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EB60" w14:textId="655715DC" w:rsidR="007D4D4C" w:rsidRDefault="007D4D4C" w:rsidP="00AB398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Epidemiology and Infection</w:t>
      </w:r>
    </w:p>
    <w:p w14:paraId="4B69FC3D" w14:textId="258F1B66" w:rsidR="00C32CBA" w:rsidRPr="008E5B5F" w:rsidRDefault="00923446" w:rsidP="007D4D4C">
      <w:pPr>
        <w:pStyle w:val="Heading1"/>
      </w:pPr>
      <w:r>
        <w:t>D</w:t>
      </w:r>
      <w:r w:rsidR="00AC7BFC" w:rsidRPr="00AC7BFC">
        <w:t xml:space="preserve">evelopment </w:t>
      </w:r>
      <w:r>
        <w:t xml:space="preserve">and validation </w:t>
      </w:r>
      <w:r w:rsidR="00AC7BFC" w:rsidRPr="00AC7BFC">
        <w:t>of a clinical and genetic</w:t>
      </w:r>
      <w:r>
        <w:t xml:space="preserve"> </w:t>
      </w:r>
      <w:r w:rsidR="0072006E">
        <w:t>model</w:t>
      </w:r>
      <w:r w:rsidR="00AC7BFC" w:rsidRPr="00AC7BFC">
        <w:t xml:space="preserve"> for predicting risk of severe COVID-19</w:t>
      </w:r>
    </w:p>
    <w:p w14:paraId="08C5BADF" w14:textId="77777777" w:rsidR="00852A35" w:rsidRDefault="00852A35" w:rsidP="00BE0CE5">
      <w:pPr>
        <w:spacing w:after="0"/>
      </w:pPr>
    </w:p>
    <w:p w14:paraId="149D4D56" w14:textId="3BF6DBC2" w:rsidR="007D0284" w:rsidRPr="008E5B5F" w:rsidRDefault="008A1CFE" w:rsidP="00BE0CE5">
      <w:pPr>
        <w:spacing w:after="0"/>
      </w:pPr>
      <w:r w:rsidRPr="008E5B5F">
        <w:t>Gillian</w:t>
      </w:r>
      <w:r w:rsidR="005856AF" w:rsidRPr="008E5B5F">
        <w:t xml:space="preserve"> </w:t>
      </w:r>
      <w:r w:rsidR="00DD011E" w:rsidRPr="008E5B5F">
        <w:t xml:space="preserve">S. </w:t>
      </w:r>
      <w:r w:rsidR="005856AF" w:rsidRPr="008E5B5F">
        <w:t>Dite</w:t>
      </w:r>
      <w:r w:rsidR="007D0284" w:rsidRPr="008E5B5F">
        <w:rPr>
          <w:vertAlign w:val="superscript"/>
        </w:rPr>
        <w:t>1</w:t>
      </w:r>
      <w:r w:rsidR="001F3815">
        <w:rPr>
          <w:vertAlign w:val="superscript"/>
        </w:rPr>
        <w:t>*</w:t>
      </w:r>
    </w:p>
    <w:p w14:paraId="4122DB40" w14:textId="3344D2F0" w:rsidR="007D0284" w:rsidRPr="008E5B5F" w:rsidRDefault="00BE0CE5" w:rsidP="00BE0CE5">
      <w:pPr>
        <w:spacing w:after="0"/>
      </w:pPr>
      <w:r w:rsidRPr="008E5B5F">
        <w:t>Nicholas M. Murphy</w:t>
      </w:r>
      <w:r w:rsidR="007D0284" w:rsidRPr="008E5B5F">
        <w:rPr>
          <w:vertAlign w:val="superscript"/>
        </w:rPr>
        <w:t>1</w:t>
      </w:r>
    </w:p>
    <w:p w14:paraId="42978056" w14:textId="660B524D" w:rsidR="00BE0CE5" w:rsidRPr="008E5B5F" w:rsidRDefault="00BE0CE5" w:rsidP="00BE0CE5">
      <w:pPr>
        <w:spacing w:after="0"/>
      </w:pPr>
      <w:r w:rsidRPr="008E5B5F">
        <w:t>Richard Allman</w:t>
      </w:r>
      <w:r w:rsidR="007D0284" w:rsidRPr="008E5B5F">
        <w:rPr>
          <w:vertAlign w:val="superscript"/>
        </w:rPr>
        <w:t>1</w:t>
      </w:r>
    </w:p>
    <w:p w14:paraId="4F4E951F" w14:textId="77777777" w:rsidR="0058733F" w:rsidRDefault="0058733F" w:rsidP="007D4D4C">
      <w:pPr>
        <w:pStyle w:val="Heading2"/>
      </w:pPr>
      <w:r>
        <w:lastRenderedPageBreak/>
        <w:t>Supplementary figure</w:t>
      </w:r>
    </w:p>
    <w:p w14:paraId="1E87E8B5" w14:textId="4359FB25" w:rsidR="0058733F" w:rsidRDefault="0058733F">
      <w:pPr>
        <w:spacing w:line="259" w:lineRule="auto"/>
      </w:pPr>
      <w:r w:rsidRPr="0058733F">
        <w:rPr>
          <w:noProof/>
          <w:lang w:eastAsia="en-AU"/>
        </w:rPr>
        <w:drawing>
          <wp:inline distT="0" distB="0" distL="0" distR="0" wp14:anchorId="16AB6B7C" wp14:editId="0476165F">
            <wp:extent cx="5731510" cy="716438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A583" w14:textId="59A69073" w:rsidR="0058733F" w:rsidRPr="00CD3028" w:rsidRDefault="005F4E7E">
      <w:pPr>
        <w:spacing w:line="259" w:lineRule="auto"/>
        <w:rPr>
          <w:b/>
        </w:rPr>
      </w:pPr>
      <w:r w:rsidRPr="00CD3028">
        <w:rPr>
          <w:b/>
        </w:rPr>
        <w:t xml:space="preserve">Supplementary Figure </w:t>
      </w:r>
      <w:r w:rsidR="007C0D44" w:rsidRPr="00CD3028">
        <w:rPr>
          <w:b/>
        </w:rPr>
        <w:t>S</w:t>
      </w:r>
      <w:r w:rsidRPr="00CD3028">
        <w:rPr>
          <w:b/>
        </w:rPr>
        <w:t xml:space="preserve">1. Distribution of </w:t>
      </w:r>
      <w:r w:rsidR="00CE5797" w:rsidRPr="00CD3028">
        <w:rPr>
          <w:b/>
        </w:rPr>
        <w:t xml:space="preserve">probability </w:t>
      </w:r>
      <w:r w:rsidRPr="00CD3028">
        <w:rPr>
          <w:b/>
        </w:rPr>
        <w:t>of severe COVID-19 by 5-year age group</w:t>
      </w:r>
      <w:r w:rsidR="00B53EA9" w:rsidRPr="00CD3028">
        <w:rPr>
          <w:b/>
        </w:rPr>
        <w:t>.</w:t>
      </w:r>
    </w:p>
    <w:p w14:paraId="6F744606" w14:textId="799AB3B6" w:rsidR="0058733F" w:rsidRDefault="0058733F">
      <w:pPr>
        <w:spacing w:line="259" w:lineRule="auto"/>
        <w:rPr>
          <w:rFonts w:ascii="Segoe UI" w:eastAsiaTheme="majorEastAsia" w:hAnsi="Segoe UI" w:cstheme="majorBidi"/>
          <w:b/>
          <w:sz w:val="28"/>
          <w:szCs w:val="32"/>
        </w:rPr>
      </w:pPr>
      <w:r>
        <w:br w:type="page"/>
      </w:r>
    </w:p>
    <w:p w14:paraId="2194603E" w14:textId="003AEBCA" w:rsidR="00D008BA" w:rsidRDefault="00B47E3B" w:rsidP="007D4D4C">
      <w:pPr>
        <w:pStyle w:val="Heading2"/>
      </w:pPr>
      <w:r w:rsidRPr="008E5B5F">
        <w:lastRenderedPageBreak/>
        <w:t>Supplementary tables</w:t>
      </w:r>
    </w:p>
    <w:p w14:paraId="363D4813" w14:textId="1C297F58" w:rsidR="00B11BC7" w:rsidRPr="008E5B5F" w:rsidRDefault="00BF77A4">
      <w:pPr>
        <w:spacing w:line="259" w:lineRule="auto"/>
        <w:rPr>
          <w:b/>
        </w:rPr>
      </w:pPr>
      <w:r>
        <w:rPr>
          <w:b/>
        </w:rPr>
        <w:t xml:space="preserve">Supplementary </w:t>
      </w:r>
      <w:r w:rsidR="000401B7" w:rsidRPr="008E5B5F">
        <w:rPr>
          <w:b/>
        </w:rPr>
        <w:t xml:space="preserve">Table </w:t>
      </w:r>
      <w:r w:rsidR="007C0D44">
        <w:rPr>
          <w:b/>
        </w:rPr>
        <w:t>S</w:t>
      </w:r>
      <w:r w:rsidR="00EA209C">
        <w:rPr>
          <w:b/>
        </w:rPr>
        <w:t>1</w:t>
      </w:r>
      <w:r w:rsidR="000401B7" w:rsidRPr="008E5B5F">
        <w:rPr>
          <w:b/>
        </w:rPr>
        <w:t xml:space="preserve">. Allele frequencies and </w:t>
      </w:r>
      <w:r w:rsidR="00213F28" w:rsidRPr="008E5B5F">
        <w:rPr>
          <w:b/>
        </w:rPr>
        <w:t xml:space="preserve">unadjusted </w:t>
      </w:r>
      <w:r w:rsidR="000401B7" w:rsidRPr="008E5B5F">
        <w:rPr>
          <w:b/>
        </w:rPr>
        <w:t xml:space="preserve">odds ratios </w:t>
      </w:r>
      <w:r w:rsidR="00485D71">
        <w:rPr>
          <w:b/>
        </w:rPr>
        <w:t xml:space="preserve">in the training dataset </w:t>
      </w:r>
      <w:r w:rsidR="000401B7" w:rsidRPr="008E5B5F">
        <w:rPr>
          <w:b/>
        </w:rPr>
        <w:t>for the full list of SNPs identified as potential risk factors for severe COVID-19</w:t>
      </w:r>
      <w:r w:rsidR="00E4249D" w:rsidRPr="008E5B5F">
        <w:rPr>
          <w:b/>
        </w:rPr>
        <w:t xml:space="preserve"> </w:t>
      </w:r>
      <w:bookmarkStart w:id="0" w:name="_GoBack"/>
      <w:bookmarkEnd w:id="0"/>
      <w:r w:rsidR="00213F28" w:rsidRPr="008E5B5F">
        <w:rPr>
          <w:b/>
        </w:rPr>
        <w:t>(shaded SNPs were selected)</w:t>
      </w:r>
      <w:r w:rsidR="00AA0DE8">
        <w:rPr>
          <w:b/>
        </w:rPr>
        <w:t xml:space="preserve"> 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134"/>
        <w:gridCol w:w="851"/>
        <w:gridCol w:w="1134"/>
        <w:gridCol w:w="850"/>
        <w:gridCol w:w="1276"/>
        <w:gridCol w:w="850"/>
      </w:tblGrid>
      <w:tr w:rsidR="001540BC" w:rsidRPr="008E5B5F" w14:paraId="7FDDF68C" w14:textId="49855426" w:rsidTr="001540BC">
        <w:trPr>
          <w:trHeight w:val="288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124D5" w14:textId="7AAF2D83" w:rsidR="001540BC" w:rsidRPr="008E5B5F" w:rsidRDefault="001540BC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Chr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526" w14:textId="4C8E4A9C" w:rsidR="001540BC" w:rsidRPr="008E5B5F" w:rsidRDefault="001540BC" w:rsidP="00040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SNP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88DC4" w14:textId="580F0315" w:rsidR="001540BC" w:rsidRPr="008E5B5F" w:rsidRDefault="001540BC" w:rsidP="00213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  <w:t>Reference allele frequency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09702" w14:textId="6DC49785" w:rsidR="001540BC" w:rsidRPr="008E5B5F" w:rsidRDefault="001540BC" w:rsidP="000401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  <w:t>Effect allele frequency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3B86D" w14:textId="6807B28B" w:rsidR="001540BC" w:rsidRPr="008E5B5F" w:rsidRDefault="001540BC" w:rsidP="000401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3BF2" w14:textId="402D2A68" w:rsidR="001540BC" w:rsidRPr="008E5B5F" w:rsidRDefault="001540BC" w:rsidP="000401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1544" w14:textId="7F4BA98B" w:rsidR="001540BC" w:rsidRPr="008E5B5F" w:rsidRDefault="001540BC" w:rsidP="000401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  <w:t>P</w:t>
            </w:r>
          </w:p>
        </w:tc>
      </w:tr>
      <w:tr w:rsidR="00050D01" w:rsidRPr="008E5B5F" w14:paraId="7E32B34E" w14:textId="77777777" w:rsidTr="00050D01">
        <w:trPr>
          <w:trHeight w:val="288"/>
        </w:trPr>
        <w:tc>
          <w:tcPr>
            <w:tcW w:w="4111" w:type="dxa"/>
            <w:gridSpan w:val="4"/>
            <w:vAlign w:val="center"/>
          </w:tcPr>
          <w:p w14:paraId="6F967601" w14:textId="54F916B0" w:rsidR="00050D01" w:rsidRPr="008E5B5F" w:rsidRDefault="00050D01" w:rsidP="007D4D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64 SNP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s</w:t>
            </w:r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from Dite et al.</w:t>
            </w:r>
            <w:r w:rsidR="007D4D4C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[1]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39F3DA" w14:textId="77777777" w:rsidR="00050D01" w:rsidRPr="008E5B5F" w:rsidRDefault="00050D01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4CFD31" w14:textId="77777777" w:rsidR="00050D01" w:rsidRPr="008E5B5F" w:rsidRDefault="00050D01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850" w:type="dxa"/>
          </w:tcPr>
          <w:p w14:paraId="5099F22E" w14:textId="77777777" w:rsidR="00050D01" w:rsidRPr="008E5B5F" w:rsidRDefault="00050D01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1276" w:type="dxa"/>
          </w:tcPr>
          <w:p w14:paraId="3CEC9D16" w14:textId="77777777" w:rsidR="00050D01" w:rsidRPr="008E5B5F" w:rsidRDefault="00050D01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850" w:type="dxa"/>
          </w:tcPr>
          <w:p w14:paraId="5C532EAE" w14:textId="77777777" w:rsidR="00050D01" w:rsidRPr="008E5B5F" w:rsidRDefault="00050D01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</w:tr>
      <w:tr w:rsidR="001540BC" w:rsidRPr="008E5B5F" w14:paraId="1490F4D7" w14:textId="51A2F108" w:rsidTr="001540BC">
        <w:trPr>
          <w:trHeight w:val="288"/>
        </w:trPr>
        <w:tc>
          <w:tcPr>
            <w:tcW w:w="567" w:type="dxa"/>
          </w:tcPr>
          <w:p w14:paraId="4022AC9B" w14:textId="2CF7AA54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ED8916" w14:textId="7798E8AA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rs12745140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B0C75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B3C5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A71EE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5AB9A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0.09</w:t>
            </w:r>
          </w:p>
        </w:tc>
        <w:tc>
          <w:tcPr>
            <w:tcW w:w="850" w:type="dxa"/>
          </w:tcPr>
          <w:p w14:paraId="0772F011" w14:textId="32150848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</w:t>
            </w:r>
          </w:p>
        </w:tc>
        <w:tc>
          <w:tcPr>
            <w:tcW w:w="1276" w:type="dxa"/>
          </w:tcPr>
          <w:p w14:paraId="3AEA2204" w14:textId="4E3F44A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0.77, 1.06</w:t>
            </w:r>
          </w:p>
        </w:tc>
        <w:tc>
          <w:tcPr>
            <w:tcW w:w="850" w:type="dxa"/>
          </w:tcPr>
          <w:p w14:paraId="73059014" w14:textId="2EEFF99E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34AA7E99" w14:textId="377536BE" w:rsidTr="001540BC">
        <w:trPr>
          <w:trHeight w:val="288"/>
        </w:trPr>
        <w:tc>
          <w:tcPr>
            <w:tcW w:w="567" w:type="dxa"/>
          </w:tcPr>
          <w:p w14:paraId="1A7D51ED" w14:textId="1DE66ABA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0DA64A" w14:textId="0D44910D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rs12083278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B1119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D9EB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BF5EF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AA632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0.71</w:t>
            </w:r>
          </w:p>
        </w:tc>
        <w:tc>
          <w:tcPr>
            <w:tcW w:w="850" w:type="dxa"/>
          </w:tcPr>
          <w:p w14:paraId="75FF9C47" w14:textId="180AE1A0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276" w:type="dxa"/>
          </w:tcPr>
          <w:p w14:paraId="6A8B15F0" w14:textId="64C4FFB2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1.1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850" w:type="dxa"/>
          </w:tcPr>
          <w:p w14:paraId="26C1EB05" w14:textId="11A60A77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</w:tr>
      <w:tr w:rsidR="001540BC" w:rsidRPr="008E5B5F" w14:paraId="41B01E4E" w14:textId="7861EA0B" w:rsidTr="001540BC">
        <w:trPr>
          <w:trHeight w:val="288"/>
        </w:trPr>
        <w:tc>
          <w:tcPr>
            <w:tcW w:w="567" w:type="dxa"/>
          </w:tcPr>
          <w:p w14:paraId="68077EC6" w14:textId="424C4A86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C78C9A" w14:textId="54BCBF66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rs2765013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699B5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8C5D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4BEC7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C024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0.09</w:t>
            </w:r>
          </w:p>
        </w:tc>
        <w:tc>
          <w:tcPr>
            <w:tcW w:w="850" w:type="dxa"/>
          </w:tcPr>
          <w:p w14:paraId="3531D773" w14:textId="4370F089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1276" w:type="dxa"/>
          </w:tcPr>
          <w:p w14:paraId="41976240" w14:textId="5614F2C8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0.96, 1.2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</w:t>
            </w:r>
          </w:p>
        </w:tc>
        <w:tc>
          <w:tcPr>
            <w:tcW w:w="850" w:type="dxa"/>
          </w:tcPr>
          <w:p w14:paraId="5F5C8FEC" w14:textId="3124450A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410062DC" w14:textId="7D0A282C" w:rsidTr="001540BC">
        <w:trPr>
          <w:trHeight w:val="288"/>
        </w:trPr>
        <w:tc>
          <w:tcPr>
            <w:tcW w:w="567" w:type="dxa"/>
          </w:tcPr>
          <w:p w14:paraId="04507311" w14:textId="7DE3C9A0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877F3D" w14:textId="02976027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rs2274122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29060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8FD3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778D3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72179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0.80</w:t>
            </w:r>
          </w:p>
        </w:tc>
        <w:tc>
          <w:tcPr>
            <w:tcW w:w="850" w:type="dxa"/>
          </w:tcPr>
          <w:p w14:paraId="652C8DA5" w14:textId="0DF1E31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1276" w:type="dxa"/>
          </w:tcPr>
          <w:p w14:paraId="277B4B4E" w14:textId="51AD569F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0.88, 1.07</w:t>
            </w:r>
          </w:p>
        </w:tc>
        <w:tc>
          <w:tcPr>
            <w:tcW w:w="850" w:type="dxa"/>
          </w:tcPr>
          <w:p w14:paraId="09B41F37" w14:textId="00ABD8D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1540BC" w:rsidRPr="008E5B5F" w14:paraId="5505EC88" w14:textId="5E1E44F0" w:rsidTr="001540BC">
        <w:trPr>
          <w:trHeight w:val="288"/>
        </w:trPr>
        <w:tc>
          <w:tcPr>
            <w:tcW w:w="567" w:type="dxa"/>
          </w:tcPr>
          <w:p w14:paraId="46C7EC98" w14:textId="48A9D037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DD6BC3" w14:textId="1D5AFDD1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rs10873821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7BE98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BA1FF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69AE6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54BDE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0.25</w:t>
            </w:r>
          </w:p>
        </w:tc>
        <w:tc>
          <w:tcPr>
            <w:tcW w:w="850" w:type="dxa"/>
          </w:tcPr>
          <w:p w14:paraId="175A10EB" w14:textId="570A9DF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1276" w:type="dxa"/>
          </w:tcPr>
          <w:p w14:paraId="11DD5E13" w14:textId="0B2082DC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0.84, 1.02</w:t>
            </w:r>
          </w:p>
        </w:tc>
        <w:tc>
          <w:tcPr>
            <w:tcW w:w="850" w:type="dxa"/>
          </w:tcPr>
          <w:p w14:paraId="4A47A1B9" w14:textId="5595FDAE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</w:t>
            </w:r>
          </w:p>
        </w:tc>
      </w:tr>
      <w:tr w:rsidR="001540BC" w:rsidRPr="008E5B5F" w14:paraId="7554AF88" w14:textId="39141DAF" w:rsidTr="001540BC">
        <w:trPr>
          <w:trHeight w:val="288"/>
        </w:trPr>
        <w:tc>
          <w:tcPr>
            <w:tcW w:w="567" w:type="dxa"/>
          </w:tcPr>
          <w:p w14:paraId="01476828" w14:textId="09F040C3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4FFE49" w14:textId="7ECC5E37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rs6714112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DB316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03120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D8BAE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8696D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0.14</w:t>
            </w:r>
          </w:p>
        </w:tc>
        <w:tc>
          <w:tcPr>
            <w:tcW w:w="850" w:type="dxa"/>
          </w:tcPr>
          <w:p w14:paraId="5F6FBF1E" w14:textId="6959D387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276" w:type="dxa"/>
          </w:tcPr>
          <w:p w14:paraId="58A96349" w14:textId="6345030D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1.16</w:t>
            </w:r>
          </w:p>
        </w:tc>
        <w:tc>
          <w:tcPr>
            <w:tcW w:w="850" w:type="dxa"/>
          </w:tcPr>
          <w:p w14:paraId="53C3967E" w14:textId="49CD9E0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</w:p>
        </w:tc>
      </w:tr>
      <w:tr w:rsidR="001540BC" w:rsidRPr="008E5B5F" w14:paraId="59B97FA6" w14:textId="11714A66" w:rsidTr="001540BC">
        <w:trPr>
          <w:trHeight w:val="288"/>
        </w:trPr>
        <w:tc>
          <w:tcPr>
            <w:tcW w:w="567" w:type="dxa"/>
          </w:tcPr>
          <w:p w14:paraId="0A7DD4FC" w14:textId="1BEB3A93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DEEBEB" w14:textId="2B7389E5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rs2270360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0D656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8ABE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E7F50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AF7F7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0.26</w:t>
            </w:r>
          </w:p>
        </w:tc>
        <w:tc>
          <w:tcPr>
            <w:tcW w:w="850" w:type="dxa"/>
          </w:tcPr>
          <w:p w14:paraId="76D26A76" w14:textId="60BE8EC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</w:t>
            </w:r>
          </w:p>
        </w:tc>
        <w:tc>
          <w:tcPr>
            <w:tcW w:w="1276" w:type="dxa"/>
          </w:tcPr>
          <w:p w14:paraId="032CB3F6" w14:textId="2389389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0.85, 1.04</w:t>
            </w:r>
          </w:p>
        </w:tc>
        <w:tc>
          <w:tcPr>
            <w:tcW w:w="850" w:type="dxa"/>
          </w:tcPr>
          <w:p w14:paraId="423FF0BD" w14:textId="57CF074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07D7821B" w14:textId="2A0359A7" w:rsidTr="001540BC">
        <w:trPr>
          <w:trHeight w:val="288"/>
        </w:trPr>
        <w:tc>
          <w:tcPr>
            <w:tcW w:w="567" w:type="dxa"/>
          </w:tcPr>
          <w:p w14:paraId="4B51D4C6" w14:textId="35A24DF1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62DC78" w14:textId="18608EC5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rs1504061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0C74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D9C6E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B0A38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D2A9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  <w:tc>
          <w:tcPr>
            <w:tcW w:w="850" w:type="dxa"/>
          </w:tcPr>
          <w:p w14:paraId="3CE58E71" w14:textId="09C1351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1.13</w:t>
            </w:r>
          </w:p>
        </w:tc>
        <w:tc>
          <w:tcPr>
            <w:tcW w:w="1276" w:type="dxa"/>
          </w:tcPr>
          <w:p w14:paraId="603EA8A1" w14:textId="18DD690A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0.94, 1.36</w:t>
            </w:r>
          </w:p>
        </w:tc>
        <w:tc>
          <w:tcPr>
            <w:tcW w:w="850" w:type="dxa"/>
          </w:tcPr>
          <w:p w14:paraId="5D933116" w14:textId="2CAA1F1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23986D0C" w14:textId="72CEF587" w:rsidTr="001540BC">
        <w:trPr>
          <w:trHeight w:val="288"/>
        </w:trPr>
        <w:tc>
          <w:tcPr>
            <w:tcW w:w="567" w:type="dxa"/>
          </w:tcPr>
          <w:p w14:paraId="032AE030" w14:textId="5EBB3100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A6EF77" w14:textId="1D5C90C7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rs17317135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3DA822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7FC9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51F75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8A66D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  <w:tc>
          <w:tcPr>
            <w:tcW w:w="850" w:type="dxa"/>
          </w:tcPr>
          <w:p w14:paraId="1BA69AC5" w14:textId="510CD2F9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</w:t>
            </w:r>
          </w:p>
        </w:tc>
        <w:tc>
          <w:tcPr>
            <w:tcW w:w="1276" w:type="dxa"/>
          </w:tcPr>
          <w:p w14:paraId="2053FCE3" w14:textId="44FDC12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0.73, 1.09</w:t>
            </w:r>
          </w:p>
        </w:tc>
        <w:tc>
          <w:tcPr>
            <w:tcW w:w="850" w:type="dxa"/>
          </w:tcPr>
          <w:p w14:paraId="08AE2266" w14:textId="0B72B828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</w:tr>
      <w:tr w:rsidR="001540BC" w:rsidRPr="008E5B5F" w14:paraId="6AC525D0" w14:textId="1B6A5B54" w:rsidTr="001540BC">
        <w:trPr>
          <w:trHeight w:val="288"/>
        </w:trPr>
        <w:tc>
          <w:tcPr>
            <w:tcW w:w="567" w:type="dxa"/>
          </w:tcPr>
          <w:p w14:paraId="297F545B" w14:textId="16846763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9C3383" w14:textId="1EE74644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rs1868132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70ED5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F4BF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226FF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2E2EC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0.10</w:t>
            </w:r>
          </w:p>
        </w:tc>
        <w:tc>
          <w:tcPr>
            <w:tcW w:w="850" w:type="dxa"/>
          </w:tcPr>
          <w:p w14:paraId="5BBD7B40" w14:textId="5CFA196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1.02</w:t>
            </w:r>
          </w:p>
        </w:tc>
        <w:tc>
          <w:tcPr>
            <w:tcW w:w="1276" w:type="dxa"/>
          </w:tcPr>
          <w:p w14:paraId="54ABBF8E" w14:textId="39A18B1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0.89, 1.17</w:t>
            </w:r>
          </w:p>
        </w:tc>
        <w:tc>
          <w:tcPr>
            <w:tcW w:w="850" w:type="dxa"/>
          </w:tcPr>
          <w:p w14:paraId="5A3E68CD" w14:textId="4DCCDE6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</w:p>
        </w:tc>
      </w:tr>
      <w:tr w:rsidR="001540BC" w:rsidRPr="008E5B5F" w14:paraId="0E5250E6" w14:textId="27475EA9" w:rsidTr="001540BC">
        <w:trPr>
          <w:trHeight w:val="288"/>
        </w:trPr>
        <w:tc>
          <w:tcPr>
            <w:tcW w:w="567" w:type="dxa"/>
          </w:tcPr>
          <w:p w14:paraId="2236801F" w14:textId="557852F8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488C22" w14:textId="14D3F3A3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rs6440031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34B9A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C362E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B6484E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0CA0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0" w:type="dxa"/>
          </w:tcPr>
          <w:p w14:paraId="78CE15CC" w14:textId="2F5049E7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276" w:type="dxa"/>
          </w:tcPr>
          <w:p w14:paraId="4E8483EF" w14:textId="60E91451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0.80, 1.1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850" w:type="dxa"/>
          </w:tcPr>
          <w:p w14:paraId="7807393B" w14:textId="57272966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</w:tr>
      <w:tr w:rsidR="001540BC" w:rsidRPr="008E5B5F" w14:paraId="66F37BA4" w14:textId="482B8358" w:rsidTr="001540BC">
        <w:trPr>
          <w:trHeight w:val="288"/>
        </w:trPr>
        <w:tc>
          <w:tcPr>
            <w:tcW w:w="567" w:type="dxa"/>
          </w:tcPr>
          <w:p w14:paraId="1CD37C35" w14:textId="72653721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F63471" w14:textId="1FDDD8D1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rs3774881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467EF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8167C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7710E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0AFC2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0.16</w:t>
            </w:r>
          </w:p>
        </w:tc>
        <w:tc>
          <w:tcPr>
            <w:tcW w:w="850" w:type="dxa"/>
          </w:tcPr>
          <w:p w14:paraId="1CE54A6E" w14:textId="3C25BEF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0.91</w:t>
            </w:r>
          </w:p>
        </w:tc>
        <w:tc>
          <w:tcPr>
            <w:tcW w:w="1276" w:type="dxa"/>
          </w:tcPr>
          <w:p w14:paraId="6DE2FC24" w14:textId="5AC10B5D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1.02</w:t>
            </w:r>
          </w:p>
        </w:tc>
        <w:tc>
          <w:tcPr>
            <w:tcW w:w="850" w:type="dxa"/>
          </w:tcPr>
          <w:p w14:paraId="485AAAFF" w14:textId="56D3D76F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</w:t>
            </w:r>
          </w:p>
        </w:tc>
      </w:tr>
      <w:tr w:rsidR="001540BC" w:rsidRPr="008E5B5F" w14:paraId="33287F97" w14:textId="595EE548" w:rsidTr="001540BC">
        <w:trPr>
          <w:trHeight w:val="288"/>
        </w:trPr>
        <w:tc>
          <w:tcPr>
            <w:tcW w:w="567" w:type="dxa"/>
          </w:tcPr>
          <w:p w14:paraId="49E96F7E" w14:textId="0CA86AC7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DB3E70" w14:textId="7850AC28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rs3774882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F70BD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DA63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2F9DC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C3809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</w:tcPr>
          <w:p w14:paraId="7B79B7E5" w14:textId="25F71859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1276" w:type="dxa"/>
          </w:tcPr>
          <w:p w14:paraId="09C91730" w14:textId="0367C92F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1.0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850" w:type="dxa"/>
          </w:tcPr>
          <w:p w14:paraId="288EE388" w14:textId="18C8C06F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1ED0E5DC" w14:textId="0CBBB339" w:rsidTr="001540BC">
        <w:trPr>
          <w:trHeight w:val="288"/>
        </w:trPr>
        <w:tc>
          <w:tcPr>
            <w:tcW w:w="567" w:type="dxa"/>
          </w:tcPr>
          <w:p w14:paraId="5EC78AC1" w14:textId="001ADB8C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B384D2" w14:textId="1B672372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rs6810404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FB324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473E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A05CC2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135C8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0.49</w:t>
            </w:r>
          </w:p>
        </w:tc>
        <w:tc>
          <w:tcPr>
            <w:tcW w:w="850" w:type="dxa"/>
          </w:tcPr>
          <w:p w14:paraId="567D0D34" w14:textId="1C181A6C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1276" w:type="dxa"/>
          </w:tcPr>
          <w:p w14:paraId="329E6B80" w14:textId="0C78DB5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0.89, 1.05</w:t>
            </w:r>
          </w:p>
        </w:tc>
        <w:tc>
          <w:tcPr>
            <w:tcW w:w="850" w:type="dxa"/>
          </w:tcPr>
          <w:p w14:paraId="17D74AE1" w14:textId="2954413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1540BC" w:rsidRPr="008E5B5F" w14:paraId="35B53EBF" w14:textId="396063EB" w:rsidTr="001540BC">
        <w:trPr>
          <w:trHeight w:val="288"/>
        </w:trPr>
        <w:tc>
          <w:tcPr>
            <w:tcW w:w="567" w:type="dxa"/>
          </w:tcPr>
          <w:p w14:paraId="5EE14509" w14:textId="595D170F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0EDB59" w14:textId="2822ECC0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rs35540967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01C88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71C7E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8CD6C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1780C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0.07</w:t>
            </w:r>
          </w:p>
        </w:tc>
        <w:tc>
          <w:tcPr>
            <w:tcW w:w="850" w:type="dxa"/>
          </w:tcPr>
          <w:p w14:paraId="6F75445A" w14:textId="766B5D89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276" w:type="dxa"/>
          </w:tcPr>
          <w:p w14:paraId="3E48490D" w14:textId="244D8238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0.87, 1.19</w:t>
            </w:r>
          </w:p>
        </w:tc>
        <w:tc>
          <w:tcPr>
            <w:tcW w:w="850" w:type="dxa"/>
          </w:tcPr>
          <w:p w14:paraId="41E60177" w14:textId="07969DEB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</w:tr>
      <w:tr w:rsidR="001540BC" w:rsidRPr="008E5B5F" w14:paraId="6803EDA6" w14:textId="2FD31CEE" w:rsidTr="001540BC">
        <w:trPr>
          <w:trHeight w:val="288"/>
        </w:trPr>
        <w:tc>
          <w:tcPr>
            <w:tcW w:w="567" w:type="dxa"/>
          </w:tcPr>
          <w:p w14:paraId="55427058" w14:textId="1BCDBB0B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34EC0C" w14:textId="03224875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rs115162070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5046D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ADF6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1953D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B1A49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0.07</w:t>
            </w:r>
          </w:p>
        </w:tc>
        <w:tc>
          <w:tcPr>
            <w:tcW w:w="850" w:type="dxa"/>
          </w:tcPr>
          <w:p w14:paraId="35151260" w14:textId="001E8B4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</w:t>
            </w:r>
          </w:p>
        </w:tc>
        <w:tc>
          <w:tcPr>
            <w:tcW w:w="1276" w:type="dxa"/>
          </w:tcPr>
          <w:p w14:paraId="5AB94948" w14:textId="29E2856F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0.75, 1.07</w:t>
            </w:r>
          </w:p>
        </w:tc>
        <w:tc>
          <w:tcPr>
            <w:tcW w:w="850" w:type="dxa"/>
          </w:tcPr>
          <w:p w14:paraId="5109A31D" w14:textId="5F6B1C8C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022A7D68" w14:textId="79C36267" w:rsidTr="001540BC">
        <w:trPr>
          <w:trHeight w:val="288"/>
        </w:trPr>
        <w:tc>
          <w:tcPr>
            <w:tcW w:w="567" w:type="dxa"/>
          </w:tcPr>
          <w:p w14:paraId="5D6CB2E9" w14:textId="05ECEC45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C0ED5E" w14:textId="70DCB084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rs11729561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5F16D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FC6BA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BAEA5E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DE5E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</w:tcPr>
          <w:p w14:paraId="24BC8658" w14:textId="33935B8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</w:t>
            </w:r>
          </w:p>
        </w:tc>
        <w:tc>
          <w:tcPr>
            <w:tcW w:w="1276" w:type="dxa"/>
          </w:tcPr>
          <w:p w14:paraId="76AA5EA5" w14:textId="1BE0BE25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0.82, 1.12</w:t>
            </w:r>
          </w:p>
        </w:tc>
        <w:tc>
          <w:tcPr>
            <w:tcW w:w="850" w:type="dxa"/>
          </w:tcPr>
          <w:p w14:paraId="57A30593" w14:textId="6B2238A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</w:t>
            </w:r>
          </w:p>
        </w:tc>
      </w:tr>
      <w:tr w:rsidR="001540BC" w:rsidRPr="008E5B5F" w14:paraId="5AA0F1AE" w14:textId="2419B17E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7AC097CD" w14:textId="256EEC58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3319BD1F" w14:textId="2E187155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rs112641600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D792CE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2CBC4DD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4F032CA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7D53D6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067A31" w14:textId="364D7A88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0B8E85" w14:textId="5FC1F1B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0.72, 0.96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BB077E" w14:textId="58D97A1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0.01</w:t>
            </w:r>
          </w:p>
        </w:tc>
      </w:tr>
      <w:tr w:rsidR="001540BC" w:rsidRPr="008E5B5F" w14:paraId="22EB17D9" w14:textId="0A1B22A7" w:rsidTr="001540BC">
        <w:trPr>
          <w:trHeight w:val="288"/>
        </w:trPr>
        <w:tc>
          <w:tcPr>
            <w:tcW w:w="567" w:type="dxa"/>
          </w:tcPr>
          <w:p w14:paraId="30802BCE" w14:textId="4DD52F9B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647D92" w14:textId="498C9014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rs62377777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323052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46B0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3A5F4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5228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0.21</w:t>
            </w:r>
          </w:p>
        </w:tc>
        <w:tc>
          <w:tcPr>
            <w:tcW w:w="850" w:type="dxa"/>
          </w:tcPr>
          <w:p w14:paraId="3A7B6A25" w14:textId="366DB85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</w:t>
            </w:r>
          </w:p>
        </w:tc>
        <w:tc>
          <w:tcPr>
            <w:tcW w:w="1276" w:type="dxa"/>
          </w:tcPr>
          <w:p w14:paraId="6112FE8B" w14:textId="7E07F90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0.87, 1.07</w:t>
            </w:r>
          </w:p>
        </w:tc>
        <w:tc>
          <w:tcPr>
            <w:tcW w:w="850" w:type="dxa"/>
          </w:tcPr>
          <w:p w14:paraId="4E0D04C8" w14:textId="0367C46C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1540BC" w:rsidRPr="008E5B5F" w14:paraId="6E02189D" w14:textId="647D5BA0" w:rsidTr="001540BC">
        <w:trPr>
          <w:trHeight w:val="288"/>
        </w:trPr>
        <w:tc>
          <w:tcPr>
            <w:tcW w:w="567" w:type="dxa"/>
          </w:tcPr>
          <w:p w14:paraId="3CD9A623" w14:textId="61F01CC1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FEA225" w14:textId="401D3DD3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rs4240376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9F35C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E6F4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5EDC4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5EE4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0.20</w:t>
            </w:r>
          </w:p>
        </w:tc>
        <w:tc>
          <w:tcPr>
            <w:tcW w:w="850" w:type="dxa"/>
          </w:tcPr>
          <w:p w14:paraId="49A1CA31" w14:textId="17FA9A6C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276" w:type="dxa"/>
          </w:tcPr>
          <w:p w14:paraId="37796351" w14:textId="658881F1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1.0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850" w:type="dxa"/>
          </w:tcPr>
          <w:p w14:paraId="3830E357" w14:textId="589D231B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</w:t>
            </w:r>
          </w:p>
        </w:tc>
      </w:tr>
      <w:tr w:rsidR="001540BC" w:rsidRPr="008E5B5F" w14:paraId="2BED46F5" w14:textId="468E4EC1" w:rsidTr="001540BC">
        <w:trPr>
          <w:trHeight w:val="288"/>
        </w:trPr>
        <w:tc>
          <w:tcPr>
            <w:tcW w:w="567" w:type="dxa"/>
          </w:tcPr>
          <w:p w14:paraId="70FE0406" w14:textId="0C3431C6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77398B" w14:textId="04C7686E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rs10039856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E762B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3ACF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CEBA4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CDAA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0.10</w:t>
            </w:r>
          </w:p>
        </w:tc>
        <w:tc>
          <w:tcPr>
            <w:tcW w:w="850" w:type="dxa"/>
          </w:tcPr>
          <w:p w14:paraId="67A8DABB" w14:textId="244CB4E2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1.10</w:t>
            </w:r>
          </w:p>
        </w:tc>
        <w:tc>
          <w:tcPr>
            <w:tcW w:w="1276" w:type="dxa"/>
          </w:tcPr>
          <w:p w14:paraId="32668325" w14:textId="3ECE565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0.96, 1.26</w:t>
            </w:r>
          </w:p>
        </w:tc>
        <w:tc>
          <w:tcPr>
            <w:tcW w:w="850" w:type="dxa"/>
          </w:tcPr>
          <w:p w14:paraId="5C702D42" w14:textId="53E5DA0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1FB125F8" w14:textId="56853370" w:rsidTr="001540BC">
        <w:trPr>
          <w:trHeight w:val="288"/>
        </w:trPr>
        <w:tc>
          <w:tcPr>
            <w:tcW w:w="567" w:type="dxa"/>
          </w:tcPr>
          <w:p w14:paraId="37AF0198" w14:textId="39A6C087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C7FC72" w14:textId="5BED3FA2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rs2220543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2C7A4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5BDFF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ABEF5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09593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0.29</w:t>
            </w:r>
          </w:p>
        </w:tc>
        <w:tc>
          <w:tcPr>
            <w:tcW w:w="850" w:type="dxa"/>
          </w:tcPr>
          <w:p w14:paraId="427F2718" w14:textId="00CE344C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03</w:t>
            </w:r>
          </w:p>
        </w:tc>
        <w:tc>
          <w:tcPr>
            <w:tcW w:w="1276" w:type="dxa"/>
          </w:tcPr>
          <w:p w14:paraId="25F5F600" w14:textId="7D5C9519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0.94, 1.14</w:t>
            </w:r>
          </w:p>
        </w:tc>
        <w:tc>
          <w:tcPr>
            <w:tcW w:w="850" w:type="dxa"/>
          </w:tcPr>
          <w:p w14:paraId="4F133032" w14:textId="3F8F09A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1540BC" w:rsidRPr="008E5B5F" w14:paraId="02DD066C" w14:textId="2E2CC635" w:rsidTr="001540BC">
        <w:trPr>
          <w:trHeight w:val="288"/>
        </w:trPr>
        <w:tc>
          <w:tcPr>
            <w:tcW w:w="567" w:type="dxa"/>
          </w:tcPr>
          <w:p w14:paraId="6A538AE8" w14:textId="27295B0B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0A6665" w14:textId="4FDCF298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rs113791144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071F9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5390B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E474E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66B93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0.07</w:t>
            </w:r>
          </w:p>
        </w:tc>
        <w:tc>
          <w:tcPr>
            <w:tcW w:w="850" w:type="dxa"/>
          </w:tcPr>
          <w:p w14:paraId="0F29CE51" w14:textId="7C03B16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1276" w:type="dxa"/>
          </w:tcPr>
          <w:p w14:paraId="41FB909E" w14:textId="190AB9B9" w:rsidR="001540BC" w:rsidRPr="008E5B5F" w:rsidRDefault="001540BC" w:rsidP="00572C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0.82, 1.1</w:t>
            </w:r>
            <w:r w:rsidR="00572C11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850" w:type="dxa"/>
          </w:tcPr>
          <w:p w14:paraId="06BCA325" w14:textId="5EFDEE4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</w:p>
        </w:tc>
      </w:tr>
      <w:tr w:rsidR="001540BC" w:rsidRPr="008E5B5F" w14:paraId="1272E5E0" w14:textId="0DCB6549" w:rsidTr="001540BC">
        <w:trPr>
          <w:trHeight w:val="288"/>
        </w:trPr>
        <w:tc>
          <w:tcPr>
            <w:tcW w:w="567" w:type="dxa"/>
          </w:tcPr>
          <w:p w14:paraId="2DBAFADF" w14:textId="6821B011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4C059E" w14:textId="2204D062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rs6933436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807AE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8E90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10B94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A2110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0.29</w:t>
            </w:r>
          </w:p>
        </w:tc>
        <w:tc>
          <w:tcPr>
            <w:tcW w:w="850" w:type="dxa"/>
          </w:tcPr>
          <w:p w14:paraId="183E3E79" w14:textId="7F98A449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</w:t>
            </w:r>
          </w:p>
        </w:tc>
        <w:tc>
          <w:tcPr>
            <w:tcW w:w="1276" w:type="dxa"/>
          </w:tcPr>
          <w:p w14:paraId="5D8C160F" w14:textId="078C3572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0.92, 1.11</w:t>
            </w:r>
          </w:p>
        </w:tc>
        <w:tc>
          <w:tcPr>
            <w:tcW w:w="850" w:type="dxa"/>
          </w:tcPr>
          <w:p w14:paraId="4EF966C1" w14:textId="353E3D2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1540BC" w:rsidRPr="008E5B5F" w14:paraId="48189794" w14:textId="50E7CDA8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4F9A3035" w14:textId="208327FD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5CE970AE" w14:textId="79370A7C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rs10755709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294A6C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1BCF7C9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01EB3AE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83E463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705682" w14:textId="77E79899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DAD1A2" w14:textId="094B486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1.01, 1.21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C9942C" w14:textId="502140E5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0.03</w:t>
            </w:r>
          </w:p>
        </w:tc>
      </w:tr>
      <w:tr w:rsidR="001540BC" w:rsidRPr="008E5B5F" w14:paraId="49312AD7" w14:textId="3B465CA3" w:rsidTr="001540BC">
        <w:trPr>
          <w:trHeight w:val="288"/>
        </w:trPr>
        <w:tc>
          <w:tcPr>
            <w:tcW w:w="567" w:type="dxa"/>
          </w:tcPr>
          <w:p w14:paraId="2B9C2C46" w14:textId="0D1C601F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7BF350" w14:textId="69383027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rs140247774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32292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1254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DF7DB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6B16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0.07</w:t>
            </w:r>
          </w:p>
        </w:tc>
        <w:tc>
          <w:tcPr>
            <w:tcW w:w="850" w:type="dxa"/>
          </w:tcPr>
          <w:p w14:paraId="17518286" w14:textId="7F46501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1276" w:type="dxa"/>
          </w:tcPr>
          <w:p w14:paraId="6E816E63" w14:textId="5BE81DB8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0.78, 1.10</w:t>
            </w:r>
          </w:p>
        </w:tc>
        <w:tc>
          <w:tcPr>
            <w:tcW w:w="850" w:type="dxa"/>
          </w:tcPr>
          <w:p w14:paraId="155CAE56" w14:textId="4CCA9E69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</w:t>
            </w:r>
          </w:p>
        </w:tc>
      </w:tr>
      <w:tr w:rsidR="001540BC" w:rsidRPr="008E5B5F" w14:paraId="59ADC6FA" w14:textId="1F98D9E8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45B36577" w14:textId="123FC1DE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7E455331" w14:textId="215B46AF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rs16873740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4957DE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60AFCF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5E97CD4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00ABCB9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F50695" w14:textId="765C9FE8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3A2870" w14:textId="582EC72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1.03, 1.32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EC69C1" w14:textId="5BB3D19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0.02</w:t>
            </w:r>
          </w:p>
        </w:tc>
      </w:tr>
      <w:tr w:rsidR="001540BC" w:rsidRPr="008E5B5F" w14:paraId="328525E4" w14:textId="19A1EE1A" w:rsidTr="001540BC">
        <w:trPr>
          <w:trHeight w:val="288"/>
        </w:trPr>
        <w:tc>
          <w:tcPr>
            <w:tcW w:w="567" w:type="dxa"/>
          </w:tcPr>
          <w:p w14:paraId="09CE21E3" w14:textId="6C31A41E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B75955" w14:textId="0E48616C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rs9386484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EB087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191E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382E3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524DF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0.24</w:t>
            </w:r>
          </w:p>
        </w:tc>
        <w:tc>
          <w:tcPr>
            <w:tcW w:w="850" w:type="dxa"/>
          </w:tcPr>
          <w:p w14:paraId="445A4C0F" w14:textId="43E6E455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1276" w:type="dxa"/>
          </w:tcPr>
          <w:p w14:paraId="787833E3" w14:textId="01A99B07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0.85, 1.0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850" w:type="dxa"/>
          </w:tcPr>
          <w:p w14:paraId="74381EE1" w14:textId="5DE8238F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</w:tr>
      <w:tr w:rsidR="001540BC" w:rsidRPr="008E5B5F" w14:paraId="79F3B04A" w14:textId="280589DD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6AD8CF99" w14:textId="7603021E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390B61A9" w14:textId="43F6B70A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rs118072448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4AE755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3D7BE5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76AD79C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78268CC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A7A56B" w14:textId="178AF8CA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DA1C74" w14:textId="0DE7E3F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0.70, 0.97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869AF4" w14:textId="71CE0402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0.02</w:t>
            </w:r>
          </w:p>
        </w:tc>
      </w:tr>
      <w:tr w:rsidR="001540BC" w:rsidRPr="008E5B5F" w14:paraId="498247CD" w14:textId="01F38146" w:rsidTr="001540BC">
        <w:trPr>
          <w:trHeight w:val="288"/>
        </w:trPr>
        <w:tc>
          <w:tcPr>
            <w:tcW w:w="567" w:type="dxa"/>
          </w:tcPr>
          <w:p w14:paraId="3256D210" w14:textId="580DE9AA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BF0CC8" w14:textId="1AA1200A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rs10808999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5A1EE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60AAB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81C85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EF404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0.87</w:t>
            </w:r>
          </w:p>
        </w:tc>
        <w:tc>
          <w:tcPr>
            <w:tcW w:w="850" w:type="dxa"/>
          </w:tcPr>
          <w:p w14:paraId="050E9C8A" w14:textId="209C7BA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</w:t>
            </w:r>
          </w:p>
        </w:tc>
        <w:tc>
          <w:tcPr>
            <w:tcW w:w="1276" w:type="dxa"/>
          </w:tcPr>
          <w:p w14:paraId="445A7FAD" w14:textId="34598A0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0.89, 1.14</w:t>
            </w:r>
          </w:p>
        </w:tc>
        <w:tc>
          <w:tcPr>
            <w:tcW w:w="850" w:type="dxa"/>
          </w:tcPr>
          <w:p w14:paraId="75B30D01" w14:textId="1844DC9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1540BC" w:rsidRPr="008E5B5F" w14:paraId="723449E2" w14:textId="7106D081" w:rsidTr="001540BC">
        <w:trPr>
          <w:trHeight w:val="288"/>
        </w:trPr>
        <w:tc>
          <w:tcPr>
            <w:tcW w:w="567" w:type="dxa"/>
          </w:tcPr>
          <w:p w14:paraId="7BE62F63" w14:textId="20C13B38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09530C" w14:textId="47C56CA7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rs13282163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C3C97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435A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5BA262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16B7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</w:tcPr>
          <w:p w14:paraId="0E8E7F86" w14:textId="3CCEAFE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1276" w:type="dxa"/>
          </w:tcPr>
          <w:p w14:paraId="746C4260" w14:textId="04DF8B3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0.80, 1.09</w:t>
            </w:r>
          </w:p>
        </w:tc>
        <w:tc>
          <w:tcPr>
            <w:tcW w:w="850" w:type="dxa"/>
          </w:tcPr>
          <w:p w14:paraId="2D79E06C" w14:textId="6FA8C22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</w:t>
            </w:r>
          </w:p>
        </w:tc>
      </w:tr>
      <w:tr w:rsidR="001540BC" w:rsidRPr="008E5B5F" w14:paraId="29FA7B73" w14:textId="37A356F1" w:rsidTr="001540BC">
        <w:trPr>
          <w:trHeight w:val="288"/>
        </w:trPr>
        <w:tc>
          <w:tcPr>
            <w:tcW w:w="567" w:type="dxa"/>
          </w:tcPr>
          <w:p w14:paraId="5CDB258A" w14:textId="2DFB6CA7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034FE5" w14:textId="48B4D84F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rs11779911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1CFA8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C2F96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E7F79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2DECE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0.33</w:t>
            </w:r>
          </w:p>
        </w:tc>
        <w:tc>
          <w:tcPr>
            <w:tcW w:w="850" w:type="dxa"/>
          </w:tcPr>
          <w:p w14:paraId="34DA8004" w14:textId="42BD29B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</w:t>
            </w:r>
          </w:p>
        </w:tc>
        <w:tc>
          <w:tcPr>
            <w:tcW w:w="1276" w:type="dxa"/>
          </w:tcPr>
          <w:p w14:paraId="1712C9BD" w14:textId="374F9ABD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1.09</w:t>
            </w:r>
          </w:p>
        </w:tc>
        <w:tc>
          <w:tcPr>
            <w:tcW w:w="850" w:type="dxa"/>
          </w:tcPr>
          <w:p w14:paraId="104B2EE0" w14:textId="27F7E0F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1540BC" w:rsidRPr="008E5B5F" w14:paraId="259A556F" w14:textId="2F51FA41" w:rsidTr="001540BC">
        <w:trPr>
          <w:trHeight w:val="288"/>
        </w:trPr>
        <w:tc>
          <w:tcPr>
            <w:tcW w:w="567" w:type="dxa"/>
          </w:tcPr>
          <w:p w14:paraId="40CAB799" w14:textId="19CB81E0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EB2F0" w14:textId="5E3C0CFA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rs2010843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03519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5DF4B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292D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47DA9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0.53</w:t>
            </w:r>
          </w:p>
        </w:tc>
        <w:tc>
          <w:tcPr>
            <w:tcW w:w="850" w:type="dxa"/>
          </w:tcPr>
          <w:p w14:paraId="3DD65906" w14:textId="5FA9CF1A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1.04</w:t>
            </w:r>
          </w:p>
        </w:tc>
        <w:tc>
          <w:tcPr>
            <w:tcW w:w="1276" w:type="dxa"/>
          </w:tcPr>
          <w:p w14:paraId="0507781D" w14:textId="1D74A0EE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0.96, 1.13</w:t>
            </w:r>
          </w:p>
        </w:tc>
        <w:tc>
          <w:tcPr>
            <w:tcW w:w="850" w:type="dxa"/>
          </w:tcPr>
          <w:p w14:paraId="76FA4FE6" w14:textId="274ABCD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</w:t>
            </w:r>
          </w:p>
        </w:tc>
      </w:tr>
      <w:tr w:rsidR="001540BC" w:rsidRPr="008E5B5F" w14:paraId="4790245F" w14:textId="7BD824E9" w:rsidTr="001540BC">
        <w:trPr>
          <w:trHeight w:val="288"/>
        </w:trPr>
        <w:tc>
          <w:tcPr>
            <w:tcW w:w="567" w:type="dxa"/>
          </w:tcPr>
          <w:p w14:paraId="59AE469A" w14:textId="0044A1E9" w:rsidR="001540BC" w:rsidRPr="008E5B5F" w:rsidRDefault="00B6024D" w:rsidP="001D6E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CC572C" w14:textId="3BF24E2F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rs3895472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38F04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69D9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B8CD3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A4F67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0" w:type="dxa"/>
          </w:tcPr>
          <w:p w14:paraId="2B0F0F33" w14:textId="531A4F8B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276" w:type="dxa"/>
          </w:tcPr>
          <w:p w14:paraId="747C2FC7" w14:textId="1C19B18D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0.88, 1.2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850" w:type="dxa"/>
          </w:tcPr>
          <w:p w14:paraId="2E0CF050" w14:textId="639561E2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</w:p>
        </w:tc>
      </w:tr>
      <w:tr w:rsidR="001540BC" w:rsidRPr="008E5B5F" w14:paraId="4A58C914" w14:textId="416BF5AB" w:rsidTr="001540BC">
        <w:trPr>
          <w:trHeight w:val="288"/>
        </w:trPr>
        <w:tc>
          <w:tcPr>
            <w:tcW w:w="567" w:type="dxa"/>
          </w:tcPr>
          <w:p w14:paraId="1A9E178C" w14:textId="5B07BF96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D034FD" w14:textId="0DD76082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rs12236000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8DBE0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BEFC0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D6DC3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CB6E7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</w:tcPr>
          <w:p w14:paraId="1934FFB0" w14:textId="484023B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1276" w:type="dxa"/>
          </w:tcPr>
          <w:p w14:paraId="0AAF03A5" w14:textId="619B19D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0.81, 1.11</w:t>
            </w:r>
          </w:p>
        </w:tc>
        <w:tc>
          <w:tcPr>
            <w:tcW w:w="850" w:type="dxa"/>
          </w:tcPr>
          <w:p w14:paraId="65BC7B55" w14:textId="598EB66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1540BC" w:rsidRPr="008E5B5F" w14:paraId="49110184" w14:textId="0AD46065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3D89CB4D" w14:textId="6F1C0606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4B26F0E9" w14:textId="3DFA11CD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rs7027911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FF5030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581B1A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3B884D0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76FFA95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16D124" w14:textId="321CAF8A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66E453" w14:textId="346A180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1.01, 1.21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82C77B" w14:textId="5CFE0ABB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</w:tr>
      <w:tr w:rsidR="001540BC" w:rsidRPr="008E5B5F" w14:paraId="456365AF" w14:textId="042B636C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11EC0132" w14:textId="39C7415A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2C740FBA" w14:textId="6A491D0A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rs71481792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B8C263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AA1F48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422F9B7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76C00B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B91D5E" w14:textId="4DA42A2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3B0994" w14:textId="3372BBA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0.82, 0.97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91E062" w14:textId="4190C05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0.01</w:t>
            </w:r>
          </w:p>
        </w:tc>
      </w:tr>
      <w:tr w:rsidR="001540BC" w:rsidRPr="008E5B5F" w14:paraId="43E50AF9" w14:textId="6A59C147" w:rsidTr="001540BC">
        <w:trPr>
          <w:trHeight w:val="288"/>
        </w:trPr>
        <w:tc>
          <w:tcPr>
            <w:tcW w:w="567" w:type="dxa"/>
          </w:tcPr>
          <w:p w14:paraId="00494A0E" w14:textId="6B63A76A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40CD2F" w14:textId="25F6989B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rs2091431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0C390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F56B4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22898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037D2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0.72</w:t>
            </w:r>
          </w:p>
        </w:tc>
        <w:tc>
          <w:tcPr>
            <w:tcW w:w="850" w:type="dxa"/>
          </w:tcPr>
          <w:p w14:paraId="00AC2E49" w14:textId="136D1302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276" w:type="dxa"/>
          </w:tcPr>
          <w:p w14:paraId="2C7915E0" w14:textId="51B24C4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0.94, 1.14</w:t>
            </w:r>
          </w:p>
        </w:tc>
        <w:tc>
          <w:tcPr>
            <w:tcW w:w="850" w:type="dxa"/>
          </w:tcPr>
          <w:p w14:paraId="1058AB0B" w14:textId="6A78CBD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1540BC" w:rsidRPr="008E5B5F" w14:paraId="783BED4A" w14:textId="34A68E34" w:rsidTr="001540BC">
        <w:trPr>
          <w:trHeight w:val="288"/>
        </w:trPr>
        <w:tc>
          <w:tcPr>
            <w:tcW w:w="567" w:type="dxa"/>
          </w:tcPr>
          <w:p w14:paraId="2B3FCFC6" w14:textId="0616F143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E2C926" w14:textId="16AAA31A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rs1892429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4B96B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1B12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55709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CC573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0.16</w:t>
            </w:r>
          </w:p>
        </w:tc>
        <w:tc>
          <w:tcPr>
            <w:tcW w:w="850" w:type="dxa"/>
          </w:tcPr>
          <w:p w14:paraId="69BD18DB" w14:textId="14BDF23A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276" w:type="dxa"/>
          </w:tcPr>
          <w:p w14:paraId="591BAF03" w14:textId="03F5B079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1.11</w:t>
            </w:r>
          </w:p>
        </w:tc>
        <w:tc>
          <w:tcPr>
            <w:tcW w:w="850" w:type="dxa"/>
          </w:tcPr>
          <w:p w14:paraId="74AA261F" w14:textId="0CC341B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</w:p>
        </w:tc>
      </w:tr>
      <w:tr w:rsidR="001540BC" w:rsidRPr="008E5B5F" w14:paraId="18531250" w14:textId="3E856D2C" w:rsidTr="001540BC">
        <w:trPr>
          <w:trHeight w:val="288"/>
        </w:trPr>
        <w:tc>
          <w:tcPr>
            <w:tcW w:w="567" w:type="dxa"/>
          </w:tcPr>
          <w:p w14:paraId="4A1E649C" w14:textId="5B1BFB74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0B352F" w14:textId="4A12B108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rs10793436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404F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3E8C9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A413D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9AAFB2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0.32</w:t>
            </w:r>
          </w:p>
        </w:tc>
        <w:tc>
          <w:tcPr>
            <w:tcW w:w="850" w:type="dxa"/>
          </w:tcPr>
          <w:p w14:paraId="4B3C469B" w14:textId="0CC212C7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276" w:type="dxa"/>
          </w:tcPr>
          <w:p w14:paraId="64BA4B67" w14:textId="422CBB5F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1.04</w:t>
            </w:r>
          </w:p>
        </w:tc>
        <w:tc>
          <w:tcPr>
            <w:tcW w:w="850" w:type="dxa"/>
          </w:tcPr>
          <w:p w14:paraId="1FB9F8D8" w14:textId="52CA0E3C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74E6472A" w14:textId="3C8C315D" w:rsidTr="001540BC">
        <w:trPr>
          <w:trHeight w:val="288"/>
        </w:trPr>
        <w:tc>
          <w:tcPr>
            <w:tcW w:w="567" w:type="dxa"/>
          </w:tcPr>
          <w:p w14:paraId="164E00FD" w14:textId="3EC3C8F3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F247F3" w14:textId="0B06934F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rs1441121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BF1AA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6E6FA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BE449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5A366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850" w:type="dxa"/>
          </w:tcPr>
          <w:p w14:paraId="1CB6CE08" w14:textId="35CBF67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1276" w:type="dxa"/>
          </w:tcPr>
          <w:p w14:paraId="3BF3DC5B" w14:textId="436703D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0.87, 1.03</w:t>
            </w:r>
          </w:p>
        </w:tc>
        <w:tc>
          <w:tcPr>
            <w:tcW w:w="850" w:type="dxa"/>
          </w:tcPr>
          <w:p w14:paraId="694E8DC8" w14:textId="54003C0A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147B9202" w14:textId="05A21910" w:rsidTr="001540BC">
        <w:trPr>
          <w:trHeight w:val="288"/>
        </w:trPr>
        <w:tc>
          <w:tcPr>
            <w:tcW w:w="567" w:type="dxa"/>
          </w:tcPr>
          <w:p w14:paraId="19B16923" w14:textId="120CA912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44FB1D" w14:textId="4988A1BB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rs10766439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624DE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53132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1355A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CAADD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0.63</w:t>
            </w:r>
          </w:p>
        </w:tc>
        <w:tc>
          <w:tcPr>
            <w:tcW w:w="850" w:type="dxa"/>
          </w:tcPr>
          <w:p w14:paraId="37285C64" w14:textId="5830D0E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1276" w:type="dxa"/>
          </w:tcPr>
          <w:p w14:paraId="219B96EB" w14:textId="291DB4E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0.89, 1.05</w:t>
            </w:r>
          </w:p>
        </w:tc>
        <w:tc>
          <w:tcPr>
            <w:tcW w:w="850" w:type="dxa"/>
          </w:tcPr>
          <w:p w14:paraId="36A82167" w14:textId="668F5A3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</w:t>
            </w:r>
          </w:p>
        </w:tc>
      </w:tr>
      <w:tr w:rsidR="001540BC" w:rsidRPr="008E5B5F" w14:paraId="1154A28B" w14:textId="6B1634CC" w:rsidTr="001540BC">
        <w:trPr>
          <w:trHeight w:val="288"/>
        </w:trPr>
        <w:tc>
          <w:tcPr>
            <w:tcW w:w="567" w:type="dxa"/>
          </w:tcPr>
          <w:p w14:paraId="1CB0D24C" w14:textId="588FF223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9D1118" w14:textId="461B3443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rs11613792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A5B2A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C401A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7FE14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1F51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0.15</w:t>
            </w:r>
          </w:p>
        </w:tc>
        <w:tc>
          <w:tcPr>
            <w:tcW w:w="850" w:type="dxa"/>
          </w:tcPr>
          <w:p w14:paraId="5103E629" w14:textId="3802BEF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</w:t>
            </w:r>
          </w:p>
        </w:tc>
        <w:tc>
          <w:tcPr>
            <w:tcW w:w="1276" w:type="dxa"/>
          </w:tcPr>
          <w:p w14:paraId="47542F2C" w14:textId="141F60A2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1.14</w:t>
            </w:r>
          </w:p>
        </w:tc>
        <w:tc>
          <w:tcPr>
            <w:tcW w:w="850" w:type="dxa"/>
          </w:tcPr>
          <w:p w14:paraId="4DF461C8" w14:textId="006BAAE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1540BC" w:rsidRPr="008E5B5F" w14:paraId="347E6EF2" w14:textId="3358103F" w:rsidTr="001540BC">
        <w:trPr>
          <w:trHeight w:val="288"/>
        </w:trPr>
        <w:tc>
          <w:tcPr>
            <w:tcW w:w="567" w:type="dxa"/>
          </w:tcPr>
          <w:p w14:paraId="47DF863B" w14:textId="61F86FD5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EC60FF" w14:textId="46806CEC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rs12823094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5200C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F5EDE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B37AB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6F41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0.24</w:t>
            </w:r>
          </w:p>
        </w:tc>
        <w:tc>
          <w:tcPr>
            <w:tcW w:w="850" w:type="dxa"/>
          </w:tcPr>
          <w:p w14:paraId="593F1E5D" w14:textId="0098597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1.08</w:t>
            </w:r>
          </w:p>
        </w:tc>
        <w:tc>
          <w:tcPr>
            <w:tcW w:w="1276" w:type="dxa"/>
          </w:tcPr>
          <w:p w14:paraId="0AEB7A0E" w14:textId="4058558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0.98, 1.19</w:t>
            </w:r>
          </w:p>
        </w:tc>
        <w:tc>
          <w:tcPr>
            <w:tcW w:w="850" w:type="dxa"/>
          </w:tcPr>
          <w:p w14:paraId="54740B84" w14:textId="56C7A86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</w:t>
            </w:r>
          </w:p>
        </w:tc>
      </w:tr>
      <w:tr w:rsidR="001540BC" w:rsidRPr="008E5B5F" w14:paraId="4DF338A6" w14:textId="02EA9D80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18C3D112" w14:textId="070721F3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13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7172FF12" w14:textId="652D5FDF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rs1984162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63B0487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7CD962B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3AADAE2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3FEB85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193460" w14:textId="1235E242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F309A9" w14:textId="2203B70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1.00, 1.21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A8E31B" w14:textId="291D136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</w:tr>
      <w:tr w:rsidR="001540BC" w:rsidRPr="008E5B5F" w14:paraId="1F80387A" w14:textId="531D7813" w:rsidTr="001540BC">
        <w:trPr>
          <w:trHeight w:val="288"/>
        </w:trPr>
        <w:tc>
          <w:tcPr>
            <w:tcW w:w="567" w:type="dxa"/>
          </w:tcPr>
          <w:p w14:paraId="2B934997" w14:textId="5CCBC56D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D11DFC" w14:textId="2B3857F6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rs12871414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7812A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7177A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07FE5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B5EE3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0.26</w:t>
            </w:r>
          </w:p>
        </w:tc>
        <w:tc>
          <w:tcPr>
            <w:tcW w:w="850" w:type="dxa"/>
          </w:tcPr>
          <w:p w14:paraId="35786C4F" w14:textId="69AE0975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1276" w:type="dxa"/>
          </w:tcPr>
          <w:p w14:paraId="6BA9F80F" w14:textId="67528169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0.86, 1.05</w:t>
            </w:r>
          </w:p>
        </w:tc>
        <w:tc>
          <w:tcPr>
            <w:tcW w:w="850" w:type="dxa"/>
          </w:tcPr>
          <w:p w14:paraId="2C9445A6" w14:textId="7A010D6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</w:t>
            </w:r>
          </w:p>
        </w:tc>
      </w:tr>
      <w:tr w:rsidR="001540BC" w:rsidRPr="008E5B5F" w14:paraId="1B6291D4" w14:textId="4F40B57D" w:rsidTr="001540BC">
        <w:trPr>
          <w:trHeight w:val="288"/>
        </w:trPr>
        <w:tc>
          <w:tcPr>
            <w:tcW w:w="567" w:type="dxa"/>
          </w:tcPr>
          <w:p w14:paraId="251AA810" w14:textId="154EDA16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037644" w14:textId="4C7AFBCC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rs2238187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DCCF4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939B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F95BD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45C9F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0.35</w:t>
            </w:r>
          </w:p>
        </w:tc>
        <w:tc>
          <w:tcPr>
            <w:tcW w:w="850" w:type="dxa"/>
          </w:tcPr>
          <w:p w14:paraId="12D02F56" w14:textId="1EEBD4F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1.07</w:t>
            </w:r>
          </w:p>
        </w:tc>
        <w:tc>
          <w:tcPr>
            <w:tcW w:w="1276" w:type="dxa"/>
          </w:tcPr>
          <w:p w14:paraId="3F7E7473" w14:textId="23CC32F5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1.17</w:t>
            </w:r>
          </w:p>
        </w:tc>
        <w:tc>
          <w:tcPr>
            <w:tcW w:w="850" w:type="dxa"/>
          </w:tcPr>
          <w:p w14:paraId="007F617E" w14:textId="11B8E37E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</w:tr>
      <w:tr w:rsidR="001540BC" w:rsidRPr="008E5B5F" w14:paraId="7CEA71C6" w14:textId="31CBD386" w:rsidTr="001540BC">
        <w:trPr>
          <w:trHeight w:val="288"/>
        </w:trPr>
        <w:tc>
          <w:tcPr>
            <w:tcW w:w="567" w:type="dxa"/>
          </w:tcPr>
          <w:p w14:paraId="588CFF88" w14:textId="23375789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813E38" w14:textId="0AAE3752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rs12587980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3CB9C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F82B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36C9F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EF3C5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850" w:type="dxa"/>
          </w:tcPr>
          <w:p w14:paraId="4A135BAD" w14:textId="636E2B6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1.03</w:t>
            </w:r>
          </w:p>
        </w:tc>
        <w:tc>
          <w:tcPr>
            <w:tcW w:w="1276" w:type="dxa"/>
          </w:tcPr>
          <w:p w14:paraId="2E4B3201" w14:textId="63004CF1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1.13</w:t>
            </w:r>
          </w:p>
        </w:tc>
        <w:tc>
          <w:tcPr>
            <w:tcW w:w="850" w:type="dxa"/>
          </w:tcPr>
          <w:p w14:paraId="737E90B9" w14:textId="1BFB49D2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</w:tr>
      <w:tr w:rsidR="001540BC" w:rsidRPr="008E5B5F" w14:paraId="6272C293" w14:textId="5982F4C4" w:rsidTr="001540BC">
        <w:trPr>
          <w:trHeight w:val="288"/>
        </w:trPr>
        <w:tc>
          <w:tcPr>
            <w:tcW w:w="567" w:type="dxa"/>
          </w:tcPr>
          <w:p w14:paraId="4737CDA9" w14:textId="3F49D2E7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1BC485" w14:textId="3433EDD5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rs12593288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4F0B7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76C1D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F671F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7F51D2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0.20</w:t>
            </w:r>
          </w:p>
        </w:tc>
        <w:tc>
          <w:tcPr>
            <w:tcW w:w="850" w:type="dxa"/>
          </w:tcPr>
          <w:p w14:paraId="14D9D1E5" w14:textId="3FDD322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0.91</w:t>
            </w:r>
          </w:p>
        </w:tc>
        <w:tc>
          <w:tcPr>
            <w:tcW w:w="1276" w:type="dxa"/>
          </w:tcPr>
          <w:p w14:paraId="03948EAD" w14:textId="08A35169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0.82, 1.01</w:t>
            </w:r>
          </w:p>
        </w:tc>
        <w:tc>
          <w:tcPr>
            <w:tcW w:w="850" w:type="dxa"/>
          </w:tcPr>
          <w:p w14:paraId="0FF4E67D" w14:textId="0A233BF0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</w:tr>
      <w:tr w:rsidR="001540BC" w:rsidRPr="008E5B5F" w14:paraId="3A320993" w14:textId="413AF060" w:rsidTr="001540BC">
        <w:trPr>
          <w:trHeight w:val="288"/>
        </w:trPr>
        <w:tc>
          <w:tcPr>
            <w:tcW w:w="567" w:type="dxa"/>
          </w:tcPr>
          <w:p w14:paraId="30BFF502" w14:textId="2CB939DD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9F60B6" w14:textId="42D99899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rs2229117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4E01C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6289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6F529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C1284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0.14</w:t>
            </w:r>
          </w:p>
        </w:tc>
        <w:tc>
          <w:tcPr>
            <w:tcW w:w="850" w:type="dxa"/>
          </w:tcPr>
          <w:p w14:paraId="120E2B57" w14:textId="3293E969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</w:t>
            </w:r>
          </w:p>
        </w:tc>
        <w:tc>
          <w:tcPr>
            <w:tcW w:w="1276" w:type="dxa"/>
          </w:tcPr>
          <w:p w14:paraId="22102330" w14:textId="704F3567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0.80, 1.02</w:t>
            </w:r>
          </w:p>
        </w:tc>
        <w:tc>
          <w:tcPr>
            <w:tcW w:w="850" w:type="dxa"/>
          </w:tcPr>
          <w:p w14:paraId="0D2457BD" w14:textId="1A6ACD8C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</w:t>
            </w:r>
          </w:p>
        </w:tc>
      </w:tr>
      <w:tr w:rsidR="001540BC" w:rsidRPr="008E5B5F" w14:paraId="77DF2D78" w14:textId="46469E5D" w:rsidTr="001540BC">
        <w:trPr>
          <w:trHeight w:val="288"/>
        </w:trPr>
        <w:tc>
          <w:tcPr>
            <w:tcW w:w="567" w:type="dxa"/>
          </w:tcPr>
          <w:p w14:paraId="297F55DF" w14:textId="5E9A9053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A61C94" w14:textId="4F2715E2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rs72803978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A31AE0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AFDA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F200A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0FF2B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0.06</w:t>
            </w:r>
          </w:p>
        </w:tc>
        <w:tc>
          <w:tcPr>
            <w:tcW w:w="850" w:type="dxa"/>
          </w:tcPr>
          <w:p w14:paraId="7FAF2845" w14:textId="02B077A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</w:t>
            </w:r>
          </w:p>
        </w:tc>
        <w:tc>
          <w:tcPr>
            <w:tcW w:w="1276" w:type="dxa"/>
          </w:tcPr>
          <w:p w14:paraId="2F41FDF3" w14:textId="0B8E3472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0.74, 1.05</w:t>
            </w:r>
          </w:p>
        </w:tc>
        <w:tc>
          <w:tcPr>
            <w:tcW w:w="850" w:type="dxa"/>
          </w:tcPr>
          <w:p w14:paraId="1E36322D" w14:textId="1F0B18A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6566DA62" w14:textId="202F9A67" w:rsidTr="001540BC">
        <w:trPr>
          <w:trHeight w:val="288"/>
        </w:trPr>
        <w:tc>
          <w:tcPr>
            <w:tcW w:w="567" w:type="dxa"/>
          </w:tcPr>
          <w:p w14:paraId="57035994" w14:textId="13A3B315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E05060" w14:textId="150E0C87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rs34761447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784F6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8B557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5BC79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05FA7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0.10</w:t>
            </w:r>
          </w:p>
        </w:tc>
        <w:tc>
          <w:tcPr>
            <w:tcW w:w="850" w:type="dxa"/>
          </w:tcPr>
          <w:p w14:paraId="4FE0EA8A" w14:textId="427BAE92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1.02</w:t>
            </w:r>
          </w:p>
        </w:tc>
        <w:tc>
          <w:tcPr>
            <w:tcW w:w="1276" w:type="dxa"/>
          </w:tcPr>
          <w:p w14:paraId="61C46846" w14:textId="7EFFC07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0.89, 1.18</w:t>
            </w:r>
          </w:p>
        </w:tc>
        <w:tc>
          <w:tcPr>
            <w:tcW w:w="850" w:type="dxa"/>
          </w:tcPr>
          <w:p w14:paraId="5D4321C8" w14:textId="504196F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</w:p>
        </w:tc>
      </w:tr>
      <w:tr w:rsidR="001540BC" w:rsidRPr="008E5B5F" w14:paraId="5AAFDAFC" w14:textId="7373D09E" w:rsidTr="001540BC">
        <w:trPr>
          <w:trHeight w:val="288"/>
        </w:trPr>
        <w:tc>
          <w:tcPr>
            <w:tcW w:w="567" w:type="dxa"/>
          </w:tcPr>
          <w:p w14:paraId="5CF26452" w14:textId="6F4DCC2D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D4C70E" w14:textId="369067FF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rs178840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E53BAD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2F42A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1CBC3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E333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0.25</w:t>
            </w:r>
          </w:p>
        </w:tc>
        <w:tc>
          <w:tcPr>
            <w:tcW w:w="850" w:type="dxa"/>
          </w:tcPr>
          <w:p w14:paraId="49AFF38B" w14:textId="43854A35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276" w:type="dxa"/>
          </w:tcPr>
          <w:p w14:paraId="4ABAAF37" w14:textId="237B1F8D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1.0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850" w:type="dxa"/>
          </w:tcPr>
          <w:p w14:paraId="3D172ADF" w14:textId="5AD68BF8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36016C99" w14:textId="3CD46F06" w:rsidTr="001540BC">
        <w:trPr>
          <w:trHeight w:val="288"/>
        </w:trPr>
        <w:tc>
          <w:tcPr>
            <w:tcW w:w="567" w:type="dxa"/>
          </w:tcPr>
          <w:p w14:paraId="3C68C173" w14:textId="2A9362BB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70E844" w14:textId="59FF90F4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rs12958013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8B2FB4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1CC4E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F7A3D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55C20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0.14</w:t>
            </w:r>
          </w:p>
        </w:tc>
        <w:tc>
          <w:tcPr>
            <w:tcW w:w="850" w:type="dxa"/>
          </w:tcPr>
          <w:p w14:paraId="06717901" w14:textId="18289CC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1.08</w:t>
            </w:r>
          </w:p>
        </w:tc>
        <w:tc>
          <w:tcPr>
            <w:tcW w:w="1276" w:type="dxa"/>
          </w:tcPr>
          <w:p w14:paraId="22625ED8" w14:textId="64F0AF7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0.96, 1.22</w:t>
            </w:r>
          </w:p>
        </w:tc>
        <w:tc>
          <w:tcPr>
            <w:tcW w:w="850" w:type="dxa"/>
          </w:tcPr>
          <w:p w14:paraId="3CB413FE" w14:textId="3D89C8E8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19656B12" w14:textId="636FD6CE" w:rsidTr="001540BC">
        <w:trPr>
          <w:trHeight w:val="288"/>
        </w:trPr>
        <w:tc>
          <w:tcPr>
            <w:tcW w:w="567" w:type="dxa"/>
          </w:tcPr>
          <w:p w14:paraId="2E153E48" w14:textId="563E404F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AFEC31" w14:textId="19D22655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rs8105499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04FFF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DDBE9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E48DD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22C17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0.30</w:t>
            </w:r>
          </w:p>
        </w:tc>
        <w:tc>
          <w:tcPr>
            <w:tcW w:w="850" w:type="dxa"/>
          </w:tcPr>
          <w:p w14:paraId="74B151CF" w14:textId="2465683E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0.98</w:t>
            </w:r>
          </w:p>
        </w:tc>
        <w:tc>
          <w:tcPr>
            <w:tcW w:w="1276" w:type="dxa"/>
          </w:tcPr>
          <w:p w14:paraId="6F94E418" w14:textId="74174E9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0.90, 1.08</w:t>
            </w:r>
          </w:p>
        </w:tc>
        <w:tc>
          <w:tcPr>
            <w:tcW w:w="850" w:type="dxa"/>
          </w:tcPr>
          <w:p w14:paraId="54908D61" w14:textId="3A725EAC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</w:p>
        </w:tc>
      </w:tr>
      <w:tr w:rsidR="001540BC" w:rsidRPr="008E5B5F" w14:paraId="23D73DA2" w14:textId="488C9555" w:rsidTr="001540BC">
        <w:trPr>
          <w:trHeight w:val="288"/>
        </w:trPr>
        <w:tc>
          <w:tcPr>
            <w:tcW w:w="567" w:type="dxa"/>
          </w:tcPr>
          <w:p w14:paraId="122A476F" w14:textId="5FB96F47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C94DC8" w14:textId="00031ADD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rs60744406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B9CCFE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A163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335C6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CB13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0.59</w:t>
            </w:r>
          </w:p>
        </w:tc>
        <w:tc>
          <w:tcPr>
            <w:tcW w:w="850" w:type="dxa"/>
          </w:tcPr>
          <w:p w14:paraId="765713C5" w14:textId="5D40084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1.02</w:t>
            </w:r>
          </w:p>
        </w:tc>
        <w:tc>
          <w:tcPr>
            <w:tcW w:w="1276" w:type="dxa"/>
          </w:tcPr>
          <w:p w14:paraId="0B362928" w14:textId="17373F9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0.94, 1.11</w:t>
            </w:r>
          </w:p>
        </w:tc>
        <w:tc>
          <w:tcPr>
            <w:tcW w:w="850" w:type="dxa"/>
          </w:tcPr>
          <w:p w14:paraId="5449C893" w14:textId="48F9B700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</w:t>
            </w:r>
          </w:p>
        </w:tc>
      </w:tr>
      <w:tr w:rsidR="001540BC" w:rsidRPr="008E5B5F" w14:paraId="737BEFF8" w14:textId="2DA0A26B" w:rsidTr="001540BC">
        <w:trPr>
          <w:trHeight w:val="288"/>
        </w:trPr>
        <w:tc>
          <w:tcPr>
            <w:tcW w:w="567" w:type="dxa"/>
          </w:tcPr>
          <w:p w14:paraId="46020A72" w14:textId="665C8B5C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4419A" w14:textId="7B033B2C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rs10411226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356AF2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5469A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661E2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9FD35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0.75</w:t>
            </w:r>
          </w:p>
        </w:tc>
        <w:tc>
          <w:tcPr>
            <w:tcW w:w="850" w:type="dxa"/>
          </w:tcPr>
          <w:p w14:paraId="292CF9D6" w14:textId="79AB133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1.04</w:t>
            </w:r>
          </w:p>
        </w:tc>
        <w:tc>
          <w:tcPr>
            <w:tcW w:w="1276" w:type="dxa"/>
          </w:tcPr>
          <w:p w14:paraId="196AC9C1" w14:textId="55DDB39F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0.94, 1.1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850" w:type="dxa"/>
          </w:tcPr>
          <w:p w14:paraId="0683B5BF" w14:textId="3C440863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</w:tr>
      <w:tr w:rsidR="001540BC" w:rsidRPr="008E5B5F" w14:paraId="07A2D022" w14:textId="05E00FD2" w:rsidTr="001540BC">
        <w:trPr>
          <w:trHeight w:val="288"/>
        </w:trPr>
        <w:tc>
          <w:tcPr>
            <w:tcW w:w="567" w:type="dxa"/>
          </w:tcPr>
          <w:p w14:paraId="5685EF9C" w14:textId="560141D2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B1F9D9" w14:textId="57579898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rs2252109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CAE44E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A5628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C16E9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BC94B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0.52</w:t>
            </w:r>
          </w:p>
        </w:tc>
        <w:tc>
          <w:tcPr>
            <w:tcW w:w="850" w:type="dxa"/>
          </w:tcPr>
          <w:p w14:paraId="716A491B" w14:textId="0EB5BCC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0.98</w:t>
            </w:r>
          </w:p>
        </w:tc>
        <w:tc>
          <w:tcPr>
            <w:tcW w:w="1276" w:type="dxa"/>
          </w:tcPr>
          <w:p w14:paraId="690AA72C" w14:textId="7E5F2E0E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0.90, 1.0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850" w:type="dxa"/>
          </w:tcPr>
          <w:p w14:paraId="7FCB9DF0" w14:textId="60CC8D3F" w:rsidR="001540BC" w:rsidRPr="008E5B5F" w:rsidRDefault="001540BC" w:rsidP="00A205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</w:tr>
      <w:tr w:rsidR="001540BC" w:rsidRPr="008E5B5F" w14:paraId="0DA321E5" w14:textId="4176F84C" w:rsidTr="001540BC">
        <w:trPr>
          <w:trHeight w:val="288"/>
        </w:trPr>
        <w:tc>
          <w:tcPr>
            <w:tcW w:w="567" w:type="dxa"/>
          </w:tcPr>
          <w:p w14:paraId="7C278DBD" w14:textId="373ED480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17680B" w14:textId="6B461F31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rs5757427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FF309B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F8968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B2B7CC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41B3F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0.35</w:t>
            </w:r>
          </w:p>
        </w:tc>
        <w:tc>
          <w:tcPr>
            <w:tcW w:w="850" w:type="dxa"/>
          </w:tcPr>
          <w:p w14:paraId="6F6DFF27" w14:textId="131D299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</w:t>
            </w:r>
          </w:p>
        </w:tc>
        <w:tc>
          <w:tcPr>
            <w:tcW w:w="1276" w:type="dxa"/>
          </w:tcPr>
          <w:p w14:paraId="46AFD989" w14:textId="04F17464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0.88, 1.05</w:t>
            </w:r>
          </w:p>
        </w:tc>
        <w:tc>
          <w:tcPr>
            <w:tcW w:w="850" w:type="dxa"/>
          </w:tcPr>
          <w:p w14:paraId="0C205C0C" w14:textId="79626AC3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</w:t>
            </w:r>
          </w:p>
        </w:tc>
      </w:tr>
      <w:tr w:rsidR="001540BC" w:rsidRPr="008E5B5F" w14:paraId="4279C8A1" w14:textId="5077E311" w:rsidTr="001540BC">
        <w:trPr>
          <w:trHeight w:val="288"/>
        </w:trPr>
        <w:tc>
          <w:tcPr>
            <w:tcW w:w="567" w:type="dxa"/>
          </w:tcPr>
          <w:p w14:paraId="7A7286D3" w14:textId="2E8CFF7D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580304" w14:textId="14757E14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rs7290963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788C7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B18D2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817F98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089CF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0.45</w:t>
            </w:r>
          </w:p>
        </w:tc>
        <w:tc>
          <w:tcPr>
            <w:tcW w:w="850" w:type="dxa"/>
          </w:tcPr>
          <w:p w14:paraId="2EE071A4" w14:textId="3575397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1276" w:type="dxa"/>
          </w:tcPr>
          <w:p w14:paraId="2577EA44" w14:textId="1580C7E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0.92, 1.09</w:t>
            </w:r>
          </w:p>
        </w:tc>
        <w:tc>
          <w:tcPr>
            <w:tcW w:w="850" w:type="dxa"/>
          </w:tcPr>
          <w:p w14:paraId="224EF18C" w14:textId="1146564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</w:t>
            </w:r>
            <w:r w:rsidR="00A20550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.9</w:t>
            </w:r>
          </w:p>
        </w:tc>
      </w:tr>
      <w:tr w:rsidR="001540BC" w:rsidRPr="008E5B5F" w14:paraId="7AD5E11A" w14:textId="499550B0" w:rsidTr="001540BC">
        <w:trPr>
          <w:trHeight w:val="288"/>
        </w:trPr>
        <w:tc>
          <w:tcPr>
            <w:tcW w:w="567" w:type="dxa"/>
          </w:tcPr>
          <w:p w14:paraId="445163A6" w14:textId="2A4B28C1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12A4BA" w14:textId="16AB4A63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rs11090305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46498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7F0D8A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375701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17C2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0.20</w:t>
            </w:r>
          </w:p>
        </w:tc>
        <w:tc>
          <w:tcPr>
            <w:tcW w:w="850" w:type="dxa"/>
          </w:tcPr>
          <w:p w14:paraId="52088067" w14:textId="18660E9D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1.06</w:t>
            </w:r>
          </w:p>
        </w:tc>
        <w:tc>
          <w:tcPr>
            <w:tcW w:w="1276" w:type="dxa"/>
          </w:tcPr>
          <w:p w14:paraId="668BE62D" w14:textId="32FE09B5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0.96, 1.18</w:t>
            </w:r>
          </w:p>
        </w:tc>
        <w:tc>
          <w:tcPr>
            <w:tcW w:w="850" w:type="dxa"/>
          </w:tcPr>
          <w:p w14:paraId="00455F0F" w14:textId="30C085D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1540BC" w:rsidRPr="008E5B5F" w14:paraId="37DA7627" w14:textId="005C843E" w:rsidTr="001540BC">
        <w:trPr>
          <w:trHeight w:val="288"/>
        </w:trPr>
        <w:tc>
          <w:tcPr>
            <w:tcW w:w="567" w:type="dxa"/>
          </w:tcPr>
          <w:p w14:paraId="27C850F8" w14:textId="3F9BC6DA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298DF7" w14:textId="0168AD2D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rs62220604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382FBF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8C8555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E3EAA3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AD6A79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0.27</w:t>
            </w:r>
          </w:p>
        </w:tc>
        <w:tc>
          <w:tcPr>
            <w:tcW w:w="850" w:type="dxa"/>
          </w:tcPr>
          <w:p w14:paraId="56C17640" w14:textId="7106003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1276" w:type="dxa"/>
          </w:tcPr>
          <w:p w14:paraId="423C5C08" w14:textId="721B12F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0.88, 1.07</w:t>
            </w:r>
          </w:p>
        </w:tc>
        <w:tc>
          <w:tcPr>
            <w:tcW w:w="850" w:type="dxa"/>
          </w:tcPr>
          <w:p w14:paraId="7849DE11" w14:textId="26F608A6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1540BC" w:rsidRPr="008E5B5F" w14:paraId="0716816B" w14:textId="44D92C72" w:rsidTr="00076512">
        <w:trPr>
          <w:trHeight w:val="288"/>
        </w:trPr>
        <w:tc>
          <w:tcPr>
            <w:tcW w:w="567" w:type="dxa"/>
            <w:shd w:val="clear" w:color="auto" w:fill="auto"/>
          </w:tcPr>
          <w:p w14:paraId="36500A14" w14:textId="4A0F379F" w:rsidR="001540BC" w:rsidRPr="0011202A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F399F9" w14:textId="4AD707B8" w:rsidR="001540BC" w:rsidRPr="0011202A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rs11385942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66BD32" w14:textId="77777777" w:rsidR="001540BC" w:rsidRPr="0011202A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751BE8" w14:textId="77777777" w:rsidR="001540BC" w:rsidRPr="0011202A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BC469C" w14:textId="77777777" w:rsidR="001540BC" w:rsidRPr="0011202A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D9267" w14:textId="77777777" w:rsidR="001540BC" w:rsidRPr="0011202A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  <w:shd w:val="clear" w:color="auto" w:fill="auto"/>
          </w:tcPr>
          <w:p w14:paraId="44EF60C9" w14:textId="7801F057" w:rsidR="001540BC" w:rsidRPr="0011202A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1.16</w:t>
            </w:r>
          </w:p>
        </w:tc>
        <w:tc>
          <w:tcPr>
            <w:tcW w:w="1276" w:type="dxa"/>
            <w:shd w:val="clear" w:color="auto" w:fill="auto"/>
          </w:tcPr>
          <w:p w14:paraId="375C8B97" w14:textId="33761CE1" w:rsidR="001540BC" w:rsidRPr="0011202A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1.00, 1.34</w:t>
            </w:r>
          </w:p>
        </w:tc>
        <w:tc>
          <w:tcPr>
            <w:tcW w:w="850" w:type="dxa"/>
            <w:shd w:val="clear" w:color="auto" w:fill="auto"/>
          </w:tcPr>
          <w:p w14:paraId="5A8AF67E" w14:textId="5D24CDFC" w:rsidR="001540BC" w:rsidRPr="0011202A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</w:tr>
      <w:tr w:rsidR="001540BC" w:rsidRPr="008E5B5F" w14:paraId="4C456BBE" w14:textId="201F1AE3" w:rsidTr="001540BC">
        <w:trPr>
          <w:trHeight w:val="288"/>
        </w:trPr>
        <w:tc>
          <w:tcPr>
            <w:tcW w:w="567" w:type="dxa"/>
          </w:tcPr>
          <w:p w14:paraId="7B93345E" w14:textId="74CC14A4" w:rsidR="001540BC" w:rsidRPr="008E5B5F" w:rsidRDefault="00B6024D" w:rsidP="001540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6F8D10" w14:textId="379F7689" w:rsidR="001540BC" w:rsidRPr="008E5B5F" w:rsidRDefault="001540BC" w:rsidP="00B11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rs657152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83523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5D2AE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A06116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956D7" w14:textId="77777777" w:rsidR="001540BC" w:rsidRPr="008E5B5F" w:rsidRDefault="001540BC" w:rsidP="00CD2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850" w:type="dxa"/>
          </w:tcPr>
          <w:p w14:paraId="519DA1ED" w14:textId="2B28A921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1276" w:type="dxa"/>
          </w:tcPr>
          <w:p w14:paraId="38892931" w14:textId="1609DA7F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0.87, 1.03</w:t>
            </w:r>
          </w:p>
        </w:tc>
        <w:tc>
          <w:tcPr>
            <w:tcW w:w="850" w:type="dxa"/>
          </w:tcPr>
          <w:p w14:paraId="64574B82" w14:textId="4FD1CA8B" w:rsidR="001540BC" w:rsidRPr="008E5B5F" w:rsidRDefault="001540BC" w:rsidP="00B11B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050D01" w:rsidRPr="008E5B5F" w14:paraId="2A5A94E3" w14:textId="77777777" w:rsidTr="00050D01">
        <w:trPr>
          <w:trHeight w:val="288"/>
        </w:trPr>
        <w:tc>
          <w:tcPr>
            <w:tcW w:w="4111" w:type="dxa"/>
            <w:gridSpan w:val="4"/>
            <w:vAlign w:val="center"/>
          </w:tcPr>
          <w:p w14:paraId="429E938F" w14:textId="09472688" w:rsidR="00050D01" w:rsidRPr="008E5B5F" w:rsidRDefault="00050D01" w:rsidP="007D4D4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12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</w:t>
            </w:r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SNP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s</w:t>
            </w:r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from </w:t>
            </w:r>
            <w:proofErr w:type="spellStart"/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Pairo-Castineira</w:t>
            </w:r>
            <w:proofErr w:type="spellEnd"/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et al.</w:t>
            </w:r>
            <w:r w:rsidR="007D4D4C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[2]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8FBA1A" w14:textId="77777777" w:rsidR="00050D01" w:rsidRPr="008E5B5F" w:rsidRDefault="00050D01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E35987" w14:textId="77777777" w:rsidR="00050D01" w:rsidRPr="008E5B5F" w:rsidRDefault="00050D01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  <w:tc>
          <w:tcPr>
            <w:tcW w:w="850" w:type="dxa"/>
          </w:tcPr>
          <w:p w14:paraId="58EE60F7" w14:textId="77777777" w:rsidR="00050D01" w:rsidRPr="008E5B5F" w:rsidRDefault="00050D01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  <w:tc>
          <w:tcPr>
            <w:tcW w:w="1276" w:type="dxa"/>
          </w:tcPr>
          <w:p w14:paraId="4C0AC42A" w14:textId="77777777" w:rsidR="00050D01" w:rsidRPr="008E5B5F" w:rsidRDefault="00050D01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  <w:tc>
          <w:tcPr>
            <w:tcW w:w="850" w:type="dxa"/>
          </w:tcPr>
          <w:p w14:paraId="54145054" w14:textId="77777777" w:rsidR="00050D01" w:rsidRPr="008E5B5F" w:rsidRDefault="00050D01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</w:tr>
      <w:tr w:rsidR="00680E0A" w:rsidRPr="008E5B5F" w14:paraId="76BBF3A8" w14:textId="77777777" w:rsidTr="00A47814">
        <w:trPr>
          <w:trHeight w:val="288"/>
        </w:trPr>
        <w:tc>
          <w:tcPr>
            <w:tcW w:w="567" w:type="dxa"/>
          </w:tcPr>
          <w:p w14:paraId="6356343B" w14:textId="602E22EA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1EB15E" w14:textId="64FE5E9F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rs71325088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875F9B" w14:textId="0D80E97C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6B8BE8" w14:textId="2589E6DB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E331E0" w14:textId="366A2ADD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FD3C1D" w14:textId="21FB28D1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</w:tcPr>
          <w:p w14:paraId="74F7E0ED" w14:textId="3B59AD2C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1.15</w:t>
            </w:r>
          </w:p>
        </w:tc>
        <w:tc>
          <w:tcPr>
            <w:tcW w:w="1276" w:type="dxa"/>
          </w:tcPr>
          <w:p w14:paraId="647CCD5F" w14:textId="7A554341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0.99, 1.33</w:t>
            </w:r>
          </w:p>
        </w:tc>
        <w:tc>
          <w:tcPr>
            <w:tcW w:w="850" w:type="dxa"/>
          </w:tcPr>
          <w:p w14:paraId="22DF974C" w14:textId="3401FF63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0.07</w:t>
            </w:r>
          </w:p>
        </w:tc>
      </w:tr>
      <w:tr w:rsidR="00680E0A" w:rsidRPr="008E5B5F" w14:paraId="7CCC7ED1" w14:textId="77777777" w:rsidTr="00A47814">
        <w:trPr>
          <w:trHeight w:val="288"/>
        </w:trPr>
        <w:tc>
          <w:tcPr>
            <w:tcW w:w="567" w:type="dxa"/>
          </w:tcPr>
          <w:p w14:paraId="4C3A8544" w14:textId="4BAF4CA9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177145" w14:textId="1F1CC51D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rs73064425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614FAA" w14:textId="2DC2BB95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3A004D" w14:textId="22A31900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2A781E" w14:textId="6602CE9E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4EF157" w14:textId="14BD7764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</w:tcPr>
          <w:p w14:paraId="6D8D534C" w14:textId="4399F1B3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1.15</w:t>
            </w:r>
          </w:p>
        </w:tc>
        <w:tc>
          <w:tcPr>
            <w:tcW w:w="1276" w:type="dxa"/>
          </w:tcPr>
          <w:p w14:paraId="61C16964" w14:textId="03DA269D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0.99, 1.33</w:t>
            </w:r>
          </w:p>
        </w:tc>
        <w:tc>
          <w:tcPr>
            <w:tcW w:w="850" w:type="dxa"/>
          </w:tcPr>
          <w:p w14:paraId="53F518FD" w14:textId="63080C8E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0.07</w:t>
            </w:r>
          </w:p>
        </w:tc>
      </w:tr>
      <w:tr w:rsidR="00680E0A" w:rsidRPr="008E5B5F" w14:paraId="3B2281D4" w14:textId="77777777" w:rsidTr="00A47814">
        <w:trPr>
          <w:trHeight w:val="288"/>
        </w:trPr>
        <w:tc>
          <w:tcPr>
            <w:tcW w:w="567" w:type="dxa"/>
          </w:tcPr>
          <w:p w14:paraId="4D84E497" w14:textId="46D69447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24BFE" w14:textId="310348D4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rs9380142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6A58FE" w14:textId="660DA91B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E4DCB8" w14:textId="351D6493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F44D84" w14:textId="43A8273B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4EB684" w14:textId="24F5D56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0.70</w:t>
            </w:r>
          </w:p>
        </w:tc>
        <w:tc>
          <w:tcPr>
            <w:tcW w:w="850" w:type="dxa"/>
          </w:tcPr>
          <w:p w14:paraId="79BCBF90" w14:textId="0607C701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1.08</w:t>
            </w:r>
          </w:p>
        </w:tc>
        <w:tc>
          <w:tcPr>
            <w:tcW w:w="1276" w:type="dxa"/>
          </w:tcPr>
          <w:p w14:paraId="590E00CE" w14:textId="736A1FE4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0.99, 1.19</w:t>
            </w:r>
          </w:p>
        </w:tc>
        <w:tc>
          <w:tcPr>
            <w:tcW w:w="850" w:type="dxa"/>
          </w:tcPr>
          <w:p w14:paraId="0941C4AB" w14:textId="49566650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0.09</w:t>
            </w:r>
          </w:p>
        </w:tc>
      </w:tr>
      <w:tr w:rsidR="00680E0A" w:rsidRPr="008E5B5F" w14:paraId="0AC9C9E5" w14:textId="77777777" w:rsidTr="00A47814">
        <w:trPr>
          <w:trHeight w:val="288"/>
        </w:trPr>
        <w:tc>
          <w:tcPr>
            <w:tcW w:w="567" w:type="dxa"/>
          </w:tcPr>
          <w:p w14:paraId="553B26CB" w14:textId="129FE7E7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4C0F17" w14:textId="1B903E6B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rs143334143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EBBAEC" w14:textId="07B75CE0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6EDA35" w14:textId="2072B43A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B6015D" w14:textId="6B78C70C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F2C04" w14:textId="1378F71F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0.07</w:t>
            </w:r>
          </w:p>
        </w:tc>
        <w:tc>
          <w:tcPr>
            <w:tcW w:w="850" w:type="dxa"/>
          </w:tcPr>
          <w:p w14:paraId="5528907C" w14:textId="22AD1922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1276" w:type="dxa"/>
          </w:tcPr>
          <w:p w14:paraId="103BC8A1" w14:textId="65AA0205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0.85, 1.18</w:t>
            </w:r>
          </w:p>
        </w:tc>
        <w:tc>
          <w:tcPr>
            <w:tcW w:w="850" w:type="dxa"/>
          </w:tcPr>
          <w:p w14:paraId="608C8B53" w14:textId="461C5D65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</w:p>
        </w:tc>
      </w:tr>
      <w:tr w:rsidR="00680E0A" w:rsidRPr="008E5B5F" w14:paraId="154FCDF1" w14:textId="77777777" w:rsidTr="00A47814">
        <w:trPr>
          <w:trHeight w:val="288"/>
        </w:trPr>
        <w:tc>
          <w:tcPr>
            <w:tcW w:w="567" w:type="dxa"/>
          </w:tcPr>
          <w:p w14:paraId="7FF39F8B" w14:textId="4937D4E4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C8843" w14:textId="7DEF0990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rs3131294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445A6A" w14:textId="564ED83D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4D79CF" w14:textId="29CA90FA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46EA38" w14:textId="5B28811D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942F1A" w14:textId="3BEE1B83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0.87</w:t>
            </w:r>
          </w:p>
        </w:tc>
        <w:tc>
          <w:tcPr>
            <w:tcW w:w="850" w:type="dxa"/>
          </w:tcPr>
          <w:p w14:paraId="27DFBA3C" w14:textId="38A25299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1276" w:type="dxa"/>
          </w:tcPr>
          <w:p w14:paraId="4CF855B4" w14:textId="46478189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0.88, 1.13</w:t>
            </w:r>
          </w:p>
        </w:tc>
        <w:tc>
          <w:tcPr>
            <w:tcW w:w="850" w:type="dxa"/>
          </w:tcPr>
          <w:p w14:paraId="6DFCC649" w14:textId="40414953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</w:p>
        </w:tc>
      </w:tr>
      <w:tr w:rsidR="00680E0A" w:rsidRPr="008E5B5F" w14:paraId="08817F9E" w14:textId="77777777" w:rsidTr="00A47814">
        <w:trPr>
          <w:trHeight w:val="288"/>
        </w:trPr>
        <w:tc>
          <w:tcPr>
            <w:tcW w:w="567" w:type="dxa"/>
          </w:tcPr>
          <w:p w14:paraId="40B6C385" w14:textId="23A6C5DA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78947" w14:textId="500107B9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rs6489867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DA38F8" w14:textId="529221A4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C84334" w14:textId="4B217DD3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C71C2C" w14:textId="5EE4DB0C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90AE9B" w14:textId="0CB43B9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0.64</w:t>
            </w:r>
          </w:p>
        </w:tc>
        <w:tc>
          <w:tcPr>
            <w:tcW w:w="850" w:type="dxa"/>
          </w:tcPr>
          <w:p w14:paraId="4B875C5B" w14:textId="795E0C34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0.98</w:t>
            </w:r>
          </w:p>
        </w:tc>
        <w:tc>
          <w:tcPr>
            <w:tcW w:w="1276" w:type="dxa"/>
          </w:tcPr>
          <w:p w14:paraId="22EEE60D" w14:textId="280721A0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0.90, 1.07</w:t>
            </w:r>
          </w:p>
        </w:tc>
        <w:tc>
          <w:tcPr>
            <w:tcW w:w="850" w:type="dxa"/>
          </w:tcPr>
          <w:p w14:paraId="41FC5624" w14:textId="34A1BEFB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</w:p>
        </w:tc>
      </w:tr>
      <w:tr w:rsidR="00680E0A" w:rsidRPr="008E5B5F" w14:paraId="378DA273" w14:textId="77777777" w:rsidTr="00A47814">
        <w:trPr>
          <w:trHeight w:val="288"/>
        </w:trPr>
        <w:tc>
          <w:tcPr>
            <w:tcW w:w="567" w:type="dxa"/>
          </w:tcPr>
          <w:p w14:paraId="373FC037" w14:textId="3C288471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BDC444" w14:textId="796DB40C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rs10735079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1F26B7" w14:textId="00A117C4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1D154B" w14:textId="3F1960CB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C6BDC8" w14:textId="4BA31421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6B6BD7" w14:textId="4A4806C3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0.64</w:t>
            </w:r>
          </w:p>
        </w:tc>
        <w:tc>
          <w:tcPr>
            <w:tcW w:w="850" w:type="dxa"/>
          </w:tcPr>
          <w:p w14:paraId="1114C3D7" w14:textId="48383956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0.98</w:t>
            </w:r>
          </w:p>
        </w:tc>
        <w:tc>
          <w:tcPr>
            <w:tcW w:w="1276" w:type="dxa"/>
          </w:tcPr>
          <w:p w14:paraId="64A9D370" w14:textId="2FFC718F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0.90, 1.07</w:t>
            </w:r>
          </w:p>
        </w:tc>
        <w:tc>
          <w:tcPr>
            <w:tcW w:w="850" w:type="dxa"/>
          </w:tcPr>
          <w:p w14:paraId="62216E34" w14:textId="029D423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</w:t>
            </w:r>
          </w:p>
        </w:tc>
      </w:tr>
      <w:tr w:rsidR="00680E0A" w:rsidRPr="008E5B5F" w14:paraId="648B314E" w14:textId="77777777" w:rsidTr="00A47814">
        <w:trPr>
          <w:trHeight w:val="288"/>
        </w:trPr>
        <w:tc>
          <w:tcPr>
            <w:tcW w:w="567" w:type="dxa"/>
          </w:tcPr>
          <w:p w14:paraId="2F3CF1BE" w14:textId="6601BB20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2E2DC" w14:textId="6B74AC97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rs2109069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95EDC8" w14:textId="760E184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D00605" w14:textId="15C5A27A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83CB1B" w14:textId="59F6D798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1383C1" w14:textId="6DB9C1AD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0.32</w:t>
            </w:r>
          </w:p>
        </w:tc>
        <w:tc>
          <w:tcPr>
            <w:tcW w:w="850" w:type="dxa"/>
          </w:tcPr>
          <w:p w14:paraId="5EB25EC0" w14:textId="0A47F36D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</w:t>
            </w:r>
          </w:p>
        </w:tc>
        <w:tc>
          <w:tcPr>
            <w:tcW w:w="1276" w:type="dxa"/>
          </w:tcPr>
          <w:p w14:paraId="7BE9CB35" w14:textId="05524D88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0.92, 1.1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850" w:type="dxa"/>
          </w:tcPr>
          <w:p w14:paraId="532599D4" w14:textId="4174FEF9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</w:p>
        </w:tc>
      </w:tr>
      <w:tr w:rsidR="00680E0A" w:rsidRPr="008E5B5F" w14:paraId="3364652C" w14:textId="77777777" w:rsidTr="00A47814">
        <w:trPr>
          <w:trHeight w:val="288"/>
        </w:trPr>
        <w:tc>
          <w:tcPr>
            <w:tcW w:w="567" w:type="dxa"/>
          </w:tcPr>
          <w:p w14:paraId="61BE7AE8" w14:textId="40666282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7DF7E9" w14:textId="32DDFD14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rs74956615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9C997B" w14:textId="0942B8AB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B8FCD7" w14:textId="5FB327C6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C8B95E" w14:textId="7709C4D9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7C2F54" w14:textId="4CD1A494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  <w:tc>
          <w:tcPr>
            <w:tcW w:w="850" w:type="dxa"/>
          </w:tcPr>
          <w:p w14:paraId="61307DBC" w14:textId="21A3A366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1.05</w:t>
            </w:r>
          </w:p>
        </w:tc>
        <w:tc>
          <w:tcPr>
            <w:tcW w:w="1276" w:type="dxa"/>
          </w:tcPr>
          <w:p w14:paraId="1C54756F" w14:textId="1DC04D88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0.87, 1.2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850" w:type="dxa"/>
          </w:tcPr>
          <w:p w14:paraId="6F29D885" w14:textId="756B2D33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</w:t>
            </w:r>
          </w:p>
        </w:tc>
      </w:tr>
      <w:tr w:rsidR="00680E0A" w:rsidRPr="008E5B5F" w14:paraId="30C20FF2" w14:textId="77777777" w:rsidTr="00A47814">
        <w:trPr>
          <w:trHeight w:val="288"/>
        </w:trPr>
        <w:tc>
          <w:tcPr>
            <w:tcW w:w="567" w:type="dxa"/>
          </w:tcPr>
          <w:p w14:paraId="2ADB41DC" w14:textId="2BB1F2B7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7A5A88" w14:textId="64B9339D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rs11085727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EFE36E" w14:textId="2FFE05C6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F4CC80" w14:textId="3F303A7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5626AA" w14:textId="383F0620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160B46" w14:textId="64DAC3E1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0.28</w:t>
            </w:r>
          </w:p>
        </w:tc>
        <w:tc>
          <w:tcPr>
            <w:tcW w:w="850" w:type="dxa"/>
          </w:tcPr>
          <w:p w14:paraId="7FBB22CA" w14:textId="379968CE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1.06</w:t>
            </w:r>
          </w:p>
        </w:tc>
        <w:tc>
          <w:tcPr>
            <w:tcW w:w="1276" w:type="dxa"/>
          </w:tcPr>
          <w:p w14:paraId="49329F96" w14:textId="1356670D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0.96, 1.16</w:t>
            </w:r>
          </w:p>
        </w:tc>
        <w:tc>
          <w:tcPr>
            <w:tcW w:w="850" w:type="dxa"/>
          </w:tcPr>
          <w:p w14:paraId="3621262B" w14:textId="74BC2ABF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680E0A" w:rsidRPr="008E5B5F" w14:paraId="6EB7FC3A" w14:textId="77777777" w:rsidTr="00A47814">
        <w:trPr>
          <w:trHeight w:val="288"/>
        </w:trPr>
        <w:tc>
          <w:tcPr>
            <w:tcW w:w="567" w:type="dxa"/>
          </w:tcPr>
          <w:p w14:paraId="69612A28" w14:textId="71C0D719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B3AF7" w14:textId="0E08C1B6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rs13050728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31E7EE" w14:textId="00FC1EB0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9B52E7" w14:textId="633208EC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C83FA8" w14:textId="118D2E6A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3F04C5" w14:textId="703A4DEE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0.32</w:t>
            </w:r>
          </w:p>
        </w:tc>
        <w:tc>
          <w:tcPr>
            <w:tcW w:w="850" w:type="dxa"/>
          </w:tcPr>
          <w:p w14:paraId="08A6D342" w14:textId="07CC90DC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1.08</w:t>
            </w:r>
          </w:p>
        </w:tc>
        <w:tc>
          <w:tcPr>
            <w:tcW w:w="1276" w:type="dxa"/>
          </w:tcPr>
          <w:p w14:paraId="03034EB7" w14:textId="4DDE02E4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0.99, 1.18</w:t>
            </w:r>
          </w:p>
        </w:tc>
        <w:tc>
          <w:tcPr>
            <w:tcW w:w="850" w:type="dxa"/>
          </w:tcPr>
          <w:p w14:paraId="30EF7DC0" w14:textId="5921BCCB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</w:t>
            </w:r>
          </w:p>
        </w:tc>
      </w:tr>
      <w:tr w:rsidR="00680E0A" w:rsidRPr="008E5B5F" w14:paraId="016506EA" w14:textId="77777777" w:rsidTr="00A47814">
        <w:trPr>
          <w:trHeight w:val="288"/>
        </w:trPr>
        <w:tc>
          <w:tcPr>
            <w:tcW w:w="567" w:type="dxa"/>
          </w:tcPr>
          <w:p w14:paraId="09EF1971" w14:textId="7E549B06" w:rsidR="00680E0A" w:rsidRPr="00AA0DE8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FCCCF" w14:textId="0ECC28DF" w:rsidR="00680E0A" w:rsidRPr="00AA0DE8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Cs w:val="24"/>
                <w:highlight w:val="yellow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rs2236757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50E2FC" w14:textId="4948B7DF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20C9D1" w14:textId="05C2BD15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EB42D2" w14:textId="1ADC84A8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6F61B6" w14:textId="18D9D316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0.30</w:t>
            </w:r>
          </w:p>
        </w:tc>
        <w:tc>
          <w:tcPr>
            <w:tcW w:w="850" w:type="dxa"/>
          </w:tcPr>
          <w:p w14:paraId="05043A6B" w14:textId="7783B35A" w:rsidR="00680E0A" w:rsidRPr="008E5B5F" w:rsidRDefault="00680E0A" w:rsidP="00474EA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1.06</w:t>
            </w:r>
          </w:p>
        </w:tc>
        <w:tc>
          <w:tcPr>
            <w:tcW w:w="1276" w:type="dxa"/>
          </w:tcPr>
          <w:p w14:paraId="0E41D04C" w14:textId="1284850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0.97, 1.16</w:t>
            </w:r>
          </w:p>
        </w:tc>
        <w:tc>
          <w:tcPr>
            <w:tcW w:w="850" w:type="dxa"/>
          </w:tcPr>
          <w:p w14:paraId="0DE0BAA5" w14:textId="00EFFE71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</w:t>
            </w:r>
          </w:p>
        </w:tc>
      </w:tr>
      <w:tr w:rsidR="00050D01" w:rsidRPr="008E5B5F" w14:paraId="1E750FB2" w14:textId="07D4B026" w:rsidTr="00050D01">
        <w:trPr>
          <w:trHeight w:val="288"/>
        </w:trPr>
        <w:tc>
          <w:tcPr>
            <w:tcW w:w="4962" w:type="dxa"/>
            <w:gridSpan w:val="5"/>
            <w:vAlign w:val="center"/>
          </w:tcPr>
          <w:p w14:paraId="45DA4E30" w14:textId="6722FE8E" w:rsidR="00050D01" w:rsidRPr="008E5B5F" w:rsidRDefault="00050D01" w:rsidP="007D4D4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40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</w:t>
            </w:r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SNP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s</w:t>
            </w:r>
            <w:r w:rsidRPr="00050D01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>identified from Host Genetics Initiative</w:t>
            </w:r>
            <w:r w:rsidR="007D4D4C">
              <w:rPr>
                <w:rFonts w:ascii="Arial Narrow" w:eastAsia="Times New Roman" w:hAnsi="Arial Narrow" w:cs="Calibri"/>
                <w:b/>
                <w:color w:val="000000"/>
                <w:szCs w:val="24"/>
                <w:lang w:eastAsia="en-AU"/>
              </w:rPr>
              <w:t xml:space="preserve"> [3]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F65057" w14:textId="77777777" w:rsidR="00050D01" w:rsidRPr="008E5B5F" w:rsidRDefault="00050D01" w:rsidP="00680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  <w:tc>
          <w:tcPr>
            <w:tcW w:w="850" w:type="dxa"/>
          </w:tcPr>
          <w:p w14:paraId="79F0F210" w14:textId="77777777" w:rsidR="00050D01" w:rsidRPr="008E5B5F" w:rsidRDefault="00050D01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  <w:tc>
          <w:tcPr>
            <w:tcW w:w="1276" w:type="dxa"/>
          </w:tcPr>
          <w:p w14:paraId="2A0F0750" w14:textId="77777777" w:rsidR="00050D01" w:rsidRPr="008E5B5F" w:rsidRDefault="00050D01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  <w:tc>
          <w:tcPr>
            <w:tcW w:w="850" w:type="dxa"/>
          </w:tcPr>
          <w:p w14:paraId="057668C4" w14:textId="77777777" w:rsidR="00050D01" w:rsidRPr="008E5B5F" w:rsidRDefault="00050D01" w:rsidP="00680E0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n-AU"/>
              </w:rPr>
            </w:pPr>
          </w:p>
        </w:tc>
      </w:tr>
      <w:tr w:rsidR="00680E0A" w:rsidRPr="008E5B5F" w14:paraId="03981CED" w14:textId="67F69AB9" w:rsidTr="001540BC">
        <w:trPr>
          <w:trHeight w:val="288"/>
        </w:trPr>
        <w:tc>
          <w:tcPr>
            <w:tcW w:w="567" w:type="dxa"/>
          </w:tcPr>
          <w:p w14:paraId="4164CFDC" w14:textId="39DF96B1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BDFBEA" w14:textId="189C5B3C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rs17102023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7638A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67D68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9CCE0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99DBF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303F9323" w14:textId="7E0FD976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276" w:type="dxa"/>
          </w:tcPr>
          <w:p w14:paraId="19BDC46D" w14:textId="2EDCB136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2.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74</w:t>
            </w:r>
          </w:p>
        </w:tc>
        <w:tc>
          <w:tcPr>
            <w:tcW w:w="850" w:type="dxa"/>
          </w:tcPr>
          <w:p w14:paraId="7A9AA26A" w14:textId="17D145DD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680E0A" w:rsidRPr="008E5B5F" w14:paraId="1134FEB9" w14:textId="1955BC57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7B533B17" w14:textId="26D032A6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7D9A582E" w14:textId="5386F433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rs115492982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535E3B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1F6E631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68DB2664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A5CB26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3DAD34" w14:textId="3F40A44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2.46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939459" w14:textId="22159268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1.23, 4.91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270497" w14:textId="4EC1D76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0.01</w:t>
            </w:r>
          </w:p>
        </w:tc>
      </w:tr>
      <w:tr w:rsidR="00680E0A" w:rsidRPr="008E5B5F" w14:paraId="68554152" w14:textId="38E7C410" w:rsidTr="001540BC">
        <w:trPr>
          <w:trHeight w:val="288"/>
        </w:trPr>
        <w:tc>
          <w:tcPr>
            <w:tcW w:w="567" w:type="dxa"/>
          </w:tcPr>
          <w:p w14:paraId="2B606E99" w14:textId="602749D0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1CC8DD" w14:textId="430ED725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rs2224986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528EF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37AEA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CF2D0A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FF9DC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0.09</w:t>
            </w:r>
          </w:p>
        </w:tc>
        <w:tc>
          <w:tcPr>
            <w:tcW w:w="850" w:type="dxa"/>
          </w:tcPr>
          <w:p w14:paraId="0DBF9ED1" w14:textId="29B4918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0.98</w:t>
            </w:r>
          </w:p>
        </w:tc>
        <w:tc>
          <w:tcPr>
            <w:tcW w:w="1276" w:type="dxa"/>
          </w:tcPr>
          <w:p w14:paraId="357D63C1" w14:textId="2629E371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0.85, 1.14</w:t>
            </w:r>
          </w:p>
        </w:tc>
        <w:tc>
          <w:tcPr>
            <w:tcW w:w="850" w:type="dxa"/>
          </w:tcPr>
          <w:p w14:paraId="2E595DEC" w14:textId="72ACB6A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</w:p>
        </w:tc>
      </w:tr>
      <w:tr w:rsidR="00680E0A" w:rsidRPr="008E5B5F" w14:paraId="6E96B98D" w14:textId="357504D8" w:rsidTr="001540BC">
        <w:trPr>
          <w:trHeight w:val="288"/>
        </w:trPr>
        <w:tc>
          <w:tcPr>
            <w:tcW w:w="567" w:type="dxa"/>
          </w:tcPr>
          <w:p w14:paraId="181CCF36" w14:textId="68E2E6CF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B7D90E" w14:textId="2D7FBA5A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rs74508649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0EC80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1B80A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22E8D9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B9B6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25FA16B9" w14:textId="5DD2F9D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276" w:type="dxa"/>
          </w:tcPr>
          <w:p w14:paraId="1C39A1E6" w14:textId="2022E411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0.47, 2.3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850" w:type="dxa"/>
          </w:tcPr>
          <w:p w14:paraId="6547B1B3" w14:textId="5CCCFA4B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680E0A" w:rsidRPr="008E5B5F" w14:paraId="0D05726C" w14:textId="0A791B10" w:rsidTr="00A54999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2E737666" w14:textId="209AF33C" w:rsidR="00680E0A" w:rsidRPr="0011202A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27595A53" w14:textId="24460D28" w:rsidR="00680E0A" w:rsidRPr="0011202A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rs112317747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9EADE9F" w14:textId="77777777" w:rsidR="00680E0A" w:rsidRPr="0011202A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26B43A4" w14:textId="77777777" w:rsidR="00680E0A" w:rsidRPr="0011202A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580EC82A" w14:textId="77777777" w:rsidR="00680E0A" w:rsidRPr="0011202A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A21C814" w14:textId="77777777" w:rsidR="00680E0A" w:rsidRPr="0011202A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FDF920" w14:textId="1602EE73" w:rsidR="00680E0A" w:rsidRPr="0011202A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1.26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3919FD5" w14:textId="15EA7FEA" w:rsidR="00680E0A" w:rsidRPr="0011202A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1.00, 1.58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0FF207" w14:textId="419CFAB4" w:rsidR="00680E0A" w:rsidRPr="0011202A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11202A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</w:tr>
      <w:tr w:rsidR="00680E0A" w:rsidRPr="008E5B5F" w14:paraId="4566759C" w14:textId="75C4DFBD" w:rsidTr="001540BC">
        <w:trPr>
          <w:trHeight w:val="288"/>
        </w:trPr>
        <w:tc>
          <w:tcPr>
            <w:tcW w:w="567" w:type="dxa"/>
          </w:tcPr>
          <w:p w14:paraId="5EC0EAD3" w14:textId="06E71ECA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0353D5" w14:textId="1E91E9BE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rs183569214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B3C78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F97164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7FAE6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53155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4C454ABC" w14:textId="264A019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276" w:type="dxa"/>
          </w:tcPr>
          <w:p w14:paraId="5F4729E9" w14:textId="517E27B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0.15, 3.4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850" w:type="dxa"/>
          </w:tcPr>
          <w:p w14:paraId="1CC856C4" w14:textId="4E15EE1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</w:p>
        </w:tc>
      </w:tr>
      <w:tr w:rsidR="00680E0A" w:rsidRPr="008E5B5F" w14:paraId="339FF8CC" w14:textId="4CB54F7B" w:rsidTr="001540BC">
        <w:trPr>
          <w:trHeight w:val="288"/>
        </w:trPr>
        <w:tc>
          <w:tcPr>
            <w:tcW w:w="567" w:type="dxa"/>
          </w:tcPr>
          <w:p w14:paraId="7D5C596A" w14:textId="429D7359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BAB4B2" w14:textId="29FD817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rs77764981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B2CE0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96D9A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29BAB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C8B1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4DD29050" w14:textId="042715A2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1.29</w:t>
            </w:r>
          </w:p>
        </w:tc>
        <w:tc>
          <w:tcPr>
            <w:tcW w:w="1276" w:type="dxa"/>
          </w:tcPr>
          <w:p w14:paraId="06B7D20B" w14:textId="6826D20B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0.54, 3.10</w:t>
            </w:r>
          </w:p>
        </w:tc>
        <w:tc>
          <w:tcPr>
            <w:tcW w:w="850" w:type="dxa"/>
          </w:tcPr>
          <w:p w14:paraId="62B6F6F3" w14:textId="2EBFD5FE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</w:t>
            </w:r>
          </w:p>
        </w:tc>
      </w:tr>
      <w:tr w:rsidR="00680E0A" w:rsidRPr="008E5B5F" w14:paraId="38FDCE90" w14:textId="202CBD3E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40663312" w14:textId="4D9D2BA5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1B1879FC" w14:textId="5ADF37A2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rs2034831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50C842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1C368A3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7360FC6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ABEE90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D026C6" w14:textId="7F1F327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1.2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5C2575" w14:textId="53EAA306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1.4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64BBC0" w14:textId="43E86100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0.02</w:t>
            </w:r>
          </w:p>
        </w:tc>
      </w:tr>
      <w:tr w:rsidR="00680E0A" w:rsidRPr="008E5B5F" w14:paraId="7EE10FC9" w14:textId="0683B8DA" w:rsidTr="001540BC">
        <w:trPr>
          <w:trHeight w:val="288"/>
        </w:trPr>
        <w:tc>
          <w:tcPr>
            <w:tcW w:w="567" w:type="dxa"/>
          </w:tcPr>
          <w:p w14:paraId="4C5205BC" w14:textId="3DCD06BC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EA462C" w14:textId="2BC1FEA0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rs1705826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92FA59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9B059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335DB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9EC464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850" w:type="dxa"/>
          </w:tcPr>
          <w:p w14:paraId="10A037B8" w14:textId="7B82A76F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1.03</w:t>
            </w:r>
          </w:p>
        </w:tc>
        <w:tc>
          <w:tcPr>
            <w:tcW w:w="1276" w:type="dxa"/>
          </w:tcPr>
          <w:p w14:paraId="33937D13" w14:textId="79F84FDC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0.94, 1.12</w:t>
            </w:r>
          </w:p>
        </w:tc>
        <w:tc>
          <w:tcPr>
            <w:tcW w:w="850" w:type="dxa"/>
          </w:tcPr>
          <w:p w14:paraId="06573FAB" w14:textId="78827328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</w:tr>
      <w:tr w:rsidR="00680E0A" w:rsidRPr="008E5B5F" w14:paraId="1AE89F37" w14:textId="5C3226A3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437B9C54" w14:textId="6AF19495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1B277BBF" w14:textId="01B2CD53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rs35896106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4C30D4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59E0394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0A030BC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1E78BBD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364EE5F" w14:textId="11C78FF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259C48" w14:textId="5E95471B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1.01, 1.35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0118CE" w14:textId="496706A2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0.04</w:t>
            </w:r>
          </w:p>
        </w:tc>
      </w:tr>
      <w:tr w:rsidR="00680E0A" w:rsidRPr="008E5B5F" w14:paraId="1818AE6B" w14:textId="4421454B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5C8AD3B9" w14:textId="4544FA74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6930B461" w14:textId="78291EAD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rs76374459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C84DE4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05133D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263ED9A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5431DDD9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AB0205" w14:textId="10C21C9F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1.2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77F242" w14:textId="4F3DFD58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1.02, 1.4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6C1966" w14:textId="2F32BD7C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0.03</w:t>
            </w:r>
          </w:p>
        </w:tc>
      </w:tr>
      <w:tr w:rsidR="00680E0A" w:rsidRPr="008E5B5F" w14:paraId="002195E5" w14:textId="0D173F04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14D1941A" w14:textId="7589F54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05E7F785" w14:textId="54E94A3B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rs35652899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F0F691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7D3F143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77F71D54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5E2D04E4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8308A0" w14:textId="5D2D854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45F1C6" w14:textId="259CBC1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1.36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D93194" w14:textId="6CD872C3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0.04</w:t>
            </w:r>
          </w:p>
        </w:tc>
      </w:tr>
      <w:tr w:rsidR="00680E0A" w:rsidRPr="008E5B5F" w14:paraId="50D583FC" w14:textId="5A4FCC49" w:rsidTr="001540BC">
        <w:trPr>
          <w:trHeight w:val="288"/>
        </w:trPr>
        <w:tc>
          <w:tcPr>
            <w:tcW w:w="567" w:type="dxa"/>
          </w:tcPr>
          <w:p w14:paraId="645C69A1" w14:textId="006ABB63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80175C" w14:textId="472B54AE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rs12639224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0CDB8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4D6C6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44A06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997E9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0.27</w:t>
            </w:r>
          </w:p>
        </w:tc>
        <w:tc>
          <w:tcPr>
            <w:tcW w:w="850" w:type="dxa"/>
          </w:tcPr>
          <w:p w14:paraId="6DE28722" w14:textId="2E6103A6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1.02</w:t>
            </w:r>
          </w:p>
        </w:tc>
        <w:tc>
          <w:tcPr>
            <w:tcW w:w="1276" w:type="dxa"/>
          </w:tcPr>
          <w:p w14:paraId="30629388" w14:textId="543CB1C6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0.93, 1.12</w:t>
            </w:r>
          </w:p>
        </w:tc>
        <w:tc>
          <w:tcPr>
            <w:tcW w:w="850" w:type="dxa"/>
          </w:tcPr>
          <w:p w14:paraId="425CFE56" w14:textId="41D440C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</w:tr>
      <w:tr w:rsidR="00680E0A" w:rsidRPr="008E5B5F" w14:paraId="51119A20" w14:textId="0495FFB7" w:rsidTr="001540BC">
        <w:trPr>
          <w:trHeight w:val="288"/>
        </w:trPr>
        <w:tc>
          <w:tcPr>
            <w:tcW w:w="567" w:type="dxa"/>
          </w:tcPr>
          <w:p w14:paraId="5657F5E7" w14:textId="34713D08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35392F" w14:textId="484D3E33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rs34901975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DF8ED3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70AD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E6EFC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89AF2A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0.11</w:t>
            </w:r>
          </w:p>
        </w:tc>
        <w:tc>
          <w:tcPr>
            <w:tcW w:w="850" w:type="dxa"/>
          </w:tcPr>
          <w:p w14:paraId="5A7336DF" w14:textId="5C47A292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276" w:type="dxa"/>
          </w:tcPr>
          <w:p w14:paraId="538CB6F1" w14:textId="7C53C8CE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0.98, 1.27</w:t>
            </w:r>
          </w:p>
        </w:tc>
        <w:tc>
          <w:tcPr>
            <w:tcW w:w="850" w:type="dxa"/>
          </w:tcPr>
          <w:p w14:paraId="097FB420" w14:textId="40AD3962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</w:tr>
      <w:tr w:rsidR="00680E0A" w:rsidRPr="008E5B5F" w14:paraId="3CB3150E" w14:textId="032DDC49" w:rsidTr="001540BC">
        <w:trPr>
          <w:trHeight w:val="288"/>
        </w:trPr>
        <w:tc>
          <w:tcPr>
            <w:tcW w:w="567" w:type="dxa"/>
          </w:tcPr>
          <w:p w14:paraId="11358BC9" w14:textId="3B28B73F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529C7C" w14:textId="078194C9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rs71615437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4A193D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70AF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2D268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B3593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</w:tcPr>
          <w:p w14:paraId="3772EAD7" w14:textId="2449A23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276" w:type="dxa"/>
          </w:tcPr>
          <w:p w14:paraId="05D8B578" w14:textId="1F20212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1.29</w:t>
            </w:r>
          </w:p>
        </w:tc>
        <w:tc>
          <w:tcPr>
            <w:tcW w:w="850" w:type="dxa"/>
          </w:tcPr>
          <w:p w14:paraId="116899E4" w14:textId="1122809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</w:tr>
      <w:tr w:rsidR="00680E0A" w:rsidRPr="008E5B5F" w14:paraId="3915A51E" w14:textId="74E46A3D" w:rsidTr="001540BC">
        <w:trPr>
          <w:trHeight w:val="288"/>
        </w:trPr>
        <w:tc>
          <w:tcPr>
            <w:tcW w:w="567" w:type="dxa"/>
          </w:tcPr>
          <w:p w14:paraId="136F533A" w14:textId="26D3A73F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3B8CF5" w14:textId="4E404A4D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rs13433997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9B68C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10332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86245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2E30D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0.12</w:t>
            </w:r>
          </w:p>
        </w:tc>
        <w:tc>
          <w:tcPr>
            <w:tcW w:w="850" w:type="dxa"/>
          </w:tcPr>
          <w:p w14:paraId="210F1CB8" w14:textId="4D5A9867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1.10</w:t>
            </w:r>
          </w:p>
        </w:tc>
        <w:tc>
          <w:tcPr>
            <w:tcW w:w="1276" w:type="dxa"/>
          </w:tcPr>
          <w:p w14:paraId="25071C6B" w14:textId="204B35E1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0.97, 1.24</w:t>
            </w:r>
          </w:p>
        </w:tc>
        <w:tc>
          <w:tcPr>
            <w:tcW w:w="850" w:type="dxa"/>
          </w:tcPr>
          <w:p w14:paraId="79CC8FA8" w14:textId="595EFBAC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0.1</w:t>
            </w:r>
          </w:p>
        </w:tc>
      </w:tr>
      <w:tr w:rsidR="00680E0A" w:rsidRPr="008E5B5F" w14:paraId="1822110C" w14:textId="37B016A5" w:rsidTr="001540BC">
        <w:trPr>
          <w:trHeight w:val="288"/>
        </w:trPr>
        <w:tc>
          <w:tcPr>
            <w:tcW w:w="567" w:type="dxa"/>
          </w:tcPr>
          <w:p w14:paraId="0028F79F" w14:textId="6BBCEE95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6C3C07" w14:textId="30D8971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rs10510749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47A0F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F8494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1FFF2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8D988D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0.09</w:t>
            </w:r>
          </w:p>
        </w:tc>
        <w:tc>
          <w:tcPr>
            <w:tcW w:w="850" w:type="dxa"/>
          </w:tcPr>
          <w:p w14:paraId="74345F1F" w14:textId="452A609F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</w:t>
            </w:r>
          </w:p>
        </w:tc>
        <w:tc>
          <w:tcPr>
            <w:tcW w:w="1276" w:type="dxa"/>
          </w:tcPr>
          <w:p w14:paraId="6FFB2142" w14:textId="5EEA471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0.85, 1.15</w:t>
            </w:r>
          </w:p>
        </w:tc>
        <w:tc>
          <w:tcPr>
            <w:tcW w:w="850" w:type="dxa"/>
          </w:tcPr>
          <w:p w14:paraId="79618018" w14:textId="1DC97DB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680E0A" w:rsidRPr="008E5B5F" w14:paraId="54768EE3" w14:textId="2C7C15DA" w:rsidTr="001540BC">
        <w:trPr>
          <w:trHeight w:val="288"/>
        </w:trPr>
        <w:tc>
          <w:tcPr>
            <w:tcW w:w="567" w:type="dxa"/>
          </w:tcPr>
          <w:p w14:paraId="07B99491" w14:textId="5B331CF8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F4B932" w14:textId="3EB02CF5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rs115102354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71AA13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67EF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05D1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50BD3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  <w:tc>
          <w:tcPr>
            <w:tcW w:w="850" w:type="dxa"/>
          </w:tcPr>
          <w:p w14:paraId="55B1E149" w14:textId="2F42888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</w:t>
            </w:r>
          </w:p>
        </w:tc>
        <w:tc>
          <w:tcPr>
            <w:tcW w:w="1276" w:type="dxa"/>
          </w:tcPr>
          <w:p w14:paraId="494B0487" w14:textId="163DAB4C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0.79, 1.16</w:t>
            </w:r>
          </w:p>
        </w:tc>
        <w:tc>
          <w:tcPr>
            <w:tcW w:w="850" w:type="dxa"/>
          </w:tcPr>
          <w:p w14:paraId="2F5F0CDC" w14:textId="569A85D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</w:p>
        </w:tc>
      </w:tr>
      <w:tr w:rsidR="00680E0A" w:rsidRPr="008E5B5F" w14:paraId="3154C61B" w14:textId="6C7D2464" w:rsidTr="001540BC">
        <w:trPr>
          <w:trHeight w:val="288"/>
        </w:trPr>
        <w:tc>
          <w:tcPr>
            <w:tcW w:w="567" w:type="dxa"/>
          </w:tcPr>
          <w:p w14:paraId="11241C61" w14:textId="13EC6F8E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5479FF" w14:textId="75852D34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rs13062942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D91C2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AE3C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24089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2946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0.36</w:t>
            </w:r>
          </w:p>
        </w:tc>
        <w:tc>
          <w:tcPr>
            <w:tcW w:w="850" w:type="dxa"/>
          </w:tcPr>
          <w:p w14:paraId="785EA51D" w14:textId="441A41E3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276" w:type="dxa"/>
          </w:tcPr>
          <w:p w14:paraId="4B07A0A0" w14:textId="554A949E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1.0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850" w:type="dxa"/>
          </w:tcPr>
          <w:p w14:paraId="17EA13AE" w14:textId="161B489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</w:tr>
      <w:tr w:rsidR="00680E0A" w:rsidRPr="008E5B5F" w14:paraId="4A561AA0" w14:textId="0A01BDBA" w:rsidTr="001540BC">
        <w:trPr>
          <w:trHeight w:val="288"/>
        </w:trPr>
        <w:tc>
          <w:tcPr>
            <w:tcW w:w="567" w:type="dxa"/>
            <w:shd w:val="clear" w:color="auto" w:fill="D9D9D9" w:themeFill="background1" w:themeFillShade="D9"/>
          </w:tcPr>
          <w:p w14:paraId="016E00FC" w14:textId="64E353A0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1C40CF9B" w14:textId="31616BB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rs76488148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D691FF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4FBF21D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0.96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108422F9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83E552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53A419" w14:textId="1C0B770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9F8C4F" w14:textId="39C58AAD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1.02, 1.52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D82EEE" w14:textId="4FF9080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0.03</w:t>
            </w:r>
          </w:p>
        </w:tc>
      </w:tr>
      <w:tr w:rsidR="00680E0A" w:rsidRPr="008E5B5F" w14:paraId="26609B03" w14:textId="238D60AA" w:rsidTr="001540BC">
        <w:trPr>
          <w:trHeight w:val="288"/>
        </w:trPr>
        <w:tc>
          <w:tcPr>
            <w:tcW w:w="567" w:type="dxa"/>
          </w:tcPr>
          <w:p w14:paraId="4DA4C749" w14:textId="017FAFDB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485B51" w14:textId="74286B2E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rs4478338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E4218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E7B9A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C9DB3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B9283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0.08</w:t>
            </w:r>
          </w:p>
        </w:tc>
        <w:tc>
          <w:tcPr>
            <w:tcW w:w="850" w:type="dxa"/>
          </w:tcPr>
          <w:p w14:paraId="39917A78" w14:textId="5FCEE6B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1.08</w:t>
            </w:r>
          </w:p>
        </w:tc>
        <w:tc>
          <w:tcPr>
            <w:tcW w:w="1276" w:type="dxa"/>
          </w:tcPr>
          <w:p w14:paraId="29054E5B" w14:textId="27736B9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0.93, 1.25</w:t>
            </w:r>
          </w:p>
        </w:tc>
        <w:tc>
          <w:tcPr>
            <w:tcW w:w="850" w:type="dxa"/>
          </w:tcPr>
          <w:p w14:paraId="01C22B82" w14:textId="04A24F5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</w:t>
            </w:r>
          </w:p>
        </w:tc>
      </w:tr>
      <w:tr w:rsidR="00680E0A" w:rsidRPr="008E5B5F" w14:paraId="49279C9F" w14:textId="110BD439" w:rsidTr="001540BC">
        <w:trPr>
          <w:trHeight w:val="288"/>
        </w:trPr>
        <w:tc>
          <w:tcPr>
            <w:tcW w:w="567" w:type="dxa"/>
          </w:tcPr>
          <w:p w14:paraId="12876AC4" w14:textId="057E402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277963" w14:textId="457E1F6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rs111265173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68A6C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D2012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82C9C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388E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2936BF21" w14:textId="6A8968E8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276" w:type="dxa"/>
          </w:tcPr>
          <w:p w14:paraId="32E85F62" w14:textId="22A445DF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0.35, 2.6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</w:t>
            </w:r>
          </w:p>
        </w:tc>
        <w:tc>
          <w:tcPr>
            <w:tcW w:w="850" w:type="dxa"/>
          </w:tcPr>
          <w:p w14:paraId="0DD958D1" w14:textId="026942E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</w:p>
        </w:tc>
      </w:tr>
      <w:tr w:rsidR="00680E0A" w:rsidRPr="008E5B5F" w14:paraId="45AEF7CC" w14:textId="663106B1" w:rsidTr="001540BC">
        <w:trPr>
          <w:trHeight w:val="288"/>
        </w:trPr>
        <w:tc>
          <w:tcPr>
            <w:tcW w:w="567" w:type="dxa"/>
          </w:tcPr>
          <w:p w14:paraId="57198191" w14:textId="142DEC38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B05B07" w14:textId="7017AB74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rs61611950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A0D82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174B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373F7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8A676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0.01</w:t>
            </w:r>
          </w:p>
        </w:tc>
        <w:tc>
          <w:tcPr>
            <w:tcW w:w="850" w:type="dxa"/>
          </w:tcPr>
          <w:p w14:paraId="57916890" w14:textId="08E28997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</w:t>
            </w:r>
          </w:p>
        </w:tc>
        <w:tc>
          <w:tcPr>
            <w:tcW w:w="1276" w:type="dxa"/>
          </w:tcPr>
          <w:p w14:paraId="72889708" w14:textId="2FAD753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0.56, 1.51</w:t>
            </w:r>
          </w:p>
        </w:tc>
        <w:tc>
          <w:tcPr>
            <w:tcW w:w="850" w:type="dxa"/>
          </w:tcPr>
          <w:p w14:paraId="01DA9A0F" w14:textId="6D433A8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</w:p>
        </w:tc>
      </w:tr>
      <w:tr w:rsidR="00680E0A" w:rsidRPr="008E5B5F" w14:paraId="628A5DA3" w14:textId="3A54D830" w:rsidTr="001540BC">
        <w:trPr>
          <w:trHeight w:val="288"/>
        </w:trPr>
        <w:tc>
          <w:tcPr>
            <w:tcW w:w="567" w:type="dxa"/>
          </w:tcPr>
          <w:p w14:paraId="10DA1062" w14:textId="7570032A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652B38" w14:textId="088C7E68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rs6967210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37E29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C1C7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DBB1E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4D41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0.01</w:t>
            </w:r>
          </w:p>
        </w:tc>
        <w:tc>
          <w:tcPr>
            <w:tcW w:w="850" w:type="dxa"/>
          </w:tcPr>
          <w:p w14:paraId="4A05B7DC" w14:textId="6CF7D662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  <w:tc>
          <w:tcPr>
            <w:tcW w:w="1276" w:type="dxa"/>
          </w:tcPr>
          <w:p w14:paraId="74468ACD" w14:textId="403D8523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1.59</w:t>
            </w:r>
          </w:p>
        </w:tc>
        <w:tc>
          <w:tcPr>
            <w:tcW w:w="850" w:type="dxa"/>
          </w:tcPr>
          <w:p w14:paraId="63F67FC1" w14:textId="2E6AEF00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</w:tr>
      <w:tr w:rsidR="00680E0A" w:rsidRPr="008E5B5F" w14:paraId="4925F8C2" w14:textId="0290098D" w:rsidTr="001540BC">
        <w:trPr>
          <w:trHeight w:val="288"/>
        </w:trPr>
        <w:tc>
          <w:tcPr>
            <w:tcW w:w="567" w:type="dxa"/>
          </w:tcPr>
          <w:p w14:paraId="30AC760E" w14:textId="660A27C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370EC7" w14:textId="18B346B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rs332040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3EDCF4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AF75CD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47084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1628C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0.47</w:t>
            </w:r>
          </w:p>
        </w:tc>
        <w:tc>
          <w:tcPr>
            <w:tcW w:w="850" w:type="dxa"/>
          </w:tcPr>
          <w:p w14:paraId="28330BFA" w14:textId="6214527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1276" w:type="dxa"/>
          </w:tcPr>
          <w:p w14:paraId="4B553F56" w14:textId="5D46DF7D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0.92, 1.09</w:t>
            </w:r>
          </w:p>
        </w:tc>
        <w:tc>
          <w:tcPr>
            <w:tcW w:w="850" w:type="dxa"/>
          </w:tcPr>
          <w:p w14:paraId="6ACB120E" w14:textId="718F8213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680E0A" w:rsidRPr="008E5B5F" w14:paraId="38817575" w14:textId="0B8086E5" w:rsidTr="001540BC">
        <w:trPr>
          <w:trHeight w:val="288"/>
        </w:trPr>
        <w:tc>
          <w:tcPr>
            <w:tcW w:w="567" w:type="dxa"/>
          </w:tcPr>
          <w:p w14:paraId="3B2AF01E" w14:textId="3D159796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C50E5B" w14:textId="6339CAEE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rs71480372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C497C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FF2AD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1A945A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BA274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0.34</w:t>
            </w:r>
          </w:p>
        </w:tc>
        <w:tc>
          <w:tcPr>
            <w:tcW w:w="850" w:type="dxa"/>
          </w:tcPr>
          <w:p w14:paraId="65581C68" w14:textId="5BA73588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1276" w:type="dxa"/>
          </w:tcPr>
          <w:p w14:paraId="5E4D5BC1" w14:textId="1C8F2C83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0.90, 1.0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850" w:type="dxa"/>
          </w:tcPr>
          <w:p w14:paraId="5CC3C7A5" w14:textId="7393C73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</w:tr>
      <w:tr w:rsidR="00680E0A" w:rsidRPr="008E5B5F" w14:paraId="5D4D7692" w14:textId="5DCEF795" w:rsidTr="001540BC">
        <w:trPr>
          <w:trHeight w:val="288"/>
        </w:trPr>
        <w:tc>
          <w:tcPr>
            <w:tcW w:w="567" w:type="dxa"/>
          </w:tcPr>
          <w:p w14:paraId="39056802" w14:textId="1620DC30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83D8DA" w14:textId="794A78B3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rs74790577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230AB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601C4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298FE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8389E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30CCC8ED" w14:textId="36FB109C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1.05</w:t>
            </w:r>
          </w:p>
        </w:tc>
        <w:tc>
          <w:tcPr>
            <w:tcW w:w="1276" w:type="dxa"/>
          </w:tcPr>
          <w:p w14:paraId="39257F33" w14:textId="070CE31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0.27, 4.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06</w:t>
            </w:r>
          </w:p>
        </w:tc>
        <w:tc>
          <w:tcPr>
            <w:tcW w:w="850" w:type="dxa"/>
          </w:tcPr>
          <w:p w14:paraId="67FCE585" w14:textId="334AD2C2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680E0A" w:rsidRPr="008E5B5F" w14:paraId="6C9E64F1" w14:textId="6BFE09B6" w:rsidTr="001540BC">
        <w:trPr>
          <w:trHeight w:val="288"/>
        </w:trPr>
        <w:tc>
          <w:tcPr>
            <w:tcW w:w="567" w:type="dxa"/>
          </w:tcPr>
          <w:p w14:paraId="3D7183E6" w14:textId="26199869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CAA65D" w14:textId="1F73EDAB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rs5016035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5D2A2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6270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B3243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1E79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0.49</w:t>
            </w:r>
          </w:p>
        </w:tc>
        <w:tc>
          <w:tcPr>
            <w:tcW w:w="850" w:type="dxa"/>
          </w:tcPr>
          <w:p w14:paraId="5EB76E23" w14:textId="174E602D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1276" w:type="dxa"/>
          </w:tcPr>
          <w:p w14:paraId="4AEA3F85" w14:textId="21A2318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0.91, 1.0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9</w:t>
            </w:r>
          </w:p>
        </w:tc>
        <w:tc>
          <w:tcPr>
            <w:tcW w:w="850" w:type="dxa"/>
          </w:tcPr>
          <w:p w14:paraId="0BC788A0" w14:textId="6B97D77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680E0A" w:rsidRPr="008E5B5F" w14:paraId="58961515" w14:textId="00D11F32" w:rsidTr="001540BC">
        <w:trPr>
          <w:trHeight w:val="288"/>
        </w:trPr>
        <w:tc>
          <w:tcPr>
            <w:tcW w:w="567" w:type="dxa"/>
          </w:tcPr>
          <w:p w14:paraId="4BC16A00" w14:textId="56AD294D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9370A2" w14:textId="46DDF309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rs7397549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54ACBA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3260D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87895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AC35B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850" w:type="dxa"/>
          </w:tcPr>
          <w:p w14:paraId="7E7178E2" w14:textId="4924CC76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1276" w:type="dxa"/>
          </w:tcPr>
          <w:p w14:paraId="14B88AA0" w14:textId="32A354C3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1.09</w:t>
            </w:r>
          </w:p>
        </w:tc>
        <w:tc>
          <w:tcPr>
            <w:tcW w:w="850" w:type="dxa"/>
          </w:tcPr>
          <w:p w14:paraId="71A67610" w14:textId="2194CD56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680E0A" w:rsidRPr="008E5B5F" w14:paraId="1B56037D" w14:textId="1A0C26CC" w:rsidTr="001540BC">
        <w:trPr>
          <w:trHeight w:val="288"/>
        </w:trPr>
        <w:tc>
          <w:tcPr>
            <w:tcW w:w="567" w:type="dxa"/>
          </w:tcPr>
          <w:p w14:paraId="31A52A5E" w14:textId="527C19E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B3B1C8" w14:textId="560C51A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rs2649134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B7EF64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7AFD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D17CC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ACEEE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0.03</w:t>
            </w:r>
          </w:p>
        </w:tc>
        <w:tc>
          <w:tcPr>
            <w:tcW w:w="850" w:type="dxa"/>
          </w:tcPr>
          <w:p w14:paraId="0155A79B" w14:textId="699C3BFB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0.93</w:t>
            </w:r>
          </w:p>
        </w:tc>
        <w:tc>
          <w:tcPr>
            <w:tcW w:w="1276" w:type="dxa"/>
          </w:tcPr>
          <w:p w14:paraId="608C6865" w14:textId="01B23266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0.72, 1.19</w:t>
            </w:r>
          </w:p>
        </w:tc>
        <w:tc>
          <w:tcPr>
            <w:tcW w:w="850" w:type="dxa"/>
          </w:tcPr>
          <w:p w14:paraId="5F391D2D" w14:textId="3DE3272D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</w:p>
        </w:tc>
      </w:tr>
      <w:tr w:rsidR="00680E0A" w:rsidRPr="008E5B5F" w14:paraId="33B08CFC" w14:textId="2D21229D" w:rsidTr="001540BC">
        <w:trPr>
          <w:trHeight w:val="288"/>
        </w:trPr>
        <w:tc>
          <w:tcPr>
            <w:tcW w:w="567" w:type="dxa"/>
          </w:tcPr>
          <w:p w14:paraId="31D56339" w14:textId="6D2DEC20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lastRenderedPageBreak/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D097A5" w14:textId="2857228E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rs144114696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56687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F34B3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98711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37547A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2E9AC110" w14:textId="4DC2B788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49</w:t>
            </w:r>
          </w:p>
        </w:tc>
        <w:tc>
          <w:tcPr>
            <w:tcW w:w="1276" w:type="dxa"/>
          </w:tcPr>
          <w:p w14:paraId="2B4360DF" w14:textId="1854F29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12.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38</w:t>
            </w:r>
          </w:p>
        </w:tc>
        <w:tc>
          <w:tcPr>
            <w:tcW w:w="850" w:type="dxa"/>
          </w:tcPr>
          <w:p w14:paraId="6B399DA6" w14:textId="4D81CC8B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</w:t>
            </w:r>
          </w:p>
        </w:tc>
      </w:tr>
      <w:tr w:rsidR="00680E0A" w:rsidRPr="008E5B5F" w14:paraId="33255E5A" w14:textId="1C61E77D" w:rsidTr="001540BC">
        <w:trPr>
          <w:trHeight w:val="288"/>
        </w:trPr>
        <w:tc>
          <w:tcPr>
            <w:tcW w:w="567" w:type="dxa"/>
          </w:tcPr>
          <w:p w14:paraId="270D53C6" w14:textId="2B457C1F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1D7006" w14:textId="624C600A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rs77055952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5F4CCD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123E45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EBC93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2146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  <w:tc>
          <w:tcPr>
            <w:tcW w:w="850" w:type="dxa"/>
          </w:tcPr>
          <w:p w14:paraId="09BD87B5" w14:textId="41D98DBD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1.07</w:t>
            </w:r>
          </w:p>
        </w:tc>
        <w:tc>
          <w:tcPr>
            <w:tcW w:w="1276" w:type="dxa"/>
          </w:tcPr>
          <w:p w14:paraId="2DE35BFE" w14:textId="657F84C7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0.88, 1.29</w:t>
            </w:r>
          </w:p>
        </w:tc>
        <w:tc>
          <w:tcPr>
            <w:tcW w:w="850" w:type="dxa"/>
          </w:tcPr>
          <w:p w14:paraId="72FA5563" w14:textId="7E6FFA1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0.5</w:t>
            </w:r>
          </w:p>
        </w:tc>
      </w:tr>
      <w:tr w:rsidR="00680E0A" w:rsidRPr="008E5B5F" w14:paraId="2FCF9301" w14:textId="08AAB2E6" w:rsidTr="001540BC">
        <w:trPr>
          <w:trHeight w:val="288"/>
        </w:trPr>
        <w:tc>
          <w:tcPr>
            <w:tcW w:w="567" w:type="dxa"/>
          </w:tcPr>
          <w:p w14:paraId="33773180" w14:textId="7CA3B9BE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17F9B" w14:textId="45539B3C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rs74750712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94024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0E6EF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C38A97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A897A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2C177496" w14:textId="0D59048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1.33</w:t>
            </w:r>
          </w:p>
        </w:tc>
        <w:tc>
          <w:tcPr>
            <w:tcW w:w="1276" w:type="dxa"/>
          </w:tcPr>
          <w:p w14:paraId="4D8B526B" w14:textId="19645471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6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, 2.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70</w:t>
            </w:r>
          </w:p>
        </w:tc>
        <w:tc>
          <w:tcPr>
            <w:tcW w:w="850" w:type="dxa"/>
          </w:tcPr>
          <w:p w14:paraId="179DE5D1" w14:textId="59D101F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0.4</w:t>
            </w:r>
          </w:p>
        </w:tc>
      </w:tr>
      <w:tr w:rsidR="00680E0A" w:rsidRPr="008E5B5F" w14:paraId="0F089409" w14:textId="1F86489D" w:rsidTr="001540BC">
        <w:trPr>
          <w:trHeight w:val="288"/>
        </w:trPr>
        <w:tc>
          <w:tcPr>
            <w:tcW w:w="567" w:type="dxa"/>
          </w:tcPr>
          <w:p w14:paraId="2E673400" w14:textId="635A7FE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4747F5" w14:textId="7EB2DA22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rs72779789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A05D7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F7C4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C03B1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6AB5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0.05</w:t>
            </w:r>
          </w:p>
        </w:tc>
        <w:tc>
          <w:tcPr>
            <w:tcW w:w="850" w:type="dxa"/>
          </w:tcPr>
          <w:p w14:paraId="2CEBAF4A" w14:textId="3103B46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276" w:type="dxa"/>
          </w:tcPr>
          <w:p w14:paraId="2D27B0DF" w14:textId="53ED67B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0.85, 1.26</w:t>
            </w:r>
          </w:p>
        </w:tc>
        <w:tc>
          <w:tcPr>
            <w:tcW w:w="850" w:type="dxa"/>
          </w:tcPr>
          <w:p w14:paraId="7D9C5FA9" w14:textId="6F10632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8</w:t>
            </w:r>
          </w:p>
        </w:tc>
      </w:tr>
      <w:tr w:rsidR="00680E0A" w:rsidRPr="008E5B5F" w14:paraId="6D50517C" w14:textId="730ED22C" w:rsidTr="001540BC">
        <w:trPr>
          <w:trHeight w:val="288"/>
        </w:trPr>
        <w:tc>
          <w:tcPr>
            <w:tcW w:w="567" w:type="dxa"/>
          </w:tcPr>
          <w:p w14:paraId="44262B05" w14:textId="68CF99D3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23C5CE" w14:textId="4842C256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rs145643452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6853F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6911CD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DCC9B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3BFC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0.01</w:t>
            </w:r>
          </w:p>
        </w:tc>
        <w:tc>
          <w:tcPr>
            <w:tcW w:w="850" w:type="dxa"/>
          </w:tcPr>
          <w:p w14:paraId="55BA4D63" w14:textId="5FC5743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1.03</w:t>
            </w:r>
          </w:p>
        </w:tc>
        <w:tc>
          <w:tcPr>
            <w:tcW w:w="1276" w:type="dxa"/>
          </w:tcPr>
          <w:p w14:paraId="6A1661E6" w14:textId="224CCE1C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0.61, 1.74</w:t>
            </w:r>
          </w:p>
        </w:tc>
        <w:tc>
          <w:tcPr>
            <w:tcW w:w="850" w:type="dxa"/>
          </w:tcPr>
          <w:p w14:paraId="1AA1E4E3" w14:textId="6D95950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680E0A" w:rsidRPr="008E5B5F" w14:paraId="522C3301" w14:textId="4FD69887" w:rsidTr="001540BC">
        <w:trPr>
          <w:trHeight w:val="288"/>
        </w:trPr>
        <w:tc>
          <w:tcPr>
            <w:tcW w:w="567" w:type="dxa"/>
          </w:tcPr>
          <w:p w14:paraId="35E2B4F7" w14:textId="7C473C8D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530459" w14:textId="074D2720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rs9890316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DA9F6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2105EF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ED766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E4C37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0.31</w:t>
            </w:r>
          </w:p>
        </w:tc>
        <w:tc>
          <w:tcPr>
            <w:tcW w:w="850" w:type="dxa"/>
          </w:tcPr>
          <w:p w14:paraId="607B742A" w14:textId="42D94548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</w:t>
            </w:r>
          </w:p>
        </w:tc>
        <w:tc>
          <w:tcPr>
            <w:tcW w:w="1276" w:type="dxa"/>
          </w:tcPr>
          <w:p w14:paraId="3661123D" w14:textId="78BE548F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0.92, 1.1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850" w:type="dxa"/>
          </w:tcPr>
          <w:p w14:paraId="76A6587E" w14:textId="02CFDFE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</w:t>
            </w:r>
          </w:p>
        </w:tc>
      </w:tr>
      <w:tr w:rsidR="00680E0A" w:rsidRPr="008E5B5F" w14:paraId="357024A4" w14:textId="669DD7BA" w:rsidTr="001540BC">
        <w:trPr>
          <w:trHeight w:val="288"/>
        </w:trPr>
        <w:tc>
          <w:tcPr>
            <w:tcW w:w="567" w:type="dxa"/>
          </w:tcPr>
          <w:p w14:paraId="5DA9476F" w14:textId="129F29F9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AD87BB" w14:textId="5545465D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rs142257532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3CC6A9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9DFDF1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23B108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B7FBC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0.03</w:t>
            </w:r>
          </w:p>
        </w:tc>
        <w:tc>
          <w:tcPr>
            <w:tcW w:w="850" w:type="dxa"/>
          </w:tcPr>
          <w:p w14:paraId="3EB2809A" w14:textId="548DDA8C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</w:t>
            </w:r>
          </w:p>
        </w:tc>
        <w:tc>
          <w:tcPr>
            <w:tcW w:w="1276" w:type="dxa"/>
          </w:tcPr>
          <w:p w14:paraId="7C9BE392" w14:textId="6B66EAE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0.78, 1.30</w:t>
            </w:r>
          </w:p>
        </w:tc>
        <w:tc>
          <w:tcPr>
            <w:tcW w:w="850" w:type="dxa"/>
          </w:tcPr>
          <w:p w14:paraId="5069E172" w14:textId="2328D5C4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</w:p>
        </w:tc>
      </w:tr>
      <w:tr w:rsidR="00680E0A" w:rsidRPr="008E5B5F" w14:paraId="6F857365" w14:textId="08FABB51" w:rsidTr="001540BC">
        <w:trPr>
          <w:trHeight w:val="288"/>
        </w:trPr>
        <w:tc>
          <w:tcPr>
            <w:tcW w:w="567" w:type="dxa"/>
          </w:tcPr>
          <w:p w14:paraId="522BA06E" w14:textId="3776B1B1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3A7D26" w14:textId="42264B82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rs56259900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DFDEEB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7951E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A07F2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3A1006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0.00</w:t>
            </w:r>
          </w:p>
        </w:tc>
        <w:tc>
          <w:tcPr>
            <w:tcW w:w="850" w:type="dxa"/>
          </w:tcPr>
          <w:p w14:paraId="4E20D44C" w14:textId="4893A883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1.1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</w:t>
            </w:r>
          </w:p>
        </w:tc>
        <w:tc>
          <w:tcPr>
            <w:tcW w:w="1276" w:type="dxa"/>
          </w:tcPr>
          <w:p w14:paraId="6CF361FA" w14:textId="5BBC6149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0.6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3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1.9</w:t>
            </w: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850" w:type="dxa"/>
          </w:tcPr>
          <w:p w14:paraId="15F0D14B" w14:textId="4B49A565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7</w:t>
            </w:r>
          </w:p>
        </w:tc>
      </w:tr>
      <w:tr w:rsidR="00680E0A" w:rsidRPr="008E5B5F" w14:paraId="3F888A26" w14:textId="5299ECEE" w:rsidTr="001540BC">
        <w:trPr>
          <w:trHeight w:val="288"/>
        </w:trPr>
        <w:tc>
          <w:tcPr>
            <w:tcW w:w="567" w:type="dxa"/>
          </w:tcPr>
          <w:p w14:paraId="676D9B2E" w14:textId="01552A59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A8D2E3" w14:textId="6EB66C82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rs76253189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AF4F92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8C4650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7266B3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DA94BA" w14:textId="77777777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0.01</w:t>
            </w:r>
          </w:p>
        </w:tc>
        <w:tc>
          <w:tcPr>
            <w:tcW w:w="850" w:type="dxa"/>
          </w:tcPr>
          <w:p w14:paraId="4B19B7E6" w14:textId="7F1D25A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1.01</w:t>
            </w:r>
          </w:p>
        </w:tc>
        <w:tc>
          <w:tcPr>
            <w:tcW w:w="1276" w:type="dxa"/>
          </w:tcPr>
          <w:p w14:paraId="10349936" w14:textId="0C572DB3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0.72, 1.42</w:t>
            </w:r>
          </w:p>
        </w:tc>
        <w:tc>
          <w:tcPr>
            <w:tcW w:w="850" w:type="dxa"/>
          </w:tcPr>
          <w:p w14:paraId="7623599F" w14:textId="3E7A0048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</w:t>
            </w:r>
          </w:p>
        </w:tc>
      </w:tr>
      <w:tr w:rsidR="00680E0A" w:rsidRPr="008E5B5F" w14:paraId="0A16DCE0" w14:textId="718C6285" w:rsidTr="00680E0A">
        <w:trPr>
          <w:trHeight w:val="288"/>
        </w:trPr>
        <w:tc>
          <w:tcPr>
            <w:tcW w:w="567" w:type="dxa"/>
          </w:tcPr>
          <w:p w14:paraId="30FE9964" w14:textId="2B177A42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7C94BA" w14:textId="3EB9F2D2" w:rsidR="00680E0A" w:rsidRPr="008E5B5F" w:rsidRDefault="00680E0A" w:rsidP="00680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rs75994231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628940" w14:textId="7EA528A5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382261" w14:textId="21153149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8BE40A" w14:textId="4510945D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B836B0" w14:textId="28187B45" w:rsidR="00680E0A" w:rsidRPr="008E5B5F" w:rsidRDefault="00680E0A" w:rsidP="00680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0.02</w:t>
            </w:r>
          </w:p>
        </w:tc>
        <w:tc>
          <w:tcPr>
            <w:tcW w:w="850" w:type="dxa"/>
          </w:tcPr>
          <w:p w14:paraId="4EAE57F4" w14:textId="4E3DC47B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1.06</w:t>
            </w:r>
          </w:p>
        </w:tc>
        <w:tc>
          <w:tcPr>
            <w:tcW w:w="1276" w:type="dxa"/>
          </w:tcPr>
          <w:p w14:paraId="57B952F6" w14:textId="32A7884A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0.79, 1.43</w:t>
            </w:r>
          </w:p>
        </w:tc>
        <w:tc>
          <w:tcPr>
            <w:tcW w:w="850" w:type="dxa"/>
          </w:tcPr>
          <w:p w14:paraId="31AC7557" w14:textId="60243E0C" w:rsidR="00680E0A" w:rsidRPr="008E5B5F" w:rsidRDefault="00680E0A" w:rsidP="00680E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0.7</w:t>
            </w:r>
          </w:p>
        </w:tc>
      </w:tr>
    </w:tbl>
    <w:p w14:paraId="25E5AFC9" w14:textId="72DBC5F5" w:rsidR="007C0D44" w:rsidRDefault="0061542E" w:rsidP="007C0D44">
      <w:pPr>
        <w:spacing w:before="120" w:line="276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Chr</w:t>
      </w:r>
      <w:proofErr w:type="spellEnd"/>
      <w:r>
        <w:rPr>
          <w:rFonts w:ascii="Arial Narrow" w:hAnsi="Arial Narrow"/>
        </w:rPr>
        <w:t xml:space="preserve">, chromosome number; </w:t>
      </w:r>
      <w:r w:rsidR="00E06466">
        <w:rPr>
          <w:rFonts w:ascii="Arial Narrow" w:hAnsi="Arial Narrow"/>
        </w:rPr>
        <w:t xml:space="preserve">CI, confidence interval; OR, odds ratio per effect allele </w:t>
      </w:r>
    </w:p>
    <w:p w14:paraId="4B501B9A" w14:textId="151B58C4" w:rsidR="00D670F7" w:rsidRPr="000942D4" w:rsidRDefault="007C0D44" w:rsidP="000942D4">
      <w:pPr>
        <w:spacing w:before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Note: </w:t>
      </w:r>
      <w:r w:rsidR="00E06466">
        <w:rPr>
          <w:rFonts w:ascii="Arial Narrow" w:hAnsi="Arial Narrow"/>
        </w:rPr>
        <w:t>i</w:t>
      </w:r>
      <w:r w:rsidR="000401B7" w:rsidRPr="000942D4">
        <w:rPr>
          <w:rFonts w:ascii="Arial Narrow" w:hAnsi="Arial Narrow"/>
        </w:rPr>
        <w:t xml:space="preserve">mputed data </w:t>
      </w:r>
      <w:r w:rsidR="000942D4">
        <w:rPr>
          <w:rFonts w:ascii="Arial Narrow" w:hAnsi="Arial Narrow"/>
        </w:rPr>
        <w:t xml:space="preserve">was </w:t>
      </w:r>
      <w:r w:rsidR="000401B7" w:rsidRPr="000942D4">
        <w:rPr>
          <w:rFonts w:ascii="Arial Narrow" w:hAnsi="Arial Narrow"/>
        </w:rPr>
        <w:t xml:space="preserve">used for the </w:t>
      </w:r>
      <w:r w:rsidR="00E06466">
        <w:rPr>
          <w:rFonts w:ascii="Arial Narrow" w:hAnsi="Arial Narrow"/>
        </w:rPr>
        <w:t xml:space="preserve">unadjusted </w:t>
      </w:r>
      <w:r w:rsidR="000401B7" w:rsidRPr="000942D4">
        <w:rPr>
          <w:rFonts w:ascii="Arial Narrow" w:hAnsi="Arial Narrow"/>
        </w:rPr>
        <w:t>odds ratios</w:t>
      </w:r>
      <w:r w:rsidR="002248D8" w:rsidRPr="000942D4">
        <w:rPr>
          <w:rFonts w:ascii="Arial Narrow" w:hAnsi="Arial Narrow"/>
        </w:rPr>
        <w:t>; the 64</w:t>
      </w:r>
      <w:r w:rsidR="00560C14">
        <w:rPr>
          <w:rFonts w:ascii="Arial Narrow" w:hAnsi="Arial Narrow"/>
        </w:rPr>
        <w:t xml:space="preserve"> </w:t>
      </w:r>
      <w:r w:rsidR="002248D8" w:rsidRPr="000942D4">
        <w:rPr>
          <w:rFonts w:ascii="Arial Narrow" w:hAnsi="Arial Narrow"/>
        </w:rPr>
        <w:t>SNP</w:t>
      </w:r>
      <w:r w:rsidR="00560C14">
        <w:rPr>
          <w:rFonts w:ascii="Arial Narrow" w:hAnsi="Arial Narrow"/>
        </w:rPr>
        <w:t>s</w:t>
      </w:r>
      <w:r w:rsidR="002248D8" w:rsidRPr="000942D4">
        <w:rPr>
          <w:rFonts w:ascii="Arial Narrow" w:hAnsi="Arial Narrow"/>
        </w:rPr>
        <w:t xml:space="preserve"> </w:t>
      </w:r>
      <w:r w:rsidR="000942D4" w:rsidRPr="000942D4">
        <w:rPr>
          <w:rFonts w:ascii="Arial Narrow" w:hAnsi="Arial Narrow"/>
        </w:rPr>
        <w:t>used in Dite et al</w:t>
      </w:r>
      <w:r w:rsidR="001D6E59">
        <w:rPr>
          <w:rFonts w:ascii="Arial Narrow" w:hAnsi="Arial Narrow"/>
        </w:rPr>
        <w:t>.</w:t>
      </w:r>
      <w:r w:rsidR="0031467F">
        <w:rPr>
          <w:rFonts w:ascii="Arial Narrow" w:hAnsi="Arial Narrow"/>
        </w:rPr>
        <w:t xml:space="preserve"> </w:t>
      </w:r>
      <w:r w:rsidR="007D4D4C">
        <w:rPr>
          <w:rFonts w:ascii="Arial Narrow" w:hAnsi="Arial Narrow"/>
        </w:rPr>
        <w:t>[1]</w:t>
      </w:r>
      <w:r w:rsidR="002248D8" w:rsidRPr="000942D4">
        <w:rPr>
          <w:rFonts w:ascii="Arial Narrow" w:hAnsi="Arial Narrow"/>
        </w:rPr>
        <w:t xml:space="preserve"> </w:t>
      </w:r>
      <w:r w:rsidR="000942D4" w:rsidRPr="000942D4">
        <w:rPr>
          <w:rFonts w:ascii="Arial Narrow" w:hAnsi="Arial Narrow"/>
        </w:rPr>
        <w:t xml:space="preserve">included </w:t>
      </w:r>
      <w:r w:rsidR="002248D8" w:rsidRPr="000942D4">
        <w:rPr>
          <w:rFonts w:ascii="Arial Narrow" w:hAnsi="Arial Narrow"/>
        </w:rPr>
        <w:t xml:space="preserve">rs11385942 and rs657152 from </w:t>
      </w:r>
      <w:proofErr w:type="spellStart"/>
      <w:r w:rsidR="002248D8" w:rsidRPr="000942D4">
        <w:rPr>
          <w:rFonts w:ascii="Arial Narrow" w:hAnsi="Arial Narrow"/>
        </w:rPr>
        <w:t>Ellinghaus</w:t>
      </w:r>
      <w:proofErr w:type="spellEnd"/>
      <w:r w:rsidR="002248D8" w:rsidRPr="000942D4">
        <w:rPr>
          <w:rFonts w:ascii="Arial Narrow" w:hAnsi="Arial Narrow"/>
        </w:rPr>
        <w:t xml:space="preserve"> et al</w:t>
      </w:r>
      <w:r w:rsidR="000942D4" w:rsidRPr="000942D4">
        <w:rPr>
          <w:rFonts w:ascii="Arial Narrow" w:hAnsi="Arial Narrow"/>
        </w:rPr>
        <w:t>.</w:t>
      </w:r>
      <w:r w:rsidR="007D4D4C">
        <w:rPr>
          <w:rFonts w:ascii="Arial Narrow" w:hAnsi="Arial Narrow"/>
        </w:rPr>
        <w:t xml:space="preserve"> [4]</w:t>
      </w:r>
    </w:p>
    <w:p w14:paraId="25358E33" w14:textId="760C5644" w:rsidR="000942D4" w:rsidRDefault="000942D4" w:rsidP="002248D8">
      <w:pPr>
        <w:spacing w:line="259" w:lineRule="auto"/>
      </w:pPr>
    </w:p>
    <w:p w14:paraId="5A505F16" w14:textId="08F3D757" w:rsidR="007D4D4C" w:rsidRDefault="007D4D4C" w:rsidP="007D4D4C">
      <w:pPr>
        <w:pStyle w:val="ListParagraph"/>
        <w:numPr>
          <w:ilvl w:val="0"/>
          <w:numId w:val="10"/>
        </w:numPr>
        <w:spacing w:line="360" w:lineRule="auto"/>
        <w:ind w:left="709" w:hanging="709"/>
      </w:pPr>
      <w:r w:rsidRPr="00D27EC3">
        <w:rPr>
          <w:b/>
          <w:noProof/>
        </w:rPr>
        <w:t>Dite GS, Murphy NM, Allman R.</w:t>
      </w:r>
      <w:r w:rsidRPr="00D27EC3">
        <w:rPr>
          <w:noProof/>
        </w:rPr>
        <w:t xml:space="preserve"> </w:t>
      </w:r>
      <w:r w:rsidR="0031467F">
        <w:rPr>
          <w:noProof/>
        </w:rPr>
        <w:t xml:space="preserve">(2021) </w:t>
      </w:r>
      <w:r w:rsidRPr="00D27EC3">
        <w:rPr>
          <w:noProof/>
        </w:rPr>
        <w:t xml:space="preserve">An integrated clinical and genetic model for predicting risk of severe COVID-19: A population-based case–control study. </w:t>
      </w:r>
      <w:r w:rsidRPr="00D27EC3">
        <w:rPr>
          <w:i/>
          <w:noProof/>
        </w:rPr>
        <w:t>PLoS One</w:t>
      </w:r>
      <w:r w:rsidRPr="00D27EC3">
        <w:rPr>
          <w:noProof/>
        </w:rPr>
        <w:t>;</w:t>
      </w:r>
      <w:r w:rsidRPr="00D27EC3">
        <w:rPr>
          <w:b/>
          <w:noProof/>
        </w:rPr>
        <w:t xml:space="preserve"> 16</w:t>
      </w:r>
      <w:r w:rsidRPr="00D27EC3">
        <w:rPr>
          <w:noProof/>
        </w:rPr>
        <w:t>: e0247205.</w:t>
      </w:r>
    </w:p>
    <w:p w14:paraId="2D5D8847" w14:textId="3B9966A2" w:rsidR="006030DF" w:rsidRDefault="007D4D4C" w:rsidP="007D4D4C">
      <w:pPr>
        <w:pStyle w:val="ListParagraph"/>
        <w:numPr>
          <w:ilvl w:val="0"/>
          <w:numId w:val="10"/>
        </w:numPr>
        <w:spacing w:line="360" w:lineRule="auto"/>
        <w:ind w:left="709" w:hanging="709"/>
      </w:pPr>
      <w:r w:rsidRPr="007D4D4C">
        <w:rPr>
          <w:b/>
          <w:noProof/>
          <w:lang w:val="es-ES"/>
        </w:rPr>
        <w:t>Pairo-Castineira E, et al.</w:t>
      </w:r>
      <w:r w:rsidRPr="007D4D4C">
        <w:rPr>
          <w:noProof/>
          <w:lang w:val="es-ES"/>
        </w:rPr>
        <w:t xml:space="preserve"> </w:t>
      </w:r>
      <w:r w:rsidR="0031467F" w:rsidRPr="0031467F">
        <w:rPr>
          <w:noProof/>
        </w:rPr>
        <w:t xml:space="preserve">(2021) </w:t>
      </w:r>
      <w:r w:rsidRPr="00D27EC3">
        <w:rPr>
          <w:noProof/>
        </w:rPr>
        <w:t xml:space="preserve">Genetic mechanisms of critical illness in Covid-19. </w:t>
      </w:r>
      <w:r w:rsidRPr="00D27EC3">
        <w:rPr>
          <w:i/>
          <w:noProof/>
        </w:rPr>
        <w:t>Nature</w:t>
      </w:r>
      <w:r w:rsidRPr="00D27EC3">
        <w:rPr>
          <w:noProof/>
        </w:rPr>
        <w:t>;</w:t>
      </w:r>
      <w:r w:rsidRPr="00D27EC3">
        <w:rPr>
          <w:b/>
          <w:noProof/>
        </w:rPr>
        <w:t xml:space="preserve"> 591</w:t>
      </w:r>
      <w:r w:rsidRPr="00D27EC3">
        <w:rPr>
          <w:noProof/>
        </w:rPr>
        <w:t>: 92</w:t>
      </w:r>
      <w:r w:rsidR="0031467F">
        <w:rPr>
          <w:noProof/>
        </w:rPr>
        <w:t>–</w:t>
      </w:r>
      <w:r w:rsidRPr="00D27EC3">
        <w:rPr>
          <w:noProof/>
        </w:rPr>
        <w:t>98.</w:t>
      </w:r>
    </w:p>
    <w:p w14:paraId="34465780" w14:textId="77777777" w:rsidR="007D4D4C" w:rsidRDefault="007D4D4C" w:rsidP="007D4D4C">
      <w:pPr>
        <w:pStyle w:val="ListParagraph"/>
        <w:numPr>
          <w:ilvl w:val="0"/>
          <w:numId w:val="10"/>
        </w:numPr>
        <w:spacing w:line="360" w:lineRule="auto"/>
        <w:ind w:left="709" w:hanging="709"/>
      </w:pPr>
      <w:r w:rsidRPr="00D27EC3">
        <w:rPr>
          <w:b/>
          <w:noProof/>
        </w:rPr>
        <w:t>COVID-19 Host Genetics Initiative</w:t>
      </w:r>
      <w:r w:rsidRPr="00D27EC3">
        <w:rPr>
          <w:noProof/>
        </w:rPr>
        <w:t>. COVID19hg GWAS meta-analyses round 4. (</w:t>
      </w:r>
      <w:hyperlink r:id="rId9" w:history="1">
        <w:r w:rsidRPr="00D27EC3">
          <w:rPr>
            <w:rStyle w:val="Hyperlink"/>
            <w:noProof/>
          </w:rPr>
          <w:t>https://www.covid19hg.org/results/r4/</w:t>
        </w:r>
      </w:hyperlink>
      <w:r w:rsidRPr="00D27EC3">
        <w:rPr>
          <w:noProof/>
        </w:rPr>
        <w:t>). Accessed 11 December 2020.</w:t>
      </w:r>
    </w:p>
    <w:p w14:paraId="259B9BC6" w14:textId="5EE25588" w:rsidR="00560C14" w:rsidRDefault="007D4D4C" w:rsidP="007D4D4C">
      <w:pPr>
        <w:pStyle w:val="ListParagraph"/>
        <w:numPr>
          <w:ilvl w:val="0"/>
          <w:numId w:val="10"/>
        </w:numPr>
        <w:spacing w:line="360" w:lineRule="auto"/>
        <w:ind w:left="709" w:hanging="709"/>
      </w:pPr>
      <w:r w:rsidRPr="00D27EC3">
        <w:rPr>
          <w:b/>
          <w:noProof/>
        </w:rPr>
        <w:t>Ellinghaus D, et al.</w:t>
      </w:r>
      <w:r w:rsidRPr="00D27EC3">
        <w:rPr>
          <w:noProof/>
        </w:rPr>
        <w:t xml:space="preserve"> </w:t>
      </w:r>
      <w:r w:rsidR="00D272D9">
        <w:rPr>
          <w:noProof/>
        </w:rPr>
        <w:t xml:space="preserve">(2020) </w:t>
      </w:r>
      <w:r w:rsidRPr="00D27EC3">
        <w:rPr>
          <w:noProof/>
        </w:rPr>
        <w:t xml:space="preserve">Genomewide association study of severe Covid-19 with respiratory failure. </w:t>
      </w:r>
      <w:r w:rsidRPr="00D27EC3">
        <w:rPr>
          <w:i/>
          <w:noProof/>
        </w:rPr>
        <w:t>N</w:t>
      </w:r>
      <w:r w:rsidR="0031467F">
        <w:rPr>
          <w:i/>
          <w:noProof/>
        </w:rPr>
        <w:t>ew</w:t>
      </w:r>
      <w:r w:rsidRPr="00D27EC3">
        <w:rPr>
          <w:i/>
          <w:noProof/>
        </w:rPr>
        <w:t xml:space="preserve"> Engl</w:t>
      </w:r>
      <w:r w:rsidR="0031467F">
        <w:rPr>
          <w:i/>
          <w:noProof/>
        </w:rPr>
        <w:t>and</w:t>
      </w:r>
      <w:r w:rsidRPr="00D27EC3">
        <w:rPr>
          <w:i/>
          <w:noProof/>
        </w:rPr>
        <w:t xml:space="preserve"> J</w:t>
      </w:r>
      <w:r w:rsidR="0031467F">
        <w:rPr>
          <w:i/>
          <w:noProof/>
        </w:rPr>
        <w:t>ournal of</w:t>
      </w:r>
      <w:r w:rsidRPr="00D27EC3">
        <w:rPr>
          <w:i/>
          <w:noProof/>
        </w:rPr>
        <w:t xml:space="preserve"> Med</w:t>
      </w:r>
      <w:r w:rsidR="0031467F">
        <w:rPr>
          <w:i/>
          <w:noProof/>
        </w:rPr>
        <w:t>icine</w:t>
      </w:r>
      <w:r w:rsidRPr="00D27EC3">
        <w:rPr>
          <w:noProof/>
        </w:rPr>
        <w:t>;</w:t>
      </w:r>
      <w:r w:rsidRPr="00D27EC3">
        <w:rPr>
          <w:b/>
          <w:noProof/>
        </w:rPr>
        <w:t xml:space="preserve"> 383</w:t>
      </w:r>
      <w:r w:rsidRPr="00D27EC3">
        <w:rPr>
          <w:noProof/>
        </w:rPr>
        <w:t>: 1522</w:t>
      </w:r>
      <w:r w:rsidR="0031467F">
        <w:rPr>
          <w:noProof/>
        </w:rPr>
        <w:t>–</w:t>
      </w:r>
      <w:r w:rsidRPr="00D27EC3">
        <w:rPr>
          <w:noProof/>
        </w:rPr>
        <w:t>1534.</w:t>
      </w:r>
    </w:p>
    <w:p w14:paraId="30A53AEB" w14:textId="4E95E073" w:rsidR="00D272D9" w:rsidRDefault="00D272D9" w:rsidP="00D272D9">
      <w:pPr>
        <w:spacing w:line="360" w:lineRule="auto"/>
      </w:pPr>
    </w:p>
    <w:p w14:paraId="4FB065CA" w14:textId="77777777" w:rsidR="00BF77A4" w:rsidRDefault="00BF77A4">
      <w:pPr>
        <w:spacing w:line="259" w:lineRule="auto"/>
      </w:pPr>
    </w:p>
    <w:p w14:paraId="4D7A1FA2" w14:textId="671FA720" w:rsidR="00EA209C" w:rsidRDefault="00EA209C">
      <w:pPr>
        <w:spacing w:line="259" w:lineRule="auto"/>
        <w:rPr>
          <w:b/>
        </w:rPr>
      </w:pPr>
      <w:r>
        <w:rPr>
          <w:b/>
        </w:rPr>
        <w:br w:type="page"/>
      </w:r>
    </w:p>
    <w:p w14:paraId="7B94AAE0" w14:textId="77777777" w:rsidR="00EA209C" w:rsidRPr="008E5B5F" w:rsidRDefault="00EA209C" w:rsidP="00EA209C">
      <w:pPr>
        <w:spacing w:line="276" w:lineRule="auto"/>
        <w:rPr>
          <w:b/>
        </w:rPr>
      </w:pPr>
      <w:r>
        <w:rPr>
          <w:b/>
        </w:rPr>
        <w:lastRenderedPageBreak/>
        <w:t xml:space="preserve">Supplementary </w:t>
      </w:r>
      <w:r w:rsidRPr="008E5B5F">
        <w:rPr>
          <w:b/>
        </w:rPr>
        <w:t xml:space="preserve">Table </w:t>
      </w:r>
      <w:r>
        <w:rPr>
          <w:b/>
        </w:rPr>
        <w:t>S2</w:t>
      </w:r>
      <w:r w:rsidRPr="008E5B5F">
        <w:rPr>
          <w:b/>
        </w:rPr>
        <w:t xml:space="preserve">. Characteristics of cases and controls for validation of </w:t>
      </w:r>
      <w:r>
        <w:rPr>
          <w:b/>
        </w:rPr>
        <w:t xml:space="preserve">the </w:t>
      </w:r>
      <w:r w:rsidRPr="008E5B5F">
        <w:rPr>
          <w:b/>
        </w:rPr>
        <w:t>pr</w:t>
      </w:r>
      <w:r>
        <w:rPr>
          <w:b/>
        </w:rPr>
        <w:t>ototype</w:t>
      </w:r>
      <w:r w:rsidRPr="008E5B5F">
        <w:rPr>
          <w:b/>
        </w:rPr>
        <w:t xml:space="preserve"> model to predict severe COVID-19</w:t>
      </w:r>
      <w:r>
        <w:rPr>
          <w:b/>
        </w:rPr>
        <w:t xml:space="preserve"> </w:t>
      </w:r>
    </w:p>
    <w:tbl>
      <w:tblPr>
        <w:tblStyle w:val="TableGrid"/>
        <w:tblW w:w="89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5"/>
        <w:gridCol w:w="1748"/>
        <w:gridCol w:w="1748"/>
        <w:gridCol w:w="1749"/>
      </w:tblGrid>
      <w:tr w:rsidR="00EA209C" w:rsidRPr="008E5B5F" w14:paraId="374C3445" w14:textId="77777777" w:rsidTr="00B96CCB">
        <w:trPr>
          <w:cantSplit/>
          <w:tblHeader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C5202" w14:textId="77777777" w:rsidR="00EA209C" w:rsidRPr="008E5B5F" w:rsidRDefault="00EA209C" w:rsidP="00B96C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Variable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2C94F" w14:textId="77777777" w:rsidR="00EA209C" w:rsidRPr="008E5B5F" w:rsidRDefault="00EA209C" w:rsidP="00B96C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1801E" w14:textId="77777777" w:rsidR="00EA209C" w:rsidRPr="008E5B5F" w:rsidRDefault="00EA209C" w:rsidP="00B96C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Cases</w:t>
            </w:r>
          </w:p>
          <w:p w14:paraId="38DCBD04" w14:textId="77777777" w:rsidR="00EA209C" w:rsidRPr="008E5B5F" w:rsidRDefault="00EA209C" w:rsidP="00B96C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N=1,234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0C30" w14:textId="77777777" w:rsidR="00EA209C" w:rsidRPr="008E5B5F" w:rsidRDefault="00EA209C" w:rsidP="00B96C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Controls</w:t>
            </w:r>
          </w:p>
          <w:p w14:paraId="0B7C36BA" w14:textId="77777777" w:rsidR="00EA209C" w:rsidRPr="008E5B5F" w:rsidRDefault="00EA209C" w:rsidP="00B96C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N=4,805</w:t>
            </w:r>
          </w:p>
        </w:tc>
      </w:tr>
      <w:tr w:rsidR="00EA209C" w:rsidRPr="008E5B5F" w14:paraId="0FF73662" w14:textId="77777777" w:rsidTr="00B96CCB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17E0579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5AA4B498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7BB1098D" w14:textId="77777777" w:rsidR="00EA209C" w:rsidRPr="008E5B5F" w:rsidRDefault="00EA209C" w:rsidP="00B96CCB">
            <w:pPr>
              <w:spacing w:line="276" w:lineRule="auto"/>
              <w:ind w:right="123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Mean (SD)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51C865D3" w14:textId="77777777" w:rsidR="00EA209C" w:rsidRPr="008E5B5F" w:rsidRDefault="00EA209C" w:rsidP="00B96CCB">
            <w:pPr>
              <w:spacing w:line="276" w:lineRule="auto"/>
              <w:ind w:right="123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Mean (SD)</w:t>
            </w:r>
          </w:p>
        </w:tc>
      </w:tr>
      <w:tr w:rsidR="00EA209C" w:rsidRPr="008E5B5F" w14:paraId="7DFEDA8F" w14:textId="77777777" w:rsidTr="00B96CCB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EE0234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 xml:space="preserve">SNP score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5AD74BFF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% risk alleles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108B5DF1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 xml:space="preserve"> 61.3 (3.9)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4D9F9408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61.4 (3.8)</w:t>
            </w:r>
          </w:p>
        </w:tc>
      </w:tr>
      <w:tr w:rsidR="00EA209C" w:rsidRPr="008E5B5F" w14:paraId="140206C7" w14:textId="77777777" w:rsidTr="00B96CCB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13901E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4A8CA597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10B971C4" w14:textId="77777777" w:rsidR="00EA209C" w:rsidRPr="008E5B5F" w:rsidRDefault="00EA209C" w:rsidP="00B96CCB">
            <w:pPr>
              <w:spacing w:line="276" w:lineRule="auto"/>
              <w:ind w:right="267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N (%)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354E32DD" w14:textId="77777777" w:rsidR="00EA209C" w:rsidRPr="008E5B5F" w:rsidRDefault="00EA209C" w:rsidP="00B96CCB">
            <w:pPr>
              <w:spacing w:line="276" w:lineRule="auto"/>
              <w:ind w:right="267"/>
              <w:jc w:val="center"/>
              <w:rPr>
                <w:rFonts w:ascii="Arial Narrow" w:hAnsi="Arial Narrow"/>
                <w:b/>
              </w:rPr>
            </w:pPr>
            <w:r w:rsidRPr="008E5B5F">
              <w:rPr>
                <w:rFonts w:ascii="Arial Narrow" w:hAnsi="Arial Narrow"/>
                <w:b/>
              </w:rPr>
              <w:t>N (%)</w:t>
            </w:r>
          </w:p>
        </w:tc>
      </w:tr>
      <w:tr w:rsidR="00EA209C" w:rsidRPr="008E5B5F" w14:paraId="0C5A87A7" w14:textId="77777777" w:rsidTr="00B96CCB">
        <w:trPr>
          <w:cantSplit/>
        </w:trPr>
        <w:tc>
          <w:tcPr>
            <w:tcW w:w="3685" w:type="dxa"/>
            <w:tcBorders>
              <w:top w:val="single" w:sz="4" w:space="0" w:color="auto"/>
            </w:tcBorders>
          </w:tcPr>
          <w:p w14:paraId="2CCAC681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Age group (years)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7A2DFDE7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50–59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51728C37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187 (15.2)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3279F937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1,717 (35.7)</w:t>
            </w:r>
          </w:p>
        </w:tc>
      </w:tr>
      <w:tr w:rsidR="00EA209C" w:rsidRPr="008E5B5F" w14:paraId="51C682E0" w14:textId="77777777" w:rsidTr="00B96CCB">
        <w:trPr>
          <w:cantSplit/>
        </w:trPr>
        <w:tc>
          <w:tcPr>
            <w:tcW w:w="3685" w:type="dxa"/>
          </w:tcPr>
          <w:p w14:paraId="0812CEE3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</w:tcPr>
          <w:p w14:paraId="54979D4D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60–69</w:t>
            </w:r>
          </w:p>
        </w:tc>
        <w:tc>
          <w:tcPr>
            <w:tcW w:w="1748" w:type="dxa"/>
          </w:tcPr>
          <w:p w14:paraId="577A6DB6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289 (23.4)</w:t>
            </w:r>
          </w:p>
        </w:tc>
        <w:tc>
          <w:tcPr>
            <w:tcW w:w="1749" w:type="dxa"/>
          </w:tcPr>
          <w:p w14:paraId="0ECFB7B0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1,609 (33.5)</w:t>
            </w:r>
          </w:p>
        </w:tc>
      </w:tr>
      <w:tr w:rsidR="00EA209C" w:rsidRPr="008E5B5F" w14:paraId="0B4B65A0" w14:textId="77777777" w:rsidTr="00B96CCB">
        <w:trPr>
          <w:cantSplit/>
        </w:trPr>
        <w:tc>
          <w:tcPr>
            <w:tcW w:w="3685" w:type="dxa"/>
          </w:tcPr>
          <w:p w14:paraId="47979E18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</w:tcPr>
          <w:p w14:paraId="1E98ECF1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70+</w:t>
            </w:r>
          </w:p>
        </w:tc>
        <w:tc>
          <w:tcPr>
            <w:tcW w:w="1748" w:type="dxa"/>
          </w:tcPr>
          <w:p w14:paraId="6BC69471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758 (61.4)</w:t>
            </w:r>
          </w:p>
        </w:tc>
        <w:tc>
          <w:tcPr>
            <w:tcW w:w="1749" w:type="dxa"/>
          </w:tcPr>
          <w:p w14:paraId="3C39AA6A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1,479 (30.8)</w:t>
            </w:r>
          </w:p>
        </w:tc>
      </w:tr>
      <w:tr w:rsidR="00EA209C" w:rsidRPr="008E5B5F" w14:paraId="68B50A46" w14:textId="77777777" w:rsidTr="00B96CCB">
        <w:trPr>
          <w:cantSplit/>
        </w:trPr>
        <w:tc>
          <w:tcPr>
            <w:tcW w:w="3685" w:type="dxa"/>
          </w:tcPr>
          <w:p w14:paraId="668658AE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</w:t>
            </w:r>
          </w:p>
        </w:tc>
        <w:tc>
          <w:tcPr>
            <w:tcW w:w="1748" w:type="dxa"/>
          </w:tcPr>
          <w:p w14:paraId="4B04F5D5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Female</w:t>
            </w:r>
          </w:p>
        </w:tc>
        <w:tc>
          <w:tcPr>
            <w:tcW w:w="1748" w:type="dxa"/>
          </w:tcPr>
          <w:p w14:paraId="1857D86E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529 (42.9)</w:t>
            </w:r>
          </w:p>
        </w:tc>
        <w:tc>
          <w:tcPr>
            <w:tcW w:w="1749" w:type="dxa"/>
          </w:tcPr>
          <w:p w14:paraId="7D16A496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2,613 (54.4)</w:t>
            </w:r>
          </w:p>
        </w:tc>
      </w:tr>
      <w:tr w:rsidR="00EA209C" w:rsidRPr="008E5B5F" w14:paraId="432FDC50" w14:textId="77777777" w:rsidTr="00B96CCB">
        <w:trPr>
          <w:cantSplit/>
        </w:trPr>
        <w:tc>
          <w:tcPr>
            <w:tcW w:w="3685" w:type="dxa"/>
          </w:tcPr>
          <w:p w14:paraId="0457FBF8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</w:tcPr>
          <w:p w14:paraId="3E6A1915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Male</w:t>
            </w:r>
          </w:p>
        </w:tc>
        <w:tc>
          <w:tcPr>
            <w:tcW w:w="1748" w:type="dxa"/>
          </w:tcPr>
          <w:p w14:paraId="0751191E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705 (57.1)</w:t>
            </w:r>
          </w:p>
        </w:tc>
        <w:tc>
          <w:tcPr>
            <w:tcW w:w="1749" w:type="dxa"/>
          </w:tcPr>
          <w:p w14:paraId="4D3D493F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2,192 (45.6)</w:t>
            </w:r>
          </w:p>
        </w:tc>
      </w:tr>
      <w:tr w:rsidR="00EA209C" w:rsidRPr="008E5B5F" w14:paraId="1AB3C47C" w14:textId="77777777" w:rsidTr="00B96CCB">
        <w:trPr>
          <w:cantSplit/>
        </w:trPr>
        <w:tc>
          <w:tcPr>
            <w:tcW w:w="3685" w:type="dxa"/>
          </w:tcPr>
          <w:p w14:paraId="1E23CE85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Ethnicity</w:t>
            </w:r>
          </w:p>
        </w:tc>
        <w:tc>
          <w:tcPr>
            <w:tcW w:w="1748" w:type="dxa"/>
          </w:tcPr>
          <w:p w14:paraId="5EB6758B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White</w:t>
            </w:r>
          </w:p>
        </w:tc>
        <w:tc>
          <w:tcPr>
            <w:tcW w:w="1748" w:type="dxa"/>
          </w:tcPr>
          <w:p w14:paraId="18C83C4D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1,137 (92.1)</w:t>
            </w:r>
          </w:p>
        </w:tc>
        <w:tc>
          <w:tcPr>
            <w:tcW w:w="1749" w:type="dxa"/>
          </w:tcPr>
          <w:p w14:paraId="54BE118A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,</w:t>
            </w:r>
            <w:r w:rsidRPr="008E5B5F">
              <w:rPr>
                <w:rFonts w:ascii="Arial Narrow" w:hAnsi="Arial Narrow"/>
              </w:rPr>
              <w:t>433 (92.3)</w:t>
            </w:r>
          </w:p>
        </w:tc>
      </w:tr>
      <w:tr w:rsidR="00EA209C" w:rsidRPr="008E5B5F" w14:paraId="538F7528" w14:textId="77777777" w:rsidTr="00B96CCB">
        <w:trPr>
          <w:cantSplit/>
        </w:trPr>
        <w:tc>
          <w:tcPr>
            <w:tcW w:w="3685" w:type="dxa"/>
          </w:tcPr>
          <w:p w14:paraId="7D858B5B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</w:tcPr>
          <w:p w14:paraId="074018C0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Other</w:t>
            </w:r>
          </w:p>
        </w:tc>
        <w:tc>
          <w:tcPr>
            <w:tcW w:w="1748" w:type="dxa"/>
          </w:tcPr>
          <w:p w14:paraId="41022670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87 (7.1)</w:t>
            </w:r>
          </w:p>
        </w:tc>
        <w:tc>
          <w:tcPr>
            <w:tcW w:w="1749" w:type="dxa"/>
          </w:tcPr>
          <w:p w14:paraId="0A89625E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359 (7.5)</w:t>
            </w:r>
          </w:p>
        </w:tc>
      </w:tr>
      <w:tr w:rsidR="00EA209C" w:rsidRPr="008E5B5F" w14:paraId="0A7DD83E" w14:textId="77777777" w:rsidTr="00B96CCB">
        <w:trPr>
          <w:cantSplit/>
        </w:trPr>
        <w:tc>
          <w:tcPr>
            <w:tcW w:w="3685" w:type="dxa"/>
          </w:tcPr>
          <w:p w14:paraId="418E6489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</w:tcPr>
          <w:p w14:paraId="0EB3AFEB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Missing</w:t>
            </w:r>
          </w:p>
        </w:tc>
        <w:tc>
          <w:tcPr>
            <w:tcW w:w="1748" w:type="dxa"/>
          </w:tcPr>
          <w:p w14:paraId="1E707D2D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10 (0.8)</w:t>
            </w:r>
          </w:p>
        </w:tc>
        <w:tc>
          <w:tcPr>
            <w:tcW w:w="1749" w:type="dxa"/>
          </w:tcPr>
          <w:p w14:paraId="5C7EE0AB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13 (0.3)</w:t>
            </w:r>
          </w:p>
        </w:tc>
      </w:tr>
      <w:tr w:rsidR="00EA209C" w:rsidRPr="008E5B5F" w14:paraId="19F36E5E" w14:textId="77777777" w:rsidTr="00B96CCB">
        <w:trPr>
          <w:cantSplit/>
        </w:trPr>
        <w:tc>
          <w:tcPr>
            <w:tcW w:w="3685" w:type="dxa"/>
          </w:tcPr>
          <w:p w14:paraId="18DD6704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ABO blood type</w:t>
            </w:r>
          </w:p>
        </w:tc>
        <w:tc>
          <w:tcPr>
            <w:tcW w:w="1748" w:type="dxa"/>
          </w:tcPr>
          <w:p w14:paraId="00C5C98B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O</w:t>
            </w:r>
          </w:p>
        </w:tc>
        <w:tc>
          <w:tcPr>
            <w:tcW w:w="1748" w:type="dxa"/>
          </w:tcPr>
          <w:p w14:paraId="3ED178BE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524 (42.5)</w:t>
            </w:r>
          </w:p>
        </w:tc>
        <w:tc>
          <w:tcPr>
            <w:tcW w:w="1749" w:type="dxa"/>
          </w:tcPr>
          <w:p w14:paraId="0511E10D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1,855 (38.6)</w:t>
            </w:r>
          </w:p>
        </w:tc>
      </w:tr>
      <w:tr w:rsidR="00EA209C" w:rsidRPr="008E5B5F" w14:paraId="23B73048" w14:textId="77777777" w:rsidTr="00B96CCB">
        <w:trPr>
          <w:cantSplit/>
        </w:trPr>
        <w:tc>
          <w:tcPr>
            <w:tcW w:w="3685" w:type="dxa"/>
          </w:tcPr>
          <w:p w14:paraId="2ADDB9EE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</w:tcPr>
          <w:p w14:paraId="1732B8A1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A</w:t>
            </w:r>
          </w:p>
        </w:tc>
        <w:tc>
          <w:tcPr>
            <w:tcW w:w="1748" w:type="dxa"/>
          </w:tcPr>
          <w:p w14:paraId="0FE1B1D0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537 (43.5)</w:t>
            </w:r>
          </w:p>
        </w:tc>
        <w:tc>
          <w:tcPr>
            <w:tcW w:w="1749" w:type="dxa"/>
          </w:tcPr>
          <w:p w14:paraId="606F2A50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2,244 (46.7)</w:t>
            </w:r>
          </w:p>
        </w:tc>
      </w:tr>
      <w:tr w:rsidR="00EA209C" w:rsidRPr="008E5B5F" w14:paraId="34CB31BF" w14:textId="77777777" w:rsidTr="00B96CCB">
        <w:trPr>
          <w:cantSplit/>
        </w:trPr>
        <w:tc>
          <w:tcPr>
            <w:tcW w:w="3685" w:type="dxa"/>
          </w:tcPr>
          <w:p w14:paraId="45C3FF3D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</w:tcPr>
          <w:p w14:paraId="0B23B323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B</w:t>
            </w:r>
          </w:p>
        </w:tc>
        <w:tc>
          <w:tcPr>
            <w:tcW w:w="1748" w:type="dxa"/>
          </w:tcPr>
          <w:p w14:paraId="739BEF5F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124 (10.1)</w:t>
            </w:r>
          </w:p>
        </w:tc>
        <w:tc>
          <w:tcPr>
            <w:tcW w:w="1749" w:type="dxa"/>
          </w:tcPr>
          <w:p w14:paraId="403B0F6A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504 (10.5)</w:t>
            </w:r>
          </w:p>
        </w:tc>
      </w:tr>
      <w:tr w:rsidR="00EA209C" w:rsidRPr="008E5B5F" w14:paraId="36C8ED4C" w14:textId="77777777" w:rsidTr="00B96CCB">
        <w:trPr>
          <w:cantSplit/>
        </w:trPr>
        <w:tc>
          <w:tcPr>
            <w:tcW w:w="3685" w:type="dxa"/>
          </w:tcPr>
          <w:p w14:paraId="724036DD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</w:tcPr>
          <w:p w14:paraId="2485AB42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AB</w:t>
            </w:r>
          </w:p>
        </w:tc>
        <w:tc>
          <w:tcPr>
            <w:tcW w:w="1748" w:type="dxa"/>
          </w:tcPr>
          <w:p w14:paraId="3707B6E7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49 (4.0)</w:t>
            </w:r>
          </w:p>
        </w:tc>
        <w:tc>
          <w:tcPr>
            <w:tcW w:w="1749" w:type="dxa"/>
          </w:tcPr>
          <w:p w14:paraId="3E009109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202 (4.2)</w:t>
            </w:r>
          </w:p>
        </w:tc>
      </w:tr>
      <w:tr w:rsidR="00EA209C" w:rsidRPr="008E5B5F" w14:paraId="4F3DFE76" w14:textId="77777777" w:rsidTr="00B96CCB">
        <w:trPr>
          <w:cantSplit/>
        </w:trPr>
        <w:tc>
          <w:tcPr>
            <w:tcW w:w="3685" w:type="dxa"/>
            <w:vAlign w:val="center"/>
          </w:tcPr>
          <w:p w14:paraId="55444D15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Autoimmune disease (rheumatoid arthritis, lupus or psoriasis)</w:t>
            </w:r>
          </w:p>
        </w:tc>
        <w:tc>
          <w:tcPr>
            <w:tcW w:w="1748" w:type="dxa"/>
            <w:vAlign w:val="center"/>
          </w:tcPr>
          <w:p w14:paraId="384DFB9E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No</w:t>
            </w:r>
          </w:p>
        </w:tc>
        <w:tc>
          <w:tcPr>
            <w:tcW w:w="1748" w:type="dxa"/>
            <w:vAlign w:val="center"/>
          </w:tcPr>
          <w:p w14:paraId="22BA9FD6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1,160 (94.0)</w:t>
            </w:r>
          </w:p>
        </w:tc>
        <w:tc>
          <w:tcPr>
            <w:tcW w:w="1749" w:type="dxa"/>
            <w:vAlign w:val="center"/>
          </w:tcPr>
          <w:p w14:paraId="6C929A7F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4,635 (96.5)</w:t>
            </w:r>
          </w:p>
        </w:tc>
      </w:tr>
      <w:tr w:rsidR="00EA209C" w:rsidRPr="008E5B5F" w14:paraId="16F38A03" w14:textId="77777777" w:rsidTr="00B96CCB">
        <w:trPr>
          <w:cantSplit/>
        </w:trPr>
        <w:tc>
          <w:tcPr>
            <w:tcW w:w="3685" w:type="dxa"/>
            <w:vAlign w:val="center"/>
          </w:tcPr>
          <w:p w14:paraId="1857C651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1748" w:type="dxa"/>
          </w:tcPr>
          <w:p w14:paraId="7A5FD5E8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Yes</w:t>
            </w:r>
          </w:p>
        </w:tc>
        <w:tc>
          <w:tcPr>
            <w:tcW w:w="1748" w:type="dxa"/>
          </w:tcPr>
          <w:p w14:paraId="499E263C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74 (</w:t>
            </w:r>
            <w:r>
              <w:rPr>
                <w:rFonts w:ascii="Arial Narrow" w:hAnsi="Arial Narrow"/>
              </w:rPr>
              <w:t>6.0</w:t>
            </w:r>
            <w:r w:rsidRPr="008E5B5F">
              <w:rPr>
                <w:rFonts w:ascii="Arial Narrow" w:hAnsi="Arial Narrow"/>
              </w:rPr>
              <w:t>)</w:t>
            </w:r>
          </w:p>
        </w:tc>
        <w:tc>
          <w:tcPr>
            <w:tcW w:w="1749" w:type="dxa"/>
          </w:tcPr>
          <w:p w14:paraId="532D9680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170 (3.5)</w:t>
            </w:r>
          </w:p>
        </w:tc>
      </w:tr>
      <w:tr w:rsidR="00EA209C" w:rsidRPr="008E5B5F" w14:paraId="352C05F7" w14:textId="77777777" w:rsidTr="00B96CCB">
        <w:trPr>
          <w:cantSplit/>
        </w:trPr>
        <w:tc>
          <w:tcPr>
            <w:tcW w:w="3685" w:type="dxa"/>
            <w:vAlign w:val="center"/>
          </w:tcPr>
          <w:p w14:paraId="180262F1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Cancer – haematological</w:t>
            </w:r>
          </w:p>
        </w:tc>
        <w:tc>
          <w:tcPr>
            <w:tcW w:w="1748" w:type="dxa"/>
          </w:tcPr>
          <w:p w14:paraId="2E9A86D4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No</w:t>
            </w:r>
          </w:p>
        </w:tc>
        <w:tc>
          <w:tcPr>
            <w:tcW w:w="1748" w:type="dxa"/>
          </w:tcPr>
          <w:p w14:paraId="79332D3B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1,206 (97.7)</w:t>
            </w:r>
          </w:p>
        </w:tc>
        <w:tc>
          <w:tcPr>
            <w:tcW w:w="1749" w:type="dxa"/>
          </w:tcPr>
          <w:p w14:paraId="3B5B35CE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4,</w:t>
            </w:r>
            <w:r>
              <w:rPr>
                <w:rFonts w:ascii="Arial Narrow" w:hAnsi="Arial Narrow"/>
              </w:rPr>
              <w:t>775</w:t>
            </w:r>
            <w:r w:rsidRPr="008E5B5F">
              <w:rPr>
                <w:rFonts w:ascii="Arial Narrow" w:hAnsi="Arial Narrow"/>
              </w:rPr>
              <w:t xml:space="preserve"> (99.4)</w:t>
            </w:r>
          </w:p>
        </w:tc>
      </w:tr>
      <w:tr w:rsidR="00EA209C" w:rsidRPr="008E5B5F" w14:paraId="52CC6CB6" w14:textId="77777777" w:rsidTr="00B96CCB">
        <w:trPr>
          <w:cantSplit/>
        </w:trPr>
        <w:tc>
          <w:tcPr>
            <w:tcW w:w="3685" w:type="dxa"/>
            <w:vAlign w:val="center"/>
          </w:tcPr>
          <w:p w14:paraId="74ED9E4F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1748" w:type="dxa"/>
          </w:tcPr>
          <w:p w14:paraId="5ADF24C6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Yes</w:t>
            </w:r>
          </w:p>
        </w:tc>
        <w:tc>
          <w:tcPr>
            <w:tcW w:w="1748" w:type="dxa"/>
          </w:tcPr>
          <w:p w14:paraId="3D92A54F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28 (2.3)</w:t>
            </w:r>
          </w:p>
        </w:tc>
        <w:tc>
          <w:tcPr>
            <w:tcW w:w="1749" w:type="dxa"/>
          </w:tcPr>
          <w:p w14:paraId="3DDC9853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30 (0.6)</w:t>
            </w:r>
          </w:p>
        </w:tc>
      </w:tr>
      <w:tr w:rsidR="00EA209C" w:rsidRPr="008E5B5F" w14:paraId="3B589BB9" w14:textId="77777777" w:rsidTr="00B96CCB">
        <w:trPr>
          <w:cantSplit/>
        </w:trPr>
        <w:tc>
          <w:tcPr>
            <w:tcW w:w="3685" w:type="dxa"/>
            <w:vAlign w:val="center"/>
          </w:tcPr>
          <w:p w14:paraId="077363AD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Cancer – non-haematological</w:t>
            </w:r>
          </w:p>
        </w:tc>
        <w:tc>
          <w:tcPr>
            <w:tcW w:w="1748" w:type="dxa"/>
          </w:tcPr>
          <w:p w14:paraId="70C3AA5A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No</w:t>
            </w:r>
          </w:p>
        </w:tc>
        <w:tc>
          <w:tcPr>
            <w:tcW w:w="1748" w:type="dxa"/>
          </w:tcPr>
          <w:p w14:paraId="1D6B3BFA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978 (79.3)</w:t>
            </w:r>
          </w:p>
        </w:tc>
        <w:tc>
          <w:tcPr>
            <w:tcW w:w="1749" w:type="dxa"/>
          </w:tcPr>
          <w:p w14:paraId="35E8B445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4,227 (88.0)</w:t>
            </w:r>
          </w:p>
        </w:tc>
      </w:tr>
      <w:tr w:rsidR="00EA209C" w:rsidRPr="008E5B5F" w14:paraId="35C1F86C" w14:textId="77777777" w:rsidTr="00B96CCB">
        <w:trPr>
          <w:cantSplit/>
        </w:trPr>
        <w:tc>
          <w:tcPr>
            <w:tcW w:w="3685" w:type="dxa"/>
            <w:vAlign w:val="center"/>
          </w:tcPr>
          <w:p w14:paraId="515AEE2F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1748" w:type="dxa"/>
          </w:tcPr>
          <w:p w14:paraId="28706315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Yes</w:t>
            </w:r>
          </w:p>
        </w:tc>
        <w:tc>
          <w:tcPr>
            <w:tcW w:w="1748" w:type="dxa"/>
          </w:tcPr>
          <w:p w14:paraId="7A95E694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256 (20.8)</w:t>
            </w:r>
          </w:p>
        </w:tc>
        <w:tc>
          <w:tcPr>
            <w:tcW w:w="1749" w:type="dxa"/>
          </w:tcPr>
          <w:p w14:paraId="63BBC6AE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578 (12.0)</w:t>
            </w:r>
          </w:p>
        </w:tc>
      </w:tr>
      <w:tr w:rsidR="00EA209C" w:rsidRPr="008E5B5F" w14:paraId="79642941" w14:textId="77777777" w:rsidTr="00B96CCB">
        <w:trPr>
          <w:cantSplit/>
        </w:trPr>
        <w:tc>
          <w:tcPr>
            <w:tcW w:w="3685" w:type="dxa"/>
            <w:vAlign w:val="center"/>
          </w:tcPr>
          <w:p w14:paraId="6D6420B2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Diabetes</w:t>
            </w:r>
          </w:p>
        </w:tc>
        <w:tc>
          <w:tcPr>
            <w:tcW w:w="1748" w:type="dxa"/>
          </w:tcPr>
          <w:p w14:paraId="35474839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No</w:t>
            </w:r>
          </w:p>
        </w:tc>
        <w:tc>
          <w:tcPr>
            <w:tcW w:w="1748" w:type="dxa"/>
          </w:tcPr>
          <w:p w14:paraId="0AAA7A6B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965 (78.2)</w:t>
            </w:r>
          </w:p>
        </w:tc>
        <w:tc>
          <w:tcPr>
            <w:tcW w:w="1749" w:type="dxa"/>
          </w:tcPr>
          <w:p w14:paraId="492707D4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4,393 (91.4)</w:t>
            </w:r>
          </w:p>
        </w:tc>
      </w:tr>
      <w:tr w:rsidR="00EA209C" w:rsidRPr="008E5B5F" w14:paraId="1F1411E8" w14:textId="77777777" w:rsidTr="00B96CCB">
        <w:trPr>
          <w:cantSplit/>
        </w:trPr>
        <w:tc>
          <w:tcPr>
            <w:tcW w:w="3685" w:type="dxa"/>
            <w:vAlign w:val="center"/>
          </w:tcPr>
          <w:p w14:paraId="128F8945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1748" w:type="dxa"/>
          </w:tcPr>
          <w:p w14:paraId="2791C9D9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Yes</w:t>
            </w:r>
          </w:p>
        </w:tc>
        <w:tc>
          <w:tcPr>
            <w:tcW w:w="1748" w:type="dxa"/>
          </w:tcPr>
          <w:p w14:paraId="1EF96300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269 (21.8)</w:t>
            </w:r>
          </w:p>
        </w:tc>
        <w:tc>
          <w:tcPr>
            <w:tcW w:w="1749" w:type="dxa"/>
          </w:tcPr>
          <w:p w14:paraId="6057B052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412 (8.6)</w:t>
            </w:r>
          </w:p>
        </w:tc>
      </w:tr>
      <w:tr w:rsidR="00EA209C" w:rsidRPr="008E5B5F" w14:paraId="189D3A15" w14:textId="77777777" w:rsidTr="00B96CCB">
        <w:trPr>
          <w:cantSplit/>
        </w:trPr>
        <w:tc>
          <w:tcPr>
            <w:tcW w:w="3685" w:type="dxa"/>
            <w:vAlign w:val="center"/>
          </w:tcPr>
          <w:p w14:paraId="5FFFBC22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Hypertension</w:t>
            </w:r>
          </w:p>
        </w:tc>
        <w:tc>
          <w:tcPr>
            <w:tcW w:w="1748" w:type="dxa"/>
          </w:tcPr>
          <w:p w14:paraId="70E14FCC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No</w:t>
            </w:r>
          </w:p>
        </w:tc>
        <w:tc>
          <w:tcPr>
            <w:tcW w:w="1748" w:type="dxa"/>
          </w:tcPr>
          <w:p w14:paraId="0EBF3116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577 (46.8)</w:t>
            </w:r>
          </w:p>
        </w:tc>
        <w:tc>
          <w:tcPr>
            <w:tcW w:w="1749" w:type="dxa"/>
          </w:tcPr>
          <w:p w14:paraId="57CAC2BA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3,428 (71.3)</w:t>
            </w:r>
          </w:p>
        </w:tc>
      </w:tr>
      <w:tr w:rsidR="00EA209C" w:rsidRPr="008E5B5F" w14:paraId="5E93CBC1" w14:textId="77777777" w:rsidTr="00B96CCB">
        <w:trPr>
          <w:cantSplit/>
        </w:trPr>
        <w:tc>
          <w:tcPr>
            <w:tcW w:w="3685" w:type="dxa"/>
            <w:vAlign w:val="center"/>
          </w:tcPr>
          <w:p w14:paraId="62C9E94E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1748" w:type="dxa"/>
          </w:tcPr>
          <w:p w14:paraId="77083F95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Yes</w:t>
            </w:r>
          </w:p>
        </w:tc>
        <w:tc>
          <w:tcPr>
            <w:tcW w:w="1748" w:type="dxa"/>
          </w:tcPr>
          <w:p w14:paraId="127C26B3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657 (53.2)</w:t>
            </w:r>
          </w:p>
        </w:tc>
        <w:tc>
          <w:tcPr>
            <w:tcW w:w="1749" w:type="dxa"/>
          </w:tcPr>
          <w:p w14:paraId="3FE56656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1,377 (28.7)</w:t>
            </w:r>
          </w:p>
        </w:tc>
      </w:tr>
      <w:tr w:rsidR="00EA209C" w:rsidRPr="008E5B5F" w14:paraId="5E30D49B" w14:textId="77777777" w:rsidTr="00B96CCB">
        <w:trPr>
          <w:cantSplit/>
        </w:trPr>
        <w:tc>
          <w:tcPr>
            <w:tcW w:w="3685" w:type="dxa"/>
            <w:vAlign w:val="center"/>
          </w:tcPr>
          <w:p w14:paraId="66FC9522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  <w:r w:rsidRPr="008E5B5F"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  <w:t>Respiratory disease (excluding asthma)</w:t>
            </w:r>
          </w:p>
        </w:tc>
        <w:tc>
          <w:tcPr>
            <w:tcW w:w="1748" w:type="dxa"/>
            <w:vAlign w:val="center"/>
          </w:tcPr>
          <w:p w14:paraId="02F23A62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No</w:t>
            </w:r>
          </w:p>
        </w:tc>
        <w:tc>
          <w:tcPr>
            <w:tcW w:w="1748" w:type="dxa"/>
            <w:vAlign w:val="center"/>
          </w:tcPr>
          <w:p w14:paraId="21B66CD6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937 (75.9)</w:t>
            </w:r>
          </w:p>
        </w:tc>
        <w:tc>
          <w:tcPr>
            <w:tcW w:w="1749" w:type="dxa"/>
            <w:vAlign w:val="center"/>
          </w:tcPr>
          <w:p w14:paraId="6E7A202A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4,456 (92.7)</w:t>
            </w:r>
          </w:p>
        </w:tc>
      </w:tr>
      <w:tr w:rsidR="00EA209C" w:rsidRPr="008E5B5F" w14:paraId="49309D0F" w14:textId="77777777" w:rsidTr="00B96CCB">
        <w:trPr>
          <w:cantSplit/>
        </w:trPr>
        <w:tc>
          <w:tcPr>
            <w:tcW w:w="3685" w:type="dxa"/>
            <w:vAlign w:val="center"/>
          </w:tcPr>
          <w:p w14:paraId="12592723" w14:textId="77777777" w:rsidR="00EA209C" w:rsidRPr="008E5B5F" w:rsidRDefault="00EA209C" w:rsidP="00B96CCB">
            <w:pPr>
              <w:spacing w:line="276" w:lineRule="auto"/>
              <w:rPr>
                <w:rFonts w:ascii="Arial Narrow" w:eastAsia="Times New Roman" w:hAnsi="Arial Narrow" w:cs="Calibri"/>
                <w:color w:val="000000"/>
                <w:szCs w:val="24"/>
                <w:lang w:eastAsia="en-AU"/>
              </w:rPr>
            </w:pPr>
          </w:p>
        </w:tc>
        <w:tc>
          <w:tcPr>
            <w:tcW w:w="1748" w:type="dxa"/>
          </w:tcPr>
          <w:p w14:paraId="013F219E" w14:textId="77777777" w:rsidR="00EA209C" w:rsidRPr="008E5B5F" w:rsidRDefault="00EA209C" w:rsidP="00B96CCB">
            <w:pPr>
              <w:spacing w:line="276" w:lineRule="auto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Yes</w:t>
            </w:r>
          </w:p>
        </w:tc>
        <w:tc>
          <w:tcPr>
            <w:tcW w:w="1748" w:type="dxa"/>
          </w:tcPr>
          <w:p w14:paraId="6DF94AD7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297 (24.1)</w:t>
            </w:r>
          </w:p>
        </w:tc>
        <w:tc>
          <w:tcPr>
            <w:tcW w:w="1749" w:type="dxa"/>
          </w:tcPr>
          <w:p w14:paraId="0FB90CE6" w14:textId="77777777" w:rsidR="00EA209C" w:rsidRPr="008E5B5F" w:rsidRDefault="00EA209C" w:rsidP="00B96CCB">
            <w:pPr>
              <w:spacing w:line="276" w:lineRule="auto"/>
              <w:ind w:right="267"/>
              <w:jc w:val="right"/>
              <w:rPr>
                <w:rFonts w:ascii="Arial Narrow" w:hAnsi="Arial Narrow"/>
              </w:rPr>
            </w:pPr>
            <w:r w:rsidRPr="008E5B5F">
              <w:rPr>
                <w:rFonts w:ascii="Arial Narrow" w:hAnsi="Arial Narrow"/>
              </w:rPr>
              <w:t>349 (7.3)</w:t>
            </w:r>
          </w:p>
        </w:tc>
      </w:tr>
    </w:tbl>
    <w:p w14:paraId="6906298E" w14:textId="77777777" w:rsidR="00EA209C" w:rsidRPr="000942D4" w:rsidRDefault="00EA209C" w:rsidP="00EA209C">
      <w:pPr>
        <w:spacing w:before="120" w:line="276" w:lineRule="auto"/>
        <w:rPr>
          <w:rFonts w:ascii="Arial Narrow" w:hAnsi="Arial Narrow"/>
        </w:rPr>
      </w:pPr>
      <w:r w:rsidRPr="000942D4">
        <w:rPr>
          <w:rFonts w:ascii="Arial Narrow" w:hAnsi="Arial Narrow"/>
        </w:rPr>
        <w:t>SD, standard deviation</w:t>
      </w:r>
    </w:p>
    <w:p w14:paraId="445B5BB4" w14:textId="77777777" w:rsidR="004B4252" w:rsidRDefault="004B4252">
      <w:pPr>
        <w:spacing w:line="259" w:lineRule="auto"/>
        <w:rPr>
          <w:b/>
        </w:rPr>
      </w:pPr>
    </w:p>
    <w:p w14:paraId="3523E574" w14:textId="6AE45669" w:rsidR="00BF77A4" w:rsidRPr="00BF77A4" w:rsidRDefault="00BF77A4" w:rsidP="00BF77A4">
      <w:pPr>
        <w:spacing w:line="259" w:lineRule="auto"/>
      </w:pPr>
    </w:p>
    <w:sectPr w:rsidR="00BF77A4" w:rsidRPr="00BF77A4" w:rsidSect="000401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6FC2" w14:textId="77777777" w:rsidR="001C544B" w:rsidRDefault="001C544B" w:rsidP="00DD011E">
      <w:pPr>
        <w:spacing w:after="0" w:line="240" w:lineRule="auto"/>
      </w:pPr>
      <w:r>
        <w:separator/>
      </w:r>
    </w:p>
  </w:endnote>
  <w:endnote w:type="continuationSeparator" w:id="0">
    <w:p w14:paraId="064CE9E1" w14:textId="77777777" w:rsidR="001C544B" w:rsidRDefault="001C544B" w:rsidP="00DD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7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13249" w14:textId="41F981C8" w:rsidR="00D272D9" w:rsidRDefault="00D27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D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177B" w14:textId="77777777" w:rsidR="001C544B" w:rsidRDefault="001C544B" w:rsidP="00DD011E">
      <w:pPr>
        <w:spacing w:after="0" w:line="240" w:lineRule="auto"/>
      </w:pPr>
      <w:r>
        <w:separator/>
      </w:r>
    </w:p>
  </w:footnote>
  <w:footnote w:type="continuationSeparator" w:id="0">
    <w:p w14:paraId="495B0EC1" w14:textId="77777777" w:rsidR="001C544B" w:rsidRDefault="001C544B" w:rsidP="00DD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7AB"/>
    <w:multiLevelType w:val="hybridMultilevel"/>
    <w:tmpl w:val="BC36F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8E4"/>
    <w:multiLevelType w:val="hybridMultilevel"/>
    <w:tmpl w:val="944CD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5133"/>
    <w:multiLevelType w:val="hybridMultilevel"/>
    <w:tmpl w:val="8DA09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1466"/>
    <w:multiLevelType w:val="hybridMultilevel"/>
    <w:tmpl w:val="7C404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084C"/>
    <w:multiLevelType w:val="hybridMultilevel"/>
    <w:tmpl w:val="5526FFE8"/>
    <w:lvl w:ilvl="0" w:tplc="3000D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91EB6"/>
    <w:multiLevelType w:val="hybridMultilevel"/>
    <w:tmpl w:val="D4CC1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15A0"/>
    <w:multiLevelType w:val="hybridMultilevel"/>
    <w:tmpl w:val="B6F80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A31DC"/>
    <w:multiLevelType w:val="hybridMultilevel"/>
    <w:tmpl w:val="E4367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48F4"/>
    <w:multiLevelType w:val="hybridMultilevel"/>
    <w:tmpl w:val="D598E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97736"/>
    <w:multiLevelType w:val="hybridMultilevel"/>
    <w:tmpl w:val="2A7A1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C4DC9"/>
    <w:multiLevelType w:val="hybridMultilevel"/>
    <w:tmpl w:val="CBD8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pidemiology Infection Gi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00r2vwlpsaa3ea0sdpzsf9wrrpps5drs59&quot;&gt;COVID19_Library&lt;record-ids&gt;&lt;item&gt;3&lt;/item&gt;&lt;item&gt;6&lt;/item&gt;&lt;item&gt;9&lt;/item&gt;&lt;item&gt;16&lt;/item&gt;&lt;item&gt;17&lt;/item&gt;&lt;item&gt;19&lt;/item&gt;&lt;item&gt;23&lt;/item&gt;&lt;item&gt;24&lt;/item&gt;&lt;item&gt;27&lt;/item&gt;&lt;item&gt;31&lt;/item&gt;&lt;item&gt;32&lt;/item&gt;&lt;item&gt;33&lt;/item&gt;&lt;item&gt;34&lt;/item&gt;&lt;item&gt;35&lt;/item&gt;&lt;item&gt;40&lt;/item&gt;&lt;item&gt;41&lt;/item&gt;&lt;item&gt;42&lt;/item&gt;&lt;item&gt;43&lt;/item&gt;&lt;item&gt;45&lt;/item&gt;&lt;item&gt;46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8241B3"/>
    <w:rsid w:val="0000148C"/>
    <w:rsid w:val="0000176B"/>
    <w:rsid w:val="00007863"/>
    <w:rsid w:val="000078E2"/>
    <w:rsid w:val="0001000D"/>
    <w:rsid w:val="00010974"/>
    <w:rsid w:val="00010B00"/>
    <w:rsid w:val="00015449"/>
    <w:rsid w:val="00020E33"/>
    <w:rsid w:val="000248A1"/>
    <w:rsid w:val="0003178A"/>
    <w:rsid w:val="00036907"/>
    <w:rsid w:val="000401B7"/>
    <w:rsid w:val="00050CB7"/>
    <w:rsid w:val="00050D01"/>
    <w:rsid w:val="00050FD9"/>
    <w:rsid w:val="00054465"/>
    <w:rsid w:val="00061AD6"/>
    <w:rsid w:val="00061DDE"/>
    <w:rsid w:val="0006249E"/>
    <w:rsid w:val="000634E5"/>
    <w:rsid w:val="000639A2"/>
    <w:rsid w:val="00072415"/>
    <w:rsid w:val="00076512"/>
    <w:rsid w:val="00080615"/>
    <w:rsid w:val="000942D4"/>
    <w:rsid w:val="00096CEB"/>
    <w:rsid w:val="000A381B"/>
    <w:rsid w:val="000A496B"/>
    <w:rsid w:val="000B09A9"/>
    <w:rsid w:val="000B300E"/>
    <w:rsid w:val="000B4016"/>
    <w:rsid w:val="000C05BA"/>
    <w:rsid w:val="000C3141"/>
    <w:rsid w:val="000D2F3F"/>
    <w:rsid w:val="000D6D28"/>
    <w:rsid w:val="000D75C0"/>
    <w:rsid w:val="000E00CB"/>
    <w:rsid w:val="000E60E3"/>
    <w:rsid w:val="000F3C22"/>
    <w:rsid w:val="000F4C82"/>
    <w:rsid w:val="000F4ED9"/>
    <w:rsid w:val="00101871"/>
    <w:rsid w:val="00104092"/>
    <w:rsid w:val="00104FBE"/>
    <w:rsid w:val="0010633C"/>
    <w:rsid w:val="0011177B"/>
    <w:rsid w:val="0011202A"/>
    <w:rsid w:val="00113481"/>
    <w:rsid w:val="00114B5A"/>
    <w:rsid w:val="0011553A"/>
    <w:rsid w:val="00117422"/>
    <w:rsid w:val="00121600"/>
    <w:rsid w:val="00126AC2"/>
    <w:rsid w:val="00136B03"/>
    <w:rsid w:val="00136EE3"/>
    <w:rsid w:val="00142EDB"/>
    <w:rsid w:val="001456F1"/>
    <w:rsid w:val="00147171"/>
    <w:rsid w:val="001516DF"/>
    <w:rsid w:val="001540BC"/>
    <w:rsid w:val="001622A4"/>
    <w:rsid w:val="0016460F"/>
    <w:rsid w:val="00170718"/>
    <w:rsid w:val="001718EC"/>
    <w:rsid w:val="001750F0"/>
    <w:rsid w:val="00175930"/>
    <w:rsid w:val="00175D71"/>
    <w:rsid w:val="00175E4E"/>
    <w:rsid w:val="00176561"/>
    <w:rsid w:val="00180F1A"/>
    <w:rsid w:val="00184ED6"/>
    <w:rsid w:val="00185674"/>
    <w:rsid w:val="001859BE"/>
    <w:rsid w:val="00194FCA"/>
    <w:rsid w:val="00196601"/>
    <w:rsid w:val="001A03E0"/>
    <w:rsid w:val="001A1621"/>
    <w:rsid w:val="001A1D25"/>
    <w:rsid w:val="001A7587"/>
    <w:rsid w:val="001B00AD"/>
    <w:rsid w:val="001B0717"/>
    <w:rsid w:val="001B30A2"/>
    <w:rsid w:val="001C0556"/>
    <w:rsid w:val="001C0CA7"/>
    <w:rsid w:val="001C0FCA"/>
    <w:rsid w:val="001C2706"/>
    <w:rsid w:val="001C2792"/>
    <w:rsid w:val="001C2F9E"/>
    <w:rsid w:val="001C544B"/>
    <w:rsid w:val="001D1327"/>
    <w:rsid w:val="001D2CC1"/>
    <w:rsid w:val="001D6E59"/>
    <w:rsid w:val="001E3301"/>
    <w:rsid w:val="001F0B63"/>
    <w:rsid w:val="001F204A"/>
    <w:rsid w:val="001F3815"/>
    <w:rsid w:val="001F4428"/>
    <w:rsid w:val="001F4B4E"/>
    <w:rsid w:val="001F76D4"/>
    <w:rsid w:val="001F7A89"/>
    <w:rsid w:val="0020045A"/>
    <w:rsid w:val="00201589"/>
    <w:rsid w:val="002048C0"/>
    <w:rsid w:val="0020505A"/>
    <w:rsid w:val="00213F28"/>
    <w:rsid w:val="00216A55"/>
    <w:rsid w:val="002171B8"/>
    <w:rsid w:val="00221004"/>
    <w:rsid w:val="0022333C"/>
    <w:rsid w:val="002248D8"/>
    <w:rsid w:val="00234859"/>
    <w:rsid w:val="00236150"/>
    <w:rsid w:val="00237D47"/>
    <w:rsid w:val="0024274E"/>
    <w:rsid w:val="00242F58"/>
    <w:rsid w:val="00244A56"/>
    <w:rsid w:val="002548F7"/>
    <w:rsid w:val="00257059"/>
    <w:rsid w:val="002570F8"/>
    <w:rsid w:val="002626E3"/>
    <w:rsid w:val="00263200"/>
    <w:rsid w:val="002633E3"/>
    <w:rsid w:val="002647CD"/>
    <w:rsid w:val="002648A2"/>
    <w:rsid w:val="00265772"/>
    <w:rsid w:val="00271AD5"/>
    <w:rsid w:val="00280007"/>
    <w:rsid w:val="002839B9"/>
    <w:rsid w:val="002854E6"/>
    <w:rsid w:val="002856C9"/>
    <w:rsid w:val="00294D7E"/>
    <w:rsid w:val="002A081C"/>
    <w:rsid w:val="002A0BFC"/>
    <w:rsid w:val="002A1053"/>
    <w:rsid w:val="002A43B0"/>
    <w:rsid w:val="002A5D90"/>
    <w:rsid w:val="002B0A77"/>
    <w:rsid w:val="002B1224"/>
    <w:rsid w:val="002B140A"/>
    <w:rsid w:val="002B1690"/>
    <w:rsid w:val="002B3B18"/>
    <w:rsid w:val="002B6D93"/>
    <w:rsid w:val="002B7F77"/>
    <w:rsid w:val="002C52A7"/>
    <w:rsid w:val="002C7072"/>
    <w:rsid w:val="002C75CE"/>
    <w:rsid w:val="002D11BE"/>
    <w:rsid w:val="002D6AC4"/>
    <w:rsid w:val="002D764D"/>
    <w:rsid w:val="002E0855"/>
    <w:rsid w:val="002E2BF8"/>
    <w:rsid w:val="002E3F73"/>
    <w:rsid w:val="002E6B03"/>
    <w:rsid w:val="002E73EA"/>
    <w:rsid w:val="002F1B84"/>
    <w:rsid w:val="002F2D10"/>
    <w:rsid w:val="002F3BDC"/>
    <w:rsid w:val="002F40D7"/>
    <w:rsid w:val="002F4C12"/>
    <w:rsid w:val="00302E15"/>
    <w:rsid w:val="003039D3"/>
    <w:rsid w:val="003069B1"/>
    <w:rsid w:val="003131B0"/>
    <w:rsid w:val="0031467F"/>
    <w:rsid w:val="00321652"/>
    <w:rsid w:val="00324CC8"/>
    <w:rsid w:val="00325637"/>
    <w:rsid w:val="003319AF"/>
    <w:rsid w:val="0033246A"/>
    <w:rsid w:val="003349CA"/>
    <w:rsid w:val="00334B8F"/>
    <w:rsid w:val="00335880"/>
    <w:rsid w:val="00340333"/>
    <w:rsid w:val="003411CD"/>
    <w:rsid w:val="00341857"/>
    <w:rsid w:val="003455B3"/>
    <w:rsid w:val="003509E3"/>
    <w:rsid w:val="00352D7A"/>
    <w:rsid w:val="00353805"/>
    <w:rsid w:val="00355773"/>
    <w:rsid w:val="00356B0A"/>
    <w:rsid w:val="003641C0"/>
    <w:rsid w:val="00365674"/>
    <w:rsid w:val="0036601F"/>
    <w:rsid w:val="00374DC6"/>
    <w:rsid w:val="00381851"/>
    <w:rsid w:val="0038349F"/>
    <w:rsid w:val="0039008D"/>
    <w:rsid w:val="00391CA5"/>
    <w:rsid w:val="003949DE"/>
    <w:rsid w:val="00394FC1"/>
    <w:rsid w:val="0039623F"/>
    <w:rsid w:val="003A33B8"/>
    <w:rsid w:val="003A7945"/>
    <w:rsid w:val="003B044F"/>
    <w:rsid w:val="003B2161"/>
    <w:rsid w:val="003B23A1"/>
    <w:rsid w:val="003B45D4"/>
    <w:rsid w:val="003B7A9C"/>
    <w:rsid w:val="003B7AFE"/>
    <w:rsid w:val="003C21C6"/>
    <w:rsid w:val="003C51A8"/>
    <w:rsid w:val="003C787A"/>
    <w:rsid w:val="003D059E"/>
    <w:rsid w:val="003D7C07"/>
    <w:rsid w:val="003E08DD"/>
    <w:rsid w:val="003E0EF7"/>
    <w:rsid w:val="003E1043"/>
    <w:rsid w:val="003E14AB"/>
    <w:rsid w:val="003E183A"/>
    <w:rsid w:val="003E2A9A"/>
    <w:rsid w:val="003E5570"/>
    <w:rsid w:val="003F0EF5"/>
    <w:rsid w:val="003F1813"/>
    <w:rsid w:val="003F2597"/>
    <w:rsid w:val="003F5A99"/>
    <w:rsid w:val="003F67EE"/>
    <w:rsid w:val="00402A0F"/>
    <w:rsid w:val="00404D6E"/>
    <w:rsid w:val="00404D91"/>
    <w:rsid w:val="00405C8B"/>
    <w:rsid w:val="004107B6"/>
    <w:rsid w:val="0042433D"/>
    <w:rsid w:val="00427186"/>
    <w:rsid w:val="00430340"/>
    <w:rsid w:val="004308C6"/>
    <w:rsid w:val="004354A2"/>
    <w:rsid w:val="00446A80"/>
    <w:rsid w:val="00446B73"/>
    <w:rsid w:val="00453585"/>
    <w:rsid w:val="004539A6"/>
    <w:rsid w:val="00456D54"/>
    <w:rsid w:val="00461184"/>
    <w:rsid w:val="00461A40"/>
    <w:rsid w:val="00462B4D"/>
    <w:rsid w:val="00472137"/>
    <w:rsid w:val="00474EA7"/>
    <w:rsid w:val="00477768"/>
    <w:rsid w:val="00477932"/>
    <w:rsid w:val="0048011E"/>
    <w:rsid w:val="00485D71"/>
    <w:rsid w:val="004927FD"/>
    <w:rsid w:val="00495E5A"/>
    <w:rsid w:val="00497F8C"/>
    <w:rsid w:val="004B015A"/>
    <w:rsid w:val="004B0D66"/>
    <w:rsid w:val="004B2E98"/>
    <w:rsid w:val="004B4252"/>
    <w:rsid w:val="004C5B39"/>
    <w:rsid w:val="004C62E6"/>
    <w:rsid w:val="004C7DC1"/>
    <w:rsid w:val="004D03B0"/>
    <w:rsid w:val="004D5EE8"/>
    <w:rsid w:val="004E68F6"/>
    <w:rsid w:val="004F508E"/>
    <w:rsid w:val="004F5169"/>
    <w:rsid w:val="004F5F60"/>
    <w:rsid w:val="005002AA"/>
    <w:rsid w:val="00502059"/>
    <w:rsid w:val="005042AD"/>
    <w:rsid w:val="005042EB"/>
    <w:rsid w:val="005070D0"/>
    <w:rsid w:val="00507462"/>
    <w:rsid w:val="005074AD"/>
    <w:rsid w:val="0051163A"/>
    <w:rsid w:val="0051537B"/>
    <w:rsid w:val="00524F3C"/>
    <w:rsid w:val="00526964"/>
    <w:rsid w:val="00530252"/>
    <w:rsid w:val="00533322"/>
    <w:rsid w:val="005370B7"/>
    <w:rsid w:val="00537103"/>
    <w:rsid w:val="00541096"/>
    <w:rsid w:val="00553FE6"/>
    <w:rsid w:val="00557071"/>
    <w:rsid w:val="00560C14"/>
    <w:rsid w:val="00561677"/>
    <w:rsid w:val="00565E92"/>
    <w:rsid w:val="00566E89"/>
    <w:rsid w:val="005705C0"/>
    <w:rsid w:val="00570DE1"/>
    <w:rsid w:val="00572C11"/>
    <w:rsid w:val="005776F9"/>
    <w:rsid w:val="00577978"/>
    <w:rsid w:val="0058095A"/>
    <w:rsid w:val="00584662"/>
    <w:rsid w:val="005856AF"/>
    <w:rsid w:val="00585B63"/>
    <w:rsid w:val="0058733F"/>
    <w:rsid w:val="00592B28"/>
    <w:rsid w:val="0059537D"/>
    <w:rsid w:val="005A7736"/>
    <w:rsid w:val="005B0D84"/>
    <w:rsid w:val="005B4322"/>
    <w:rsid w:val="005B437A"/>
    <w:rsid w:val="005B56E0"/>
    <w:rsid w:val="005B6A7D"/>
    <w:rsid w:val="005C1057"/>
    <w:rsid w:val="005C2014"/>
    <w:rsid w:val="005C30AA"/>
    <w:rsid w:val="005D2E2D"/>
    <w:rsid w:val="005D3BC4"/>
    <w:rsid w:val="005E0F6C"/>
    <w:rsid w:val="005E52A0"/>
    <w:rsid w:val="005F051E"/>
    <w:rsid w:val="005F11AF"/>
    <w:rsid w:val="005F19C7"/>
    <w:rsid w:val="005F4258"/>
    <w:rsid w:val="005F4E7E"/>
    <w:rsid w:val="005F664F"/>
    <w:rsid w:val="00600778"/>
    <w:rsid w:val="00601EF2"/>
    <w:rsid w:val="00602521"/>
    <w:rsid w:val="00602BD9"/>
    <w:rsid w:val="006030DF"/>
    <w:rsid w:val="0060579E"/>
    <w:rsid w:val="00605F89"/>
    <w:rsid w:val="00606734"/>
    <w:rsid w:val="00607C7A"/>
    <w:rsid w:val="006123FB"/>
    <w:rsid w:val="0061294D"/>
    <w:rsid w:val="0061542E"/>
    <w:rsid w:val="00616852"/>
    <w:rsid w:val="0061728D"/>
    <w:rsid w:val="00621D60"/>
    <w:rsid w:val="0062661A"/>
    <w:rsid w:val="00626855"/>
    <w:rsid w:val="00636242"/>
    <w:rsid w:val="006400DF"/>
    <w:rsid w:val="00642C7C"/>
    <w:rsid w:val="00647C14"/>
    <w:rsid w:val="00651953"/>
    <w:rsid w:val="00655243"/>
    <w:rsid w:val="006617ED"/>
    <w:rsid w:val="00665634"/>
    <w:rsid w:val="00673949"/>
    <w:rsid w:val="0067612E"/>
    <w:rsid w:val="00676F6C"/>
    <w:rsid w:val="00677FA2"/>
    <w:rsid w:val="0068035D"/>
    <w:rsid w:val="00680E0A"/>
    <w:rsid w:val="00680E6C"/>
    <w:rsid w:val="00681959"/>
    <w:rsid w:val="00682904"/>
    <w:rsid w:val="00682F09"/>
    <w:rsid w:val="00684928"/>
    <w:rsid w:val="00684B38"/>
    <w:rsid w:val="00691A68"/>
    <w:rsid w:val="0069256A"/>
    <w:rsid w:val="00692AA1"/>
    <w:rsid w:val="006A34B0"/>
    <w:rsid w:val="006A4D35"/>
    <w:rsid w:val="006A4DF2"/>
    <w:rsid w:val="006A7F75"/>
    <w:rsid w:val="006B653C"/>
    <w:rsid w:val="006C0362"/>
    <w:rsid w:val="006C1383"/>
    <w:rsid w:val="006C4C3F"/>
    <w:rsid w:val="006C5174"/>
    <w:rsid w:val="006D0A76"/>
    <w:rsid w:val="006D2E63"/>
    <w:rsid w:val="006E122D"/>
    <w:rsid w:val="006E213E"/>
    <w:rsid w:val="006F0BAA"/>
    <w:rsid w:val="006F0CB6"/>
    <w:rsid w:val="006F3FBE"/>
    <w:rsid w:val="006F6FCD"/>
    <w:rsid w:val="00712299"/>
    <w:rsid w:val="00715435"/>
    <w:rsid w:val="0072006E"/>
    <w:rsid w:val="007224C8"/>
    <w:rsid w:val="00726B83"/>
    <w:rsid w:val="0073168C"/>
    <w:rsid w:val="007329D9"/>
    <w:rsid w:val="007345A4"/>
    <w:rsid w:val="00734611"/>
    <w:rsid w:val="00735347"/>
    <w:rsid w:val="007379D8"/>
    <w:rsid w:val="00740D17"/>
    <w:rsid w:val="00744385"/>
    <w:rsid w:val="00745497"/>
    <w:rsid w:val="00752628"/>
    <w:rsid w:val="007531E6"/>
    <w:rsid w:val="00754626"/>
    <w:rsid w:val="007553CB"/>
    <w:rsid w:val="00757466"/>
    <w:rsid w:val="00760B40"/>
    <w:rsid w:val="00765A01"/>
    <w:rsid w:val="007677AA"/>
    <w:rsid w:val="00772D4C"/>
    <w:rsid w:val="0077394B"/>
    <w:rsid w:val="007918F5"/>
    <w:rsid w:val="00792BC8"/>
    <w:rsid w:val="00795526"/>
    <w:rsid w:val="007968ED"/>
    <w:rsid w:val="00797B55"/>
    <w:rsid w:val="007A073C"/>
    <w:rsid w:val="007B0442"/>
    <w:rsid w:val="007B065D"/>
    <w:rsid w:val="007B1D10"/>
    <w:rsid w:val="007B2AFB"/>
    <w:rsid w:val="007B69DC"/>
    <w:rsid w:val="007B7819"/>
    <w:rsid w:val="007B7FED"/>
    <w:rsid w:val="007C0D44"/>
    <w:rsid w:val="007C1B01"/>
    <w:rsid w:val="007C1D00"/>
    <w:rsid w:val="007D0284"/>
    <w:rsid w:val="007D20E0"/>
    <w:rsid w:val="007D4D4C"/>
    <w:rsid w:val="007E03CC"/>
    <w:rsid w:val="007E222D"/>
    <w:rsid w:val="007E7A82"/>
    <w:rsid w:val="007E7BF0"/>
    <w:rsid w:val="007F079C"/>
    <w:rsid w:val="007F3E3B"/>
    <w:rsid w:val="007F5E73"/>
    <w:rsid w:val="007F7835"/>
    <w:rsid w:val="00800154"/>
    <w:rsid w:val="00802CED"/>
    <w:rsid w:val="00802FCA"/>
    <w:rsid w:val="00803880"/>
    <w:rsid w:val="0080441E"/>
    <w:rsid w:val="00812789"/>
    <w:rsid w:val="00813A4B"/>
    <w:rsid w:val="0082169B"/>
    <w:rsid w:val="00824124"/>
    <w:rsid w:val="008241B3"/>
    <w:rsid w:val="00827E39"/>
    <w:rsid w:val="00831BD1"/>
    <w:rsid w:val="00832609"/>
    <w:rsid w:val="0083346B"/>
    <w:rsid w:val="00833E1A"/>
    <w:rsid w:val="00834674"/>
    <w:rsid w:val="00835B9D"/>
    <w:rsid w:val="00843F9A"/>
    <w:rsid w:val="008476FB"/>
    <w:rsid w:val="008513E5"/>
    <w:rsid w:val="00851E95"/>
    <w:rsid w:val="008529EC"/>
    <w:rsid w:val="00852A35"/>
    <w:rsid w:val="00854568"/>
    <w:rsid w:val="0085515A"/>
    <w:rsid w:val="00864AAC"/>
    <w:rsid w:val="00873991"/>
    <w:rsid w:val="00873A7B"/>
    <w:rsid w:val="00873F35"/>
    <w:rsid w:val="00877C14"/>
    <w:rsid w:val="008810E7"/>
    <w:rsid w:val="0088281B"/>
    <w:rsid w:val="00886716"/>
    <w:rsid w:val="0089074A"/>
    <w:rsid w:val="00893DFC"/>
    <w:rsid w:val="008957A2"/>
    <w:rsid w:val="00896B13"/>
    <w:rsid w:val="008A0505"/>
    <w:rsid w:val="008A06A3"/>
    <w:rsid w:val="008A0766"/>
    <w:rsid w:val="008A1CFE"/>
    <w:rsid w:val="008A58D9"/>
    <w:rsid w:val="008A627D"/>
    <w:rsid w:val="008B246F"/>
    <w:rsid w:val="008B3B23"/>
    <w:rsid w:val="008B4A0C"/>
    <w:rsid w:val="008B4CC7"/>
    <w:rsid w:val="008B5AD2"/>
    <w:rsid w:val="008B7FA6"/>
    <w:rsid w:val="008C0ECF"/>
    <w:rsid w:val="008C165E"/>
    <w:rsid w:val="008C2E00"/>
    <w:rsid w:val="008C5805"/>
    <w:rsid w:val="008C5944"/>
    <w:rsid w:val="008C7E9D"/>
    <w:rsid w:val="008D1BE8"/>
    <w:rsid w:val="008D5057"/>
    <w:rsid w:val="008E1976"/>
    <w:rsid w:val="008E5B5F"/>
    <w:rsid w:val="008E735F"/>
    <w:rsid w:val="008E7B9E"/>
    <w:rsid w:val="008F4947"/>
    <w:rsid w:val="008F6F36"/>
    <w:rsid w:val="008F7CC3"/>
    <w:rsid w:val="00900FF6"/>
    <w:rsid w:val="0090259D"/>
    <w:rsid w:val="00904D87"/>
    <w:rsid w:val="009109EC"/>
    <w:rsid w:val="00910D39"/>
    <w:rsid w:val="00910F74"/>
    <w:rsid w:val="0091512E"/>
    <w:rsid w:val="00917E65"/>
    <w:rsid w:val="00920000"/>
    <w:rsid w:val="00920D79"/>
    <w:rsid w:val="0092102D"/>
    <w:rsid w:val="00923446"/>
    <w:rsid w:val="00923F4E"/>
    <w:rsid w:val="009248D7"/>
    <w:rsid w:val="009263AE"/>
    <w:rsid w:val="00927EAB"/>
    <w:rsid w:val="00931718"/>
    <w:rsid w:val="00934D32"/>
    <w:rsid w:val="0093762E"/>
    <w:rsid w:val="009424D3"/>
    <w:rsid w:val="009431A4"/>
    <w:rsid w:val="009465DF"/>
    <w:rsid w:val="00946BA9"/>
    <w:rsid w:val="00947B66"/>
    <w:rsid w:val="00957A79"/>
    <w:rsid w:val="00960899"/>
    <w:rsid w:val="00965DE9"/>
    <w:rsid w:val="009676A5"/>
    <w:rsid w:val="009715C3"/>
    <w:rsid w:val="0098132E"/>
    <w:rsid w:val="0098230A"/>
    <w:rsid w:val="00983CB6"/>
    <w:rsid w:val="009965BE"/>
    <w:rsid w:val="00996ED2"/>
    <w:rsid w:val="009A0C65"/>
    <w:rsid w:val="009A46BB"/>
    <w:rsid w:val="009B1ACC"/>
    <w:rsid w:val="009B5836"/>
    <w:rsid w:val="009C05C1"/>
    <w:rsid w:val="009C0C6C"/>
    <w:rsid w:val="009C3066"/>
    <w:rsid w:val="009C53DA"/>
    <w:rsid w:val="009D6065"/>
    <w:rsid w:val="009D61B5"/>
    <w:rsid w:val="009D7AF3"/>
    <w:rsid w:val="009E0B9F"/>
    <w:rsid w:val="009E4185"/>
    <w:rsid w:val="009E4E01"/>
    <w:rsid w:val="009E6120"/>
    <w:rsid w:val="009E6165"/>
    <w:rsid w:val="009F4D74"/>
    <w:rsid w:val="009F502A"/>
    <w:rsid w:val="00A00734"/>
    <w:rsid w:val="00A01C5A"/>
    <w:rsid w:val="00A02DB9"/>
    <w:rsid w:val="00A0655E"/>
    <w:rsid w:val="00A07DAE"/>
    <w:rsid w:val="00A1153C"/>
    <w:rsid w:val="00A11A15"/>
    <w:rsid w:val="00A123C9"/>
    <w:rsid w:val="00A1316A"/>
    <w:rsid w:val="00A13A6F"/>
    <w:rsid w:val="00A15F11"/>
    <w:rsid w:val="00A20550"/>
    <w:rsid w:val="00A21C1C"/>
    <w:rsid w:val="00A231EE"/>
    <w:rsid w:val="00A243C0"/>
    <w:rsid w:val="00A24627"/>
    <w:rsid w:val="00A33508"/>
    <w:rsid w:val="00A36CBA"/>
    <w:rsid w:val="00A44CC4"/>
    <w:rsid w:val="00A47814"/>
    <w:rsid w:val="00A52E9F"/>
    <w:rsid w:val="00A54999"/>
    <w:rsid w:val="00A55405"/>
    <w:rsid w:val="00A573B8"/>
    <w:rsid w:val="00A60FF7"/>
    <w:rsid w:val="00A638C3"/>
    <w:rsid w:val="00A656B0"/>
    <w:rsid w:val="00A65F1F"/>
    <w:rsid w:val="00A7363C"/>
    <w:rsid w:val="00A73FA4"/>
    <w:rsid w:val="00A75DD4"/>
    <w:rsid w:val="00A774AC"/>
    <w:rsid w:val="00A774EC"/>
    <w:rsid w:val="00A87C33"/>
    <w:rsid w:val="00A902B3"/>
    <w:rsid w:val="00A90445"/>
    <w:rsid w:val="00A91636"/>
    <w:rsid w:val="00A92F01"/>
    <w:rsid w:val="00AA0DE8"/>
    <w:rsid w:val="00AA17B0"/>
    <w:rsid w:val="00AA40B8"/>
    <w:rsid w:val="00AA46E4"/>
    <w:rsid w:val="00AA671F"/>
    <w:rsid w:val="00AB398F"/>
    <w:rsid w:val="00AB65BE"/>
    <w:rsid w:val="00AC4EC3"/>
    <w:rsid w:val="00AC4F34"/>
    <w:rsid w:val="00AC7BFC"/>
    <w:rsid w:val="00AD0156"/>
    <w:rsid w:val="00AD409A"/>
    <w:rsid w:val="00AE46E5"/>
    <w:rsid w:val="00AE502D"/>
    <w:rsid w:val="00AE5C16"/>
    <w:rsid w:val="00AE7704"/>
    <w:rsid w:val="00AF3F23"/>
    <w:rsid w:val="00AF7473"/>
    <w:rsid w:val="00B11AB0"/>
    <w:rsid w:val="00B11BC7"/>
    <w:rsid w:val="00B14AC1"/>
    <w:rsid w:val="00B16534"/>
    <w:rsid w:val="00B16DC5"/>
    <w:rsid w:val="00B226DA"/>
    <w:rsid w:val="00B24562"/>
    <w:rsid w:val="00B25E97"/>
    <w:rsid w:val="00B31265"/>
    <w:rsid w:val="00B317E1"/>
    <w:rsid w:val="00B32B66"/>
    <w:rsid w:val="00B33F9F"/>
    <w:rsid w:val="00B415E2"/>
    <w:rsid w:val="00B41DAB"/>
    <w:rsid w:val="00B46093"/>
    <w:rsid w:val="00B46D36"/>
    <w:rsid w:val="00B47E3B"/>
    <w:rsid w:val="00B5059B"/>
    <w:rsid w:val="00B5224D"/>
    <w:rsid w:val="00B53EA9"/>
    <w:rsid w:val="00B6024D"/>
    <w:rsid w:val="00B608D6"/>
    <w:rsid w:val="00B643C3"/>
    <w:rsid w:val="00B64CD2"/>
    <w:rsid w:val="00B66C7E"/>
    <w:rsid w:val="00B717D7"/>
    <w:rsid w:val="00B7329A"/>
    <w:rsid w:val="00B74273"/>
    <w:rsid w:val="00B74583"/>
    <w:rsid w:val="00B75A81"/>
    <w:rsid w:val="00B76CBC"/>
    <w:rsid w:val="00B77F37"/>
    <w:rsid w:val="00B81C80"/>
    <w:rsid w:val="00B8484F"/>
    <w:rsid w:val="00B84927"/>
    <w:rsid w:val="00B85875"/>
    <w:rsid w:val="00B86CCE"/>
    <w:rsid w:val="00B961A9"/>
    <w:rsid w:val="00B96CCB"/>
    <w:rsid w:val="00B96CE5"/>
    <w:rsid w:val="00B9743E"/>
    <w:rsid w:val="00BA43A7"/>
    <w:rsid w:val="00BA571D"/>
    <w:rsid w:val="00BB25E1"/>
    <w:rsid w:val="00BC1598"/>
    <w:rsid w:val="00BC16B8"/>
    <w:rsid w:val="00BD5AA5"/>
    <w:rsid w:val="00BD612D"/>
    <w:rsid w:val="00BD640B"/>
    <w:rsid w:val="00BE0CE5"/>
    <w:rsid w:val="00BE1F8C"/>
    <w:rsid w:val="00BE2023"/>
    <w:rsid w:val="00BE29DA"/>
    <w:rsid w:val="00BE2B19"/>
    <w:rsid w:val="00BE2EEA"/>
    <w:rsid w:val="00BF2662"/>
    <w:rsid w:val="00BF4102"/>
    <w:rsid w:val="00BF463A"/>
    <w:rsid w:val="00BF77A4"/>
    <w:rsid w:val="00BF7CEE"/>
    <w:rsid w:val="00C0248E"/>
    <w:rsid w:val="00C03B10"/>
    <w:rsid w:val="00C04656"/>
    <w:rsid w:val="00C07286"/>
    <w:rsid w:val="00C073C3"/>
    <w:rsid w:val="00C10284"/>
    <w:rsid w:val="00C210E3"/>
    <w:rsid w:val="00C25032"/>
    <w:rsid w:val="00C2651E"/>
    <w:rsid w:val="00C276E2"/>
    <w:rsid w:val="00C30A67"/>
    <w:rsid w:val="00C32CBA"/>
    <w:rsid w:val="00C34A26"/>
    <w:rsid w:val="00C36C68"/>
    <w:rsid w:val="00C47E3D"/>
    <w:rsid w:val="00C51FE8"/>
    <w:rsid w:val="00C5769E"/>
    <w:rsid w:val="00C605BC"/>
    <w:rsid w:val="00C6060D"/>
    <w:rsid w:val="00C613B0"/>
    <w:rsid w:val="00C61E12"/>
    <w:rsid w:val="00C62455"/>
    <w:rsid w:val="00C63C8E"/>
    <w:rsid w:val="00C66CDC"/>
    <w:rsid w:val="00C7350F"/>
    <w:rsid w:val="00C7532A"/>
    <w:rsid w:val="00C756E2"/>
    <w:rsid w:val="00C86233"/>
    <w:rsid w:val="00C87C07"/>
    <w:rsid w:val="00C87DF1"/>
    <w:rsid w:val="00C903C2"/>
    <w:rsid w:val="00C94D9C"/>
    <w:rsid w:val="00C9531D"/>
    <w:rsid w:val="00C95780"/>
    <w:rsid w:val="00C95FC1"/>
    <w:rsid w:val="00C974BB"/>
    <w:rsid w:val="00CA0221"/>
    <w:rsid w:val="00CA24B8"/>
    <w:rsid w:val="00CA2A38"/>
    <w:rsid w:val="00CA69D4"/>
    <w:rsid w:val="00CB57AC"/>
    <w:rsid w:val="00CB5B8A"/>
    <w:rsid w:val="00CB6AF6"/>
    <w:rsid w:val="00CD259C"/>
    <w:rsid w:val="00CD3028"/>
    <w:rsid w:val="00CD55E2"/>
    <w:rsid w:val="00CD6854"/>
    <w:rsid w:val="00CE0314"/>
    <w:rsid w:val="00CE2C48"/>
    <w:rsid w:val="00CE5797"/>
    <w:rsid w:val="00CF7D23"/>
    <w:rsid w:val="00D00165"/>
    <w:rsid w:val="00D008BA"/>
    <w:rsid w:val="00D11E7A"/>
    <w:rsid w:val="00D217BC"/>
    <w:rsid w:val="00D226C9"/>
    <w:rsid w:val="00D239F1"/>
    <w:rsid w:val="00D24091"/>
    <w:rsid w:val="00D272D9"/>
    <w:rsid w:val="00D273F3"/>
    <w:rsid w:val="00D27EC3"/>
    <w:rsid w:val="00D27FDA"/>
    <w:rsid w:val="00D3081B"/>
    <w:rsid w:val="00D31F3B"/>
    <w:rsid w:val="00D42B72"/>
    <w:rsid w:val="00D43743"/>
    <w:rsid w:val="00D4609B"/>
    <w:rsid w:val="00D46BFC"/>
    <w:rsid w:val="00D50B82"/>
    <w:rsid w:val="00D52898"/>
    <w:rsid w:val="00D53671"/>
    <w:rsid w:val="00D53D11"/>
    <w:rsid w:val="00D62A57"/>
    <w:rsid w:val="00D6704C"/>
    <w:rsid w:val="00D670F7"/>
    <w:rsid w:val="00D70630"/>
    <w:rsid w:val="00D75F04"/>
    <w:rsid w:val="00D81549"/>
    <w:rsid w:val="00D84337"/>
    <w:rsid w:val="00D87B17"/>
    <w:rsid w:val="00D91BA0"/>
    <w:rsid w:val="00D934EC"/>
    <w:rsid w:val="00D95D7A"/>
    <w:rsid w:val="00D95DEE"/>
    <w:rsid w:val="00D975AD"/>
    <w:rsid w:val="00D97C1E"/>
    <w:rsid w:val="00DA01B2"/>
    <w:rsid w:val="00DA0B24"/>
    <w:rsid w:val="00DA12F9"/>
    <w:rsid w:val="00DA4B4B"/>
    <w:rsid w:val="00DB0F43"/>
    <w:rsid w:val="00DB43EF"/>
    <w:rsid w:val="00DB5F28"/>
    <w:rsid w:val="00DC20B0"/>
    <w:rsid w:val="00DC28B2"/>
    <w:rsid w:val="00DC3A2D"/>
    <w:rsid w:val="00DC3DC1"/>
    <w:rsid w:val="00DC7DA9"/>
    <w:rsid w:val="00DD011E"/>
    <w:rsid w:val="00DD308E"/>
    <w:rsid w:val="00DD59CB"/>
    <w:rsid w:val="00DE229C"/>
    <w:rsid w:val="00DE4C53"/>
    <w:rsid w:val="00DE66D9"/>
    <w:rsid w:val="00DE73CF"/>
    <w:rsid w:val="00DF1824"/>
    <w:rsid w:val="00DF2977"/>
    <w:rsid w:val="00E00987"/>
    <w:rsid w:val="00E01AB8"/>
    <w:rsid w:val="00E06466"/>
    <w:rsid w:val="00E06921"/>
    <w:rsid w:val="00E10964"/>
    <w:rsid w:val="00E12049"/>
    <w:rsid w:val="00E13B92"/>
    <w:rsid w:val="00E159AD"/>
    <w:rsid w:val="00E2007E"/>
    <w:rsid w:val="00E22525"/>
    <w:rsid w:val="00E235AF"/>
    <w:rsid w:val="00E24266"/>
    <w:rsid w:val="00E24363"/>
    <w:rsid w:val="00E260C4"/>
    <w:rsid w:val="00E32396"/>
    <w:rsid w:val="00E33757"/>
    <w:rsid w:val="00E357EC"/>
    <w:rsid w:val="00E40E16"/>
    <w:rsid w:val="00E40F3C"/>
    <w:rsid w:val="00E41AFA"/>
    <w:rsid w:val="00E41FEC"/>
    <w:rsid w:val="00E4230A"/>
    <w:rsid w:val="00E4249D"/>
    <w:rsid w:val="00E432FF"/>
    <w:rsid w:val="00E46CF2"/>
    <w:rsid w:val="00E46E75"/>
    <w:rsid w:val="00E53C0E"/>
    <w:rsid w:val="00E55A39"/>
    <w:rsid w:val="00E56E77"/>
    <w:rsid w:val="00E66FA8"/>
    <w:rsid w:val="00E7534C"/>
    <w:rsid w:val="00E75D13"/>
    <w:rsid w:val="00E8003D"/>
    <w:rsid w:val="00E80437"/>
    <w:rsid w:val="00E81567"/>
    <w:rsid w:val="00E84F5F"/>
    <w:rsid w:val="00E91BD9"/>
    <w:rsid w:val="00E92803"/>
    <w:rsid w:val="00E96F94"/>
    <w:rsid w:val="00EA1FB3"/>
    <w:rsid w:val="00EA209C"/>
    <w:rsid w:val="00EA55A7"/>
    <w:rsid w:val="00EB4DC4"/>
    <w:rsid w:val="00EB5A40"/>
    <w:rsid w:val="00EB5E78"/>
    <w:rsid w:val="00EB7768"/>
    <w:rsid w:val="00EC0B9F"/>
    <w:rsid w:val="00EC2E43"/>
    <w:rsid w:val="00EC4847"/>
    <w:rsid w:val="00EC772E"/>
    <w:rsid w:val="00ED19F8"/>
    <w:rsid w:val="00ED2E2D"/>
    <w:rsid w:val="00ED3D73"/>
    <w:rsid w:val="00ED4190"/>
    <w:rsid w:val="00ED5123"/>
    <w:rsid w:val="00ED5EB7"/>
    <w:rsid w:val="00EE0F0A"/>
    <w:rsid w:val="00EE49B6"/>
    <w:rsid w:val="00EE6A64"/>
    <w:rsid w:val="00EE7985"/>
    <w:rsid w:val="00EE7D77"/>
    <w:rsid w:val="00EF12C5"/>
    <w:rsid w:val="00EF3C85"/>
    <w:rsid w:val="00EF45E3"/>
    <w:rsid w:val="00EF4630"/>
    <w:rsid w:val="00EF5292"/>
    <w:rsid w:val="00EF7B0A"/>
    <w:rsid w:val="00F105D6"/>
    <w:rsid w:val="00F11DAB"/>
    <w:rsid w:val="00F169DF"/>
    <w:rsid w:val="00F234ED"/>
    <w:rsid w:val="00F23CB1"/>
    <w:rsid w:val="00F241EF"/>
    <w:rsid w:val="00F33B05"/>
    <w:rsid w:val="00F3511F"/>
    <w:rsid w:val="00F44155"/>
    <w:rsid w:val="00F5184C"/>
    <w:rsid w:val="00F52931"/>
    <w:rsid w:val="00F53171"/>
    <w:rsid w:val="00F5377E"/>
    <w:rsid w:val="00F6003B"/>
    <w:rsid w:val="00F60CEA"/>
    <w:rsid w:val="00F61B47"/>
    <w:rsid w:val="00F64128"/>
    <w:rsid w:val="00F67AB4"/>
    <w:rsid w:val="00F72DFC"/>
    <w:rsid w:val="00F73DFE"/>
    <w:rsid w:val="00F80292"/>
    <w:rsid w:val="00F82933"/>
    <w:rsid w:val="00F84F0F"/>
    <w:rsid w:val="00F85FD3"/>
    <w:rsid w:val="00F87AF8"/>
    <w:rsid w:val="00F91CEC"/>
    <w:rsid w:val="00F94951"/>
    <w:rsid w:val="00F965FE"/>
    <w:rsid w:val="00FA688B"/>
    <w:rsid w:val="00FB1534"/>
    <w:rsid w:val="00FB4DE8"/>
    <w:rsid w:val="00FB503C"/>
    <w:rsid w:val="00FB6FA3"/>
    <w:rsid w:val="00FB7903"/>
    <w:rsid w:val="00FC0A6C"/>
    <w:rsid w:val="00FC3AFF"/>
    <w:rsid w:val="00FC69B2"/>
    <w:rsid w:val="00FC6B61"/>
    <w:rsid w:val="00FD3D4F"/>
    <w:rsid w:val="00FD4ED4"/>
    <w:rsid w:val="00FD5242"/>
    <w:rsid w:val="00FE37B8"/>
    <w:rsid w:val="00FE3ACF"/>
    <w:rsid w:val="00FE6B6F"/>
    <w:rsid w:val="00FF4E14"/>
    <w:rsid w:val="00FF5C78"/>
    <w:rsid w:val="00FF5EDF"/>
    <w:rsid w:val="00FF6940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FE036"/>
  <w15:docId w15:val="{ED840F84-9529-4E74-B0E2-2737CBBF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B7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947"/>
    <w:pPr>
      <w:keepNext/>
      <w:keepLines/>
      <w:spacing w:before="120" w:after="240"/>
      <w:outlineLvl w:val="0"/>
    </w:pPr>
    <w:rPr>
      <w:rFonts w:ascii="Segoe UI" w:eastAsiaTheme="majorEastAsia" w:hAnsi="Segoe U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55E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55E"/>
    <w:pPr>
      <w:keepNext/>
      <w:keepLines/>
      <w:spacing w:before="40" w:after="0"/>
      <w:outlineLvl w:val="2"/>
    </w:pPr>
    <w:rPr>
      <w:rFonts w:ascii="Segoe UI" w:eastAsiaTheme="majorEastAsia" w:hAnsi="Segoe U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EAB"/>
    <w:pPr>
      <w:keepNext/>
      <w:keepLines/>
      <w:spacing w:before="40" w:after="0"/>
      <w:outlineLvl w:val="3"/>
    </w:pPr>
    <w:rPr>
      <w:rFonts w:ascii="Segoe UI" w:eastAsiaTheme="majorEastAsia" w:hAnsi="Segoe U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947"/>
    <w:rPr>
      <w:rFonts w:ascii="Segoe UI" w:eastAsiaTheme="majorEastAsia" w:hAnsi="Segoe U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655E"/>
    <w:rPr>
      <w:rFonts w:ascii="Segoe UI" w:eastAsiaTheme="majorEastAsia" w:hAnsi="Segoe U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655E"/>
    <w:rPr>
      <w:rFonts w:ascii="Segoe UI" w:eastAsiaTheme="majorEastAsia" w:hAnsi="Segoe UI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EAB"/>
    <w:rPr>
      <w:rFonts w:ascii="Segoe UI" w:eastAsiaTheme="majorEastAsia" w:hAnsi="Segoe UI" w:cstheme="majorBidi"/>
      <w:b/>
      <w:i/>
      <w:iCs/>
    </w:rPr>
  </w:style>
  <w:style w:type="paragraph" w:customStyle="1" w:styleId="Results">
    <w:name w:val="Results"/>
    <w:basedOn w:val="Normal"/>
    <w:qFormat/>
    <w:rsid w:val="001F4428"/>
    <w:pPr>
      <w:spacing w:after="0" w:line="240" w:lineRule="auto"/>
    </w:pPr>
    <w:rPr>
      <w:rFonts w:ascii="Courier New" w:hAnsi="Courier New"/>
      <w:sz w:val="20"/>
    </w:rPr>
  </w:style>
  <w:style w:type="paragraph" w:styleId="NoSpacing">
    <w:name w:val="No Spacing"/>
    <w:uiPriority w:val="1"/>
    <w:qFormat/>
    <w:rsid w:val="00570DE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References">
    <w:name w:val="References"/>
    <w:basedOn w:val="Normal"/>
    <w:qFormat/>
    <w:rsid w:val="00A15F11"/>
    <w:pPr>
      <w:keepLines/>
      <w:tabs>
        <w:tab w:val="left" w:pos="567"/>
        <w:tab w:val="left" w:pos="3119"/>
      </w:tabs>
      <w:spacing w:after="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DC20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4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4F"/>
    <w:rPr>
      <w:rFonts w:ascii="Times New Roman" w:hAnsi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A381B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381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381B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381B"/>
    <w:rPr>
      <w:rFonts w:ascii="Times New Roman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2F2D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Text">
    <w:name w:val="ParaText"/>
    <w:basedOn w:val="Normal"/>
    <w:qFormat/>
    <w:rsid w:val="00CD3028"/>
    <w:pPr>
      <w:spacing w:after="360"/>
      <w:ind w:firstLine="720"/>
      <w:contextualSpacing/>
    </w:pPr>
  </w:style>
  <w:style w:type="paragraph" w:styleId="ListParagraph">
    <w:name w:val="List Paragraph"/>
    <w:basedOn w:val="Normal"/>
    <w:uiPriority w:val="34"/>
    <w:qFormat/>
    <w:rsid w:val="00832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1E"/>
    <w:rPr>
      <w:rFonts w:ascii="Times New Roman" w:hAnsi="Times New Roman"/>
      <w:sz w:val="24"/>
    </w:rPr>
  </w:style>
  <w:style w:type="paragraph" w:customStyle="1" w:styleId="ParaTextFO">
    <w:name w:val="ParaTextFO"/>
    <w:basedOn w:val="Normal"/>
    <w:link w:val="ParaTextFOChar"/>
    <w:qFormat/>
    <w:rsid w:val="00B74583"/>
    <w:pPr>
      <w:spacing w:after="240"/>
    </w:pPr>
  </w:style>
  <w:style w:type="character" w:customStyle="1" w:styleId="ParaTextFOChar">
    <w:name w:val="ParaTextFO Char"/>
    <w:basedOn w:val="DefaultParagraphFont"/>
    <w:link w:val="ParaTextFO"/>
    <w:rsid w:val="00B74583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3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vid19hg.org/results/r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.dite\AppData\Roaming\Microsoft\Templates\Gi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8952-9E9D-4283-A802-3417D23F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Gill.dotm</Template>
  <TotalTime>21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Dite</dc:creator>
  <cp:lastModifiedBy>Gillian Dite</cp:lastModifiedBy>
  <cp:revision>6</cp:revision>
  <cp:lastPrinted>2020-09-29T04:15:00Z</cp:lastPrinted>
  <dcterms:created xsi:type="dcterms:W3CDTF">2021-03-22T23:12:00Z</dcterms:created>
  <dcterms:modified xsi:type="dcterms:W3CDTF">2021-05-13T23:43:00Z</dcterms:modified>
</cp:coreProperties>
</file>