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65" w:rsidRDefault="00946965" w:rsidP="00946965">
      <w:pPr>
        <w:pStyle w:val="Heading2"/>
        <w:rPr>
          <w:i/>
        </w:rPr>
      </w:pPr>
      <w:r>
        <w:rPr>
          <w:i/>
        </w:rPr>
        <w:t>Epidemiology and Infection</w:t>
      </w:r>
      <w:r w:rsidRPr="00946965">
        <w:rPr>
          <w:i/>
        </w:rPr>
        <w:t xml:space="preserve"> </w:t>
      </w:r>
    </w:p>
    <w:p w:rsidR="00946965" w:rsidRDefault="00946965" w:rsidP="00946965">
      <w:pPr>
        <w:pStyle w:val="Heading2"/>
        <w:rPr>
          <w:i/>
        </w:rPr>
      </w:pPr>
    </w:p>
    <w:p w:rsidR="00946965" w:rsidRDefault="00946965" w:rsidP="00946965">
      <w:pPr>
        <w:pStyle w:val="Heading2"/>
      </w:pPr>
      <w:r w:rsidRPr="00946965">
        <w:t>Childhood infections and common carotid intima media thickness in adolescence</w:t>
      </w:r>
      <w:r>
        <w:t xml:space="preserve"> </w:t>
      </w:r>
    </w:p>
    <w:p w:rsidR="00946965" w:rsidRPr="00946965" w:rsidRDefault="00946965" w:rsidP="009469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965" w:rsidRDefault="00946965" w:rsidP="00946965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F5679C">
        <w:rPr>
          <w:rFonts w:ascii="Times New Roman" w:hAnsi="Times New Roman" w:cs="Times New Roman"/>
          <w:sz w:val="24"/>
          <w:szCs w:val="24"/>
          <w:lang w:val="nl-NL"/>
        </w:rPr>
        <w:t xml:space="preserve">A. C. Prins-van Ginkel, P. C. J. </w:t>
      </w:r>
      <w:proofErr w:type="spellStart"/>
      <w:r w:rsidRPr="00F5679C">
        <w:rPr>
          <w:rFonts w:ascii="Times New Roman" w:hAnsi="Times New Roman" w:cs="Times New Roman"/>
          <w:sz w:val="24"/>
          <w:szCs w:val="24"/>
          <w:lang w:val="nl-NL"/>
        </w:rPr>
        <w:t>Bruijning</w:t>
      </w:r>
      <w:proofErr w:type="spellEnd"/>
      <w:r w:rsidRPr="00F5679C">
        <w:rPr>
          <w:rFonts w:ascii="Times New Roman" w:hAnsi="Times New Roman" w:cs="Times New Roman"/>
          <w:sz w:val="24"/>
          <w:szCs w:val="24"/>
          <w:lang w:val="nl-NL"/>
        </w:rPr>
        <w:t xml:space="preserve">-Verhagen, A. H. </w:t>
      </w:r>
      <w:proofErr w:type="spellStart"/>
      <w:r w:rsidRPr="00F5679C">
        <w:rPr>
          <w:rFonts w:ascii="Times New Roman" w:hAnsi="Times New Roman" w:cs="Times New Roman"/>
          <w:sz w:val="24"/>
          <w:szCs w:val="24"/>
          <w:lang w:val="nl-NL"/>
        </w:rPr>
        <w:t>Wijga</w:t>
      </w:r>
      <w:proofErr w:type="spellEnd"/>
      <w:r w:rsidRPr="00F5679C">
        <w:rPr>
          <w:rFonts w:ascii="Times New Roman" w:hAnsi="Times New Roman" w:cs="Times New Roman"/>
          <w:sz w:val="24"/>
          <w:szCs w:val="24"/>
          <w:lang w:val="nl-NL"/>
        </w:rPr>
        <w:t xml:space="preserve">, M. L. Bots, </w:t>
      </w:r>
      <w:r>
        <w:rPr>
          <w:rFonts w:ascii="Times New Roman" w:hAnsi="Times New Roman" w:cs="Times New Roman"/>
          <w:sz w:val="24"/>
          <w:szCs w:val="24"/>
          <w:lang w:val="nl-NL"/>
        </w:rPr>
        <w:t>U.</w:t>
      </w:r>
      <w:r w:rsidRPr="00F5679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Pr="00F5679C">
        <w:rPr>
          <w:rFonts w:ascii="Times New Roman" w:hAnsi="Times New Roman" w:cs="Times New Roman"/>
          <w:sz w:val="24"/>
          <w:szCs w:val="24"/>
          <w:lang w:val="nl-NL"/>
        </w:rPr>
        <w:t>Gehring</w:t>
      </w:r>
      <w:proofErr w:type="spellEnd"/>
      <w:r w:rsidRPr="00F5679C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nl-NL"/>
        </w:rPr>
        <w:t>W.</w:t>
      </w:r>
      <w:r w:rsidRPr="00F5679C">
        <w:rPr>
          <w:rFonts w:ascii="Times New Roman" w:hAnsi="Times New Roman" w:cs="Times New Roman"/>
          <w:sz w:val="24"/>
          <w:szCs w:val="24"/>
          <w:lang w:val="nl-NL"/>
        </w:rPr>
        <w:t xml:space="preserve"> van der Hoek, </w:t>
      </w:r>
      <w:r>
        <w:rPr>
          <w:rFonts w:ascii="Times New Roman" w:hAnsi="Times New Roman" w:cs="Times New Roman"/>
          <w:sz w:val="24"/>
          <w:szCs w:val="24"/>
          <w:lang w:val="nl-NL"/>
        </w:rPr>
        <w:t>G.</w:t>
      </w:r>
      <w:r w:rsidRPr="00F5679C">
        <w:rPr>
          <w:rFonts w:ascii="Times New Roman" w:hAnsi="Times New Roman" w:cs="Times New Roman"/>
          <w:sz w:val="24"/>
          <w:szCs w:val="24"/>
          <w:lang w:val="nl-NL"/>
        </w:rPr>
        <w:t xml:space="preserve"> H. Koppelman,</w:t>
      </w:r>
      <w:r w:rsidRPr="00F5679C" w:rsidDel="00F5679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l-NL"/>
        </w:rPr>
        <w:t>L.</w:t>
      </w:r>
      <w:r w:rsidRPr="00F5679C">
        <w:rPr>
          <w:rFonts w:ascii="Times New Roman" w:hAnsi="Times New Roman" w:cs="Times New Roman"/>
          <w:sz w:val="24"/>
          <w:szCs w:val="24"/>
          <w:lang w:val="nl-NL"/>
        </w:rPr>
        <w:t xml:space="preserve"> van Rossem, C</w:t>
      </w:r>
      <w:r>
        <w:rPr>
          <w:rFonts w:ascii="Times New Roman" w:hAnsi="Times New Roman" w:cs="Times New Roman"/>
          <w:sz w:val="24"/>
          <w:szCs w:val="24"/>
          <w:lang w:val="nl-NL"/>
        </w:rPr>
        <w:t>.</w:t>
      </w:r>
      <w:r w:rsidRPr="00F5679C">
        <w:rPr>
          <w:rFonts w:ascii="Times New Roman" w:hAnsi="Times New Roman" w:cs="Times New Roman"/>
          <w:sz w:val="24"/>
          <w:szCs w:val="24"/>
          <w:lang w:val="nl-NL"/>
        </w:rPr>
        <w:t xml:space="preserve"> S.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F5679C">
        <w:rPr>
          <w:rFonts w:ascii="Times New Roman" w:hAnsi="Times New Roman" w:cs="Times New Roman"/>
          <w:sz w:val="24"/>
          <w:szCs w:val="24"/>
          <w:lang w:val="nl-NL"/>
        </w:rPr>
        <w:t>P.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F5679C">
        <w:rPr>
          <w:rFonts w:ascii="Times New Roman" w:hAnsi="Times New Roman" w:cs="Times New Roman"/>
          <w:sz w:val="24"/>
          <w:szCs w:val="24"/>
          <w:lang w:val="nl-NL"/>
        </w:rPr>
        <w:t xml:space="preserve">M. </w:t>
      </w:r>
      <w:proofErr w:type="spellStart"/>
      <w:r w:rsidRPr="00F5679C">
        <w:rPr>
          <w:rFonts w:ascii="Times New Roman" w:hAnsi="Times New Roman" w:cs="Times New Roman"/>
          <w:sz w:val="24"/>
          <w:szCs w:val="24"/>
          <w:lang w:val="nl-NL"/>
        </w:rPr>
        <w:t>Uiterwaal</w:t>
      </w:r>
      <w:proofErr w:type="spellEnd"/>
      <w:r w:rsidRPr="00F5679C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nl-NL"/>
        </w:rPr>
        <w:t>H.</w:t>
      </w:r>
      <w:r w:rsidRPr="00F5679C">
        <w:rPr>
          <w:rFonts w:ascii="Times New Roman" w:hAnsi="Times New Roman" w:cs="Times New Roman"/>
          <w:sz w:val="24"/>
          <w:szCs w:val="24"/>
          <w:lang w:val="nl-NL"/>
        </w:rPr>
        <w:t xml:space="preserve"> A. Smit, </w:t>
      </w:r>
      <w:r>
        <w:rPr>
          <w:rFonts w:ascii="Times New Roman" w:hAnsi="Times New Roman" w:cs="Times New Roman"/>
          <w:sz w:val="24"/>
          <w:szCs w:val="24"/>
          <w:lang w:val="nl-NL"/>
        </w:rPr>
        <w:t>M.</w:t>
      </w:r>
      <w:r w:rsidRPr="00F5679C">
        <w:rPr>
          <w:rFonts w:ascii="Times New Roman" w:hAnsi="Times New Roman" w:cs="Times New Roman"/>
          <w:sz w:val="24"/>
          <w:szCs w:val="24"/>
          <w:lang w:val="nl-NL"/>
        </w:rPr>
        <w:t xml:space="preserve"> A.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F5679C">
        <w:rPr>
          <w:rFonts w:ascii="Times New Roman" w:hAnsi="Times New Roman" w:cs="Times New Roman"/>
          <w:sz w:val="24"/>
          <w:szCs w:val="24"/>
          <w:lang w:val="nl-NL"/>
        </w:rPr>
        <w:t>B. van der Sande</w:t>
      </w:r>
    </w:p>
    <w:p w:rsidR="006D41AB" w:rsidRDefault="006D41AB" w:rsidP="00946965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</w:p>
    <w:p w:rsidR="006D41AB" w:rsidRDefault="00DE65B8" w:rsidP="00DE65B8">
      <w:pPr>
        <w:pStyle w:val="Heading3"/>
        <w:rPr>
          <w:lang w:val="nl-NL"/>
        </w:rPr>
      </w:pPr>
      <w:proofErr w:type="spellStart"/>
      <w:r>
        <w:rPr>
          <w:lang w:val="nl-NL"/>
        </w:rPr>
        <w:t>Supplementary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Material</w:t>
      </w:r>
      <w:proofErr w:type="spellEnd"/>
    </w:p>
    <w:p w:rsidR="00521A41" w:rsidRPr="00A94C0C" w:rsidRDefault="00521A41" w:rsidP="00521A41">
      <w:pPr>
        <w:pStyle w:val="NoSpacing"/>
        <w:rPr>
          <w:rFonts w:ascii="Times New Roman" w:hAnsi="Times New Roman" w:cs="Times New Roman"/>
          <w:b/>
          <w:sz w:val="24"/>
          <w:szCs w:val="24"/>
          <w:lang w:val="nl-NL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4941"/>
      </w:tblGrid>
      <w:tr w:rsidR="00521A41" w:rsidRPr="00E51EF0" w:rsidTr="00521A41">
        <w:trPr>
          <w:trHeight w:val="300"/>
        </w:trPr>
        <w:tc>
          <w:tcPr>
            <w:tcW w:w="69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94C0C">
              <w:rPr>
                <w:rFonts w:ascii="Times New Roman" w:hAnsi="Times New Roman" w:cs="Times New Roman"/>
                <w:b/>
                <w:sz w:val="24"/>
                <w:szCs w:val="24"/>
              </w:rPr>
              <w:t>Supplementary Table</w:t>
            </w:r>
            <w:r w:rsidRPr="00A94C0C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1</w:t>
            </w:r>
          </w:p>
        </w:tc>
      </w:tr>
      <w:tr w:rsidR="00521A41" w:rsidRPr="00E51EF0" w:rsidTr="00D6663C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b/>
                <w:color w:val="000000"/>
              </w:rPr>
              <w:t>ICPC code</w:t>
            </w:r>
          </w:p>
        </w:tc>
        <w:tc>
          <w:tcPr>
            <w:tcW w:w="4941" w:type="dxa"/>
            <w:shd w:val="clear" w:color="auto" w:fill="auto"/>
            <w:noWrap/>
            <w:vAlign w:val="bottom"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b/>
                <w:color w:val="000000"/>
              </w:rPr>
              <w:t>Diagnosis</w:t>
            </w:r>
          </w:p>
        </w:tc>
      </w:tr>
      <w:tr w:rsidR="00521A41" w:rsidRPr="00E51EF0" w:rsidTr="00D6663C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A03</w:t>
            </w:r>
          </w:p>
        </w:tc>
        <w:tc>
          <w:tcPr>
            <w:tcW w:w="4941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Fever</w:t>
            </w:r>
          </w:p>
        </w:tc>
      </w:tr>
      <w:tr w:rsidR="00521A41" w:rsidRPr="00E51EF0" w:rsidTr="00D6663C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A71</w:t>
            </w:r>
          </w:p>
        </w:tc>
        <w:tc>
          <w:tcPr>
            <w:tcW w:w="4941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Measles</w:t>
            </w:r>
          </w:p>
        </w:tc>
      </w:tr>
      <w:tr w:rsidR="00521A41" w:rsidRPr="00E51EF0" w:rsidTr="00D6663C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A72</w:t>
            </w:r>
          </w:p>
        </w:tc>
        <w:tc>
          <w:tcPr>
            <w:tcW w:w="4941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Chickenpox</w:t>
            </w:r>
          </w:p>
        </w:tc>
      </w:tr>
      <w:tr w:rsidR="00521A41" w:rsidRPr="00E51EF0" w:rsidTr="00D6663C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A74</w:t>
            </w:r>
          </w:p>
        </w:tc>
        <w:tc>
          <w:tcPr>
            <w:tcW w:w="4941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Rubella</w:t>
            </w:r>
          </w:p>
        </w:tc>
      </w:tr>
      <w:tr w:rsidR="00521A41" w:rsidRPr="00E51EF0" w:rsidTr="00D6663C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A76</w:t>
            </w:r>
          </w:p>
        </w:tc>
        <w:tc>
          <w:tcPr>
            <w:tcW w:w="4941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 xml:space="preserve">Viral </w:t>
            </w:r>
            <w:proofErr w:type="spellStart"/>
            <w:r w:rsidRPr="00E51EF0">
              <w:rPr>
                <w:rFonts w:ascii="Times New Roman" w:eastAsia="Times New Roman" w:hAnsi="Times New Roman" w:cs="Times New Roman"/>
                <w:color w:val="000000"/>
              </w:rPr>
              <w:t>exanthem</w:t>
            </w:r>
            <w:proofErr w:type="spellEnd"/>
            <w:r w:rsidRPr="00E51EF0">
              <w:rPr>
                <w:rFonts w:ascii="Times New Roman" w:eastAsia="Times New Roman" w:hAnsi="Times New Roman" w:cs="Times New Roman"/>
                <w:color w:val="000000"/>
              </w:rPr>
              <w:t xml:space="preserve"> other</w:t>
            </w:r>
          </w:p>
        </w:tc>
      </w:tr>
      <w:tr w:rsidR="00521A41" w:rsidRPr="00E51EF0" w:rsidTr="00D6663C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21A41" w:rsidRPr="000D5357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A76/A77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4941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 xml:space="preserve">Viral disease other [with </w:t>
            </w:r>
            <w:proofErr w:type="spellStart"/>
            <w:r w:rsidRPr="00E51EF0">
              <w:rPr>
                <w:rFonts w:ascii="Times New Roman" w:eastAsia="Times New Roman" w:hAnsi="Times New Roman" w:cs="Times New Roman"/>
                <w:color w:val="000000"/>
              </w:rPr>
              <w:t>exanthem</w:t>
            </w:r>
            <w:proofErr w:type="spellEnd"/>
            <w:r w:rsidRPr="00E51EF0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521A41" w:rsidRPr="00E51EF0" w:rsidTr="00D6663C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A77</w:t>
            </w:r>
          </w:p>
        </w:tc>
        <w:tc>
          <w:tcPr>
            <w:tcW w:w="4941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Viral disease other/NOS</w:t>
            </w:r>
          </w:p>
        </w:tc>
      </w:tr>
      <w:tr w:rsidR="00521A41" w:rsidRPr="00E51EF0" w:rsidTr="00D6663C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A78</w:t>
            </w:r>
          </w:p>
        </w:tc>
        <w:tc>
          <w:tcPr>
            <w:tcW w:w="4941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Infectious disease other/NOS</w:t>
            </w:r>
          </w:p>
        </w:tc>
      </w:tr>
      <w:tr w:rsidR="00521A41" w:rsidRPr="00E51EF0" w:rsidTr="00D6663C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B70</w:t>
            </w:r>
          </w:p>
        </w:tc>
        <w:tc>
          <w:tcPr>
            <w:tcW w:w="4941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Lymphadenitis acute</w:t>
            </w:r>
          </w:p>
        </w:tc>
      </w:tr>
      <w:tr w:rsidR="00521A41" w:rsidRPr="00E51EF0" w:rsidTr="00D6663C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D70</w:t>
            </w:r>
          </w:p>
        </w:tc>
        <w:tc>
          <w:tcPr>
            <w:tcW w:w="4941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Gastrointestinal infection</w:t>
            </w:r>
          </w:p>
        </w:tc>
      </w:tr>
      <w:tr w:rsidR="00521A41" w:rsidRPr="00E51EF0" w:rsidTr="00D6663C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21A41" w:rsidRPr="000D5357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D70/D73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4941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Gastrointestinal [presumed] infection</w:t>
            </w:r>
          </w:p>
        </w:tc>
      </w:tr>
      <w:tr w:rsidR="00521A41" w:rsidRPr="00E51EF0" w:rsidTr="00D6663C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D71</w:t>
            </w:r>
          </w:p>
        </w:tc>
        <w:tc>
          <w:tcPr>
            <w:tcW w:w="4941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Mumps</w:t>
            </w:r>
          </w:p>
        </w:tc>
      </w:tr>
      <w:tr w:rsidR="00521A41" w:rsidRPr="00E51EF0" w:rsidTr="00D6663C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D73</w:t>
            </w:r>
          </w:p>
        </w:tc>
        <w:tc>
          <w:tcPr>
            <w:tcW w:w="4941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Gastroenteritis presumed infection</w:t>
            </w:r>
          </w:p>
        </w:tc>
      </w:tr>
      <w:tr w:rsidR="00521A41" w:rsidRPr="00E51EF0" w:rsidTr="00D6663C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H71</w:t>
            </w:r>
          </w:p>
        </w:tc>
        <w:tc>
          <w:tcPr>
            <w:tcW w:w="4941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Acute otitis media/</w:t>
            </w:r>
            <w:proofErr w:type="spellStart"/>
            <w:r w:rsidRPr="00E51EF0">
              <w:rPr>
                <w:rFonts w:ascii="Times New Roman" w:eastAsia="Times New Roman" w:hAnsi="Times New Roman" w:cs="Times New Roman"/>
                <w:color w:val="000000"/>
              </w:rPr>
              <w:t>myringitis</w:t>
            </w:r>
            <w:proofErr w:type="spellEnd"/>
          </w:p>
        </w:tc>
      </w:tr>
      <w:tr w:rsidR="00521A41" w:rsidRPr="00E51EF0" w:rsidTr="00D6663C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21A41" w:rsidRPr="000D5357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H71/H72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4941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Otitis media</w:t>
            </w:r>
          </w:p>
        </w:tc>
      </w:tr>
      <w:tr w:rsidR="00521A41" w:rsidRPr="00E51EF0" w:rsidTr="00D6663C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H72</w:t>
            </w:r>
          </w:p>
        </w:tc>
        <w:tc>
          <w:tcPr>
            <w:tcW w:w="4941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Serous otitis media</w:t>
            </w:r>
          </w:p>
        </w:tc>
      </w:tr>
      <w:tr w:rsidR="00521A41" w:rsidRPr="00E51EF0" w:rsidTr="00D6663C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H74</w:t>
            </w:r>
          </w:p>
        </w:tc>
        <w:tc>
          <w:tcPr>
            <w:tcW w:w="4941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Chronic otitis media/ear infection other</w:t>
            </w:r>
          </w:p>
        </w:tc>
      </w:tr>
      <w:tr w:rsidR="00521A41" w:rsidRPr="00E51EF0" w:rsidTr="00D6663C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L70</w:t>
            </w:r>
          </w:p>
        </w:tc>
        <w:tc>
          <w:tcPr>
            <w:tcW w:w="4941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Infections musculoskeletal system</w:t>
            </w:r>
          </w:p>
        </w:tc>
      </w:tr>
      <w:tr w:rsidR="00521A41" w:rsidRPr="00E51EF0" w:rsidTr="00D6663C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N07</w:t>
            </w:r>
          </w:p>
        </w:tc>
        <w:tc>
          <w:tcPr>
            <w:tcW w:w="4941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Convulsion/seizure (including fever-)</w:t>
            </w:r>
          </w:p>
        </w:tc>
      </w:tr>
      <w:tr w:rsidR="00521A41" w:rsidRPr="00E51EF0" w:rsidTr="00D6663C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N71</w:t>
            </w:r>
          </w:p>
        </w:tc>
        <w:tc>
          <w:tcPr>
            <w:tcW w:w="4941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Meningitis/encephalitis</w:t>
            </w:r>
          </w:p>
        </w:tc>
      </w:tr>
      <w:tr w:rsidR="00521A41" w:rsidRPr="00E51EF0" w:rsidTr="00D6663C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R71</w:t>
            </w:r>
          </w:p>
        </w:tc>
        <w:tc>
          <w:tcPr>
            <w:tcW w:w="4941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Whooping cough</w:t>
            </w:r>
          </w:p>
        </w:tc>
      </w:tr>
      <w:tr w:rsidR="00521A41" w:rsidRPr="00E51EF0" w:rsidTr="00D6663C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R72</w:t>
            </w:r>
          </w:p>
        </w:tc>
        <w:tc>
          <w:tcPr>
            <w:tcW w:w="4941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Strep throat/scarlet fever</w:t>
            </w:r>
          </w:p>
        </w:tc>
      </w:tr>
      <w:tr w:rsidR="00521A41" w:rsidRPr="00E51EF0" w:rsidTr="00D6663C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21A41" w:rsidRPr="000D5357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R72/R76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4941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Strep throat/scarlet fever/tonsillitis acute</w:t>
            </w:r>
          </w:p>
        </w:tc>
      </w:tr>
      <w:tr w:rsidR="00521A41" w:rsidRPr="00E51EF0" w:rsidTr="00D6663C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R74</w:t>
            </w:r>
          </w:p>
        </w:tc>
        <w:tc>
          <w:tcPr>
            <w:tcW w:w="4941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Upper respiratory infection acute</w:t>
            </w:r>
          </w:p>
        </w:tc>
      </w:tr>
      <w:tr w:rsidR="00521A41" w:rsidRPr="00E51EF0" w:rsidTr="00D6663C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R75</w:t>
            </w:r>
          </w:p>
        </w:tc>
        <w:tc>
          <w:tcPr>
            <w:tcW w:w="4941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Sinusitis acute/chronic</w:t>
            </w:r>
          </w:p>
        </w:tc>
      </w:tr>
      <w:tr w:rsidR="00521A41" w:rsidRPr="00E51EF0" w:rsidTr="00D6663C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R76</w:t>
            </w:r>
          </w:p>
        </w:tc>
        <w:tc>
          <w:tcPr>
            <w:tcW w:w="4941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Tonsillitis acute/</w:t>
            </w:r>
            <w:proofErr w:type="spellStart"/>
            <w:r w:rsidRPr="00E51EF0">
              <w:rPr>
                <w:rFonts w:ascii="Times New Roman" w:eastAsia="Times New Roman" w:hAnsi="Times New Roman" w:cs="Times New Roman"/>
                <w:color w:val="000000"/>
              </w:rPr>
              <w:t>peritonsillar</w:t>
            </w:r>
            <w:proofErr w:type="spellEnd"/>
            <w:r w:rsidRPr="00E51EF0">
              <w:rPr>
                <w:rFonts w:ascii="Times New Roman" w:eastAsia="Times New Roman" w:hAnsi="Times New Roman" w:cs="Times New Roman"/>
                <w:color w:val="000000"/>
              </w:rPr>
              <w:t xml:space="preserve"> abscess</w:t>
            </w:r>
          </w:p>
        </w:tc>
      </w:tr>
      <w:tr w:rsidR="00521A41" w:rsidRPr="00E51EF0" w:rsidTr="00D6663C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R77</w:t>
            </w:r>
          </w:p>
        </w:tc>
        <w:tc>
          <w:tcPr>
            <w:tcW w:w="4941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Laryngitis/</w:t>
            </w:r>
            <w:proofErr w:type="spellStart"/>
            <w:r w:rsidRPr="00E51EF0">
              <w:rPr>
                <w:rFonts w:ascii="Times New Roman" w:eastAsia="Times New Roman" w:hAnsi="Times New Roman" w:cs="Times New Roman"/>
                <w:color w:val="000000"/>
              </w:rPr>
              <w:t>tracheitis</w:t>
            </w:r>
            <w:proofErr w:type="spellEnd"/>
            <w:r w:rsidRPr="00E51EF0">
              <w:rPr>
                <w:rFonts w:ascii="Times New Roman" w:eastAsia="Times New Roman" w:hAnsi="Times New Roman" w:cs="Times New Roman"/>
                <w:color w:val="000000"/>
              </w:rPr>
              <w:t xml:space="preserve"> acute</w:t>
            </w:r>
          </w:p>
        </w:tc>
      </w:tr>
      <w:tr w:rsidR="00521A41" w:rsidRPr="00E51EF0" w:rsidTr="00D6663C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R78</w:t>
            </w:r>
          </w:p>
        </w:tc>
        <w:tc>
          <w:tcPr>
            <w:tcW w:w="4941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Acute bronchitis/bronchiolitis</w:t>
            </w:r>
          </w:p>
        </w:tc>
      </w:tr>
      <w:tr w:rsidR="00521A41" w:rsidRPr="00E51EF0" w:rsidTr="00D6663C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21A41" w:rsidRPr="000D5357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R78/R80/R81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4941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Acute bronchitis/bronchiolitis/influenza/pneumonia</w:t>
            </w:r>
          </w:p>
        </w:tc>
      </w:tr>
      <w:tr w:rsidR="00521A41" w:rsidRPr="00E51EF0" w:rsidTr="00D6663C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R80</w:t>
            </w:r>
          </w:p>
        </w:tc>
        <w:tc>
          <w:tcPr>
            <w:tcW w:w="4941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Influenza [ex. R81]</w:t>
            </w:r>
          </w:p>
        </w:tc>
      </w:tr>
      <w:tr w:rsidR="00521A41" w:rsidRPr="00E51EF0" w:rsidTr="00D6663C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R81</w:t>
            </w:r>
          </w:p>
        </w:tc>
        <w:tc>
          <w:tcPr>
            <w:tcW w:w="4941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Pneumonia</w:t>
            </w:r>
          </w:p>
        </w:tc>
      </w:tr>
      <w:tr w:rsidR="00521A41" w:rsidRPr="00E51EF0" w:rsidTr="00D6663C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R82</w:t>
            </w:r>
          </w:p>
        </w:tc>
        <w:tc>
          <w:tcPr>
            <w:tcW w:w="4941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Pleurisy/pleural effusion</w:t>
            </w:r>
          </w:p>
        </w:tc>
      </w:tr>
      <w:tr w:rsidR="00521A41" w:rsidRPr="00E51EF0" w:rsidTr="00D6663C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R83</w:t>
            </w:r>
          </w:p>
        </w:tc>
        <w:tc>
          <w:tcPr>
            <w:tcW w:w="4941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Respiratory infection other</w:t>
            </w:r>
          </w:p>
        </w:tc>
      </w:tr>
      <w:tr w:rsidR="00521A41" w:rsidRPr="00E51EF0" w:rsidTr="00D6663C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S70</w:t>
            </w:r>
          </w:p>
        </w:tc>
        <w:tc>
          <w:tcPr>
            <w:tcW w:w="4941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Herpes zoster</w:t>
            </w:r>
          </w:p>
        </w:tc>
      </w:tr>
      <w:tr w:rsidR="00521A41" w:rsidRPr="00E51EF0" w:rsidTr="00D6663C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S71</w:t>
            </w:r>
          </w:p>
        </w:tc>
        <w:tc>
          <w:tcPr>
            <w:tcW w:w="4941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Herpes simplex [ex. F85,X90,Y72]</w:t>
            </w:r>
          </w:p>
        </w:tc>
      </w:tr>
      <w:tr w:rsidR="00521A41" w:rsidRPr="00E51EF0" w:rsidTr="00D6663C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S84</w:t>
            </w:r>
          </w:p>
        </w:tc>
        <w:tc>
          <w:tcPr>
            <w:tcW w:w="4941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Impetigo/</w:t>
            </w:r>
            <w:proofErr w:type="spellStart"/>
            <w:r w:rsidRPr="00E51EF0">
              <w:rPr>
                <w:rFonts w:ascii="Times New Roman" w:eastAsia="Times New Roman" w:hAnsi="Times New Roman" w:cs="Times New Roman"/>
                <w:color w:val="000000"/>
              </w:rPr>
              <w:t>impetiginization</w:t>
            </w:r>
            <w:proofErr w:type="spellEnd"/>
          </w:p>
        </w:tc>
      </w:tr>
      <w:tr w:rsidR="00521A41" w:rsidRPr="00E51EF0" w:rsidTr="00D6663C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U70</w:t>
            </w:r>
          </w:p>
        </w:tc>
        <w:tc>
          <w:tcPr>
            <w:tcW w:w="4941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Acute pyelonephritis/</w:t>
            </w:r>
            <w:proofErr w:type="spellStart"/>
            <w:r w:rsidRPr="00E51EF0">
              <w:rPr>
                <w:rFonts w:ascii="Times New Roman" w:eastAsia="Times New Roman" w:hAnsi="Times New Roman" w:cs="Times New Roman"/>
                <w:color w:val="000000"/>
              </w:rPr>
              <w:t>pyelitis</w:t>
            </w:r>
            <w:proofErr w:type="spellEnd"/>
          </w:p>
        </w:tc>
      </w:tr>
      <w:tr w:rsidR="00521A41" w:rsidRPr="00E51EF0" w:rsidTr="00D6663C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U71</w:t>
            </w:r>
          </w:p>
        </w:tc>
        <w:tc>
          <w:tcPr>
            <w:tcW w:w="4941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Cystitis/urinary infection</w:t>
            </w:r>
          </w:p>
        </w:tc>
      </w:tr>
      <w:tr w:rsidR="00521A41" w:rsidRPr="00E51EF0" w:rsidTr="00D6663C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Y74</w:t>
            </w:r>
          </w:p>
        </w:tc>
        <w:tc>
          <w:tcPr>
            <w:tcW w:w="4941" w:type="dxa"/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51EF0">
              <w:rPr>
                <w:rFonts w:ascii="Times New Roman" w:eastAsia="Times New Roman" w:hAnsi="Times New Roman" w:cs="Times New Roman"/>
                <w:color w:val="000000"/>
              </w:rPr>
              <w:t>Orchitis</w:t>
            </w:r>
            <w:proofErr w:type="spellEnd"/>
            <w:r w:rsidRPr="00E51EF0">
              <w:rPr>
                <w:rFonts w:ascii="Times New Roman" w:eastAsia="Times New Roman" w:hAnsi="Times New Roman" w:cs="Times New Roman"/>
                <w:color w:val="000000"/>
              </w:rPr>
              <w:t>/epididymitis</w:t>
            </w:r>
          </w:p>
        </w:tc>
      </w:tr>
      <w:tr w:rsidR="00521A41" w:rsidRPr="00E51EF0" w:rsidTr="00D6663C">
        <w:trPr>
          <w:trHeight w:val="300"/>
        </w:trPr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41" w:rsidRPr="00E51EF0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41" w:rsidRPr="000D5357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E51EF0">
              <w:rPr>
                <w:rFonts w:ascii="Times New Roman" w:eastAsia="Times New Roman" w:hAnsi="Times New Roman" w:cs="Times New Roman"/>
                <w:color w:val="000000"/>
              </w:rPr>
              <w:t>Viral infection NOS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  <w:tr w:rsidR="00521A41" w:rsidRPr="00E51EF0" w:rsidTr="00D6663C">
        <w:trPr>
          <w:trHeight w:val="300"/>
        </w:trPr>
        <w:tc>
          <w:tcPr>
            <w:tcW w:w="696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A41" w:rsidRPr="000D5357" w:rsidRDefault="00521A41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ICPC: International Classification of Primary Care;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NOS: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Not otherwise specified.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  <w:r>
              <w:t xml:space="preserve"> </w:t>
            </w:r>
            <w:r w:rsidRPr="00A9787E">
              <w:rPr>
                <w:rFonts w:ascii="Times New Roman" w:eastAsia="Times New Roman" w:hAnsi="Times New Roman" w:cs="Times New Roman"/>
                <w:color w:val="000000"/>
              </w:rPr>
              <w:t>For the convenience of the participating GP</w:t>
            </w:r>
            <w:proofErr w:type="gramEnd"/>
            <w:r w:rsidRPr="00A9787E">
              <w:rPr>
                <w:rFonts w:ascii="Times New Roman" w:eastAsia="Times New Roman" w:hAnsi="Times New Roman" w:cs="Times New Roman"/>
                <w:color w:val="000000"/>
              </w:rPr>
              <w:t xml:space="preserve"> some infectious disease diagnoses were combined on the questi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onnaires. 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</w:t>
            </w:r>
            <w:r w:rsidRPr="000D5357">
              <w:rPr>
                <w:rFonts w:ascii="Times New Roman" w:eastAsia="Times New Roman" w:hAnsi="Times New Roman" w:cs="Times New Roman"/>
                <w:color w:val="000000"/>
              </w:rPr>
              <w:t>he diagnosis viral infection not otherwise specified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(NOS)</w:t>
            </w:r>
            <w:r w:rsidRPr="000D53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0D5357">
              <w:rPr>
                <w:rFonts w:ascii="Times New Roman" w:eastAsia="Times New Roman" w:hAnsi="Times New Roman" w:cs="Times New Roman"/>
                <w:color w:val="000000"/>
              </w:rPr>
              <w:t>was added</w:t>
            </w:r>
            <w:proofErr w:type="gramEnd"/>
            <w:r w:rsidRPr="000D5357">
              <w:rPr>
                <w:rFonts w:ascii="Times New Roman" w:eastAsia="Times New Roman" w:hAnsi="Times New Roman" w:cs="Times New Roman"/>
                <w:color w:val="000000"/>
              </w:rPr>
              <w:t xml:space="preserve"> to the questionnaire as a potential diagnosis.</w:t>
            </w:r>
          </w:p>
        </w:tc>
      </w:tr>
    </w:tbl>
    <w:p w:rsidR="00521A41" w:rsidRPr="007D49C6" w:rsidRDefault="00521A41" w:rsidP="00521A41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495"/>
        <w:gridCol w:w="1984"/>
        <w:gridCol w:w="1985"/>
      </w:tblGrid>
      <w:tr w:rsidR="00521A41" w:rsidRPr="008A521C" w:rsidTr="00D6663C">
        <w:trPr>
          <w:trHeight w:val="345"/>
        </w:trPr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A41" w:rsidRPr="008A521C" w:rsidRDefault="00521A41" w:rsidP="00D6663C">
            <w:pPr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Supplementary Table 2</w:t>
            </w:r>
            <w:r w:rsidRPr="008A521C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.</w:t>
            </w:r>
            <w:proofErr w:type="gramEnd"/>
            <w:r w:rsidRPr="008A521C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 xml:space="preserve"> </w:t>
            </w:r>
            <w:r w:rsidRPr="008A521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Characteristics of </w:t>
            </w:r>
            <w:r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participants invited for the common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24"/>
              </w:rPr>
              <w:t>carotid intima media thickness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(</w:t>
            </w:r>
            <w:r w:rsidR="00181299">
              <w:rPr>
                <w:rFonts w:ascii="Times New Roman" w:eastAsia="Times New Roman" w:hAnsi="Times New Roman" w:cs="Times New Roman"/>
                <w:bCs/>
                <w:kern w:val="24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kern w:val="24"/>
              </w:rPr>
              <w:t>IMT) measurement at age 16.</w:t>
            </w:r>
          </w:p>
        </w:tc>
      </w:tr>
      <w:tr w:rsidR="00521A41" w:rsidRPr="008A521C" w:rsidTr="00D6663C">
        <w:trPr>
          <w:trHeight w:val="295"/>
        </w:trPr>
        <w:tc>
          <w:tcPr>
            <w:tcW w:w="5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41" w:rsidRPr="008A521C" w:rsidRDefault="00521A41" w:rsidP="00D6663C">
            <w:pPr>
              <w:rPr>
                <w:rFonts w:ascii="Times New Roman" w:eastAsia="Times New Roman" w:hAnsi="Times New Roman" w:cs="Times New Roman"/>
                <w:b/>
              </w:rPr>
            </w:pPr>
            <w:r w:rsidRPr="008A521C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 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41" w:rsidRPr="008A521C" w:rsidRDefault="00521A41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</w:rPr>
              <w:t>Eligible study population</w:t>
            </w:r>
          </w:p>
        </w:tc>
      </w:tr>
      <w:tr w:rsidR="00521A41" w:rsidRPr="008A521C" w:rsidTr="00D6663C">
        <w:trPr>
          <w:trHeight w:val="29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21A41" w:rsidRPr="008A521C" w:rsidRDefault="00521A41" w:rsidP="00D6663C">
            <w:pPr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21A41" w:rsidRPr="008A521C" w:rsidRDefault="00521A41" w:rsidP="00D6663C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8A521C">
              <w:rPr>
                <w:rFonts w:ascii="Times New Roman" w:eastAsia="Times New Roman" w:hAnsi="Times New Roman" w:cs="Times New Roman"/>
                <w:bCs/>
                <w:kern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21A41" w:rsidRPr="008A521C" w:rsidRDefault="00521A41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521C">
              <w:rPr>
                <w:rFonts w:ascii="Times New Roman" w:eastAsia="Times New Roman" w:hAnsi="Times New Roman" w:cs="Times New Roman"/>
                <w:bCs/>
                <w:kern w:val="24"/>
              </w:rPr>
              <w:t>N</w:t>
            </w:r>
          </w:p>
        </w:tc>
      </w:tr>
      <w:tr w:rsidR="00521A41" w:rsidRPr="008A521C" w:rsidTr="00D6663C">
        <w:trPr>
          <w:trHeight w:val="295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A41" w:rsidRPr="008A521C" w:rsidRDefault="00521A41" w:rsidP="00D6663C">
            <w:pPr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8A521C">
              <w:rPr>
                <w:rFonts w:ascii="Times New Roman" w:eastAsia="Times New Roman" w:hAnsi="Times New Roman" w:cs="Times New Roman"/>
                <w:bCs/>
                <w:kern w:val="24"/>
              </w:rPr>
              <w:t>Complete parent-reported data on the first 4 years of life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1A41" w:rsidRPr="008A521C" w:rsidRDefault="00521A41" w:rsidP="00D6663C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</w:rPr>
              <w:t>93.6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1A41" w:rsidRPr="008A521C" w:rsidRDefault="00521A41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1153</w:t>
            </w:r>
          </w:p>
        </w:tc>
      </w:tr>
      <w:tr w:rsidR="00521A41" w:rsidRPr="008A521C" w:rsidTr="00D6663C">
        <w:trPr>
          <w:trHeight w:val="295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A41" w:rsidRPr="008A521C" w:rsidRDefault="00521A41" w:rsidP="00D6663C">
            <w:pPr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8A521C">
              <w:rPr>
                <w:rFonts w:ascii="Times New Roman" w:eastAsia="Times New Roman" w:hAnsi="Times New Roman" w:cs="Times New Roman"/>
                <w:bCs/>
                <w:kern w:val="24"/>
              </w:rPr>
              <w:t>Complete GP data on the first 4 years of life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A41" w:rsidRPr="008A521C" w:rsidRDefault="00521A41" w:rsidP="00D6663C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</w:rPr>
              <w:t>25.2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A41" w:rsidRPr="008A521C" w:rsidRDefault="00521A41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</w:t>
            </w:r>
          </w:p>
        </w:tc>
      </w:tr>
      <w:tr w:rsidR="00521A41" w:rsidRPr="008A521C" w:rsidTr="00D6663C">
        <w:trPr>
          <w:trHeight w:val="289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A41" w:rsidRPr="008A521C" w:rsidRDefault="00521A41" w:rsidP="00D6663C">
            <w:pPr>
              <w:rPr>
                <w:rFonts w:ascii="Times New Roman" w:eastAsia="Times New Roman" w:hAnsi="Times New Roman" w:cs="Times New Roman"/>
                <w:b/>
                <w:bCs/>
                <w:color w:val="1C1C1C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kern w:val="24"/>
              </w:rPr>
              <w:t>Sex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A41" w:rsidRPr="008A521C" w:rsidRDefault="00521A41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A41" w:rsidRPr="008A521C" w:rsidRDefault="00521A41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1232</w:t>
            </w:r>
          </w:p>
        </w:tc>
      </w:tr>
      <w:tr w:rsidR="00521A41" w:rsidRPr="008A521C" w:rsidTr="00D6663C">
        <w:trPr>
          <w:trHeight w:val="289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1A41" w:rsidRPr="008A521C" w:rsidRDefault="00521A41" w:rsidP="00D6663C">
            <w:pPr>
              <w:rPr>
                <w:rFonts w:ascii="Times New Roman" w:eastAsia="Times New Roman" w:hAnsi="Times New Roman" w:cs="Times New Roman"/>
              </w:rPr>
            </w:pPr>
            <w:r w:rsidRPr="008A521C">
              <w:rPr>
                <w:rFonts w:ascii="Times New Roman" w:eastAsia="Times New Roman" w:hAnsi="Times New Roman" w:cs="Times New Roman"/>
                <w:bCs/>
                <w:color w:val="1C1C1C"/>
                <w:kern w:val="24"/>
              </w:rPr>
              <w:tab/>
              <w:t>Male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A41" w:rsidRPr="008A521C" w:rsidRDefault="00521A41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A41" w:rsidRPr="008A521C" w:rsidRDefault="00521A41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A41" w:rsidRPr="008A521C" w:rsidTr="00D6663C">
        <w:trPr>
          <w:trHeight w:val="289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A41" w:rsidRPr="008A521C" w:rsidRDefault="00521A41" w:rsidP="00D6663C">
            <w:pPr>
              <w:rPr>
                <w:rFonts w:ascii="Times New Roman" w:eastAsia="Times New Roman" w:hAnsi="Times New Roman" w:cs="Times New Roman"/>
                <w:bCs/>
                <w:color w:val="1C1C1C"/>
                <w:kern w:val="24"/>
              </w:rPr>
            </w:pPr>
            <w:r w:rsidRPr="008A521C">
              <w:rPr>
                <w:rFonts w:ascii="Times New Roman" w:eastAsia="Times New Roman" w:hAnsi="Times New Roman" w:cs="Times New Roman"/>
                <w:bCs/>
                <w:color w:val="1C1C1C"/>
                <w:kern w:val="24"/>
              </w:rPr>
              <w:tab/>
              <w:t>Female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A41" w:rsidRPr="008A521C" w:rsidRDefault="00521A41" w:rsidP="00D6663C">
            <w:pPr>
              <w:jc w:val="center"/>
              <w:rPr>
                <w:rFonts w:ascii="Times New Roman" w:eastAsia="Times New Roman" w:hAnsi="Times New Roman" w:cs="Times New Roman"/>
                <w:color w:val="1C1C1C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24"/>
              </w:rPr>
              <w:t>46.3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A41" w:rsidRPr="008A521C" w:rsidRDefault="00521A41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A41" w:rsidRPr="008A521C" w:rsidTr="00D6663C">
        <w:trPr>
          <w:trHeight w:val="289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A41" w:rsidRPr="008A521C" w:rsidRDefault="00521A41" w:rsidP="00D6663C">
            <w:pPr>
              <w:rPr>
                <w:rFonts w:ascii="Times New Roman" w:eastAsia="Times New Roman" w:hAnsi="Times New Roman" w:cs="Times New Roman"/>
                <w:b/>
                <w:bCs/>
                <w:color w:val="1C1C1C"/>
                <w:kern w:val="24"/>
              </w:rPr>
            </w:pPr>
            <w:r w:rsidRPr="008A521C">
              <w:rPr>
                <w:rFonts w:ascii="Times New Roman" w:eastAsia="Times New Roman" w:hAnsi="Times New Roman" w:cs="Times New Roman"/>
                <w:b/>
                <w:bCs/>
                <w:color w:val="1C1C1C"/>
                <w:kern w:val="24"/>
              </w:rPr>
              <w:t>Overweight mother before pregnancy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A41" w:rsidRPr="008A521C" w:rsidRDefault="00521A41" w:rsidP="00D6663C">
            <w:pPr>
              <w:jc w:val="center"/>
              <w:rPr>
                <w:rFonts w:ascii="Times New Roman" w:eastAsia="Times New Roman" w:hAnsi="Times New Roman" w:cs="Times New Roman"/>
                <w:color w:val="1C1C1C"/>
                <w:kern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A41" w:rsidRPr="008A521C" w:rsidRDefault="00521A41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1146</w:t>
            </w:r>
          </w:p>
        </w:tc>
      </w:tr>
      <w:tr w:rsidR="00521A41" w:rsidRPr="008A521C" w:rsidTr="00D6663C">
        <w:trPr>
          <w:trHeight w:val="289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A41" w:rsidRPr="008A521C" w:rsidRDefault="00521A41" w:rsidP="00D6663C">
            <w:pPr>
              <w:rPr>
                <w:rFonts w:ascii="Times New Roman" w:eastAsia="Times New Roman" w:hAnsi="Times New Roman" w:cs="Times New Roman"/>
                <w:bCs/>
                <w:color w:val="1C1C1C"/>
                <w:kern w:val="24"/>
              </w:rPr>
            </w:pPr>
            <w:r w:rsidRPr="008A521C">
              <w:rPr>
                <w:rFonts w:ascii="Times New Roman" w:eastAsia="Times New Roman" w:hAnsi="Times New Roman" w:cs="Times New Roman"/>
                <w:bCs/>
                <w:color w:val="1C1C1C"/>
                <w:kern w:val="24"/>
              </w:rPr>
              <w:tab/>
              <w:t>No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A41" w:rsidRPr="008A521C" w:rsidRDefault="00521A41" w:rsidP="00D6663C">
            <w:pPr>
              <w:jc w:val="center"/>
              <w:rPr>
                <w:rFonts w:ascii="Times New Roman" w:eastAsia="Times New Roman" w:hAnsi="Times New Roman" w:cs="Times New Roman"/>
                <w:color w:val="1C1C1C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24"/>
              </w:rPr>
              <w:t>83.2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A41" w:rsidRPr="008A521C" w:rsidRDefault="00521A41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A41" w:rsidRPr="008A521C" w:rsidTr="00D6663C">
        <w:trPr>
          <w:trHeight w:val="289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A41" w:rsidRPr="008A521C" w:rsidRDefault="00521A41" w:rsidP="00D6663C">
            <w:pPr>
              <w:rPr>
                <w:rFonts w:ascii="Times New Roman" w:eastAsia="Times New Roman" w:hAnsi="Times New Roman" w:cs="Times New Roman"/>
                <w:bCs/>
                <w:color w:val="1C1C1C"/>
                <w:kern w:val="24"/>
              </w:rPr>
            </w:pPr>
            <w:r w:rsidRPr="008A521C">
              <w:rPr>
                <w:rFonts w:ascii="Times New Roman" w:eastAsia="Times New Roman" w:hAnsi="Times New Roman" w:cs="Times New Roman"/>
                <w:bCs/>
                <w:color w:val="1C1C1C"/>
                <w:kern w:val="24"/>
              </w:rPr>
              <w:tab/>
              <w:t>Yes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A41" w:rsidRPr="008A521C" w:rsidRDefault="00521A41" w:rsidP="00D6663C">
            <w:pPr>
              <w:jc w:val="center"/>
              <w:rPr>
                <w:rFonts w:ascii="Times New Roman" w:eastAsia="Times New Roman" w:hAnsi="Times New Roman" w:cs="Times New Roman"/>
                <w:color w:val="1C1C1C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24"/>
              </w:rPr>
              <w:t>16.8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A41" w:rsidRPr="008A521C" w:rsidRDefault="00521A41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A41" w:rsidRPr="008A521C" w:rsidTr="00D6663C">
        <w:trPr>
          <w:trHeight w:val="289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1A41" w:rsidRPr="008A521C" w:rsidRDefault="00521A41" w:rsidP="00D6663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kern w:val="24"/>
              </w:rPr>
              <w:t>Parental education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A41" w:rsidRPr="008A521C" w:rsidRDefault="00521A41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A41" w:rsidRPr="008A521C" w:rsidRDefault="00521A41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1219</w:t>
            </w:r>
          </w:p>
        </w:tc>
      </w:tr>
      <w:tr w:rsidR="00521A41" w:rsidRPr="008A521C" w:rsidTr="00D6663C">
        <w:trPr>
          <w:trHeight w:val="289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A41" w:rsidRPr="008A521C" w:rsidRDefault="00521A41" w:rsidP="00D6663C">
            <w:pPr>
              <w:rPr>
                <w:rFonts w:ascii="Times New Roman" w:eastAsia="Times New Roman" w:hAnsi="Times New Roman" w:cs="Times New Roman"/>
                <w:bCs/>
                <w:color w:val="1C1C1C"/>
                <w:kern w:val="24"/>
              </w:rPr>
            </w:pPr>
            <w:r w:rsidRPr="008A521C">
              <w:rPr>
                <w:rFonts w:ascii="Times New Roman" w:eastAsia="Times New Roman" w:hAnsi="Times New Roman" w:cs="Times New Roman"/>
                <w:bCs/>
                <w:color w:val="1C1C1C"/>
                <w:kern w:val="24"/>
              </w:rPr>
              <w:tab/>
              <w:t>Low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A41" w:rsidRPr="008A521C" w:rsidRDefault="00521A41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41.9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A41" w:rsidRPr="008A521C" w:rsidRDefault="00521A41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A41" w:rsidRPr="008A521C" w:rsidTr="00D6663C">
        <w:trPr>
          <w:trHeight w:val="289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A41" w:rsidRPr="008A521C" w:rsidRDefault="00521A41" w:rsidP="00D6663C">
            <w:pPr>
              <w:rPr>
                <w:rFonts w:ascii="Times New Roman" w:eastAsia="Times New Roman" w:hAnsi="Times New Roman" w:cs="Times New Roman"/>
                <w:bCs/>
                <w:color w:val="1C1C1C"/>
                <w:kern w:val="24"/>
              </w:rPr>
            </w:pPr>
            <w:r w:rsidRPr="008A521C">
              <w:rPr>
                <w:rFonts w:ascii="Times New Roman" w:eastAsia="Times New Roman" w:hAnsi="Times New Roman" w:cs="Times New Roman"/>
                <w:bCs/>
                <w:color w:val="1C1C1C"/>
                <w:kern w:val="24"/>
              </w:rPr>
              <w:tab/>
              <w:t>High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A41" w:rsidRPr="008A521C" w:rsidRDefault="00521A41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A41" w:rsidRPr="008A521C" w:rsidRDefault="00521A41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A41" w:rsidRPr="008A521C" w:rsidTr="00D6663C">
        <w:trPr>
          <w:trHeight w:val="289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A41" w:rsidRPr="008A521C" w:rsidRDefault="00521A41" w:rsidP="00D6663C">
            <w:pPr>
              <w:rPr>
                <w:rFonts w:ascii="Times New Roman" w:eastAsia="Times New Roman" w:hAnsi="Times New Roman" w:cs="Times New Roman"/>
                <w:b/>
                <w:bCs/>
                <w:color w:val="1C1C1C"/>
                <w:kern w:val="24"/>
              </w:rPr>
            </w:pPr>
            <w:r w:rsidRPr="008A521C">
              <w:rPr>
                <w:rFonts w:ascii="Times New Roman" w:eastAsia="Times New Roman" w:hAnsi="Times New Roman" w:cs="Times New Roman"/>
                <w:b/>
                <w:bCs/>
                <w:color w:val="1C1C1C"/>
                <w:kern w:val="24"/>
              </w:rPr>
              <w:t>Allergic mother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A41" w:rsidRPr="008A521C" w:rsidRDefault="00521A41" w:rsidP="00D6663C">
            <w:pPr>
              <w:jc w:val="center"/>
              <w:rPr>
                <w:rFonts w:ascii="Times New Roman" w:eastAsia="Calibri" w:hAnsi="Times New Roman" w:cs="Times New Roman"/>
                <w:color w:val="1C1C1C"/>
                <w:kern w:val="24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A41" w:rsidRPr="008A521C" w:rsidRDefault="00521A41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1232</w:t>
            </w:r>
          </w:p>
        </w:tc>
      </w:tr>
      <w:tr w:rsidR="00521A41" w:rsidRPr="008A521C" w:rsidTr="00D6663C">
        <w:trPr>
          <w:trHeight w:val="289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A41" w:rsidRPr="008A521C" w:rsidRDefault="00521A41" w:rsidP="00D6663C">
            <w:pPr>
              <w:rPr>
                <w:rFonts w:ascii="Times New Roman" w:eastAsia="Times New Roman" w:hAnsi="Times New Roman" w:cs="Times New Roman"/>
                <w:bCs/>
                <w:color w:val="1C1C1C"/>
                <w:kern w:val="24"/>
              </w:rPr>
            </w:pPr>
            <w:r w:rsidRPr="008A521C">
              <w:rPr>
                <w:rFonts w:ascii="Times New Roman" w:eastAsia="Times New Roman" w:hAnsi="Times New Roman" w:cs="Times New Roman"/>
                <w:bCs/>
                <w:color w:val="1C1C1C"/>
                <w:kern w:val="24"/>
              </w:rPr>
              <w:tab/>
              <w:t>No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A41" w:rsidRPr="008A521C" w:rsidRDefault="00521A41" w:rsidP="00D6663C">
            <w:pPr>
              <w:jc w:val="center"/>
              <w:rPr>
                <w:rFonts w:ascii="Times New Roman" w:eastAsia="Calibri" w:hAnsi="Times New Roman" w:cs="Times New Roman"/>
                <w:color w:val="1C1C1C"/>
                <w:kern w:val="24"/>
                <w:lang w:val="nl-NL"/>
              </w:rPr>
            </w:pPr>
            <w:r>
              <w:rPr>
                <w:rFonts w:ascii="Times New Roman" w:eastAsia="Calibri" w:hAnsi="Times New Roman" w:cs="Times New Roman"/>
                <w:color w:val="1C1C1C"/>
                <w:kern w:val="24"/>
                <w:lang w:val="nl-NL"/>
              </w:rPr>
              <w:t>73.9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A41" w:rsidRPr="008A521C" w:rsidRDefault="00521A41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A41" w:rsidRPr="008A521C" w:rsidTr="00D6663C">
        <w:trPr>
          <w:trHeight w:val="289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A41" w:rsidRPr="008A521C" w:rsidRDefault="00521A41" w:rsidP="00D6663C">
            <w:pPr>
              <w:rPr>
                <w:rFonts w:ascii="Times New Roman" w:eastAsia="Times New Roman" w:hAnsi="Times New Roman" w:cs="Times New Roman"/>
                <w:bCs/>
                <w:color w:val="1C1C1C"/>
                <w:kern w:val="24"/>
              </w:rPr>
            </w:pPr>
            <w:r w:rsidRPr="008A521C">
              <w:rPr>
                <w:rFonts w:ascii="Times New Roman" w:eastAsia="Times New Roman" w:hAnsi="Times New Roman" w:cs="Times New Roman"/>
                <w:bCs/>
                <w:color w:val="1C1C1C"/>
                <w:kern w:val="24"/>
              </w:rPr>
              <w:tab/>
              <w:t>Yes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A41" w:rsidRPr="008A521C" w:rsidRDefault="00521A41" w:rsidP="00D6663C">
            <w:pPr>
              <w:jc w:val="center"/>
              <w:rPr>
                <w:rFonts w:ascii="Times New Roman" w:eastAsia="Calibri" w:hAnsi="Times New Roman" w:cs="Times New Roman"/>
                <w:color w:val="1C1C1C"/>
                <w:kern w:val="24"/>
                <w:lang w:val="nl-NL"/>
              </w:rPr>
            </w:pPr>
            <w:r>
              <w:rPr>
                <w:rFonts w:ascii="Times New Roman" w:eastAsia="Calibri" w:hAnsi="Times New Roman" w:cs="Times New Roman"/>
                <w:color w:val="1C1C1C"/>
                <w:kern w:val="24"/>
                <w:lang w:val="nl-NL"/>
              </w:rPr>
              <w:t>26.1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A41" w:rsidRPr="008A521C" w:rsidRDefault="00521A41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A41" w:rsidRPr="008A521C" w:rsidTr="00D6663C">
        <w:trPr>
          <w:trHeight w:val="289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1A41" w:rsidRPr="008A521C" w:rsidRDefault="00521A41" w:rsidP="00D6663C">
            <w:pPr>
              <w:rPr>
                <w:rFonts w:ascii="Times New Roman" w:eastAsia="Times New Roman" w:hAnsi="Times New Roman" w:cs="Times New Roman"/>
                <w:b/>
              </w:rPr>
            </w:pPr>
            <w:r w:rsidRPr="008A521C">
              <w:rPr>
                <w:rFonts w:ascii="Times New Roman" w:eastAsia="Times New Roman" w:hAnsi="Times New Roman" w:cs="Times New Roman"/>
                <w:b/>
                <w:bCs/>
                <w:color w:val="1C1C1C"/>
                <w:kern w:val="24"/>
              </w:rPr>
              <w:t>Exposure to any smoking indoors first four years of life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A41" w:rsidRPr="008A521C" w:rsidRDefault="00521A41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A41" w:rsidRPr="008A521C" w:rsidRDefault="00521A41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1190</w:t>
            </w:r>
          </w:p>
        </w:tc>
      </w:tr>
      <w:tr w:rsidR="00521A41" w:rsidRPr="008A521C" w:rsidTr="00D6663C">
        <w:trPr>
          <w:trHeight w:val="289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A41" w:rsidRPr="008A521C" w:rsidRDefault="00521A41" w:rsidP="00D6663C">
            <w:pPr>
              <w:rPr>
                <w:rFonts w:ascii="Times New Roman" w:eastAsia="Times New Roman" w:hAnsi="Times New Roman" w:cs="Times New Roman"/>
                <w:bCs/>
                <w:color w:val="1C1C1C"/>
                <w:kern w:val="24"/>
              </w:rPr>
            </w:pPr>
            <w:r w:rsidRPr="008A521C">
              <w:rPr>
                <w:rFonts w:ascii="Times New Roman" w:eastAsia="Times New Roman" w:hAnsi="Times New Roman" w:cs="Times New Roman"/>
                <w:bCs/>
                <w:color w:val="1C1C1C"/>
                <w:kern w:val="24"/>
              </w:rPr>
              <w:tab/>
              <w:t>No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A41" w:rsidRPr="008A521C" w:rsidRDefault="00521A41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65.9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A41" w:rsidRPr="008A521C" w:rsidRDefault="00521A41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A41" w:rsidRPr="008A521C" w:rsidTr="00D6663C">
        <w:trPr>
          <w:trHeight w:val="289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A41" w:rsidRPr="008A521C" w:rsidRDefault="00521A41" w:rsidP="00D6663C">
            <w:pPr>
              <w:rPr>
                <w:rFonts w:ascii="Times New Roman" w:eastAsia="Times New Roman" w:hAnsi="Times New Roman" w:cs="Times New Roman"/>
                <w:bCs/>
                <w:color w:val="1C1C1C"/>
                <w:kern w:val="24"/>
              </w:rPr>
            </w:pPr>
            <w:r w:rsidRPr="008A521C">
              <w:rPr>
                <w:rFonts w:ascii="Times New Roman" w:eastAsia="Times New Roman" w:hAnsi="Times New Roman" w:cs="Times New Roman"/>
                <w:bCs/>
                <w:color w:val="1C1C1C"/>
                <w:kern w:val="24"/>
              </w:rPr>
              <w:tab/>
              <w:t>Yes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A41" w:rsidRPr="008A521C" w:rsidRDefault="00521A41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A41" w:rsidRPr="008A521C" w:rsidRDefault="00521A41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A41" w:rsidRPr="008A521C" w:rsidTr="00D6663C">
        <w:trPr>
          <w:trHeight w:val="289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A41" w:rsidRPr="008A521C" w:rsidRDefault="00521A41" w:rsidP="00D6663C">
            <w:pPr>
              <w:rPr>
                <w:rFonts w:ascii="Times New Roman" w:eastAsia="Times New Roman" w:hAnsi="Times New Roman" w:cs="Times New Roman"/>
                <w:b/>
                <w:bCs/>
                <w:color w:val="1C1C1C"/>
                <w:kern w:val="24"/>
              </w:rPr>
            </w:pPr>
            <w:r w:rsidRPr="008A521C">
              <w:rPr>
                <w:rFonts w:ascii="Times New Roman" w:eastAsia="Times New Roman" w:hAnsi="Times New Roman" w:cs="Times New Roman"/>
                <w:b/>
                <w:bCs/>
                <w:color w:val="1C1C1C"/>
                <w:kern w:val="24"/>
              </w:rPr>
              <w:t>Breastfeeding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A41" w:rsidRPr="008A521C" w:rsidRDefault="00521A41" w:rsidP="00D6663C">
            <w:pPr>
              <w:jc w:val="center"/>
              <w:rPr>
                <w:rFonts w:ascii="Times New Roman" w:eastAsia="Times New Roman" w:hAnsi="Times New Roman" w:cs="Times New Roman"/>
                <w:color w:val="1C1C1C"/>
                <w:kern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A41" w:rsidRPr="008A521C" w:rsidRDefault="00521A41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1213</w:t>
            </w:r>
          </w:p>
        </w:tc>
      </w:tr>
      <w:tr w:rsidR="00521A41" w:rsidRPr="008A521C" w:rsidTr="00D6663C">
        <w:trPr>
          <w:trHeight w:val="289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1A41" w:rsidRPr="008A521C" w:rsidRDefault="00521A41" w:rsidP="00D6663C">
            <w:pPr>
              <w:rPr>
                <w:rFonts w:ascii="Times New Roman" w:eastAsia="Times New Roman" w:hAnsi="Times New Roman" w:cs="Times New Roman"/>
              </w:rPr>
            </w:pPr>
            <w:r w:rsidRPr="008A521C">
              <w:rPr>
                <w:rFonts w:ascii="Times New Roman" w:eastAsia="Times New Roman" w:hAnsi="Times New Roman" w:cs="Times New Roman"/>
                <w:bCs/>
                <w:color w:val="1C1C1C"/>
                <w:kern w:val="24"/>
              </w:rPr>
              <w:tab/>
              <w:t>No breastfeeding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A41" w:rsidRPr="008A521C" w:rsidRDefault="00521A41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A41" w:rsidRPr="008A521C" w:rsidRDefault="00521A41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A41" w:rsidRPr="008A521C" w:rsidTr="00D6663C">
        <w:trPr>
          <w:trHeight w:val="289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A41" w:rsidRPr="008A521C" w:rsidRDefault="00521A41" w:rsidP="00D6663C">
            <w:pPr>
              <w:rPr>
                <w:rFonts w:ascii="Times New Roman" w:eastAsia="Times New Roman" w:hAnsi="Times New Roman" w:cs="Times New Roman"/>
                <w:bCs/>
                <w:color w:val="1C1C1C"/>
                <w:kern w:val="24"/>
              </w:rPr>
            </w:pPr>
            <w:r w:rsidRPr="008A521C">
              <w:rPr>
                <w:rFonts w:ascii="Times New Roman" w:eastAsia="Times New Roman" w:hAnsi="Times New Roman" w:cs="Times New Roman"/>
                <w:bCs/>
                <w:color w:val="1C1C1C"/>
                <w:kern w:val="24"/>
              </w:rPr>
              <w:lastRenderedPageBreak/>
              <w:tab/>
            </w:r>
            <w:r w:rsidRPr="008A521C">
              <w:rPr>
                <w:rFonts w:ascii="Times New Roman" w:hAnsi="Times New Roman" w:cs="Times New Roman"/>
              </w:rPr>
              <w:t>≤16 weeks of breastfeeding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A41" w:rsidRPr="008A521C" w:rsidRDefault="00521A41" w:rsidP="00D6663C">
            <w:pPr>
              <w:jc w:val="center"/>
              <w:rPr>
                <w:rFonts w:ascii="Times New Roman" w:eastAsia="Times New Roman" w:hAnsi="Times New Roman" w:cs="Times New Roman"/>
                <w:color w:val="1C1C1C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24"/>
              </w:rPr>
              <w:t>48.9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A41" w:rsidRPr="008A521C" w:rsidRDefault="00521A41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A41" w:rsidRPr="008A521C" w:rsidTr="00D6663C">
        <w:trPr>
          <w:trHeight w:val="289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1" w:rsidRPr="008A521C" w:rsidRDefault="00521A41" w:rsidP="00D6663C">
            <w:pPr>
              <w:rPr>
                <w:rFonts w:ascii="Times New Roman" w:eastAsia="Times New Roman" w:hAnsi="Times New Roman" w:cs="Times New Roman"/>
                <w:bCs/>
                <w:color w:val="1C1C1C"/>
                <w:kern w:val="24"/>
              </w:rPr>
            </w:pPr>
            <w:r w:rsidRPr="008A521C">
              <w:rPr>
                <w:rFonts w:ascii="Times New Roman" w:eastAsia="Times New Roman" w:hAnsi="Times New Roman" w:cs="Times New Roman"/>
                <w:bCs/>
                <w:color w:val="1C1C1C"/>
                <w:kern w:val="24"/>
              </w:rPr>
              <w:tab/>
              <w:t>&gt;16 weeks of breastfeeding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1A41" w:rsidRPr="008A521C" w:rsidRDefault="00521A41" w:rsidP="00D6663C">
            <w:pPr>
              <w:jc w:val="center"/>
              <w:rPr>
                <w:rFonts w:ascii="Times New Roman" w:eastAsia="Times New Roman" w:hAnsi="Times New Roman" w:cs="Times New Roman"/>
                <w:color w:val="1C1C1C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24"/>
              </w:rPr>
              <w:t>36.4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A41" w:rsidRPr="008A521C" w:rsidRDefault="00521A41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A41" w:rsidRPr="008A521C" w:rsidTr="00D6663C">
        <w:trPr>
          <w:trHeight w:val="28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21A41" w:rsidRPr="008A521C" w:rsidRDefault="00521A41" w:rsidP="00D6663C">
            <w:pPr>
              <w:rPr>
                <w:rFonts w:ascii="Times New Roman" w:eastAsia="Times New Roman" w:hAnsi="Times New Roman" w:cs="Times New Roman"/>
                <w:bCs/>
                <w:color w:val="1C1C1C"/>
                <w:kern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21A41" w:rsidRPr="008A521C" w:rsidRDefault="00521A41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521C">
              <w:rPr>
                <w:rFonts w:ascii="Times New Roman" w:eastAsia="Times New Roman" w:hAnsi="Times New Roman" w:cs="Times New Roman"/>
              </w:rPr>
              <w:t>Mean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21A41" w:rsidRPr="008A521C" w:rsidRDefault="00521A41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</w:t>
            </w:r>
            <w:r w:rsidRPr="008A521C">
              <w:rPr>
                <w:rFonts w:ascii="Times New Roman" w:eastAsia="Times New Roman" w:hAnsi="Times New Roman" w:cs="Times New Roman"/>
              </w:rPr>
              <w:t xml:space="preserve"> (N)</w:t>
            </w:r>
          </w:p>
        </w:tc>
      </w:tr>
      <w:tr w:rsidR="00521A41" w:rsidRPr="008A521C" w:rsidTr="00D6663C">
        <w:trPr>
          <w:trHeight w:val="28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A41" w:rsidRPr="008A521C" w:rsidRDefault="00521A41" w:rsidP="00D6663C">
            <w:pPr>
              <w:rPr>
                <w:rFonts w:ascii="Times New Roman" w:eastAsia="Times New Roman" w:hAnsi="Times New Roman" w:cs="Times New Roman"/>
                <w:bCs/>
                <w:color w:val="1C1C1C"/>
                <w:kern w:val="24"/>
              </w:rPr>
            </w:pPr>
            <w:r w:rsidRPr="008A521C">
              <w:rPr>
                <w:rFonts w:ascii="Times New Roman" w:eastAsia="Times New Roman" w:hAnsi="Times New Roman" w:cs="Times New Roman"/>
                <w:bCs/>
                <w:color w:val="1C1C1C"/>
                <w:kern w:val="24"/>
              </w:rPr>
              <w:t>Birth weight gram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1A41" w:rsidRPr="008A521C" w:rsidRDefault="00521A41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1A41" w:rsidRPr="008A521C" w:rsidRDefault="00521A41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15.2 (1228)</w:t>
            </w:r>
          </w:p>
        </w:tc>
      </w:tr>
      <w:tr w:rsidR="00521A41" w:rsidRPr="008A521C" w:rsidTr="00D6663C">
        <w:trPr>
          <w:trHeight w:val="289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1A41" w:rsidRPr="008A521C" w:rsidRDefault="00897F4C" w:rsidP="00D666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kern w:val="24"/>
              </w:rPr>
              <w:t>C</w:t>
            </w:r>
            <w:r w:rsidR="00521A41" w:rsidRPr="008A521C">
              <w:rPr>
                <w:rFonts w:ascii="Times New Roman" w:eastAsia="Times New Roman" w:hAnsi="Times New Roman" w:cs="Times New Roman"/>
                <w:bCs/>
                <w:color w:val="1C1C1C"/>
                <w:kern w:val="24"/>
              </w:rPr>
              <w:t xml:space="preserve">IMT in </w:t>
            </w:r>
            <w:proofErr w:type="spellStart"/>
            <w:r w:rsidR="00521A41" w:rsidRPr="008A521C">
              <w:rPr>
                <w:rFonts w:ascii="Times New Roman" w:eastAsia="Times New Roman" w:hAnsi="Times New Roman" w:cs="Times New Roman"/>
                <w:bCs/>
                <w:color w:val="1C1C1C"/>
                <w:kern w:val="24"/>
              </w:rPr>
              <w:t>μm</w:t>
            </w:r>
            <w:proofErr w:type="spellEnd"/>
            <w:r w:rsidR="00521A41" w:rsidRPr="008A521C">
              <w:rPr>
                <w:rFonts w:ascii="Times New Roman" w:eastAsia="Times New Roman" w:hAnsi="Times New Roman" w:cs="Times New Roman"/>
                <w:bCs/>
                <w:color w:val="1C1C1C"/>
                <w:kern w:val="24"/>
              </w:rPr>
              <w:t xml:space="preserve"> age 16 years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A41" w:rsidRPr="008A521C" w:rsidRDefault="00521A41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A41" w:rsidRPr="008A521C" w:rsidRDefault="00521A41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1.90 (420)</w:t>
            </w:r>
          </w:p>
        </w:tc>
      </w:tr>
      <w:tr w:rsidR="00521A41" w:rsidRPr="008A521C" w:rsidTr="00D6663C">
        <w:trPr>
          <w:trHeight w:val="289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A41" w:rsidRPr="008A521C" w:rsidRDefault="00521A41" w:rsidP="00D6663C">
            <w:pPr>
              <w:rPr>
                <w:rFonts w:ascii="Times New Roman" w:eastAsia="Times New Roman" w:hAnsi="Times New Roman" w:cs="Times New Roman"/>
                <w:bCs/>
                <w:color w:val="1C1C1C"/>
                <w:kern w:val="24"/>
              </w:rPr>
            </w:pPr>
            <w:r w:rsidRPr="008A521C">
              <w:rPr>
                <w:rFonts w:ascii="Times New Roman" w:eastAsia="Times New Roman" w:hAnsi="Times New Roman" w:cs="Times New Roman"/>
                <w:bCs/>
                <w:color w:val="1C1C1C"/>
                <w:kern w:val="24"/>
              </w:rPr>
              <w:t xml:space="preserve">Total cholesterol </w:t>
            </w:r>
            <w:proofErr w:type="spellStart"/>
            <w:r w:rsidRPr="008A521C">
              <w:rPr>
                <w:rFonts w:ascii="Times New Roman" w:eastAsia="Times New Roman" w:hAnsi="Times New Roman" w:cs="Times New Roman"/>
                <w:bCs/>
                <w:color w:val="1C1C1C"/>
                <w:kern w:val="24"/>
              </w:rPr>
              <w:t>mmol</w:t>
            </w:r>
            <w:proofErr w:type="spellEnd"/>
            <w:r w:rsidRPr="008A521C">
              <w:rPr>
                <w:rFonts w:ascii="Times New Roman" w:eastAsia="Times New Roman" w:hAnsi="Times New Roman" w:cs="Times New Roman"/>
                <w:bCs/>
                <w:color w:val="1C1C1C"/>
                <w:kern w:val="24"/>
              </w:rPr>
              <w:t>/L age 16 years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A41" w:rsidRPr="008A521C" w:rsidRDefault="00521A41" w:rsidP="00D6663C">
            <w:pPr>
              <w:jc w:val="center"/>
              <w:rPr>
                <w:rFonts w:ascii="Times New Roman" w:eastAsia="Times New Roman" w:hAnsi="Times New Roman" w:cs="Times New Roman"/>
                <w:color w:val="1C1C1C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24"/>
              </w:rPr>
              <w:t>3.85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A41" w:rsidRPr="008A521C" w:rsidRDefault="00521A41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0.03 (447)</w:t>
            </w:r>
          </w:p>
        </w:tc>
      </w:tr>
      <w:tr w:rsidR="00521A41" w:rsidRPr="008A521C" w:rsidTr="00D6663C">
        <w:trPr>
          <w:trHeight w:val="289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A41" w:rsidRPr="008A521C" w:rsidRDefault="00521A41" w:rsidP="00D6663C">
            <w:pPr>
              <w:rPr>
                <w:rFonts w:ascii="Times New Roman" w:eastAsia="Times New Roman" w:hAnsi="Times New Roman" w:cs="Times New Roman"/>
                <w:bCs/>
                <w:color w:val="1C1C1C"/>
                <w:kern w:val="24"/>
              </w:rPr>
            </w:pPr>
            <w:r w:rsidRPr="008A521C">
              <w:rPr>
                <w:rFonts w:ascii="Times New Roman" w:eastAsia="Times New Roman" w:hAnsi="Times New Roman" w:cs="Times New Roman"/>
                <w:bCs/>
                <w:color w:val="1C1C1C"/>
                <w:kern w:val="24"/>
              </w:rPr>
              <w:t xml:space="preserve">HDL cholesterol </w:t>
            </w:r>
            <w:proofErr w:type="spellStart"/>
            <w:r w:rsidRPr="008A521C">
              <w:rPr>
                <w:rFonts w:ascii="Times New Roman" w:eastAsia="Times New Roman" w:hAnsi="Times New Roman" w:cs="Times New Roman"/>
                <w:bCs/>
                <w:color w:val="1C1C1C"/>
                <w:kern w:val="24"/>
              </w:rPr>
              <w:t>mmol</w:t>
            </w:r>
            <w:proofErr w:type="spellEnd"/>
            <w:r w:rsidRPr="008A521C">
              <w:rPr>
                <w:rFonts w:ascii="Times New Roman" w:eastAsia="Times New Roman" w:hAnsi="Times New Roman" w:cs="Times New Roman"/>
                <w:bCs/>
                <w:color w:val="1C1C1C"/>
                <w:kern w:val="24"/>
              </w:rPr>
              <w:t>/L age 16 years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1A41" w:rsidRPr="008A521C" w:rsidRDefault="00521A41" w:rsidP="00D6663C">
            <w:pPr>
              <w:jc w:val="center"/>
              <w:rPr>
                <w:rFonts w:ascii="Times New Roman" w:eastAsia="Times New Roman" w:hAnsi="Times New Roman" w:cs="Times New Roman"/>
                <w:color w:val="1C1C1C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24"/>
              </w:rPr>
              <w:t>1.35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A41" w:rsidRPr="008A521C" w:rsidRDefault="00521A41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 (447)</w:t>
            </w:r>
          </w:p>
        </w:tc>
      </w:tr>
      <w:tr w:rsidR="00521A41" w:rsidRPr="008A521C" w:rsidTr="00D6663C">
        <w:trPr>
          <w:trHeight w:val="289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A41" w:rsidRPr="008A521C" w:rsidRDefault="00521A41" w:rsidP="00D6663C">
            <w:pPr>
              <w:rPr>
                <w:rFonts w:ascii="Times New Roman" w:eastAsia="Times New Roman" w:hAnsi="Times New Roman" w:cs="Times New Roman"/>
                <w:color w:val="1C1C1C"/>
                <w:kern w:val="24"/>
              </w:rPr>
            </w:pPr>
            <w:proofErr w:type="gramStart"/>
            <w:r w:rsidRPr="008A521C">
              <w:rPr>
                <w:rFonts w:ascii="Times New Roman" w:eastAsia="Times New Roman" w:hAnsi="Times New Roman" w:cs="Times New Roman"/>
                <w:bCs/>
                <w:color w:val="1C1C1C"/>
                <w:kern w:val="24"/>
              </w:rPr>
              <w:t>GP: general practitioner; IMT: intima media thickness of common carotid artery; MI: multiple imputation; S</w:t>
            </w:r>
            <w:r>
              <w:rPr>
                <w:rFonts w:ascii="Times New Roman" w:eastAsia="Times New Roman" w:hAnsi="Times New Roman" w:cs="Times New Roman"/>
                <w:bCs/>
                <w:color w:val="1C1C1C"/>
                <w:kern w:val="24"/>
              </w:rPr>
              <w:t>E</w:t>
            </w:r>
            <w:r w:rsidRPr="008A521C">
              <w:rPr>
                <w:rFonts w:ascii="Times New Roman" w:eastAsia="Times New Roman" w:hAnsi="Times New Roman" w:cs="Times New Roman"/>
                <w:bCs/>
                <w:color w:val="1C1C1C"/>
                <w:kern w:val="24"/>
              </w:rPr>
              <w:t xml:space="preserve">: standard </w:t>
            </w:r>
            <w:r>
              <w:rPr>
                <w:rFonts w:ascii="Times New Roman" w:eastAsia="Times New Roman" w:hAnsi="Times New Roman" w:cs="Times New Roman"/>
                <w:bCs/>
                <w:color w:val="1C1C1C"/>
                <w:kern w:val="24"/>
              </w:rPr>
              <w:t>error</w:t>
            </w:r>
            <w:r w:rsidRPr="008A521C">
              <w:rPr>
                <w:rFonts w:ascii="Times New Roman" w:eastAsia="Times New Roman" w:hAnsi="Times New Roman" w:cs="Times New Roman"/>
                <w:bCs/>
                <w:color w:val="1C1C1C"/>
                <w:kern w:val="24"/>
              </w:rPr>
              <w:t>.</w:t>
            </w:r>
            <w:proofErr w:type="gramEnd"/>
            <w:r w:rsidRPr="008A521C">
              <w:rPr>
                <w:rFonts w:ascii="Times New Roman" w:eastAsia="Times New Roman" w:hAnsi="Times New Roman" w:cs="Times New Roman"/>
                <w:bCs/>
                <w:color w:val="1C1C1C"/>
                <w:kern w:val="24"/>
              </w:rPr>
              <w:t xml:space="preserve"> </w:t>
            </w:r>
          </w:p>
        </w:tc>
      </w:tr>
    </w:tbl>
    <w:p w:rsidR="003145A2" w:rsidRDefault="003145A2" w:rsidP="00946965">
      <w:pPr>
        <w:pStyle w:val="Heading2"/>
      </w:pPr>
    </w:p>
    <w:tbl>
      <w:tblPr>
        <w:tblStyle w:val="TableGrid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764"/>
        <w:gridCol w:w="1772"/>
      </w:tblGrid>
      <w:tr w:rsidR="002A4B25" w:rsidRPr="00C05B85" w:rsidTr="00D6663C">
        <w:trPr>
          <w:trHeight w:val="558"/>
        </w:trPr>
        <w:tc>
          <w:tcPr>
            <w:tcW w:w="7905" w:type="dxa"/>
            <w:gridSpan w:val="3"/>
            <w:tcBorders>
              <w:bottom w:val="single" w:sz="4" w:space="0" w:color="auto"/>
            </w:tcBorders>
          </w:tcPr>
          <w:p w:rsidR="002A4B25" w:rsidRPr="00C05B85" w:rsidRDefault="002A4B25" w:rsidP="00D6663C">
            <w:pPr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Supplementary Table 3</w:t>
            </w:r>
            <w:r w:rsidRPr="00C05B85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.</w:t>
            </w:r>
            <w:proofErr w:type="gramEnd"/>
            <w:r w:rsidRPr="00C05B85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Difference in </w:t>
            </w:r>
            <w:r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common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24"/>
              </w:rPr>
              <w:t>carotid intima media thickness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(</w:t>
            </w:r>
            <w:r w:rsidR="00D24C87">
              <w:rPr>
                <w:rFonts w:ascii="Times New Roman" w:eastAsia="Times New Roman" w:hAnsi="Times New Roman" w:cs="Times New Roman"/>
                <w:bCs/>
                <w:kern w:val="24"/>
              </w:rPr>
              <w:t>C</w:t>
            </w:r>
            <w:r w:rsidRPr="00C05B85">
              <w:rPr>
                <w:rFonts w:ascii="Times New Roman" w:eastAsia="Times New Roman" w:hAnsi="Times New Roman" w:cs="Times New Roman"/>
                <w:bCs/>
                <w:kern w:val="24"/>
              </w:rPr>
              <w:t>IMT</w:t>
            </w:r>
            <w:r>
              <w:rPr>
                <w:rFonts w:ascii="Times New Roman" w:eastAsia="Times New Roman" w:hAnsi="Times New Roman" w:cs="Times New Roman"/>
                <w:bCs/>
                <w:kern w:val="24"/>
              </w:rPr>
              <w:t>)</w:t>
            </w:r>
            <w:r w:rsidRPr="00C05B85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at age 16 years between exposed and reference group after multiple imputation and with total and HDL cholesterol in the model.</w:t>
            </w:r>
          </w:p>
        </w:tc>
      </w:tr>
      <w:tr w:rsidR="002A4B25" w:rsidRPr="00C05B85" w:rsidTr="00D6663C">
        <w:trPr>
          <w:trHeight w:val="282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A4B25" w:rsidRPr="00C05B85" w:rsidRDefault="002A4B25" w:rsidP="00D6663C">
            <w:pPr>
              <w:rPr>
                <w:rFonts w:ascii="Times New Roman" w:eastAsia="Times New Roman" w:hAnsi="Times New Roman" w:cs="Times New Roman"/>
                <w:b/>
              </w:rPr>
            </w:pPr>
            <w:r w:rsidRPr="00C05B85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Determinant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B25" w:rsidRPr="00C05B85" w:rsidRDefault="002A4B25" w:rsidP="00D666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  <w:r w:rsidRPr="00C05B85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 xml:space="preserve">∆ </w:t>
            </w:r>
            <w:r w:rsidR="00E02D32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C</w:t>
            </w:r>
            <w:r w:rsidRPr="00C05B85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 xml:space="preserve">IMT </w:t>
            </w:r>
            <w:proofErr w:type="spellStart"/>
            <w:r w:rsidRPr="00C05B85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μm</w:t>
            </w:r>
            <w:proofErr w:type="spellEnd"/>
            <w:r w:rsidRPr="00C05B85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 xml:space="preserve"> (95% CI)</w:t>
            </w:r>
          </w:p>
        </w:tc>
      </w:tr>
      <w:tr w:rsidR="002A4B25" w:rsidRPr="00C05B85" w:rsidTr="00D6663C">
        <w:trPr>
          <w:trHeight w:val="174"/>
        </w:trPr>
        <w:tc>
          <w:tcPr>
            <w:tcW w:w="3369" w:type="dxa"/>
            <w:tcBorders>
              <w:top w:val="single" w:sz="4" w:space="0" w:color="auto"/>
            </w:tcBorders>
          </w:tcPr>
          <w:p w:rsidR="002A4B25" w:rsidRPr="00C05B85" w:rsidRDefault="002A4B25" w:rsidP="00D6663C">
            <w:pPr>
              <w:rPr>
                <w:rFonts w:ascii="Times New Roman" w:eastAsia="Times New Roman" w:hAnsi="Times New Roman" w:cs="Times New Roman"/>
              </w:rPr>
            </w:pPr>
            <w:r w:rsidRPr="00C05B85">
              <w:rPr>
                <w:rFonts w:ascii="Times New Roman" w:eastAsia="Times New Roman" w:hAnsi="Times New Roman" w:cs="Times New Roman"/>
                <w:bCs/>
                <w:kern w:val="24"/>
              </w:rPr>
              <w:t>GP diagnosed infections</w:t>
            </w:r>
          </w:p>
        </w:tc>
        <w:tc>
          <w:tcPr>
            <w:tcW w:w="2764" w:type="dxa"/>
            <w:tcBorders>
              <w:top w:val="single" w:sz="4" w:space="0" w:color="auto"/>
            </w:tcBorders>
          </w:tcPr>
          <w:p w:rsidR="002A4B25" w:rsidRPr="00C05B85" w:rsidRDefault="002A4B25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2A4B25" w:rsidRPr="00C05B85" w:rsidRDefault="002A4B25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A4B25" w:rsidRPr="00C05B85" w:rsidTr="00D6663C">
        <w:trPr>
          <w:trHeight w:val="174"/>
        </w:trPr>
        <w:tc>
          <w:tcPr>
            <w:tcW w:w="3369" w:type="dxa"/>
          </w:tcPr>
          <w:p w:rsidR="002A4B25" w:rsidRPr="00C05B85" w:rsidRDefault="002A4B25" w:rsidP="00D6663C">
            <w:pPr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C05B85">
              <w:rPr>
                <w:rFonts w:ascii="Times New Roman" w:eastAsia="Times New Roman" w:hAnsi="Times New Roman" w:cs="Times New Roman"/>
                <w:bCs/>
                <w:kern w:val="24"/>
              </w:rPr>
              <w:tab/>
              <w:t>0-1 infection</w:t>
            </w:r>
          </w:p>
        </w:tc>
        <w:tc>
          <w:tcPr>
            <w:tcW w:w="4536" w:type="dxa"/>
            <w:gridSpan w:val="2"/>
          </w:tcPr>
          <w:p w:rsidR="002A4B25" w:rsidRPr="00C05B85" w:rsidRDefault="002A4B25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5B85">
              <w:rPr>
                <w:rFonts w:ascii="Times New Roman" w:eastAsia="Times New Roman" w:hAnsi="Times New Roman" w:cs="Times New Roman"/>
              </w:rPr>
              <w:t>Ref.</w:t>
            </w:r>
          </w:p>
        </w:tc>
      </w:tr>
      <w:tr w:rsidR="002A4B25" w:rsidRPr="00C05B85" w:rsidTr="00D6663C">
        <w:trPr>
          <w:trHeight w:val="174"/>
        </w:trPr>
        <w:tc>
          <w:tcPr>
            <w:tcW w:w="3369" w:type="dxa"/>
          </w:tcPr>
          <w:p w:rsidR="002A4B25" w:rsidRPr="00C05B85" w:rsidRDefault="002A4B25" w:rsidP="00D6663C">
            <w:pPr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C05B85">
              <w:rPr>
                <w:rFonts w:ascii="Times New Roman" w:eastAsia="Times New Roman" w:hAnsi="Times New Roman" w:cs="Times New Roman"/>
                <w:bCs/>
                <w:kern w:val="24"/>
              </w:rPr>
              <w:tab/>
              <w:t>2-3 infections</w:t>
            </w:r>
          </w:p>
        </w:tc>
        <w:tc>
          <w:tcPr>
            <w:tcW w:w="4536" w:type="dxa"/>
            <w:gridSpan w:val="2"/>
          </w:tcPr>
          <w:p w:rsidR="002A4B25" w:rsidRPr="00C05B85" w:rsidRDefault="002A4B25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5B85">
              <w:rPr>
                <w:rFonts w:ascii="Times New Roman" w:eastAsia="Times New Roman" w:hAnsi="Times New Roman" w:cs="Times New Roman"/>
              </w:rPr>
              <w:t>4.4 (-9.7-18.6)</w:t>
            </w:r>
          </w:p>
        </w:tc>
      </w:tr>
      <w:tr w:rsidR="002A4B25" w:rsidRPr="00C05B85" w:rsidTr="00D6663C">
        <w:trPr>
          <w:trHeight w:val="174"/>
        </w:trPr>
        <w:tc>
          <w:tcPr>
            <w:tcW w:w="3369" w:type="dxa"/>
          </w:tcPr>
          <w:p w:rsidR="002A4B25" w:rsidRPr="00C05B85" w:rsidRDefault="002A4B25" w:rsidP="00D6663C">
            <w:pPr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C05B85">
              <w:rPr>
                <w:rFonts w:ascii="Times New Roman" w:eastAsia="Times New Roman" w:hAnsi="Times New Roman" w:cs="Times New Roman"/>
                <w:bCs/>
                <w:kern w:val="24"/>
              </w:rPr>
              <w:tab/>
              <w:t>4-6 infections</w:t>
            </w:r>
          </w:p>
        </w:tc>
        <w:tc>
          <w:tcPr>
            <w:tcW w:w="4536" w:type="dxa"/>
            <w:gridSpan w:val="2"/>
          </w:tcPr>
          <w:p w:rsidR="002A4B25" w:rsidRPr="00C05B85" w:rsidRDefault="002A4B25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5B85">
              <w:rPr>
                <w:rFonts w:ascii="Times New Roman" w:eastAsia="Times New Roman" w:hAnsi="Times New Roman" w:cs="Times New Roman"/>
              </w:rPr>
              <w:t>-1.9 (-16.7-12.9)</w:t>
            </w:r>
          </w:p>
        </w:tc>
      </w:tr>
      <w:tr w:rsidR="002A4B25" w:rsidRPr="00C05B85" w:rsidTr="00D6663C">
        <w:trPr>
          <w:trHeight w:val="174"/>
        </w:trPr>
        <w:tc>
          <w:tcPr>
            <w:tcW w:w="3369" w:type="dxa"/>
          </w:tcPr>
          <w:p w:rsidR="002A4B25" w:rsidRPr="00C05B85" w:rsidRDefault="002A4B25" w:rsidP="00D6663C">
            <w:pPr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C05B85">
              <w:rPr>
                <w:rFonts w:ascii="Times New Roman" w:eastAsia="Times New Roman" w:hAnsi="Times New Roman" w:cs="Times New Roman"/>
                <w:bCs/>
                <w:kern w:val="24"/>
              </w:rPr>
              <w:tab/>
              <w:t>≥7 infections</w:t>
            </w:r>
          </w:p>
        </w:tc>
        <w:tc>
          <w:tcPr>
            <w:tcW w:w="4536" w:type="dxa"/>
            <w:gridSpan w:val="2"/>
          </w:tcPr>
          <w:p w:rsidR="002A4B25" w:rsidRPr="00C05B85" w:rsidRDefault="002A4B25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5B85">
              <w:rPr>
                <w:rFonts w:ascii="Times New Roman" w:eastAsia="Times New Roman" w:hAnsi="Times New Roman" w:cs="Times New Roman"/>
              </w:rPr>
              <w:t>5.4 (-9.8-20.6)</w:t>
            </w:r>
          </w:p>
        </w:tc>
      </w:tr>
      <w:tr w:rsidR="002A4B25" w:rsidRPr="00C05B85" w:rsidTr="00D6663C">
        <w:trPr>
          <w:trHeight w:val="174"/>
        </w:trPr>
        <w:tc>
          <w:tcPr>
            <w:tcW w:w="3369" w:type="dxa"/>
          </w:tcPr>
          <w:p w:rsidR="002A4B25" w:rsidRPr="00C05B85" w:rsidRDefault="002A4B25" w:rsidP="00D6663C">
            <w:pPr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C05B85">
              <w:rPr>
                <w:rFonts w:ascii="Times New Roman" w:eastAsia="Times New Roman" w:hAnsi="Times New Roman" w:cs="Times New Roman"/>
                <w:bCs/>
                <w:kern w:val="24"/>
              </w:rPr>
              <w:t>Antibiotic prescriptions</w:t>
            </w:r>
          </w:p>
        </w:tc>
        <w:tc>
          <w:tcPr>
            <w:tcW w:w="2764" w:type="dxa"/>
          </w:tcPr>
          <w:p w:rsidR="002A4B25" w:rsidRPr="00C05B85" w:rsidRDefault="002A4B25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</w:tcPr>
          <w:p w:rsidR="002A4B25" w:rsidRPr="00C05B85" w:rsidRDefault="002A4B25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A4B25" w:rsidRPr="00C05B85" w:rsidTr="00D6663C">
        <w:trPr>
          <w:trHeight w:val="174"/>
        </w:trPr>
        <w:tc>
          <w:tcPr>
            <w:tcW w:w="3369" w:type="dxa"/>
          </w:tcPr>
          <w:p w:rsidR="002A4B25" w:rsidRPr="00C05B85" w:rsidRDefault="002A4B25" w:rsidP="00D6663C">
            <w:pPr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C05B85">
              <w:rPr>
                <w:rFonts w:ascii="Times New Roman" w:eastAsia="Times New Roman" w:hAnsi="Times New Roman" w:cs="Times New Roman"/>
                <w:bCs/>
                <w:kern w:val="24"/>
              </w:rPr>
              <w:tab/>
              <w:t>0 prescriptions</w:t>
            </w:r>
          </w:p>
        </w:tc>
        <w:tc>
          <w:tcPr>
            <w:tcW w:w="4536" w:type="dxa"/>
            <w:gridSpan w:val="2"/>
          </w:tcPr>
          <w:p w:rsidR="002A4B25" w:rsidRPr="00C05B85" w:rsidRDefault="002A4B25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5B85">
              <w:rPr>
                <w:rFonts w:ascii="Times New Roman" w:eastAsia="Times New Roman" w:hAnsi="Times New Roman" w:cs="Times New Roman"/>
              </w:rPr>
              <w:t>Ref.</w:t>
            </w:r>
          </w:p>
        </w:tc>
      </w:tr>
      <w:tr w:rsidR="002A4B25" w:rsidRPr="00C05B85" w:rsidTr="00D6663C">
        <w:trPr>
          <w:trHeight w:val="174"/>
        </w:trPr>
        <w:tc>
          <w:tcPr>
            <w:tcW w:w="3369" w:type="dxa"/>
          </w:tcPr>
          <w:p w:rsidR="002A4B25" w:rsidRPr="00C05B85" w:rsidRDefault="002A4B25" w:rsidP="00D6663C">
            <w:pPr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C05B85">
              <w:rPr>
                <w:rFonts w:ascii="Times New Roman" w:eastAsia="Times New Roman" w:hAnsi="Times New Roman" w:cs="Times New Roman"/>
                <w:bCs/>
                <w:kern w:val="24"/>
              </w:rPr>
              <w:tab/>
              <w:t>1 prescription</w:t>
            </w:r>
          </w:p>
        </w:tc>
        <w:tc>
          <w:tcPr>
            <w:tcW w:w="4536" w:type="dxa"/>
            <w:gridSpan w:val="2"/>
          </w:tcPr>
          <w:p w:rsidR="002A4B25" w:rsidRPr="00C05B85" w:rsidRDefault="002A4B25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5B85">
              <w:rPr>
                <w:rFonts w:ascii="Times New Roman" w:eastAsia="Times New Roman" w:hAnsi="Times New Roman" w:cs="Times New Roman"/>
              </w:rPr>
              <w:t>-7.8 (-21.1-5.4)</w:t>
            </w:r>
          </w:p>
        </w:tc>
      </w:tr>
      <w:tr w:rsidR="002A4B25" w:rsidRPr="00C05B85" w:rsidTr="00D6663C">
        <w:trPr>
          <w:trHeight w:val="174"/>
        </w:trPr>
        <w:tc>
          <w:tcPr>
            <w:tcW w:w="3369" w:type="dxa"/>
          </w:tcPr>
          <w:p w:rsidR="002A4B25" w:rsidRPr="00C05B85" w:rsidRDefault="002A4B25" w:rsidP="00D6663C">
            <w:pPr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C05B85">
              <w:rPr>
                <w:rFonts w:ascii="Times New Roman" w:eastAsia="Times New Roman" w:hAnsi="Times New Roman" w:cs="Times New Roman"/>
                <w:bCs/>
                <w:kern w:val="24"/>
              </w:rPr>
              <w:tab/>
              <w:t>2 prescriptions</w:t>
            </w:r>
          </w:p>
        </w:tc>
        <w:tc>
          <w:tcPr>
            <w:tcW w:w="4536" w:type="dxa"/>
            <w:gridSpan w:val="2"/>
          </w:tcPr>
          <w:p w:rsidR="002A4B25" w:rsidRPr="00C05B85" w:rsidRDefault="002A4B25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5B85">
              <w:rPr>
                <w:rFonts w:ascii="Times New Roman" w:eastAsia="Times New Roman" w:hAnsi="Times New Roman" w:cs="Times New Roman"/>
              </w:rPr>
              <w:t>7.4 (-9.3-24.1)</w:t>
            </w:r>
          </w:p>
        </w:tc>
      </w:tr>
      <w:tr w:rsidR="002A4B25" w:rsidRPr="00C05B85" w:rsidTr="00D6663C">
        <w:trPr>
          <w:trHeight w:val="174"/>
        </w:trPr>
        <w:tc>
          <w:tcPr>
            <w:tcW w:w="3369" w:type="dxa"/>
          </w:tcPr>
          <w:p w:rsidR="002A4B25" w:rsidRPr="00C05B85" w:rsidRDefault="002A4B25" w:rsidP="00D6663C">
            <w:pPr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C05B85">
              <w:rPr>
                <w:rFonts w:ascii="Times New Roman" w:eastAsia="Times New Roman" w:hAnsi="Times New Roman" w:cs="Times New Roman"/>
                <w:bCs/>
                <w:kern w:val="24"/>
              </w:rPr>
              <w:tab/>
              <w:t>≥3 prescriptions</w:t>
            </w:r>
          </w:p>
        </w:tc>
        <w:tc>
          <w:tcPr>
            <w:tcW w:w="4536" w:type="dxa"/>
            <w:gridSpan w:val="2"/>
          </w:tcPr>
          <w:p w:rsidR="002A4B25" w:rsidRPr="00C05B85" w:rsidRDefault="002A4B25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5B85">
              <w:rPr>
                <w:rFonts w:ascii="Times New Roman" w:eastAsia="Times New Roman" w:hAnsi="Times New Roman" w:cs="Times New Roman"/>
              </w:rPr>
              <w:t>8.6 (-5.0-22.2)</w:t>
            </w:r>
          </w:p>
        </w:tc>
      </w:tr>
      <w:tr w:rsidR="002A4B25" w:rsidRPr="00C05B85" w:rsidTr="00D6663C">
        <w:trPr>
          <w:trHeight w:val="174"/>
        </w:trPr>
        <w:tc>
          <w:tcPr>
            <w:tcW w:w="3369" w:type="dxa"/>
            <w:hideMark/>
          </w:tcPr>
          <w:p w:rsidR="002A4B25" w:rsidRPr="00C05B85" w:rsidRDefault="002A4B25" w:rsidP="00D6663C">
            <w:pPr>
              <w:rPr>
                <w:rFonts w:ascii="Times New Roman" w:eastAsia="Times New Roman" w:hAnsi="Times New Roman" w:cs="Times New Roman"/>
              </w:rPr>
            </w:pPr>
            <w:r w:rsidRPr="00C05B85">
              <w:rPr>
                <w:rFonts w:ascii="Times New Roman" w:eastAsia="Times New Roman" w:hAnsi="Times New Roman" w:cs="Times New Roman"/>
                <w:bCs/>
                <w:kern w:val="24"/>
              </w:rPr>
              <w:t>Parent-reported infections</w:t>
            </w:r>
          </w:p>
        </w:tc>
        <w:tc>
          <w:tcPr>
            <w:tcW w:w="2764" w:type="dxa"/>
          </w:tcPr>
          <w:p w:rsidR="002A4B25" w:rsidRPr="00C05B85" w:rsidRDefault="002A4B25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</w:tcPr>
          <w:p w:rsidR="002A4B25" w:rsidRPr="00C05B85" w:rsidRDefault="002A4B25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A4B25" w:rsidRPr="00C05B85" w:rsidTr="00D6663C">
        <w:trPr>
          <w:trHeight w:val="289"/>
        </w:trPr>
        <w:tc>
          <w:tcPr>
            <w:tcW w:w="3369" w:type="dxa"/>
            <w:hideMark/>
          </w:tcPr>
          <w:p w:rsidR="002A4B25" w:rsidRPr="00C05B85" w:rsidRDefault="002A4B25" w:rsidP="00D6663C">
            <w:pPr>
              <w:rPr>
                <w:rFonts w:ascii="Times New Roman" w:eastAsia="Times New Roman" w:hAnsi="Times New Roman" w:cs="Times New Roman"/>
              </w:rPr>
            </w:pPr>
            <w:r w:rsidRPr="00C05B85">
              <w:rPr>
                <w:rFonts w:ascii="Times New Roman" w:eastAsia="Times New Roman" w:hAnsi="Times New Roman" w:cs="Times New Roman"/>
              </w:rPr>
              <w:tab/>
              <w:t>0-2.5 infections</w:t>
            </w:r>
          </w:p>
        </w:tc>
        <w:tc>
          <w:tcPr>
            <w:tcW w:w="4536" w:type="dxa"/>
            <w:gridSpan w:val="2"/>
          </w:tcPr>
          <w:p w:rsidR="002A4B25" w:rsidRPr="00C05B85" w:rsidRDefault="002A4B25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5B85">
              <w:rPr>
                <w:rFonts w:ascii="Times New Roman" w:eastAsia="Times New Roman" w:hAnsi="Times New Roman" w:cs="Times New Roman"/>
              </w:rPr>
              <w:t>Ref.</w:t>
            </w:r>
          </w:p>
        </w:tc>
      </w:tr>
      <w:tr w:rsidR="002A4B25" w:rsidRPr="00C05B85" w:rsidTr="00D6663C">
        <w:trPr>
          <w:trHeight w:val="289"/>
        </w:trPr>
        <w:tc>
          <w:tcPr>
            <w:tcW w:w="3369" w:type="dxa"/>
          </w:tcPr>
          <w:p w:rsidR="002A4B25" w:rsidRPr="00C05B85" w:rsidRDefault="002A4B25" w:rsidP="00D6663C">
            <w:pPr>
              <w:rPr>
                <w:rFonts w:ascii="Times New Roman" w:eastAsia="Times New Roman" w:hAnsi="Times New Roman" w:cs="Times New Roman"/>
              </w:rPr>
            </w:pPr>
            <w:r w:rsidRPr="00C05B85">
              <w:rPr>
                <w:rFonts w:ascii="Times New Roman" w:eastAsia="Times New Roman" w:hAnsi="Times New Roman" w:cs="Times New Roman"/>
              </w:rPr>
              <w:tab/>
              <w:t>3-5 infections</w:t>
            </w:r>
          </w:p>
        </w:tc>
        <w:tc>
          <w:tcPr>
            <w:tcW w:w="4536" w:type="dxa"/>
            <w:gridSpan w:val="2"/>
          </w:tcPr>
          <w:p w:rsidR="002A4B25" w:rsidRPr="00C05B85" w:rsidRDefault="002A4B25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5B85">
              <w:rPr>
                <w:rFonts w:ascii="Times New Roman" w:eastAsia="Times New Roman" w:hAnsi="Times New Roman" w:cs="Times New Roman"/>
              </w:rPr>
              <w:t>-9.7 (-22.8-3.3)</w:t>
            </w:r>
          </w:p>
        </w:tc>
      </w:tr>
      <w:tr w:rsidR="002A4B25" w:rsidRPr="00C05B85" w:rsidTr="00D6663C">
        <w:trPr>
          <w:trHeight w:val="289"/>
        </w:trPr>
        <w:tc>
          <w:tcPr>
            <w:tcW w:w="3369" w:type="dxa"/>
          </w:tcPr>
          <w:p w:rsidR="002A4B25" w:rsidRPr="00C05B85" w:rsidRDefault="002A4B25" w:rsidP="00D6663C">
            <w:pPr>
              <w:rPr>
                <w:rFonts w:ascii="Times New Roman" w:eastAsia="Times New Roman" w:hAnsi="Times New Roman" w:cs="Times New Roman"/>
              </w:rPr>
            </w:pPr>
            <w:r w:rsidRPr="00C05B85">
              <w:rPr>
                <w:rFonts w:ascii="Times New Roman" w:eastAsia="Times New Roman" w:hAnsi="Times New Roman" w:cs="Times New Roman"/>
              </w:rPr>
              <w:tab/>
              <w:t>6-7 infections</w:t>
            </w:r>
          </w:p>
        </w:tc>
        <w:tc>
          <w:tcPr>
            <w:tcW w:w="4536" w:type="dxa"/>
            <w:gridSpan w:val="2"/>
          </w:tcPr>
          <w:p w:rsidR="002A4B25" w:rsidRPr="00C05B85" w:rsidRDefault="002A4B25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5B85">
              <w:rPr>
                <w:rFonts w:ascii="Times New Roman" w:eastAsia="Times New Roman" w:hAnsi="Times New Roman" w:cs="Times New Roman"/>
              </w:rPr>
              <w:t>0.5 (-13.3-14.3)</w:t>
            </w:r>
          </w:p>
        </w:tc>
      </w:tr>
      <w:tr w:rsidR="002A4B25" w:rsidRPr="00C05B85" w:rsidTr="00D6663C">
        <w:trPr>
          <w:trHeight w:val="289"/>
        </w:trPr>
        <w:tc>
          <w:tcPr>
            <w:tcW w:w="3369" w:type="dxa"/>
            <w:tcBorders>
              <w:bottom w:val="single" w:sz="4" w:space="0" w:color="auto"/>
            </w:tcBorders>
          </w:tcPr>
          <w:p w:rsidR="002A4B25" w:rsidRPr="00C05B85" w:rsidRDefault="002A4B25" w:rsidP="00D6663C">
            <w:pPr>
              <w:rPr>
                <w:rFonts w:ascii="Times New Roman" w:eastAsia="Times New Roman" w:hAnsi="Times New Roman" w:cs="Times New Roman"/>
              </w:rPr>
            </w:pPr>
            <w:r w:rsidRPr="00C05B85">
              <w:rPr>
                <w:rFonts w:ascii="Times New Roman" w:eastAsia="Times New Roman" w:hAnsi="Times New Roman" w:cs="Times New Roman"/>
              </w:rPr>
              <w:tab/>
            </w:r>
            <w:r w:rsidRPr="00C05B85">
              <w:rPr>
                <w:rFonts w:ascii="Times New Roman" w:eastAsia="Times New Roman" w:hAnsi="Times New Roman" w:cs="Times New Roman"/>
                <w:bCs/>
                <w:kern w:val="24"/>
              </w:rPr>
              <w:t>≥8 infections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2A4B25" w:rsidRPr="00C05B85" w:rsidRDefault="002A4B25" w:rsidP="00D666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5B85">
              <w:rPr>
                <w:rFonts w:ascii="Times New Roman" w:eastAsia="Times New Roman" w:hAnsi="Times New Roman" w:cs="Times New Roman"/>
              </w:rPr>
              <w:t>10.9 (-2.1-23.8)</w:t>
            </w:r>
          </w:p>
        </w:tc>
      </w:tr>
      <w:tr w:rsidR="002A4B25" w:rsidRPr="00C05B85" w:rsidTr="00D6663C">
        <w:trPr>
          <w:trHeight w:val="215"/>
        </w:trPr>
        <w:tc>
          <w:tcPr>
            <w:tcW w:w="7905" w:type="dxa"/>
            <w:gridSpan w:val="3"/>
            <w:tcBorders>
              <w:top w:val="single" w:sz="4" w:space="0" w:color="auto"/>
            </w:tcBorders>
          </w:tcPr>
          <w:p w:rsidR="002A4B25" w:rsidRPr="00C05B85" w:rsidRDefault="002A4B25" w:rsidP="00D6663C">
            <w:pPr>
              <w:rPr>
                <w:rFonts w:ascii="Times New Roman" w:hAnsi="Times New Roman" w:cs="Times New Roman"/>
              </w:rPr>
            </w:pPr>
            <w:r w:rsidRPr="00C05B85">
              <w:rPr>
                <w:rFonts w:ascii="Times New Roman" w:eastAsia="Times New Roman" w:hAnsi="Times New Roman" w:cs="Times New Roman"/>
                <w:kern w:val="24"/>
              </w:rPr>
              <w:t xml:space="preserve">Models adjusted for gender, education of parents, birthweight, overweight of the mother before pregnancy, breastfeeding, allergy of the mother, indoor smoke exposure, </w:t>
            </w:r>
            <w:proofErr w:type="gramStart"/>
            <w:r w:rsidRPr="00C05B85">
              <w:rPr>
                <w:rFonts w:ascii="Times New Roman" w:eastAsia="Times New Roman" w:hAnsi="Times New Roman" w:cs="Times New Roman"/>
                <w:kern w:val="24"/>
              </w:rPr>
              <w:t>high</w:t>
            </w:r>
            <w:proofErr w:type="gramEnd"/>
            <w:r w:rsidRPr="00C05B85">
              <w:rPr>
                <w:rFonts w:ascii="Times New Roman" w:eastAsia="Times New Roman" w:hAnsi="Times New Roman" w:cs="Times New Roman"/>
                <w:kern w:val="24"/>
              </w:rPr>
              <w:t xml:space="preserve">-density lipoprotein (HDL) and total cholesterol. </w:t>
            </w:r>
            <w:proofErr w:type="gramStart"/>
            <w:r w:rsidRPr="00C05B85">
              <w:rPr>
                <w:rFonts w:ascii="Times New Roman" w:eastAsia="Times New Roman" w:hAnsi="Times New Roman" w:cs="Times New Roman"/>
                <w:kern w:val="24"/>
              </w:rPr>
              <w:t>GP: general practitioner; IMT: intima media thickness; MI: multiple imputation.</w:t>
            </w:r>
            <w:proofErr w:type="gramEnd"/>
          </w:p>
        </w:tc>
      </w:tr>
    </w:tbl>
    <w:p w:rsidR="00521A41" w:rsidRDefault="00521A41" w:rsidP="00521A41"/>
    <w:tbl>
      <w:tblPr>
        <w:tblW w:w="5080" w:type="dxa"/>
        <w:tblInd w:w="93" w:type="dxa"/>
        <w:tblLook w:val="04A0" w:firstRow="1" w:lastRow="0" w:firstColumn="1" w:lastColumn="0" w:noHBand="0" w:noVBand="1"/>
      </w:tblPr>
      <w:tblGrid>
        <w:gridCol w:w="2320"/>
        <w:gridCol w:w="1920"/>
        <w:gridCol w:w="840"/>
      </w:tblGrid>
      <w:tr w:rsidR="00695457" w:rsidRPr="00CE5560" w:rsidTr="00D6663C">
        <w:trPr>
          <w:trHeight w:val="255"/>
        </w:trPr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5457" w:rsidRPr="00CE5560" w:rsidRDefault="00695457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E5560">
              <w:rPr>
                <w:rFonts w:ascii="Times New Roman" w:hAnsi="Times New Roman" w:cs="Times New Roman"/>
                <w:b/>
                <w:sz w:val="20"/>
                <w:szCs w:val="20"/>
              </w:rPr>
              <w:t>Supplementary table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  <w:r w:rsidRPr="00CE556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CE55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E5560">
              <w:rPr>
                <w:rFonts w:ascii="Times New Roman" w:hAnsi="Times New Roman" w:cs="Times New Roman"/>
                <w:sz w:val="20"/>
                <w:szCs w:val="20"/>
              </w:rPr>
              <w:t>Mean p-values of interaction terms of the 10 multiple imputation datasets</w:t>
            </w:r>
          </w:p>
        </w:tc>
      </w:tr>
      <w:tr w:rsidR="00695457" w:rsidRPr="00CE5560" w:rsidTr="00D6663C">
        <w:trPr>
          <w:trHeight w:val="255"/>
        </w:trPr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5457" w:rsidRPr="00CE5560" w:rsidRDefault="00695457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60">
              <w:rPr>
                <w:rFonts w:ascii="Times New Roman" w:hAnsi="Times New Roman" w:cs="Times New Roman"/>
                <w:sz w:val="20"/>
                <w:szCs w:val="20"/>
              </w:rPr>
              <w:t>Exposure variable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5457" w:rsidRPr="00CE5560" w:rsidRDefault="00695457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Confounder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5457" w:rsidRPr="00CE5560" w:rsidRDefault="00695457" w:rsidP="00D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</w:tr>
      <w:tr w:rsidR="00695457" w:rsidRPr="00832D96" w:rsidTr="00D6663C">
        <w:trPr>
          <w:trHeight w:val="255"/>
        </w:trPr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GP diagnosed infections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</w:tr>
      <w:tr w:rsidR="00695457" w:rsidRPr="00832D96" w:rsidTr="00D6663C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Parental education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0.08</w:t>
            </w:r>
          </w:p>
        </w:tc>
      </w:tr>
      <w:tr w:rsidR="00695457" w:rsidRPr="00832D96" w:rsidTr="00D6663C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Breastfeeding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</w:tr>
      <w:tr w:rsidR="00695457" w:rsidRPr="00832D96" w:rsidTr="00D6663C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Maternal overweight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</w:tr>
      <w:tr w:rsidR="00695457" w:rsidRPr="00832D96" w:rsidTr="00D6663C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Birth weight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</w:tr>
      <w:tr w:rsidR="00695457" w:rsidRPr="00832D96" w:rsidTr="00D6663C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Allergic mother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</w:tr>
      <w:tr w:rsidR="00695457" w:rsidRPr="00832D96" w:rsidTr="00D6663C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Smoke exposure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</w:tr>
      <w:tr w:rsidR="00695457" w:rsidRPr="00832D96" w:rsidTr="00D6663C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Antibiotic prescriptions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</w:tr>
      <w:tr w:rsidR="00695457" w:rsidRPr="00832D96" w:rsidTr="00D6663C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Parental education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0.02</w:t>
            </w:r>
          </w:p>
        </w:tc>
      </w:tr>
      <w:tr w:rsidR="00695457" w:rsidRPr="00832D96" w:rsidTr="00D6663C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Breastfeeding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</w:tr>
      <w:tr w:rsidR="00695457" w:rsidRPr="00832D96" w:rsidTr="00D6663C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Maternal overweight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</w:tr>
      <w:tr w:rsidR="00695457" w:rsidRPr="00832D96" w:rsidTr="00D6663C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Birth weight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0.04</w:t>
            </w:r>
          </w:p>
        </w:tc>
      </w:tr>
      <w:tr w:rsidR="00695457" w:rsidRPr="00832D96" w:rsidTr="00D6663C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Allergic mother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</w:t>
            </w:r>
            <w:r w:rsidRPr="00832D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001</w:t>
            </w:r>
          </w:p>
        </w:tc>
      </w:tr>
      <w:tr w:rsidR="00695457" w:rsidRPr="00832D96" w:rsidTr="00D6663C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Smoke exposure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</w:tr>
      <w:tr w:rsidR="00695457" w:rsidRPr="00832D96" w:rsidTr="00D6663C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 reported infections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</w:tr>
      <w:tr w:rsidR="00695457" w:rsidRPr="00832D96" w:rsidTr="00D6663C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Parental education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</w:tr>
      <w:tr w:rsidR="00695457" w:rsidRPr="00832D96" w:rsidTr="00D6663C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Breastfeeding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</w:tr>
      <w:tr w:rsidR="00695457" w:rsidRPr="00832D96" w:rsidTr="00D6663C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Maternal overweight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</w:tr>
      <w:tr w:rsidR="00695457" w:rsidRPr="00832D96" w:rsidTr="00D6663C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Birth weight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695457" w:rsidRPr="00832D96" w:rsidTr="00D6663C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Allergic mother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</w:tr>
      <w:tr w:rsidR="00695457" w:rsidRPr="00832D96" w:rsidTr="00D6663C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Smoke exposure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57" w:rsidRPr="00832D96" w:rsidRDefault="00695457" w:rsidP="00D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</w:tr>
      <w:tr w:rsidR="00695457" w:rsidRPr="00832D96" w:rsidTr="00D6663C">
        <w:trPr>
          <w:trHeight w:val="255"/>
        </w:trPr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457" w:rsidRPr="00832D96" w:rsidRDefault="00695457" w:rsidP="00D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GP: general practitioner; Bold indicates p-values below 0.10.</w:t>
            </w:r>
          </w:p>
        </w:tc>
      </w:tr>
    </w:tbl>
    <w:p w:rsidR="002A4B25" w:rsidRDefault="002A4B25" w:rsidP="00521A4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55B68" w:rsidTr="00455B68">
        <w:tc>
          <w:tcPr>
            <w:tcW w:w="9576" w:type="dxa"/>
          </w:tcPr>
          <w:p w:rsidR="00455B68" w:rsidRPr="00455B68" w:rsidRDefault="00455B68" w:rsidP="00521A4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Supplementary Figure 1.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A72D5">
              <w:rPr>
                <w:rFonts w:ascii="Times New Roman" w:hAnsi="Times New Roman" w:cs="Times New Roman"/>
              </w:rPr>
              <w:t>Directed acyclic graph (</w:t>
            </w:r>
            <w:r>
              <w:rPr>
                <w:rFonts w:ascii="Times New Roman" w:hAnsi="Times New Roman" w:cs="Times New Roman"/>
              </w:rPr>
              <w:t>DAG</w:t>
            </w:r>
            <w:r w:rsidR="00BA72D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of the confounders for the association between infections in early childhood and IMT in adolescence.</w:t>
            </w:r>
            <w:proofErr w:type="gramEnd"/>
          </w:p>
        </w:tc>
      </w:tr>
      <w:tr w:rsidR="00455B68" w:rsidTr="00455B68">
        <w:tc>
          <w:tcPr>
            <w:tcW w:w="9576" w:type="dxa"/>
          </w:tcPr>
          <w:p w:rsidR="00455B68" w:rsidRDefault="00D36998" w:rsidP="00521A41">
            <w:r>
              <w:rPr>
                <w:noProof/>
              </w:rPr>
              <w:drawing>
                <wp:inline distT="0" distB="0" distL="0" distR="0" wp14:anchorId="2AE7240C">
                  <wp:extent cx="5796501" cy="319214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192" cy="31941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C26" w:rsidTr="00455B68">
        <w:tc>
          <w:tcPr>
            <w:tcW w:w="9576" w:type="dxa"/>
          </w:tcPr>
          <w:p w:rsidR="00F17C26" w:rsidRPr="004C50CA" w:rsidRDefault="00F17C26" w:rsidP="00C94040">
            <w:pPr>
              <w:rPr>
                <w:rFonts w:ascii="Times New Roman" w:hAnsi="Times New Roman" w:cs="Times New Roman"/>
                <w:noProof/>
              </w:rPr>
            </w:pPr>
            <w:r w:rsidRPr="004C50CA">
              <w:rPr>
                <w:rFonts w:ascii="Times New Roman" w:hAnsi="Times New Roman" w:cs="Times New Roman"/>
                <w:noProof/>
              </w:rPr>
              <w:t xml:space="preserve">Confounders were selected based on previous studies investigating the association between infections and </w:t>
            </w:r>
            <w:r w:rsidR="004C50CA">
              <w:rPr>
                <w:rFonts w:ascii="Times New Roman" w:hAnsi="Times New Roman" w:cs="Times New Roman"/>
                <w:noProof/>
              </w:rPr>
              <w:t>common intima media thickness (CIMT)</w:t>
            </w:r>
            <w:r w:rsidRPr="004C50CA">
              <w:rPr>
                <w:rFonts w:ascii="Times New Roman" w:hAnsi="Times New Roman" w:cs="Times New Roman"/>
                <w:noProof/>
              </w:rPr>
              <w:t>.</w:t>
            </w:r>
            <w:r w:rsidR="004C50CA">
              <w:rPr>
                <w:rFonts w:ascii="Times New Roman" w:hAnsi="Times New Roman" w:cs="Times New Roman"/>
                <w:noProof/>
              </w:rPr>
              <w:t xml:space="preserve"> The primary exposure and outcome are in red.</w:t>
            </w:r>
            <w:r w:rsidR="007F5D9F" w:rsidRPr="004C50CA">
              <w:rPr>
                <w:rFonts w:ascii="Times New Roman" w:hAnsi="Times New Roman" w:cs="Times New Roman"/>
                <w:noProof/>
              </w:rPr>
              <w:t xml:space="preserve"> </w:t>
            </w:r>
            <w:r w:rsidR="00D36998">
              <w:rPr>
                <w:rFonts w:ascii="Times New Roman" w:hAnsi="Times New Roman" w:cs="Times New Roman"/>
                <w:noProof/>
              </w:rPr>
              <w:t xml:space="preserve">The dashed line indicates (potential) </w:t>
            </w:r>
            <w:r w:rsidR="00C94040">
              <w:rPr>
                <w:rFonts w:ascii="Times New Roman" w:hAnsi="Times New Roman" w:cs="Times New Roman"/>
                <w:noProof/>
              </w:rPr>
              <w:t>effect modification</w:t>
            </w:r>
            <w:bookmarkStart w:id="0" w:name="_GoBack"/>
            <w:bookmarkEnd w:id="0"/>
            <w:r w:rsidR="00D36998">
              <w:rPr>
                <w:rFonts w:ascii="Times New Roman" w:hAnsi="Times New Roman" w:cs="Times New Roman"/>
                <w:noProof/>
              </w:rPr>
              <w:t>.</w:t>
            </w:r>
          </w:p>
        </w:tc>
      </w:tr>
    </w:tbl>
    <w:p w:rsidR="00455B68" w:rsidRPr="00521A41" w:rsidRDefault="00455B68" w:rsidP="00521A41"/>
    <w:sectPr w:rsidR="00455B68" w:rsidRPr="00521A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17"/>
    <w:rsid w:val="00075169"/>
    <w:rsid w:val="00181299"/>
    <w:rsid w:val="002A4B25"/>
    <w:rsid w:val="003145A2"/>
    <w:rsid w:val="00455B68"/>
    <w:rsid w:val="004C50CA"/>
    <w:rsid w:val="004F43A2"/>
    <w:rsid w:val="00521A41"/>
    <w:rsid w:val="00695457"/>
    <w:rsid w:val="006D41AB"/>
    <w:rsid w:val="006F6617"/>
    <w:rsid w:val="007914E4"/>
    <w:rsid w:val="007F5D9F"/>
    <w:rsid w:val="00897F4C"/>
    <w:rsid w:val="00946965"/>
    <w:rsid w:val="009D23BE"/>
    <w:rsid w:val="009D4651"/>
    <w:rsid w:val="00BA72D5"/>
    <w:rsid w:val="00C94040"/>
    <w:rsid w:val="00CB08E5"/>
    <w:rsid w:val="00D24C87"/>
    <w:rsid w:val="00D36998"/>
    <w:rsid w:val="00DE65B8"/>
    <w:rsid w:val="00E02D32"/>
    <w:rsid w:val="00F1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65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6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94696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46965"/>
  </w:style>
  <w:style w:type="character" w:customStyle="1" w:styleId="Heading3Char">
    <w:name w:val="Heading 3 Char"/>
    <w:basedOn w:val="DefaultParagraphFont"/>
    <w:link w:val="Heading3"/>
    <w:uiPriority w:val="9"/>
    <w:rsid w:val="00DE65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521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65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6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94696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46965"/>
  </w:style>
  <w:style w:type="character" w:customStyle="1" w:styleId="Heading3Char">
    <w:name w:val="Heading 3 Char"/>
    <w:basedOn w:val="DefaultParagraphFont"/>
    <w:link w:val="Heading3"/>
    <w:uiPriority w:val="9"/>
    <w:rsid w:val="00DE65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521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53E030A5</Template>
  <TotalTime>16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Annemarijn van Ginkel</dc:creator>
  <cp:lastModifiedBy>Annemarijn van Ginkel</cp:lastModifiedBy>
  <cp:revision>13</cp:revision>
  <dcterms:created xsi:type="dcterms:W3CDTF">2018-09-03T09:43:00Z</dcterms:created>
  <dcterms:modified xsi:type="dcterms:W3CDTF">2018-09-03T10:05:00Z</dcterms:modified>
</cp:coreProperties>
</file>