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0A" w:rsidRPr="0057270A" w:rsidRDefault="0057270A" w:rsidP="00532F76">
      <w:pPr>
        <w:spacing w:line="480" w:lineRule="auto"/>
        <w:rPr>
          <w:lang w:val="en-US"/>
        </w:rPr>
      </w:pPr>
      <w:r w:rsidRPr="0057270A">
        <w:rPr>
          <w:i/>
          <w:lang w:val="en-US"/>
        </w:rPr>
        <w:t xml:space="preserve">‘Epidemiology and Infection’ </w:t>
      </w:r>
      <w:r w:rsidR="008D5380" w:rsidRPr="0057270A">
        <w:rPr>
          <w:lang w:val="en-US"/>
        </w:rPr>
        <w:t xml:space="preserve"> </w:t>
      </w:r>
    </w:p>
    <w:p w:rsidR="008D5380" w:rsidRPr="0057270A" w:rsidRDefault="008D5380" w:rsidP="00532F76">
      <w:pPr>
        <w:spacing w:line="480" w:lineRule="auto"/>
        <w:rPr>
          <w:b/>
          <w:lang w:val="en-US"/>
        </w:rPr>
      </w:pPr>
      <w:proofErr w:type="gramStart"/>
      <w:r w:rsidRPr="0057270A">
        <w:rPr>
          <w:b/>
          <w:lang w:val="en-US"/>
        </w:rPr>
        <w:t>Current prevalence of chronic hepatitis B and C virus infection in the general population, blood donors and pregnant women in the EU/EEA: a systematic review.</w:t>
      </w:r>
      <w:proofErr w:type="gramEnd"/>
      <w:r w:rsidRPr="0057270A">
        <w:rPr>
          <w:b/>
          <w:lang w:val="en-US"/>
        </w:rPr>
        <w:t xml:space="preserve"> </w:t>
      </w:r>
    </w:p>
    <w:p w:rsidR="0057270A" w:rsidRPr="00526C7B" w:rsidRDefault="0057270A" w:rsidP="0057270A">
      <w:pPr>
        <w:spacing w:line="480" w:lineRule="auto"/>
        <w:rPr>
          <w:lang w:val="en-GB"/>
        </w:rPr>
      </w:pPr>
      <w:r w:rsidRPr="00786CC5">
        <w:rPr>
          <w:lang w:val="en-GB"/>
        </w:rPr>
        <w:t xml:space="preserve">S.H.I. Hofstraat, </w:t>
      </w:r>
      <w:r w:rsidRPr="00C83BDD">
        <w:rPr>
          <w:lang w:val="en-GB"/>
        </w:rPr>
        <w:t>A</w:t>
      </w:r>
      <w:r>
        <w:rPr>
          <w:lang w:val="en-GB"/>
        </w:rPr>
        <w:t>.</w:t>
      </w:r>
      <w:r w:rsidRPr="00C83BDD">
        <w:rPr>
          <w:lang w:val="en-GB"/>
        </w:rPr>
        <w:t>M</w:t>
      </w:r>
      <w:r>
        <w:rPr>
          <w:lang w:val="en-GB"/>
        </w:rPr>
        <w:t>.</w:t>
      </w:r>
      <w:r w:rsidRPr="00C83BDD">
        <w:rPr>
          <w:lang w:val="en-GB"/>
        </w:rPr>
        <w:t xml:space="preserve"> Falla, E</w:t>
      </w:r>
      <w:r>
        <w:rPr>
          <w:lang w:val="en-GB"/>
        </w:rPr>
        <w:t xml:space="preserve">. </w:t>
      </w:r>
      <w:r w:rsidRPr="00C83BDD">
        <w:rPr>
          <w:lang w:val="en-GB"/>
        </w:rPr>
        <w:t>F</w:t>
      </w:r>
      <w:r>
        <w:rPr>
          <w:lang w:val="en-GB"/>
        </w:rPr>
        <w:t>.</w:t>
      </w:r>
      <w:r w:rsidRPr="00C83BDD">
        <w:rPr>
          <w:lang w:val="en-GB"/>
        </w:rPr>
        <w:t xml:space="preserve"> Duffell</w:t>
      </w:r>
      <w:r>
        <w:rPr>
          <w:lang w:val="en-GB"/>
        </w:rPr>
        <w:t>,</w:t>
      </w:r>
      <w:r>
        <w:rPr>
          <w:vertAlign w:val="superscript"/>
          <w:lang w:val="en-GB"/>
        </w:rPr>
        <w:t xml:space="preserve"> </w:t>
      </w:r>
      <w:r w:rsidRPr="00C83BDD">
        <w:rPr>
          <w:lang w:val="en-GB"/>
        </w:rPr>
        <w:t>S</w:t>
      </w:r>
      <w:r>
        <w:rPr>
          <w:lang w:val="en-GB"/>
        </w:rPr>
        <w:t xml:space="preserve">. </w:t>
      </w:r>
      <w:r w:rsidRPr="00C83BDD">
        <w:rPr>
          <w:lang w:val="en-GB"/>
        </w:rPr>
        <w:t>J</w:t>
      </w:r>
      <w:r>
        <w:rPr>
          <w:lang w:val="en-GB"/>
        </w:rPr>
        <w:t>.</w:t>
      </w:r>
      <w:r w:rsidRPr="00C83BDD">
        <w:rPr>
          <w:lang w:val="en-GB"/>
        </w:rPr>
        <w:t>M</w:t>
      </w:r>
      <w:r>
        <w:rPr>
          <w:lang w:val="en-GB"/>
        </w:rPr>
        <w:t>.</w:t>
      </w:r>
      <w:r w:rsidRPr="00C83BDD">
        <w:rPr>
          <w:lang w:val="en-GB"/>
        </w:rPr>
        <w:t xml:space="preserve"> Hahné</w:t>
      </w:r>
      <w:r>
        <w:rPr>
          <w:lang w:val="en-GB"/>
        </w:rPr>
        <w:t xml:space="preserve">, </w:t>
      </w:r>
      <w:r w:rsidRPr="00786CC5">
        <w:rPr>
          <w:lang w:val="en-GB"/>
        </w:rPr>
        <w:t>A</w:t>
      </w:r>
      <w:r>
        <w:rPr>
          <w:lang w:val="en-GB"/>
        </w:rPr>
        <w:t xml:space="preserve">. </w:t>
      </w:r>
      <w:r w:rsidRPr="00786CC5">
        <w:rPr>
          <w:lang w:val="en-GB"/>
        </w:rPr>
        <w:t>J</w:t>
      </w:r>
      <w:r>
        <w:rPr>
          <w:lang w:val="en-GB"/>
        </w:rPr>
        <w:t>.</w:t>
      </w:r>
      <w:r w:rsidRPr="00786CC5">
        <w:rPr>
          <w:lang w:val="en-GB"/>
        </w:rPr>
        <w:t xml:space="preserve"> Amato-Gauci</w:t>
      </w:r>
      <w:r>
        <w:rPr>
          <w:lang w:val="en-GB"/>
        </w:rPr>
        <w:t xml:space="preserve">, </w:t>
      </w:r>
      <w:r w:rsidRPr="00786CC5">
        <w:rPr>
          <w:lang w:val="en-GB"/>
        </w:rPr>
        <w:t>I</w:t>
      </w:r>
      <w:r>
        <w:rPr>
          <w:lang w:val="en-GB"/>
        </w:rPr>
        <w:t xml:space="preserve">. </w:t>
      </w:r>
      <w:r w:rsidRPr="00786CC5">
        <w:rPr>
          <w:lang w:val="en-GB"/>
        </w:rPr>
        <w:t>K</w:t>
      </w:r>
      <w:r>
        <w:rPr>
          <w:lang w:val="en-GB"/>
        </w:rPr>
        <w:t>.</w:t>
      </w:r>
      <w:r w:rsidRPr="00786CC5">
        <w:rPr>
          <w:lang w:val="en-GB"/>
        </w:rPr>
        <w:t xml:space="preserve"> Veldhuijzen</w:t>
      </w:r>
      <w:r>
        <w:rPr>
          <w:lang w:val="en-GB"/>
        </w:rPr>
        <w:t>, L. Ta</w:t>
      </w:r>
      <w:r w:rsidRPr="00C83BDD">
        <w:rPr>
          <w:lang w:val="en-GB"/>
        </w:rPr>
        <w:t xml:space="preserve">voschi </w:t>
      </w:r>
    </w:p>
    <w:p w:rsidR="00526C7B" w:rsidRDefault="00526C7B" w:rsidP="0057270A">
      <w:pPr>
        <w:spacing w:line="480" w:lineRule="auto"/>
        <w:rPr>
          <w:i/>
          <w:lang w:val="en-US"/>
        </w:rPr>
      </w:pPr>
    </w:p>
    <w:p w:rsidR="0057270A" w:rsidRPr="00526C7B" w:rsidRDefault="0057270A" w:rsidP="0057270A">
      <w:pPr>
        <w:spacing w:line="480" w:lineRule="auto"/>
        <w:rPr>
          <w:i/>
          <w:lang w:val="en-US"/>
        </w:rPr>
      </w:pPr>
      <w:r w:rsidRPr="00526C7B">
        <w:rPr>
          <w:i/>
          <w:lang w:val="en-US"/>
        </w:rPr>
        <w:t>Supplementary Material</w:t>
      </w:r>
    </w:p>
    <w:p w:rsidR="008D5380" w:rsidRPr="00526C7B" w:rsidRDefault="00526C7B" w:rsidP="00532F76">
      <w:pPr>
        <w:spacing w:line="480" w:lineRule="auto"/>
        <w:rPr>
          <w:sz w:val="20"/>
          <w:lang w:val="en-US"/>
        </w:rPr>
      </w:pPr>
      <w:r w:rsidRPr="00526C7B">
        <w:rPr>
          <w:b/>
          <w:sz w:val="20"/>
          <w:lang w:val="en-US"/>
        </w:rPr>
        <w:t>Supplementary Figure S</w:t>
      </w:r>
      <w:r w:rsidR="008D5380" w:rsidRPr="00526C7B">
        <w:rPr>
          <w:b/>
          <w:sz w:val="20"/>
          <w:lang w:val="en-US"/>
        </w:rPr>
        <w:t>1</w:t>
      </w:r>
      <w:r w:rsidR="008D5380" w:rsidRPr="00526C7B">
        <w:rPr>
          <w:sz w:val="20"/>
          <w:lang w:val="en-US"/>
        </w:rPr>
        <w:t xml:space="preserve"> Literature search strategies</w:t>
      </w:r>
      <w:r w:rsidR="008D5380" w:rsidRPr="00526C7B">
        <w:rPr>
          <w:sz w:val="20"/>
          <w:lang w:val="en-US"/>
        </w:rPr>
        <w:tab/>
      </w:r>
      <w:r w:rsidR="00532F76" w:rsidRPr="00526C7B">
        <w:rPr>
          <w:sz w:val="20"/>
          <w:lang w:val="en-US"/>
        </w:rPr>
        <w:tab/>
      </w:r>
      <w:r w:rsidR="00532F76" w:rsidRPr="00526C7B">
        <w:rPr>
          <w:sz w:val="20"/>
          <w:lang w:val="en-US"/>
        </w:rPr>
        <w:tab/>
      </w:r>
      <w:r w:rsidR="00532F76" w:rsidRPr="00526C7B">
        <w:rPr>
          <w:sz w:val="20"/>
          <w:lang w:val="en-US"/>
        </w:rPr>
        <w:tab/>
      </w:r>
      <w:r w:rsidR="00532F76" w:rsidRPr="00526C7B">
        <w:rPr>
          <w:sz w:val="20"/>
          <w:lang w:val="en-US"/>
        </w:rPr>
        <w:tab/>
      </w:r>
      <w:r w:rsidR="00532F76" w:rsidRPr="00526C7B">
        <w:rPr>
          <w:sz w:val="20"/>
          <w:lang w:val="en-US"/>
        </w:rPr>
        <w:tab/>
      </w:r>
      <w:r w:rsidR="008D5380" w:rsidRPr="00526C7B">
        <w:rPr>
          <w:sz w:val="20"/>
          <w:lang w:val="en-US"/>
        </w:rPr>
        <w:t>p2</w:t>
      </w:r>
    </w:p>
    <w:p w:rsidR="008D5380" w:rsidRPr="00526C7B" w:rsidRDefault="00526C7B" w:rsidP="00532F76">
      <w:pPr>
        <w:keepNext/>
        <w:keepLines/>
        <w:spacing w:line="480" w:lineRule="auto"/>
        <w:outlineLvl w:val="4"/>
        <w:rPr>
          <w:rFonts w:eastAsiaTheme="majorEastAsia" w:cstheme="majorBidi"/>
          <w:sz w:val="18"/>
          <w:lang w:val="en-GB"/>
        </w:rPr>
      </w:pPr>
      <w:r w:rsidRPr="00526C7B">
        <w:rPr>
          <w:b/>
          <w:sz w:val="20"/>
          <w:lang w:val="en-US"/>
        </w:rPr>
        <w:t>Supplementary Table</w:t>
      </w:r>
      <w:r w:rsidR="008D5380" w:rsidRPr="00526C7B">
        <w:rPr>
          <w:b/>
          <w:sz w:val="20"/>
          <w:lang w:val="en-US"/>
        </w:rPr>
        <w:t xml:space="preserve"> </w:t>
      </w:r>
      <w:r w:rsidRPr="00526C7B">
        <w:rPr>
          <w:b/>
          <w:sz w:val="20"/>
          <w:lang w:val="en-US"/>
        </w:rPr>
        <w:t>S</w:t>
      </w:r>
      <w:r w:rsidR="008D5380" w:rsidRPr="00526C7B">
        <w:rPr>
          <w:b/>
          <w:sz w:val="20"/>
          <w:lang w:val="en-US"/>
        </w:rPr>
        <w:t>2</w:t>
      </w:r>
      <w:r w:rsidR="00532F76" w:rsidRPr="00526C7B">
        <w:rPr>
          <w:rFonts w:eastAsiaTheme="majorEastAsia" w:cstheme="majorBidi"/>
          <w:sz w:val="20"/>
          <w:lang w:val="en-GB"/>
        </w:rPr>
        <w:t xml:space="preserve"> Study inclusion and exclusion criteria</w:t>
      </w:r>
      <w:r w:rsidR="00532F76" w:rsidRPr="00526C7B">
        <w:rPr>
          <w:rFonts w:eastAsiaTheme="majorEastAsia" w:cstheme="majorBidi"/>
          <w:sz w:val="20"/>
          <w:lang w:val="en-GB"/>
        </w:rPr>
        <w:tab/>
      </w:r>
      <w:r w:rsidR="00532F76" w:rsidRPr="00526C7B">
        <w:rPr>
          <w:rFonts w:eastAsiaTheme="majorEastAsia" w:cstheme="majorBidi"/>
          <w:sz w:val="20"/>
          <w:lang w:val="en-GB"/>
        </w:rPr>
        <w:tab/>
      </w:r>
      <w:r w:rsidR="00532F76" w:rsidRPr="00526C7B">
        <w:rPr>
          <w:rFonts w:eastAsiaTheme="majorEastAsia" w:cstheme="majorBidi"/>
          <w:sz w:val="20"/>
          <w:lang w:val="en-GB"/>
        </w:rPr>
        <w:tab/>
      </w:r>
      <w:r w:rsidR="00532F76" w:rsidRPr="00526C7B">
        <w:rPr>
          <w:rFonts w:eastAsiaTheme="majorEastAsia" w:cstheme="majorBidi"/>
          <w:sz w:val="20"/>
          <w:lang w:val="en-GB"/>
        </w:rPr>
        <w:tab/>
      </w:r>
      <w:r w:rsidR="00532F76" w:rsidRPr="00526C7B">
        <w:rPr>
          <w:rFonts w:eastAsiaTheme="majorEastAsia" w:cstheme="majorBidi"/>
          <w:sz w:val="20"/>
          <w:lang w:val="en-GB"/>
        </w:rPr>
        <w:tab/>
        <w:t>p</w:t>
      </w:r>
      <w:r w:rsidR="008C7C75" w:rsidRPr="00526C7B">
        <w:rPr>
          <w:rFonts w:eastAsiaTheme="majorEastAsia" w:cstheme="majorBidi"/>
          <w:sz w:val="20"/>
          <w:lang w:val="en-GB"/>
        </w:rPr>
        <w:t>29</w:t>
      </w:r>
    </w:p>
    <w:p w:rsidR="008D5380" w:rsidRPr="00526C7B" w:rsidRDefault="00526C7B" w:rsidP="00532F76">
      <w:pPr>
        <w:spacing w:line="480" w:lineRule="auto"/>
        <w:rPr>
          <w:sz w:val="20"/>
          <w:lang w:val="en-US"/>
        </w:rPr>
      </w:pPr>
      <w:r w:rsidRPr="00526C7B">
        <w:rPr>
          <w:b/>
          <w:sz w:val="20"/>
          <w:lang w:val="en-US"/>
        </w:rPr>
        <w:t>Supplementary Table</w:t>
      </w:r>
      <w:r w:rsidR="008D5380" w:rsidRPr="00526C7B">
        <w:rPr>
          <w:b/>
          <w:sz w:val="20"/>
          <w:lang w:val="en-US"/>
        </w:rPr>
        <w:t xml:space="preserve"> </w:t>
      </w:r>
      <w:r w:rsidRPr="00526C7B">
        <w:rPr>
          <w:b/>
          <w:sz w:val="20"/>
          <w:lang w:val="en-US"/>
        </w:rPr>
        <w:t>S</w:t>
      </w:r>
      <w:r w:rsidR="008D5380" w:rsidRPr="00526C7B">
        <w:rPr>
          <w:b/>
          <w:sz w:val="20"/>
          <w:lang w:val="en-US"/>
        </w:rPr>
        <w:t>3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rFonts w:eastAsiaTheme="majorEastAsia" w:cstheme="majorBidi"/>
          <w:sz w:val="20"/>
          <w:lang w:val="en-GB"/>
        </w:rPr>
        <w:t>List and definition of key subgroups included in the systematic review</w:t>
      </w:r>
      <w:r w:rsidR="008C7C75" w:rsidRPr="00526C7B">
        <w:rPr>
          <w:rFonts w:eastAsiaTheme="majorEastAsia" w:cstheme="majorBidi"/>
          <w:sz w:val="20"/>
          <w:lang w:val="en-GB"/>
        </w:rPr>
        <w:tab/>
      </w:r>
      <w:r w:rsidR="008C7C75" w:rsidRPr="00526C7B">
        <w:rPr>
          <w:rFonts w:eastAsiaTheme="majorEastAsia" w:cstheme="majorBidi"/>
          <w:sz w:val="20"/>
          <w:lang w:val="en-GB"/>
        </w:rPr>
        <w:tab/>
      </w:r>
      <w:r>
        <w:rPr>
          <w:rFonts w:eastAsiaTheme="majorEastAsia" w:cstheme="majorBidi"/>
          <w:sz w:val="20"/>
          <w:lang w:val="en-GB"/>
        </w:rPr>
        <w:t>p29</w:t>
      </w:r>
    </w:p>
    <w:p w:rsidR="008D5380" w:rsidRPr="00526C7B" w:rsidRDefault="00526C7B" w:rsidP="00532F76">
      <w:pPr>
        <w:spacing w:line="480" w:lineRule="auto"/>
        <w:rPr>
          <w:sz w:val="20"/>
          <w:lang w:val="en-US"/>
        </w:rPr>
      </w:pPr>
      <w:r w:rsidRPr="00526C7B">
        <w:rPr>
          <w:b/>
          <w:sz w:val="20"/>
          <w:lang w:val="en-US"/>
        </w:rPr>
        <w:t>Supplementary Table</w:t>
      </w:r>
      <w:r w:rsidR="008D5380" w:rsidRPr="00526C7B">
        <w:rPr>
          <w:b/>
          <w:sz w:val="20"/>
          <w:lang w:val="en-US"/>
        </w:rPr>
        <w:t xml:space="preserve"> </w:t>
      </w:r>
      <w:r w:rsidRPr="00526C7B">
        <w:rPr>
          <w:b/>
          <w:sz w:val="20"/>
          <w:lang w:val="en-US"/>
        </w:rPr>
        <w:t>S</w:t>
      </w:r>
      <w:r w:rsidR="008D5380" w:rsidRPr="00526C7B">
        <w:rPr>
          <w:b/>
          <w:sz w:val="20"/>
          <w:lang w:val="en-US"/>
        </w:rPr>
        <w:t>4</w:t>
      </w:r>
      <w:r w:rsidR="00532F76" w:rsidRPr="00526C7B">
        <w:rPr>
          <w:sz w:val="20"/>
          <w:lang w:val="en-US"/>
        </w:rPr>
        <w:t xml:space="preserve"> Variables u</w:t>
      </w:r>
      <w:r w:rsidR="008C7C75" w:rsidRPr="00526C7B">
        <w:rPr>
          <w:sz w:val="20"/>
          <w:lang w:val="en-US"/>
        </w:rPr>
        <w:t>sed in Data Extraction</w:t>
      </w:r>
      <w:r w:rsidR="008C7C75" w:rsidRPr="00526C7B">
        <w:rPr>
          <w:sz w:val="20"/>
          <w:lang w:val="en-US"/>
        </w:rPr>
        <w:tab/>
      </w:r>
      <w:r w:rsidR="008C7C75" w:rsidRPr="00526C7B">
        <w:rPr>
          <w:sz w:val="20"/>
          <w:lang w:val="en-US"/>
        </w:rPr>
        <w:tab/>
      </w:r>
      <w:r w:rsidR="008C7C75" w:rsidRPr="00526C7B">
        <w:rPr>
          <w:sz w:val="20"/>
          <w:lang w:val="en-US"/>
        </w:rPr>
        <w:tab/>
      </w:r>
      <w:r w:rsidR="008C7C75" w:rsidRPr="00526C7B">
        <w:rPr>
          <w:sz w:val="20"/>
          <w:lang w:val="en-US"/>
        </w:rPr>
        <w:tab/>
      </w:r>
      <w:r w:rsidR="008C7C75" w:rsidRPr="00526C7B"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8C7C75" w:rsidRPr="00526C7B">
        <w:rPr>
          <w:sz w:val="20"/>
          <w:lang w:val="en-US"/>
        </w:rPr>
        <w:t>p30</w:t>
      </w:r>
    </w:p>
    <w:p w:rsidR="008D5380" w:rsidRPr="00526C7B" w:rsidRDefault="00526C7B" w:rsidP="00532F76">
      <w:pPr>
        <w:spacing w:line="480" w:lineRule="auto"/>
        <w:rPr>
          <w:sz w:val="20"/>
          <w:lang w:val="en-US"/>
        </w:rPr>
      </w:pPr>
      <w:r w:rsidRPr="00526C7B">
        <w:rPr>
          <w:b/>
          <w:sz w:val="20"/>
          <w:lang w:val="en-US"/>
        </w:rPr>
        <w:t>Supplementary Table</w:t>
      </w:r>
      <w:r w:rsidR="008D5380" w:rsidRPr="00526C7B">
        <w:rPr>
          <w:b/>
          <w:sz w:val="20"/>
          <w:lang w:val="en-US"/>
        </w:rPr>
        <w:t xml:space="preserve"> </w:t>
      </w:r>
      <w:r w:rsidRPr="00526C7B">
        <w:rPr>
          <w:b/>
          <w:sz w:val="20"/>
          <w:lang w:val="en-US"/>
        </w:rPr>
        <w:t>S</w:t>
      </w:r>
      <w:r w:rsidR="008D5380" w:rsidRPr="00526C7B">
        <w:rPr>
          <w:b/>
          <w:sz w:val="20"/>
          <w:lang w:val="en-US"/>
        </w:rPr>
        <w:t>5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>Risk of bias framework for general population studies</w:t>
      </w:r>
      <w:r w:rsidR="00532F76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ab/>
      </w:r>
      <w:r w:rsidR="00532F76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ab/>
      </w:r>
      <w:r>
        <w:rPr>
          <w:rStyle w:val="Heading5Char"/>
          <w:rFonts w:asciiTheme="minorHAnsi" w:hAnsiTheme="minorHAnsi"/>
          <w:color w:val="auto"/>
          <w:sz w:val="20"/>
          <w:lang w:val="en-GB"/>
        </w:rPr>
        <w:tab/>
      </w:r>
      <w:r w:rsidR="008C7C75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>p31</w:t>
      </w:r>
    </w:p>
    <w:p w:rsidR="008D5380" w:rsidRPr="00526C7B" w:rsidRDefault="00526C7B" w:rsidP="00532F76">
      <w:pPr>
        <w:spacing w:line="480" w:lineRule="auto"/>
        <w:rPr>
          <w:sz w:val="20"/>
          <w:lang w:val="en-US"/>
        </w:rPr>
      </w:pPr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6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>Risk of bias framework for studies among pregnant women</w:t>
      </w:r>
      <w:r w:rsidR="008C7C75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ab/>
      </w:r>
      <w:r w:rsidR="008C7C75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ab/>
      </w:r>
      <w:r>
        <w:rPr>
          <w:rStyle w:val="Heading5Char"/>
          <w:rFonts w:asciiTheme="minorHAnsi" w:hAnsiTheme="minorHAnsi"/>
          <w:color w:val="auto"/>
          <w:sz w:val="20"/>
          <w:lang w:val="en-GB"/>
        </w:rPr>
        <w:tab/>
      </w:r>
      <w:r w:rsidR="008C7C75" w:rsidRPr="00526C7B">
        <w:rPr>
          <w:rStyle w:val="Heading5Char"/>
          <w:rFonts w:asciiTheme="minorHAnsi" w:hAnsiTheme="minorHAnsi"/>
          <w:color w:val="auto"/>
          <w:sz w:val="20"/>
          <w:lang w:val="en-GB"/>
        </w:rPr>
        <w:t>p31</w:t>
      </w:r>
    </w:p>
    <w:p w:rsidR="00526C7B" w:rsidRDefault="00526C7B" w:rsidP="00532F76">
      <w:pPr>
        <w:spacing w:line="480" w:lineRule="auto"/>
        <w:rPr>
          <w:sz w:val="20"/>
          <w:lang w:val="en-GB"/>
        </w:rPr>
      </w:pPr>
      <w:r w:rsidRPr="00526C7B">
        <w:rPr>
          <w:b/>
          <w:sz w:val="20"/>
          <w:lang w:val="en-US"/>
        </w:rPr>
        <w:t>Supplementary Table</w:t>
      </w:r>
      <w:r w:rsidR="008D5380" w:rsidRPr="00526C7B">
        <w:rPr>
          <w:b/>
          <w:sz w:val="20"/>
          <w:lang w:val="en-US"/>
        </w:rPr>
        <w:t xml:space="preserve"> </w:t>
      </w:r>
      <w:r w:rsidRPr="00526C7B">
        <w:rPr>
          <w:b/>
          <w:sz w:val="20"/>
          <w:lang w:val="en-US"/>
        </w:rPr>
        <w:t>S7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sz w:val="20"/>
          <w:lang w:val="en-GB"/>
        </w:rPr>
        <w:t xml:space="preserve">Extracted and pooled (where possible) HBsAg prevalence </w:t>
      </w:r>
      <w:r w:rsidRPr="00526C7B">
        <w:rPr>
          <w:sz w:val="20"/>
          <w:lang w:val="en-GB"/>
        </w:rPr>
        <w:t>e</w:t>
      </w:r>
      <w:r w:rsidR="00532F76" w:rsidRPr="00526C7B">
        <w:rPr>
          <w:sz w:val="20"/>
          <w:lang w:val="en-GB"/>
        </w:rPr>
        <w:t>stimates</w:t>
      </w:r>
      <w:r w:rsidRPr="00526C7B">
        <w:rPr>
          <w:sz w:val="20"/>
          <w:lang w:val="en-GB"/>
        </w:rPr>
        <w:t xml:space="preserve"> </w:t>
      </w:r>
      <w:r w:rsidR="00532F76" w:rsidRPr="00526C7B">
        <w:rPr>
          <w:sz w:val="20"/>
          <w:lang w:val="en-GB"/>
        </w:rPr>
        <w:t xml:space="preserve">for </w:t>
      </w:r>
      <w:r>
        <w:rPr>
          <w:sz w:val="20"/>
          <w:lang w:val="en-GB"/>
        </w:rPr>
        <w:tab/>
      </w:r>
      <w:r w:rsidRPr="00526C7B">
        <w:rPr>
          <w:sz w:val="20"/>
          <w:lang w:val="en-GB"/>
        </w:rPr>
        <w:t>p32</w:t>
      </w:r>
    </w:p>
    <w:p w:rsidR="008D5380" w:rsidRPr="00526C7B" w:rsidRDefault="00532F76" w:rsidP="00532F76">
      <w:pPr>
        <w:spacing w:line="480" w:lineRule="auto"/>
        <w:rPr>
          <w:sz w:val="20"/>
          <w:lang w:val="en-US"/>
        </w:rPr>
      </w:pPr>
      <w:proofErr w:type="gramStart"/>
      <w:r w:rsidRPr="00526C7B">
        <w:rPr>
          <w:sz w:val="20"/>
          <w:lang w:val="en-GB"/>
        </w:rPr>
        <w:t>the</w:t>
      </w:r>
      <w:proofErr w:type="gramEnd"/>
      <w:r w:rsidRPr="00526C7B">
        <w:rPr>
          <w:sz w:val="20"/>
          <w:lang w:val="en-GB"/>
        </w:rPr>
        <w:t xml:space="preserve"> general population from included studies</w:t>
      </w:r>
      <w:r w:rsidRPr="00526C7B">
        <w:rPr>
          <w:sz w:val="20"/>
          <w:lang w:val="en-GB"/>
        </w:rPr>
        <w:tab/>
      </w:r>
      <w:r w:rsidR="00526C7B" w:rsidRPr="00526C7B">
        <w:rPr>
          <w:sz w:val="20"/>
          <w:lang w:val="en-GB"/>
        </w:rPr>
        <w:tab/>
      </w:r>
      <w:r w:rsidR="00526C7B" w:rsidRPr="00526C7B">
        <w:rPr>
          <w:sz w:val="20"/>
          <w:lang w:val="en-GB"/>
        </w:rPr>
        <w:tab/>
      </w:r>
      <w:r w:rsidR="00526C7B" w:rsidRPr="00526C7B">
        <w:rPr>
          <w:sz w:val="20"/>
          <w:lang w:val="en-GB"/>
        </w:rPr>
        <w:tab/>
      </w:r>
      <w:r w:rsidR="00526C7B" w:rsidRPr="00526C7B">
        <w:rPr>
          <w:sz w:val="20"/>
          <w:lang w:val="en-GB"/>
        </w:rPr>
        <w:tab/>
      </w:r>
    </w:p>
    <w:p w:rsidR="00526C7B" w:rsidRDefault="00526C7B" w:rsidP="00532F76">
      <w:pPr>
        <w:spacing w:line="480" w:lineRule="auto"/>
        <w:rPr>
          <w:sz w:val="20"/>
          <w:lang w:val="en-GB"/>
        </w:rPr>
      </w:pPr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8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sz w:val="20"/>
          <w:lang w:val="en-GB"/>
        </w:rPr>
        <w:t xml:space="preserve">Extracted and pooled (where possible) anti-HCV prevalence estimates for </w:t>
      </w:r>
      <w:r>
        <w:rPr>
          <w:sz w:val="20"/>
          <w:lang w:val="en-GB"/>
        </w:rPr>
        <w:tab/>
      </w:r>
      <w:r w:rsidRPr="00526C7B">
        <w:rPr>
          <w:sz w:val="20"/>
          <w:lang w:val="en-GB"/>
        </w:rPr>
        <w:t>p38</w:t>
      </w:r>
    </w:p>
    <w:p w:rsidR="008D5380" w:rsidRPr="00526C7B" w:rsidRDefault="00532F76" w:rsidP="00532F76">
      <w:pPr>
        <w:spacing w:line="480" w:lineRule="auto"/>
        <w:rPr>
          <w:sz w:val="20"/>
          <w:lang w:val="en-US"/>
        </w:rPr>
      </w:pPr>
      <w:proofErr w:type="gramStart"/>
      <w:r w:rsidRPr="00526C7B">
        <w:rPr>
          <w:sz w:val="20"/>
          <w:lang w:val="en-GB"/>
        </w:rPr>
        <w:t>the</w:t>
      </w:r>
      <w:proofErr w:type="gramEnd"/>
      <w:r w:rsidRPr="00526C7B">
        <w:rPr>
          <w:sz w:val="20"/>
          <w:lang w:val="en-GB"/>
        </w:rPr>
        <w:t xml:space="preserve"> general population from included studies</w:t>
      </w:r>
    </w:p>
    <w:p w:rsidR="00526C7B" w:rsidRDefault="00526C7B" w:rsidP="00532F76">
      <w:pPr>
        <w:spacing w:line="480" w:lineRule="auto"/>
        <w:rPr>
          <w:sz w:val="20"/>
          <w:lang w:val="en-GB"/>
        </w:rPr>
      </w:pPr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9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sz w:val="20"/>
          <w:lang w:val="en-GB"/>
        </w:rPr>
        <w:t xml:space="preserve">Risk of bias assessment and characteristics of the general population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526C7B">
        <w:rPr>
          <w:sz w:val="20"/>
          <w:lang w:val="en-GB"/>
        </w:rPr>
        <w:t>p44</w:t>
      </w:r>
    </w:p>
    <w:p w:rsidR="008D5380" w:rsidRPr="00526C7B" w:rsidRDefault="00532F76" w:rsidP="00532F76">
      <w:pPr>
        <w:spacing w:line="480" w:lineRule="auto"/>
        <w:rPr>
          <w:sz w:val="20"/>
          <w:lang w:val="en-US"/>
        </w:rPr>
      </w:pPr>
      <w:proofErr w:type="gramStart"/>
      <w:r w:rsidRPr="00526C7B">
        <w:rPr>
          <w:sz w:val="20"/>
          <w:lang w:val="en-GB"/>
        </w:rPr>
        <w:t>studies</w:t>
      </w:r>
      <w:proofErr w:type="gramEnd"/>
      <w:r w:rsidRPr="00526C7B">
        <w:rPr>
          <w:sz w:val="20"/>
          <w:lang w:val="en-GB"/>
        </w:rPr>
        <w:t xml:space="preserve"> included in the HBV and HCV prevalence analysis</w:t>
      </w:r>
    </w:p>
    <w:p w:rsidR="00526C7B" w:rsidRDefault="00526C7B" w:rsidP="00532F76">
      <w:pPr>
        <w:spacing w:line="480" w:lineRule="auto"/>
        <w:rPr>
          <w:sz w:val="20"/>
          <w:lang w:val="en-GB"/>
        </w:rPr>
      </w:pPr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10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sz w:val="20"/>
          <w:lang w:val="en-GB"/>
        </w:rPr>
        <w:t xml:space="preserve">Extracted and pooled (where possible) HBsAg prevalence estimates for </w:t>
      </w:r>
      <w:r>
        <w:rPr>
          <w:sz w:val="20"/>
          <w:lang w:val="en-GB"/>
        </w:rPr>
        <w:tab/>
      </w:r>
      <w:r w:rsidRPr="00526C7B">
        <w:rPr>
          <w:sz w:val="20"/>
          <w:lang w:val="en-GB"/>
        </w:rPr>
        <w:t>p46</w:t>
      </w:r>
    </w:p>
    <w:p w:rsidR="008D5380" w:rsidRPr="00526C7B" w:rsidRDefault="00532F76" w:rsidP="00532F76">
      <w:pPr>
        <w:spacing w:line="480" w:lineRule="auto"/>
        <w:rPr>
          <w:sz w:val="20"/>
          <w:lang w:val="en-US"/>
        </w:rPr>
      </w:pPr>
      <w:proofErr w:type="gramStart"/>
      <w:r w:rsidRPr="00526C7B">
        <w:rPr>
          <w:sz w:val="20"/>
          <w:lang w:val="en-GB"/>
        </w:rPr>
        <w:t>pregnant</w:t>
      </w:r>
      <w:proofErr w:type="gramEnd"/>
      <w:r w:rsidRPr="00526C7B">
        <w:rPr>
          <w:sz w:val="20"/>
          <w:lang w:val="en-GB"/>
        </w:rPr>
        <w:t xml:space="preserve"> women from included studies</w:t>
      </w:r>
    </w:p>
    <w:p w:rsidR="00526C7B" w:rsidRDefault="00526C7B" w:rsidP="00532F76">
      <w:pPr>
        <w:spacing w:line="480" w:lineRule="auto"/>
        <w:rPr>
          <w:sz w:val="20"/>
          <w:lang w:val="en-GB"/>
        </w:rPr>
      </w:pPr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11</w:t>
      </w:r>
      <w:r w:rsidR="00532F76" w:rsidRPr="00526C7B">
        <w:rPr>
          <w:sz w:val="20"/>
          <w:lang w:val="en-US"/>
        </w:rPr>
        <w:t xml:space="preserve"> </w:t>
      </w:r>
      <w:r w:rsidR="00532F76" w:rsidRPr="00526C7B">
        <w:rPr>
          <w:sz w:val="20"/>
          <w:lang w:val="en-GB"/>
        </w:rPr>
        <w:t xml:space="preserve">Extracted and pooled (where possible) anti-HCV prevalence </w:t>
      </w:r>
      <w:r w:rsidRPr="00526C7B">
        <w:rPr>
          <w:sz w:val="20"/>
          <w:lang w:val="en-GB"/>
        </w:rPr>
        <w:tab/>
      </w:r>
      <w:r w:rsidR="00532F76" w:rsidRPr="00526C7B">
        <w:rPr>
          <w:sz w:val="20"/>
          <w:lang w:val="en-GB"/>
        </w:rPr>
        <w:t xml:space="preserve">estimates for </w:t>
      </w:r>
      <w:r>
        <w:rPr>
          <w:sz w:val="20"/>
          <w:lang w:val="en-GB"/>
        </w:rPr>
        <w:tab/>
      </w:r>
      <w:r w:rsidRPr="00526C7B">
        <w:rPr>
          <w:sz w:val="20"/>
          <w:lang w:val="en-GB"/>
        </w:rPr>
        <w:t>p50</w:t>
      </w:r>
    </w:p>
    <w:p w:rsidR="008D5380" w:rsidRPr="00526C7B" w:rsidRDefault="00532F76" w:rsidP="00532F76">
      <w:pPr>
        <w:spacing w:line="480" w:lineRule="auto"/>
        <w:rPr>
          <w:sz w:val="20"/>
          <w:lang w:val="en-US"/>
        </w:rPr>
      </w:pPr>
      <w:proofErr w:type="gramStart"/>
      <w:r w:rsidRPr="00526C7B">
        <w:rPr>
          <w:sz w:val="20"/>
          <w:lang w:val="en-GB"/>
        </w:rPr>
        <w:t>pregnant</w:t>
      </w:r>
      <w:proofErr w:type="gramEnd"/>
      <w:r w:rsidRPr="00526C7B">
        <w:rPr>
          <w:sz w:val="20"/>
          <w:lang w:val="en-GB"/>
        </w:rPr>
        <w:t xml:space="preserve"> women from included studies</w:t>
      </w:r>
    </w:p>
    <w:p w:rsidR="00526C7B" w:rsidRDefault="00526C7B" w:rsidP="00532F76">
      <w:pPr>
        <w:spacing w:line="480" w:lineRule="auto"/>
        <w:rPr>
          <w:sz w:val="20"/>
          <w:lang w:val="en-GB"/>
        </w:rPr>
      </w:pPr>
      <w:proofErr w:type="gramStart"/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12</w:t>
      </w:r>
      <w:r w:rsidR="008D5380" w:rsidRPr="00526C7B">
        <w:rPr>
          <w:sz w:val="20"/>
          <w:lang w:val="en-US"/>
        </w:rPr>
        <w:t>.</w:t>
      </w:r>
      <w:proofErr w:type="gramEnd"/>
      <w:r w:rsidR="00054D63" w:rsidRPr="00526C7B">
        <w:rPr>
          <w:sz w:val="20"/>
          <w:lang w:val="en-US"/>
        </w:rPr>
        <w:t xml:space="preserve"> </w:t>
      </w:r>
      <w:r w:rsidR="00054D63" w:rsidRPr="00526C7B">
        <w:rPr>
          <w:sz w:val="20"/>
          <w:lang w:val="en-GB"/>
        </w:rPr>
        <w:t xml:space="preserve">Risk of bias assessment and characteristics of the studies in </w:t>
      </w:r>
      <w:r>
        <w:rPr>
          <w:sz w:val="20"/>
          <w:lang w:val="en-GB"/>
        </w:rPr>
        <w:tab/>
      </w:r>
      <w:r w:rsidR="00054D63" w:rsidRPr="00526C7B">
        <w:rPr>
          <w:sz w:val="20"/>
          <w:lang w:val="en-GB"/>
        </w:rPr>
        <w:t xml:space="preserve">pregnant </w:t>
      </w:r>
      <w:r>
        <w:rPr>
          <w:sz w:val="20"/>
          <w:lang w:val="en-GB"/>
        </w:rPr>
        <w:tab/>
      </w:r>
      <w:r w:rsidRPr="00526C7B">
        <w:rPr>
          <w:sz w:val="20"/>
          <w:lang w:val="en-GB"/>
        </w:rPr>
        <w:t>p52</w:t>
      </w:r>
    </w:p>
    <w:p w:rsidR="008D5380" w:rsidRPr="00526C7B" w:rsidRDefault="00054D63" w:rsidP="00532F76">
      <w:pPr>
        <w:spacing w:line="480" w:lineRule="auto"/>
        <w:rPr>
          <w:sz w:val="20"/>
          <w:lang w:val="en-US"/>
        </w:rPr>
      </w:pPr>
      <w:proofErr w:type="gramStart"/>
      <w:r w:rsidRPr="00526C7B">
        <w:rPr>
          <w:sz w:val="20"/>
          <w:lang w:val="en-GB"/>
        </w:rPr>
        <w:t>women</w:t>
      </w:r>
      <w:proofErr w:type="gramEnd"/>
      <w:r w:rsidRPr="00526C7B">
        <w:rPr>
          <w:sz w:val="20"/>
          <w:lang w:val="en-GB"/>
        </w:rPr>
        <w:t xml:space="preserve"> included in the HBV and HCV prevalence analysis</w:t>
      </w:r>
    </w:p>
    <w:p w:rsidR="00B17780" w:rsidRPr="00526C7B" w:rsidRDefault="00526C7B" w:rsidP="00526C7B">
      <w:pPr>
        <w:spacing w:line="480" w:lineRule="auto"/>
        <w:rPr>
          <w:lang w:val="en-US"/>
        </w:rPr>
      </w:pPr>
      <w:r w:rsidRPr="00526C7B">
        <w:rPr>
          <w:b/>
          <w:sz w:val="20"/>
          <w:lang w:val="en-US"/>
        </w:rPr>
        <w:t>Supplementary Table S</w:t>
      </w:r>
      <w:r w:rsidR="008D5380" w:rsidRPr="00526C7B">
        <w:rPr>
          <w:b/>
          <w:sz w:val="20"/>
          <w:lang w:val="en-US"/>
        </w:rPr>
        <w:t>13</w:t>
      </w:r>
      <w:r w:rsidR="00054D63" w:rsidRPr="00526C7B">
        <w:rPr>
          <w:sz w:val="20"/>
          <w:lang w:val="en-US"/>
        </w:rPr>
        <w:t xml:space="preserve"> </w:t>
      </w:r>
      <w:r w:rsidR="00B17780" w:rsidRPr="00526C7B">
        <w:rPr>
          <w:sz w:val="20"/>
          <w:lang w:val="en-GB"/>
        </w:rPr>
        <w:t>Data used for</w:t>
      </w:r>
      <w:r w:rsidR="00B17780" w:rsidRPr="00526C7B">
        <w:rPr>
          <w:b/>
          <w:sz w:val="20"/>
          <w:lang w:val="en-GB"/>
        </w:rPr>
        <w:t xml:space="preserve"> </w:t>
      </w:r>
      <w:r w:rsidR="00B17780" w:rsidRPr="00526C7B">
        <w:rPr>
          <w:sz w:val="20"/>
          <w:lang w:val="en-GB"/>
        </w:rPr>
        <w:t>HBsAg and anti-HCV prevale</w:t>
      </w:r>
      <w:r w:rsidR="008C7C75" w:rsidRPr="00526C7B">
        <w:rPr>
          <w:sz w:val="20"/>
          <w:lang w:val="en-GB"/>
        </w:rPr>
        <w:t>nce estimate for the EU/EAA</w:t>
      </w:r>
      <w:r w:rsidR="008C7C75">
        <w:rPr>
          <w:lang w:val="en-GB"/>
        </w:rPr>
        <w:tab/>
      </w:r>
      <w:r w:rsidRPr="00526C7B">
        <w:rPr>
          <w:sz w:val="20"/>
          <w:lang w:val="en-GB"/>
        </w:rPr>
        <w:t>p53</w:t>
      </w:r>
      <w:r w:rsidR="00B17780">
        <w:rPr>
          <w:b/>
          <w:lang w:val="en-US"/>
        </w:rPr>
        <w:br w:type="page"/>
      </w:r>
    </w:p>
    <w:p w:rsidR="00633373" w:rsidRPr="00633373" w:rsidRDefault="00C0112A" w:rsidP="00633373">
      <w:pPr>
        <w:spacing w:line="480" w:lineRule="auto"/>
        <w:rPr>
          <w:lang w:val="en-US"/>
        </w:rPr>
      </w:pPr>
      <w:proofErr w:type="gramStart"/>
      <w:r>
        <w:rPr>
          <w:b/>
          <w:lang w:val="en-US"/>
        </w:rPr>
        <w:lastRenderedPageBreak/>
        <w:t>Supplementary Figure S1</w:t>
      </w:r>
      <w:r w:rsidR="00633373" w:rsidRPr="00633373">
        <w:rPr>
          <w:b/>
          <w:lang w:val="en-US"/>
        </w:rPr>
        <w:t>.</w:t>
      </w:r>
      <w:proofErr w:type="gramEnd"/>
      <w:r w:rsidR="00633373" w:rsidRPr="00513018">
        <w:rPr>
          <w:rStyle w:val="Heading5Char"/>
          <w:sz w:val="20"/>
          <w:lang w:val="en-US"/>
        </w:rPr>
        <w:t xml:space="preserve"> </w:t>
      </w:r>
      <w:r w:rsidR="00633373" w:rsidRPr="00633373">
        <w:rPr>
          <w:lang w:val="en-US"/>
        </w:rPr>
        <w:t>Literature search strategies</w:t>
      </w:r>
    </w:p>
    <w:p w:rsidR="00633373" w:rsidRPr="00633373" w:rsidRDefault="00633373" w:rsidP="00633373">
      <w:pPr>
        <w:spacing w:line="480" w:lineRule="auto"/>
        <w:rPr>
          <w:rFonts w:cs="Tahoma"/>
          <w:szCs w:val="18"/>
          <w:lang w:val="en-US"/>
        </w:rPr>
      </w:pPr>
      <w:r w:rsidRPr="00633373">
        <w:rPr>
          <w:lang w:val="en-US"/>
        </w:rPr>
        <w:t>The geographical search strategy</w:t>
      </w:r>
      <w:r w:rsidRPr="00633373">
        <w:rPr>
          <w:rFonts w:cs="Tahoma"/>
          <w:szCs w:val="18"/>
          <w:lang w:val="en-US"/>
        </w:rPr>
        <w:t xml:space="preserve"> was developed by ECDC and underwent one testing round with the following results: NPV of 98</w:t>
      </w:r>
      <w:r w:rsidRPr="00633373">
        <w:rPr>
          <w:rFonts w:ascii="Times New Roman" w:hAnsi="Times New Roman" w:cs="Times New Roman"/>
          <w:szCs w:val="18"/>
          <w:lang w:val="en-US"/>
        </w:rPr>
        <w:t>∙</w:t>
      </w:r>
      <w:proofErr w:type="gramStart"/>
      <w:r w:rsidRPr="00633373">
        <w:rPr>
          <w:rFonts w:cs="Tahoma"/>
          <w:szCs w:val="18"/>
          <w:lang w:val="en-US"/>
        </w:rPr>
        <w:t>4%</w:t>
      </w:r>
      <w:proofErr w:type="gramEnd"/>
      <w:r w:rsidRPr="00633373">
        <w:rPr>
          <w:rFonts w:cs="Tahoma"/>
          <w:szCs w:val="18"/>
          <w:lang w:val="en-US"/>
        </w:rPr>
        <w:t xml:space="preserve"> and a PPV of 66</w:t>
      </w:r>
      <w:r w:rsidRPr="00633373">
        <w:rPr>
          <w:rFonts w:ascii="Times New Roman" w:hAnsi="Times New Roman" w:cs="Times New Roman"/>
          <w:szCs w:val="18"/>
          <w:lang w:val="en-US"/>
        </w:rPr>
        <w:t>∙</w:t>
      </w:r>
      <w:r w:rsidRPr="00633373">
        <w:rPr>
          <w:rFonts w:cs="Tahoma"/>
          <w:szCs w:val="18"/>
          <w:lang w:val="en-US"/>
        </w:rPr>
        <w:t>4% in Embase</w:t>
      </w:r>
      <w:r w:rsidRPr="00633373">
        <w:rPr>
          <w:rFonts w:cs="Tahoma"/>
          <w:szCs w:val="18"/>
          <w:vertAlign w:val="superscript"/>
          <w:lang w:val="en-US"/>
        </w:rPr>
        <w:t>©</w:t>
      </w:r>
      <w:r w:rsidRPr="00633373">
        <w:rPr>
          <w:rFonts w:cs="Tahoma"/>
          <w:szCs w:val="18"/>
          <w:lang w:val="en-US"/>
        </w:rPr>
        <w:t xml:space="preserve"> and NPV of 97</w:t>
      </w:r>
      <w:r w:rsidRPr="00633373">
        <w:rPr>
          <w:rFonts w:ascii="Times New Roman" w:hAnsi="Times New Roman" w:cs="Times New Roman"/>
          <w:szCs w:val="18"/>
          <w:lang w:val="en-US"/>
        </w:rPr>
        <w:t>∙</w:t>
      </w:r>
      <w:r w:rsidRPr="00633373">
        <w:rPr>
          <w:rFonts w:cs="Tahoma"/>
          <w:szCs w:val="18"/>
          <w:lang w:val="en-US"/>
        </w:rPr>
        <w:t>6% and a PPV of 65</w:t>
      </w:r>
      <w:r w:rsidRPr="00633373">
        <w:rPr>
          <w:rFonts w:ascii="Times New Roman" w:hAnsi="Times New Roman" w:cs="Times New Roman"/>
          <w:szCs w:val="18"/>
          <w:lang w:val="en-US"/>
        </w:rPr>
        <w:t>∙</w:t>
      </w:r>
      <w:r w:rsidRPr="00633373">
        <w:rPr>
          <w:rFonts w:cs="Tahoma"/>
          <w:szCs w:val="18"/>
          <w:lang w:val="en-US"/>
        </w:rPr>
        <w:t xml:space="preserve">2% in PubMed®. The geographical search strategy </w:t>
      </w:r>
      <w:proofErr w:type="gramStart"/>
      <w:r w:rsidRPr="00633373">
        <w:rPr>
          <w:rFonts w:cs="Tahoma"/>
          <w:szCs w:val="18"/>
          <w:lang w:val="en-US"/>
        </w:rPr>
        <w:t>was not applied</w:t>
      </w:r>
      <w:proofErr w:type="gramEnd"/>
      <w:r w:rsidRPr="00633373">
        <w:rPr>
          <w:rFonts w:cs="Tahoma"/>
          <w:szCs w:val="18"/>
          <w:lang w:val="en-US"/>
        </w:rPr>
        <w:t xml:space="preserve"> to the Cochrane Library.</w:t>
      </w:r>
    </w:p>
    <w:p w:rsidR="00633373" w:rsidRPr="00513018" w:rsidRDefault="00633373" w:rsidP="00633373">
      <w:pPr>
        <w:pStyle w:val="Heading2"/>
        <w:rPr>
          <w:rFonts w:asciiTheme="minorHAnsi" w:hAnsiTheme="minorHAnsi"/>
          <w:sz w:val="22"/>
          <w:szCs w:val="22"/>
        </w:rPr>
      </w:pPr>
      <w:r w:rsidRPr="00513018">
        <w:rPr>
          <w:rFonts w:asciiTheme="minorHAnsi" w:hAnsiTheme="minorHAnsi"/>
          <w:sz w:val="22"/>
          <w:szCs w:val="22"/>
        </w:rPr>
        <w:t>Pubmed search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Date of the search: 16/03/2015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Language limit: no limitis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Dates limits: from 2005 to 2015</w:t>
      </w:r>
    </w:p>
    <w:p w:rsidR="00633373" w:rsidRPr="00513018" w:rsidRDefault="00633373" w:rsidP="00633373">
      <w:r w:rsidRPr="00513018">
        <w:t>No of results: 4541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7573"/>
        <w:gridCol w:w="964"/>
      </w:tblGrid>
      <w:tr w:rsidR="00633373" w:rsidRPr="005B6395" w:rsidTr="00526C7B">
        <w:trPr>
          <w:tblHeader/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33373" w:rsidRPr="005B6395" w:rsidRDefault="00633373" w:rsidP="00526C7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B639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Search</w:t>
            </w:r>
          </w:p>
        </w:tc>
        <w:tc>
          <w:tcPr>
            <w:tcW w:w="40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33373" w:rsidRPr="005B6395" w:rsidRDefault="00633373" w:rsidP="00526C7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B639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Query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33373" w:rsidRPr="005B6395" w:rsidRDefault="00633373" w:rsidP="00526C7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proofErr w:type="gramStart"/>
            <w:r w:rsidRPr="005B639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>Items</w:t>
            </w:r>
            <w:proofErr w:type="gramEnd"/>
            <w:r w:rsidRPr="005B639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 found</w:t>
            </w:r>
          </w:p>
        </w:tc>
      </w:tr>
      <w:tr w:rsidR="00633373" w:rsidRPr="005B6395" w:rsidTr="00526C7B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8" w:tooltip="Perform actions on search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#4</w:t>
              </w:r>
            </w:hyperlink>
          </w:p>
        </w:tc>
        <w:tc>
          <w:tcPr>
            <w:tcW w:w="40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633373" w:rsidP="00526C7B">
            <w:pPr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r w:rsidRPr="005B6395">
              <w:rPr>
                <w:rFonts w:ascii="Arial" w:eastAsia="Times New Roman" w:hAnsi="Arial" w:cs="Arial"/>
                <w:sz w:val="15"/>
                <w:szCs w:val="15"/>
                <w:lang w:eastAsia="en-GB"/>
              </w:rPr>
              <w:t xml:space="preserve">Search </w:t>
            </w:r>
            <w:r w:rsidRPr="005B6395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GB"/>
              </w:rPr>
              <w:t>#1 AND #2 AND #3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9" w:tooltip="Show search results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10461</w:t>
              </w:r>
            </w:hyperlink>
          </w:p>
        </w:tc>
      </w:tr>
      <w:tr w:rsidR="00633373" w:rsidRPr="005B6395" w:rsidTr="00526C7B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0" w:tooltip="Perform actions on search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#5</w:t>
              </w:r>
            </w:hyperlink>
          </w:p>
        </w:tc>
        <w:tc>
          <w:tcPr>
            <w:tcW w:w="40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633373" w:rsidRDefault="00633373" w:rsidP="00526C7B">
            <w:pPr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</w:pPr>
            <w:r w:rsidRPr="00633373"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  <w:t xml:space="preserve">Search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t>#1 AND #2 AND #3</w:t>
            </w:r>
            <w:r w:rsidRPr="00633373"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  <w:t xml:space="preserve"> Filters: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t>Publication date from 2005/01/01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1" w:tooltip="Show search results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4541</w:t>
              </w:r>
            </w:hyperlink>
          </w:p>
        </w:tc>
      </w:tr>
      <w:tr w:rsidR="00633373" w:rsidRPr="005B6395" w:rsidTr="00526C7B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2" w:tooltip="Perform actions on search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#3</w:t>
              </w:r>
            </w:hyperlink>
          </w:p>
        </w:tc>
        <w:tc>
          <w:tcPr>
            <w:tcW w:w="40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633373" w:rsidRDefault="00633373" w:rsidP="00526C7B">
            <w:pPr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</w:pPr>
            <w:r w:rsidRPr="00633373"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  <w:t xml:space="preserve">Search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t>"hepatitis B"[MeSH Terms] OR "hepatitis c"[MeSH Terms] OR "Hepatitis B virus"[Mesh] OR "hepacivirus"[Mesh] OR "hepatitis b"[TIAB] OR "hepatitis c"[TIAB] OR hepaciviru*[TIAB] OR "hbv"[TIAB] OR "hcv"[TIAB] OR "hbsag"[TIAB] OR "hbs ag"[TIAB] OR "hepatitis b surface antigens"[MeSH Terms] OR “Australia Antigen”[TIAB] OR “Australia Antigens”[TIAB] OR "hepatitis c antibodies"[MeSH Terms] OR "Hepatitis C Antigens"[Mesh] OR "Hepatitis B Antibodies"[Mesh]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3" w:tooltip="Show search results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135899</w:t>
              </w:r>
            </w:hyperlink>
          </w:p>
        </w:tc>
      </w:tr>
      <w:tr w:rsidR="00633373" w:rsidRPr="005B6395" w:rsidTr="00526C7B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4" w:tooltip="Perform actions on search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#2</w:t>
              </w:r>
            </w:hyperlink>
          </w:p>
        </w:tc>
        <w:tc>
          <w:tcPr>
            <w:tcW w:w="40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633373" w:rsidRDefault="00633373" w:rsidP="00526C7B">
            <w:pPr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</w:pPr>
            <w:r w:rsidRPr="00633373"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  <w:t xml:space="preserve">Search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t>"Prevalence"[Mesh] OR Prevalence*[TIAB] OR "Population Surveillance"[Mesh] OR "Seroepidemiologic Studies"[Mesh:NoExp] OR seroprevalence*[TIAB] OR seroepidemiolog*[TIAB] OR "sero epidemiologic"[TIAB] OR "sero epidemiological"[TIAB] OR "sero epidemiology"[TIAB] OR serosurvey*[TIAB] OR serolog*[TI] OR epidemiolog*[TI] OR surveillance[TI]</w:t>
            </w:r>
          </w:p>
        </w:tc>
        <w:tc>
          <w:tcPr>
            <w:tcW w:w="4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5" w:tooltip="Show search results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643490</w:t>
              </w:r>
            </w:hyperlink>
          </w:p>
        </w:tc>
      </w:tr>
      <w:tr w:rsidR="00633373" w:rsidRPr="0057270A" w:rsidTr="00526C7B">
        <w:trPr>
          <w:tblCellSpacing w:w="15" w:type="dxa"/>
        </w:trPr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5B6395" w:rsidRDefault="00526C7B" w:rsidP="00526C7B">
            <w:pPr>
              <w:jc w:val="right"/>
              <w:rPr>
                <w:rFonts w:ascii="Arial" w:eastAsia="Times New Roman" w:hAnsi="Arial" w:cs="Arial"/>
                <w:sz w:val="15"/>
                <w:szCs w:val="15"/>
                <w:lang w:eastAsia="en-GB"/>
              </w:rPr>
            </w:pPr>
            <w:hyperlink r:id="rId16" w:tooltip="Perform actions on search" w:history="1">
              <w:r w:rsidR="00633373" w:rsidRPr="005B6395">
                <w:rPr>
                  <w:rFonts w:ascii="Arial" w:eastAsia="Times New Roman" w:hAnsi="Arial" w:cs="Arial"/>
                  <w:color w:val="2F4A8B"/>
                  <w:sz w:val="15"/>
                  <w:szCs w:val="15"/>
                  <w:u w:val="single"/>
                  <w:lang w:eastAsia="en-GB"/>
                </w:rPr>
                <w:t>#1</w:t>
              </w:r>
            </w:hyperlink>
          </w:p>
        </w:tc>
        <w:tc>
          <w:tcPr>
            <w:tcW w:w="40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33373" w:rsidRPr="00633373" w:rsidRDefault="00633373" w:rsidP="00526C7B">
            <w:pPr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</w:pPr>
            <w:r w:rsidRPr="00633373">
              <w:rPr>
                <w:rFonts w:ascii="Arial" w:eastAsia="Times New Roman" w:hAnsi="Arial" w:cs="Arial"/>
                <w:sz w:val="15"/>
                <w:szCs w:val="15"/>
                <w:lang w:val="en-US" w:eastAsia="en-GB"/>
              </w:rPr>
              <w:t xml:space="preserve">Search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t xml:space="preserve">(((("United kingdom"[ad] OR Britain[ad] OR British[ad] OR (England[ad] NOT ("New England"[ad])) OR English[ad] OR Scotland[ad] OR Scottish[ad] OR Wales[ad] OR Welsh[ad] OR "Northen Ireland"[ad] OR London[ad] OR "East midlands"[ad] OR "West midlands"[ad] OR Yorkshire[ad] OR "East Anglia"[ad] OR Bedfordshire[ad] OR Hertfordshire[ad] OR Essex[ad] OR Peterborough[ad] OR Cambridgeshire[ad] OR Norfolk[ad] OR Suffolk[ad] OR Luton[ad] OR Bedford[ad] OR "Southend on sea"[ad] OR Thurrock[ad] OR Derbyshire[ad] OR Nottinghamshire[ad] OR Leicestershire[ad] OR Rutland[ad] OR Northamptonshire[ad] OR Lincolnshire[ad] OR Derby[ad] OR Leicester[ad] OR Northamptonshire[ad] OR Nottingham[ad] OR Northumberland[ad] OR "Tyne and Wear"[ad] OR "Tees Valley"[ad] OR "Durham"[ad] OR Darlington[ad] OR Hartlepool[ad] OR "Stockton on tees"[ad] OR Northumberland[ad] OR Teesside[ad] OR Sunderland[ad] OR Tyneside[ad] OR Cumbria[ad] OR Cheshire[ad] OR Manchester[ad] OR Lancashire[ad] OR Merseyside[ad] OR (Blackburn[ad] AND Darwen[ad]) OR Blackpool[ad] OR Chester[ad] OR Liverpool[ad] OR Sefton[ad] OR Warrington[ad] OR Wirral[ad] OR Berkshire[ad] OR Buckinghamshire[ad] OR Oxfordshire[ad] OR Hampshire[ad] OR "Isle of Wight"[ad] OR Kent[ad] OR Surrey[ad] OR Sussex[ad] OR (Brighton[ad] AND Hove[ad]) OR Medway[ad] OR "Milton keynes"[ad] OR Portsmouth[ad] OR Southampton[ad] OR Devon[ad] OR Dorset[ad] OR Somerset[ad] OR Gloucestershire[ad] OR Wiltshire[ad] OR Bristol[ad] OR Bath[ad] OR Bournemouth[ad] OR Poole[ad] OR Bristol[ad] OR Plymouth[ad] OR Swindon[ad] OR Torbay[ad] OR Herefordshire[ad] OR Worcestershire[ad] OR Warwickshire[ad] OR Shropshire[ad] OR Staffordshire[ad] OR Birmingham[ad] OR Coventry[ad] OR Dudley[ad] OR Sandwell[ad] OR Shropshire[ad] OR Solihull[ad] OR "stoke on trent"[ad] OR Telford[ad] OR Wrekin[ad] OR Walsall[ad] OR Warwickshire[ad] OR Wolverhampton[ad] OR Worcestershire[ad] OR Barnsley[ad] OR Doncaster[ad] OR Rotherham[ad] OR Bradford[ad] OR Calderdale[ad] OR Kirklees[ad] OR Kingston[ad] OR Leeds[ad] OR Sheffield[ad] OR Wakefield[ad] OR (York[ad] NOT ("New York"[ad])) OR Antrim[ad] OR Ards[ad] OR Armagh[ad] OR Ballymena[ad] OR Ballymoney[ad] OR Banbridge[ad] OR Carrickfergus[ad] OR Castlereagh[ad] OR Coleraine[ad] OR Cookstown[ad] OR Craigavon[ad] OR Derry[ad] OR (Down[ad] AND (district[ad] OR council[ad])) OR Fermanagh[ad] OR Dungannon[ad] OR Fermanagh[ad] OR Larne[ad] OR Limavady[ad] OR Lisburn[ad] OR Magherafelt[ad] OR Moyle[ad] OR (Newry[ad] AND Mourne[ad]) OR Newtownabbey[ad] OR Omagh[ad] OR Strabane[ad] OR Londonderry[ad] OR Tyrone[ad] OR Belfast[ad] OR Aberdeen[ad] OR Aberdeenshire[ad] OR Angus[ad] OR Dundee[ad] OR (Argyll[ad] AND bute[ad]) OR Clackmannanshire[ad] OR Fife[ad] OR Ayrshire[ad] OR Dunbartonshire[ad] OR Lothian[ad] OR Renfrewshire[ad] OR Edinburgh[ad] OR Falkirk[ad] OR Glasgow[ad] OR Highland*[ad] OR Inverclyde[ad] OR Midlothian[ad] OR Moray[ad] OR Lanarkshire[ad] OR (Perth[ad] AND Kinross[ad]) OR Stirling[ad] OR "Orkney Islands"[ad] OR "Eileanan Siar"[ad] OR "Shetland Islands"[ad] OR Bridgend[ad] OR "Neath Port Talbot"[ad] OR Cardiff[ad] OR (Vale[ad] AND Glamorgan[ad]) OR "Central Valleys"[ad] OR Conwy[ad] OR Denbighshire[ad] OR Flintshire[ad] OR Wrexham[ad] OR "Gwent Valleys"[ad] OR Gwynedd[ad] OR (Isle[ad] AND Anglesey[ad]) OR "Monmouthshire"[ad] OR "Newport"[ad] OR Powys[ad] OR Swansea[ad] OR Ceredigion[ad] OR Carmarthenshire[ad] OR Pembrokeshire[ad] OR "Merthyr Tydfil"[ad] OR "Rhondda Cynon Taff"[ad] OR "Blaenau Gwent"[ad] OR Caerphilly[ad] OR Torfaen[ad] OR Caithness[ad] OR "Sutherland and Ross"[ad] OR Cromarty[ad] OR Teeside[ad] OR Tyneside[ad] OR Wearside[ad] OR "West Mercia"[ad] OR Avon[ad] OR Ulster[ad] OR Derry[ad] OR Medway[ad] OR "East Riding"[ad] OR "West Riding"[ad]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OR "Lake District"[ad] OR "Peak District"[ad] OR Cumberland[ad] OR Dartmoor[ad] OR Exmoor[ad])) OR ("United kingdom"[tw] OR Britain[tw] OR British[tw] OR (England[tw] NOT ("New England"[tw])) OR English[tw] OR Scotland[tw] OR Scottish[tw] OR Wales[tw] OR Welsh[tw] OR "Northen Ireland"[tw] OR London[tw] OR "East midlands"[tw] OR "West midlands"[tw] OR Yorkshire[tw] OR "East Anglia"[tw] OR Bedfordshire[tw] OR Hertfordshire[tw] OR Essex[tw] OR Peterborough[tw] OR Cambridgeshire[tw] OR Norfolk[tw] OR Suffolk[tw] OR Luton[tw] OR Bedford[tw] OR "Southend on sea"[tw] OR Thurrock[tw] OR Derbyshire[tw] OR Nottinghamshire[tw] OR Leicestershire[tw] OR Rutland[tw] OR Northamptonshire[tw] OR Lincolnshire[tw] OR Derby[tw] OR Leicester[tw] OR Northamptonshire[tw] OR Nottingham[tw] OR Northumberland[tw] OR "Tyne and Wear"[tw] OR "Tees Valley"[tw] OR "Durham"[tw] OR Darlington[tw] OR Hartlepool[tw] OR "Stockton on tees"[tw] OR Northumberland[tw] OR Teesside[tw] OR Sunderland[tw] OR Tyneside[tw] OR Cumbria[tw] OR Cheshire[tw] OR Manchester[tw] OR Lancashire[tw] OR Merseyside[tw] OR (Blackburn[tw] AND Darwen[tw]) OR Blackpool[tw] OR Chester[tw] OR Liverpool[tw] OR Sefton[tw] OR Warrington[tw] OR Wirral[tw] OR Berkshire[tw] OR Buckinghamshire[tw] OR Oxfordshire[tw] OR Hampshire[tw] OR "Isle of Wight"[tw] OR Kent[tw] OR Surrey[tw] OR Sussex[tw] OR (Brighton[tw] AND Hove[tw]) OR Medway[tw] OR "Milton keynes"[tw] OR Portsmouth[tw] OR Southampton[tw] OR Devon[tw] OR Dorset[tw] OR Somerset[tw] OR Gloucestershire[tw] OR Wiltshire[tw] OR Bristol[tw] OR Bath[tw] OR Bournemouth[tw] OR Poole[tw] OR Bristol[tw] OR Plymouth[tw] OR Swindon[tw] OR Torbay[tw] OR Herefordshire[tw] OR Worcestershire[tw] OR Warwickshire[tw] OR Shropshire[tw] OR Staffordshire[tw] OR Birmingham[tw] OR Coventry[tw] OR Dudley[tw] OR Sandwell[tw] OR Shropshire[tw] OR Solihull[tw] OR "stoke on trent"[tw] OR Telford[tw] OR Wrekin[tw] OR Walsall[tw] OR Warwickshire[tw] OR Wolverhampton[tw] OR Worcestershire[tw] OR Barnsley[tw] OR Doncaster[tw] OR Rotherham[tw] OR Bradford[tw] OR Calderdale[tw] OR Kirklees[tw] OR Kingston[tw] OR Leeds[tw] OR Sheffield[tw] OR Wakefield[tw] OR (York[tw] NOT ("New York"[tw])) OR Antrim[tw] OR Ards[tw] OR Armagh[tw] OR Ballymena[tw] OR Ballymoney[tw] OR Banbridge[tw] OR Carrickfergus[tw] OR Castlereagh[tw] OR Coleraine[tw] OR Cookstown[tw] OR Craigavon[tw] OR Derry[tw] OR (Down[tw] AND (district[tw] OR council[tw])) OR Fermanagh[tw] OR Dungannon[tw] OR Fermanagh[tw] OR Larne[tw] OR Limavady[tw] OR Lisburn[tw] OR Magherafelt[tw] OR Moyle[tw] OR (Newry[tw] AND Mourne[tw]) OR Newtownabbey[tw] OR Omagh[tw] OR Strabane[tw] OR Londonderry[tw] OR Tyrone[tw] OR Belfast[tw] OR Aberdeen[tw] OR Aberdeenshire[tw] OR Angus[tw] OR Dundee[tw] OR (Argyll[tw] AND bute[tw]) OR Clackmannanshire[tw] OR Fife[tw] OR Ayrshire[tw] OR Dunbartonshire[tw] OR Lothian[tw] OR Renfrewshire[tw] OR Edinburgh[tw] OR Falkirk[tw] OR Glasgow[tw] OR Highland*[tw] OR Inverclyde[tw] OR Midlothian[tw] OR Moray[tw] OR Lanarkshire[tw] OR (Perth[tw] AND Kinross[tw]) OR Stirling[tw] OR "Orkney Islands"[tw] OR "Eileanan Siar"[tw] OR "Shetland Islands"[tw] OR Bridgend[tw] OR "Neath Port Talbot"[tw] OR Cardiff[tw] OR (Vale[tw] AND Glamorgan[tw]) OR "Central Valleys"[tw] OR Conwy[tw] OR Denbighshire[tw] OR Flintshire[tw] OR Wrexham[tw] OR "Gwent Valleys"[tw] OR Gwynedd[tw] OR (Isle[tw] AND Anglesey[tw]) OR "Monmouthshire"[tw] OR "Newport"[tw] OR Powys[tw] OR Swansea[tw] OR Ceredigion[tw] OR Carmarthenshire[tw] OR Pembrokeshire[tw] OR "Merthyr Tydfil"[tw] OR "Rhondda Cynon Taff"[tw] OR "Blaenau Gwent"[tw] OR Caerphilly[tw] OR Torfaen[tw] OR Caithness[tw] OR "Sutherland and Ross"[tw] OR Cromarty[tw] OR Teeside[tw] OR Tyneside[tw] OR Wearside[tw] OR "West Mercia"[tw] OR Avon[tw] OR Ulster[tw] OR Derry[tw] OR Medway[tw] OR "East Riding"[tw] OR "West Riding"[tw] OR "Lake District"[tw] OR "Peak District"[tw] OR Cumberland[tw] OR Dartmoor[tw] OR Exmoor[tw])) OR (((Sweden[ad] OR Sverige[ad] OR Swedish[ad] OR Svenska[ad] OR Stockholm*[ad] OR Norrland[ad] OR Svealand[ad] OR Mellansverige[ad] OR Smaland[ad] OR Sydsverige[ad] OR Vastsverige[ad] OR Orebro[ad] OR Ostergotland*[ad] OR Vastergotland*[ad] OR Skara*[ad] OR Bohus*[ad] OR Dalsland[ad] OR Narke[ad] OR Sodermanland[ad] OR Uppsala[ad] OR Uppland[ad] OR Vastmanland*[ad] OR Jamtland*[ad] OR Harjedalen[ad] OR Vasternorrland*[ad] OR Dalarna[ad] OR Kopparberg[ad] OR Gavleborg*[ad] OR Gastrikland[ad] OR Halsingland[ad] OR Varmland*[ad] OR Gotland*[ad] OR Oland[ad] OR Jonkoping*[ad] OR Kalmar*[ad] OR Kronoberg*[ad] OR Blekinge[ad] OR Skane*[ad] OR Norrbotten*[ad] OR Vasterbotten*[ad] OR Lappland[ad] OR Angermanland[ad] OR Medelpad[ad] OR Halland*[ad] OR Gotaland*[ad] OR Gothenburg[ad] OR Goteborg*[ad] OR Malmo*[ad] OR Vasteras[ad] OR Linkoping[ad] OR Helsingborg[ad] OR Halsingborg[ad] OR Norrkoping[ad] OR Gavle[ad] OR Umea[ad] OR Lulea[ad] OR Karlstad[ad] OR Kalmar[ad] OR Huddinge[ad] OR Solna[ad] OR Ostersjo*[ad] OR Malaren*[ad] OR Malardalen[ad])) OR (Sweden[tw] OR Sverige[tw] OR Swedish[tw] OR Svenska[tw] OR Stockholm*[tw] OR Norrland[tw] OR Svealand[tw] OR Mellansverige[tw] OR Smaland[tw] OR Sydsverige[tw] OR Vastsverige[tw] OR Orebro[tw] OR Ostergotland*[tw] OR Vastergotland*[tw] OR Skara*[tw] OR Bohus*[tw] OR Dalsland[tw] OR Narke[tw] OR Sodermanland[tw] OR Uppsala[tw] OR Uppland[tw] OR Vastmanland*[tw] OR Jamtland*[tw] OR Harjedalen[tw] OR Vasternorrland*[tw] OR Dalarna[tw] OR Kopparberg[tw] OR Gavleborg*[tw] OR Gastrikland[tw] OR Halsingland[tw] OR Varmland*[tw] OR Gotland*[tw] OR Oland[tw] OR Jonkoping*[tw] OR Kalmar*[tw] OR Kronoberg*[tw] OR Blekinge[tw] OR Skane*[tw] OR Norrbotten*[tw] OR Vasterbotten*[tw] OR Lappland[tw] OR Angermanland[tw] OR Medelpad[tw] OR Halland*[tw] OR Gotaland*[tw] OR Gothenburg[tw] OR Goteborg*[tw] OR Malmo*[tw] OR Vasteras[tw] OR Linkoping[tw] OR Helsingborg[tw] OR Halsingborg[tw] OR Norrkoping[tw] OR Gavle[tw] OR Umea[tw] OR Lulea[tw] OR Karlstad[tw] OR Kalmar[tw] OR Huddinge[tw] OR Solna[tw] OR Ostersjo*[tw] OR Malaren*[tw] OR Malardalen[tw])) OR (((Spain[ad] OR Espana[ad] OR Spanish[ad] OR Espanol*[ad] OR Spaniard*[ad] OR Madrid[ad] OR Andalucia[ad] OR Andalusia[ad] OR Aragon[ad] OR Cantabria[ad] OR Canarias[ad] OR "Canary Islands"[ad] OR "Castile and leon"[ad] OR "Castilla y Leon"[ad] OR "Castile La Mancha"[ad] OR "Castilla La Mancha"[ad] OR Cataluna[ad] OR Catalonia[ad] OR Ceuta[ad] OR Melilla[ad] OR Navarra[ad] OR Navarre[ad] OR Valencia[ad] OR Valencian[ad] OR Extremadura[ad] OR Galicia[ad] OR Balears[ad] OR "Balearic Islands"[ad] OR Baleares[ad] OR "La Rioja"[ad] OR "Pais Vasco"[ad] OR "Basque Country"[ad] OR Asturias[ad] OR Murcia[ad] OR Coruna[ad] OR Alava[ad] OR Araba[ad] OR Albacete[ad] OR Alicante[ad] OR Alacant[ad] OR Almeria[ad] OR Asturias[ad] OR Avila[ad] OR Badajoz[ad] OR Badajos[ad] OR Barcelona[ad] OR Burgos[ad] OR Caceres[ad] OR Cadiz[ad] OR Castellon[ad] OR Castello[ad] OR "Ciudad Real"[ad] OR Cordoba[ad] OR Cuenca[ad] OR Eivissa[ad] OR Ibiza[ad] OR Formentera[ad] OR "El Hierro"[ad] OR Fuerteventura[ad] OR Girona[ad] OR Gerona[ad] OR "Gran Canaria"[ad] OR Granada[ad] OR Guadalajara[ad] OR Guipuzcoa[ad] OR Gipuzkoa[ad] OR Huelva[ad] OR Huesca[ad] OR Jaen[ad] OR "La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Gomera"[ad] OR "La Palma"[ad] OR Lanzarote[ad] OR Leon[ad] OR Lleida[ad] OR Lerida[ad] OR Lugo[ad] OR Malaga[ad] OR Mallorca[ad] OR Majorca[ad] OR Menorca[ad] OR Minorca[ad] OR Murcia[ad] OR Ourense[ad] OR Orense[ad] OR Palencia[ad] OR Pontevedra[ad] OR Salamanca[ad] OR Segovia[ad] OR Sevilla[ad] OR Seville[ad] OR Soria[ad] OR Tarragona[ad] OR Tenerife[ad] OR Teruel[ad] OR Toledo[ad] OR Valencia[ad] OR Valladolid[ad] OR Vizcaya[ad] OR Biscay[ad] OR Zamora[ad] OR Zaragoza[ad] OR Saragossa[ad] OR Bilbao[ad] OR Bilbo[ad] OR Compostela[ad] OR "San Sebastian"[ad] OR Donostia[ad] OR Vitoria[ad] OR Oviedo[ad] OR Pamplona[ad] OR Logrono[ad] OR Gasteiz[ad])) OR (Spain[tw] OR Espana[tw] OR Spanish[tw] OR Espanol*[tw] OR Spaniard*[tw] OR Madrid[tw] OR Andalucia[tw] OR Andalusia[tw] OR Aragon[tw] OR Cantabria[tw] OR Canarias[tw] OR "Canary Islands"[tw] OR "Castile and leon"[tw] OR "Castilla y Leon"[tw] OR "Castile La Mancha"[tw] OR "Castilla La Mancha"[tw] OR Cataluna[tw] OR Catalonia[tw] OR Ceuta[tw] OR Melilla[tw] OR Navarra[tw] OR Navarre[tw] OR Valencia[tw] OR Valencian[tw] OR Extremadura[tw] OR Galicia[tw] OR Balears[tw] OR "Balearic Islands"[tw] OR Baleares[tw] OR "La Rioja"[tw] OR "Pais Vasco"[tw] OR "Basque Country"[tw] OR Asturias[tw] OR Murcia[tw] OR Coruna[tw] OR Alava[tw] OR Araba[tw] OR Albacete[tw] OR Alicante[tw] OR Alacant[tw] OR Almeria[tw] OR Asturias[tw] OR Avila[tw] OR Badajoz[tw] OR Badajos[tw] OR Barcelona[tw] OR Burgos[tw] OR Caceres[tw] OR Cadiz[tw] OR Castellon[tw] OR Castello[tw] OR "Ciudad Real"[tw] OR (Cordoba[tw] NOT Argent*[tw]) OR Cuenca[tw] OR Eivissa[tw] OR Ibiza[tw] OR Formentera[tw] OR "El Hierro"[tw] OR Fuerteventura[tw] OR Girona[tw] OR Gerona[tw] OR "Gran Canaria"[tw] OR Granada[tw] OR (Guadalajara[tw] NOT Mexic*[tw]) OR Guipuzcoa[tw] OR Gipuzkoa[tw] OR Huelva[tw] OR Huesca[tw] OR Jaen[tw] OR "La Gomera"[tw] OR "La Palma"[tw] OR Lanzarote[tw] OR Leon[tw] OR Lleida[tw] OR Lerida[tw] OR Lugo[tw] OR Malaga[tw] OR Mallorca[tw] OR Majorca[tw] OR Menorca[tw] OR Minorca[tw] OR Murcia[tw] OR Ourense[tw] OR Orense[tw] OR Palencia[tw] OR Pontevedra[tw] OR Salamanca[tw] OR Segovia[tw] OR Sevilla[tw] OR Seville[tw] OR Soria[tw] OR Tarragona[tw] OR Tenerife[tw] OR Teruel[tw] OR Toledo[tw] OR Valencia[tw] OR Valladolid[tw] OR Vizcaya[tw] OR Biscay[tw] OR Zamora[tw] OR Zaragoza[tw] OR Saragossa[tw] OR Bilbao[tw] OR Bilbo[tw] OR Compostela[tw] OR "San Sebastian"[tw] OR Donostia[tw] OR Vitoria[tw] OR Oviedo[tw] OR Pamplona[tw] OR Logrono[tw] OR Gasteiz[tw])) OR (((Slovenia*[ad] OR Slovenija[ad] OR slovensk*[ad] OR Ljubljana[ad] OR Gorenjska[ad] OR Carniola[ad] OR Goriska[ad] OR Gorizia[ad] OR Koroska[ad] OR Carinthia[ad] OR "Notranjsko kraska"[ad] OR "Obalno kraska"[ad] OR "Coastal krast"[ad] OR Podravska[ad] OR Pomurska[ad] OR Savinjska[ad] OR Spodnjeposavska[ad] OR Zasavska[ad] OR Osrednjeslovenska[ad] OR Maribor[ad] OR Celje[ad] OR Kranj[ad] OR Velenje[ad] OR Koper[ad] OR Capodistria[ad] OR "Novo mesto"[ad] OR Ptuj[ad] OR Trbovlje[ad] OR Kamnik[ad] OR Murska[ad] OR Sobota[ad] OR "Nova Gorica"[ad])) OR (Slovenia*[tw] OR Slovenija[tw] OR slovensk*[tw] OR Ljubljana[tw] OR Gorenjska[tw] OR Carniola[tw] OR Goriska[tw] OR Gorizia[tw] OR Koroska[tw] OR Carinthia[tw] OR "Notranjsko kraska"[tw] OR "Obalno kraska"[tw] OR "Coastal krast"[tw] OR Podravska[tw] OR Pomurska[tw] OR Savinjska[tw] OR Spodnjeposavska[tw] OR Zasavska[tw] OR Osrednjeslovenska[tw] OR Maribor[tw] OR Celje[tw] OR Kranj[tw] OR Velenje[tw] OR Koper[tw] OR Capodistria[tw] OR "Novo mesto"[tw] OR Ptuj[tw] OR Trbovlje[tw] OR Kamnik[tw] OR Murska[tw] OR Sobota[tw] OR "Nova Gorica"[tw])) OR ((Slovakia[tw] OR Slovensk*[tw] OR Slovak*[tw] OR Bratislav*[tw] OR Trnav*[tw] OR Trnava[tw] OR Nitrian*[tw] OR Nitra[tw] OR Trencian*[tw] OR Trencin[tw] OR Banskobystri*[tw] OR "Banska Bystrica"[tw] OR Zilina[tw] OR Zilin*[tw] OR Trnava[tw] OR Trnav*[tw] OR Presov[tw] OR Presov*[tw] OR Kosic*[tw] OR (Martin[tw] AND (city[tw] OR Svaty[tw])) OR Poprad[tw])) OR (Slovakia[ad] OR Slovensk*[ad] OR Slovak*[ad] OR Bratislav*[ad] OR Trnav*[ad] OR Nitrian*[ad] OR Nitra[ad] OR Trencian*[ad] OR Trencin[ad] OR Banskobystri*[ad] OR "Banska Bystrica"[ad] OR Zilina[ad] OR Zilin*[ad] OR Trnava[ad] OR Trnav*[ad] OR Presov*[ad] OR Kosic*[ad] OR (Martin[ad] AND (city[ad] OR Svaty[ad])) OR Poprad[ad])) OR ((((Romania[tw] OR Rumania[tw] OR Roumania[tw] OR Romanian[tw] OR Roman[tw] OR Bucharest[tw] OR Bucuresti[tw] OR Alba[tw] OR Brasov[tw] OR Covasna[tw] OR Harghita[tw] OR Mures[tw] OR Sibiu[tw] OR Bacau[tw] OR Botosani[tw] OR Iasi[tw] OR Neamt[tw] OR Suceava[tw] OR Vaslui[tw] OR Bihor[tw] OR "Bistrita Nasaud"[tw] OR Cluj[tw] OR Maramures[tw] OR Salaj[tw] OR "Satu Mare"[tw] OR Arges[tw] OR Calarasi[tw] OR Dambovita[tw] OR Giurgiu[tw] OR Ialomita[tw] OR Prahova[tw] OR Teleorman[tw] OR Braila[tw] OR Buzau[tw] OR Constanta[tw] OR Galati[tw] OR Tulcea[tw] OR Vrancea[tw] OR Dolj[tw] OR Gorj[tw] OR Mehedinti[tw] OR (Olt[tw] AND (river[tw] OR county[tw] OR region[tw] OR judetul[tw] OR Raul[tw])) OR Valcea[tw] OR Vilcea[tw] OR Arad[tw] OR "Caras-Severin"[tw] OR Hunedoara[tw] OR Timis[tw] OR Ilfov[tw] OR Timisoara[tw] OR Constanta[tw] OR Craiova[tw] OR Ploiesti[tw] OR Oradea[tw] OR "Cluj-Napoca"[tw] OR Deva[tw])) OR (Romania[ad] OR Rumania[ad] OR Roumania[ad] OR Romanian[ad] OR Roman[ad] OR Bucharest[ad] OR Bucuresti[ad] OR Alba[ad] OR Brasov[ad] OR Covasna[ad] OR Harghita[ad] OR Mures[ad] OR Sibiu[ad] OR Bacau[ad] OR Botosani[ad] OR Iasi[ad] OR Neamt[ad] OR Suceava[ad] OR Vaslui[ad] OR Bihor[ad] OR "Bistrita Nasaud"[ad] OR Cluj[ad] OR Maramures[ad] OR Salaj[ad] OR "Satu Mare"[ad] OR Arges[ad] OR Calarasi[ad] OR Dambovita[ad] OR Giurgiu[ad] OR Ialomita[ad] OR Prahova[ad] OR Teleorman[ad] OR Braila[ad] OR Buzau[ad] OR Constanta[ad] OR Galati[ad] OR Tulcea[ad] OR Vrancea[ad] OR Dolj[ad] OR Gorj[ad] OR Mehedinti[ad] OR (Olt[ad] AND (river[ad] OR county[ad] OR region[ad] OR judetul[ad] OR Raul[ad])) OR Valcea[ad] OR Vilcea[ad] OR Arad[ad] OR "Caras-Severin"[ad] OR Hunedoara[ad] OR Timis[ad] OR Ilfov[ad] OR Timisoara[ad] OR Constanta[ad] OR Craiova[ad] OR Ploiesti[ad] OR Oradea[ad] OR "Cluj-Napoca"[ad] OR Deva[ad])) OR (((Portugal[tw] OR Portugues*[tw] OR Lisboa[tw] OR Lisbon[tw] OR Leira[tw] OR Santarem[tw] OR Beja[tw] OR Faro[tw] OR Evora[tw] OR Portalegre[tw] OR "Castelo Branco"[tw] OR Guarda[tw] OR Aveiro[tw] OR Viseu[tw] OR Braganca[tw] OR "Vila real"[tw] OR "Viana do Castelo"[tw] OR Alentejo[tw] OR Azores[tw] OR Acores[tw] OR Madeira[tw] OR "Os Montes"[tw] OR (Ave[tw] AND (community[tw] OR intermunicipal[tw] OR comunidade[tw])) OR Mondego[tw] OR Vouga[tw] OR Beira[tw] OR Cavado[tw] OR Lafoes[tw] OR Douro[tw] OR Porto[tw] OR Tejo[tw] OR Minho[tw] OR Setubal[tw] OR Pinhal[tw] OR "Serra da Estrela"[tw] OR Tamega[tw] OR Algarve[tw] OR Gaia[tw] OR Amadora[tw] OR Braga[tw] OR (Agualva[tw] AND Cacem[tw]) OR Funchal[tw] OR Coimbra[tw] OR Almada[tw])) OR (Portugal[ad] OR Portugues*[ad] OR Lisboa[ad] OR Lisbon[ad] OR Leira[ad] OR Santarem[ad] OR Beja[ad] OR Faro[ad] OR Evora[ad] OR Portalegre[ad] OR "Castelo Branco"[ad] OR Guarda[ad] OR Aveiro[ad] OR Viseu[ad] OR Braganca[ad] OR "Vila real"[ad] OR "Viana do Castelo"[ad] OR Alentejo[ad] OR Azores[ad] OR Acores[ad] OR Madeira[ad] OR "Os Montes"[ad] OR (Ave[ad] AND (community[ad] OR intermunicipal[ad] OR comunidade[ad])) OR Mondego[ad] OR Vouga[ad] OR Beira[ad] OR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Cavado[ad] OR Lafoes[ad] OR Douro[ad] OR Porto[ad] OR Tejo[ad] OR Minho[ad] OR Setubal[ad] OR Pinhal[ad] OR "Serra da Estrela"[ad] OR Tamega[ad] OR Algarve[ad] OR Gaia[ad] OR Amadora[ad] OR Braga[ad] OR (Agualva[ad] AND Cacem[ad]) OR Funchal[ad] OR Coimbra[ad] OR Almada[ad])) OR (((Poland[ad] OR Polska[ad] OR Polish[ad] OR Polski[ad] OR Pole[ad] OR Poles[ad] OR Polak[ad] OR Polka[ad] OR Polacy[ad] OR Polacy[ad] OR Warsaw[ad] OR Warszawa[ad] OR Wielkopolskie[ad] OR Pomerania*[ad] OR Pomorskie[ad] OR Kuyavian[ad] OR Kujawsko[ad] OR Malopolskie[ad] OR Lodz[ad] OR Lodzkie[ad] OR Silesia*[ad] OR Slask[ad] OR Dolnoslaskie[ad] OR Lublin[ad] OR Lubelskie[ad] OR Lubus[ad] OR Lubusz[ad] OR Lubuskie[ad] OR Masovia[ad] OR Mazowske[ad] OR Masovian[ad] OR Mazowieckie[ad] OR Opole[ad] OR Opolskie[ad] OR Podlaskie[ad] OR Podlachia[ad] OR Podlasie[ad] OR Subcarpathian*[ad] OR Carpathian*[ad] OR Podkarpackie[ad] OR Swietokrzyskie[ad] OR Slaskie[ad] OR Slask[ad] OR "Varmia Mazuria"[ad] OR "Varmian Mazurian"[ad] OR "Varmia Masuria"[ad] OR "Varmian Masurian"[ad] OR "Warmia Mazury"[ad] OR "Warminsko Mazurskie"[ad] OR Zachodniopomorskie[ad] OR Krakow[ad] OR Cracow[ad] OR Wroclaw[ad] OR Poznan[ad] OR Gdansk[ad] OR Szczecin[ad] OR Bydgoszcz[ad] OR Katowice[ad] OR Bialystok[ad] OR Olsztyn[ad] OR Kielce[ad] OR "Zielona Gora"[ad] OR Torun[ad] OR "Gorzow Wielkopolski"[ad])) OR (Poland[tw] OR Polska[tw] OR Polish[tw] OR Polski[tw] OR Pole[tw] OR Poles[tw] OR Polak[tw] OR Polka[tw] OR Polacy[tw] OR Polacy[tw] OR Warsaw[tw] OR Warszawa[tw] OR Wielkopolskie[tw] OR Pomerania*[tw] OR Pomorskie[tw] OR Kuyavian[tw] OR Kujawsko[tw] OR Malopolskie[tw] OR Lodz[tw] OR Lodzkie[tw] OR Silesia*[tw] OR Slask[tw] OR Dolnoslaskie[tw] OR Lublin[tw] OR Lubelskie[tw] OR Lubus[tw] OR Lubusz[tw] OR Lubuskie[tw] OR Masovia[tw] OR Mazowske[tw] OR Masovian[tw] OR Mazowieckie[tw] OR Opole[tw] OR Opolskie[tw] OR Podlaskie[tw] OR Podlachia[tw] OR Podlasie[tw] OR Subcarpathian*[tw] OR Carpathian*[tw] OR Podkarpackie[tw] OR Swietokrzyskie[tw] OR Slaskie[tw] OR Slask[tw] OR "Varmia Mazuria"[tw] OR "Varmian Mazurian"[tw] OR "Varmia Masuria"[tw] OR "Varmian Masurian"[tw] OR "Warmia Mazury"[tw] OR "Warminsko Mazurskie"[tw] OR Zachodniopomorskie[tw] OR Krakow[tw] OR Cracow[tw] OR Wroclaw[tw] OR Poznan[tw] OR Gdansk[tw] OR Szczecin[tw] OR Bydgoszcz[tw] OR Katowice[tw] OR Bialystok[tw] OR Olsztyn[tw] OR Kielce[tw] OR "Zielona Gora"[tw] OR Torun[tw] OR "Gorzow Wielkopolski"[tw])) OR (((Netherlands[ad] OR Nederland*[ad] OR Dutch*[ad] OR Amsterdam[ad] OR Drenthe[ad] OR Flevoland[ad] OR Friesland[ad] OR Fryslan[ad] OR Gelderland[ad] OR Guelders[ad] OR Groningen[ad] OR Limburg[ad] OR "North Brabant"[ad] OR "Noord Brabant"[ad] OR Holland[ad] OR Overijssel[ad] OR Overissel[ad] OR Utrecht[ad] OR Zeeland[ad] OR Rotterdam[ad] OR Hague[ad] OR Eindhoven[ad] OR Tilburg[ad] OR Almere[ad] OR Breda[ad] OR Nijmegen[ad] OR Nimeguen[ad])) OR (Netherlands[tw] OR Nederland*[tw] OR Dutch*[tw] OR Amsterdam[tw] OR Drenthe[tw] OR Flevoland[tw] OR Friesland[tw] OR Fryslan[tw] OR Gelderland[tw] OR Guelders[tw] OR Groningen[tw] OR Limburg[tw] OR "North Brabant"[tw] OR "Noord Brabant"[tw] OR Holland[tw] OR Overijssel[tw] OR Overissel[tw] OR Utrecht[tw] OR Zeeland[tw] OR Rotterdam[tw] OR Hague[tw] OR Eindhoven[tw] OR Tilburg[tw] OR Almere[tw] OR Breda[tw] OR Nijmegen[tw] OR Nimeguen[tw])) OR (Malta[tw] OR Maltese[tw] OR Valletta[tw] OR Gozo[tw] OR Ghawdex[tw] OR Malta[ad] OR Maltese[ad] OR Valletta[ad] OR Gozo[ad] OR Ghawdex[ad]) OR (Luxembourg*[tw] OR Luxemburg[tw] OR Letzebuerg[tw] OR Diekirch[tw] OR Grevenmacher[tw] OR Luxembourg*[ad] OR Luxemburg[ad] OR Letzebuerg[ad] OR Diekirch[ad] OR Grevenmacher[ad]) OR (((Lithuania*[tw] OR "Lietuvos Respublika"[tw] OR Lietuva[tw] OR lietuviu[tw] OR Vilnius[tw] OR Vilniaus[tw] OR Kaunas[tw] OR Kauno[tw] OR Klaipeda[tw] OR Klaipedos[tw] OR Panevezys[tw] OR Panevezio[tw] OR Siauliai[tw] OR Siauliu[tw] OR Alytus[tw] OR Alytaus[tw] OR Taurages[tw] OR Taurage[tw] OR Marijampoles[tw] OR Marijampole[tw] OR Telsiu[tw] OR Telsiai[tw] OR Utenos[tw] OR Utena[tw] OR Mazeikiai[tw] OR Jonava[tw] OR Mazeikiu[tw] OR Jonavos[tw])) OR (Lithuania*[ad] OR "Lietuvos Respublika"[ad] OR Lietuva[ad] OR lietuviu[ad] OR Vilnius[ad] OR Vilniaus[ad] OR Kaunas[ad] OR Kauno[ad] OR Klaipeda[ad] OR Klaipedos[ad] OR Panevezys[ad] OR Panevezio[ad] OR Siauliai[ad] OR Siauliu[ad] OR Alytus[ad] OR Alytaus[ad] OR Taurages[ad] OR Taurage[ad] OR Marijampoles[ad] OR Marijampole[ad] OR Telsiu[ad] OR Telsiai[ad] OR Utenos[ad] OR Utena[ad] OR Mazeikiai[ad] OR Jonava[ad] OR Mazeikiu[ad] OR Jonavos[ad])) OR (((Latvi*[tw] OR Latvija*[tw] OR Riga[tw] OR Courland[tw] OR Kurzeme[tw] OR Kurland[tw] OR Latgale[tw] OR Lettgallia[tw] OR Latgola[tw] OR Vidzeme[tw] OR Vidumo[tw] OR Semigallia[tw] OR Semigalia[tw] OR Zemgale[tw] OR Pieriga[tw] OR Daugavpils[tw] OR Dinaburg[tw] OR Liepaja[tw] OR Libau[tw] OR Jelgava[tw] OR Jurmala[tw] OR Jekabpils[tw] OR Jakobstadt[tw] OR Rezekne[tw] OR Rezne[tw] OR Rositten[tw] OR Valmiera[tw] OR Wolmar[tw] OR Ventspils[tw] OR Windau[tw])) OR (Latvi*[ad] OR Latvija*[ad] OR Riga[ad] OR Courland[ad] OR Kurzeme[ad] OR Kurland[ad] OR Latgale[ad] OR Lettgallia[ad] OR Latgola[ad] OR Vidzeme[ad] OR Vidumo[ad] OR Semigallia[ad] OR Semigalia[ad] OR Zemgale[ad] OR Pieriga[ad] OR Daugavpils[ad] OR Dinaburg[ad] OR Liepaja[ad] OR Libau[ad] OR Jelgava[ad] OR Jurmala[ad] OR Jekabpils[ad] OR Jakobstadt[ad] OR Rezekne[ad] OR Rezne[ad] OR Rositten[ad] OR Valmiera[ad] OR Wolmar[ad] OR Ventspils[ad] OR Windau[ad]))) OR ((((Italy[tw] OR Italia*[tw] OR Rome[tw] OR Roma[tw] OR Abruzzo[tw] OR Abruzzi[tw] OR Basilicata[tw] OR Lucania[tw] OR Calabria[tw] OR Campania[tw] OR "Emilia Romagna"[tw] OR "friuli venezia giulia"[tw] OR Lazio[tw] OR Latium[tw] OR Liguria*[tw] OR Lombardy[tw] OR Lombardia[tw] OR Marche[tw] OR Marches[tw] OR Molisano[tw] OR Molise[tw] OR Piedmont*[tw] OR Piemonte[tw] OR Sardinia[tw] OR Sardegna[tw] OR Sicily[tw] OR Sicilia[tw] OR Toscana[tw] OR Tuscany[tw] OR Trentino[tw] OR Trento[tw] OR Umbria[tw] OR Veneto[tw] OR Triveneto[tw] OR Puglia[tw] OR Apulia[tw] OR Bolzano[tw] OR Bozen[tw] OR Milan[tw] OR Milano[tw] OR Naples[tw] OR Napoli[tw] OR Turin[tw] OR Torino[tw] OR Palermo[tw] OR Genoa[tw] OR Genova[tw] OR Bologna[tw] OR Florence[tw] OR Firenze[tw] OR Bari[tw] OR Catania[tw] OR Venezia[tw] OR Venice[tw] OR Padova[tw] OR Padua[tw] OR Siena[tw] OR Bologna[tw] OR Trieste[tw] OR Urbino[tw] OR Aosta[tw] OR Aoste[tw] OR Perugia[tw] OR Brescia[tw] OR Cagliari[tw] OR Catanzaro[tw] OR "L Aquila"[tw] OR Ancona[tw])) OR (Italy[ad] OR Italia*[ad] OR Rome[ad] OR Roma[ad] OR Abruzzo[ad] OR Abruzzi[ad] OR Basilicata[ad] OR Lucania[ad] OR Calabria[ad] OR Campania[ad] OR "Emilia Romagna"[ad] OR "friuli venezia giulia"[ad] OR Lazio[ad] OR Latium[ad] OR Liguria*[ad] OR Lombardy[ad] OR Lombardia[ad] OR Marche[ad] OR Marches[ad] OR Molisano[ad] OR Molise[ad] OR Piedmont*[ad] OR Piemonte[ad] OR Sardinia[ad] OR Sardegna[ad] OR Sicily[ad] OR Sicilia[ad] OR Toscana[ad] OR Tuscany[ad] OR Trentino[ad] OR Trento[ad] OR Umbria[ad] OR Veneto[ad] OR Triveneto[ad] OR Puglia[ad] OR Apulia[ad] OR Bolzano[ad] OR Bozen[ad] OR Milan[ad] OR Milano[ad] OR Naples[ad] OR Napoli[ad] OR Turin[ad] OR Torino[ad] OR Palermo[ad] OR Genoa[ad] OR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Genova[ad] OR Bologna[ad] OR Florence[ad] OR Firenze[ad] OR Bari[ad] OR Catania[ad] OR Venezia[ad] OR Venice[ad] OR Padova[ad] OR Padua[ad] OR Siena[ad] OR Bologna[ad] OR Trieste[ad] OR Urbino[ad] OR Aosta[ad] OR Aoste[ad] OR Perugia[ad] OR Brescia[ad] OR Cagliari[ad] OR Catanzaro[ad] OR "L Aquila"[ad] OR Ancona[ad])) OR (((Ireland[tw] OR Eire[tw] OR Irish*[tw] OR Dublin[tw] OR Fingal[tw] OR "Dun Laoghaire"[tw] OR Wicklow[tw] OR Wexford[tw] OR Carlow[tw] OR Kildare[tw] OR Meath[tw] OR Louth[tw] OR Monaghan[tw] OR Cavan[tw] OR Longford[tw] OR Westmeath[tw] OR Offaly[tw] OR Laois[tw] OR Kilkenny[tw] OR Waterford[tw] OR Cork[tw] OR Kerry[tw] OR Limerick[tw] OR Tipperary[tw] OR Clare[tw] OR Galway[tw] OR Mayo[tw] OR Roscommon[tw] OR Sligo[tw] OR Leitrim[tw] OR Donegal[tw] OR Drogheda[tw] OR Dundalk[tw] OR Swords[tw] OR Bray[tw] OR Navan[tw] OR Munster[tw] OR Leinster[tw] OR Connacht[tw])) OR (Ireland[ad] OR Eire[ad] OR Irish*[ad] OR Dublin[ad] OR Fingal[ad] OR "Dun Laoghaire"[ad] OR Wicklow[ad] OR Wexford[ad] OR Carlow[ad] OR Kildare[ad] OR Meath[ad] OR Louth[ad] OR Monaghan[ad] OR Cavan[ad] OR Longford[ad] OR Westmeath[ad] OR Offaly[ad] OR Laois[ad] OR Kilkenny[ad] OR Waterford[ad] OR Cork[ad] OR Kerry[ad] OR Limerick[ad] OR Tipperary[ad] OR Clare[ad] OR Galway[ad] OR Mayo[ad] OR Roscommon[ad] OR Sligo[ad] OR Leitrim[ad] OR Donegal[ad] OR Drogheda[ad] OR Dundalk[ad] OR Swords[ad] OR Bray[ad] OR Navan[ad] OR Munster[ad] OR Leinster[ad] OR Connacht[ad])) OR (((Hungar*[tw] OR Budapest[tw] OR Transdanubia[tw] OR Magyarorszag[tw] OR magyar[tw] OR Dunantuli[tw] OR Dunantul[tw] OR "Great Plain"[tw] OR "Alfold es eszak"[tw] OR "Eszak Alfold"[tw] OR "Del Alfold"[tw] OR Bacs[tw] OR Kiskun[tw] OR "Northen Alfold"[tw] OR "Sourthen Alfold"[tw] OR Baranya[tw] OR Bekes[tw] OR borsod[tw] OR Abauj[tw] OR Zemplen[tw] OR Fovaros[tw] OR Csongrad[tw] OR Fejer[tw] OR gyor[tw] OR moson[tw] OR sopron[tw] OR hajdu[tw] OR bihar[tw] OR Heves[tw] OR "jasz nagykun szolnok"[tw] OR komarom[tw] OR esztergom[tw] OR Nograd[tw] OR Pest[tw] OR Somogy[tw] OR szabolcs[tw] OR szatmar[tw] OR bereg[tw] OR Tolna[tw] OR Vas[tw] OR Veszprem[tw] OR Zala[tw] OR Zalaegerszeg[tw] OR Debrecen[tw] OR Miskolc[tw] OR Szeged[tw] OR Pecs[tw] OR Gyor[tw] OR Nyiregyhaza[tw] OR Kecskemet[tw] OR Szekesfehervar[tw] OR Szombathely[tw] OR Bekescsaba[tw] OR Eger[tw] OR Tatabanya[tw] OR Salgotarjan[tw] OR Kaposvar[tw] OR Szekszard[tw])) OR (Hungar*[ad] OR Budapest[ad] OR Transdanubia[ad] OR Magyarorszag[ad] OR magyar[ad] OR Dunantuli[ad] OR Dunantul[ad] OR "Great Plain"[ad] OR "Alfold es eszak"[ad] OR "Eszak Alfold"[ad] OR "Del Alfold"[ad] OR Bacs[ad] OR Kiskun[ad] OR "Northen Alfold"[ad] OR "Sourthen Alfold"[ad] OR Baranya[ad] OR Bekes[ad] OR borsod[ad] OR Abauj[ad] OR Zemplen[ad] OR Fovaros[ad] OR Csongrad[ad] OR Fejer[ad] OR gyor[ad] OR moson[ad] OR sopron[ad] OR hajdu[ad] OR bihar[ad] OR Heves[ad] OR "jasz nagykun szolnok"[ad] OR komarom[ad] OR esztergom[ad] OR Nograd[ad] OR Pest[ad] OR Somogy[ad] OR szabolcs[ad] OR szatmar[ad] OR bereg[ad] OR Tolna[ad] OR Vas[ad] OR Veszprem[ad] OR Zala[ad] OR Zalaegerszeg[ad] OR Debrecen[ad] OR Miskolc[ad] OR Szeged[ad] OR Pecs[ad] OR Gyor[ad] OR Nyiregyhaza[ad] OR Kecskemet[ad] OR Szekesfehervar[ad] OR Szombathely[ad] OR Bekescsaba[ad] OR Eger[ad] OR Tatabanya[ad] OR Salgotarjan[ad] OR Kaposvar[ad] OR Szekszard[ad])) OR (((Greece[ad] OR "Hellenic republic"[ad] OR Greek*[ad] OR Ellada[ad] OR "Elliniki Dimokratia"[ad] OR Hellas[ad] OR Hellenes[ad] OR Attica[ad] OR Attiki[ad] OR Makedonia[ad] OR Macedonia[ad] OR Thraki[ad] OR Thrace[ad] OR Crete[ad] OR Kriti[ad] OR Epirus[ad] OR Ipeiros[ad] OR "Ionia Nisia"[ad] OR "Ionion neson"[ad] OR "Ionian islands"[ad] OR "North aegean"[ad] OR "Aegean islands"[ad] OR "Nisoi Agaiou"[ad] OR "Notio Aigaio"[ad] OR Peloponnese[ad] OR Peloponnisos[ad] OR "Voreio Aigaio"[ad] OR "South aegean"[ad] OR Thessaly[ad] OR Thessalia[ad] OR Cycklades[ad] OR Kiklades[ad] OR Dodecanese[ad] OR Dodekanisa[ad] OR "Mount athos"[ad] OR "Omicronros Alphathos"[ad] OR Athens[ad] OR Athina[ad] OR Thessaloniki[ad] OR Thessalonica[ad] OR Patras[ad] OR Patra[ad] OR Heraklion[ad] OR Heraclion[ad] OR Iraklion[ad] OR Irakleion[ad] OR Iraklio[ad] OR Larissa[ad] OR Larisa[ad] OR Volos[ad] OR Rhodes[ad] OR Rodos[ad] OR Ioannina[ad] OR Janina[ad] OR Yannena[ad] OR Chania[ad] OR Chalcis[ad] OR Chalkida[ad] OR Alexandroupoli[ad])) OR (Greece[tw] OR "Hellenic republic"[tw] OR Greek*[tw] OR Ellada[tw] OR "Elliniki Dimokratia"[tw] OR Hellas[tw] OR Hellenes[tw] OR Attica[tw] OR Attiki[tw] OR Makedonia[tw] OR Macedonia[tw] OR Thraki[tw] OR Thrace[tw] OR Crete[tw] OR Kriti[tw] OR Epirus[tw] OR Ipeiros[tw] OR "Ionia Nisia"[tw] OR "Ionion neson"[tw] OR "Ionian islands"[tw] OR "North aegean"[tw] OR "Aegean islands"[tw] OR "Nisoi Agaiou"[tw] OR "Notio Aigaio"[tw] OR Peloponnese[tw] OR Peloponnisos[tw] OR "Voreio Aigaio"[tw] OR "South aegean"[tw] OR Thessaly[tw] OR Thessalia[tw] OR Cycklades[tw] OR Kiklades[tw] OR Dodecanese[tw] OR Dodekanisa[tw] OR "Mount athos"[tw] OR "Omicronros Alphathos"[tw] OR Athens[tw] OR Athina[tw] OR Thessaloniki[tw] OR Thessalonica[tw] OR Patras[tw] OR Patra[tw] OR Heraklion[tw] OR Heraclion[tw] OR Iraklion[tw] OR Irakleion[tw] OR Iraklio[tw] OR Larissa[tw] OR Larisa[tw] OR Volos[tw] OR Rhodes[tw] OR Rodos[tw] OR Ioannina[tw] OR Janina[tw] OR Yannena[tw] OR Chania[tw] OR Chalcis[tw] OR Chalkida[tw] OR Alexandroupoli[tw])) OR (((German*[ad] OR Deutschland[ad] OR Deutsch*[ad] OR Bundesrepublik[ad] OR Westdeutschland[ad] OR Ostdeutschland[ad] OR Baden[ad] OR Wuerttemberg[ad] OR Wurttemberg[ad] OR Bayern[ad] OR Bavaria[ad] OR Berlin[ad] OR Brandenburg[ad] OR Bremen[ad] OR Hamburg[ad] OR Hessen[ad] OR Hesse[ad] OR Hessia[ad] OR Mecklenburg[ad] OR Vorpommern[ad] OR Pomerania[ad] OR Niedersachsen[ad] OR Neddersassen[ad] OR Saxony[ad] OR Niederbayern[ad] OR "North Rhine"[ad] OR Westphalia[ad] OR Westfalen[ad] OR "Rhineland Palatinate"[ad] OR "Rheinland Pfalz"[ad] OR Saarland[ad] OR Sachsen[ad] OR "Schleswig Holstein"[ad] OR Thuringia[ad] OR Thuringen[ad] OR Thueringen[ad] OR Freiburg[ad] OR Karlsruhe[ad] OR Calsruhe[ad] OR Stuttgart[ad] OR Tubingen[ad] OR Oberbayern[ad] OR "Upper palatinate"[ad] OR Oberpfalz[ad] OR Franken[ad] OR Franconia[ad] OR Oberfranken[ad] OR Mittelfranken[ad] OR Schwaben[ad] OR Unterfranken[ad] OR Swabia[ad] OR Darmstadt[ad] OR Giessen[ad] OR Giessen[ad] OR Kassel[ad] OR Arnsberg[ad] OR Cologne[ad] OR Koln[ad] OR Koeln[ad] OR Detmold[ad] OR Dusseldorf[ad] OR Duesseldorf[ad] OR Munster[ad] OR Muenster[ad] OR Munich[ad] OR Munchen[ad] OR Muenchen[ad] OR Frankfurt[ad] OR Dortmund[ad] OR Essen[ad] OR Nurnberg[ad] OR Nuernberg[ad] OR Nuremberg[ad] OR Hanover[ad] OR Hannover[ad] OR Leipzig[ad] OR Dresden[ad] OR Ruhrgebiet[ad] OR Revier[ad] OR Ruhrpott[ad] OR Pott[ad] OR Ruhr[ad])) OR (German*[tw] OR Deutschland[tw] OR Deutsch*[tw] OR Bundesrepublik[tw] OR Westdeutschland[tw] OR Ostdeutschland[tw] OR Baden[tw] OR Wuerttemberg[tw] OR Wurttemberg[tw] OR Bayern[tw] OR Bavaria[tw] OR Berlin[tw] OR Brandenburg[tw] OR Bremen[tw] OR Hamburg[tw] OR Hessen[tw] OR Hesse[tw] OR Hessia[tw] OR Mecklenburg[tw] OR Vorpommern[tw] OR Pomerania[tw] OR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Niedersachsen[tw] OR Neddersassen[tw] OR Saxony[tw] OR Niederbayern[tw] OR "North Rhine"[tw] OR Westphalia[tw] OR Westfalen[tw] OR "Rhineland Palatinate"[tw] OR "Rheinland Pfalz"[tw] OR Saarland[tw] OR Sachsen[tw] OR "Schleswig Holstein"[tw] OR Thuringia[tw] OR Thuringen[tw] OR Thueringen[tw] OR Freiburg[tw] OR Karlsruhe[tw] OR Calsruhe[tw] OR Stuttgart[tw] OR Tubingen[tw] OR Oberbayern[tw] OR "Upper palatinate"[tw] OR Oberpfalz[tw] OR Franken[tw] OR Franconia[tw] OR Oberfranken[tw] OR Mittelfranken[tw] OR Schwaben[tw] OR Unterfranken[tw] OR Swabia[tw] OR Darmstadt[tw] OR Giessen[tw] OR Giessen[tw] OR Kassel[tw] OR Arnsberg[tw] OR Cologne[tw] OR Koln[tw] OR Koeln[tw] OR Detmold[tw] OR Dusseldorf[tw] OR Duesseldorf[tw] OR Munster[tw] OR Muenster[tw] OR Munich[tw] OR Munchen[tw] OR Muenchen[tw] OR Frankfurt[tw] OR Dortmund[tw] OR Essen[tw] OR Nurnberg[tw] OR Nuernberg[tw] OR Nuremberg[tw] OR Hanover[tw] OR Hannover[tw] OR Leipzig[tw] OR Dresden[tw] OR Ruhrgebiet[tw] OR Revier[tw] OR Ruhrpott[tw] OR Pott[tw] OR Ruhr[tw])) OR (((France[ad] OR French*[ad] OR Francais[ad] OR Alsace[ad] OR Aquitaine[ad] OR Auvergne[ad] OR Brittany[ad] OR Bretagne[ad] OR Bourgogne[ad] OR Burgundy[ad] OR "Champagne Ardenne"[ad] OR "Franche Comte"[ad] OR "Ile de France"[ad] OR "Languedoc Roussillon"[ad] OR Limousin[ad] OR Lorraine[ad] OR Normandie[ad] OR Normandy[ad] OR "Midi Pyrenees"[ad] OR "Nord Pas de Calais"[ad] OR Loire[ad] OR Picardie[ad] OR Picardy[ad] OR "Poitou Charentes"[ad] OR Provence[ad] OR "Rhone Alpes"[ad] OR Corse[ad] OR Corsica[ad] OR Guiana[ad] OR Guyane[ad] OR Guadeloupe[ad] OR Martinique[ad] OR Reunion[ad] OR Mayotte[ad] OR Ain[ad] OR Aisne[ad] OR Allier[ad] OR "Alpes de Haute Provence"[ad] OR "Haute Alpes"[ad] OR "Alpes Maritimes"[ad] OR Ardeche[ad] OR Ardennes[ad] OR Ariege[ad] OR Aube[ad] OR Aude[ad] OR Aveyron[ad] OR "Bas Rhin"[ad] OR "Bouches du Rhone"[ad] OR Calvados[ad] OR Cantal[ad] OR Charente[ad] OR Cher[ad] OR Correze[ad] OR "Corse du Sud"[ad] OR "Cote d Or"[ad] OR "Cotes d Armor"[ad] OR "Cote d Azur"[ad] OR Creuse[ad] OR "Deux Sevres"[ad] OR Dordogne[ad] OR Doubs[ad] OR Drome[ad] OR Essonne[ad] OR Eure[ad] OR Finistere[ad] OR Gard[ad] OR Gers[ad] OR Gironde[ad] OR "Haute Corse"[ad] OR "Haute Garonne"[ad] OR "Haute Marne"[ad] OR "Hautes Alpes"[ad] OR "Haute Saone"[ad] OR "Haute Savoie"[ad] OR "Hautes Pyrenees"[ad] OR "Haute Vienne"[ad] OR "Haut Rhin"[ad] OR "Hauts de Seine"[ad] OR Herault[ad] OR "Ille et Vilaine"[ad] OR Indre[ad] OR Isere[ad] OR Jura[ad] OR Landes[ad] OR Loire[ad] OR Loiret[ad] OR (Lot[ad] AND (departement[ad] OR department[ad])) OR "Lot et Garonne"[ad] OR "Loir et Cher"[ad] OR Lozere[ad] OR Manche[ad] OR Marne[ad] OR Mayenne[ad] OR "Meurthe et Moselle"[ad] OR Meuse[ad] OR Morbihan[ad] OR Moselle[ad] OR (Nord[ad] AND (department[ad] OR departement[ad])) OR Nievre[ad] OR Oise[ad] OR Orne[ad] OR "Pas de calais"[ad] OR Paris[ad] OR "Puy de dome"[ad] OR "Pyrenees Atlantiques"[ad] OR "Pyrenees Orientales"[ad] OR Rhone[ad] OR Sarthe[ad] OR Savoie[ad] OR "Seine et Marne"[ad] OR "Seine Maritime"[ad] OR Somme[ad] OR Tarn[ad] OR "Territoire de Belfort"[ad] OR "Val de Marne"[ad] OR "Val d Oise"[ad] OR Var[ad] OR Vaucluse[ad] OR Vendee[ad] OR Vienne[ad] OR Vosges[ad] OR Yonne[ad] OR Yvelines[ad] OR Marseille[ad] OR Lyon[ad] OR Nice[ad] OR Nantes[ad] OR Strasbourg[ad] OR Montpellier[ad] OR Bordeaux[ad] OR Lille[ad] OR Toulouse[ad])) OR (France[tw] OR French*[tw] OR Francais[tw] OR Alsace[tw] OR Aquitaine[tw] OR Auvergne[tw] OR Brittany[tw] OR Bretagne[tw] OR Bourgogne[tw] OR Burgundy[tw] OR "Champagne Ardenne"[tw] OR "Franche Comte"[tw] OR "Ile de France"[tw] OR "Languedoc Roussillon"[tw] OR Limousin[tw] OR Lorraine[tw] OR Normandie[tw] OR Normandy[tw] OR "Midi Pyrenees"[tw] OR "Nord Pas de Calais"[tw] OR Loire[tw] OR Picardie[tw] OR Picardy[tw] OR "Poitou Charentes"[tw] OR Provence[tw] OR "Rhone Alpes"[tw] OR Corse[tw] OR Corsica[tw] OR Guiana[tw] OR Guyane[tw] OR Guadeloupe[tw] OR Martinique[tw] OR Reunion[tw] OR Mayotte[tw] OR Ain[tw] OR Aisne[tw] OR Allier[tw] OR "Alpes de Haute Provence"[tw] OR "Haute Alpes"[tw] OR "Alpes Maritimes"[tw] OR Ardeche[tw] OR Ardennes[tw] OR Ariege[tw] OR Aube[tw] OR Aude[tw] OR Aveyron[tw] OR "Bas Rhin"[tw] OR "Bouches du Rhone"[tw] OR Calvados[tw] OR Cantal[tw] OR Charente[tw] OR Cher[tw] OR Correze[tw] OR "Corse du Sud"[tw] OR "Cote d Or"[tw] OR "Cotes d Armor"[tw] OR "Cote d Azur"[tw] OR Creuse[tw] OR "Deux Sevres"[tw] OR Dordogne[tw] OR Doubs[tw] OR Drome[tw] OR Essonne[tw] OR Eure[tw] OR Finistere[tw] OR Gard[tw] OR Gers[tw] OR Gironde[tw] OR "Haute Corse"[tw] OR "Haute Garonne"[tw] OR "Haute Marne"[tw] OR "Hautes Alpes"[tw] OR "Haute Saone"[tw] OR "Haute Savoie"[tw] OR "Hautes Pyrenees"[tw] OR "Haute Vienne"[tw] OR "Haut Rhin"[tw] OR "Hauts de Seine"[tw] OR Herault[tw] OR "Ille et Vilaine"[tw] OR Indre[tw] OR Isere[tw] OR Jura[tw] OR Landes[tw] OR Loire[tw] OR Loiret[tw] OR (Lot[tw] AND (departement[tw] OR department[tw])) OR "Lot et Garonne"[tw] OR "Loir et Cher"[tw] OR Lozere[tw] OR Manche[tw] OR Marne[tw] OR Mayenne[tw] OR "Meurthe et Moselle"[tw] OR Meuse[tw] OR Morbihan[tw] OR Moselle[tw] OR (Nord[tw] AND (department[tw] OR departement[tw])) OR Nievre[tw] OR Oise[tw] OR Orne[tw] OR "Pas de calais"[tw] OR Paris[tw] OR "Puy de dome"[tw] OR "Pyrenees Atlantiques"[tw] OR "Pyrenees Orientales"[tw] OR Rhone[tw] OR Sarthe[tw] OR Savoie[tw] OR "Seine et Marne"[tw] OR "Seine Maritime"[tw] OR Somme[tw] OR Tarn[tw] OR "Territoire de Belfort"[tw] OR "Val de Marne"[tw] OR "Val d Oise"[tw] OR Var[tw] OR Vaucluse[tw] OR Vendee[tw] OR Vienne[tw] OR Vosges[tw] OR Yonne[tw] OR Yvelines[tw] OR Marseille[tw] OR Lyon[tw] OR Nice[tw] OR Nantes[tw] OR Strasbourg[tw] OR Montpellier[tw] OR Bordeaux[tw] OR Lille[tw] OR Toulouse[tw])) OR (((Finland[tw] OR Finnish*[tw] OR Suomi*[tw] OR Lapland[tw] OR Lappi[tw] OR Lappland[tw] OR Ostrobothnia[tw] OR Pohjanmaa[tw] OR Osterbotten[tw] OR Kainuu[tw] OR Kajanaland*[tw] OR Karelia[tw] OR Karjala[tw] OR Karelen[tw] OR Savonia[tw] OR Savo[tw] OR Savolax[tw] OR Pirkanmaa[tw] OR Birkaland[tw] OR Satakunta[tw] OR Satakunda[tw] OR Tavastia[tw] OR Tavastland[tw] OR "Paijat Hame"[tw] OR "Kanta Hame"[tw] OR Uusimaa[tw] OR Nyland[tw] OR Kymenlaakso[tw] OR Kymmenedalen[tw] OR Aland[tw] OR Ahvenanmaa[tw] OR Helsinki[tw] OR Helsingfors[tw] OR Espoo[tw] OR Esbo[tw] OR Tampere[tw] OR Tammerfors[tw] OR Vantaa[tw] OR Vanda[tw] OR Oulu[tw] OR Uleaborg[tw] OR Turku[tw] OR Abo[tw] OR Jyvaskyla[tw] OR Kuopio[tw] OR Lathi[tw] OR Lahtis[tw] OR Kouvola[tw])) OR (Finland[ad] OR Finnish*[ad] OR Suomi*[ad] OR Lapland[ad] OR Lappi[ad] OR Lappland[ad] OR Ostrobothnia[ad] OR Pohjanmaa[ad] OR Osterbotten[ad] OR Kainuu[ad] OR Kajanaland*[ad] OR Karelia[ad] OR Karjala[ad] OR Karelen[ad] OR Savonia[ad] OR Savo[ad] OR Savolax[ad] OR Pirkanmaa[ad] OR Birkaland[ad] OR Satakunta[ad] OR Satakunda[ad] OR Tavastia[ad] OR Tavastland[ad] OR "Paijat Hame"[ad] OR "Kanta Hame"[ad] OR Uusimaa[ad] OR Nyland[ad] OR Kymenlaakso[ad] OR Kymmenedalen[ad] OR Aland[ad] OR Ahvenanmaa[ad] OR Helsinki[ad] OR Helsingfors[ad] OR Espoo[ad] OR Esbo[ad] OR Tampere[ad] OR Tammerfors[ad] OR Vantaa[ad] OR Vanda[ad] OR Oulu[ad] OR Uleaborg[ad] OR Turku[ad] OR Abo[ad] OR Jyvaskyla[ad] OR Kuopio[ad] OR Lathi[ad] OR Lahtis[ad] OR Kouvola[ad])) OR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(((Estonia*[tw] OR Eesti[tw] OR Esti[tw] OR Tallinn[tw] OR Harju[tw] OR Harjumaa[tw] OR Hiiu[tw] OR Hiiumaa[tw] OR "Ida Viru"[tw] OR "Ida Virumaa"[tw] OR Jarvamaa[tw] OR Jarva[tw] OR Jogevamaa[tw] OR Jogeva[tw] OR Laanemma[tw] OR Laane[tw] OR Parnu[tw] OR Parnumaa[tw] OR Polva[tw] OR Polvamaa[tw] OR Rapla[tw] OR Raplamaa[tw] OR Saare[tw] OR Saaremaa[tw] OR Tartu[tw] OR Tartumaa[tw] OR Valga[tw] OR Valgamaa[tw] OR Valgamaakond[tw] OR Viljandimaa[tw] OR Viljandi[tw] OR Voru[tw] OR Vorumaa[tw] OR Narva[tw] OR Parnu[tw] OR "Kohtla Jarve"[tw] OR Viljandi[tw] OR Rakvere[tw] OR Maardu[tw] OR Sillamae[tw] OR Kuressaare[tw])) OR (Estonia*[ad] OR Eesti[ad] OR Esti[ad] OR Tallinn[ad] OR Harju[ad] OR Harjumaa[ad] OR Hiiu[ad] OR Hiiumaa[ad] OR "Ida Viru"[ad] OR "Ida Virumaa"[ad] OR Jarvamaa[ad] OR Jarva[ad] OR Jogevamaa[ad] OR Jogeva[ad] OR Laanemma[ad] OR Laane[ad] OR Parnu[ad] OR Parnumaa[ad] OR Polva[ad] OR Polvamaa[ad] OR Rapla[ad] OR Raplamaa[ad] OR Saare[ad] OR Saaremaa[ad] OR Tartu[ad] OR Tartumaa[ad] OR Valga[ad] OR Valgamaa[ad] OR Valgamaakond[ad] OR Viljandimaa[ad] OR Viljandi[ad] OR Voru[ad] OR Vorumaa[ad] OR Narva[ad] OR Parnu[ad] OR "Kohtla Jarve"[ad] OR Viljandi[ad] OR Rakvere[ad] OR Maardu[ad] OR Sillamae[ad] OR Kuressaare[ad]))) OR ((((Denmark[tw] OR Danish*[tw] OR Danmark[tw] OR dansk*[tw] OR Hovedstaden[tw] OR Midtjylland[tw] OR Nordjylland[tw] OR Sjaelland[tw] OR Sealand[tw] OR Syddanmark[tw] OR Jutland[tw] OR Jylland[tw] OR Nordjylland[tw] OR Sonderjyllands[tw] OR "Zealand region"[tw] OR "region Zealand"[tw] OR Hillerod[tw] OR Viborg[tw] OR Aalborg[tw] OR Alborg[tw] OR Soro[tw] OR Vejle[tw] OR Copenhagen[tw] OR Kobenhavn[tw] OR Arhus[tw] OR Aarhus[tw] OR Roskilde[tw] OR Odense[tw] OR Frederiksberg[tw] OR Esbjerg[tw] OR Gentofte[tw] OR Gladsaxe[tw] OR Randers[tw] OR Kolding[tw])) OR (Denmark[ad] OR Danish*[ad] OR Danmark[ad] OR dansk*[ad] OR Hovedstaden[ad] OR Midtjylland[ad] OR Nordjylland[ad] OR Sjaelland[ad] OR Sealand[ad] OR Syddanmark[ad] OR Jutland[ad] OR Jylland[ad] OR Nordjylland[ad] OR Sonderjyllands[ad] OR "Zealand region"[ad] OR "region Zealand"[ad] OR Hillerod[ad] OR Viborg[ad] OR Aalborg[ad] OR Alborg[ad] OR Soro[ad] OR Vejle[ad] OR Copenhagen[ad] OR Kobenhavn[ad] OR Arhus[ad] OR Aarhus[ad] OR Roskilde[ad] OR Odense[ad] OR Frederiksberg[ad] OR Esbjerg[ad] OR Gentofte[ad] OR Gladsaxe[ad] OR Randers[ad] OR Kolding[ad])) OR ((Czech*[tw] OR Cesk*[tw] OR Stredoces*[tw] OR Jihoces*[tw] OR Bohemia[tw] OR "Bohemian region"[tw] OR Kralovehradec*[tw] OR "Hradec Kralove"[tw] OR Karlovars*[tw] OR "Karlovy Vary"[tw] OR Liberec*[tw] OR Moravskoslezs*[tw] OR "Moravian Silesian"[tw] OR Olomouc*[tw] OR Pardubic*[tw] OR Plzen*[tw] OR Pilsen[tw] OR Prage[tw] OR Praha[tw] OR Prag[tw] OR Jihomorav*[tw] OR Moravia[tw] OR Moravian[tw] OR Morava[tw] OR Usteck*[tw] OR Usti[tw] OR Vysocina[tw] OR Zlin[tw] OR Zlinsk*[tw] OR "Ceske Budejovice"[tw] OR Budweis[tw] OR Brno[tw] OR Ostrava[tw])) OR (Czech*[ad] OR Cesk*[ad] OR Stredoces*[ad] OR Jihoce*[ad] OR Bohemia[ad] OR "Bohemian region"[ad] OR Kralovehradec*[ad] OR "Hradec Kralove"[ad] OR Karlovars*[ad] OR "Karlovy Vary"[ad] OR Liberec*[ad] OR Moravskoslezsk*[ad] OR "Moravian Silesian"[ad] OR Olomouc*[ad] OR Pardubic*[ad] OR Pardubice[ad] OR Plzen*[ad] OR Pilsen[ad] OR Prage[ad] OR Praha[ad] OR Prag[ad] OR Jihomorav*[ad] OR Moravia[ad] OR Moravian[ad] OR Morava[ad] OR Usteck*[ad] OR Usti[ad] OR Vysocina[ad] OR Zlin[ad] OR Zlinsk*[ad] OR "Ceske Budejovice"[ad] OR Budweis[ad] OR Brno[ad] OR Ostrava[ad]) OR (((Cyprus[tw] OR Cypriot*[tw] OR Kypros[tw] OR Kibris[tw] OR kypriaki*[tw] OR Nicosia[tw] OR Lefkosa[tw] OR Lefkosia[tw] OR Famagusta[tw] OR Magusa[tw] OR Ammochostos[tw] OR Gazimagusa[tw] OR Kyrenia[tw] OR Girne[tw] OR Keryneia[tw] OR Larnaca[tw] OR Larnaka[tw] OR Limassol[tw] OR Lemesos[tw] OR Limasol[tw] OR Leymosun[tw] OR Paphos[tw] OR Pafos[tw] OR Baf[tw] OR Gazibaf[tw] OR Protaras[tw] OR Pergamos[tw] OR Beyarmudu[tw] OR Morfou[tw] OR Guzelyurt[tw] OR Omorfo[tw] OR Morphou[tw] OR Aradippou[tw])) OR (Cyprus[ad] OR Cypriot*[ad] OR Kypros[ad] OR Kibris[ad] OR kypriaki*[ad] OR Nicosia[ad] OR Lefkosa[ad] OR Lefkosia[ad] OR Famagusta[ad] OR Magusa[ad] OR Ammochostos[ad] OR Gazimagusa[ad] OR Kyrenia[ad] OR Girne[ad] OR Keryneia[ad] OR Larnaca[ad] OR Larnaka[ad] OR Limassol[ad] OR Lemesos[ad] OR Limasol[ad] OR Leymosun[ad] OR Paphos[ad] OR Pafos[ad] OR Baf[ad] OR Gazibaf[ad] OR Protaras[ad] OR Pergamos[ad] OR Beyarmudu[ad] OR Morfou[ad] OR Guzelyurt[ad] OR Omorfo[ad] OR Morphou[ad] OR Aradippou[ad])) OR (((Croatia*[tw] OR Hrvatsk*[tw] OR hrvat[tw] OR Bjelovar[tw] OR "Bjelovarsko bilogorska"[tw] OR "Brod Posavina"[tw] OR "Brodsko posavska"[tw] OR "Dubrovnik Neretva"[tw] OR "dubrovacko neretvanska"[tw] OR Istria[tw] OR Istarska[tw] OR Karlovacka[tw] OR Karlovac[tw] OR "Koprivnicko krizevacka"[tw] OR Koprivnica[tw] OR Krizevci[tw] OR "Krapina Zagorje"[tw] OR "Krapinsko zagorska"[tw] OR "Lika Senj"[tw] OR "Licko senjska"[tw] OR Medimurska[tw] OR Medimurje[tw] OR Osijek[tw] OR Osjecko[tw] OR Baranja[tw] OR "Osjecko baranjska"[tw] OR "Pozega Slavonia"[tw] OR "Pozesko slavonska"[tw] OR "Primorje Gorski Kotar"[tw] OR "Primorsko goranska"[tw] OR "Sibensko kninska"[tw] OR "Sibensko kninske"[tw] OR Sibenik[tw] OR Knin[tw] OR Sisak[tw] OR "Sisacko moslavacka"[tw] OR Moslavina[tw] OR "Splitsko dalmatinska"[tw] OR Split[tw] OR Dalmatia[tw] OR Varazdin[tw] OR Varazdinska[tw] OR "Viroviticko-podravska"[tw] OR Virovitica[tw] OR Podravina[tw] OR "Vukovarsko srijemska"[tw] OR Vukovar[tw] OR Srijem[tw] OR Zadar[tw] OR Zadarska[tw] OR Zagreb[tw] OR Zagrebacka[tw] OR Rijeka[tw] OR "Velika gorica"[tw] OR "Slavonski brod"[tw] OR Pula[tw])) OR (Croatia*[ad] OR Hrvatsk*[ad] OR hrvat[ad] OR Bjelovar[ad] OR "Bjelovarsko bilogorska"[ad] OR "Brod Posavina"[ad] OR "Brodsko posavska"[ad] OR "Dubrovnik Neretva"[ad] OR "dubrovacko neretvanska"[ad] OR Istria[ad] OR Istarska[ad] OR Karlovacka[ad] OR Karlovac[ad] OR "Koprivnicko krizevacka"[ad] OR Koprivnica[ad] OR Krizevci[ad] OR "Krapina Zagorje"[ad] OR "Krapinsko zagorska"[ad] OR "Lika Senj"[ad] OR "Licko senjska"[ad] OR Medimurska[ad] OR Medimurje[ad] OR Osijek[ad] OR Osjecko[ad] OR Baranja[ad] OR "Osjecko baranjska"[ad] OR "Pozega Slavonia"[ad] OR "Pozesko slavonska"[ad] OR "Primorje Gorski Kotar"[ad] OR "Primorsko goranska"[ad] OR "Sibensko kninska"[ad] OR "Sibensko kninske"[ad] OR Sibenik[ad] OR Knin[ad] OR Sisak[ad] OR "Sisacko moslavacka"[ad] OR Moslavina[ad] OR "Splitsko dalmatinska"[ad] OR Split[ad] OR Dalmatia[ad] OR Varazdin[ad] OR Varazdinska[ad] OR "Viroviticko-podravska"[ad] OR Virovitica[ad] OR Podravina[ad] OR "Vukovarsko srijemska"[ad] OR Vukovar[ad] OR Srijem[ad] OR Zadar[ad] OR Zadarska[ad] OR Zagreb[ad] OR Zagrebacka[ad] OR Rijeka[ad] OR "Velika gorica"[ad] OR "Slavonski brod"[ad] OR Pula[ad])) OR (((Bulgaria*[tw] OR Sofia[tw] OR Gabrovo[tw] OR Blagoevgrad[tw] OR "Pirin Macedonia"[tw] OR Burgas[tw] OR Dobrich[tw] OR Haskovo[tw] OR Kardzhali[tw] OR Kurdzhali[tw] OR Kyustendil[tw] OR Lovech[tw] OR Montana[tw] OR Pazardzhik[tw] OR Pernik[tw] OR Pleven[tw] OR Plovdiv[tw] OR Razgrad[tw] OR Rousse[tw] OR Ruse[tw] OR Shumen[tw] OR Sliven[tw] OR Silistra[tw] OR Smolyan[tw] OR "Stara Zagora"[tw] OR Targovishte[tw]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 xml:space="preserve">OR Varna[tw] OR Tarnovo[tw] OR Vidin[tw] OR Vratsa[tw] OR Vratza[tw] OR Yambol[tw])) OR (Bulgaria*[ad] OR Sofia[ad] OR Gabrovo[ad] OR Blagoevgrad[ad] OR "Pirin Macedonia"[ad] OR Burgas[ad] OR Dobrich[ad] OR Haskovo[ad] OR Kardzhali[ad] OR Kurdzhali[ad] OR Kyustendil[ad] OR Lovech[ad] OR Montana[ad] OR Pazardzhik[ad] OR Pernik[ad] OR Pleven[ad] OR Plovdiv[ad] OR Razgrad[ad] OR Rousse[ad] OR Ruse[ad] OR Shumen[ad] OR Sliven[ad] OR Silistra[ad] OR Smolyan[ad] OR "Stara Zagora"[ad] OR Targovishte[ad] OR Varna[ad] OR Tarnovo[ad] OR Vidin[ad] OR Vratsa[ad] OR Vratza[ad] OR Yambol[ad])) OR (((Belgi*[tw] OR Belge[tw] OR Belgisch[tw] OR Brussel*[tw] OR Bruxelles[tw] OR Bruxelloise[tw] OR Flemish[tw] OR Flamand[tw] OR Flemisch[tw] OR Flanders[tw] OR Flandern[tw] OR Flandre[tw] OR Vlaanderen[tw] OR Vlaams[tw] OR Flamande[tw] OR Waals[tw] OR Walloon*[tw] OR Wallon*[tw] OR Antwerp*[tw] OR Anvers[tw] OR Ostflandern[tw] OR "Vlaams Brabant"[tw] OR Limbourg[tw] OR Limburg[tw] OR Hainault[tw] OR Hainaut[tw] OR Henegouwen[tw] OR Hennegau[tw] OR Liege[tw] OR Luik[tw] OR Luttich[tw] OR Namur[tw] OR Namen[tw] OR Westflandern[tw] OR "Waals Brabant"[tw] OR Ghent[tw] OR Gent[tw] OR Gand[tw] OR Charleroi[tw] OR Bruges[tw] OR Brugge[tw] OR Schaerbeek[tw] OR Schaarbeek[tw] OR Anderlecht[tw] OR Leuven[tw] OR Louvain[tw] OR Hasselt[tw] OR Mons[tw] OR Wavre[tw] OR Waver[tw])) OR (Belgi*[ad] OR Belge[ad] OR Belgisch[ad] OR Brussel*[ad] OR Bruxelles[ad] OR Bruxelloise[ad] OR Flemish[ad] OR Flamand[ad] OR Flemisch[ad] OR Flanders[ad] OR Flandern[ad] OR Flandre[ad] OR Vlaanderen[ad] OR Vlaams[ad] OR Flamande[ad] OR Waals[ad] OR Walloon*[ad] OR Wallon*[ad] OR Antwerp*[ad] OR Anvers[ad] OR Ostflandern[ad] OR "Vlaams Brabant"[ad] OR Limbourg[ad] OR Limburg[ad] OR Hainault[ad] OR Hainaut[ad] OR Henegouwen[ad] OR Hennegau[ad] OR Liege[ad] OR Luik[ad] OR Luttich[ad] OR Namur[ad] OR Namen[ad] OR Westflandern[ad] OR "Waals Brabant"[ad] OR Ghent[ad] OR Gent[ad] OR Gand[ad] OR Charleroi[ad] OR Bruges[ad] OR Brugge[ad] OR Schaerbeek[ad] OR Schaarbeek[ad] OR Anderlecht[ad] OR Leuven[ad] OR Louvain[ad] OR Hasselt[ad] OR Mons[ad] OR Wavre[ad] OR Waver[ad])) OR (((Austria*[tw] OR Vienna[tw] OR Wien[tw] OR Osterreich*[tw] OR Sudosterreich[tw] OR Westosterreich[tw] OR Niederosterreich[tw] OR Burgenland[tw] OR Carinthia[tw] OR Karinthia[tw] OR Karnten[tw] OR Oberosterreich[tw] OR Styria[tw] OR Steiermark[tw] OR Salzburg[tw] OR Saizburg[tw] OR Tyrol[tw] OR Tirol[tw] OR Becs[tw] OR Vorarlberg[tw] OR Bregenz[tw] OR Linz[tw] OR Eisenstadt[tw] OR Innsbruck[tw] OR Graz[tw] OR Klagenfurt[tw] OR Polten[tw] OR Villach[tw] OR Wels[tw] OR Dornbirn[tw] OR Feldkirch[tw] OR Steyr[tw])) OR (Austria*[ad] OR Vienna[ad] OR Wien[ad] OR Osterreich*[ad] OR Sudosterreich[ad] OR Westosterreich[ad] OR Niederosterreich[ad] OR Burgenland[ad] OR Carinthia[ad] OR Karnten[ad] OR Oberosterreich[ad] OR Styria[ad] OR Steiermark[ad] OR Salzburg[ad] OR Saizburg[ad] OR Tyrol[ad] OR Tirol[ad] OR Becs[ad] OR Vorarlberg[ad] OR Bregenz[ad] OR Linz[ad] OR Eisenstadt[ad] OR Innsbruck[ad] OR Graz[ad] OR Klagenfurt[ad] OR Polten[ad] OR Villach[ad] OR Wels[ad] OR Dornbirn[ad] OR Feldkirch[ad] OR Steyr[ad]))) OR (((((((((Iceland[tw] OR Icelandic*[tw] OR islenska*[tw] OR Icelander*[tw] OR islendinga*[tw] OR Reykjavik[tw] OR Reykjavikurborg[tw] OR Hofudborgarsvaedid[tw] OR Sudurnes[tw] OR Vesturland[tw] OR Vestfirdir[tw] OR Westfjords[tw] OR Nordurland[tw] OR Austurland[tw] OR Sudurland[tw] OR Kopavogur[tw] OR Hafnarfjordur[tw])) OR (Iceland[ad] OR Icelandic*[ad] OR islenska*[ad] OR Icelander*[ad] OR islendinga*[ad] OR Reykjavik[ad] OR Reykjavikurborg[ad] OR Hofudborgarsvaedid[ad] OR Sudurnes[ad] OR Vesturland[ad] OR Vestfirdir[ad] OR Westfjords[ad] OR Nordurland[ad] OR Austurland[ad] OR Sudurland[ad] OR Kopavogur[ad] OR Hafnarfjordur[ad])) OR (Switzerland[tw] OR Schweiz[tw] OR Schweizerische[tw] OR Swiss[tw] OR Suisse[tw] OR Aargau[tw] OR Argovia[tw] OR Ausserrhoden[tw] OR "Outer Rhodes"[tw] OR Innerrhoden[tw] OR "Inner Rhodes"[tw] OR Basel[tw] OR Bern[tw] OR Berne[tw] OR Fribourg[tw] OR Freiburg[tw] OR Geneva[tw] OR Geneve[tw] OR Glarus[tw] OR Graubunden[tw] OR Grisons[tw] OR Grigioni[tw] OR jura[tw] OR Lucerne[tw] OR Luzern[tw] OR Neuchatel[tw] OR Zurich[tw] OR (Uri[tw] AND (canton[tw] OR Kanton[tw])) OR Schwyz[tw] OR Obwalden[tw] OR Nidwalden[tw] OR Zug[tw] OR Solothurn[tw] OR Schaffhausen[tw] OR Thurgau[tw] OR Thurgovia[tw] OR Ticino[tw] OR Tessin[tw] OR Vaud[tw] OR Valais[tw] OR Wallis[tw] OR "St Gallen"[tw] OR Lausanne[tw] OR Winterthur[tw] OR Winterthour[tw] OR Lugano[tw] OR Biel[tw] OR Bienne[tw])) OR (Switzerland[ad] OR Schweiz[ad] OR Schweizerische[ad] OR Swiss[ad] OR Suisse[ad] OR Aargau[ad] OR Argovia[ad] OR Ausserrhoden[ad] OR "Outer Rhodes"[ad] OR Innerrhoden[ad] OR "Inner Rhodes"[ad] OR Basel[ad] OR Bern[ad] OR Berne[ad] OR Fribourg[ad] OR Freiburg[ad] OR Geneva[ad] OR Geneve[ad] OR Glarus[ad] OR Graubunden[ad] OR Grisons[ad] OR Grigioni[ad] OR jura[ad] OR Lucerne[ad] OR Luzern[ad] OR Neuchatel[ad] OR Zurich[ad] OR (Uri[ad] AND (canton[ad] OR Kanton[ad])) OR Schwyz[ad] OR Obwalden[ad] OR Nidwalden[ad] OR Zug[ad] OR Solothurn[ad] OR Schaffhausen[ad] OR Thurgau[ad] OR Thurgovia[ad] OR Ticino[ad] OR Tessin[ad] OR Vaud[ad] OR Valais[ad] OR Wallis[ad] OR "St Gallen"[ad] OR Lausanne[ad] OR Winterthur[ad] OR Winterthour[ad] OR Lugano[ad] OR Biel[ad] OR Bienne[ad])) OR (Norway[tw] OR Norwegian*[tw] OR Norge[tw] OR Noreg[tw] OR Norgga[tw] OR Ostfold[tw] OR Akershus[tw] OR Oslo[tw] OR Hedmark[tw] OR Oppland[tw] OR Buskerud[tw] OR Vestfold[tw] OR Telemark[tw] OR "Aust Agder"[tw] OR "Vest Agder"[tw] OR Rogaland[tw] OR Hordaland[tw] OR "Sogn og fjordane"[tw] OR "Sogn and fjordane"[tw] OR "sogn fjordane"[tw] OR "More og Romsdal"[tw] OR "More and Romsdal"[tw] OR "More Romsdal"[tw] OR Trondelag[tw] OR Nordland[tw] OR Troms[tw] OR Finnmark[tw] OR Bergen[tw] OR Stavanger[tw] OR Sandnes[tw] OR Trondheim[tw] OR Kristiansand[tw] OR Drammen[tw] OR Fredrikstad[tw] OR Sarpsborg[tw] OR Porsgrunn[tw] OR Skien[tw] OR Tonsberg[tw] OR Alesund[tw])) OR (Norway[ad] OR Norwegian*[ad] OR Norge[ad] OR Noreg[ad] OR Norgga[ad] OR Ostfold[ad] OR Akershus[ad] OR Oslo[ad] OR Hedmark[ad] OR Oppland[ad] OR Buskerud[ad] OR Vestfold[ad] OR Telemark[ad] OR "Aust Agder"[ad] OR "Vest Agder"[ad] OR Rogaland[ad] OR Hordaland[ad] OR "Sogn og fjordane"[ad] OR "Sogn and fjordane"[ad] OR "sogn fjordane"[ad] OR "More og Romsdal"[ad] OR "More and Romsdal"[ad] OR "More Romsdal"[ad] OR Trondelag[ad] OR Nordland[ad] OR Troms[ad] OR Finnmark[ad] OR Bergen[ad] OR Stavanger[ad] OR Sandnes[ad] OR Trondheim[ad] OR Kristiansand[ad] OR Drammen[ad] OR Fredrikstad[ad] OR Sarpsborg[ad] OR Porsgrunn[ad] OR Skien[ad] OR Tonsberg[ad] OR Alesund[ad])) OR (Liechtenstein[tw] OR Vaduz[tw] OR Triesenberg[tw] OR Triesen[tw] OR Schellenberg[tw] OR Schaan[tw] OR Ruggell[tw] OR Planken[tw] OR Mauren[tw] OR Gamprin[tw] OR Eschen[tw] OR Balzers[tw])) OR (Liechtenstein[ad] OR Vaduz[ad] OR Triesenberg[ad] OR Triesen[ad] OR Schellenberg[ad] OR Schaan[ad] OR Ruggell[ad] OR Planken[ad] OR Mauren[ad] OR Gamprin[ad] OR Eschen[ad] OR Balzers[ad])) OR ("European Union"[Mesh] OR "Europe"[MeSH] OR Europa[tw] OR </w:t>
            </w:r>
            <w:r w:rsidRPr="00633373">
              <w:rPr>
                <w:rFonts w:ascii="Arial" w:eastAsia="Times New Roman" w:hAnsi="Arial" w:cs="Arial"/>
                <w:b/>
                <w:bCs/>
                <w:sz w:val="15"/>
                <w:szCs w:val="15"/>
                <w:lang w:val="en-US" w:eastAsia="en-GB"/>
              </w:rPr>
              <w:lastRenderedPageBreak/>
              <w:t>Europe*[tw] OR Scandinavia*[tw] OR Scandinavia*[ad] OR Mediterranean[tw] OR "EEA countries"[tw] OR "EU country"[tw] OR "EU countries"[tw] OR Mediterranean[ad] OR Europe*[ad] OR Baltic[tw] OR Baltic[ad] OR Yugoslavia[tw] OR Jugoslavija[tw] OR Jugoslavija[AD] OR Yugoslavia[ad] OR "EU country"[tw] OR "Eu countries"[tw] OR global*[tw] OR world[tw] OR worldwide[tw])</w:t>
            </w:r>
          </w:p>
        </w:tc>
        <w:tc>
          <w:tcPr>
            <w:tcW w:w="496" w:type="pct"/>
            <w:vAlign w:val="center"/>
            <w:hideMark/>
          </w:tcPr>
          <w:p w:rsidR="00633373" w:rsidRPr="00633373" w:rsidRDefault="00633373" w:rsidP="00526C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</w:tbl>
    <w:p w:rsidR="00633373" w:rsidRPr="00633373" w:rsidRDefault="00633373" w:rsidP="00633373">
      <w:pPr>
        <w:rPr>
          <w:lang w:val="en-US"/>
        </w:rPr>
      </w:pPr>
    </w:p>
    <w:p w:rsidR="00633373" w:rsidRPr="00633373" w:rsidRDefault="00633373" w:rsidP="00633373">
      <w:pPr>
        <w:rPr>
          <w:lang w:val="en-US"/>
        </w:rPr>
      </w:pPr>
    </w:p>
    <w:p w:rsidR="00633373" w:rsidRPr="00513018" w:rsidRDefault="00633373" w:rsidP="00633373">
      <w:pPr>
        <w:pStyle w:val="Heading2"/>
        <w:rPr>
          <w:rFonts w:asciiTheme="minorHAnsi" w:hAnsiTheme="minorHAnsi"/>
          <w:sz w:val="22"/>
          <w:szCs w:val="22"/>
        </w:rPr>
      </w:pPr>
      <w:r w:rsidRPr="00513018">
        <w:rPr>
          <w:rFonts w:asciiTheme="minorHAnsi" w:hAnsiTheme="minorHAnsi"/>
          <w:sz w:val="22"/>
          <w:szCs w:val="22"/>
        </w:rPr>
        <w:t>Embase search (Embase.com)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Date of the search: 16/03/2015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Language limit: no limits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Date limits: from 2005 to 2015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No of results: 7801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110"/>
        <w:gridCol w:w="1440"/>
      </w:tblGrid>
      <w:tr w:rsidR="00633373" w:rsidRPr="0057270A" w:rsidTr="00526C7B">
        <w:trPr>
          <w:trHeight w:val="375"/>
          <w:tblHeader/>
        </w:trPr>
        <w:tc>
          <w:tcPr>
            <w:tcW w:w="585" w:type="dxa"/>
            <w:shd w:val="clear" w:color="auto" w:fill="FFFFFF"/>
            <w:tcMar>
              <w:top w:w="30" w:type="dxa"/>
              <w:left w:w="60" w:type="dxa"/>
              <w:bottom w:w="450" w:type="dxa"/>
              <w:right w:w="15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76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No.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450" w:type="dxa"/>
              <w:right w:w="15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76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Query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76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Results</w:t>
            </w:r>
          </w:p>
        </w:tc>
      </w:tr>
      <w:tr w:rsidR="00633373" w:rsidRPr="0057270A" w:rsidTr="00526C7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#9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#1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AND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#7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AND [2005-2015]/py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7801</w:t>
            </w:r>
          </w:p>
        </w:tc>
      </w:tr>
      <w:tr w:rsidR="00633373" w:rsidRPr="0057270A" w:rsidTr="00526C7B">
        <w:trPr>
          <w:trHeight w:val="255"/>
        </w:trPr>
        <w:tc>
          <w:tcPr>
            <w:tcW w:w="585" w:type="dxa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#8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#1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AND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#7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12837</w:t>
            </w:r>
          </w:p>
        </w:tc>
      </w:tr>
      <w:tr w:rsidR="00633373" w:rsidRPr="0057270A" w:rsidTr="00526C7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#7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#4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#5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24163</w:t>
            </w:r>
          </w:p>
        </w:tc>
      </w:tr>
      <w:tr w:rsidR="00633373" w:rsidRPr="0057270A" w:rsidTr="00526C7B">
        <w:trPr>
          <w:trHeight w:val="255"/>
        </w:trPr>
        <w:tc>
          <w:tcPr>
            <w:tcW w:w="585" w:type="dxa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#6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(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epidemiolog*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NEAR/5 (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hepaciviru*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'hbv'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'hcv'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hbsag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'hbs ag'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'australia antigen'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'australia antigens'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)):ti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1146</w:t>
            </w:r>
          </w:p>
        </w:tc>
      </w:tr>
      <w:tr w:rsidR="00633373" w:rsidRPr="0057270A" w:rsidTr="00526C7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#5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(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prevalence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NEAR/5 (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hepaciviru*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'hbv'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'hcv'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hbsag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'hbs ag'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'australia antigen'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'australia antigens'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)):ab,ti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10785</w:t>
            </w:r>
          </w:p>
        </w:tc>
      </w:tr>
      <w:tr w:rsidR="00633373" w:rsidRPr="0057270A" w:rsidTr="00526C7B">
        <w:trPr>
          <w:trHeight w:val="255"/>
        </w:trPr>
        <w:tc>
          <w:tcPr>
            <w:tcW w:w="585" w:type="dxa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#4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#2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 AND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#3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20368</w:t>
            </w:r>
          </w:p>
        </w:tc>
      </w:tr>
      <w:tr w:rsidR="00633373" w:rsidRPr="00680CEC" w:rsidTr="00526C7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#3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 virus'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 virus'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hepaciviru*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'hbv'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'hcv'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hbsag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'hbs ag'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 antibody'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b surface antigen'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'australia antigen'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'australia antigens'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 antigen'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'hepatitis c antibody'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/exp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eastAsia="en-GB"/>
              </w:rPr>
              <w:t>201216</w:t>
            </w:r>
          </w:p>
        </w:tc>
      </w:tr>
      <w:tr w:rsidR="00633373" w:rsidRPr="00680CEC" w:rsidTr="00526C7B">
        <w:trPr>
          <w:trHeight w:val="255"/>
        </w:trPr>
        <w:tc>
          <w:tcPr>
            <w:tcW w:w="585" w:type="dxa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  <w:t>#2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33373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</w:pP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'prevalence'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'seroepidemiology'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'disease surveillance'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/exp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'sero epidemiology'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'sero epidemiological'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'sero epidemiologic'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seroepidemiolog*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surveillance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serolog*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serosurvey*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seroprevalence*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 xml:space="preserve">:ab,ti OR </w:t>
            </w:r>
            <w:r w:rsidRPr="00633373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val="en-US" w:eastAsia="en-GB"/>
              </w:rPr>
              <w:t>'population surveillance'</w:t>
            </w:r>
            <w:r w:rsidRPr="00633373">
              <w:rPr>
                <w:rFonts w:eastAsia="Times New Roman" w:cs="Times New Roman"/>
                <w:spacing w:val="2"/>
                <w:sz w:val="20"/>
                <w:szCs w:val="20"/>
                <w:lang w:val="en-US" w:eastAsia="en-GB"/>
              </w:rPr>
              <w:t>:ab,ti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eastAsia="en-GB"/>
              </w:rPr>
              <w:t>513612</w:t>
            </w:r>
          </w:p>
        </w:tc>
      </w:tr>
      <w:tr w:rsidR="00633373" w:rsidRPr="00680CEC" w:rsidTr="00526C7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  <w:t>#1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jc w:val="righ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lang w:eastAsia="en-GB"/>
              </w:rPr>
              <w:t>11070462</w:t>
            </w:r>
          </w:p>
        </w:tc>
      </w:tr>
      <w:tr w:rsidR="00633373" w:rsidRPr="00680CEC" w:rsidTr="00526C7B">
        <w:trPr>
          <w:trHeight w:val="255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33373" w:rsidRPr="00680CEC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  <w:r w:rsidRPr="00680CEC"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Ind w:w="15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6990"/>
              <w:gridCol w:w="835"/>
            </w:tblGrid>
            <w:tr w:rsidR="00633373" w:rsidRPr="00680CEC" w:rsidTr="00526C7B">
              <w:trPr>
                <w:trHeight w:val="255"/>
              </w:trPr>
              <w:tc>
                <w:tcPr>
                  <w:tcW w:w="58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80CEC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</w:pPr>
                  <w:r w:rsidRPr="00680CEC"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  <w:t>#1.8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#1.1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#1.3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#1.4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#1.5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#1.6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#1.7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80CEC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</w:pPr>
                  <w:r w:rsidRPr="00680CEC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eastAsia="en-GB"/>
                    </w:rPr>
                    <w:t>11070462</w:t>
                  </w:r>
                </w:p>
              </w:tc>
            </w:tr>
            <w:tr w:rsidR="00633373" w:rsidRPr="0057270A" w:rsidTr="00526C7B">
              <w:trPr>
                <w:trHeight w:val="255"/>
              </w:trPr>
              <w:tc>
                <w:tcPr>
                  <w:tcW w:w="585" w:type="dxa"/>
                  <w:shd w:val="clear" w:color="auto" w:fill="EFEEEE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80CEC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</w:pPr>
                  <w:r w:rsidRPr="00680CEC"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  <w:t>#1.7 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'united kingdom'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britain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british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england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NOT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'new england'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english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scotland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scottish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welsh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'northen ireland'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london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'east midlands'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'west midlands'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yorkshire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'east anglia'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bedfordshire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hertfordshire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essex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peterborough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cambridgeshire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norfolk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suffolk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bedford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'southend on sea'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thurrock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derbyshire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nottinghamshire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leicestershire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lincolnshire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derby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leicester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northamptonshire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nottingham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'tyne and wear'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'tees valley'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'durham'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darlington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hartlepool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'stockton on tees'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northumberland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teesside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sunderland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cumbria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cheshire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manchester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lancashire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merseyside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blackburn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darwen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blackpool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chester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liverpool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sefton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warrington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wirral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buckinghamshire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oxfordshire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hampshire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'isle of wight'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surrey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sussex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brighton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'milton keynes'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portsmouth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southampton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devon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dorset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somerset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gloucestershire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wiltshire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bournemouth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bristol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plymouth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swindon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torbay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herefordshire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staffordshire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birmingham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coventry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dudley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sandwell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shropshire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solihull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'stoke on trent'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wrekin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walsall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warwickshire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wolverhampton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worcestershire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barnsley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doncaster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rotherham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bradford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calderdale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kirklees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kingston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leeds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sheffield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wakefield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york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NOT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'new york'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antrim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armagh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ballymena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ballymoney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banbridge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carrickfergus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castlereagh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coleraine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cookstown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craigavon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down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district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council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dungannon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fermanagh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limavady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lisburn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magherafelt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moyle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newry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mourne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newtownabbey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omagh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strabane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londonderry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tyrone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belfast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aberdeen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aberdeenshire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angus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dundee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argyll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clackmannanshire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fife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ayrshire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dunbartonshire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lothian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renfrewshire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edinburgh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falkirk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glasgow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highland*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inverclyde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midlothian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lanarkshire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kinross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stirling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'orkney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'eileanan siar'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'shetland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bridgend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'neath port talbot'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cardiff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glamorgan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'central valleys'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conwy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denbighshire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flintshire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wrexham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'gwent valleys'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gwynedd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anglesey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'monmouthshire'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'newport'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powys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swansea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ceredigion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carmarthenshire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pembrokeshire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'merthyr tydfil'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'rhondda cynon taff'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'blaenau gwent'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caerphilly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torfaen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caithness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'sutherland and ross'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cromarty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teeside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tyneside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wearside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'west mercia'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ulster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derry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medway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'east riding'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'west riding'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'lake district'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'peak district'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cumberland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dartmoor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exmoor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'united kingdom'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britain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british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england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NOT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'new england'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english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scotland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scottish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welsh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'northen ireland'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london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'east midlands'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'west midlands'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yorkshire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'east anglia'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bedfordshire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hertfordshire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essex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peterborough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cambridgeshire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norfolk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suffolk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bedford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'southend on sea'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thurrock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derbyshire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nottinghamshire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leicestershire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lincolnshire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derby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leicester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northamptonshire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nottingham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'tyne and wear'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'tees valley'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'durham'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darlington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hartlepool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'stockton on tees'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northumberland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teesside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sunderland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cumbria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cheshire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manchester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lancashire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merseyside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blackburn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darwen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blackpool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chester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liverpool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sefton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warrington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wirral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buckinghamshire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oxfordshire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hampshire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'isle of wight'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surrey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sussex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brighton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'milton keynes'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portsmouth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southampton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devon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dorset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somerset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gloucestershire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wiltshire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bournemouth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bristol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plymouth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swindon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torbay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herefordshire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staffordshire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birmingham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coventry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dudley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sandwell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shropshire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solihull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'stoke on trent'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wrekin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walsall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warwickshire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wolverhampton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worcestershire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barnsley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doncaster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rotherham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bradford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calderdale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kirklees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kingston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leeds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sheffield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wakefield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york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NOT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'new york'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antrim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armagh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ballymena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ballymoney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banbridge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carrickfergus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castlereagh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coleraine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cookstown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craigavon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down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district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council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dungannon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fermanagh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limavady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lisburn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magherafelt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moyle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newry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mourne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newtownabbey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omagh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strabane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londonderry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tyrone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belfast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aberdeen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aberdeenshire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angus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dundee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argyll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clackmannanshire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fife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ayrshire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dunbartonshire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lothian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renfrewshire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edinburgh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falkirk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glasgow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highland*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inverclyde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midlothian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lanarkshire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kinross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stirling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'orkney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'eileanan siar'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'shetland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bridgend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'neath port talbot'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cardiff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glamorgan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'central valleys'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conwy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denbighshire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flintshire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wrexham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'gwent valleys'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gwynedd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anglesey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'monmouthshire'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'newport'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powys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swansea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ceredigion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carmarthenshire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pembrokeshire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'merthyr tydfil'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'rhondda cynon taff'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'blaenau gwent'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caerphilly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torfaen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caithness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'sutherland and ross'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cromarty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teeside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tyneside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wearside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'west mercia'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ulster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derry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medway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'east riding'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'west riding'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'lake district'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'peak district'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cumberland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dartmoor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exmoor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sweden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swedish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svenska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stockholm*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svealand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mellansverige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smaland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sydsverige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orebro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ostergotland*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vastergotland*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skara*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bohus*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dalsland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narke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sodermanland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uppsala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vastmanland*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jamtland*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harjedalen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vasternorrland*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dalarna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kopparberg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gavleborg*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gastrikland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halsingland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varmland*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jonkoping*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kalmar*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kronoberg*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blekinge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skane*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norrbotten*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vasterbotten*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angermanland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medelpad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halland*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gotaland*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gothenburg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goteborg*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malmo*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linkoping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helsingborg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halsingborg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norrkoping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gavle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umea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lulea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karlstad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kalmar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huddinge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solna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ostersjo*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malaren*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malardalen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sweden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swedish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svenska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stockholm*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svealand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mellansverige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smaland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sydsverige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vastsverige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orebro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ostergotland*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vastergotland*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skara*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bohus*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dalsland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narke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sodermanland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uppsala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vastmanland*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jamtland*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harjedalen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vasternorrland*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dalarna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kopparberg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gavleborg*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gastrikland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halsingland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varmland*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jonkoping*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kalmar*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kronoberg*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blekinge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skane*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norrbotten*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vasterbotten*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angermanland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medelpad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halland*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gotaland*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gothenburg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goteborg*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malmo*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vasteras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linkoping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helsingborg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halsingborg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norrkoping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gavle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umea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lulea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karlstad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kalmar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huddinge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solna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ostersjo*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malaren*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malardalen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espana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spanish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espanol*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spaniard*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madrid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andalucia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andalusia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aragon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cantabria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canarias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'canary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'castile and leon'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'castilla y leon'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'castile la mancha'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'castilla la mancha'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cataluna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catalonia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ceuta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melilla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navarra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navarre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valencian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extremadura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galicia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balears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'balearic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baleares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 rioja'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'pais vasco'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'basque country'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coruna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albacete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alicante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alacant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almeria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asturias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avila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badajoz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badajos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barcelona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caceres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cadiz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castellon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castello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'ciudad real'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cordoba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cuenca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eivissa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ibiza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formentera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'el hierro'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fuerteventura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girona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gerona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'gran canaria'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granada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guadalajara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guipuzcoa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gipuzkoa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huelva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huesca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 gomera'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 palma'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lanzarote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lleida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lerida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lugo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mallorca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majorca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menorca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minorca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murcia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ourense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orense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palencia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pontevedra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salamanca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segovia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sevilla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seville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tarragona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tenerife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teruel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toledo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valencia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valladolid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vizcaya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biscay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zamora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zaragoza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saragossa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bilbao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bilbo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compostela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'san sebastian'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donostia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vitoria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oviedo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pamplona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logrono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gasteiz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espana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spanish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espanol*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spaniard*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madrid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andalucia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andalusia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aragon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cantabria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canarias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'canary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'castile and leon'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'castilla y leon'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'castile la mancha'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'castilla la mancha'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cataluna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catalonia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ceuta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melilla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navarra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navarre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valencian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extremadura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galicia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balears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'balearic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baleares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 rioja'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'pais vasco'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'basque country'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coruna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albacete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alicante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alacant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almeria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asturias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avila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badajoz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badajos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barcelona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caceres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cadiz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castellon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castello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'ciudad real'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cordoba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NOT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argent*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cuenca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eivissa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ibiza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formentera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'el hierro'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fuerteventura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girona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gerona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'gran canaria'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granada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guadalajara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NOT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mexic*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guipuzcoa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gipuzkoa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huelva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huesca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 gomera'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 palma'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lanzarote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lleida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lerida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lugo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mallorca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majorca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menorca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minorca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murcia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ourense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orense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palencia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pontevedra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salamanca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segovia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sevilla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seville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tarragona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tenerife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teruel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toledo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valencia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valladolid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vizcaya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biscay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zamora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zaragoza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saragossa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bilbao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bilbo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compostela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'san sebastian'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donostia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vitoria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oviedo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pamplona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logrono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gasteiz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slovenia*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slovenija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ljubljana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gorenjska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carniola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goriska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gorizia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koroska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carinthia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'notranjsko kraska'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'obalno kraska'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'coastal krast'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podravska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pomurska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savinjska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spodnjeposavska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zasavska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osrednjeslovenska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maribor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celje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kranj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velenje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capodistria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 xml:space="preserve">'novo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mesto'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ptuj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trbovlje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kamnik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sobota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'nova gorica'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slovenia*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slovenija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ljubljana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gorenjska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carniola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goriska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gorizia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koroska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carinthia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'notranjsko kraska'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'obalno kraska'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'coastal krast'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podravska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pomurska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savinjska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spodnjeposavska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zasavska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osrednjeslovenska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maribor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celje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kranj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velenje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capodistria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'novo mesto'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ptuj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trbovlje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kamnik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sobota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'nova gorica'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slovakia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slovensk*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slovak*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bratislav*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nitrian*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nitra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trencian*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trencin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banskobystri*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'banska bystrica'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zilina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zilin*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trnava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trnav*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presov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presov*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kosic*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martin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city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svaty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poprad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slovakia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slovensk*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slovak*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bratislav*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nitrian*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nitra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trencian*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trencin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banskobystri*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'banska bystrica'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zilina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zilin*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trnava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trnav*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presov*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kosic*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martin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city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svaty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poprad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 </w:t>
                  </w:r>
                </w:p>
              </w:tc>
            </w:tr>
            <w:tr w:rsidR="00633373" w:rsidRPr="0057270A" w:rsidTr="00526C7B">
              <w:trPr>
                <w:trHeight w:val="255"/>
              </w:trPr>
              <w:tc>
                <w:tcPr>
                  <w:tcW w:w="58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#1.6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italy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italia*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abruzzo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abruzzi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basilicata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lucania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calabria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campania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'emilia romagna'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'friuli venezia giulia'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lazio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latium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liguria*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lombardy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lombardia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marches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molisano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molise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piedmont*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piemonte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sardinia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sardegna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sicily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sicilia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toscana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tuscany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trentino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umbria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veneto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triveneto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puglia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apulia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bolzano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bozen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milan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milano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naples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napoli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palermo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florence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firenze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venezia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padova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padua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bologna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trieste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urbino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aosta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aoste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perugia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brescia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cagliari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catanzaro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 aquila'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ancona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italy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italia*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abruzzo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abruzzi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basilicata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lucania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calabria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campania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'emilia romagna'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'friuli venezia giulia'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lazio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latium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liguria*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lombardy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lombardia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marches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molisano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molise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piedmont*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piemonte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sardinia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sardegna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sicily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sicilia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toscana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tuscany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trentino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trento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umbria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veneto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triveneto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puglia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apulia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bolzano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bozen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milan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milano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naples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napoli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palermo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florence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firenze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venezia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padova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padua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siena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bologna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trieste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urbino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aosta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aoste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perugia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brescia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cagliari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catanzaro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 aquila'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ancona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ireland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irish*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dublin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fingal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'dun laoghaire'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wicklow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wexford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carlow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kildare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meath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monaghan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cavan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longford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westmeath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offaly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laois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kilkenny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waterford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kerry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limerick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tipperary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clare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galway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mayo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roscommon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sligo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leitrim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donegal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drogheda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dundalk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swords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navan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leinster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connacht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ireland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irish*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dublin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fingal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'dun laoghaire'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wicklow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wexford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carlow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kildare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meath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louth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monaghan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cavan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longford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westmeath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offaly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laois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kilkenny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waterford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kerry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limerick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tipperary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clare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galway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mayo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roscommon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sligo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leitrim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donegal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drogheda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dundalk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swords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navan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leinster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connacht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hungar*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budapest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transdanubia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magyarorszag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magyar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dunantuli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dunantul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'great plain'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'alfold es eszak'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'eszak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'del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kiskun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'northen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'sourthen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baranya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bekes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borsod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abauj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zemplen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fovaros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csongrad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fejer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moson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sopron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hajdu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bihar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heves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'jasz nagykun szolnok'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komarom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esztergom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somogy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szabolcs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szatmar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bereg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tolna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veszprem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zalaegerszeg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debrecen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miskolc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szeged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gyor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nyiregyhaza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kecskemet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szekesfehervar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szombathely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bekescsaba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eger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tatabanya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salgotarjan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kaposvar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szekszard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hungar*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budapest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transdanubia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magyarorszag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magyar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dunantuli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dunantul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'great plain'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'alfold es eszak'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'eszak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'del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kiskun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'northen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'sourthen alfold'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baranya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bekes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borsod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abauj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zemplen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fovaros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csongrad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fejer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moson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sopron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hajdu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bihar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heves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'jasz nagykun szolnok'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komarom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esztergom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somogy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szabolcs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szatmar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bereg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tolna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veszprem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zalaegerszeg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debrecen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miskolc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szeged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gyor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nyiregyhaza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kecskemet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szekesfehervar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szombathely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bekescsaba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eger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tatabanya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salgotarjan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kaposvar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szekszard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greece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'hellenic republic'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greek*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ellada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'elliniki dimokratia'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 xml:space="preserve">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hellas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hellenes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attica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attiki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makedonia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macedonia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thraki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thrace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crete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kriti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epirus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ipeiros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'ionia nisia'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'ionion neson'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'ionian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 aegean'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'aegean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'nisoi agaiou'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'notio aigaio'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peloponnese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peloponnisos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'voreio aigaio'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'south aegean'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cycklades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kiklades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dodecanese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dodekanisa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'mount athos'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'omicronros alphathos'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athens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athina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thessaloniki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thessalonica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patras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patra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heraklion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heraclion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iraklion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irakleion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iraklio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larissa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larisa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volos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rhodes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rodos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ioannina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janina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yannena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chalcis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chalkida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alexandroupoli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greece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'hellenic republic'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greek*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ellada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'elliniki dimokratia'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hellas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hellenes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attica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attiki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makedonia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macedonia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thraki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thrace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crete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kriti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epirus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ipeiros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'ionia nisia'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'ionion neson'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'ionian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 aegean'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'aegean islands'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'nisoi agaiou'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'notio aigaio'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peloponnese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peloponnisos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'voreio aigaio'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'south aegean'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cycklades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kiklades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dodecanese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dodekanisa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'mount athos'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'omicronros alphathos'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athens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athina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thessaloniki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thessalonica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patras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patra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heraklion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heraclion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iraklion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irakleion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iraklio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larissa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larisa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volos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rhodes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rodos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ioannina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janina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yannena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chalcis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chalkida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alexandroupoli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german*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deutschland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deutsch*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bundesrepublik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westdeutschland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ostdeutschland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wuerttemberg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wurttemberg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bayern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bavaria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brandenburg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hesse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hessia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mecklenburg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vorpommern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pomerania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niedersachsen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neddersassen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saxony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niederbayern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 rhine'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westphalia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westfalen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'rhineland palatinate'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'rheinland pfalz'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saarland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sachsen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'schleswig holstein'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thuringia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thueringen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freiburg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karlsruhe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calsruhe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stuttgart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tubingen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oberbayern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'upper palatinate'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oberpfalz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franconia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mittelfranken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schwaben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unterfranken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swabia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darmstadt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giessen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kassel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arnsberg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cologne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koln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koeln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detmold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dusseldorf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duesseldorf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munster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muenster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munich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munchen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muenchen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frankfurt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dortmund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nurnberg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nuernberg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nuremberg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hanover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hannover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leipzig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dresden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ruhrgebiet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revier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ruhrpott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pott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ruhr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german*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deutschland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deutsch*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bundesrepublik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westdeutschland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ostdeutschland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wuerttemberg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wurttemberg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bayern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bavaria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brandenburg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hesse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hessia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mecklenburg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vorpommern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pomerania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niedersachsen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neddersassen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saxony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niederbayern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 rhine'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westphalia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westfalen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'rhineland palatinate'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'rheinland pfalz'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saarland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sachsen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'schleswig holstein'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thuringia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thueringen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freiburg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karlsruhe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calsruhe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stuttgart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tubingen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oberbayern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'upper palatinate'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oberpfalz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franconia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mittelfranken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schwaben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unterfranken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swabia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darmstadt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giessen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kassel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arnsberg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cologne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koln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koeln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detmold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dusseldorf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duesseldorf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munster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muenster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munich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munchen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muenchen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frankfurt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dortmund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nurnberg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nuernberg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nuremberg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hanover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hannover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leipzig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dresden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ruhrgebiet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revier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ruhrpott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pott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ruhr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french*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francais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alsace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aquitaine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auvergne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brittany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bretagne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bourgogne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burgundy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'champagne ardenne'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'franche comte'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'ile de france'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'languedoc roussillon'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limousin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lorraine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normandie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normandy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'midi pyrenees'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'nord pas de calais'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picardie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picardy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'poitou charentes'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provence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'rhone alpes'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corsica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guiana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guyane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guadeloupe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martinique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reunion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mayotte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aisne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allier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'alpes de haute provence'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alpes'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'alpes maritimes'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ardeche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ardennes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ariege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aube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aveyron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'bas rhin'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'bouches du rhone'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calvados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cantal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charente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correze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'corse du sud'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'cote d or'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'cotes d armor'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'cote d azur'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creuse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'deux sevres'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dordogne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doubs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drome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essonne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eure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finistere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gironde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corse'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garonne'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marne'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'hautes alpes'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saone'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savoie'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'hautes pyrenees'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vienne'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 rhin'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'hauts de seine'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herault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'ille et vilaine'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indre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loiret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departement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'lot et garonne'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'loir et cher'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lozere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manche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mayenne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'meurthe et moselle'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morbihan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moselle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departement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nievre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oise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'pas de calais'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'puy de dome'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'pyrenees atlantiques'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'pyrenees orientales'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rhone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sarthe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'seine et marne'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'seine maritime'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somme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'territoire de belfort'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'val de marne'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'val d oise'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vaucluse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vendee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vienne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vosges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yonne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yvelines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marseille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lyon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nantes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strasbourg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montpellier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bordeaux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toulouse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french*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francais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alsace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aquitaine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auvergne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brittany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bretagne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bourgogne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burgundy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'champagne ardenne'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'franche comte'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'ile de france'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'languedoc roussillon'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limousin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lorraine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normandie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normandy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'midi pyrenees'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'nord pas de calais'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picardie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picardy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'poitou charentes'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provence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'rhone alpes'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corsica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guiana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guyane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guadeloupe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martinique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reunion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mayotte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aisne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allier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'alpes de haute provence'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alpes'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'alpes maritimes'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ardeche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ardennes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ariege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aube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aveyron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'bas rhin'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'bouches du rhone'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calvados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cantal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charente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correze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'corse du sud'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'cote d or'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'cotes d armor'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'cote d azur'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creuse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'deux sevres'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dordogne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doubs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drome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essonne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eure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finistere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gironde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corse'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garonne'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marne'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'hautes alpes'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saone'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savoie'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'hautes pyrenees'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'haute vienne'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 rhin'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'hauts de seine'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herault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'ille et vilaine'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indre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landes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loire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loiret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departement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'lot et garonne'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'loir et cher'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lozere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manche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mayenne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'meurthe et moselle'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morbihan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moselle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departement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nievre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oise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'pas de calais'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'puy de dome'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'pyrenees atlantiques'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'pyrenees orientales'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rhone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sarthe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'seine et marne'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'seine maritime'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somme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'territoire de belfort'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'val de marne'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'val d oise'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vaucluse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vendee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vienne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vosges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yonne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yvelines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marseille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lyon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nantes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strasbourg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montpellier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bordeaux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lille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toulouse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finnish*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suomi*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lappi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ostrobothnia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pohjanmaa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osterbotten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kainuu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kajanaland*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karelia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karjala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karelen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savolax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pirkanmaa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birkaland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satakunta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satakunda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tavastia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tavastland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'paijat hame'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'kanta hame'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uusimaa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nyland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kymenlaakso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kymmenedalen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ahvenanmaa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helsinki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helsingfors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espoo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esbo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tampere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tammerfors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vantaa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vanda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oulu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uleaborg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jyvaskyla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kuopio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lathi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lahtis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kouvola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finnish*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suomi*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lappi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ostrobothnia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pohjanmaa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osterbotten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kainuu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kajanaland*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karelia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karjala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karelen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savolax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pirkanmaa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birkaland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satakunta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satakunda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tavastia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tavastland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'paijat hame'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'kanta hame'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uusimaa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nyland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kymenlaakso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kymmenedalen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ahvenanmaa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helsinki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helsingfors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espoo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esbo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tampere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tammerfors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vantaa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vanda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oulu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uleaborg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abo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jyvaskyla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kuopio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lathi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lahtis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kouvola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estonia*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tallinn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harju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harjumaa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hiiumaa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'ida viru'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'ida virumaa'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jarvamaa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jarva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jogevamaa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jogeva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laanemma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laane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parnumaa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polvamaa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rapla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raplamaa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saaremaa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tartu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tartumaa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valgamaa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valgamaakond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viljandimaa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narva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parnu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'kohtla jarve'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viljandi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rakvere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maardu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sillamae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kuressaare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estonia*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tallinn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harju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harjumaa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hiiumaa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'ida viru'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'ida virumaa'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jarvamaa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jarva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jogevamaa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jogeva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laanemma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laane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parnumaa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polvamaa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rapla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raplamaa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saaremaa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tartu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tartumaa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valgamaa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valgamaakond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viljandimaa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vorumaa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narva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parnu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'kohtla jarve'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viljandi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rakvere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maardu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sillamae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kuressaare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 </w:t>
                  </w:r>
                </w:p>
              </w:tc>
            </w:tr>
            <w:tr w:rsidR="00633373" w:rsidRPr="0057270A" w:rsidTr="00526C7B">
              <w:trPr>
                <w:trHeight w:val="255"/>
              </w:trPr>
              <w:tc>
                <w:tcPr>
                  <w:tcW w:w="585" w:type="dxa"/>
                  <w:shd w:val="clear" w:color="auto" w:fill="EFEEEE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#1.5 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rumania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roumania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romanian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bucharest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bucuresti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brasov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covasna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harghita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sibiu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bacau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botosani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iasi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neamt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suceava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vaslui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bihor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'bistrita nasaud'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cluj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maramures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salaj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'satu mare'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calarasi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dambovita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giurgiu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ialomita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prahova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teleorman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braila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buzau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galati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tulcea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vrancea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dolj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mehedinti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river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county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judetul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'caras-severin'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hunedoara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timis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ilfov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timisoara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constanta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craiova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ploiesti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oradea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'cluj-napoca'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rumania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roumania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romanian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roman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bucharest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bucuresti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alba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brasov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covasna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harghita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mures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sibiu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bacau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botosani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iasi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neamt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suceava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vaslui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bihor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'bistrita nasaud'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cluj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maramures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salaj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'satu mare'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calarasi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dambovita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giurgiu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ialomita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prahova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teleorman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braila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buzau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galati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tulcea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vrancea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dolj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gorj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mehedinti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river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county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judetul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vilcea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'caras-severin'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hunedoara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timis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ilfov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timisoara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constanta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craiova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ploiesti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oradea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'cluj-napoca'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portugal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portugues*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lisboa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lisbon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santarem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faro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evora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portalegre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'castelo branco'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guarda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aveiro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viseu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braganca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'vila real'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'viana do castelo'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alentejo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azores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acores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madeira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'os montes'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community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intermunicipal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comunidade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mondego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vouga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beira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cavado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lafoes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douro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tejo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minho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setubal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pinhal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'serra da estrela'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tamega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algarve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amadora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agualva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cacem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funchal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coimbra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almada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portugal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portugues*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lisboa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lisbon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leira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santarem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faro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evora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portalegre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'castelo branco'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guarda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aveiro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viseu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braganca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'vila real'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'viana do castelo'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alentejo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azores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acores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madeira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'os montes'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community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intermunicipal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comunidade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mondego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vouga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beira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cavado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lafoes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douro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porto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tejo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minho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setubal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pinhal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'serra da estrela'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tamega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algarve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amadora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braga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agualva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AND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cacem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funchal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coimbra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almada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polski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polak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polacy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warsaw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warszawa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wielkopolskie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pomerania*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pomorskie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kuyavian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kujawsko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malopolskie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lodz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lodzkie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silesia*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dolnoslaskie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lubelskie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lubusz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lubuskie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masovia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mazowske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masovian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mazowieckie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opole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opolskie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podlaskie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podlachia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podlasie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subcarpathian*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carpathian*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podkarpackie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swietokrzyskie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slaskie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slask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 xml:space="preserve">'varmia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mazuria'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'varmian mazurian'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 masuria'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'varmian masurian'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'warmia mazury'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'warminsko mazurskie'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zachodniopomorskie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krakow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cracow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wroclaw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poznan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gdansk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szczecin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bydgoszcz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katowice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bialystok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olsztyn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kielce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'zielona gora'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'gorzow wielkopolski'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polski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polak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polacy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warsaw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warszawa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wielkopolskie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pomerania*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pomorskie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kuyavian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kujawsko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malopolskie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lodz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lodzkie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silesia*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dolnoslaskie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lubelskie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lubusz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lubuskie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masovia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mazowske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masovian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mazowieckie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opole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opolskie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podlaskie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podlachia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podlasie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subcarpathian*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carpathian*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podkarpackie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swietokrzyskie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slaskie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slask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 mazuria'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'varmian mazurian'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 masuria'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'varmian masurian'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'warmia mazury'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'warminsko mazurskie'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zachodniopomorskie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krakow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cracow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wroclaw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poznan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gdansk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szczecin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bydgoszcz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katowice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bialystok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olsztyn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kielce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'zielona gora'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torun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'gorzow wielkopolski'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netherlands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nederland*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dutch*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amsterdam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drenthe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flevoland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friesland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fryslan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gelderland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guelders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groningen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'noord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overijssel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overissel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utrecht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zeeland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rotterdam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hague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eindhoven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tilburg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almere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nijmegen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nimeguen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netherlands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nederland*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dutch*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amsterdam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drenthe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flevoland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friesland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fryslan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gelderland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guelders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groningen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'north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'noord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overijssel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overissel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utrecht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zeeland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rotterdam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hague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eindhoven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tilburg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almere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nijmegen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nimeguen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maltese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valletta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gozo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ghawdex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maltese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valletta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gozo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ghawdex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luxembourg*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luxemburg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letzebuerg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diekirch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grevenmacher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luxembourg*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luxemburg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letzebuerg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diekirch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grevenmacher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lithuania*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'lietuvos respublika'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lietuva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lietuviu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vilnius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vilniaus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kaunas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kauno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klaipeda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klaipedos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panevezys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panevezio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siauliai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siauliu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alytus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alytaus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taurages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taurage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marijampoles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marijampole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telsiu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telsiai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utenos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utena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mazeikiai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jonava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mazeikiu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 xml:space="preserve">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jonavos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lithuania*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'lietuvos respublika'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lietuva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lietuviu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vilnius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vilniaus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kaunas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kauno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klaipeda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klaipedos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panevezys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panevezio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siauliai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siauliu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alytus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alytaus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taurages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taurage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marijampoles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marijampole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telsiu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telsiai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utenos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utena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mazeikiai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jonava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mazeikiu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jonavos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latvi*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latvija*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riga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kurzeme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latgale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lettgallia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latgola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vidzeme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vidumo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semigallia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semigalia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zemgale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pieriga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daugavpils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dinaburg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liepaja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libau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jelgava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jurmala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jekabpils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jakobstadt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rezekne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rezne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rositten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valmiera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wolmar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ventspils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windau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latvi*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latvija*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riga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kurzeme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latgale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lettgallia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latgola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vidzeme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vidumo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semigallia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semigalia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zemgale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pieriga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daugavpils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dinaburg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liepaja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libau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jelgava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jurmala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jekabpils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jakobstadt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rezekne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rezne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rositten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valmiera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wolmar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ventspils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windau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 </w:t>
                  </w:r>
                </w:p>
              </w:tc>
            </w:tr>
            <w:tr w:rsidR="00633373" w:rsidRPr="0057270A" w:rsidTr="00526C7B">
              <w:trPr>
                <w:trHeight w:val="255"/>
              </w:trPr>
              <w:tc>
                <w:tcPr>
                  <w:tcW w:w="58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#1.4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danish*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dansk*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hovedstaden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midtjylland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sjaelland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syddanmark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jylland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nordjylland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sonderjyllands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'zealand region'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'region zealand'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hillerod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aalborg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vejle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copenhagen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kobenhavn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arhus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aarhus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roskilde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odense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frederiksberg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esbjerg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gentofte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gladsaxe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randers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kolding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denmark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danish*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dansk*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hovedstaden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midtjylland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sjaelland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sealand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syddanmark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jutland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jylland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nordjylland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sonderjyllands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'zealand region'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'region zealand'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hillerod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aalborg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soro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vejle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copenhagen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kobenhavn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arhus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aarhus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roskilde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odense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frederiksberg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esbjerg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gentofte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gladsaxe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randers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kolding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czech*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stredoces*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jihoces*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bohemia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'bohemian region'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kralovehradec*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'hradec kralove'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karlovars*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'karlovy vary'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liberec*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moravskoslezs*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'moravian silesian'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olomouc*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pardubic*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plzen*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pilsen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praha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jihomorav*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usteck*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vysocina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zlinsk*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'ceske budejovice'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budweis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ostrava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czech*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cesk*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stredoces*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jihoce*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bohemia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'bohemian region'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kralovehradec*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'hradec kralove'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karlovars*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'karlovy vary'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liberec*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moravskoslezsk*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'moravian silesian'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olomouc*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pardubic*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pardubice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plzen*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pilsen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praha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jihomorav*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moravian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usteck*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usti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vysocina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zlin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zlinsk*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'ceske budejovice'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budweis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ostrava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cyprus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cypriot*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kypros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kibris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kypriaki*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nicosia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lefkosa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lefkosia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famagusta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magusa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ammochostos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gazimagusa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kyrenia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keryneia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larnaca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larnaka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limassol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lemesos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limasol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leymosun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paphos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pafos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gazibaf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protaras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pergamos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beyarmudu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morfou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guzelyurt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omorfo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morphou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aradippou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cyprus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cypriot*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kypros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kibris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kypriaki*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nicosia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lefkosa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lefkosia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famagusta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magusa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ammochostos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gazimagusa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kyrenia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girne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keryneia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larnaca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larnaka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limassol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lemesos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limasol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leymosun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paphos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pafos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gazibaf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protaras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pergamos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beyarmudu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morfou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guzelyurt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omorfo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morphou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aradippou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croatia*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hrvatsk*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hrvat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bjelovar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'bjelovarsko bilogorska'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'brod posavina'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'brodsko posavska'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'dubrovnik neretva'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'dubrovacko neretvanska'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istria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istarska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karlovacka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karlovac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'koprivnicko krizevacka'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koprivnica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krizevci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'krapina zagorje'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'krapinsko zagorska'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'lika senj'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'licko senjska'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medimurska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medimurje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osijek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osjecko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baranja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'osjecko baranjska'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'pozega slavonia'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'pozesko slavonska'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'primorje gorski kotar'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'primorsko goranska'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'sibensko kninska'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'sibensko kninske'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sibenik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knin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sisak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'sisacko moslavacka'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moslavina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'splitsko dalmatinska'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split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dalmatia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varazdin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varazdinska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'viroviticko-podravska'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virovitica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podravina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'vukovarsko srijemska'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vukovar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srijem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zadar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zadarska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zagreb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zagrebacka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rijeka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'velika gorica'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'slavonski brod'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pula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croatia*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hrvatsk*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hrvat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bjelovar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'bjelovarsko bilogorska'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'brod posavina'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'brodsko posavska'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'dubrovnik neretva'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'dubrovacko neretvanska'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istria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istarska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karlovacka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karlovac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'koprivnicko krizevacka'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koprivnica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krizevci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'krapina zagorje'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'krapinsko zagorska'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'lika senj'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'licko senjska'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medimurska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medimurje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osijek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osjecko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baranja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'osjecko baranjska'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'pozega slavonia'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 xml:space="preserve">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'pozesko slavonska'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'primorje gorski kotar'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'primorsko goranska'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'sibensko kninska'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'sibensko kninske'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sibenik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knin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sisak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'sisacko moslavacka'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moslavina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'splitsko dalmatinska'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split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dalmatia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varazdin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varazdinska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'viroviticko-podravska'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virovitica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podravina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'vukovarsko srijemska'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vukovar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srijem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zadar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zadarska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zagreb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zagrebacka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rijeka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'velika gorica'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'slavonski brod'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pula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bulgaria*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sofia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gabrovo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blagoevgrad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'pirin macedonia'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dobrich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haskovo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kardzhali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kurdzhali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kyustendil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lovech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montana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pazardzhik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pernik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pleven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plovdiv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razgrad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rousse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shumen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sliven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silistra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smolyan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'stara zagora'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targovishte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tarnovo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vratsa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vratza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yambol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bulgaria*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sofia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gabrovo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blagoevgrad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'pirin macedonia'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burgas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dobrich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haskovo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kardzhali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kurdzhali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kyustendil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lovech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montana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pazardzhik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pernik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pleven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plovdiv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razgrad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rousse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shumen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sliven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silistra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smolyan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'stara zagora'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targovishte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varna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tarnovo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vratsa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vratza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yambol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belgi*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belgisch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brussel*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bruxelles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bruxelloise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flemish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flamand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flemisch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flanders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flandern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flandre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vlaanderen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vlaams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flamande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waals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walloon*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wallon*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antwerp*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anvers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ostflandern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'vlaams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limbourg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hainault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hainaut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henegouwen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hennegau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luttich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namur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westflandern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'waals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ghent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charleroi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brugge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schaerbeek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schaarbeek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anderlecht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leuven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louvain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hasselt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wavre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belgi*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belgisch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brussel*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bruxelles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bruxelloise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flemish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flamand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flemisch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flanders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flandern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flandre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vlaanderen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vlaams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flamande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waals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walloon*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wallon*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antwerp*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anvers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ostflandern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'vlaams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limbourg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limburg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hainault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hainaut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henegouwen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hennegau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luttich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namur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namen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westflandern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'waals brabant'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ghent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charleroi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bruges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brugge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schaerbeek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schaarbeek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anderlecht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leuven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louvain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hasselt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mons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wavre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waver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austria*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vienna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osterreich*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sudosterreich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niederosterreich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burgenland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carinthia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karinthia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karnten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styria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steiermark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salzburg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saizburg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tyrol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tirol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vorarlberg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bregenz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linz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eisenstadt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innsbruck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graz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klagenfurt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villach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dornbirn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feldkirch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steyr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austria*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vienna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osterreich*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sudosterreich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niederosterreich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burgenland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carinthia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karnten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oberosterreich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styria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steiermark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salzburg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saizburg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tyrol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tirol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becs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vorarlberg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bregenz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linz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eisenstadt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innsbruck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graz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klagenfurt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polten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villach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wels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dornbirn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feldkirch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steyr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 </w:t>
                  </w:r>
                </w:p>
              </w:tc>
            </w:tr>
            <w:tr w:rsidR="00633373" w:rsidRPr="0057270A" w:rsidTr="00526C7B">
              <w:trPr>
                <w:trHeight w:val="255"/>
              </w:trPr>
              <w:tc>
                <w:tcPr>
                  <w:tcW w:w="585" w:type="dxa"/>
                  <w:shd w:val="clear" w:color="auto" w:fill="EFEEEE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#1.3 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iceland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icelandic*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islenska*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icelander*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islendinga*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reykjavik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reykjavikurborg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hofudborgarsvaedid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sudurnes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vesturland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vestfirdir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westfjords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austurland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sudurland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kopavogur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hafnarfjordur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iceland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icelandic*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islenska*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icelander*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islendinga*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reykjavik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reykjavikurborg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hofudborgarsvaedid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sudurnes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vesturland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vestfirdir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westfjords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austurland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sudurland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kopavogur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hafnarfjordur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switzerland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schweiz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schweizerische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swiss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suisse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aargau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ausserrhoden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'outer rhodes'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innerrhoden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'inner rhodes'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fribourg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freiburg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geneva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geneve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glarus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graubunden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grisons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grigioni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lucerne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luzern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neuchatel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zurich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kanton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schwyz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obwalden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nidwalden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zug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solothurn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schaffhausen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thurgau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thurgovia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ticino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tessin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vaud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valais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wallis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 gallen'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lausanne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winterthur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winterthour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lugano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bienne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switzerland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schweiz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schweizerische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swiss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suisse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aargau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argovia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ausserrhoden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'outer rhodes'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innerrhoden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'inner rhodes'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basel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fribourg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freiburg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geneva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geneve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glarus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graubunden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grisons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grigioni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lucerne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luzern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neuchatel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zurich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uri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canton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kanton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schwyz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obwalden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nidwalden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zug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solothurn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schaffhausen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thurgau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thurgovia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ticino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tessin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vaud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valais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wallis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'st gallen'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lausanne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winterthur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winterthour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lugano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biel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bienne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norway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norwegian*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noreg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norgga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ostfold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akershus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oslo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hedmark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buskerud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vestfold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telemark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'aust agder'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'vest agder'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rogaland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hordaland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'sogn og fjordane'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'sogn and fjordane'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'sogn fjordane'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'more og romsdal'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'more and romsdal'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'more romsdal'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trondelag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troms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stavanger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sandnes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trondheim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kristiansand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drammen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fredrikstad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sarpsborg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porsgrunn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skien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tonsberg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alesund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norway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norwegian*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norge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noreg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norgga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ostfold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akershus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oslo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hedmark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oppland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buskerud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vestfold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telemark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'aust agder'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'vest agder'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rogaland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hordaland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'sogn og fjordane'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'sogn and fjordane'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'sogn fjordane'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'more og romsdal'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'more and romsdal'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'more romsdal'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trondelag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nordland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troms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finnmark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bergen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stavanger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sandnes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trondheim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kristiansand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drammen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fredrikstad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sarpsborg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porsgrunn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skien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tonsberg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alesund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liechtenstein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vaduz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triesenberg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triesen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schellenberg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ruggell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mauren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gamprin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eschen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balzers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liechtenstein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vaduz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triesenberg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triesen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schellenberg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schaan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ruggell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planken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mauren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gamprin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eschen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balzers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 </w:t>
                  </w:r>
                </w:p>
              </w:tc>
            </w:tr>
            <w:tr w:rsidR="00633373" w:rsidRPr="00680CEC" w:rsidTr="00526C7B">
              <w:trPr>
                <w:trHeight w:val="255"/>
              </w:trPr>
              <w:tc>
                <w:tcPr>
                  <w:tcW w:w="58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#1.2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'turkey (republic)'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/exp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turkiye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istanbul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marmara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aegean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anatolia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'black sea'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tekirdag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balikesir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izmir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aydin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manisa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kocaeli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ankara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konya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antalya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adana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hatay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kirikkale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kayseri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zonguldak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kastamonu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samsun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trabzon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erzurum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agri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malatya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subregion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bolgesi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gaziantep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sanliurfa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mersin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turkey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turkiye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turkish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istanbul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marmara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aegean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anatolia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'black sea'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tekirdag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balikesir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izmir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aydin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manisa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bursa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kocaeli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ankara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konya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antalya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adana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hatay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kirikkale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kayseri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zonguldak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kastamonu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samsun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trabzon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erzurum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agri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malatya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OR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van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 AND (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region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subregion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bolgesi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:ad))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gaziantep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sanliurfa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mardin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mersin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:ad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80CEC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</w:pPr>
                  <w:r w:rsidRPr="00680CEC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eastAsia="en-GB"/>
                    </w:rPr>
                    <w:t>292777</w:t>
                  </w:r>
                </w:p>
              </w:tc>
            </w:tr>
            <w:tr w:rsidR="00633373" w:rsidRPr="00680CEC" w:rsidTr="00526C7B">
              <w:trPr>
                <w:trHeight w:val="255"/>
              </w:trPr>
              <w:tc>
                <w:tcPr>
                  <w:tcW w:w="585" w:type="dxa"/>
                  <w:shd w:val="clear" w:color="auto" w:fill="EFEEEE"/>
                  <w:tcMar>
                    <w:top w:w="60" w:type="dxa"/>
                    <w:left w:w="6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80CEC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</w:pPr>
                  <w:r w:rsidRPr="00680CEC"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  <w:t>#1.1 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633373" w:rsidRPr="00633373" w:rsidRDefault="00633373" w:rsidP="00526C7B">
                  <w:pPr>
                    <w:spacing w:before="15" w:after="150" w:line="288" w:lineRule="atLeas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</w:pP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'europe'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/exp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'european union'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/exp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europa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europe*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scandinavia*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scandinavia*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mediterranean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 xml:space="preserve">'eea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lastRenderedPageBreak/>
                    <w:t>countries'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mediterranean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europe*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baltic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baltic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yugoslavia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jugoslavija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jugoslavija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yugoslavia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:ad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'eu country'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'eu countries'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global*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world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 xml:space="preserve">:ab,ti OR </w:t>
                  </w:r>
                  <w:r w:rsidRPr="00633373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val="en-US" w:eastAsia="en-GB"/>
                    </w:rPr>
                    <w:t>worldwide</w:t>
                  </w:r>
                  <w:r w:rsidRPr="00633373">
                    <w:rPr>
                      <w:rFonts w:eastAsia="Times New Roman" w:cs="Times New Roman"/>
                      <w:spacing w:val="2"/>
                      <w:sz w:val="20"/>
                      <w:szCs w:val="20"/>
                      <w:lang w:val="en-US" w:eastAsia="en-GB"/>
                    </w:rPr>
                    <w:t>:ab,ti</w:t>
                  </w:r>
                </w:p>
              </w:tc>
              <w:tc>
                <w:tcPr>
                  <w:tcW w:w="0" w:type="auto"/>
                  <w:shd w:val="clear" w:color="auto" w:fill="EFEEE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633373" w:rsidRPr="00680CEC" w:rsidRDefault="00633373" w:rsidP="00526C7B">
                  <w:pPr>
                    <w:spacing w:before="15" w:after="150" w:line="288" w:lineRule="atLeast"/>
                    <w:jc w:val="right"/>
                    <w:rPr>
                      <w:rFonts w:eastAsia="Times New Roman" w:cs="Times New Roman"/>
                      <w:spacing w:val="2"/>
                      <w:sz w:val="20"/>
                      <w:szCs w:val="20"/>
                      <w:lang w:eastAsia="en-GB"/>
                    </w:rPr>
                  </w:pPr>
                  <w:r w:rsidRPr="00680CEC">
                    <w:rPr>
                      <w:rFonts w:eastAsia="Times New Roman" w:cs="Times New Roman"/>
                      <w:b/>
                      <w:bCs/>
                      <w:spacing w:val="2"/>
                      <w:sz w:val="20"/>
                      <w:szCs w:val="20"/>
                      <w:lang w:eastAsia="en-GB"/>
                    </w:rPr>
                    <w:lastRenderedPageBreak/>
                    <w:t>2166</w:t>
                  </w:r>
                </w:p>
              </w:tc>
            </w:tr>
          </w:tbl>
          <w:p w:rsidR="00633373" w:rsidRPr="00680CEC" w:rsidRDefault="00633373" w:rsidP="00526C7B">
            <w:pPr>
              <w:spacing w:line="288" w:lineRule="atLeast"/>
              <w:rPr>
                <w:rFonts w:eastAsia="Times New Roman" w:cs="Times New Roman"/>
                <w:spacing w:val="2"/>
                <w:sz w:val="20"/>
                <w:szCs w:val="20"/>
                <w:lang w:eastAsia="en-GB"/>
              </w:rPr>
            </w:pPr>
          </w:p>
        </w:tc>
      </w:tr>
    </w:tbl>
    <w:p w:rsidR="00633373" w:rsidRDefault="00633373" w:rsidP="00633373"/>
    <w:p w:rsidR="00633373" w:rsidRDefault="00633373" w:rsidP="00633373"/>
    <w:p w:rsidR="00633373" w:rsidRDefault="00633373" w:rsidP="00633373"/>
    <w:p w:rsidR="00633373" w:rsidRDefault="00633373" w:rsidP="00633373"/>
    <w:p w:rsidR="00633373" w:rsidRDefault="00633373" w:rsidP="00633373"/>
    <w:p w:rsidR="00633373" w:rsidRDefault="00633373" w:rsidP="00633373"/>
    <w:p w:rsidR="00633373" w:rsidRPr="00513018" w:rsidRDefault="00633373" w:rsidP="00633373">
      <w:pPr>
        <w:pStyle w:val="Heading2"/>
        <w:rPr>
          <w:rFonts w:asciiTheme="minorHAnsi" w:hAnsiTheme="minorHAnsi"/>
          <w:sz w:val="22"/>
          <w:szCs w:val="22"/>
        </w:rPr>
      </w:pPr>
      <w:r w:rsidRPr="00513018">
        <w:rPr>
          <w:rFonts w:asciiTheme="minorHAnsi" w:hAnsiTheme="minorHAnsi"/>
          <w:sz w:val="22"/>
          <w:szCs w:val="22"/>
        </w:rPr>
        <w:t xml:space="preserve">Cochrane Library (CDSR, DARE, HTA, EED) 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Date of the search: 12/03/2015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 xml:space="preserve">Language </w:t>
      </w:r>
      <w:proofErr w:type="gramStart"/>
      <w:r w:rsidRPr="00633373">
        <w:rPr>
          <w:lang w:val="en-US"/>
        </w:rPr>
        <w:t>limits:</w:t>
      </w:r>
      <w:proofErr w:type="gramEnd"/>
      <w:r w:rsidRPr="00633373">
        <w:rPr>
          <w:lang w:val="en-US"/>
        </w:rPr>
        <w:t xml:space="preserve"> no limits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 xml:space="preserve">Date </w:t>
      </w:r>
      <w:proofErr w:type="gramStart"/>
      <w:r w:rsidRPr="00633373">
        <w:rPr>
          <w:lang w:val="en-US"/>
        </w:rPr>
        <w:t>limits:</w:t>
      </w:r>
      <w:proofErr w:type="gramEnd"/>
      <w:r w:rsidRPr="00633373">
        <w:rPr>
          <w:lang w:val="en-US"/>
        </w:rPr>
        <w:t xml:space="preserve"> 2005-2015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 xml:space="preserve">Number of results: </w:t>
      </w:r>
    </w:p>
    <w:p w:rsidR="00633373" w:rsidRPr="00513018" w:rsidRDefault="00633373" w:rsidP="00633373">
      <w:pPr>
        <w:pStyle w:val="ListParagraph"/>
        <w:numPr>
          <w:ilvl w:val="0"/>
          <w:numId w:val="34"/>
        </w:numPr>
        <w:spacing w:after="160" w:line="259" w:lineRule="auto"/>
        <w:ind w:left="720"/>
      </w:pPr>
      <w:r w:rsidRPr="00513018">
        <w:t>CDSR: 3</w:t>
      </w:r>
    </w:p>
    <w:p w:rsidR="00633373" w:rsidRPr="00513018" w:rsidRDefault="00633373" w:rsidP="00633373">
      <w:pPr>
        <w:pStyle w:val="ListParagraph"/>
        <w:numPr>
          <w:ilvl w:val="0"/>
          <w:numId w:val="34"/>
        </w:numPr>
        <w:spacing w:after="160" w:line="259" w:lineRule="auto"/>
        <w:ind w:left="720"/>
      </w:pPr>
      <w:r w:rsidRPr="00513018">
        <w:t>DARE: 7</w:t>
      </w:r>
    </w:p>
    <w:p w:rsidR="00633373" w:rsidRPr="00513018" w:rsidRDefault="00633373" w:rsidP="00633373">
      <w:pPr>
        <w:pStyle w:val="ListParagraph"/>
        <w:numPr>
          <w:ilvl w:val="0"/>
          <w:numId w:val="34"/>
        </w:numPr>
        <w:spacing w:after="160" w:line="259" w:lineRule="auto"/>
        <w:ind w:left="720"/>
      </w:pPr>
      <w:r w:rsidRPr="00513018">
        <w:t>HTA: 2</w:t>
      </w:r>
    </w:p>
    <w:p w:rsidR="00633373" w:rsidRPr="00513018" w:rsidRDefault="00633373" w:rsidP="00633373">
      <w:pPr>
        <w:pStyle w:val="ListParagraph"/>
        <w:numPr>
          <w:ilvl w:val="0"/>
          <w:numId w:val="34"/>
        </w:numPr>
        <w:spacing w:after="160" w:line="259" w:lineRule="auto"/>
        <w:ind w:left="720"/>
      </w:pPr>
      <w:r w:rsidRPr="00513018">
        <w:t>EED: 25</w:t>
      </w:r>
      <w:r>
        <w:br/>
      </w:r>
    </w:p>
    <w:p w:rsidR="00633373" w:rsidRPr="00513018" w:rsidRDefault="00633373" w:rsidP="00633373">
      <w:pPr>
        <w:rPr>
          <w:b/>
        </w:rPr>
      </w:pPr>
      <w:r w:rsidRPr="00513018">
        <w:rPr>
          <w:b/>
        </w:rPr>
        <w:t>ID</w:t>
      </w:r>
      <w:r w:rsidRPr="00513018">
        <w:rPr>
          <w:b/>
        </w:rPr>
        <w:tab/>
        <w:t>Search</w:t>
      </w:r>
      <w:r w:rsidRPr="00513018">
        <w:rPr>
          <w:b/>
        </w:rPr>
        <w:tab/>
      </w:r>
      <w:r w:rsidRPr="00513018">
        <w:rPr>
          <w:b/>
        </w:rPr>
        <w:tab/>
      </w:r>
      <w:r w:rsidRPr="00513018">
        <w:rPr>
          <w:b/>
        </w:rPr>
        <w:tab/>
      </w:r>
      <w:r w:rsidRPr="00513018">
        <w:rPr>
          <w:b/>
        </w:rPr>
        <w:tab/>
      </w:r>
      <w:r w:rsidRPr="00513018">
        <w:rPr>
          <w:b/>
        </w:rPr>
        <w:tab/>
      </w:r>
      <w:r w:rsidRPr="00513018">
        <w:rPr>
          <w:b/>
        </w:rPr>
        <w:tab/>
      </w:r>
      <w:r w:rsidRPr="00513018">
        <w:rPr>
          <w:b/>
        </w:rPr>
        <w:tab/>
      </w:r>
      <w:r w:rsidRPr="00513018">
        <w:rPr>
          <w:b/>
        </w:rPr>
        <w:tab/>
        <w:t>Hits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</w:t>
      </w:r>
      <w:r w:rsidRPr="00633373">
        <w:rPr>
          <w:lang w:val="en-US"/>
        </w:rPr>
        <w:tab/>
        <w:t>MeSH descriptor: [Prevalence] explode all trees</w:t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  <w:t>3943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#2</w:t>
      </w:r>
      <w:r w:rsidRPr="00633373">
        <w:rPr>
          <w:lang w:val="en-US"/>
        </w:rPr>
        <w:tab/>
        <w:t>MeSH descriptor: [Population Surveillance] explode all trees</w:t>
      </w:r>
      <w:r w:rsidRPr="00633373">
        <w:rPr>
          <w:lang w:val="en-US"/>
        </w:rPr>
        <w:tab/>
        <w:t>585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#3</w:t>
      </w:r>
      <w:r w:rsidRPr="00633373">
        <w:rPr>
          <w:lang w:val="en-US"/>
        </w:rPr>
        <w:tab/>
        <w:t>MeSH descriptor: [Seroepidemiologic Studies] explode all trees</w:t>
      </w:r>
      <w:r w:rsidRPr="00633373">
        <w:rPr>
          <w:lang w:val="en-US"/>
        </w:rPr>
        <w:tab/>
        <w:t>134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#4</w:t>
      </w:r>
      <w:r w:rsidRPr="00633373">
        <w:rPr>
          <w:lang w:val="en-US"/>
        </w:rPr>
        <w:tab/>
        <w:t>seroprevalence* or seroepidemiolog* or "sero epidemiologic" or "sero epidemiological" or "sero epidemiology" or serosurvey* or serolog* or epidemiolog* or surveillance</w:t>
      </w:r>
      <w:proofErr w:type="gramStart"/>
      <w:r w:rsidRPr="00633373">
        <w:rPr>
          <w:lang w:val="en-US"/>
        </w:rPr>
        <w:t>:ti,ab,kw</w:t>
      </w:r>
      <w:proofErr w:type="gramEnd"/>
      <w:r w:rsidRPr="00633373">
        <w:rPr>
          <w:lang w:val="en-US"/>
        </w:rPr>
        <w:t xml:space="preserve"> </w:t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  <w:t>15921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#5</w:t>
      </w:r>
      <w:r w:rsidRPr="00633373">
        <w:rPr>
          <w:lang w:val="en-US"/>
        </w:rPr>
        <w:tab/>
        <w:t xml:space="preserve">#1 or #2 or #3 or #4 </w:t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  <w:t>19532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#6</w:t>
      </w:r>
      <w:r w:rsidRPr="00633373">
        <w:rPr>
          <w:lang w:val="en-US"/>
        </w:rPr>
        <w:tab/>
        <w:t>MeSH descriptor: [Hepatitis B] explode all trees</w:t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  <w:t>1939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#7</w:t>
      </w:r>
      <w:r w:rsidRPr="00633373">
        <w:rPr>
          <w:lang w:val="en-US"/>
        </w:rPr>
        <w:tab/>
        <w:t>MeSH descriptor: [Hepatitis B Antibodies] explode all trees</w:t>
      </w:r>
      <w:r w:rsidRPr="00633373">
        <w:rPr>
          <w:lang w:val="en-US"/>
        </w:rPr>
        <w:tab/>
        <w:t>555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#8</w:t>
      </w:r>
      <w:r w:rsidRPr="00633373">
        <w:rPr>
          <w:lang w:val="en-US"/>
        </w:rPr>
        <w:tab/>
        <w:t>MeSH descriptor: [Hepatitis B Antigens] explode all trees</w:t>
      </w:r>
      <w:r w:rsidRPr="00633373">
        <w:rPr>
          <w:lang w:val="en-US"/>
        </w:rPr>
        <w:tab/>
        <w:t>940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#9</w:t>
      </w:r>
      <w:r w:rsidRPr="00633373">
        <w:rPr>
          <w:lang w:val="en-US"/>
        </w:rPr>
        <w:tab/>
        <w:t>MeSH descriptor: [Hepatitis B virus] explode all trees</w:t>
      </w:r>
      <w:r w:rsidRPr="00633373">
        <w:rPr>
          <w:lang w:val="en-US"/>
        </w:rPr>
        <w:tab/>
      </w:r>
      <w:r w:rsidRPr="00633373">
        <w:rPr>
          <w:lang w:val="en-US"/>
        </w:rPr>
        <w:tab/>
        <w:t>671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#10</w:t>
      </w:r>
      <w:r w:rsidRPr="00633373">
        <w:rPr>
          <w:lang w:val="en-US"/>
        </w:rPr>
        <w:tab/>
        <w:t>MeSH descriptor: [Hepatitis C] explode all trees</w:t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  <w:t>2287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#11</w:t>
      </w:r>
      <w:r w:rsidRPr="00633373">
        <w:rPr>
          <w:lang w:val="en-US"/>
        </w:rPr>
        <w:tab/>
        <w:t>MeSH descriptor: [Hepatitis C Antigens] explode all trees</w:t>
      </w:r>
      <w:r w:rsidRPr="00633373">
        <w:rPr>
          <w:lang w:val="en-US"/>
        </w:rPr>
        <w:tab/>
        <w:t>15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#12</w:t>
      </w:r>
      <w:r w:rsidRPr="00633373">
        <w:rPr>
          <w:lang w:val="en-US"/>
        </w:rPr>
        <w:tab/>
        <w:t>MeSH descriptor: [Hepatitis C Antibodies] explode all trees</w:t>
      </w:r>
      <w:r w:rsidRPr="00633373">
        <w:rPr>
          <w:lang w:val="en-US"/>
        </w:rPr>
        <w:tab/>
        <w:t>112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#13</w:t>
      </w:r>
      <w:r w:rsidRPr="00633373">
        <w:rPr>
          <w:lang w:val="en-US"/>
        </w:rPr>
        <w:tab/>
        <w:t>MeSH descriptor: [Hepacivirus] explode all trees</w:t>
      </w:r>
      <w:r w:rsidRPr="00633373">
        <w:rPr>
          <w:lang w:val="en-US"/>
        </w:rPr>
        <w:tab/>
      </w:r>
      <w:r w:rsidRPr="00633373">
        <w:rPr>
          <w:lang w:val="en-US"/>
        </w:rPr>
        <w:tab/>
      </w:r>
      <w:r w:rsidRPr="00633373">
        <w:rPr>
          <w:lang w:val="en-US"/>
        </w:rPr>
        <w:tab/>
        <w:t>1001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#14</w:t>
      </w:r>
      <w:r w:rsidRPr="00633373">
        <w:rPr>
          <w:lang w:val="en-US"/>
        </w:rPr>
        <w:tab/>
        <w:t>"hepatitis b" or "hepatitis c" or hepaciviru* or "hbv" or "hcv" or "hbsag" or "hbs ag" or "Australia Antigen" or "Australia Antigens"</w:t>
      </w:r>
      <w:proofErr w:type="gramStart"/>
      <w:r w:rsidRPr="00633373">
        <w:rPr>
          <w:lang w:val="en-US"/>
        </w:rPr>
        <w:t>:ti,ab,kw</w:t>
      </w:r>
      <w:proofErr w:type="gramEnd"/>
      <w:r w:rsidRPr="00633373">
        <w:rPr>
          <w:lang w:val="en-US"/>
        </w:rPr>
        <w:t xml:space="preserve"> Publication</w:t>
      </w:r>
      <w:r w:rsidRPr="00633373">
        <w:rPr>
          <w:lang w:val="en-US"/>
        </w:rPr>
        <w:tab/>
      </w:r>
      <w:r w:rsidRPr="00633373">
        <w:rPr>
          <w:lang w:val="en-US"/>
        </w:rPr>
        <w:tab/>
        <w:t>6994</w:t>
      </w:r>
    </w:p>
    <w:p w:rsidR="00633373" w:rsidRPr="00633373" w:rsidRDefault="00633373" w:rsidP="00633373">
      <w:pPr>
        <w:rPr>
          <w:lang w:val="en-US"/>
        </w:rPr>
      </w:pPr>
      <w:r w:rsidRPr="00633373">
        <w:rPr>
          <w:lang w:val="en-US"/>
        </w:rPr>
        <w:t>#15</w:t>
      </w:r>
      <w:r w:rsidRPr="00633373">
        <w:rPr>
          <w:lang w:val="en-US"/>
        </w:rPr>
        <w:tab/>
        <w:t xml:space="preserve">#6 or #7 or #8 or #9 or #10 or #11 or #12 or #13 or #14 </w:t>
      </w:r>
      <w:r w:rsidRPr="00633373">
        <w:rPr>
          <w:lang w:val="en-US"/>
        </w:rPr>
        <w:tab/>
      </w:r>
      <w:r w:rsidRPr="00633373">
        <w:rPr>
          <w:lang w:val="en-US"/>
        </w:rPr>
        <w:tab/>
        <w:t>8380</w:t>
      </w:r>
    </w:p>
    <w:p w:rsidR="00633373" w:rsidRPr="008C7C75" w:rsidRDefault="00633373" w:rsidP="00633373">
      <w:pPr>
        <w:rPr>
          <w:lang w:val="en-US"/>
        </w:rPr>
      </w:pPr>
      <w:r w:rsidRPr="008C7C75">
        <w:rPr>
          <w:lang w:val="en-US"/>
        </w:rPr>
        <w:t>#16</w:t>
      </w:r>
      <w:r w:rsidRPr="008C7C75">
        <w:rPr>
          <w:lang w:val="en-US"/>
        </w:rPr>
        <w:tab/>
        <w:t xml:space="preserve">#15 and #5 </w:t>
      </w:r>
      <w:r w:rsidRPr="008C7C75">
        <w:rPr>
          <w:lang w:val="en-US"/>
        </w:rPr>
        <w:tab/>
      </w:r>
      <w:r w:rsidRPr="008C7C75">
        <w:rPr>
          <w:lang w:val="en-US"/>
        </w:rPr>
        <w:tab/>
      </w:r>
      <w:r w:rsidRPr="008C7C75">
        <w:rPr>
          <w:lang w:val="en-US"/>
        </w:rPr>
        <w:tab/>
      </w:r>
      <w:r w:rsidRPr="008C7C75">
        <w:rPr>
          <w:lang w:val="en-US"/>
        </w:rPr>
        <w:tab/>
      </w:r>
      <w:r w:rsidRPr="008C7C75">
        <w:rPr>
          <w:lang w:val="en-US"/>
        </w:rPr>
        <w:tab/>
      </w:r>
      <w:r w:rsidRPr="008C7C75">
        <w:rPr>
          <w:lang w:val="en-US"/>
        </w:rPr>
        <w:tab/>
      </w:r>
      <w:r w:rsidRPr="008C7C75">
        <w:rPr>
          <w:lang w:val="en-US"/>
        </w:rPr>
        <w:tab/>
        <w:t>517</w:t>
      </w:r>
    </w:p>
    <w:p w:rsidR="00633373" w:rsidRPr="008C7C75" w:rsidRDefault="00633373" w:rsidP="00633373">
      <w:pPr>
        <w:rPr>
          <w:lang w:val="en-US"/>
        </w:rPr>
      </w:pPr>
    </w:p>
    <w:p w:rsidR="00633373" w:rsidRDefault="00633373">
      <w:pPr>
        <w:rPr>
          <w:rFonts w:eastAsiaTheme="majorEastAsia" w:cstheme="majorBidi"/>
          <w:b/>
          <w:lang w:val="en-GB"/>
        </w:rPr>
      </w:pPr>
      <w:r>
        <w:rPr>
          <w:rFonts w:eastAsiaTheme="majorEastAsia" w:cstheme="majorBidi"/>
          <w:b/>
          <w:lang w:val="en-GB"/>
        </w:rPr>
        <w:br w:type="page"/>
      </w:r>
    </w:p>
    <w:p w:rsidR="004D20B1" w:rsidRPr="004D20B1" w:rsidRDefault="00C0112A" w:rsidP="004D20B1">
      <w:pPr>
        <w:keepNext/>
        <w:keepLines/>
        <w:spacing w:line="480" w:lineRule="auto"/>
        <w:outlineLvl w:val="4"/>
        <w:rPr>
          <w:rFonts w:eastAsiaTheme="majorEastAsia" w:cstheme="majorBidi"/>
          <w:sz w:val="20"/>
          <w:lang w:val="en-GB"/>
        </w:rPr>
      </w:pPr>
      <w:proofErr w:type="gramStart"/>
      <w:r>
        <w:rPr>
          <w:rFonts w:eastAsiaTheme="majorEastAsia" w:cstheme="majorBidi"/>
          <w:b/>
          <w:lang w:val="en-GB"/>
        </w:rPr>
        <w:lastRenderedPageBreak/>
        <w:t>Supplementary Table S</w:t>
      </w:r>
      <w:r w:rsidR="004D20B1" w:rsidRPr="004D20B1">
        <w:rPr>
          <w:rFonts w:eastAsiaTheme="majorEastAsia" w:cstheme="majorBidi"/>
          <w:b/>
          <w:lang w:val="en-GB"/>
        </w:rPr>
        <w:t>2.</w:t>
      </w:r>
      <w:proofErr w:type="gramEnd"/>
      <w:r w:rsidR="004D20B1" w:rsidRPr="004D20B1">
        <w:rPr>
          <w:rFonts w:eastAsiaTheme="majorEastAsia" w:cstheme="majorBidi"/>
          <w:b/>
          <w:lang w:val="en-GB"/>
        </w:rPr>
        <w:t xml:space="preserve"> </w:t>
      </w:r>
      <w:r w:rsidR="004D20B1" w:rsidRPr="004D20B1">
        <w:rPr>
          <w:rFonts w:eastAsiaTheme="majorEastAsia" w:cstheme="majorBidi"/>
          <w:lang w:val="en-GB"/>
        </w:rPr>
        <w:t>Study inclusion and exclusion criteria</w:t>
      </w:r>
    </w:p>
    <w:tbl>
      <w:tblPr>
        <w:tblStyle w:val="TableGrid"/>
        <w:tblW w:w="9700" w:type="dxa"/>
        <w:tblLayout w:type="fixed"/>
        <w:tblLook w:val="00A0" w:firstRow="1" w:lastRow="0" w:firstColumn="1" w:lastColumn="0" w:noHBand="0" w:noVBand="0"/>
      </w:tblPr>
      <w:tblGrid>
        <w:gridCol w:w="4732"/>
        <w:gridCol w:w="4968"/>
      </w:tblGrid>
      <w:tr w:rsidR="004D20B1" w:rsidRPr="004D20B1" w:rsidTr="004F008B">
        <w:trPr>
          <w:trHeight w:val="308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b/>
                <w:lang w:val="en-GB"/>
              </w:rPr>
            </w:pPr>
            <w:r w:rsidRPr="004D20B1">
              <w:rPr>
                <w:b/>
                <w:lang w:val="en-GB"/>
              </w:rPr>
              <w:t>Inclusion criteria</w:t>
            </w: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b/>
                <w:lang w:val="en-GB"/>
              </w:rPr>
            </w:pPr>
            <w:r w:rsidRPr="004D20B1">
              <w:rPr>
                <w:b/>
                <w:lang w:val="en-GB"/>
              </w:rPr>
              <w:t>Exclusion criteria</w:t>
            </w:r>
          </w:p>
        </w:tc>
      </w:tr>
      <w:tr w:rsidR="004D20B1" w:rsidRPr="0057270A" w:rsidTr="004F008B">
        <w:trPr>
          <w:trHeight w:val="959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published in 2005 or later reporting data from population sampled from the year 2000 onwards, including studies with data collection ending after 2000 (irrespective of start date)</w:t>
            </w: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falling outside the specified sampling period or publication date range</w:t>
            </w:r>
          </w:p>
        </w:tc>
      </w:tr>
      <w:tr w:rsidR="004D20B1" w:rsidRPr="0057270A" w:rsidTr="004F008B">
        <w:trPr>
          <w:trHeight w:val="561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data from one or more EU/EEA MS and/or any of their regions/districts</w:t>
            </w: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data on non EU/EEA countries only</w:t>
            </w:r>
          </w:p>
        </w:tc>
      </w:tr>
      <w:tr w:rsidR="004D20B1" w:rsidRPr="0057270A" w:rsidTr="004F008B">
        <w:trPr>
          <w:trHeight w:val="425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HBsAg/anti-HCV (and DNA/RNA) prevalence rates in humans</w:t>
            </w: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 xml:space="preserve">Articles not reporting data on HBsAg/anti-HCV prevalence or DNA/RNA or if virological markers tested for were not specified </w:t>
            </w:r>
          </w:p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</w:p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 reporting only self-reported (i.e. unconfirmed) HBsAg/anti-HCV prevalence</w:t>
            </w:r>
          </w:p>
        </w:tc>
      </w:tr>
      <w:tr w:rsidR="004D20B1" w:rsidRPr="0057270A" w:rsidTr="004F008B">
        <w:trPr>
          <w:trHeight w:val="560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 xml:space="preserve">Articles reporting data from the general population and/or key subgroups </w:t>
            </w: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data on specific high-risk groups only i.e. MSM, PWID</w:t>
            </w:r>
          </w:p>
        </w:tc>
      </w:tr>
      <w:tr w:rsidR="004D20B1" w:rsidRPr="0057270A" w:rsidTr="004F008B">
        <w:trPr>
          <w:trHeight w:val="266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modelled data only</w:t>
            </w:r>
          </w:p>
        </w:tc>
      </w:tr>
      <w:tr w:rsidR="004D20B1" w:rsidRPr="0057270A" w:rsidTr="004F008B">
        <w:trPr>
          <w:trHeight w:val="970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only data from a study not conducted in humans, environmental studies, technology assessments (studies on diagnostic and/or laboratory methods)</w:t>
            </w:r>
          </w:p>
        </w:tc>
      </w:tr>
      <w:tr w:rsidR="004D20B1" w:rsidRPr="0057270A" w:rsidTr="004F008B">
        <w:trPr>
          <w:trHeight w:val="829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Opinion papers, editorials, guidelines or recommendations , perspectives and correspondence articles, systematic reviews or meta-analysis</w:t>
            </w:r>
          </w:p>
        </w:tc>
      </w:tr>
      <w:tr w:rsidR="004D20B1" w:rsidRPr="0057270A" w:rsidTr="004F008B">
        <w:trPr>
          <w:trHeight w:val="283"/>
        </w:trPr>
        <w:tc>
          <w:tcPr>
            <w:tcW w:w="4732" w:type="dxa"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</w:p>
        </w:tc>
        <w:tc>
          <w:tcPr>
            <w:tcW w:w="4968" w:type="dxa"/>
            <w:noWrap/>
          </w:tcPr>
          <w:p w:rsidR="004D20B1" w:rsidRPr="004D20B1" w:rsidRDefault="004D20B1" w:rsidP="004D20B1">
            <w:pPr>
              <w:spacing w:line="276" w:lineRule="auto"/>
              <w:rPr>
                <w:lang w:val="en-GB"/>
              </w:rPr>
            </w:pPr>
            <w:r w:rsidRPr="004D20B1">
              <w:rPr>
                <w:lang w:val="en-GB"/>
              </w:rPr>
              <w:t>Articles reporting data on the general population or pregnant women in countries with a population of &gt;5 million inhabitants, but has a sample size &lt;100 participants or has a sample size &lt;50 participants for countries with a population of &lt;5 million</w:t>
            </w:r>
          </w:p>
        </w:tc>
      </w:tr>
    </w:tbl>
    <w:p w:rsidR="00867DEA" w:rsidRDefault="00867DEA">
      <w:pPr>
        <w:rPr>
          <w:rFonts w:eastAsiaTheme="majorEastAsia" w:cstheme="majorBidi"/>
          <w:b/>
          <w:lang w:val="en-GB"/>
        </w:rPr>
      </w:pPr>
    </w:p>
    <w:p w:rsidR="004F008B" w:rsidRDefault="004F008B">
      <w:pPr>
        <w:rPr>
          <w:rFonts w:eastAsiaTheme="majorEastAsia" w:cstheme="majorBidi"/>
          <w:b/>
          <w:lang w:val="en-GB"/>
        </w:rPr>
      </w:pPr>
    </w:p>
    <w:p w:rsidR="004F008B" w:rsidRPr="005270D2" w:rsidRDefault="00C0112A" w:rsidP="004F008B">
      <w:pPr>
        <w:spacing w:line="480" w:lineRule="auto"/>
        <w:rPr>
          <w:rFonts w:eastAsiaTheme="majorEastAsia" w:cstheme="majorBidi"/>
          <w:sz w:val="24"/>
          <w:lang w:val="en-GB"/>
        </w:rPr>
      </w:pPr>
      <w:proofErr w:type="gramStart"/>
      <w:r>
        <w:rPr>
          <w:rFonts w:eastAsiaTheme="majorEastAsia" w:cstheme="majorBidi"/>
          <w:b/>
          <w:lang w:val="en-GB"/>
        </w:rPr>
        <w:t>Supplementary Table S</w:t>
      </w:r>
      <w:r w:rsidR="004F008B" w:rsidRPr="005270D2">
        <w:rPr>
          <w:rFonts w:eastAsiaTheme="majorEastAsia" w:cstheme="majorBidi"/>
          <w:b/>
          <w:lang w:val="en-GB"/>
        </w:rPr>
        <w:t>3.</w:t>
      </w:r>
      <w:proofErr w:type="gramEnd"/>
      <w:r w:rsidR="004F008B" w:rsidRPr="005270D2">
        <w:rPr>
          <w:rFonts w:eastAsiaTheme="majorEastAsia" w:cstheme="majorBidi"/>
          <w:b/>
          <w:lang w:val="en-GB"/>
        </w:rPr>
        <w:t xml:space="preserve"> </w:t>
      </w:r>
      <w:r w:rsidR="004F008B" w:rsidRPr="005270D2">
        <w:rPr>
          <w:rFonts w:eastAsiaTheme="majorEastAsia" w:cstheme="majorBidi"/>
          <w:lang w:val="en-GB"/>
        </w:rPr>
        <w:t>List and definition of key subgroups included in the systematic review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2126"/>
        <w:gridCol w:w="7338"/>
      </w:tblGrid>
      <w:tr w:rsidR="004F008B" w:rsidRPr="005270D2" w:rsidTr="004F008B">
        <w:trPr>
          <w:trHeight w:val="340"/>
        </w:trPr>
        <w:tc>
          <w:tcPr>
            <w:tcW w:w="2126" w:type="dxa"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  <w:r w:rsidRPr="005270D2">
              <w:rPr>
                <w:b/>
                <w:lang w:val="en-GB"/>
              </w:rPr>
              <w:t>Population category</w:t>
            </w:r>
          </w:p>
        </w:tc>
        <w:tc>
          <w:tcPr>
            <w:tcW w:w="7338" w:type="dxa"/>
            <w:noWrap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  <w:r w:rsidRPr="005270D2">
              <w:rPr>
                <w:b/>
                <w:lang w:val="en-GB"/>
              </w:rPr>
              <w:t>Definition</w:t>
            </w:r>
          </w:p>
        </w:tc>
      </w:tr>
      <w:tr w:rsidR="004F008B" w:rsidRPr="0057270A" w:rsidTr="004F008B">
        <w:trPr>
          <w:trHeight w:val="372"/>
        </w:trPr>
        <w:tc>
          <w:tcPr>
            <w:tcW w:w="2126" w:type="dxa"/>
            <w:vMerge w:val="restart"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  <w:r w:rsidRPr="005270D2">
              <w:rPr>
                <w:b/>
                <w:lang w:val="en-GB"/>
              </w:rPr>
              <w:t>General population</w:t>
            </w:r>
          </w:p>
        </w:tc>
        <w:tc>
          <w:tcPr>
            <w:tcW w:w="7338" w:type="dxa"/>
            <w:noWrap/>
          </w:tcPr>
          <w:p w:rsidR="004F008B" w:rsidRPr="005270D2" w:rsidRDefault="004F008B" w:rsidP="004F008B">
            <w:pPr>
              <w:spacing w:line="276" w:lineRule="auto"/>
              <w:rPr>
                <w:lang w:val="en-GB"/>
              </w:rPr>
            </w:pPr>
            <w:r w:rsidRPr="005270D2">
              <w:rPr>
                <w:lang w:val="en-GB"/>
              </w:rPr>
              <w:t xml:space="preserve">People living in a defined geographical area (all ages or adults only), excluding  specific low risk populations such as children </w:t>
            </w:r>
          </w:p>
        </w:tc>
      </w:tr>
      <w:tr w:rsidR="004F008B" w:rsidRPr="0057270A" w:rsidTr="004F008B">
        <w:trPr>
          <w:trHeight w:val="336"/>
        </w:trPr>
        <w:tc>
          <w:tcPr>
            <w:tcW w:w="2126" w:type="dxa"/>
            <w:vMerge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7338" w:type="dxa"/>
            <w:noWrap/>
          </w:tcPr>
          <w:p w:rsidR="004F008B" w:rsidRPr="005270D2" w:rsidRDefault="004F008B" w:rsidP="004F008B">
            <w:pPr>
              <w:spacing w:line="276" w:lineRule="auto"/>
              <w:rPr>
                <w:lang w:val="en-GB"/>
              </w:rPr>
            </w:pPr>
            <w:r w:rsidRPr="005270D2">
              <w:rPr>
                <w:lang w:val="en-GB"/>
              </w:rPr>
              <w:t>Patients attending community and primary care settings, excluding hospitalized patients</w:t>
            </w:r>
          </w:p>
        </w:tc>
      </w:tr>
      <w:tr w:rsidR="004F008B" w:rsidRPr="0057270A" w:rsidTr="004F008B">
        <w:trPr>
          <w:trHeight w:val="405"/>
        </w:trPr>
        <w:tc>
          <w:tcPr>
            <w:tcW w:w="2126" w:type="dxa"/>
            <w:vMerge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7338" w:type="dxa"/>
            <w:noWrap/>
          </w:tcPr>
          <w:p w:rsidR="004F008B" w:rsidRPr="005270D2" w:rsidRDefault="004F008B" w:rsidP="004F008B">
            <w:pPr>
              <w:spacing w:line="276" w:lineRule="auto"/>
              <w:rPr>
                <w:lang w:val="en-GB"/>
              </w:rPr>
            </w:pPr>
            <w:r w:rsidRPr="005270D2">
              <w:rPr>
                <w:lang w:val="en-GB"/>
              </w:rPr>
              <w:t>Workforce or specific professional groups (e.g. workplace screening) excluding health care workers and specific recreational/ sports-related population sub-groups</w:t>
            </w:r>
          </w:p>
        </w:tc>
      </w:tr>
      <w:tr w:rsidR="004F008B" w:rsidRPr="0057270A" w:rsidTr="004F008B">
        <w:trPr>
          <w:trHeight w:val="340"/>
        </w:trPr>
        <w:tc>
          <w:tcPr>
            <w:tcW w:w="2126" w:type="dxa"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  <w:r w:rsidRPr="005270D2">
              <w:rPr>
                <w:b/>
                <w:lang w:val="en-GB"/>
              </w:rPr>
              <w:t>Pregnant women</w:t>
            </w:r>
          </w:p>
        </w:tc>
        <w:tc>
          <w:tcPr>
            <w:tcW w:w="7338" w:type="dxa"/>
            <w:noWrap/>
          </w:tcPr>
          <w:p w:rsidR="004F008B" w:rsidRPr="005270D2" w:rsidRDefault="004F008B" w:rsidP="004F008B">
            <w:pPr>
              <w:spacing w:line="276" w:lineRule="auto"/>
              <w:rPr>
                <w:lang w:val="en-GB"/>
              </w:rPr>
            </w:pPr>
            <w:r w:rsidRPr="005270D2">
              <w:rPr>
                <w:lang w:val="en-GB"/>
              </w:rPr>
              <w:t>Pregnant women undergoing antenatal care screening</w:t>
            </w:r>
          </w:p>
        </w:tc>
      </w:tr>
      <w:tr w:rsidR="004F008B" w:rsidRPr="0057270A" w:rsidTr="004F008B">
        <w:trPr>
          <w:trHeight w:val="340"/>
        </w:trPr>
        <w:tc>
          <w:tcPr>
            <w:tcW w:w="2126" w:type="dxa"/>
          </w:tcPr>
          <w:p w:rsidR="004F008B" w:rsidRPr="005270D2" w:rsidRDefault="004F008B" w:rsidP="004F008B">
            <w:pPr>
              <w:spacing w:line="276" w:lineRule="auto"/>
              <w:rPr>
                <w:b/>
                <w:lang w:val="en-GB"/>
              </w:rPr>
            </w:pPr>
            <w:r w:rsidRPr="005270D2">
              <w:rPr>
                <w:b/>
                <w:lang w:val="en-GB"/>
              </w:rPr>
              <w:t>Blood donors</w:t>
            </w:r>
          </w:p>
        </w:tc>
        <w:tc>
          <w:tcPr>
            <w:tcW w:w="7338" w:type="dxa"/>
          </w:tcPr>
          <w:p w:rsidR="004F008B" w:rsidRPr="005270D2" w:rsidRDefault="004F008B" w:rsidP="004F008B">
            <w:pPr>
              <w:spacing w:line="276" w:lineRule="auto"/>
              <w:rPr>
                <w:lang w:val="en-GB"/>
              </w:rPr>
            </w:pPr>
            <w:r w:rsidRPr="005270D2">
              <w:rPr>
                <w:lang w:val="en-GB"/>
              </w:rPr>
              <w:t>First-time blood donors (pre-screened and non-pre-screened)</w:t>
            </w:r>
          </w:p>
        </w:tc>
      </w:tr>
    </w:tbl>
    <w:p w:rsidR="004F008B" w:rsidRPr="008C7C75" w:rsidRDefault="00C0112A" w:rsidP="004F008B">
      <w:pPr>
        <w:keepNext/>
        <w:keepLines/>
        <w:spacing w:line="480" w:lineRule="auto"/>
        <w:outlineLvl w:val="4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Supplementary Table S</w:t>
      </w:r>
      <w:r w:rsidR="004F008B" w:rsidRPr="008C7C75">
        <w:rPr>
          <w:b/>
          <w:lang w:val="en-US"/>
        </w:rPr>
        <w:t>4.</w:t>
      </w:r>
      <w:proofErr w:type="gramEnd"/>
      <w:r w:rsidR="004F008B" w:rsidRPr="008C7C75">
        <w:rPr>
          <w:b/>
          <w:lang w:val="en-US"/>
        </w:rPr>
        <w:t xml:space="preserve"> </w:t>
      </w:r>
      <w:r w:rsidR="004F008B" w:rsidRPr="008C7C75">
        <w:rPr>
          <w:lang w:val="en-US"/>
        </w:rPr>
        <w:t>Variables used in Data Extraction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06"/>
        <w:gridCol w:w="3792"/>
        <w:gridCol w:w="3688"/>
      </w:tblGrid>
      <w:tr w:rsidR="004F008B" w:rsidRPr="00D2022E" w:rsidTr="004F008B">
        <w:trPr>
          <w:trHeight w:val="226"/>
        </w:trPr>
        <w:tc>
          <w:tcPr>
            <w:tcW w:w="1951" w:type="dxa"/>
          </w:tcPr>
          <w:p w:rsidR="004F008B" w:rsidRPr="00D2022E" w:rsidRDefault="004F008B" w:rsidP="004F008B">
            <w:pPr>
              <w:rPr>
                <w:b/>
                <w:lang w:val="en-GB"/>
              </w:rPr>
            </w:pPr>
            <w:r w:rsidRPr="00D2022E">
              <w:rPr>
                <w:b/>
                <w:lang w:val="en-GB"/>
              </w:rPr>
              <w:t>Variable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b/>
                <w:lang w:val="en-GB"/>
              </w:rPr>
            </w:pPr>
            <w:r w:rsidRPr="00D2022E">
              <w:rPr>
                <w:b/>
                <w:lang w:val="en-GB"/>
              </w:rPr>
              <w:t>Description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b/>
                <w:lang w:val="en-GB"/>
              </w:rPr>
            </w:pPr>
            <w:r w:rsidRPr="00D2022E">
              <w:rPr>
                <w:b/>
                <w:lang w:val="en-GB"/>
              </w:rPr>
              <w:t>Values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 xml:space="preserve">PMID 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PubMed identifier, accession number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Numerical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Study ID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The ID links each study to the source article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Alpha-numerical (PMID plus a, b, c…. for each study)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First author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Surname of first author of the article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Year of publication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Year of publication of the article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Year: yyyy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Type of publication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Type of publication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Original article; review; report; abstract; commentary; erratum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Exclusion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If required, reason for exclusion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Disease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Disease for which the study report prevalence estimates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HBV; HCV; both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Country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Country for which the study report prevalence estimates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Country name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Period of sampling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Year/s during which study sampling was conducted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Year: yyyy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Population coverage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Coverage of the population by the sampling design in geographic/demographic terms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National; regional; multicentre; single centre/local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Population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Target population sampled in the study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General population; pregnant women; MSM; prisoner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Study population details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Narrative field for any further relevant information on the study population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Sampling approach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Description of sampling approach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Random sampling; convenience sampling; respondent-driven (i.e. snowballing); exhaustive (screening); not specified; other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Sample size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Total sample size (for all estimates)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Numerical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Response rate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Percentage of respondents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%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Type of sample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Description of sample type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Serum, saliva; dry blood spot</w:t>
            </w:r>
          </w:p>
        </w:tc>
      </w:tr>
      <w:tr w:rsidR="004F008B" w:rsidRPr="0057270A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Type of test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Description of laboratory test used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HBsAg; HBV DNA; HBV rapid test; Anti-HCV; anti-HCV immunoblot; HCV RNA; HCV rapid test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Age group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Description of age group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0-17 (children); &gt;17 (adults); all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Mean / median age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Mean or median age of study population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Numerical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Age range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Minimum and maximum age of study population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Numerical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Prevalence number per estimate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Number screened and number positive (HBsAg, HBV DNA, anti-HCV, HCV RNA)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Numerical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Prevalence % per estimate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Prevalence estimate (HBsAg, HBV DNA, anti-HCV, HCV)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%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95%CI per estimate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Calculated using Fisher method for 95% CI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%</w:t>
            </w:r>
          </w:p>
        </w:tc>
      </w:tr>
      <w:tr w:rsidR="004F008B" w:rsidRPr="00D2022E" w:rsidTr="004F008B"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bookmarkStart w:id="0" w:name="_GoBack"/>
            <w:r w:rsidRPr="00D2022E">
              <w:rPr>
                <w:lang w:val="en-GB"/>
              </w:rPr>
              <w:t>Standardized</w:t>
            </w:r>
            <w:bookmarkEnd w:id="0"/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Weighted/standardized prevalence estimate available</w:t>
            </w: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Yes/No</w:t>
            </w:r>
          </w:p>
        </w:tc>
      </w:tr>
      <w:tr w:rsidR="004F008B" w:rsidRPr="00D2022E" w:rsidTr="004F008B">
        <w:trPr>
          <w:trHeight w:val="191"/>
        </w:trPr>
        <w:tc>
          <w:tcPr>
            <w:tcW w:w="1951" w:type="dxa"/>
          </w:tcPr>
          <w:p w:rsidR="004F008B" w:rsidRPr="00D2022E" w:rsidRDefault="004F008B" w:rsidP="004F008B">
            <w:pPr>
              <w:rPr>
                <w:lang w:val="en-GB"/>
              </w:rPr>
            </w:pPr>
            <w:r w:rsidRPr="00D2022E">
              <w:rPr>
                <w:lang w:val="en-GB"/>
              </w:rPr>
              <w:t>Comments</w:t>
            </w:r>
          </w:p>
        </w:tc>
        <w:tc>
          <w:tcPr>
            <w:tcW w:w="4253" w:type="dxa"/>
          </w:tcPr>
          <w:p w:rsidR="004F008B" w:rsidRPr="00D2022E" w:rsidRDefault="004F008B" w:rsidP="004F008B">
            <w:pPr>
              <w:rPr>
                <w:lang w:val="en-GB"/>
              </w:rPr>
            </w:pPr>
          </w:p>
        </w:tc>
        <w:tc>
          <w:tcPr>
            <w:tcW w:w="4478" w:type="dxa"/>
          </w:tcPr>
          <w:p w:rsidR="004F008B" w:rsidRPr="00D2022E" w:rsidRDefault="004F008B" w:rsidP="004F008B">
            <w:pPr>
              <w:rPr>
                <w:lang w:val="en-GB"/>
              </w:rPr>
            </w:pPr>
          </w:p>
        </w:tc>
      </w:tr>
    </w:tbl>
    <w:p w:rsidR="004F008B" w:rsidRDefault="004F008B" w:rsidP="004F008B"/>
    <w:p w:rsidR="004F008B" w:rsidRPr="00054E9B" w:rsidRDefault="00C0112A" w:rsidP="004F008B">
      <w:pPr>
        <w:pStyle w:val="Heading5"/>
        <w:spacing w:line="480" w:lineRule="auto"/>
        <w:rPr>
          <w:rStyle w:val="Heading5Char"/>
          <w:rFonts w:asciiTheme="minorHAnsi" w:hAnsiTheme="minorHAnsi"/>
          <w:color w:val="auto"/>
          <w:lang w:val="en-GB"/>
        </w:rPr>
      </w:pPr>
      <w:proofErr w:type="gramStart"/>
      <w:r>
        <w:rPr>
          <w:rStyle w:val="Heading5Char"/>
          <w:rFonts w:asciiTheme="minorHAnsi" w:hAnsiTheme="minorHAnsi"/>
          <w:b/>
          <w:color w:val="auto"/>
          <w:lang w:val="en-GB"/>
        </w:rPr>
        <w:lastRenderedPageBreak/>
        <w:t>Supplementary Table S</w:t>
      </w:r>
      <w:r w:rsidR="004F008B" w:rsidRPr="00054E9B">
        <w:rPr>
          <w:rStyle w:val="Heading5Char"/>
          <w:rFonts w:asciiTheme="minorHAnsi" w:hAnsiTheme="minorHAnsi"/>
          <w:b/>
          <w:color w:val="auto"/>
          <w:lang w:val="en-GB"/>
        </w:rPr>
        <w:t>5.</w:t>
      </w:r>
      <w:proofErr w:type="gramEnd"/>
      <w:r w:rsidR="004F008B" w:rsidRPr="00054E9B">
        <w:rPr>
          <w:rStyle w:val="Heading5Char"/>
          <w:rFonts w:asciiTheme="minorHAnsi" w:hAnsiTheme="minorHAnsi"/>
          <w:color w:val="auto"/>
          <w:lang w:val="en-GB"/>
        </w:rPr>
        <w:t xml:space="preserve"> Risk of bias framework for general population studies</w:t>
      </w:r>
    </w:p>
    <w:tbl>
      <w:tblPr>
        <w:tblStyle w:val="TableGrid"/>
        <w:tblW w:w="9169" w:type="dxa"/>
        <w:tblLook w:val="0000" w:firstRow="0" w:lastRow="0" w:firstColumn="0" w:lastColumn="0" w:noHBand="0" w:noVBand="0"/>
      </w:tblPr>
      <w:tblGrid>
        <w:gridCol w:w="1397"/>
        <w:gridCol w:w="4172"/>
        <w:gridCol w:w="3600"/>
      </w:tblGrid>
      <w:tr w:rsidR="004F008B" w:rsidRPr="00054E9B" w:rsidTr="004F008B">
        <w:trPr>
          <w:trHeight w:val="345"/>
        </w:trPr>
        <w:tc>
          <w:tcPr>
            <w:tcW w:w="1274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b/>
                <w:szCs w:val="18"/>
                <w:lang w:val="en-GB"/>
              </w:rPr>
            </w:pPr>
            <w:r w:rsidRPr="00054E9B">
              <w:rPr>
                <w:rFonts w:cs="Tahoma"/>
                <w:b/>
                <w:szCs w:val="18"/>
                <w:lang w:val="en-GB"/>
              </w:rPr>
              <w:t>Domain</w:t>
            </w:r>
          </w:p>
        </w:tc>
        <w:tc>
          <w:tcPr>
            <w:tcW w:w="7895" w:type="dxa"/>
            <w:gridSpan w:val="2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b/>
                <w:szCs w:val="18"/>
                <w:lang w:val="en-GB"/>
              </w:rPr>
            </w:pPr>
            <w:r w:rsidRPr="00054E9B">
              <w:rPr>
                <w:rFonts w:cs="Tahoma"/>
                <w:b/>
                <w:szCs w:val="18"/>
                <w:lang w:val="en-GB"/>
              </w:rPr>
              <w:t>Scores and description</w:t>
            </w:r>
          </w:p>
        </w:tc>
      </w:tr>
      <w:tr w:rsidR="004F008B" w:rsidRPr="00054E9B" w:rsidTr="004F008B">
        <w:trPr>
          <w:trHeight w:val="345"/>
        </w:trPr>
        <w:tc>
          <w:tcPr>
            <w:tcW w:w="1274" w:type="dxa"/>
            <w:vMerge w:val="restart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Age</w:t>
            </w:r>
          </w:p>
        </w:tc>
        <w:tc>
          <w:tcPr>
            <w:tcW w:w="4236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0</w:t>
            </w:r>
          </w:p>
        </w:tc>
        <w:tc>
          <w:tcPr>
            <w:tcW w:w="3659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1</w:t>
            </w:r>
          </w:p>
        </w:tc>
      </w:tr>
      <w:tr w:rsidR="004F008B" w:rsidRPr="0057270A" w:rsidTr="004F008B">
        <w:trPr>
          <w:trHeight w:val="840"/>
        </w:trPr>
        <w:tc>
          <w:tcPr>
            <w:tcW w:w="0" w:type="auto"/>
            <w:vMerge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</w:p>
        </w:tc>
        <w:tc>
          <w:tcPr>
            <w:tcW w:w="4236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Clear age bias (towards children for example), not representative for the general  population; no information</w:t>
            </w:r>
          </w:p>
        </w:tc>
        <w:tc>
          <w:tcPr>
            <w:tcW w:w="3659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No clear bias in age profile of respondents; representative for the general population age distribution</w:t>
            </w:r>
          </w:p>
        </w:tc>
      </w:tr>
      <w:tr w:rsidR="004F008B" w:rsidRPr="00054E9B" w:rsidTr="004F008B">
        <w:trPr>
          <w:trHeight w:val="345"/>
        </w:trPr>
        <w:tc>
          <w:tcPr>
            <w:tcW w:w="1274" w:type="dxa"/>
            <w:vMerge w:val="restart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Gender</w:t>
            </w:r>
          </w:p>
        </w:tc>
        <w:tc>
          <w:tcPr>
            <w:tcW w:w="4236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0</w:t>
            </w:r>
          </w:p>
        </w:tc>
        <w:tc>
          <w:tcPr>
            <w:tcW w:w="3659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1</w:t>
            </w:r>
          </w:p>
        </w:tc>
      </w:tr>
      <w:tr w:rsidR="004F008B" w:rsidRPr="0057270A" w:rsidTr="004F008B">
        <w:trPr>
          <w:trHeight w:val="1095"/>
        </w:trPr>
        <w:tc>
          <w:tcPr>
            <w:tcW w:w="0" w:type="auto"/>
            <w:vMerge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</w:p>
        </w:tc>
        <w:tc>
          <w:tcPr>
            <w:tcW w:w="4236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Clear bias in gender; no information to suggest representativeness for the general  population</w:t>
            </w:r>
          </w:p>
        </w:tc>
        <w:tc>
          <w:tcPr>
            <w:tcW w:w="3659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No clear bias in gender distribution of subjects; could be considered representative if information is limited</w:t>
            </w:r>
          </w:p>
        </w:tc>
      </w:tr>
      <w:tr w:rsidR="004F008B" w:rsidRPr="0057270A" w:rsidTr="004F008B">
        <w:trPr>
          <w:trHeight w:val="840"/>
        </w:trPr>
        <w:tc>
          <w:tcPr>
            <w:tcW w:w="1274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Sampling method</w:t>
            </w:r>
          </w:p>
        </w:tc>
        <w:tc>
          <w:tcPr>
            <w:tcW w:w="7895" w:type="dxa"/>
            <w:gridSpan w:val="2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0 - Non-random or non-exhaustive</w:t>
            </w:r>
          </w:p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1 - Exhaustive or random and &lt;50/60% response rate or no info</w:t>
            </w:r>
          </w:p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2 - Exhaustive or random and &gt;50/60% response rate</w:t>
            </w:r>
          </w:p>
        </w:tc>
      </w:tr>
      <w:tr w:rsidR="004F008B" w:rsidRPr="0057270A" w:rsidTr="004F008B">
        <w:trPr>
          <w:trHeight w:val="600"/>
        </w:trPr>
        <w:tc>
          <w:tcPr>
            <w:tcW w:w="1274" w:type="dxa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Geographical coverage</w:t>
            </w:r>
          </w:p>
        </w:tc>
        <w:tc>
          <w:tcPr>
            <w:tcW w:w="7895" w:type="dxa"/>
            <w:gridSpan w:val="2"/>
          </w:tcPr>
          <w:p w:rsidR="004F008B" w:rsidRPr="00054E9B" w:rsidRDefault="004F008B" w:rsidP="004F008B">
            <w:pPr>
              <w:spacing w:line="276" w:lineRule="auto"/>
              <w:rPr>
                <w:rFonts w:cs="Tahoma"/>
                <w:szCs w:val="18"/>
                <w:lang w:val="en-GB"/>
              </w:rPr>
            </w:pPr>
            <w:r w:rsidRPr="00054E9B">
              <w:rPr>
                <w:rFonts w:cs="Tahoma"/>
                <w:szCs w:val="18"/>
                <w:lang w:val="en-GB"/>
              </w:rPr>
              <w:t>0 – Single centre/local; 1 – Multi-centre/local or regional; 2 – Multi-centre/national</w:t>
            </w:r>
          </w:p>
        </w:tc>
      </w:tr>
    </w:tbl>
    <w:p w:rsidR="004F008B" w:rsidRPr="008C7C75" w:rsidRDefault="004F008B" w:rsidP="004F008B">
      <w:pPr>
        <w:rPr>
          <w:rStyle w:val="Heading5Char"/>
          <w:rFonts w:asciiTheme="minorHAnsi" w:hAnsiTheme="minorHAnsi"/>
          <w:color w:val="auto"/>
          <w:lang w:val="en-US"/>
        </w:rPr>
      </w:pPr>
      <w:r w:rsidRPr="00054E9B">
        <w:rPr>
          <w:rStyle w:val="Heading5Char"/>
          <w:lang w:val="en-GB"/>
        </w:rPr>
        <w:br/>
      </w:r>
    </w:p>
    <w:p w:rsidR="004F008B" w:rsidRPr="004F008B" w:rsidRDefault="004F008B" w:rsidP="004F008B">
      <w:pPr>
        <w:rPr>
          <w:rStyle w:val="Heading5Char"/>
          <w:rFonts w:asciiTheme="minorHAnsi" w:hAnsiTheme="minorHAnsi"/>
          <w:color w:val="auto"/>
          <w:lang w:val="en-GB"/>
        </w:rPr>
      </w:pPr>
      <w:r w:rsidRPr="004F008B">
        <w:rPr>
          <w:rStyle w:val="Heading5Char"/>
          <w:rFonts w:asciiTheme="minorHAnsi" w:hAnsiTheme="minorHAnsi"/>
          <w:color w:val="auto"/>
          <w:lang w:val="en-GB"/>
        </w:rPr>
        <w:br/>
      </w:r>
      <w:proofErr w:type="gramStart"/>
      <w:r w:rsidR="00C0112A">
        <w:rPr>
          <w:rStyle w:val="Heading5Char"/>
          <w:rFonts w:asciiTheme="minorHAnsi" w:hAnsiTheme="minorHAnsi"/>
          <w:b/>
          <w:color w:val="auto"/>
          <w:lang w:val="en-GB"/>
        </w:rPr>
        <w:t>Supplementary Table S</w:t>
      </w:r>
      <w:r w:rsidRPr="004F008B">
        <w:rPr>
          <w:rStyle w:val="Heading5Char"/>
          <w:rFonts w:asciiTheme="minorHAnsi" w:hAnsiTheme="minorHAnsi"/>
          <w:b/>
          <w:color w:val="auto"/>
          <w:lang w:val="en-GB"/>
        </w:rPr>
        <w:t>6</w:t>
      </w:r>
      <w:r w:rsidRPr="004F008B">
        <w:rPr>
          <w:rStyle w:val="Heading5Char"/>
          <w:rFonts w:asciiTheme="minorHAnsi" w:hAnsiTheme="minorHAnsi"/>
          <w:color w:val="auto"/>
          <w:lang w:val="en-GB"/>
        </w:rPr>
        <w:t>.</w:t>
      </w:r>
      <w:proofErr w:type="gramEnd"/>
      <w:r w:rsidRPr="004F008B">
        <w:rPr>
          <w:rStyle w:val="Heading5Char"/>
          <w:rFonts w:asciiTheme="minorHAnsi" w:hAnsiTheme="minorHAnsi"/>
          <w:color w:val="auto"/>
          <w:lang w:val="en-GB"/>
        </w:rPr>
        <w:t xml:space="preserve"> Risk of bias framework for studies among pregnant women</w:t>
      </w:r>
    </w:p>
    <w:p w:rsidR="004F008B" w:rsidRPr="00FA2FB3" w:rsidRDefault="004F008B" w:rsidP="004F008B">
      <w:pPr>
        <w:rPr>
          <w:rFonts w:cs="Tahoma"/>
          <w:sz w:val="24"/>
          <w:szCs w:val="18"/>
          <w:lang w:val="en-GB"/>
        </w:rPr>
      </w:pPr>
    </w:p>
    <w:tbl>
      <w:tblPr>
        <w:tblStyle w:val="TableGrid"/>
        <w:tblW w:w="9184" w:type="dxa"/>
        <w:tblLook w:val="0000" w:firstRow="0" w:lastRow="0" w:firstColumn="0" w:lastColumn="0" w:noHBand="0" w:noVBand="0"/>
      </w:tblPr>
      <w:tblGrid>
        <w:gridCol w:w="1397"/>
        <w:gridCol w:w="3577"/>
        <w:gridCol w:w="4210"/>
      </w:tblGrid>
      <w:tr w:rsidR="004F008B" w:rsidRPr="00FA2FB3" w:rsidTr="004F008B">
        <w:trPr>
          <w:trHeight w:val="345"/>
        </w:trPr>
        <w:tc>
          <w:tcPr>
            <w:tcW w:w="1274" w:type="dxa"/>
          </w:tcPr>
          <w:p w:rsidR="004F008B" w:rsidRPr="00FA2FB3" w:rsidRDefault="004F008B" w:rsidP="004F008B">
            <w:pPr>
              <w:rPr>
                <w:rFonts w:cs="Tahoma"/>
                <w:b/>
                <w:szCs w:val="18"/>
                <w:lang w:val="en-GB"/>
              </w:rPr>
            </w:pPr>
            <w:r w:rsidRPr="00FA2FB3">
              <w:rPr>
                <w:rFonts w:cs="Tahoma"/>
                <w:b/>
                <w:szCs w:val="18"/>
                <w:lang w:val="en-GB"/>
              </w:rPr>
              <w:t>Domain</w:t>
            </w:r>
          </w:p>
        </w:tc>
        <w:tc>
          <w:tcPr>
            <w:tcW w:w="7910" w:type="dxa"/>
            <w:gridSpan w:val="2"/>
          </w:tcPr>
          <w:p w:rsidR="004F008B" w:rsidRPr="00FA2FB3" w:rsidRDefault="004F008B" w:rsidP="004F008B">
            <w:pPr>
              <w:rPr>
                <w:rFonts w:cs="Tahoma"/>
                <w:b/>
                <w:szCs w:val="18"/>
                <w:lang w:val="en-GB"/>
              </w:rPr>
            </w:pPr>
            <w:r w:rsidRPr="00FA2FB3">
              <w:rPr>
                <w:rFonts w:cs="Tahoma"/>
                <w:b/>
                <w:szCs w:val="18"/>
                <w:lang w:val="en-GB"/>
              </w:rPr>
              <w:t>Scores and description</w:t>
            </w:r>
          </w:p>
        </w:tc>
      </w:tr>
      <w:tr w:rsidR="004F008B" w:rsidRPr="00FA2FB3" w:rsidTr="004F008B">
        <w:trPr>
          <w:trHeight w:val="345"/>
        </w:trPr>
        <w:tc>
          <w:tcPr>
            <w:tcW w:w="1274" w:type="dxa"/>
            <w:vMerge w:val="restart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Sampling method</w:t>
            </w:r>
          </w:p>
        </w:tc>
        <w:tc>
          <w:tcPr>
            <w:tcW w:w="3631" w:type="dxa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0</w:t>
            </w:r>
          </w:p>
        </w:tc>
        <w:tc>
          <w:tcPr>
            <w:tcW w:w="4279" w:type="dxa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1</w:t>
            </w:r>
          </w:p>
        </w:tc>
      </w:tr>
      <w:tr w:rsidR="004F008B" w:rsidRPr="00FA2FB3" w:rsidTr="004F008B">
        <w:trPr>
          <w:trHeight w:val="345"/>
        </w:trPr>
        <w:tc>
          <w:tcPr>
            <w:tcW w:w="0" w:type="auto"/>
            <w:vMerge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</w:p>
        </w:tc>
        <w:tc>
          <w:tcPr>
            <w:tcW w:w="3631" w:type="dxa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Non-random or non-exhaustive</w:t>
            </w:r>
          </w:p>
        </w:tc>
        <w:tc>
          <w:tcPr>
            <w:tcW w:w="4279" w:type="dxa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Exhaustive or random</w:t>
            </w:r>
          </w:p>
        </w:tc>
      </w:tr>
      <w:tr w:rsidR="004F008B" w:rsidRPr="0057270A" w:rsidTr="004F008B">
        <w:trPr>
          <w:trHeight w:val="600"/>
        </w:trPr>
        <w:tc>
          <w:tcPr>
            <w:tcW w:w="1274" w:type="dxa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Geographical  coverage</w:t>
            </w:r>
          </w:p>
        </w:tc>
        <w:tc>
          <w:tcPr>
            <w:tcW w:w="7910" w:type="dxa"/>
            <w:gridSpan w:val="2"/>
          </w:tcPr>
          <w:p w:rsidR="004F008B" w:rsidRPr="00FA2FB3" w:rsidRDefault="004F008B" w:rsidP="004F008B">
            <w:pPr>
              <w:rPr>
                <w:rFonts w:cs="Tahoma"/>
                <w:szCs w:val="18"/>
                <w:lang w:val="en-GB"/>
              </w:rPr>
            </w:pPr>
            <w:r w:rsidRPr="00FA2FB3">
              <w:rPr>
                <w:rFonts w:cs="Tahoma"/>
                <w:szCs w:val="18"/>
                <w:lang w:val="en-GB"/>
              </w:rPr>
              <w:t>0 – Single centre/local; 1 – Multi-centre/local or regional; 2 – Multi-centre/national</w:t>
            </w:r>
          </w:p>
        </w:tc>
      </w:tr>
    </w:tbl>
    <w:p w:rsidR="004F008B" w:rsidRDefault="004F008B" w:rsidP="004F008B">
      <w:pPr>
        <w:pStyle w:val="Heading3"/>
        <w:spacing w:before="0"/>
        <w:rPr>
          <w:rFonts w:asciiTheme="minorHAnsi" w:hAnsiTheme="minorHAnsi"/>
          <w:color w:val="auto"/>
          <w:lang w:val="en-GB"/>
        </w:rPr>
        <w:sectPr w:rsidR="004F008B" w:rsidSect="008D5380">
          <w:footerReference w:type="default" r:id="rId1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4F008B" w:rsidRPr="00054E9B" w:rsidRDefault="00C0112A" w:rsidP="004F008B">
      <w:pPr>
        <w:spacing w:line="480" w:lineRule="auto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 w:rsidRPr="00054E9B">
        <w:rPr>
          <w:b/>
          <w:lang w:val="en-GB"/>
        </w:rPr>
        <w:t>7.</w:t>
      </w:r>
      <w:proofErr w:type="gramEnd"/>
      <w:r w:rsidR="004F008B" w:rsidRPr="00054E9B">
        <w:rPr>
          <w:b/>
          <w:lang w:val="en-GB"/>
        </w:rPr>
        <w:t xml:space="preserve"> </w:t>
      </w:r>
      <w:r w:rsidR="004F008B" w:rsidRPr="00054E9B">
        <w:rPr>
          <w:lang w:val="en-GB"/>
        </w:rPr>
        <w:t>Extracted and pooled (where possible) HBsAg prevalence estimates for the general population from included studies</w:t>
      </w:r>
    </w:p>
    <w:tbl>
      <w:tblPr>
        <w:tblStyle w:val="TableGrid1"/>
        <w:tblW w:w="15572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2172"/>
        <w:gridCol w:w="1359"/>
        <w:gridCol w:w="1213"/>
        <w:gridCol w:w="1320"/>
        <w:gridCol w:w="3107"/>
        <w:gridCol w:w="1639"/>
        <w:gridCol w:w="1380"/>
        <w:gridCol w:w="1671"/>
      </w:tblGrid>
      <w:tr w:rsidR="004F008B" w:rsidRPr="00076FBD" w:rsidTr="004F008B">
        <w:trPr>
          <w:trHeight w:val="56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Author (Publ.Year)</w:t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Geographical coverage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Sampling period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Sampling method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Study population details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Age range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Sample size</w:t>
            </w:r>
          </w:p>
        </w:tc>
        <w:tc>
          <w:tcPr>
            <w:tcW w:w="167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bCs/>
                <w:sz w:val="20"/>
                <w:szCs w:val="18"/>
                <w:lang w:val="en-GB"/>
              </w:rPr>
              <w:t>Prevalence of HBsAg (95%CI)</w:t>
            </w:r>
          </w:p>
        </w:tc>
      </w:tr>
      <w:tr w:rsidR="004F008B" w:rsidRPr="00076FBD" w:rsidTr="004F008B">
        <w:trPr>
          <w:trHeight w:val="291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Belgium*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Quoilin (2007)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PEVuZE5vdGU+PENpdGU+PEF1dGhvcj5RdW9pbGluPC9BdXRob3I+PFllYXI+MjAwNzwvWWVhcj48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PEVuZE5vdGU+PENpdGU+PEF1dGhvcj5RdW9pbGluPC9BdXRob3I+PFllYXI+MjAwNzwvWWVhcj48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3" w:tooltip="Quoilin, 2007 #1733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 of Flanders</w:t>
            </w:r>
          </w:p>
        </w:tc>
        <w:tc>
          <w:tcPr>
            <w:tcW w:w="1639" w:type="dxa"/>
            <w:hideMark/>
          </w:tcPr>
          <w:p w:rsidR="004F008B" w:rsidRPr="00076FBD" w:rsidRDefault="00C0112A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Standardized</w:t>
            </w:r>
          </w:p>
        </w:tc>
        <w:tc>
          <w:tcPr>
            <w:tcW w:w="1380" w:type="dxa"/>
            <w:hideMark/>
          </w:tcPr>
          <w:p w:rsidR="004F008B" w:rsidRPr="00076FBD" w:rsidRDefault="00C0112A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Standardized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(0∙5- 0∙8)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Belgium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Quoilin (2007)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PEVuZE5vdGU+PENpdGU+PEF1dGhvcj5RdW9pbGluPC9BdXRob3I+PFllYXI+MjAwNzwvWWVhcj48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PEVuZE5vdGU+PENpdGU+PEF1dGhvcj5RdW9pbGluPC9BdXRob3I+PFllYXI+MjAwNzwvWWVhcj48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3" w:tooltip="Quoilin, 2007 #1733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 of Flanders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 to &gt;65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1,830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(0∙4 - 1∙2)</w:t>
            </w:r>
          </w:p>
        </w:tc>
      </w:tr>
      <w:tr w:rsidR="004F008B" w:rsidRPr="00076FBD" w:rsidTr="004F008B">
        <w:trPr>
          <w:trHeight w:val="473"/>
          <w:jc w:val="center"/>
        </w:trPr>
        <w:tc>
          <w:tcPr>
            <w:tcW w:w="171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Belgium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2002-2003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 to 15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1,175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(0∙3 - 1∙3)</w:t>
            </w:r>
          </w:p>
        </w:tc>
      </w:tr>
      <w:tr w:rsidR="004F008B" w:rsidRPr="00076FBD" w:rsidTr="004F008B">
        <w:trPr>
          <w:trHeight w:val="522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Belgium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2002-2003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39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321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0∙6% (0∙1 - 2∙2)</w:t>
            </w:r>
          </w:p>
        </w:tc>
      </w:tr>
      <w:tr w:rsidR="004F008B" w:rsidRPr="00076FBD" w:rsidTr="004F008B">
        <w:trPr>
          <w:trHeight w:val="516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Croatia*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Vilibic-Cavlek (2014)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PEVuZE5vdGU+PENpdGU+PEF1dGhvcj5WaWxpYmljLUNhdmxlazwvQXV0aG9yPjxZZWFyPjIwMTQ8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PEVuZE5vdGU+PENpdGU+PEF1dGhvcj5WaWxpYmljLUNhdmxlazwvQXV0aG9yPjxZZWFyPjIwMTQ8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5" w:tooltip="Vilibic-Cavlek, 2014 #1734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2010-2011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 study of patients attending a medical check-up</w:t>
            </w:r>
            <w:r>
              <w:rPr>
                <w:rFonts w:cs="Tahoma"/>
                <w:sz w:val="20"/>
                <w:szCs w:val="18"/>
                <w:lang w:val="en-GB"/>
              </w:rPr>
              <w:t>,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 </w:t>
            </w:r>
            <w:r>
              <w:rPr>
                <w:rFonts w:cs="Tahoma"/>
                <w:sz w:val="20"/>
                <w:szCs w:val="18"/>
                <w:lang w:val="en-GB"/>
              </w:rPr>
              <w:t>c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t>overs 20% of regions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 to 80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2,009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(0∙4 - 1∙2)</w:t>
            </w:r>
          </w:p>
        </w:tc>
      </w:tr>
      <w:tr w:rsidR="004F008B" w:rsidRPr="00076FBD" w:rsidTr="004F008B">
        <w:trPr>
          <w:trHeight w:val="389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Croatia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Burek (2010)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PEVuZE5vdGU+PENpdGU+PEF1dGhvcj5CdXJlazwvQXV0aG9yPjxZZWFyPjIwMTA8L1llYXI+PFJl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PEVuZE5vdGU+PENpdGU+PEF1dGhvcj5CdXJlazwvQXV0aG9yPjxZZWFyPjIwMTA8L1llYXI+PFJl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(4</w:t>
            </w:r>
            <w:hyperlink w:anchor="_ENREF_26" w:tooltip="Burek, 2010 #7051" w:history="1"/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2005-2007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 study of staff in 20 prisons (10∙9% of all prison staff)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259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2∙3% (0∙9 - 5∙0)</w:t>
            </w:r>
          </w:p>
        </w:tc>
      </w:tr>
      <w:tr w:rsidR="004F008B" w:rsidRPr="00076FBD" w:rsidTr="004F008B">
        <w:trPr>
          <w:trHeight w:val="236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Czech Republic*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  <w:tc>
          <w:tcPr>
            <w:tcW w:w="1639" w:type="dxa"/>
          </w:tcPr>
          <w:p w:rsidR="004F008B" w:rsidRPr="00076FBD" w:rsidRDefault="00C0112A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Standardized</w:t>
            </w:r>
          </w:p>
        </w:tc>
        <w:tc>
          <w:tcPr>
            <w:tcW w:w="1380" w:type="dxa"/>
          </w:tcPr>
          <w:p w:rsidR="004F008B" w:rsidRPr="00076FBD" w:rsidRDefault="00C0112A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Standardized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0∙6%</w:t>
            </w:r>
          </w:p>
        </w:tc>
      </w:tr>
      <w:tr w:rsidR="004F008B" w:rsidRPr="00076FBD" w:rsidTr="004F008B">
        <w:trPr>
          <w:trHeight w:val="387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Czech Republic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&gt;40 years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1,669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0∙4% (0∙1-0∙8)</w:t>
            </w:r>
          </w:p>
        </w:tc>
      </w:tr>
      <w:tr w:rsidR="004F008B" w:rsidRPr="00076FBD" w:rsidTr="004F008B">
        <w:trPr>
          <w:trHeight w:val="247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Czech Republic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 to 15 years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975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0∙3% (0∙1-0∙9)</w:t>
            </w:r>
          </w:p>
        </w:tc>
      </w:tr>
      <w:tr w:rsidR="004F008B" w:rsidRPr="00076FBD" w:rsidTr="004F008B">
        <w:trPr>
          <w:trHeight w:val="251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Czech Republic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39 years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1,148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0∙2% (0∙0-0∙6)</w:t>
            </w:r>
          </w:p>
        </w:tc>
      </w:tr>
      <w:tr w:rsidR="004F008B" w:rsidRPr="00076FBD" w:rsidTr="004F008B">
        <w:trPr>
          <w:trHeight w:val="242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Czech Republic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&gt;40 years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521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0∙8% (0∙2-2∙0)</w:t>
            </w:r>
          </w:p>
        </w:tc>
      </w:tr>
      <w:tr w:rsidR="004F008B" w:rsidRPr="00076FBD" w:rsidTr="004F008B">
        <w:trPr>
          <w:trHeight w:val="484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France*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Meffre (2010)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PEVuZE5vdGU+PENpdGU+PEF1dGhvcj5NZWZmcmU8L0F1dGhvcj48WWVhcj4yMDEwPC9ZZWFyPjxS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PEVuZE5vdGU+PENpdGU+PEF1dGhvcj5NZWZmcmU8L0F1dGhvcj48WWVhcj4yMDEwPC9ZZWFyPjxS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7" w:tooltip="Meffre, 2010 #7072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5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2004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 sample obtained via primary health care insurance units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 to 80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18,230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(0∙5 - 0∙9)</w:t>
            </w:r>
          </w:p>
        </w:tc>
      </w:tr>
      <w:tr w:rsidR="004F008B" w:rsidRPr="00076FBD" w:rsidTr="004F008B">
        <w:trPr>
          <w:trHeight w:val="655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France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Bottero (2014)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PEVuZE5vdGU+PENpdGU+PEF1dGhvcj5Cb3R0ZXJvPC9BdXRob3I+PFllYXI+MjAxNDwvWWVhcj48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dGl0bGU+PGFiYnItMT5QbG9TIG9uZTwvYWJici0xPjwvYWx0LXBlcmlvZGljYWw+PHBhZ2VzPmU5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PEVuZE5vdGU+PENpdGU+PEF1dGhvcj5Cb3R0ZXJvPC9BdXRob3I+PFllYXI+MjAxNDwvWWVhcj48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(6)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2010-2011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 screening study in Paris region includes multiple risk groups such as migrants and PWID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Mean age 33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3,929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2∙2% (1∙7 - 2∙7)</w:t>
            </w:r>
          </w:p>
        </w:tc>
      </w:tr>
      <w:tr w:rsidR="004F008B" w:rsidRPr="00076FBD" w:rsidTr="004F008B">
        <w:trPr>
          <w:trHeight w:val="531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Germany#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Poethko-Müller (2013)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&lt;EndNote&gt;&lt;Cite&gt;&lt;Author&gt;Poethko-Müller C&lt;/Author&gt;&lt;Year&gt;2013&lt;/Year&gt;&lt;RecNum&gt;17890&lt;/RecNum&gt;&lt;DisplayText&gt;(29)&lt;/DisplayText&gt;&lt;record&gt;&lt;rec-number&gt;17890&lt;/rec-number&gt;&lt;foreign-keys&gt;&lt;key app="EN" db-id="9wzrx559ysadayeed5wp2209pe2s2szxefw9"&gt;17890&lt;/key&gt;&lt;/foreign-keys&gt;&lt;ref-type name="Journal Article"&gt;17&lt;/ref-type&gt;&lt;contributors&gt;&lt;authors&gt;&lt;author&gt;Poethko-Müller C, Zimmermann R, Hamouda O, Faber M, Stark K, Ross RS,Thamm M&lt;/author&gt;&lt;/authors&gt;&lt;/contributors&gt;&lt;titles&gt;&lt;title&gt;Die Seroepidemiologie der Hepatitis A, B und C in Deutschland. Ergebnisse der Studie zur Gesundheit Erwachsener in Deutschland (DEGS1)&lt;/title&gt;&lt;secondary-title&gt;Bundesgesundheitsblatt - Gesundheitsforschung - Gesundheitsschutz&lt;/secondary-title&gt;&lt;/titles&gt;&lt;periodical&gt;&lt;full-title&gt;Bundesgesundheitsblatt - Gesundheitsforschung - Gesundheitsschutz&lt;/full-title&gt;&lt;/periodical&gt;&lt;pages&gt;707–715&lt;/pages&gt;&lt;volume&gt;56&lt;/volume&gt;&lt;dates&gt;&lt;year&gt;2013&lt;/year&gt;&lt;/dates&gt;&lt;urls&gt;&lt;/urls&gt;&lt;/record&gt;&lt;/Cite&gt;&lt;/EndNote&gt;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9" w:tooltip="Poethko-Müller C, 2013 #17890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7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2008 - 2011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 coverage, DEGS1 study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 to 79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7,047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0∙3% (0∙2 - 0∙6)</w:t>
            </w:r>
          </w:p>
        </w:tc>
      </w:tr>
      <w:tr w:rsidR="004F008B" w:rsidRPr="00076FBD" w:rsidTr="004F008B">
        <w:trPr>
          <w:trHeight w:val="50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Germany#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Huetter (2014)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PEVuZE5vdGU+PENpdGU+PEF1dGhvcj5IdWV0dGVyPC9BdXRob3I+PFllYXI+MjAxNDwvWWVhcj48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PEVuZE5vdGU+PENpdGU+PEF1dGhvcj5IdWV0dGVyPC9BdXRob3I+PFllYXI+MjAxNDwvWWVhcj48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0" w:tooltip="Huetter, 2014 #5078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8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Residents of Leutkirch, South Germany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 to 65, mean age 39∙4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2,256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(0∙4 - 1∙1)</w:t>
            </w:r>
          </w:p>
        </w:tc>
      </w:tr>
      <w:tr w:rsidR="004F008B" w:rsidRPr="00076FBD" w:rsidTr="004F008B">
        <w:trPr>
          <w:trHeight w:val="509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Germany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Wolffram (2015)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PEVuZE5vdGU+PENpdGU+PEF1dGhvcj5Xb2xmZnJhbTwvQXV0aG9yPjxZZWFyPjIwMTU8L1llYXI+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PEVuZE5vdGU+PENpdGU+PEF1dGhvcj5Xb2xmZnJhbTwvQXV0aG9yPjxZZWFyPjIwMTU8L1llYXI+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(9</w:t>
            </w:r>
            <w:hyperlink w:anchor="_ENREF_31" w:tooltip="Wolffram, 2015 #4733" w:history="1"/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 </w:t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2012-2013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Check-up 35+ attendees (mid-life health check) in Northern Rhine Westphalia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Mean age 57∙5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21,008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0∙5% (0∙4 - 0∙6)</w:t>
            </w:r>
          </w:p>
        </w:tc>
      </w:tr>
      <w:tr w:rsidR="004F008B" w:rsidRPr="00076FBD" w:rsidTr="004F008B">
        <w:trPr>
          <w:trHeight w:val="249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Germany*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Pooled </w:t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2002; 2008-2011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9,303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0∙4% (0∙3 – 0∙5)</w:t>
            </w:r>
          </w:p>
        </w:tc>
      </w:tr>
      <w:tr w:rsidR="004F008B" w:rsidRPr="00076FBD" w:rsidTr="004F008B">
        <w:trPr>
          <w:trHeight w:val="51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lastRenderedPageBreak/>
              <w:t>Greece*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Drositis (2013)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PEVuZE5vdGU+PENpdGU+PEF1dGhvcj5Ecm9zaXRpczwvQXV0aG9yPjxZZWFyPjIwMTM8L1llYXI+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PEVuZE5vdGU+PENpdGU+PEF1dGhvcj5Ecm9zaXRpczwvQXV0aG9yPjxZZWFyPjIwMTM8L1llYXI+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2" w:tooltip="Drositis, 2013 #5454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10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2006-2010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Adult residents of Arkalochori, a province in Crete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Mean age 52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876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3∙3% (2∙2 - 4∙7)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Greece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Dounias (2005)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PEVuZE5vdGU+PENpdGU+PEF1dGhvcj5Eb3VuaWFzPC9BdXRob3I+PFllYXI+MjAwNTwvWWVhcj48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PEVuZE5vdGU+PENpdGU+PEF1dGhvcj5Eb3VuaWFzPC9BdXRob3I+PFllYXI+MjAwNTwvWWVhcj48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3" w:tooltip="Dounias, 2005 #17298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11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1999-2001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Municipal solid waste workers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Mean age 42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159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7∙5% (4∙0 - 12∙8)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Hungary*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Treso (2012)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PEVuZE5vdGU+PENpdGU+PEF1dGhvcj5UcmVzbzwvQXV0aG9yPjxZZWFyPjIwMTI8L1llYXI+PFJl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PEVuZE5vdGU+PENpdGU+PEF1dGhvcj5UcmVzbzwvQXV0aG9yPjxZZWFyPjIwMTI8L1llYXI+PFJl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4" w:tooltip="Treso, 2012 #6294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2007-2009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Prison staff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21 to 60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1,066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0∙4% (0∙1 - 1∙0)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Ireland*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Talento (2010)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PEVuZE5vdGU+PENpdGU+PEF1dGhvcj5UYWxlbnRvPC9BdXRob3I+PFllYXI+MjAxMDwvWWVhcj48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PEVuZE5vdGU+PENpdGU+PEF1dGhvcj5UYWxlbnRvPC9BdXRob3I+PFllYXI+MjAxMDwvWWVhcj48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(13</w:t>
            </w:r>
            <w:hyperlink w:anchor="_ENREF_35" w:tooltip="Talento, 2010 #13551" w:history="1"/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1992-2009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Exhaustive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Living and deceased solid organ donors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1,478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0∙1% (0∙0 - 0∙4)</w:t>
            </w:r>
          </w:p>
        </w:tc>
      </w:tr>
      <w:tr w:rsidR="004F008B" w:rsidRPr="00076FBD" w:rsidTr="004F008B">
        <w:trPr>
          <w:trHeight w:val="552"/>
          <w:jc w:val="center"/>
        </w:trPr>
        <w:tc>
          <w:tcPr>
            <w:tcW w:w="171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Ireland</w:t>
            </w:r>
          </w:p>
        </w:tc>
        <w:tc>
          <w:tcPr>
            <w:tcW w:w="2172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 to 15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877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0∙0% (0∙0 - 0∙9)</w:t>
            </w:r>
          </w:p>
        </w:tc>
      </w:tr>
      <w:tr w:rsidR="004F008B" w:rsidRPr="00076FBD" w:rsidTr="004F008B">
        <w:trPr>
          <w:trHeight w:val="50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Ireland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16 to &gt;40 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1,658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0∙1% (0∙0 - 0∙4)</w:t>
            </w:r>
          </w:p>
        </w:tc>
      </w:tr>
      <w:tr w:rsidR="004F008B" w:rsidRPr="00076FBD" w:rsidTr="004F008B">
        <w:trPr>
          <w:trHeight w:val="56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Ireland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39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1,194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0∙1% (0∙0 - 0∙5)</w:t>
            </w:r>
          </w:p>
        </w:tc>
      </w:tr>
      <w:tr w:rsidR="004F008B" w:rsidRPr="00076FBD" w:rsidTr="004F008B">
        <w:trPr>
          <w:trHeight w:val="56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Ireland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&gt;40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464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0∙2% (0∙0 - 1∙2)</w:t>
            </w:r>
          </w:p>
        </w:tc>
      </w:tr>
      <w:tr w:rsidR="004F008B" w:rsidRPr="00076FBD" w:rsidTr="004F008B">
        <w:trPr>
          <w:trHeight w:val="450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Cozzolongo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PEVuZE5vdGU+PENpdGU+PEF1dGhvcj5Db3p6b2xvbmdvPC9BdXRob3I+PFllYXI+MjAwOTwvWWVh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PEVuZE5vdGU+PENpdGU+PEF1dGhvcj5Db3p6b2xvbmdvPC9BdXRob3I+PFllYXI+MjAwOTwvWWVh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6" w:tooltip="Cozzolongo, 2009 #731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14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2005-2007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GP records in Bari, Apuglia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 to 93</w:t>
            </w:r>
            <w:r>
              <w:rPr>
                <w:rFonts w:cs="Tahoma"/>
                <w:sz w:val="20"/>
                <w:szCs w:val="18"/>
                <w:lang w:val="en-GB"/>
              </w:rPr>
              <w:t xml:space="preserve">, mean age 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t>47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2,195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0∙5% (0∙3 - 1∙0)</w:t>
            </w:r>
          </w:p>
        </w:tc>
      </w:tr>
      <w:tr w:rsidR="004F008B" w:rsidRPr="00076FBD" w:rsidTr="004F008B">
        <w:trPr>
          <w:trHeight w:val="346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Pendino (2005)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PEVuZE5vdGU+PENpdGU+PEF1dGhvcj5QZW5kaW5vPC9BdXRob3I+PFllYXI+MjAwNTwvWWVhcj48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ZXJpb2RpY2FsPjxwYWdlcz4xMTUxLTk8L3BhZ2VzPjx2b2x1bWU+NDE8L3ZvbHVtZT48bnVtYmVy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==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PEVuZE5vdGU+PENpdGU+PEF1dGhvcj5QZW5kaW5vPC9BdXRob3I+PFllYXI+MjAwNTwvWWVhcj48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ZXJpb2RpY2FsPjxwYWdlcz4xMTUxLTk8L3BhZ2VzPjx2b2x1bWU+NDE8L3ZvbHVtZT48bnVtYmVy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==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7" w:tooltip="Pendino, 2005 #9112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15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2002-2003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Census data from Cittanova, Calabria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12 to 95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1,645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0∙8% (0∙4 - 1∙3)</w:t>
            </w:r>
          </w:p>
        </w:tc>
      </w:tr>
      <w:tr w:rsidR="004F008B" w:rsidRPr="00076FBD" w:rsidTr="004F008B">
        <w:trPr>
          <w:trHeight w:val="244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Floreani (2006)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PEVuZE5vdGU+PENpdGU+PEF1dGhvcj5GbG9yZWFuaTwvQXV0aG9yPjxZZWFyPjIwMDY8L1llYXI+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PEVuZE5vdGU+PENpdGU+PEF1dGhvcj5GbG9yZWFuaTwvQXV0aG9yPjxZZWFyPjIwMDY8L1llYXI+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8" w:tooltip="Floreani, 2006 #17306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16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Residents of Arsita (Central Italy)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&gt;8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142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(0∙0 - 3∙9)</w:t>
            </w:r>
          </w:p>
        </w:tc>
      </w:tr>
      <w:tr w:rsidR="004F008B" w:rsidRPr="00076FBD" w:rsidTr="004F008B">
        <w:trPr>
          <w:trHeight w:val="511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Boccalini (2013)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PEVuZE5vdGU+PENpdGU+PEF1dGhvcj5Cb2NjYWxpbmk8L0F1dGhvcj48WWVhcj4yMDEzPC9ZZWFy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PEVuZE5vdGU+PENpdGU+PEF1dGhvcj5Cb2NjYWxpbmk8L0F1dGhvcj48WWVhcj4yMDEzPC9ZZWFy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9" w:tooltip="Boccalini, 2013 #5742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17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2009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Residual blood samples from 0∙05% of residents in Tuscany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 to 50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1,071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2∙0% (1∙2 – 3∙0)</w:t>
            </w:r>
          </w:p>
        </w:tc>
      </w:tr>
      <w:tr w:rsidR="004F008B" w:rsidRPr="00076FBD" w:rsidTr="004F008B">
        <w:trPr>
          <w:trHeight w:val="66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Fabris (2008)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PEVuZE5vdGU+PENpdGU+PEF1dGhvcj5GYWJyaXM8L0F1dGhvcj48WWVhcj4yMDA4PC9ZZWFyPjxS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PEVuZE5vdGU+PENpdGU+PEF1dGhvcj5GYWJyaXM8L0F1dGhvcj48WWVhcj4yMDA4PC9ZZWFyPjxS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0" w:tooltip="Fabris, 2008 #7940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18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Exhaustive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proofErr w:type="gramStart"/>
            <w:r w:rsidRPr="00076FBD">
              <w:rPr>
                <w:rFonts w:cs="Tahoma"/>
                <w:sz w:val="20"/>
                <w:szCs w:val="18"/>
                <w:lang w:val="en-GB"/>
              </w:rPr>
              <w:t>Vicenza, North East Italy</w:t>
            </w:r>
            <w:r>
              <w:rPr>
                <w:rFonts w:cs="Tahoma"/>
                <w:sz w:val="20"/>
                <w:szCs w:val="18"/>
                <w:lang w:val="en-GB"/>
              </w:rPr>
              <w:t>.</w:t>
            </w:r>
            <w:proofErr w:type="gramEnd"/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 </w:t>
            </w:r>
            <w:r>
              <w:rPr>
                <w:rFonts w:cs="Tahoma"/>
                <w:sz w:val="20"/>
                <w:szCs w:val="18"/>
                <w:lang w:val="en-GB"/>
              </w:rPr>
              <w:t>A b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t>roken sewer pipe prompted HAV vaccination</w:t>
            </w:r>
            <w:r>
              <w:rPr>
                <w:rFonts w:cs="Tahoma"/>
                <w:sz w:val="20"/>
                <w:szCs w:val="18"/>
                <w:lang w:val="en-GB"/>
              </w:rPr>
              <w:t>, s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t>ubjects were also tested for HBV/HCV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Mean age 42∙1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965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1∙0% (0∙5 - 1∙9)</w:t>
            </w:r>
          </w:p>
        </w:tc>
      </w:tr>
      <w:tr w:rsidR="004F008B" w:rsidRPr="00076FBD" w:rsidTr="004F008B">
        <w:trPr>
          <w:trHeight w:val="520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Del Corno (2006)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&lt;EndNote&gt;&lt;Cite&gt;&lt;Author&gt;Del Corno&lt;/Author&gt;&lt;Year&gt;2006&lt;/Year&gt;&lt;RecNum&gt;17295&lt;/RecNum&gt;&lt;DisplayText&gt;(41)&lt;/DisplayText&gt;&lt;record&gt;&lt;rec-number&gt;17295&lt;/rec-number&gt;&lt;foreign-keys&gt;&lt;key app="EN" db-id="9wzrx559ysadayeed5wp2209pe2s2szxefw9"&gt;17295&lt;/key&gt;&lt;/foreign-keys&gt;&lt;ref-type name="Journal Article"&gt;17&lt;/ref-type&gt;&lt;contributors&gt;&lt;authors&gt;&lt;author&gt;Del Corno, G.&lt;/author&gt;&lt;author&gt;Civardi, E.&lt;/author&gt;&lt;/authors&gt;&lt;/contributors&gt;&lt;auth-address&gt;Dipartimento di Medicina Sperimentale, Ambientale e Biotecnologie, Universita degli Studi di Milano-Bicocca. giuseppe.delcorno@unimib.it&lt;/auth-address&gt;&lt;titles&gt;&lt;title&gt;Intrafamilial transmission of hepatitis B and C viruses in an Italian local health district&lt;/title&gt;&lt;secondary-title&gt;Ann Ig&lt;/secondary-title&gt;&lt;alt-title&gt;Annali di igiene : medicina preventiva e di comunita&lt;/alt-title&gt;&lt;/titles&gt;&lt;periodical&gt;&lt;full-title&gt;Ann Ig&lt;/full-title&gt;&lt;abbr-1&gt;Annali di igiene : medicina preventiva e di comunita&lt;/abbr-1&gt;&lt;/periodical&gt;&lt;alt-periodical&gt;&lt;full-title&gt;Ann Ig&lt;/full-title&gt;&lt;abbr-1&gt;Annali di igiene : medicina preventiva e di comunita&lt;/abbr-1&gt;&lt;/alt-periodical&gt;&lt;pages&gt;287-95&lt;/pages&gt;&lt;volume&gt;18&lt;/volume&gt;&lt;number&gt;4&lt;/number&gt;&lt;edition&gt;2006/10/27&lt;/edition&gt;&lt;keywords&gt;&lt;keyword&gt;Adult&lt;/keyword&gt;&lt;keyword&gt;Aged&lt;/keyword&gt;&lt;keyword&gt;Biological Markers&lt;/keyword&gt;&lt;keyword&gt;Data Interpretation, Statistical&lt;/keyword&gt;&lt;keyword&gt;Family&lt;/keyword&gt;&lt;keyword&gt;Female&lt;/keyword&gt;&lt;keyword&gt;Hepatitis B/diagnosis/immunology/*transmission&lt;/keyword&gt;&lt;keyword&gt;Hepatitis B Antibodies/analysis&lt;/keyword&gt;&lt;keyword&gt;Hepatitis C/diagnosis/immunology/*transmission&lt;/keyword&gt;&lt;keyword&gt;Hepatitis C Antibodies/analysis&lt;/keyword&gt;&lt;keyword&gt;Humans&lt;/keyword&gt;&lt;keyword&gt;Male&lt;/keyword&gt;&lt;keyword&gt;Middle Aged&lt;/keyword&gt;&lt;keyword&gt;Prevalence&lt;/keyword&gt;&lt;keyword&gt;Risk Factors&lt;/keyword&gt;&lt;/keywords&gt;&lt;dates&gt;&lt;year&gt;2006&lt;/year&gt;&lt;pub-dates&gt;&lt;date&gt;Jul-Aug&lt;/date&gt;&lt;/pub-dates&gt;&lt;/dates&gt;&lt;isbn&gt;1120-9135 (Print)&amp;#xD;1120-9135&lt;/isbn&gt;&lt;accession-num&gt;17063627&lt;/accession-num&gt;&lt;urls&gt;&lt;/urls&gt;&lt;remote-database-provider&gt;NLM&lt;/remote-database-provider&gt;&lt;language&gt;eng&lt;/language&gt;&lt;/record&gt;&lt;/Cite&gt;&lt;/EndNote&gt;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1" w:tooltip="Del Corno, 2006 #1729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9</w:t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Four towns in Isola Bergamasca (Northern Italy)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 to 70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2,829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5∙8% (5∙0 - 6∙7)</w:t>
            </w:r>
          </w:p>
        </w:tc>
      </w:tr>
      <w:tr w:rsidR="004F008B" w:rsidRPr="00076FBD" w:rsidTr="004F008B">
        <w:trPr>
          <w:trHeight w:val="514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Dazzani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PEVuZE5vdGU+PENpdGU+PEF1dGhvcj5EYXp6YW5pPC9BdXRob3I+PFllYXI+MjAwOTwvWWVhcj48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PEVuZE5vdGU+PENpdGU+PEF1dGhvcj5EYXp6YW5pPC9BdXRob3I+PFllYXI+MjAwOTwvWWVhcj48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2" w:tooltip="Dazzani, 2009 #14934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0</w:t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2008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Survey of residents in Bagnacavallo (Emilia-Romagna)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30 to 60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3,207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0∙6% (0∙4 - 1∙0)</w:t>
            </w:r>
          </w:p>
        </w:tc>
      </w:tr>
      <w:tr w:rsidR="004F008B" w:rsidRPr="00076FBD" w:rsidTr="004F008B">
        <w:trPr>
          <w:trHeight w:val="509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De Paschale (2012)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PEVuZE5vdGU+PENpdGU+PEF1dGhvcj5EZSBQYXNjaGFsZTwvQXV0aG9yPjxZZWFyPjIwMTI8L1ll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PEVuZE5vdGU+PENpdGU+PEF1dGhvcj5EZSBQYXNjaGFsZTwvQXV0aG9yPjxZZWFyPjIwMTI8L1ll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r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21</w:t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2007-2008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Hospital lab samples from Legnano Hospital in Northern Italy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Mean age 51∙4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22,758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2∙1% (2∙0 - 2∙3)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Da Villa  (2007)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PEVuZE5vdGU+PENpdGU+PEF1dGhvcj5EYSBWaWxsYTwvQXV0aG9yPjxZZWFyPjIwMDc8L1llYXI+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VmFjY2luZTwvYWJici0xPjwvYWx0LXBlcmlvZGljYWw+PHBhZ2VzPjMxMzMtNjwvcGFnZXM+PHZv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PEVuZE5vdGU+PENpdGU+PEF1dGhvcj5EYSBWaWxsYTwvQXV0aG9yPjxZZWFyPjIwMDc8L1llYXI+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r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22</w:t>
            </w:r>
            <w:hyperlink w:anchor="_ENREF_44" w:tooltip="Da Villa, 2007 #8357" w:history="1"/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2006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Cohort in Afragola, Naples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6 to 58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1,540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0∙9% (0∙5 - 1∙5)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Squeri (2006)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PEVuZE5vdGU+PENpdGU+PEF1dGhvcj5TcXVlcmk8L0F1dGhvcj48WWVhcj4yMDA2PC9ZZWFyPjxS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PEVuZE5vdGU+PENpdGU+PEF1dGhvcj5TcXVlcmk8L0F1dGhvcj48WWVhcj4yMDA2PC9ZZWFyPjxS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r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23</w:t>
            </w:r>
            <w:hyperlink w:anchor="_ENREF_45" w:tooltip="Squeri, 2006 #17340" w:history="1"/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2005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Municipal solid waste workers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 to 68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327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4∙0% (2∙1 - 6∙7)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Italy*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2001; 2002-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lastRenderedPageBreak/>
              <w:t>2003; 2005-2007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lastRenderedPageBreak/>
              <w:t>Pooled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3,982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(0∙4 – 1∙0)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lastRenderedPageBreak/>
              <w:t>The Netherlands*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Hahné (2012)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&lt;EndNote&gt;&lt;Cite&gt;&lt;Author&gt;Hahné SJM&lt;/Author&gt;&lt;Year&gt;2011&lt;/Year&gt;&lt;RecNum&gt;17896&lt;/RecNum&gt;&lt;DisplayText&gt;(18)&lt;/DisplayText&gt;&lt;record&gt;&lt;rec-number&gt;17896&lt;/rec-number&gt;&lt;foreign-keys&gt;&lt;key app="EN" db-id="9wzrx559ysadayeed5wp2209pe2s2szxefw9"&gt;17896&lt;/key&gt;&lt;/foreign-keys&gt;&lt;ref-type name="Journal Article"&gt;17&lt;/ref-type&gt;&lt;contributors&gt;&lt;authors&gt;&lt;author&gt;Hahné SJM, De Melker HE, Kretzschmar M, Mollema L, Van der Klis FR, Van der Sande MAB, Boot HJ&lt;/author&gt;&lt;/authors&gt;&lt;/contributors&gt;&lt;titles&gt;&lt;title&gt;Prevalence of hepatitis B virus infection in The Netherlands in 1996 and 2007&lt;/title&gt;&lt;secondary-title&gt;Epidemiol Infect&lt;/secondary-title&gt;&lt;/titles&gt;&lt;periodical&gt;&lt;full-title&gt;Epidemiol Infect&lt;/full-title&gt;&lt;abbr-1&gt;Epidemiology and infection&lt;/abbr-1&gt;&lt;/periodical&gt;&lt;pages&gt;1469-1480&lt;/pages&gt;&lt;volume&gt;140&lt;/volume&gt;&lt;dates&gt;&lt;year&gt;2011&lt;/year&gt;&lt;/dates&gt;&lt;urls&gt;&lt;/urls&gt;&lt;/record&gt;&lt;/Cite&gt;&lt;/EndNote&gt;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18" w:tooltip="Hahné SJM, 2011 #17896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24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2006-2007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 study (Pienter 2)</w:t>
            </w: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&gt;18 months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6,246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0∙2% (0∙1 - 0∙4)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The Netherlands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Veldhuijzen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&lt;EndNote&gt;&lt;Cite&gt;&lt;Author&gt;al&lt;/Author&gt;&lt;Year&gt;2009&lt;/Year&gt;&lt;RecNum&gt;17907&lt;/RecNum&gt;&lt;DisplayText&gt;(53)&lt;/DisplayText&gt;&lt;record&gt;&lt;rec-number&gt;17907&lt;/rec-number&gt;&lt;foreign-keys&gt;&lt;key app="EN" db-id="9wzrx559ysadayeed5wp2209pe2s2szxefw9"&gt;17907&lt;/key&gt;&lt;/foreign-keys&gt;&lt;ref-type name="Journal Article"&gt;17&lt;/ref-type&gt;&lt;contributors&gt;&lt;authors&gt;&lt;author&gt;Veldhuijzen IK et al&lt;/author&gt;&lt;/authors&gt;&lt;/contributors&gt;&lt;titles&gt;&lt;title&gt;Viral hepatitis in a multi-ethnic neighborhood in the Netherlands: results of a community-based study in a low prevalence country&lt;/title&gt;&lt;secondary-title&gt;International Journal of Infectious Diseases&lt;/secondary-title&gt;&lt;/titles&gt;&lt;periodical&gt;&lt;full-title&gt;International Journal of Infectious Diseases&lt;/full-title&gt;&lt;/periodical&gt;&lt;pages&gt;e9-e13&lt;/pages&gt;&lt;volume&gt;13&lt;/volume&gt;&lt;dates&gt;&lt;year&gt;2009&lt;/year&gt;&lt;/dates&gt;&lt;urls&gt;&lt;/urls&gt;&lt;/record&gt;&lt;/Cite&gt;&lt;/EndNote&gt;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r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2</w:t>
            </w:r>
            <w:hyperlink w:anchor="_ENREF_53" w:tooltip="al, 2009 #17907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5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2004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Rotterdam municipal population register</w:t>
            </w: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 to 65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284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(0∙1 - 2∙5)</w:t>
            </w:r>
          </w:p>
        </w:tc>
      </w:tr>
      <w:tr w:rsidR="004F008B" w:rsidRPr="00076FBD" w:rsidTr="004F008B">
        <w:trPr>
          <w:trHeight w:val="231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Poland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Hartleb (2012)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PEVuZE5vdGU+PENpdGU+PEF1dGhvcj5IYXJ0bGViPC9BdXRob3I+PFllYXI+MjAxMjwvWWVhcj48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PEVuZE5vdGU+PENpdGU+PEF1dGhvcj5IYXJ0bGViPC9BdXRob3I+PFllYXI+MjAxMjwvWWVhcj48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6" w:tooltip="Hartleb, 2012 #5986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6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Exhaustive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Study among elderly population∙ Sample from national population register, 42∙6% response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&gt;65, mean age 79∙4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3,826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1∙1% (0∙8 - 1∙5)</w:t>
            </w:r>
          </w:p>
        </w:tc>
      </w:tr>
      <w:tr w:rsidR="004F008B" w:rsidRPr="00076FBD" w:rsidTr="004F008B">
        <w:trPr>
          <w:trHeight w:val="390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Poland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Pszenny (2012)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&lt;EndNote&gt;&lt;Cite&gt;&lt;Author&gt;Pszenny A&lt;/Author&gt;&lt;Year&gt;2012&lt;/Year&gt;&lt;RecNum&gt;17893&lt;/RecNum&gt;&lt;DisplayText&gt;(47)&lt;/DisplayText&gt;&lt;record&gt;&lt;rec-number&gt;17893&lt;/rec-number&gt;&lt;foreign-keys&gt;&lt;key app="EN" db-id="9wzrx559ysadayeed5wp2209pe2s2szxefw9"&gt;17893&lt;/key&gt;&lt;/foreign-keys&gt;&lt;ref-type name="Journal Article"&gt;17&lt;/ref-type&gt;&lt;contributors&gt;&lt;authors&gt;&lt;author&gt;&lt;style face="normal" font="default" size="100%"&gt;Pszenny A, Hre&lt;/style&gt;&lt;style face="normal" font="default" charset="238" size="100%"&gt;ńczuk &lt;/style&gt;&lt;style face="normal" font="default" size="100%"&gt;M&lt;/style&gt;&lt;style face="normal" font="default" charset="238" size="100%"&gt;, Czerwiński &lt;/style&gt;&lt;style face="normal" font="default" size="100%"&gt;J&lt;/style&gt;&lt;style face="normal" font="default" charset="238" size="100%"&gt;, Danielewicz &lt;/style&gt;&lt;style face="normal" font="default" size="100%"&gt;R&lt;/style&gt;&lt;style face="normal" font="default" charset="238" size="100%"&gt;,  Małkowski &lt;/style&gt;&lt;style face="normal" font="default" size="100%"&gt;P&lt;/style&gt;&lt;/author&gt;&lt;/authors&gt;&lt;/contributors&gt;&lt;titles&gt;&lt;title&gt;&lt;style face="normal" font="default" size="100%"&gt;Epidemiologia zaka&lt;/style&gt;&lt;style face="normal" font="default" charset="238" size="100%"&gt;żeń wirusami zapalenia wątroby typu B&lt;/style&gt;&lt;style face="normal" font="default" size="100%"&gt; &lt;/style&gt;&lt;style face="normal" font="default" charset="238" size="100%"&gt;i C wśród zmarłych dawców narządów w Polsce&lt;/style&gt;&lt;/title&gt;&lt;secondary-title&gt;Probl Hig Epidemiol&lt;/secondary-title&gt;&lt;/titles&gt;&lt;periodical&gt;&lt;full-title&gt;Probl Hig Epidemiol&lt;/full-title&gt;&lt;/periodical&gt;&lt;pages&gt;579-585&lt;/pages&gt;&lt;volume&gt;93&lt;/volume&gt;&lt;number&gt;3&lt;/number&gt;&lt;dates&gt;&lt;year&gt;2012&lt;/year&gt;&lt;/dates&gt;&lt;urls&gt;&lt;/urls&gt;&lt;/record&gt;&lt;/Cite&gt;&lt;/EndNote&gt;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7" w:tooltip="Pszenny A, 2012 #17893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7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2000-2008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Retrospective study among deceased potential blood donors</w:t>
            </w:r>
            <w:r>
              <w:rPr>
                <w:rFonts w:cs="Tahoma"/>
                <w:sz w:val="20"/>
                <w:szCs w:val="18"/>
                <w:lang w:val="en-GB"/>
              </w:rPr>
              <w:t xml:space="preserve">, </w:t>
            </w:r>
            <w:r w:rsidRPr="00076FBD">
              <w:rPr>
                <w:rFonts w:cs="Tahoma"/>
                <w:sz w:val="20"/>
                <w:szCs w:val="18"/>
                <w:lang w:val="en-GB"/>
              </w:rPr>
              <w:t>75% male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4,774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0∙9% (0∙7 - 1∙2)</w:t>
            </w:r>
          </w:p>
        </w:tc>
      </w:tr>
      <w:tr w:rsidR="004F008B" w:rsidRPr="00076FBD" w:rsidTr="004F008B">
        <w:trPr>
          <w:trHeight w:val="486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Romania*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Gheorghe (2013)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PEVuZE5vdGU+PENpdGU+PEF1dGhvcj5HaGVvcmdoZTwvQXV0aG9yPjxZZWFyPjIwMTM8L1llYXI+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PEVuZE5vdGU+PENpdGU+PEF1dGhvcj5HaGVvcmdoZTwvQXV0aG9yPjxZZWFyPjIwMTM8L1llYXI+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8" w:tooltip="Gheorghe, 2013 #17307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8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2006-2008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National cross-sectional population survey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18 to 69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13,127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4∙4% (4∙0 - 4∙8)</w:t>
            </w:r>
          </w:p>
        </w:tc>
      </w:tr>
      <w:tr w:rsidR="004F008B" w:rsidRPr="00076FBD" w:rsidTr="004F008B">
        <w:trPr>
          <w:trHeight w:val="499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Romania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1 to 15 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630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5∙1% (3∙5 - 7∙1)</w:t>
            </w:r>
          </w:p>
        </w:tc>
      </w:tr>
      <w:tr w:rsidR="004F008B" w:rsidRPr="00076FBD" w:rsidTr="004F008B">
        <w:trPr>
          <w:trHeight w:val="514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Romania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&gt;40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629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6∙2% (4∙4 - 8∙4)</w:t>
            </w:r>
          </w:p>
        </w:tc>
      </w:tr>
      <w:tr w:rsidR="004F008B" w:rsidRPr="00076FBD" w:rsidTr="004F008B">
        <w:trPr>
          <w:trHeight w:val="509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Romania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39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276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7∙6% (4∙8 - 11∙4)</w:t>
            </w:r>
          </w:p>
        </w:tc>
      </w:tr>
      <w:tr w:rsidR="004F008B" w:rsidRPr="00076FBD" w:rsidTr="004F008B">
        <w:trPr>
          <w:trHeight w:val="469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Romania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Geographically and gender representative residual lab samples 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&gt;40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353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5∙1% (3∙0 - 7∙9)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Slovakia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1 to 15 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1,623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0∙1% (0∙0 - 0∙4)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Slovakia*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&gt;40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1,946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1∙1% (0∙7 - 1∙6)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Slovakia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39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1,270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0∙9% (0∙4 - 1∙5)</w:t>
            </w:r>
          </w:p>
        </w:tc>
      </w:tr>
      <w:tr w:rsidR="004F008B" w:rsidRPr="00076FBD" w:rsidTr="004F008B">
        <w:trPr>
          <w:trHeight w:val="28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Slovakia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Nardone (2009)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PEVuZE5vdGU+PENpdGU+PEF1dGhvcj5OYXJkb25lPC9BdXRob3I+PFllYXI+MjAwOTwvWWVhcj48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4" w:tooltip="Nardone, 2009 #7585" w:history="1"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&gt;40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676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1∙5% (0∙7 - 2∙7)</w:t>
            </w:r>
          </w:p>
        </w:tc>
      </w:tr>
      <w:tr w:rsidR="004F008B" w:rsidRPr="00076FBD" w:rsidTr="004F008B">
        <w:trPr>
          <w:trHeight w:val="667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Spain#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Pedraza-Flechas  (2014)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PEVuZE5vdGU+PENpdGU+PEF1dGhvcj5QZWRyYXphLUZsZWNoYXM8L0F1dGhvcj48WWVhcj4yMDE0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PEVuZE5vdGU+PENpdGU+PEF1dGhvcj5QZWRyYXphLUZsZWNoYXM8L0F1dGhvcj48WWVhcj4yMDE0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9" w:tooltip="Pedraza-Flechas, 2014 #17331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9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2008-2009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Attendees of blood extraction centres in region of Madrid∙ Bi-stage, cluster stratified sampling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16 to 80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3,695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(0∙5 - 1∙0)</w:t>
            </w:r>
          </w:p>
        </w:tc>
      </w:tr>
      <w:tr w:rsidR="004F008B" w:rsidRPr="00076FBD" w:rsidTr="004F008B">
        <w:trPr>
          <w:trHeight w:val="50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Spain#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Lopez-Izquierdo  (2007)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PEVuZE5vdGU+PENpdGU+PEF1dGhvcj5Mb3Blei1JenF1aWVyZG88L0F1dGhvcj48WWVhcj4yMDA3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PEVuZE5vdGU+PENpdGU+PEF1dGhvcj5Mb3Blei1JenF1aWVyZG88L0F1dGhvcj48WWVhcj4yMDA3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0" w:tooltip="Lopez-Izquierdo, 2007 #17316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0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2003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Study in Valladolid∙ Stratified random sampling based on health card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364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0∙0% (0∙0 - 1∙0)</w:t>
            </w:r>
          </w:p>
        </w:tc>
      </w:tr>
      <w:tr w:rsidR="004F008B" w:rsidRPr="00076FBD" w:rsidTr="004F008B">
        <w:trPr>
          <w:trHeight w:val="474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Spain#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Salleras (2007)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PEVuZE5vdGU+PENpdGU+PEF1dGhvcj5TYWxsZXJhczwvQXV0aG9yPjxZZWFyPjIwMDc8L1llYXI+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PEVuZE5vdGU+PENpdGU+PEF1dGhvcj5TYWxsZXJhczwvQXV0aG9yPjxZZWFyPjIwMDc8L1llYXI+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1" w:tooltip="Salleras, 2007 #8024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Two stage cluster sample from municipal electoral registers in Catalonia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15 to &gt;65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1,296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1∙4% (0∙8 -2∙2)</w:t>
            </w:r>
          </w:p>
        </w:tc>
      </w:tr>
      <w:tr w:rsidR="004F008B" w:rsidRPr="00076FBD" w:rsidTr="004F008B">
        <w:trPr>
          <w:trHeight w:val="522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lastRenderedPageBreak/>
              <w:t>Spain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Salleras (2007)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PEVuZE5vdGU+PENpdGU+PEF1dGhvcj5TYWxsZXJhczwvQXV0aG9yPjxZZWFyPjIwMDc8L1llYXI+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PEVuZE5vdGU+PENpdGU+PEF1dGhvcj5TYWxsZXJhczwvQXV0aG9yPjxZZWFyPjIwMDc8L1llYXI+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1" w:tooltip="Salleras, 2007 #8024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Two stage cluster sample from schools and municipal electoral registers in Catalonia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 to &gt;65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2,620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(0∙4 - 1∙1)</w:t>
            </w:r>
          </w:p>
        </w:tc>
      </w:tr>
      <w:tr w:rsidR="004F008B" w:rsidRPr="00076FBD" w:rsidTr="004F008B">
        <w:trPr>
          <w:trHeight w:val="516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Spain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Salleras (2007)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PEVuZE5vdGU+PENpdGU+PEF1dGhvcj5TYWxsZXJhczwvQXV0aG9yPjxZZWFyPjIwMDc8L1llYXI+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PEVuZE5vdGU+PENpdGU+PEF1dGhvcj5TYWxsZXJhczwvQXV0aG9yPjxZZWFyPjIwMDc8L1llYXI+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1" w:tooltip="Salleras, 2007 #8024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Two stage cluster sample from schools in Catalonia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 to 14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1,324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0∙0% (0∙0 - 0∙3)</w:t>
            </w:r>
          </w:p>
        </w:tc>
      </w:tr>
      <w:tr w:rsidR="004F008B" w:rsidRPr="00076FBD" w:rsidTr="004F008B">
        <w:trPr>
          <w:trHeight w:val="603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Spain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Calleja-Panero (2013)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&lt;EndNote&gt;&lt;Cite&gt;&lt;Author&gt;Calleja-Panero&lt;/Author&gt;&lt;Year&gt;2013&lt;/Year&gt;&lt;RecNum&gt;17286&lt;/RecNum&gt;&lt;DisplayText&gt;(52)&lt;/DisplayText&gt;&lt;record&gt;&lt;rec-number&gt;17286&lt;/rec-number&gt;&lt;foreign-keys&gt;&lt;key app="EN" db-id="9wzrx559ysadayeed5wp2209pe2s2szxefw9"&gt;17286&lt;/key&gt;&lt;/foreign-keys&gt;&lt;ref-type name="Journal Article"&gt;17&lt;/ref-type&gt;&lt;contributors&gt;&lt;authors&gt;&lt;author&gt;Calleja-Panero, J. L.&lt;/author&gt;&lt;author&gt;Llop-Herrera, E.&lt;/author&gt;&lt;author&gt;Ruiz-Moraga, M.&lt;/author&gt;&lt;author&gt;de-la-Revilla-Negro, J.&lt;/author&gt;&lt;author&gt;Calvo-Bonacho, E.&lt;/author&gt;&lt;author&gt;Pons-Renedo, F.&lt;/author&gt;&lt;author&gt;Martinez-Porras, J. L.&lt;/author&gt;&lt;author&gt;Vallejo-Gutierrez, D.&lt;/author&gt;&lt;author&gt;Arregui, C.&lt;/author&gt;&lt;author&gt;Abreu-Garcia, L.&lt;/author&gt;&lt;/authors&gt;&lt;/contributors&gt;&lt;titles&gt;&lt;title&gt;Prevalence of viral hepatitis (B and C) serological markers in healthy working population&lt;/title&gt;&lt;secondary-title&gt;Rev Esp Enferm Dig&lt;/secondary-title&gt;&lt;alt-title&gt;Revista espanola de enfermedades digestivas : organo oficial de la Sociedad Espanola de Patologia Digestiva&lt;/alt-title&gt;&lt;/titles&gt;&lt;periodical&gt;&lt;full-title&gt;Rev Esp Enferm Dig&lt;/full-title&gt;&lt;abbr-1&gt;Revista espanola de enfermedades digestivas : organo oficial de la Sociedad Espanola de Patologia Digestiva&lt;/abbr-1&gt;&lt;/periodical&gt;&lt;alt-periodical&gt;&lt;full-title&gt;Rev Esp Enferm Dig&lt;/full-title&gt;&lt;abbr-1&gt;Revista espanola de enfermedades digestivas : organo oficial de la Sociedad Espanola de Patologia Digestiva&lt;/abbr-1&gt;&lt;/alt-periodical&gt;&lt;pages&gt;249-54&lt;/pages&gt;&lt;volume&gt;105&lt;/volume&gt;&lt;number&gt;5&lt;/number&gt;&lt;edition&gt;2013/08/27&lt;/edition&gt;&lt;dates&gt;&lt;year&gt;2013&lt;/year&gt;&lt;pub-dates&gt;&lt;date&gt;May-Jun&lt;/date&gt;&lt;/pub-dates&gt;&lt;/dates&gt;&lt;isbn&gt;1130-0108 (Print)&amp;#xD;1130-0108&lt;/isbn&gt;&lt;accession-num&gt;23971655&lt;/accession-num&gt;&lt;urls&gt;&lt;/urls&gt;&lt;remote-database-provider&gt;NLM&lt;/remote-database-provider&gt;&lt;language&gt;eng&lt;/language&gt;&lt;/record&gt;&lt;/Cite&gt;&lt;/EndNote&gt;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2" w:tooltip="Calleja-Panero, 2013 #17286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  <w:r w:rsidRPr="00076FBD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2007-2010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Study in Murcia and Madrid of working population at yearly insurance check-up∙ 73% male∙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42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5,017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0∙7% (0∙5 - 1∙0)</w:t>
            </w:r>
          </w:p>
        </w:tc>
      </w:tr>
      <w:tr w:rsidR="004F008B" w:rsidRPr="00076FBD" w:rsidTr="004F008B">
        <w:trPr>
          <w:trHeight w:val="420"/>
          <w:jc w:val="center"/>
        </w:trPr>
        <w:tc>
          <w:tcPr>
            <w:tcW w:w="1711" w:type="dxa"/>
          </w:tcPr>
          <w:p w:rsidR="004F008B" w:rsidRPr="00076FBD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b/>
                <w:sz w:val="20"/>
                <w:szCs w:val="18"/>
                <w:lang w:val="en-GB"/>
              </w:rPr>
              <w:t>Spain*</w:t>
            </w:r>
          </w:p>
        </w:tc>
        <w:tc>
          <w:tcPr>
            <w:tcW w:w="2172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35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213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2002; 2003; 2008-2009</w:t>
            </w:r>
          </w:p>
        </w:tc>
        <w:tc>
          <w:tcPr>
            <w:tcW w:w="132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3107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639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380" w:type="dxa"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5,355</w:t>
            </w:r>
          </w:p>
        </w:tc>
        <w:tc>
          <w:tcPr>
            <w:tcW w:w="1671" w:type="dxa"/>
            <w:noWrap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0∙8% (0∙6 - 1∙1)</w:t>
            </w:r>
          </w:p>
        </w:tc>
      </w:tr>
      <w:tr w:rsidR="004F008B" w:rsidRPr="00076FBD" w:rsidTr="004F008B">
        <w:trPr>
          <w:trHeight w:val="656"/>
          <w:jc w:val="center"/>
        </w:trPr>
        <w:tc>
          <w:tcPr>
            <w:tcW w:w="1711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United Kingdom</w:t>
            </w:r>
          </w:p>
        </w:tc>
        <w:tc>
          <w:tcPr>
            <w:tcW w:w="2172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 xml:space="preserve">Pepas (2011) 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PEVuZE5vdGU+PENpdGU+PEF1dGhvcj5QZXBhczwvQXV0aG9yPjxZZWFyPjIwMTE8L1llYXI+PFJl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PEVuZE5vdGU+PENpdGU+PEF1dGhvcj5QZXBhczwvQXV0aG9yPjxZZWFyPjIwMTE8L1llYXI+PFJl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</w:fldData>
              </w:fldCha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4" w:tooltip="Pepas, 2011 #17332" w:history="1">
              <w:r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33</w:t>
              </w:r>
            </w:hyperlink>
            <w:r w:rsidRPr="00076FBD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076FBD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35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213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2007-2009</w:t>
            </w:r>
          </w:p>
        </w:tc>
        <w:tc>
          <w:tcPr>
            <w:tcW w:w="132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Exhaustive</w:t>
            </w:r>
          </w:p>
        </w:tc>
        <w:tc>
          <w:tcPr>
            <w:tcW w:w="3107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Patients undergoing Assisted Reproductive Treatment at Guy &amp; St Thomas Hospital, London</w:t>
            </w:r>
          </w:p>
        </w:tc>
        <w:tc>
          <w:tcPr>
            <w:tcW w:w="1639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80" w:type="dxa"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3,910</w:t>
            </w:r>
          </w:p>
        </w:tc>
        <w:tc>
          <w:tcPr>
            <w:tcW w:w="1671" w:type="dxa"/>
            <w:noWrap/>
            <w:hideMark/>
          </w:tcPr>
          <w:p w:rsidR="004F008B" w:rsidRPr="00076FBD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076FBD">
              <w:rPr>
                <w:rFonts w:cs="Tahoma"/>
                <w:sz w:val="20"/>
                <w:szCs w:val="18"/>
                <w:lang w:val="en-GB"/>
              </w:rPr>
              <w:t>1∙7% (1∙3 - 2∙2)</w:t>
            </w:r>
          </w:p>
        </w:tc>
      </w:tr>
    </w:tbl>
    <w:p w:rsidR="004F008B" w:rsidRPr="00B07CCB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B07CCB">
        <w:rPr>
          <w:rFonts w:cs="Tahoma"/>
          <w:sz w:val="20"/>
          <w:szCs w:val="20"/>
          <w:lang w:val="en-GB"/>
        </w:rPr>
        <w:t xml:space="preserve"># Estimates that </w:t>
      </w:r>
      <w:proofErr w:type="gramStart"/>
      <w:r w:rsidRPr="00B07CCB">
        <w:rPr>
          <w:rFonts w:cs="Tahoma"/>
          <w:sz w:val="20"/>
          <w:szCs w:val="20"/>
          <w:lang w:val="en-GB"/>
        </w:rPr>
        <w:t>were used</w:t>
      </w:r>
      <w:proofErr w:type="gramEnd"/>
      <w:r w:rsidRPr="00B07CCB">
        <w:rPr>
          <w:rFonts w:cs="Tahoma"/>
          <w:sz w:val="20"/>
          <w:szCs w:val="20"/>
          <w:lang w:val="en-GB"/>
        </w:rPr>
        <w:t xml:space="preserve"> for the pooled estimate </w:t>
      </w:r>
    </w:p>
    <w:p w:rsidR="004F008B" w:rsidRPr="00B07CCB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B07CCB">
        <w:rPr>
          <w:rFonts w:cs="Tahoma"/>
          <w:sz w:val="20"/>
          <w:szCs w:val="20"/>
          <w:lang w:val="en-GB"/>
        </w:rPr>
        <w:t>* Higher quality estimate</w:t>
      </w:r>
    </w:p>
    <w:p w:rsidR="004F008B" w:rsidRDefault="004F008B" w:rsidP="004F008B">
      <w:pPr>
        <w:rPr>
          <w:lang w:val="en-GB"/>
        </w:rPr>
      </w:pPr>
    </w:p>
    <w:p w:rsidR="004F008B" w:rsidRPr="00771113" w:rsidRDefault="004F008B" w:rsidP="004F008B">
      <w:pPr>
        <w:spacing w:line="360" w:lineRule="auto"/>
        <w:rPr>
          <w:b/>
          <w:i/>
          <w:sz w:val="20"/>
          <w:lang w:val="en-GB"/>
        </w:rPr>
      </w:pPr>
      <w:r w:rsidRPr="00771113">
        <w:rPr>
          <w:b/>
          <w:i/>
          <w:sz w:val="20"/>
          <w:lang w:val="en-GB"/>
        </w:rPr>
        <w:t>References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8C7C75">
        <w:rPr>
          <w:sz w:val="20"/>
        </w:rPr>
        <w:t xml:space="preserve">1. Quoilin S, Hutse V, Vandenberghe H, et al. </w:t>
      </w:r>
      <w:proofErr w:type="gramStart"/>
      <w:r w:rsidRPr="00771113">
        <w:rPr>
          <w:sz w:val="20"/>
          <w:lang w:val="en-US"/>
        </w:rPr>
        <w:t>A population-based prevalence study of hepatitis A, B and C virus using oral fluid in Flanders, Belgium.</w:t>
      </w:r>
      <w:proofErr w:type="gramEnd"/>
      <w:r w:rsidRPr="00771113">
        <w:rPr>
          <w:sz w:val="20"/>
          <w:lang w:val="en-US"/>
        </w:rPr>
        <w:t xml:space="preserve"> Eur J Epidemiol. 2007</w:t>
      </w:r>
      <w:proofErr w:type="gramStart"/>
      <w:r w:rsidRPr="00771113">
        <w:rPr>
          <w:sz w:val="20"/>
          <w:lang w:val="en-US"/>
        </w:rPr>
        <w:t>;22</w:t>
      </w:r>
      <w:proofErr w:type="gramEnd"/>
      <w:r w:rsidRPr="00771113">
        <w:rPr>
          <w:sz w:val="20"/>
          <w:lang w:val="en-US"/>
        </w:rPr>
        <w:t>(3):195-202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proofErr w:type="gramStart"/>
      <w:r w:rsidRPr="00771113">
        <w:rPr>
          <w:sz w:val="20"/>
          <w:lang w:val="en-US"/>
        </w:rPr>
        <w:t>2. Nardone A, Anastassopoulou CG, Theeten H, et al.</w:t>
      </w:r>
      <w:proofErr w:type="gramEnd"/>
      <w:r w:rsidRPr="00771113">
        <w:rPr>
          <w:sz w:val="20"/>
          <w:lang w:val="en-US"/>
        </w:rPr>
        <w:t xml:space="preserve"> </w:t>
      </w:r>
      <w:proofErr w:type="gramStart"/>
      <w:r w:rsidRPr="00771113">
        <w:rPr>
          <w:sz w:val="20"/>
          <w:lang w:val="en-US"/>
        </w:rPr>
        <w:t>A comparison of hepatitis B seroepidemiology in ten European countries.</w:t>
      </w:r>
      <w:proofErr w:type="gramEnd"/>
      <w:r w:rsidRPr="00771113">
        <w:rPr>
          <w:sz w:val="20"/>
          <w:lang w:val="en-US"/>
        </w:rPr>
        <w:t xml:space="preserve"> Epidemiol Infect. 2009 Jul</w:t>
      </w:r>
      <w:proofErr w:type="gramStart"/>
      <w:r w:rsidRPr="00771113">
        <w:rPr>
          <w:sz w:val="20"/>
          <w:lang w:val="en-US"/>
        </w:rPr>
        <w:t>;137</w:t>
      </w:r>
      <w:proofErr w:type="gramEnd"/>
      <w:r w:rsidRPr="00771113">
        <w:rPr>
          <w:sz w:val="20"/>
          <w:lang w:val="en-US"/>
        </w:rPr>
        <w:t>(7):961-9.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3. Vilibic-Cavlek T, Kucinar J, Ljubin-Sternak S, Kaic B, Lazaric-Stefanovic L, Kolaric B. Prevalence of viral hepatitis in Croatian adult population undergoing routine check-up, 2010–2011. </w:t>
      </w:r>
      <w:proofErr w:type="gramStart"/>
      <w:r w:rsidRPr="00771113">
        <w:rPr>
          <w:sz w:val="20"/>
          <w:lang w:val="en-US"/>
        </w:rPr>
        <w:t>Cent Eur J Public Health.</w:t>
      </w:r>
      <w:proofErr w:type="gramEnd"/>
      <w:r w:rsidRPr="00771113">
        <w:rPr>
          <w:sz w:val="20"/>
          <w:lang w:val="en-US"/>
        </w:rPr>
        <w:t xml:space="preserve"> 2014 Mar</w:t>
      </w:r>
      <w:proofErr w:type="gramStart"/>
      <w:r w:rsidRPr="00771113">
        <w:rPr>
          <w:sz w:val="20"/>
          <w:lang w:val="en-US"/>
        </w:rPr>
        <w:t>;22</w:t>
      </w:r>
      <w:proofErr w:type="gramEnd"/>
      <w:r w:rsidRPr="00771113">
        <w:rPr>
          <w:sz w:val="20"/>
          <w:lang w:val="en-US"/>
        </w:rPr>
        <w:t>(1):29-33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>4. Burek V, Horvat J, Butorac K, Mikulic R. Viral hepatitis B, C and HIV infection in Croatian prisons. Epidemiol Infect. 2010</w:t>
      </w:r>
      <w:proofErr w:type="gramStart"/>
      <w:r w:rsidRPr="00771113">
        <w:rPr>
          <w:sz w:val="20"/>
          <w:lang w:val="en-US"/>
        </w:rPr>
        <w:t>;138</w:t>
      </w:r>
      <w:proofErr w:type="gramEnd"/>
      <w:r w:rsidRPr="00771113">
        <w:rPr>
          <w:sz w:val="20"/>
          <w:lang w:val="en-US"/>
        </w:rPr>
        <w:t>(11):1610–20.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A30AC8">
        <w:rPr>
          <w:sz w:val="20"/>
          <w:lang w:val="en-US"/>
        </w:rPr>
        <w:t xml:space="preserve">5. Meffre C, Le Strat Y, Delarocque-Astagneau E, et al. </w:t>
      </w:r>
      <w:r w:rsidRPr="00771113">
        <w:rPr>
          <w:sz w:val="20"/>
          <w:lang w:val="en-US"/>
        </w:rPr>
        <w:t xml:space="preserve">Prevalence of hepatitis B and </w:t>
      </w:r>
      <w:proofErr w:type="gramStart"/>
      <w:r w:rsidRPr="00771113">
        <w:rPr>
          <w:sz w:val="20"/>
          <w:lang w:val="en-US"/>
        </w:rPr>
        <w:t>hepatitis C virus infections</w:t>
      </w:r>
      <w:proofErr w:type="gramEnd"/>
      <w:r w:rsidRPr="00771113">
        <w:rPr>
          <w:sz w:val="20"/>
          <w:lang w:val="en-US"/>
        </w:rPr>
        <w:t xml:space="preserve"> in France in 2004: social factors are important predictors after adjusting for known risk factors. </w:t>
      </w:r>
      <w:proofErr w:type="gramStart"/>
      <w:r w:rsidRPr="00771113">
        <w:rPr>
          <w:sz w:val="20"/>
          <w:lang w:val="en-US"/>
        </w:rPr>
        <w:t>J Med Virol.</w:t>
      </w:r>
      <w:proofErr w:type="gramEnd"/>
      <w:r w:rsidRPr="00771113">
        <w:rPr>
          <w:sz w:val="20"/>
          <w:lang w:val="en-US"/>
        </w:rPr>
        <w:t xml:space="preserve"> 2010 Apr</w:t>
      </w:r>
      <w:proofErr w:type="gramStart"/>
      <w:r w:rsidRPr="00771113">
        <w:rPr>
          <w:sz w:val="20"/>
          <w:lang w:val="en-US"/>
        </w:rPr>
        <w:t>;82</w:t>
      </w:r>
      <w:proofErr w:type="gramEnd"/>
      <w:r w:rsidRPr="00771113">
        <w:rPr>
          <w:sz w:val="20"/>
          <w:lang w:val="en-US"/>
        </w:rPr>
        <w:t>(4):546-55.</w:t>
      </w:r>
    </w:p>
    <w:p w:rsidR="004F008B" w:rsidRPr="00A30AC8" w:rsidRDefault="004F008B" w:rsidP="004F008B">
      <w:pPr>
        <w:spacing w:line="360" w:lineRule="auto"/>
        <w:rPr>
          <w:sz w:val="20"/>
        </w:rPr>
      </w:pPr>
      <w:r w:rsidRPr="00771113">
        <w:rPr>
          <w:sz w:val="20"/>
          <w:lang w:val="en-US"/>
        </w:rPr>
        <w:t xml:space="preserve">6. Bottero J, Boyd A, Lemoine M, et al. Current state of and needs for hepatitis B screening: results of a large screening study in a low-prevalent, metropolitan region. </w:t>
      </w:r>
      <w:r w:rsidRPr="00A30AC8">
        <w:rPr>
          <w:sz w:val="20"/>
        </w:rPr>
        <w:t>PloS one. 2014;9(3)</w:t>
      </w:r>
      <w:proofErr w:type="gramStart"/>
      <w:r w:rsidRPr="00A30AC8">
        <w:rPr>
          <w:sz w:val="20"/>
        </w:rPr>
        <w:t>:e</w:t>
      </w:r>
      <w:proofErr w:type="gramEnd"/>
      <w:r w:rsidRPr="00A30AC8">
        <w:rPr>
          <w:sz w:val="20"/>
        </w:rPr>
        <w:t>92266.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</w:rPr>
        <w:t xml:space="preserve">7. Poethko-Müller C, Zimmermann R, Hamouda O, et al. Die Seroepidemiologie der Hepatitis A, B und C in Deutschland. Ergebnisse der Studie zur Gesundheit Erwachsener in Deutschland (DEGS1). Bundesgesundheitsblatt Gesundheitsforschung Gesundheitsschutz. </w:t>
      </w:r>
      <w:r w:rsidRPr="00771113">
        <w:rPr>
          <w:sz w:val="20"/>
          <w:lang w:val="en-US"/>
        </w:rPr>
        <w:t>2013</w:t>
      </w:r>
      <w:proofErr w:type="gramStart"/>
      <w:r w:rsidRPr="00771113">
        <w:rPr>
          <w:sz w:val="20"/>
          <w:lang w:val="en-US"/>
        </w:rPr>
        <w:t>;56:707</w:t>
      </w:r>
      <w:proofErr w:type="gramEnd"/>
      <w:r w:rsidRPr="00771113">
        <w:rPr>
          <w:sz w:val="20"/>
          <w:lang w:val="en-US"/>
        </w:rPr>
        <w:t>–15.</w:t>
      </w:r>
    </w:p>
    <w:p w:rsidR="004F008B" w:rsidRPr="00771113" w:rsidRDefault="004F008B" w:rsidP="004F008B">
      <w:pPr>
        <w:spacing w:line="360" w:lineRule="auto"/>
        <w:rPr>
          <w:sz w:val="20"/>
        </w:rPr>
      </w:pPr>
      <w:proofErr w:type="gramStart"/>
      <w:r w:rsidRPr="004F008B">
        <w:rPr>
          <w:sz w:val="20"/>
          <w:lang w:val="en-US"/>
        </w:rPr>
        <w:lastRenderedPageBreak/>
        <w:t xml:space="preserve">8. Huetter ML, Fuchs M, Hanle MM, et al. </w:t>
      </w:r>
      <w:r w:rsidRPr="00771113">
        <w:rPr>
          <w:sz w:val="20"/>
          <w:lang w:val="en-US"/>
        </w:rPr>
        <w:t>Prevalence of risk factors for liver disease in a random population sample in southern Germany.</w:t>
      </w:r>
      <w:proofErr w:type="gramEnd"/>
      <w:r w:rsidRPr="00771113">
        <w:rPr>
          <w:sz w:val="20"/>
          <w:lang w:val="en-US"/>
        </w:rPr>
        <w:t xml:space="preserve"> </w:t>
      </w:r>
      <w:r w:rsidRPr="00771113">
        <w:rPr>
          <w:sz w:val="20"/>
        </w:rPr>
        <w:t>Zeitschrift fur Gastroenterologie. 2014;52(6):558-63.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</w:rPr>
        <w:t xml:space="preserve">9. Wolffram I, Petroff D, Batz O, et al. </w:t>
      </w:r>
      <w:r w:rsidRPr="00771113">
        <w:rPr>
          <w:sz w:val="20"/>
          <w:lang w:val="en-US"/>
        </w:rPr>
        <w:t xml:space="preserve">Prevalence of elevated ALT values, HBsAg, and anti-HCV in the primary care setting and evaluation of guideline defined hepatitis risk scenarios. </w:t>
      </w:r>
      <w:proofErr w:type="gramStart"/>
      <w:r w:rsidRPr="00771113">
        <w:rPr>
          <w:sz w:val="20"/>
          <w:lang w:val="en-US"/>
        </w:rPr>
        <w:t>J Hepatol.</w:t>
      </w:r>
      <w:proofErr w:type="gramEnd"/>
      <w:r w:rsidRPr="00771113">
        <w:rPr>
          <w:sz w:val="20"/>
          <w:lang w:val="en-US"/>
        </w:rPr>
        <w:t xml:space="preserve"> 2015 Jun</w:t>
      </w:r>
      <w:proofErr w:type="gramStart"/>
      <w:r w:rsidRPr="00771113">
        <w:rPr>
          <w:sz w:val="20"/>
          <w:lang w:val="en-US"/>
        </w:rPr>
        <w:t>;62</w:t>
      </w:r>
      <w:proofErr w:type="gramEnd"/>
      <w:r w:rsidRPr="00771113">
        <w:rPr>
          <w:sz w:val="20"/>
          <w:lang w:val="en-US"/>
        </w:rPr>
        <w:t>(6):1256-64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>10. Drositis I, Bertsias A, Lionis C, Kouroumalis E. Epidemiology and molecular analysis of hepatitis A, B and C in a semi-urban and rural area of Crete. Eur J Intern Med. 2013 Dec</w:t>
      </w:r>
      <w:proofErr w:type="gramStart"/>
      <w:r w:rsidRPr="00771113">
        <w:rPr>
          <w:sz w:val="20"/>
          <w:lang w:val="en-US"/>
        </w:rPr>
        <w:t>;24</w:t>
      </w:r>
      <w:proofErr w:type="gramEnd"/>
      <w:r w:rsidRPr="00771113">
        <w:rPr>
          <w:sz w:val="20"/>
          <w:lang w:val="en-US"/>
        </w:rPr>
        <w:t>(8):839-45.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11. Dounias G, Kypraiou E, Rachiotis G, Tsovili E, Kostopoulos S. Prevalence of hepatitis B virus markers in municipal solid waste workers in Keratsini (Greece). </w:t>
      </w:r>
      <w:proofErr w:type="gramStart"/>
      <w:r w:rsidRPr="00771113">
        <w:rPr>
          <w:sz w:val="20"/>
          <w:lang w:val="en-US"/>
        </w:rPr>
        <w:t>Occup Med (Lond).</w:t>
      </w:r>
      <w:proofErr w:type="gramEnd"/>
      <w:r w:rsidRPr="00771113">
        <w:rPr>
          <w:sz w:val="20"/>
          <w:lang w:val="en-US"/>
        </w:rPr>
        <w:t xml:space="preserve"> 2005 Jan</w:t>
      </w:r>
      <w:proofErr w:type="gramStart"/>
      <w:r w:rsidRPr="00771113">
        <w:rPr>
          <w:sz w:val="20"/>
          <w:lang w:val="en-US"/>
        </w:rPr>
        <w:t>;55</w:t>
      </w:r>
      <w:proofErr w:type="gramEnd"/>
      <w:r w:rsidRPr="00771113">
        <w:rPr>
          <w:sz w:val="20"/>
          <w:lang w:val="en-US"/>
        </w:rPr>
        <w:t>(1):60-3.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12. Treso B, Barcsay E, Tarjan A, et al. Prevalence and correlates of HCV, HVB, and HIV infection among prison inmates and staff, Hungary. </w:t>
      </w:r>
      <w:proofErr w:type="gramStart"/>
      <w:r w:rsidRPr="00771113">
        <w:rPr>
          <w:sz w:val="20"/>
          <w:lang w:val="en-US"/>
        </w:rPr>
        <w:t>J Urban Health.</w:t>
      </w:r>
      <w:proofErr w:type="gramEnd"/>
      <w:r w:rsidRPr="00771113">
        <w:rPr>
          <w:sz w:val="20"/>
          <w:lang w:val="en-US"/>
        </w:rPr>
        <w:t xml:space="preserve"> 2012 Feb</w:t>
      </w:r>
      <w:proofErr w:type="gramStart"/>
      <w:r w:rsidRPr="00771113">
        <w:rPr>
          <w:sz w:val="20"/>
          <w:lang w:val="en-US"/>
        </w:rPr>
        <w:t>;89</w:t>
      </w:r>
      <w:proofErr w:type="gramEnd"/>
      <w:r w:rsidRPr="00771113">
        <w:rPr>
          <w:sz w:val="20"/>
          <w:lang w:val="en-US"/>
        </w:rPr>
        <w:t>(1):108-16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proofErr w:type="gramStart"/>
      <w:r w:rsidRPr="00771113">
        <w:rPr>
          <w:sz w:val="20"/>
          <w:lang w:val="en-US"/>
        </w:rPr>
        <w:t>13. Talento AF, Hickey D, O'Neill D, et al. Serological screening of solid organ transplant donors in Ireland.</w:t>
      </w:r>
      <w:proofErr w:type="gramEnd"/>
      <w:r w:rsidRPr="00771113">
        <w:rPr>
          <w:sz w:val="20"/>
          <w:lang w:val="en-US"/>
        </w:rPr>
        <w:t xml:space="preserve"> J Hosp Infect. 2010</w:t>
      </w:r>
      <w:proofErr w:type="gramStart"/>
      <w:r w:rsidRPr="00771113">
        <w:rPr>
          <w:sz w:val="20"/>
          <w:lang w:val="en-US"/>
        </w:rPr>
        <w:t>;76:S58</w:t>
      </w:r>
      <w:proofErr w:type="gramEnd"/>
      <w:r w:rsidRPr="00771113">
        <w:rPr>
          <w:sz w:val="20"/>
          <w:lang w:val="en-US"/>
        </w:rPr>
        <w:t>-S9.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14. Cozzolongo R, Osella AR, Elba S, et al. Epidemiology of HCV infection in the general population: a survey in a southern Italian town. </w:t>
      </w:r>
      <w:proofErr w:type="gramStart"/>
      <w:r w:rsidRPr="00771113">
        <w:rPr>
          <w:sz w:val="20"/>
          <w:lang w:val="en-US"/>
        </w:rPr>
        <w:t>Am J Gastroenterol.</w:t>
      </w:r>
      <w:proofErr w:type="gramEnd"/>
      <w:r w:rsidRPr="00771113">
        <w:rPr>
          <w:sz w:val="20"/>
          <w:lang w:val="en-US"/>
        </w:rPr>
        <w:t xml:space="preserve"> 2009 Nov</w:t>
      </w:r>
      <w:proofErr w:type="gramStart"/>
      <w:r w:rsidRPr="00771113">
        <w:rPr>
          <w:sz w:val="20"/>
          <w:lang w:val="en-US"/>
        </w:rPr>
        <w:t>;104</w:t>
      </w:r>
      <w:proofErr w:type="gramEnd"/>
      <w:r w:rsidRPr="00771113">
        <w:rPr>
          <w:sz w:val="20"/>
          <w:lang w:val="en-US"/>
        </w:rPr>
        <w:t>(11):2740-6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15. Pendino GM, Mariano A, Surace P, et al. Prevalence and etiology of altered liver tests: a population-based survey in a Mediterranean town. </w:t>
      </w:r>
      <w:proofErr w:type="gramStart"/>
      <w:r w:rsidRPr="00771113">
        <w:rPr>
          <w:sz w:val="20"/>
          <w:lang w:val="en-US"/>
        </w:rPr>
        <w:t>Hepatology.</w:t>
      </w:r>
      <w:proofErr w:type="gramEnd"/>
      <w:r w:rsidRPr="00771113">
        <w:rPr>
          <w:sz w:val="20"/>
          <w:lang w:val="en-US"/>
        </w:rPr>
        <w:t xml:space="preserve"> 2005 May</w:t>
      </w:r>
      <w:proofErr w:type="gramStart"/>
      <w:r w:rsidRPr="00771113">
        <w:rPr>
          <w:sz w:val="20"/>
          <w:lang w:val="en-US"/>
        </w:rPr>
        <w:t>;41</w:t>
      </w:r>
      <w:proofErr w:type="gramEnd"/>
      <w:r w:rsidRPr="00771113">
        <w:rPr>
          <w:sz w:val="20"/>
          <w:lang w:val="en-US"/>
        </w:rPr>
        <w:t>(5):1151-9.</w:t>
      </w:r>
    </w:p>
    <w:p w:rsidR="004F008B" w:rsidRPr="00A30AC8" w:rsidRDefault="004F008B" w:rsidP="004F008B">
      <w:pPr>
        <w:spacing w:line="360" w:lineRule="auto"/>
        <w:rPr>
          <w:sz w:val="20"/>
        </w:rPr>
      </w:pPr>
      <w:r w:rsidRPr="00771113">
        <w:rPr>
          <w:sz w:val="20"/>
          <w:lang w:val="en-US"/>
        </w:rPr>
        <w:t xml:space="preserve">16. Floreani A, Betterle C, Carderi I, et al. Is hepatitis C virus a risk factor for thyroid autoimmunity? </w:t>
      </w:r>
      <w:r w:rsidRPr="00A30AC8">
        <w:rPr>
          <w:sz w:val="20"/>
        </w:rPr>
        <w:t>J Viral Hepat. 2006 Apr;13(4):272-7.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</w:rPr>
        <w:t xml:space="preserve">17. Boccalini S, Pellegrino E, Tiscione E, et al. </w:t>
      </w:r>
      <w:proofErr w:type="gramStart"/>
      <w:r w:rsidRPr="00771113">
        <w:rPr>
          <w:sz w:val="20"/>
          <w:lang w:val="en-US"/>
        </w:rPr>
        <w:t>Sero-epidemiology of hepatitis B markers in the population of Tuscany, Central Italy, 20 years after the implementation of universal vaccination.</w:t>
      </w:r>
      <w:proofErr w:type="gramEnd"/>
      <w:r w:rsidRPr="00771113">
        <w:rPr>
          <w:sz w:val="20"/>
          <w:lang w:val="en-US"/>
        </w:rPr>
        <w:t xml:space="preserve"> Hum Vaccin Immunother. 2013 Mar</w:t>
      </w:r>
      <w:proofErr w:type="gramStart"/>
      <w:r w:rsidRPr="00771113">
        <w:rPr>
          <w:sz w:val="20"/>
          <w:lang w:val="en-US"/>
        </w:rPr>
        <w:t>;9</w:t>
      </w:r>
      <w:proofErr w:type="gramEnd"/>
      <w:r w:rsidRPr="00771113">
        <w:rPr>
          <w:sz w:val="20"/>
          <w:lang w:val="en-US"/>
        </w:rPr>
        <w:t>(3):636-41.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18. Fabris P, Baldo V, Baldovin T, et al. Changing epidemiology of HCV and HBV infections in Northern Italy: a survey in the general population. </w:t>
      </w:r>
      <w:proofErr w:type="gramStart"/>
      <w:r w:rsidRPr="00771113">
        <w:rPr>
          <w:sz w:val="20"/>
          <w:lang w:val="en-US"/>
        </w:rPr>
        <w:t>J Clin Gastroenterol.</w:t>
      </w:r>
      <w:proofErr w:type="gramEnd"/>
      <w:r w:rsidRPr="00771113">
        <w:rPr>
          <w:sz w:val="20"/>
          <w:lang w:val="en-US"/>
        </w:rPr>
        <w:t xml:space="preserve"> 2008 May-Jun</w:t>
      </w:r>
      <w:proofErr w:type="gramStart"/>
      <w:r w:rsidRPr="00771113">
        <w:rPr>
          <w:sz w:val="20"/>
          <w:lang w:val="en-US"/>
        </w:rPr>
        <w:t>;42</w:t>
      </w:r>
      <w:proofErr w:type="gramEnd"/>
      <w:r w:rsidRPr="00771113">
        <w:rPr>
          <w:sz w:val="20"/>
          <w:lang w:val="en-US"/>
        </w:rPr>
        <w:t>(5):527-32.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>19. Del Corno G, Civardi E. Intrafamilial transmission of hepatitis B and C viruses in an Italian local health district. Ann Ig. 2006 Jul-Aug</w:t>
      </w:r>
      <w:proofErr w:type="gramStart"/>
      <w:r w:rsidRPr="00771113">
        <w:rPr>
          <w:sz w:val="20"/>
          <w:lang w:val="en-US"/>
        </w:rPr>
        <w:t>;18</w:t>
      </w:r>
      <w:proofErr w:type="gramEnd"/>
      <w:r w:rsidRPr="00771113">
        <w:rPr>
          <w:sz w:val="20"/>
          <w:lang w:val="en-US"/>
        </w:rPr>
        <w:t>(4):287-95.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20. Dazzani F, Giacomoni P, Foschi FG, et al. Prevalence of transaminase abnormalities in general population in XXI century: Preliminary results from the Bagnacavallo study. </w:t>
      </w:r>
      <w:proofErr w:type="gramStart"/>
      <w:r w:rsidRPr="00771113">
        <w:rPr>
          <w:sz w:val="20"/>
          <w:lang w:val="en-US"/>
        </w:rPr>
        <w:t>Hepatology.</w:t>
      </w:r>
      <w:proofErr w:type="gramEnd"/>
      <w:r w:rsidRPr="00771113">
        <w:rPr>
          <w:sz w:val="20"/>
          <w:lang w:val="en-US"/>
        </w:rPr>
        <w:t xml:space="preserve"> 2009</w:t>
      </w:r>
      <w:proofErr w:type="gramStart"/>
      <w:r w:rsidRPr="00771113">
        <w:rPr>
          <w:sz w:val="20"/>
          <w:lang w:val="en-US"/>
        </w:rPr>
        <w:t>;50:794A</w:t>
      </w:r>
      <w:proofErr w:type="gramEnd"/>
      <w:r w:rsidRPr="00771113">
        <w:rPr>
          <w:sz w:val="20"/>
          <w:lang w:val="en-US"/>
        </w:rPr>
        <w:t>-5A.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A30AC8">
        <w:rPr>
          <w:sz w:val="20"/>
          <w:lang w:val="en-US"/>
        </w:rPr>
        <w:t xml:space="preserve">21. De Paschale M, Manco MT, Belvisi L, et al. </w:t>
      </w:r>
      <w:r w:rsidRPr="00771113">
        <w:rPr>
          <w:sz w:val="20"/>
          <w:lang w:val="en-US"/>
        </w:rPr>
        <w:t xml:space="preserve">Epidemiology of hepatitis D virus (HDV) infection in an urban area of northern Italy. </w:t>
      </w:r>
      <w:proofErr w:type="gramStart"/>
      <w:r w:rsidRPr="00771113">
        <w:rPr>
          <w:sz w:val="20"/>
          <w:lang w:val="en-US"/>
        </w:rPr>
        <w:t>Infection.</w:t>
      </w:r>
      <w:proofErr w:type="gramEnd"/>
      <w:r w:rsidRPr="00771113">
        <w:rPr>
          <w:sz w:val="20"/>
          <w:lang w:val="en-US"/>
        </w:rPr>
        <w:t xml:space="preserve"> 2012</w:t>
      </w:r>
      <w:proofErr w:type="gramStart"/>
      <w:r w:rsidRPr="00771113">
        <w:rPr>
          <w:sz w:val="20"/>
          <w:lang w:val="en-US"/>
        </w:rPr>
        <w:t>;40</w:t>
      </w:r>
      <w:proofErr w:type="gramEnd"/>
      <w:r w:rsidRPr="00771113">
        <w:rPr>
          <w:sz w:val="20"/>
          <w:lang w:val="en-US"/>
        </w:rPr>
        <w:t>(5):485-91.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lastRenderedPageBreak/>
        <w:t xml:space="preserve">22. Da Villa G, Romano L, Sepe A, et al. Impact of hepatitis B vaccination in a </w:t>
      </w:r>
      <w:proofErr w:type="gramStart"/>
      <w:r w:rsidRPr="00771113">
        <w:rPr>
          <w:sz w:val="20"/>
          <w:lang w:val="en-US"/>
        </w:rPr>
        <w:t>highly endemic</w:t>
      </w:r>
      <w:proofErr w:type="gramEnd"/>
      <w:r w:rsidRPr="00771113">
        <w:rPr>
          <w:sz w:val="20"/>
          <w:lang w:val="en-US"/>
        </w:rPr>
        <w:t xml:space="preserve"> area of south Italy and long-term duration of anti-HBs antibody in two cohorts of vaccinated individuals. </w:t>
      </w:r>
      <w:proofErr w:type="gramStart"/>
      <w:r w:rsidRPr="00771113">
        <w:rPr>
          <w:sz w:val="20"/>
          <w:lang w:val="en-US"/>
        </w:rPr>
        <w:t>Vaccine.</w:t>
      </w:r>
      <w:proofErr w:type="gramEnd"/>
      <w:r w:rsidRPr="00771113">
        <w:rPr>
          <w:sz w:val="20"/>
          <w:lang w:val="en-US"/>
        </w:rPr>
        <w:t xml:space="preserve"> 2007</w:t>
      </w:r>
      <w:proofErr w:type="gramStart"/>
      <w:r w:rsidRPr="00771113">
        <w:rPr>
          <w:sz w:val="20"/>
          <w:lang w:val="en-US"/>
        </w:rPr>
        <w:t>;25</w:t>
      </w:r>
      <w:proofErr w:type="gramEnd"/>
      <w:r w:rsidRPr="00771113">
        <w:rPr>
          <w:sz w:val="20"/>
          <w:lang w:val="en-US"/>
        </w:rPr>
        <w:t>(16):3133–6.</w:t>
      </w:r>
    </w:p>
    <w:p w:rsidR="004F008B" w:rsidRPr="00A30AC8" w:rsidRDefault="004F008B" w:rsidP="004F008B">
      <w:pPr>
        <w:spacing w:line="360" w:lineRule="auto"/>
        <w:rPr>
          <w:sz w:val="20"/>
        </w:rPr>
      </w:pPr>
      <w:r w:rsidRPr="00771113">
        <w:rPr>
          <w:sz w:val="20"/>
          <w:lang w:val="en-US"/>
        </w:rPr>
        <w:t xml:space="preserve">23. Squeri R, La Fauci V, Sindoni L, Cannavo G, Ventura Spagnolo E. Study on hepatitis B and C serologic status among municipal solid waste workers in Messina (Italy). </w:t>
      </w:r>
      <w:r w:rsidRPr="00A30AC8">
        <w:rPr>
          <w:sz w:val="20"/>
        </w:rPr>
        <w:t>J Prev Med Hyg. 2006 Sep;47(3):110-3.</w:t>
      </w:r>
    </w:p>
    <w:p w:rsidR="004F008B" w:rsidRPr="00771113" w:rsidRDefault="004F008B" w:rsidP="004F008B">
      <w:pPr>
        <w:spacing w:line="360" w:lineRule="auto"/>
        <w:rPr>
          <w:sz w:val="20"/>
        </w:rPr>
      </w:pPr>
      <w:r w:rsidRPr="00771113">
        <w:rPr>
          <w:sz w:val="20"/>
        </w:rPr>
        <w:t xml:space="preserve">24. Hahné SJ, De Melker HE, Kretzschmar M, et al. </w:t>
      </w:r>
      <w:proofErr w:type="gramStart"/>
      <w:r w:rsidRPr="00771113">
        <w:rPr>
          <w:sz w:val="20"/>
          <w:lang w:val="en-US"/>
        </w:rPr>
        <w:t>Prevalence of hepatitis B virus infection in Netherlands in 1996 and 2007.</w:t>
      </w:r>
      <w:proofErr w:type="gramEnd"/>
      <w:r w:rsidRPr="00771113">
        <w:rPr>
          <w:sz w:val="20"/>
          <w:lang w:val="en-US"/>
        </w:rPr>
        <w:t xml:space="preserve"> </w:t>
      </w:r>
      <w:r w:rsidRPr="00771113">
        <w:rPr>
          <w:sz w:val="20"/>
        </w:rPr>
        <w:t>Epidemiol Infect. 2012 Aug;140(8):1469-80.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</w:rPr>
        <w:t xml:space="preserve">25. Veldhuijzen IK, van Driel HF, Vos D, et al. </w:t>
      </w:r>
      <w:proofErr w:type="gramStart"/>
      <w:r w:rsidRPr="00771113">
        <w:rPr>
          <w:sz w:val="20"/>
          <w:lang w:val="en-US"/>
        </w:rPr>
        <w:t>Viral hepatitis in a multi-ethnic neighborhood in the Netherlands: results of a community-based study in a low prevalence country.</w:t>
      </w:r>
      <w:proofErr w:type="gramEnd"/>
      <w:r w:rsidRPr="00771113">
        <w:rPr>
          <w:sz w:val="20"/>
          <w:lang w:val="en-US"/>
        </w:rPr>
        <w:t xml:space="preserve"> Int J Infect Dis. 2009 Jan</w:t>
      </w:r>
      <w:proofErr w:type="gramStart"/>
      <w:r w:rsidRPr="00771113">
        <w:rPr>
          <w:sz w:val="20"/>
          <w:lang w:val="en-US"/>
        </w:rPr>
        <w:t>;13</w:t>
      </w:r>
      <w:proofErr w:type="gramEnd"/>
      <w:r w:rsidRPr="00771113">
        <w:rPr>
          <w:sz w:val="20"/>
          <w:lang w:val="en-US"/>
        </w:rPr>
        <w:t>(1):e9-e13.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26. Hartleb M, Gutkowski K, Zejda JE, </w:t>
      </w:r>
      <w:proofErr w:type="gramStart"/>
      <w:r w:rsidRPr="00771113">
        <w:rPr>
          <w:sz w:val="20"/>
          <w:lang w:val="en-US"/>
        </w:rPr>
        <w:t>Chudek</w:t>
      </w:r>
      <w:proofErr w:type="gramEnd"/>
      <w:r w:rsidRPr="00771113">
        <w:rPr>
          <w:sz w:val="20"/>
          <w:lang w:val="en-US"/>
        </w:rPr>
        <w:t xml:space="preserve"> J, Wiecek A. Serological prevalence of hepatitis B virus and hepatitis C virus infection in the elderly population: Polish nationwide survey–PolSenior. Eur J Gastroenterol Hepatol. 2012 Nov</w:t>
      </w:r>
      <w:proofErr w:type="gramStart"/>
      <w:r w:rsidRPr="00771113">
        <w:rPr>
          <w:sz w:val="20"/>
          <w:lang w:val="en-US"/>
        </w:rPr>
        <w:t>;24</w:t>
      </w:r>
      <w:proofErr w:type="gramEnd"/>
      <w:r w:rsidRPr="00771113">
        <w:rPr>
          <w:sz w:val="20"/>
          <w:lang w:val="en-US"/>
        </w:rPr>
        <w:t>(11):1288-95.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>27. Pszenny A, Hreńczuk M, Czerwiński J, Danielewicz R, Małkowski P. Epidemiologia zakażeń wirusami zapalenia wątroby typu B i C wśród zmarłych dawców narządów w Polsce. Probl Hig Epidemiol. 2012</w:t>
      </w:r>
      <w:proofErr w:type="gramStart"/>
      <w:r w:rsidRPr="00771113">
        <w:rPr>
          <w:sz w:val="20"/>
          <w:lang w:val="en-US"/>
        </w:rPr>
        <w:t>;93</w:t>
      </w:r>
      <w:proofErr w:type="gramEnd"/>
      <w:r w:rsidRPr="00771113">
        <w:rPr>
          <w:sz w:val="20"/>
          <w:lang w:val="en-US"/>
        </w:rPr>
        <w:t>(3):579-85.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28. Gheorghe L, Csiki IE, Iacob S, Gheorghe C. </w:t>
      </w:r>
      <w:proofErr w:type="gramStart"/>
      <w:r w:rsidRPr="00771113">
        <w:rPr>
          <w:sz w:val="20"/>
          <w:lang w:val="en-US"/>
        </w:rPr>
        <w:t>The prevalence and risk factors of hepatitis B virus infection in an adult population in Romania: a nationwide survey.</w:t>
      </w:r>
      <w:proofErr w:type="gramEnd"/>
      <w:r w:rsidRPr="00771113">
        <w:rPr>
          <w:sz w:val="20"/>
          <w:lang w:val="en-US"/>
        </w:rPr>
        <w:t xml:space="preserve"> Eur J Gastroenterol Hepatol. 2013</w:t>
      </w:r>
      <w:proofErr w:type="gramStart"/>
      <w:r w:rsidRPr="00771113">
        <w:rPr>
          <w:sz w:val="20"/>
          <w:lang w:val="en-US"/>
        </w:rPr>
        <w:t>;25</w:t>
      </w:r>
      <w:proofErr w:type="gramEnd"/>
      <w:r w:rsidRPr="00771113">
        <w:rPr>
          <w:sz w:val="20"/>
          <w:lang w:val="en-US"/>
        </w:rPr>
        <w:t>(1):56-64.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29. Pedraza-Flechas </w:t>
      </w:r>
      <w:proofErr w:type="gramStart"/>
      <w:r w:rsidRPr="00771113">
        <w:rPr>
          <w:sz w:val="20"/>
          <w:lang w:val="en-US"/>
        </w:rPr>
        <w:t>AM</w:t>
      </w:r>
      <w:proofErr w:type="gramEnd"/>
      <w:r w:rsidRPr="00771113">
        <w:rPr>
          <w:sz w:val="20"/>
          <w:lang w:val="en-US"/>
        </w:rPr>
        <w:t xml:space="preserve">, Garcia-Comas L, Ordobas-Gavin M, et al. Hepatitis B virus infection and vaccine-induced immunity in Madrid (Spain). </w:t>
      </w:r>
      <w:proofErr w:type="gramStart"/>
      <w:r w:rsidRPr="00771113">
        <w:rPr>
          <w:sz w:val="20"/>
          <w:lang w:val="en-US"/>
        </w:rPr>
        <w:t>Gaceta sanitaria/SESPAS.</w:t>
      </w:r>
      <w:proofErr w:type="gramEnd"/>
      <w:r w:rsidRPr="00771113">
        <w:rPr>
          <w:sz w:val="20"/>
          <w:lang w:val="en-US"/>
        </w:rPr>
        <w:t xml:space="preserve"> 2014</w:t>
      </w:r>
      <w:proofErr w:type="gramStart"/>
      <w:r w:rsidRPr="00771113">
        <w:rPr>
          <w:sz w:val="20"/>
          <w:lang w:val="en-US"/>
        </w:rPr>
        <w:t>;28</w:t>
      </w:r>
      <w:proofErr w:type="gramEnd"/>
      <w:r w:rsidRPr="00771113">
        <w:rPr>
          <w:sz w:val="20"/>
          <w:lang w:val="en-US"/>
        </w:rPr>
        <w:t>(6):492–5.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>30. Lopez-Izquierdo R, Udaondo MA, Zarzosa P, et al. [Seroprevalence of  viral hepatitis in a representative general population of an urban public health area in Castilla y Leon (Spain)]. Enferm Infecc Microbiol Clin. 2007</w:t>
      </w:r>
      <w:proofErr w:type="gramStart"/>
      <w:r w:rsidRPr="00771113">
        <w:rPr>
          <w:sz w:val="20"/>
          <w:lang w:val="en-US"/>
        </w:rPr>
        <w:t>;25</w:t>
      </w:r>
      <w:proofErr w:type="gramEnd"/>
      <w:r w:rsidRPr="00771113">
        <w:rPr>
          <w:sz w:val="20"/>
          <w:lang w:val="en-US"/>
        </w:rPr>
        <w:t>(5):317-23.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31. Salleras L, Dominguez A, Bruguera M, et al. Declining prevalence of hepatitis B virus infection in Catalonia (Spain) 12 years after the introduction of universal vaccination. </w:t>
      </w:r>
      <w:proofErr w:type="gramStart"/>
      <w:r w:rsidRPr="00771113">
        <w:rPr>
          <w:sz w:val="20"/>
          <w:lang w:val="en-US"/>
        </w:rPr>
        <w:t>Vaccine.</w:t>
      </w:r>
      <w:proofErr w:type="gramEnd"/>
      <w:r w:rsidRPr="00771113">
        <w:rPr>
          <w:sz w:val="20"/>
          <w:lang w:val="en-US"/>
        </w:rPr>
        <w:t xml:space="preserve"> 2007</w:t>
      </w:r>
      <w:proofErr w:type="gramStart"/>
      <w:r w:rsidRPr="00771113">
        <w:rPr>
          <w:sz w:val="20"/>
          <w:lang w:val="en-US"/>
        </w:rPr>
        <w:t>;25</w:t>
      </w:r>
      <w:proofErr w:type="gramEnd"/>
      <w:r w:rsidRPr="00771113">
        <w:rPr>
          <w:sz w:val="20"/>
          <w:lang w:val="en-US"/>
        </w:rPr>
        <w:t>(52):8726-31.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 xml:space="preserve">32. Calleja-Panero JL, Llop-Herrera E, Ruiz-Moraga M, et al. Prevalence of viral hepatitis (B and C) serological markers in healthy working population. Rev </w:t>
      </w:r>
      <w:proofErr w:type="gramStart"/>
      <w:r w:rsidRPr="00771113">
        <w:rPr>
          <w:sz w:val="20"/>
          <w:lang w:val="en-US"/>
        </w:rPr>
        <w:t>Esp</w:t>
      </w:r>
      <w:proofErr w:type="gramEnd"/>
      <w:r w:rsidRPr="00771113">
        <w:rPr>
          <w:sz w:val="20"/>
          <w:lang w:val="en-US"/>
        </w:rPr>
        <w:t xml:space="preserve"> Enferm Dig. 2013 May-Jun</w:t>
      </w:r>
      <w:proofErr w:type="gramStart"/>
      <w:r w:rsidRPr="00771113">
        <w:rPr>
          <w:sz w:val="20"/>
          <w:lang w:val="en-US"/>
        </w:rPr>
        <w:t>;105</w:t>
      </w:r>
      <w:proofErr w:type="gramEnd"/>
      <w:r w:rsidRPr="00771113">
        <w:rPr>
          <w:sz w:val="20"/>
          <w:lang w:val="en-US"/>
        </w:rPr>
        <w:t>(5):249-54.</w:t>
      </w:r>
    </w:p>
    <w:p w:rsidR="004F008B" w:rsidRPr="00771113" w:rsidRDefault="004F008B" w:rsidP="004F008B">
      <w:pPr>
        <w:spacing w:line="360" w:lineRule="auto"/>
        <w:rPr>
          <w:sz w:val="20"/>
          <w:lang w:val="en-US"/>
        </w:rPr>
      </w:pPr>
      <w:r w:rsidRPr="00771113">
        <w:rPr>
          <w:sz w:val="20"/>
          <w:lang w:val="en-US"/>
        </w:rPr>
        <w:t>33. Pepas L, Macmahon E, El Toukhy T, Khalaf Y, Braude P. Viral screening before each cycle of assisted conception treatment is expensive and unnecessary: a survey of results from a UK inner city clinic. Hum Fertil (Camb). 2011 Dec</w:t>
      </w:r>
      <w:proofErr w:type="gramStart"/>
      <w:r w:rsidRPr="00771113">
        <w:rPr>
          <w:sz w:val="20"/>
          <w:lang w:val="en-US"/>
        </w:rPr>
        <w:t>;14</w:t>
      </w:r>
      <w:proofErr w:type="gramEnd"/>
      <w:r w:rsidRPr="00771113">
        <w:rPr>
          <w:sz w:val="20"/>
          <w:lang w:val="en-US"/>
        </w:rPr>
        <w:t>(4):224-9.</w:t>
      </w:r>
    </w:p>
    <w:p w:rsidR="004F008B" w:rsidRDefault="004F008B" w:rsidP="004F008B">
      <w:pPr>
        <w:rPr>
          <w:b/>
          <w:sz w:val="20"/>
          <w:lang w:val="en-GB"/>
        </w:rPr>
      </w:pPr>
    </w:p>
    <w:p w:rsidR="004F008B" w:rsidRPr="00771113" w:rsidRDefault="004F008B" w:rsidP="004F008B">
      <w:pPr>
        <w:rPr>
          <w:b/>
          <w:sz w:val="20"/>
          <w:lang w:val="en-GB"/>
        </w:rPr>
      </w:pPr>
    </w:p>
    <w:p w:rsidR="004F008B" w:rsidRPr="00054E9B" w:rsidRDefault="00C0112A" w:rsidP="004F008B">
      <w:pPr>
        <w:spacing w:line="480" w:lineRule="auto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 w:rsidRPr="00054E9B">
        <w:rPr>
          <w:b/>
          <w:lang w:val="en-GB"/>
        </w:rPr>
        <w:t>8.</w:t>
      </w:r>
      <w:proofErr w:type="gramEnd"/>
      <w:r w:rsidR="004F008B" w:rsidRPr="00054E9B">
        <w:rPr>
          <w:lang w:val="en-GB"/>
        </w:rPr>
        <w:t xml:space="preserve"> Extracted and pooled (where possible) anti-HCV prevalence estimates for the general population from included studies</w:t>
      </w:r>
    </w:p>
    <w:tbl>
      <w:tblPr>
        <w:tblStyle w:val="TableGrid1"/>
        <w:tblW w:w="15879" w:type="dxa"/>
        <w:jc w:val="center"/>
        <w:tblInd w:w="237" w:type="dxa"/>
        <w:tblLayout w:type="fixed"/>
        <w:tblLook w:val="04A0" w:firstRow="1" w:lastRow="0" w:firstColumn="1" w:lastColumn="0" w:noHBand="0" w:noVBand="1"/>
      </w:tblPr>
      <w:tblGrid>
        <w:gridCol w:w="1459"/>
        <w:gridCol w:w="2054"/>
        <w:gridCol w:w="1768"/>
        <w:gridCol w:w="1184"/>
        <w:gridCol w:w="1363"/>
        <w:gridCol w:w="3458"/>
        <w:gridCol w:w="1536"/>
        <w:gridCol w:w="1283"/>
        <w:gridCol w:w="1774"/>
      </w:tblGrid>
      <w:tr w:rsidR="004F008B" w:rsidRPr="0057270A" w:rsidTr="004F008B">
        <w:trPr>
          <w:trHeight w:val="569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Author (Publ.Year)</w:t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Geographical coverage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Sampling period</w:t>
            </w:r>
          </w:p>
        </w:tc>
        <w:tc>
          <w:tcPr>
            <w:tcW w:w="1363" w:type="dxa"/>
            <w:hideMark/>
          </w:tcPr>
          <w:p w:rsidR="004F008B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 xml:space="preserve">Sampling </w:t>
            </w:r>
          </w:p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>
              <w:rPr>
                <w:rFonts w:cs="Tahoma"/>
                <w:b/>
                <w:bCs/>
                <w:sz w:val="20"/>
                <w:szCs w:val="18"/>
                <w:lang w:val="en-GB"/>
              </w:rPr>
              <w:t>m</w:t>
            </w: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ethod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Study population details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Age range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>Sample size</w:t>
            </w:r>
          </w:p>
        </w:tc>
        <w:tc>
          <w:tcPr>
            <w:tcW w:w="1774" w:type="dxa"/>
            <w:hideMark/>
          </w:tcPr>
          <w:p w:rsidR="004F008B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 xml:space="preserve">Prevalence of </w:t>
            </w:r>
          </w:p>
          <w:p w:rsidR="004F008B" w:rsidRPr="00341721" w:rsidRDefault="004F008B" w:rsidP="004F008B">
            <w:pPr>
              <w:rPr>
                <w:rFonts w:cs="Tahoma"/>
                <w:b/>
                <w:bCs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bCs/>
                <w:sz w:val="20"/>
                <w:szCs w:val="18"/>
                <w:lang w:val="en-GB"/>
              </w:rPr>
              <w:t xml:space="preserve">anti-HCV (95% CI) 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Belgium*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Quoilin (2007)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PEVuZE5vdGU+PENpdGU+PEF1dGhvcj5RdW9pbGluPC9BdXRob3I+PFllYXI+MjAwNzwvWWVhcj48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PEVuZE5vdGU+PENpdGU+PEF1dGhvcj5RdW9pbGluPC9BdXRob3I+PFllYXI+MjAwNzwvWWVhcj48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3" w:tooltip="Quoilin, 2007 #17335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 of Flanders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 to &gt;65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1,830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0∙1% (0∙0 - 0∙4)</w:t>
            </w:r>
          </w:p>
        </w:tc>
      </w:tr>
      <w:tr w:rsidR="004F008B" w:rsidRPr="00341721" w:rsidTr="004F008B">
        <w:trPr>
          <w:trHeight w:val="488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Croatia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Burek (2010)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PEVuZE5vdGU+PENpdGU+PEF1dGhvcj5CdXJlazwvQXV0aG9yPjxZZWFyPjIwMTA8L1llYXI+PFJl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PEVuZE5vdGU+PENpdGU+PEF1dGhvcj5CdXJlazwvQXV0aG9yPjxZZWFyPjIwMTA8L1llYXI+PFJl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6" w:tooltip="Burek, 2010 #7051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2005-2007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 study of staff in 20 prisons (10∙9% of all prison staff)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259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0∙0% (0∙0 - 1∙4)</w:t>
            </w:r>
          </w:p>
        </w:tc>
      </w:tr>
      <w:tr w:rsidR="004F008B" w:rsidRPr="00341721" w:rsidTr="004F008B">
        <w:trPr>
          <w:trHeight w:val="568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Croatia*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Vilibic-Cavlek (2014)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PEVuZE5vdGU+PENpdGU+PEF1dGhvcj5WaWxpYmljLUNhdmxlazwvQXV0aG9yPjxZZWFyPjIwMTQ8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PEVuZE5vdGU+PENpdGU+PEF1dGhvcj5WaWxpYmljLUNhdmxlazwvQXV0aG9yPjxZZWFyPjIwMTQ8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5" w:tooltip="Vilibic-Cavlek, 2014 #17345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2010-2011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 study of patients attending a medical check-up</w:t>
            </w:r>
            <w:r>
              <w:rPr>
                <w:rFonts w:cs="Tahoma"/>
                <w:sz w:val="20"/>
                <w:szCs w:val="18"/>
                <w:lang w:val="en-GB"/>
              </w:rPr>
              <w:t>, c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overs 20% of regions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 to 80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1,930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0∙9% (0∙6 - 1∙5)</w:t>
            </w:r>
          </w:p>
        </w:tc>
      </w:tr>
      <w:tr w:rsidR="004F008B" w:rsidRPr="00341721" w:rsidTr="004F008B">
        <w:trPr>
          <w:trHeight w:val="496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France*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Meffre (2010)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PEVuZE5vdGU+PENpdGU+PEF1dGhvcj5NZWZmcmU8L0F1dGhvcj48WWVhcj4yMDEwPC9ZZWFyPjxS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PEVuZE5vdGU+PENpdGU+PEF1dGhvcj5NZWZmcmU8L0F1dGhvcj48WWVhcj4yMDEwPC9ZZWFyPjxS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7" w:tooltip="Meffre, 2010 #707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4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2004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sample obtained via primary health care insurance units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80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18,230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0∙8% (0∙7 - 1∙1)</w:t>
            </w:r>
          </w:p>
        </w:tc>
      </w:tr>
      <w:tr w:rsidR="004F008B" w:rsidRPr="00341721" w:rsidTr="004F008B">
        <w:trPr>
          <w:trHeight w:val="1015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France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Sahajian (2007)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PEVuZE5vdGU+PENpdGU+PEF1dGhvcj5TYWhhamlhbjwvQXV0aG9yPjxZZWFyPjIwMDc8L1llYXI+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PEVuZE5vdGU+PENpdGU+PEF1dGhvcj5TYWhhamlhbjwvQXV0aG9yPjxZZWFyPjIwMDc8L1llYXI+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5" w:tooltip="Sahajian, 2007 #17338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5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2003-2004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Mixed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Under-privileged populations sampled via primary care services∙ Includes a small number of homeless people (n=89) and former/active PWID (n=16)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&gt;60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944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4∙7% (3∙4 - 6∙2)</w:t>
            </w:r>
          </w:p>
        </w:tc>
      </w:tr>
      <w:tr w:rsidR="004F008B" w:rsidRPr="00341721" w:rsidTr="004F008B">
        <w:trPr>
          <w:trHeight w:val="24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France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Poynard (2009)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PEVuZE5vdGU+PENpdGU+PEF1dGhvcj5Qb3luYXJkPC9BdXRob3I+PFllYXI+MjAwOTwvWWVhcj48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=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PEVuZE5vdGU+PENpdGU+PEF1dGhvcj5Qb3luYXJkPC9BdXRob3I+PFllYXI+MjAwOTwvWWVhcj48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=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6" w:tooltip="Poynard, 2009 #14870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6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Attendees of social security health centres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&gt;40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7,463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0∙9% (0∙7 - 1∙1)</w:t>
            </w:r>
          </w:p>
        </w:tc>
      </w:tr>
      <w:tr w:rsidR="004F008B" w:rsidRPr="00341721" w:rsidTr="004F008B">
        <w:trPr>
          <w:trHeight w:val="451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Germany#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Poethko-Müller (2013)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&lt;EndNote&gt;&lt;Cite&gt;&lt;Author&gt;Poethko-Müller C&lt;/Author&gt;&lt;Year&gt;2013&lt;/Year&gt;&lt;RecNum&gt;17890&lt;/RecNum&gt;&lt;DisplayText&gt;(29)&lt;/DisplayText&gt;&lt;record&gt;&lt;rec-number&gt;17890&lt;/rec-number&gt;&lt;foreign-keys&gt;&lt;key app="EN" db-id="9wzrx559ysadayeed5wp2209pe2s2szxefw9"&gt;17890&lt;/key&gt;&lt;/foreign-keys&gt;&lt;ref-type name="Journal Article"&gt;17&lt;/ref-type&gt;&lt;contributors&gt;&lt;authors&gt;&lt;author&gt;Poethko-Müller C, Zimmermann R, Hamouda O, Faber M, Stark K, Ross RS,Thamm M&lt;/author&gt;&lt;/authors&gt;&lt;/contributors&gt;&lt;titles&gt;&lt;title&gt;Die Seroepidemiologie der Hepatitis A, B und C in Deutschland. Ergebnisse der Studie zur Gesundheit Erwachsener in Deutschland (DEGS1)&lt;/title&gt;&lt;secondary-title&gt;Bundesgesundheitsblatt - Gesundheitsforschung - Gesundheitsschutz&lt;/secondary-title&gt;&lt;/titles&gt;&lt;periodical&gt;&lt;full-title&gt;Bundesgesundheitsblatt - Gesundheitsforschung - Gesundheitsschutz&lt;/full-title&gt;&lt;/periodical&gt;&lt;pages&gt;707–715&lt;/pages&gt;&lt;volume&gt;56&lt;/volume&gt;&lt;dates&gt;&lt;year&gt;2013&lt;/year&gt;&lt;/dates&gt;&lt;urls&gt;&lt;/urls&gt;&lt;/record&gt;&lt;/Cite&gt;&lt;/EndNote&gt;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29" w:tooltip="Poethko-Müller C, 2013 #17890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7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2008-2011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coverage</w:t>
            </w:r>
            <w:r>
              <w:rPr>
                <w:rFonts w:cs="Tahoma"/>
                <w:sz w:val="20"/>
                <w:szCs w:val="18"/>
                <w:lang w:val="en-GB"/>
              </w:rPr>
              <w:t>: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DEGS1 study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79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7,047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0∙3% (0∙1 - 0∙5)</w:t>
            </w:r>
          </w:p>
        </w:tc>
      </w:tr>
      <w:tr w:rsidR="004F008B" w:rsidRPr="00341721" w:rsidTr="004F008B">
        <w:trPr>
          <w:trHeight w:val="545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Germany#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Huetter (2014)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PEVuZE5vdGU+PENpdGU+PEF1dGhvcj5IdWV0dGVyPC9BdXRob3I+PFllYXI+MjAxNDwvWWVhcj48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PEVuZE5vdGU+PENpdGU+PEF1dGhvcj5IdWV0dGVyPC9BdXRob3I+PFllYXI+MjAxNDwvWWVhcj48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0" w:tooltip="Huetter, 2014 #5078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8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Residents of Leutkirch, South Germany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65, mean age 39∙4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2,256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0∙6% (0∙3 – 1∙0)</w:t>
            </w:r>
          </w:p>
        </w:tc>
      </w:tr>
      <w:tr w:rsidR="004F008B" w:rsidRPr="00341721" w:rsidTr="004F008B">
        <w:trPr>
          <w:trHeight w:val="484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Germany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Wolffram (2015)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PEVuZE5vdGU+PENpdGU+PEF1dGhvcj5Xb2xmZnJhbTwvQXV0aG9yPjxZZWFyPjIwMTU8L1llYXI+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PEVuZE5vdGU+PENpdGU+PEF1dGhvcj5Xb2xmZnJhbTwvQXV0aG9yPjxZZWFyPjIwMTU8L1llYXI+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(9</w:t>
            </w:r>
            <w:hyperlink w:anchor="_ENREF_31" w:tooltip="Wolffram, 2015 #4733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2012-2013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Check-up 35+ attendees (mid-life health check) in Northern Rhine Westphalia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age 57∙5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21,008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1∙0% (0∙8 – 1∙1)</w:t>
            </w:r>
          </w:p>
        </w:tc>
      </w:tr>
      <w:tr w:rsidR="004F008B" w:rsidRPr="00341721" w:rsidTr="004F008B">
        <w:trPr>
          <w:trHeight w:val="484"/>
          <w:jc w:val="center"/>
        </w:trPr>
        <w:tc>
          <w:tcPr>
            <w:tcW w:w="1459" w:type="dxa"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Germany*</w:t>
            </w:r>
          </w:p>
        </w:tc>
        <w:tc>
          <w:tcPr>
            <w:tcW w:w="205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76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18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2002; 2008-2011</w:t>
            </w:r>
          </w:p>
        </w:tc>
        <w:tc>
          <w:tcPr>
            <w:tcW w:w="136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345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536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28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9,303</w:t>
            </w:r>
          </w:p>
        </w:tc>
        <w:tc>
          <w:tcPr>
            <w:tcW w:w="177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0∙4% (0∙3 – 0∙5)</w:t>
            </w:r>
          </w:p>
        </w:tc>
      </w:tr>
      <w:tr w:rsidR="004F008B" w:rsidRPr="00341721" w:rsidTr="004F008B">
        <w:trPr>
          <w:trHeight w:val="561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Greece*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Drositis (2013)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PEVuZE5vdGU+PENpdGU+PEF1dGhvcj5Ecm9zaXRpczwvQXV0aG9yPjxZZWFyPjIwMTM8L1llYXI+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PEVuZE5vdGU+PENpdGU+PEF1dGhvcj5Ecm9zaXRpczwvQXV0aG9yPjxZZWFyPjIwMTM8L1llYXI+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(10)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2006-2010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Adult residents of Arkalochori, a province in Crete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age 52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876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2∙2% (1∙3 - 3∙4)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Hungary*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Treso (2012)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PEVuZE5vdGU+PENpdGU+PEF1dGhvcj5UcmVzbzwvQXV0aG9yPjxZZWFyPjIwMTI8L1llYXI+PFJl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PEVuZE5vdGU+PENpdGU+PEF1dGhvcj5UcmVzbzwvQXV0aG9yPjxZZWFyPjIwMTI8L1llYXI+PFJl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4" w:tooltip="Treso, 2012 #6294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11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2007-2009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Prison staff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21 to 60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1,066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0∙5% (0∙2 - 1∙1)</w:t>
            </w:r>
          </w:p>
        </w:tc>
      </w:tr>
      <w:tr w:rsidR="004F008B" w:rsidRPr="00341721" w:rsidTr="004F008B">
        <w:trPr>
          <w:trHeight w:val="238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Ireland*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Talento (2010)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PEVuZE5vdGU+PENpdGU+PEF1dGhvcj5UYWxlbnRvPC9BdXRob3I+PFllYXI+MjAxMDwvWWVhcj48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PEVuZE5vdGU+PENpdGU+PEF1dGhvcj5UYWxlbnRvPC9BdXRob3I+PFllYXI+MjAxMDwvWWVhcj48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5" w:tooltip="Talento, 2010 #13551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1992-2009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Exhaustive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Living and deceased solid organ donors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1,478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0∙1% (0∙0 - 0∙4)</w:t>
            </w:r>
          </w:p>
        </w:tc>
      </w:tr>
      <w:tr w:rsidR="004F008B" w:rsidRPr="00341721" w:rsidTr="004F008B">
        <w:trPr>
          <w:trHeight w:val="48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Italy#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Cozzolongo (2009)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PEVuZE5vdGU+PENpdGU+PEF1dGhvcj5Db3p6b2xvbmdvPC9BdXRob3I+PFllYXI+MjAwOTwvWWVh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PEVuZE5vdGU+PENpdGU+PEF1dGhvcj5Db3p6b2xvbmdvPC9BdXRob3I+PFllYXI+MjAwOTwvWWVh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(1</w:t>
            </w:r>
            <w:hyperlink w:anchor="_ENREF_36" w:tooltip="Cozzolongo, 2009 #7315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2005-2007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GP records in Bari, Apuglia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93, mean age 47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2,195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2∙6% (2∙0 - 3∙4)</w:t>
            </w:r>
          </w:p>
        </w:tc>
      </w:tr>
      <w:tr w:rsidR="004F008B" w:rsidRPr="00341721" w:rsidTr="004F008B">
        <w:trPr>
          <w:trHeight w:val="32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Italy#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Pendino (2005)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PEVuZE5vdGU+PENpdGU+PEF1dGhvcj5QZW5kaW5vPC9BdXRob3I+PFllYXI+MjAwNTwvWWVhcj48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ZXJpb2RpY2FsPjxwYWdlcz4xMTUxLTk8L3BhZ2VzPjx2b2x1bWU+NDE8L3ZvbHVtZT48bnVtYmVy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==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PEVuZE5vdGU+PENpdGU+PEF1dGhvcj5QZW5kaW5vPC9BdXRob3I+PFllYXI+MjAwNTwvWWVhcj48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==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7" w:tooltip="Pendino, 2005 #911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14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2002-2003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Census data from Cittanova, Calabria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12 to 95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1,645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6∙5% (5∙4 - 7∙8)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lastRenderedPageBreak/>
              <w:t>Italy#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Floreani (2006)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PEVuZE5vdGU+PENpdGU+PEF1dGhvcj5GbG9yZWFuaTwvQXV0aG9yPjxZZWFyPjIwMDY8L1llYXI+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PEVuZE5vdGU+PENpdGU+PEF1dGhvcj5GbG9yZWFuaTwvQXV0aG9yPjxZZWFyPjIwMDY8L1llYXI+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38" w:tooltip="Floreani, 2006 #17306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15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2001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Residents of Arsita (Central Italy)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&gt;8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697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10∙2% (8∙0 - 12∙7)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Italy#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Petti (2006)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&lt;EndNote&gt;&lt;Cite&gt;&lt;Author&gt;Petti&lt;/Author&gt;&lt;Year&gt;2006&lt;/Year&gt;&lt;RecNum&gt;17333&lt;/RecNum&gt;&lt;DisplayText&gt;(57)&lt;/DisplayText&gt;&lt;record&gt;&lt;rec-number&gt;17333&lt;/rec-number&gt;&lt;foreign-keys&gt;&lt;key app="EN" db-id="9wzrx559ysadayeed5wp2209pe2s2szxefw9"&gt;17333&lt;/key&gt;&lt;/foreign-keys&gt;&lt;ref-type name="Journal Article"&gt;17&lt;/ref-type&gt;&lt;contributors&gt;&lt;authors&gt;&lt;author&gt;Petti, S.&lt;/author&gt;&lt;author&gt;Divizia, M.&lt;/author&gt;&lt;author&gt;Donia, D.&lt;/author&gt;&lt;author&gt;D&amp;apos; Arca AS&lt;/author&gt;&lt;author&gt;Tarsitani, G.&lt;/author&gt;&lt;author&gt;Fabi, G.&lt;/author&gt;&lt;author&gt;Pana, A.&lt;/author&gt;&lt;/authors&gt;&lt;/contributors&gt;&lt;auth-address&gt;University La Sapienza, Department of Public Health Sciences G. Sanarelli, Rome, Italy.&lt;/auth-address&gt;&lt;titles&gt;&lt;title&gt;Analysis of the shift of the transmission pattern for hepatitis C in a community in Central Italy&lt;/title&gt;&lt;secondary-title&gt;New Microbiol&lt;/secondary-title&gt;&lt;alt-title&gt;The new microbiologica&lt;/alt-title&gt;&lt;/titles&gt;&lt;periodical&gt;&lt;full-title&gt;New Microbiol&lt;/full-title&gt;&lt;abbr-1&gt;The new microbiologica&lt;/abbr-1&gt;&lt;/periodical&gt;&lt;alt-periodical&gt;&lt;full-title&gt;New Microbiol&lt;/full-title&gt;&lt;abbr-1&gt;The new microbiologica&lt;/abbr-1&gt;&lt;/alt-periodical&gt;&lt;pages&gt;207-9&lt;/pages&gt;&lt;volume&gt;29&lt;/volume&gt;&lt;number&gt;3&lt;/number&gt;&lt;edition&gt;2006/10/25&lt;/edition&gt;&lt;keywords&gt;&lt;keyword&gt;Adult&lt;/keyword&gt;&lt;keyword&gt;Genotype&lt;/keyword&gt;&lt;keyword&gt;Hepacivirus/genetics/immunology&lt;/keyword&gt;&lt;keyword&gt;Hepatitis C/*epidemiology/*transmission/virology&lt;/keyword&gt;&lt;keyword&gt;Hepatitis C Antibodies/blood&lt;/keyword&gt;&lt;keyword&gt;Humans&lt;/keyword&gt;&lt;keyword&gt;Immunoenzyme Techniques&lt;/keyword&gt;&lt;keyword&gt;Italy/epidemiology&lt;/keyword&gt;&lt;keyword&gt;Middle Aged&lt;/keyword&gt;&lt;keyword&gt;RNA, Viral/analysis/chemistry&lt;/keyword&gt;&lt;keyword&gt;Seroepidemiologic Studies&lt;/keyword&gt;&lt;/keywords&gt;&lt;dates&gt;&lt;year&gt;2006&lt;/year&gt;&lt;pub-dates&gt;&lt;date&gt;Jul&lt;/date&gt;&lt;/pub-dates&gt;&lt;/dates&gt;&lt;isbn&gt;1121-7138 (Print)&amp;#xD;1121-7138&lt;/isbn&gt;&lt;accession-num&gt;17058788&lt;/accession-num&gt;&lt;urls&gt;&lt;/urls&gt;&lt;remote-database-provider&gt;NLM&lt;/remote-database-provider&gt;&lt;language&gt;eng&lt;/language&gt;&lt;/record&gt;&lt;/Cite&gt;&lt;/EndNote&gt;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7" w:tooltip="Petti, 2006 #17333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16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GP registration∙ Local coverage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&gt;25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289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16∙3% (12∙2 - 21∙0)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Petti (2006)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&lt;EndNote&gt;&lt;Cite&gt;&lt;Author&gt;Petti&lt;/Author&gt;&lt;Year&gt;2006&lt;/Year&gt;&lt;RecNum&gt;17333&lt;/RecNum&gt;&lt;DisplayText&gt;(57)&lt;/DisplayText&gt;&lt;record&gt;&lt;rec-number&gt;17333&lt;/rec-number&gt;&lt;foreign-keys&gt;&lt;key app="EN" db-id="9wzrx559ysadayeed5wp2209pe2s2szxefw9"&gt;17333&lt;/key&gt;&lt;/foreign-keys&gt;&lt;ref-type name="Journal Article"&gt;17&lt;/ref-type&gt;&lt;contributors&gt;&lt;authors&gt;&lt;author&gt;Petti, S.&lt;/author&gt;&lt;author&gt;Divizia, M.&lt;/author&gt;&lt;author&gt;Donia, D.&lt;/author&gt;&lt;author&gt;D&amp;apos; Arca AS&lt;/author&gt;&lt;author&gt;Tarsitani, G.&lt;/author&gt;&lt;author&gt;Fabi, G.&lt;/author&gt;&lt;author&gt;Pana, A.&lt;/author&gt;&lt;/authors&gt;&lt;/contributors&gt;&lt;auth-address&gt;University La Sapienza, Department of Public Health Sciences G. Sanarelli, Rome, Italy.&lt;/auth-address&gt;&lt;titles&gt;&lt;title&gt;Analysis of the shift of the transmission pattern for hepatitis C in a community in Central Italy&lt;/title&gt;&lt;secondary-title&gt;New Microbiol&lt;/secondary-title&gt;&lt;alt-title&gt;The new microbiologica&lt;/alt-title&gt;&lt;/titles&gt;&lt;periodical&gt;&lt;full-title&gt;New Microbiol&lt;/full-title&gt;&lt;abbr-1&gt;The new microbiologica&lt;/abbr-1&gt;&lt;/periodical&gt;&lt;alt-periodical&gt;&lt;full-title&gt;New Microbiol&lt;/full-title&gt;&lt;abbr-1&gt;The new microbiologica&lt;/abbr-1&gt;&lt;/alt-periodical&gt;&lt;pages&gt;207-9&lt;/pages&gt;&lt;volume&gt;29&lt;/volume&gt;&lt;number&gt;3&lt;/number&gt;&lt;edition&gt;2006/10/25&lt;/edition&gt;&lt;keywords&gt;&lt;keyword&gt;Adult&lt;/keyword&gt;&lt;keyword&gt;Genotype&lt;/keyword&gt;&lt;keyword&gt;Hepacivirus/genetics/immunology&lt;/keyword&gt;&lt;keyword&gt;Hepatitis C/*epidemiology/*transmission/virology&lt;/keyword&gt;&lt;keyword&gt;Hepatitis C Antibodies/blood&lt;/keyword&gt;&lt;keyword&gt;Humans&lt;/keyword&gt;&lt;keyword&gt;Immunoenzyme Techniques&lt;/keyword&gt;&lt;keyword&gt;Italy/epidemiology&lt;/keyword&gt;&lt;keyword&gt;Middle Aged&lt;/keyword&gt;&lt;keyword&gt;RNA, Viral/analysis/chemistry&lt;/keyword&gt;&lt;keyword&gt;Seroepidemiologic Studies&lt;/keyword&gt;&lt;/keywords&gt;&lt;dates&gt;&lt;year&gt;2006&lt;/year&gt;&lt;pub-dates&gt;&lt;date&gt;Jul&lt;/date&gt;&lt;/pub-dates&gt;&lt;/dates&gt;&lt;isbn&gt;1121-7138 (Print)&amp;#xD;1121-7138&lt;/isbn&gt;&lt;accession-num&gt;17058788&lt;/accession-num&gt;&lt;urls&gt;&lt;/urls&gt;&lt;remote-database-provider&gt;NLM&lt;/remote-database-provider&gt;&lt;language&gt;eng&lt;/language&gt;&lt;/record&gt;&lt;/Cite&gt;&lt;/EndNote&gt;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7" w:tooltip="Petti, 2006 #17333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16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GP registration∙ Local coverage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25-49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133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3∙0% (0∙8 - 7∙5)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Petti (2006)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&lt;EndNote&gt;&lt;Cite&gt;&lt;Author&gt;Petti&lt;/Author&gt;&lt;Year&gt;2006&lt;/Year&gt;&lt;RecNum&gt;17333&lt;/RecNum&gt;&lt;DisplayText&gt;(57)&lt;/DisplayText&gt;&lt;record&gt;&lt;rec-number&gt;17333&lt;/rec-number&gt;&lt;foreign-keys&gt;&lt;key app="EN" db-id="9wzrx559ysadayeed5wp2209pe2s2szxefw9"&gt;17333&lt;/key&gt;&lt;/foreign-keys&gt;&lt;ref-type name="Journal Article"&gt;17&lt;/ref-type&gt;&lt;contributors&gt;&lt;authors&gt;&lt;author&gt;Petti, S.&lt;/author&gt;&lt;author&gt;Divizia, M.&lt;/author&gt;&lt;author&gt;Donia, D.&lt;/author&gt;&lt;author&gt;D&amp;apos; Arca AS&lt;/author&gt;&lt;author&gt;Tarsitani, G.&lt;/author&gt;&lt;author&gt;Fabi, G.&lt;/author&gt;&lt;author&gt;Pana, A.&lt;/author&gt;&lt;/authors&gt;&lt;/contributors&gt;&lt;auth-address&gt;University La Sapienza, Department of Public Health Sciences G. Sanarelli, Rome, Italy.&lt;/auth-address&gt;&lt;titles&gt;&lt;title&gt;Analysis of the shift of the transmission pattern for hepatitis C in a community in Central Italy&lt;/title&gt;&lt;secondary-title&gt;New Microbiol&lt;/secondary-title&gt;&lt;alt-title&gt;The new microbiologica&lt;/alt-title&gt;&lt;/titles&gt;&lt;periodical&gt;&lt;full-title&gt;New Microbiol&lt;/full-title&gt;&lt;abbr-1&gt;The new microbiologica&lt;/abbr-1&gt;&lt;/periodical&gt;&lt;alt-periodical&gt;&lt;full-title&gt;New Microbiol&lt;/full-title&gt;&lt;abbr-1&gt;The new microbiologica&lt;/abbr-1&gt;&lt;/alt-periodical&gt;&lt;pages&gt;207-9&lt;/pages&gt;&lt;volume&gt;29&lt;/volume&gt;&lt;number&gt;3&lt;/number&gt;&lt;edition&gt;2006/10/25&lt;/edition&gt;&lt;keywords&gt;&lt;keyword&gt;Adult&lt;/keyword&gt;&lt;keyword&gt;Genotype&lt;/keyword&gt;&lt;keyword&gt;Hepacivirus/genetics/immunology&lt;/keyword&gt;&lt;keyword&gt;Hepatitis C/*epidemiology/*transmission/virology&lt;/keyword&gt;&lt;keyword&gt;Hepatitis C Antibodies/blood&lt;/keyword&gt;&lt;keyword&gt;Humans&lt;/keyword&gt;&lt;keyword&gt;Immunoenzyme Techniques&lt;/keyword&gt;&lt;keyword&gt;Italy/epidemiology&lt;/keyword&gt;&lt;keyword&gt;Middle Aged&lt;/keyword&gt;&lt;keyword&gt;RNA, Viral/analysis/chemistry&lt;/keyword&gt;&lt;keyword&gt;Seroepidemiologic Studies&lt;/keyword&gt;&lt;/keywords&gt;&lt;dates&gt;&lt;year&gt;2006&lt;/year&gt;&lt;pub-dates&gt;&lt;date&gt;Jul&lt;/date&gt;&lt;/pub-dates&gt;&lt;/dates&gt;&lt;isbn&gt;1121-7138 (Print)&amp;#xD;1121-7138&lt;/isbn&gt;&lt;accession-num&gt;17058788&lt;/accession-num&gt;&lt;urls&gt;&lt;/urls&gt;&lt;remote-database-provider&gt;NLM&lt;/remote-database-provider&gt;&lt;language&gt;eng&lt;/language&gt;&lt;/record&gt;&lt;/Cite&gt;&lt;/EndNote&gt;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7" w:tooltip="Petti, 2006 #17333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16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GP registration∙ Local coverage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&gt;50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156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27∙6% (20∙7 - 35∙3)</w:t>
            </w:r>
          </w:p>
        </w:tc>
      </w:tr>
      <w:tr w:rsidR="004F008B" w:rsidRPr="00341721" w:rsidTr="004F008B">
        <w:trPr>
          <w:trHeight w:val="58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Parisi (2014)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PEVuZE5vdGU+PENpdGU+PEF1dGhvcj5QYXJpc2k8L0F1dGhvcj48WWVhcj4yMDE0PC9ZZWFyPjxS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PEVuZE5vdGU+PENpdGU+PEF1dGhvcj5QYXJpc2k8L0F1dGhvcj48WWVhcj4yMDE0PC9ZZWFyPjxS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8" w:tooltip="Parisi, 2014 #17329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17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2011-2014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Milan∙ Hospital (2 points in one location), STI clinics (n=1) and GPs (n=6)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&gt;18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4,507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0∙6% (0∙4 - 0∙9)</w:t>
            </w:r>
          </w:p>
        </w:tc>
      </w:tr>
      <w:tr w:rsidR="004F008B" w:rsidRPr="00341721" w:rsidTr="004F008B">
        <w:trPr>
          <w:trHeight w:val="28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Guadagnino (2013)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PEVuZE5vdGU+PENpdGU+PEF1dGhvcj5HdWFkYWduaW5vPC9BdXRob3I+PFllYXI+MjAxMzwvWWVh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ci0xPjwvcGVyaW9kaWNhbD48YWx0LXBlcmlvZGljYWw+PGZ1bGwtdGl0bGU+RGlnIExpdmVyIERp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ci0xPjwvYWx0LXBlcmlvZGljYWw+PHBhZ2VzPjQwMy03PC9wYWdlcz48dm9sdW1lPjQ1PC92b2x1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=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PEVuZE5vdGU+PENpdGU+PEF1dGhvcj5HdWFkYWduaW5vPC9BdXRob3I+PFllYXI+MjAxMzwvWWVh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ci0xPjwvcGVyaW9kaWNhbD48YWx0LXBlcmlvZGljYWw+PGZ1bGwtdGl0bGU+RGlnIExpdmVyIERp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=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9" w:tooltip="Guadagnino, 2013 #17310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18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Study in a small town in Calabria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&gt;18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1,012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5∙7% (4∙4 - 7∙4)</w:t>
            </w:r>
          </w:p>
        </w:tc>
      </w:tr>
      <w:tr w:rsidR="004F008B" w:rsidRPr="00C951C5" w:rsidTr="004F008B">
        <w:trPr>
          <w:trHeight w:val="837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Fabris (2008)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PEVuZE5vdGU+PENpdGU+PEF1dGhvcj5GYWJyaXM8L0F1dGhvcj48WWVhcj4yMDA4PC9ZZWFyPjxS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PEVuZE5vdGU+PENpdGU+PEF1dGhvcj5GYWJyaXM8L0F1dGhvcj48WWVhcj4yMDA4PC9ZZWFyPjxS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0" w:tooltip="Fabris, 2008 #7940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20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Exhaustive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proofErr w:type="gramStart"/>
            <w:r w:rsidRPr="00341721">
              <w:rPr>
                <w:rFonts w:cs="Tahoma"/>
                <w:sz w:val="20"/>
                <w:szCs w:val="18"/>
                <w:lang w:val="en-GB"/>
              </w:rPr>
              <w:t>Vicenza, North East Italy</w:t>
            </w:r>
            <w:r>
              <w:rPr>
                <w:rFonts w:cs="Tahoma"/>
                <w:sz w:val="20"/>
                <w:szCs w:val="18"/>
                <w:lang w:val="en-GB"/>
              </w:rPr>
              <w:t>.</w:t>
            </w:r>
            <w:proofErr w:type="gramEnd"/>
            <w:r>
              <w:rPr>
                <w:rFonts w:cs="Tahoma"/>
                <w:sz w:val="20"/>
                <w:szCs w:val="18"/>
                <w:lang w:val="en-GB"/>
              </w:rPr>
              <w:t xml:space="preserve"> A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broken sewer pipe prompted HAV vaccination</w:t>
            </w:r>
            <w:r>
              <w:rPr>
                <w:rFonts w:cs="Tahoma"/>
                <w:sz w:val="20"/>
                <w:szCs w:val="18"/>
                <w:lang w:val="en-GB"/>
              </w:rPr>
              <w:t>, s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ubjects were also tested for HBV/HCV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age 42∙1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965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2∙6% (1∙7 - 3∙8)</w:t>
            </w:r>
          </w:p>
        </w:tc>
      </w:tr>
      <w:tr w:rsidR="004F008B" w:rsidRPr="00341721" w:rsidTr="004F008B">
        <w:trPr>
          <w:trHeight w:val="424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Montella (2005)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PEVuZE5vdGU+PENpdGU+PEF1dGhvcj5Nb250ZWxsYTwvQXV0aG9yPjxZZWFyPjIwMDU8L1llYXI+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==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PEVuZE5vdGU+PENpdGU+PEF1dGhvcj5Nb250ZWxsYTwvQXV0aG9yPjxZZWFyPjIwMDU8L1llYXI+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==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(21</w:t>
            </w:r>
            <w:hyperlink w:anchor="_ENREF_60" w:tooltip="Montella, 2005 #9156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2000-2002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Naples</w:t>
            </w:r>
            <w:r>
              <w:rPr>
                <w:rFonts w:cs="Tahoma"/>
                <w:sz w:val="20"/>
                <w:szCs w:val="18"/>
                <w:lang w:val="en-GB"/>
              </w:rPr>
              <w:t>, r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esidual sera from primary care tests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19 to 65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1,972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8∙2% (7∙0 - 9∙5)</w:t>
            </w:r>
          </w:p>
        </w:tc>
      </w:tr>
      <w:tr w:rsidR="004F008B" w:rsidRPr="00341721" w:rsidTr="004F008B">
        <w:trPr>
          <w:trHeight w:val="543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Del Corno (2006)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&lt;EndNote&gt;&lt;Cite&gt;&lt;Author&gt;Del Corno&lt;/Author&gt;&lt;Year&gt;2006&lt;/Year&gt;&lt;RecNum&gt;17295&lt;/RecNum&gt;&lt;DisplayText&gt;(41)&lt;/DisplayText&gt;&lt;record&gt;&lt;rec-number&gt;17295&lt;/rec-number&gt;&lt;foreign-keys&gt;&lt;key app="EN" db-id="9wzrx559ysadayeed5wp2209pe2s2szxefw9"&gt;17295&lt;/key&gt;&lt;/foreign-keys&gt;&lt;ref-type name="Journal Article"&gt;17&lt;/ref-type&gt;&lt;contributors&gt;&lt;authors&gt;&lt;author&gt;Del Corno, G.&lt;/author&gt;&lt;author&gt;Civardi, E.&lt;/author&gt;&lt;/authors&gt;&lt;/contributors&gt;&lt;auth-address&gt;Dipartimento di Medicina Sperimentale, Ambientale e Biotecnologie, Universita degli Studi di Milano-Bicocca. giuseppe.delcorno@unimib.it&lt;/auth-address&gt;&lt;titles&gt;&lt;title&gt;Intrafamilial transmission of hepatitis B and C viruses in an Italian local health district&lt;/title&gt;&lt;secondary-title&gt;Ann Ig&lt;/secondary-title&gt;&lt;alt-title&gt;Annali di igiene : medicina preventiva e di comunita&lt;/alt-title&gt;&lt;/titles&gt;&lt;periodical&gt;&lt;full-title&gt;Ann Ig&lt;/full-title&gt;&lt;abbr-1&gt;Annali di igiene : medicina preventiva e di comunita&lt;/abbr-1&gt;&lt;/periodical&gt;&lt;alt-periodical&gt;&lt;full-title&gt;Ann Ig&lt;/full-title&gt;&lt;abbr-1&gt;Annali di igiene : medicina preventiva e di comunita&lt;/abbr-1&gt;&lt;/alt-periodical&gt;&lt;pages&gt;287-95&lt;/pages&gt;&lt;volume&gt;18&lt;/volume&gt;&lt;number&gt;4&lt;/number&gt;&lt;edition&gt;2006/10/27&lt;/edition&gt;&lt;keywords&gt;&lt;keyword&gt;Adult&lt;/keyword&gt;&lt;keyword&gt;Aged&lt;/keyword&gt;&lt;keyword&gt;Biological Markers&lt;/keyword&gt;&lt;keyword&gt;Data Interpretation, Statistical&lt;/keyword&gt;&lt;keyword&gt;Family&lt;/keyword&gt;&lt;keyword&gt;Female&lt;/keyword&gt;&lt;keyword&gt;Hepatitis B/diagnosis/immunology/*transmission&lt;/keyword&gt;&lt;keyword&gt;Hepatitis B Antibodies/analysis&lt;/keyword&gt;&lt;keyword&gt;Hepatitis C/diagnosis/immunology/*transmission&lt;/keyword&gt;&lt;keyword&gt;Hepatitis C Antibodies/analysis&lt;/keyword&gt;&lt;keyword&gt;Humans&lt;/keyword&gt;&lt;keyword&gt;Male&lt;/keyword&gt;&lt;keyword&gt;Middle Aged&lt;/keyword&gt;&lt;keyword&gt;Prevalence&lt;/keyword&gt;&lt;keyword&gt;Risk Factors&lt;/keyword&gt;&lt;/keywords&gt;&lt;dates&gt;&lt;year&gt;2006&lt;/year&gt;&lt;pub-dates&gt;&lt;date&gt;Jul-Aug&lt;/date&gt;&lt;/pub-dates&gt;&lt;/dates&gt;&lt;isbn&gt;1120-9135 (Print)&amp;#xD;1120-9135&lt;/isbn&gt;&lt;accession-num&gt;17063627&lt;/accession-num&gt;&lt;urls&gt;&lt;/urls&gt;&lt;remote-database-provider&gt;NLM&lt;/remote-database-provider&gt;&lt;language&gt;eng&lt;/language&gt;&lt;/record&gt;&lt;/Cite&gt;&lt;/EndNote&gt;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(22</w:t>
            </w:r>
            <w:hyperlink w:anchor="_ENREF_41" w:tooltip="Del Corno, 2006 #17295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Four towns in Isola Bergamasca (Northern Italy)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 to 70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960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4∙7% (3∙4 - 6∙2)</w:t>
            </w:r>
          </w:p>
        </w:tc>
      </w:tr>
      <w:tr w:rsidR="004F008B" w:rsidRPr="00341721" w:rsidTr="004F008B">
        <w:trPr>
          <w:trHeight w:val="551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Dazzani (2009)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PEVuZE5vdGU+PENpdGU+PEF1dGhvcj5EYXp6YW5pPC9BdXRob3I+PFllYXI+MjAwOTwvWWVhcj48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PEVuZE5vdGU+PENpdGU+PEF1dGhvcj5EYXp6YW5pPC9BdXRob3I+PFllYXI+MjAwOTwvWWVhcj48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2" w:tooltip="Dazzani, 2009 #14934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3)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2008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Survey of residents in Bagnacavallo (Emilia-Romagna)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30 to 60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3,207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1∙1% (0∙8 - 1∙5)</w:t>
            </w:r>
          </w:p>
        </w:tc>
      </w:tr>
      <w:tr w:rsidR="004F008B" w:rsidRPr="00341721" w:rsidTr="004F008B">
        <w:trPr>
          <w:trHeight w:val="55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De Paschale (2012)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PEVuZE5vdGU+PENpdGU+PEF1dGhvcj5EZSBQYXNjaGFsZTwvQXV0aG9yPjxZZWFyPjIwMTI8L1ll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PEVuZE5vdGU+PENpdGU+PEF1dGhvcj5EZSBQYXNjaGFsZTwvQXV0aG9yPjxZZWFyPjIwMTI8L1ll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(2</w:t>
            </w:r>
            <w:hyperlink w:anchor="_ENREF_43" w:tooltip="De Paschale, 2012 #17294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4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2007-2008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Hospital lab samples from Legnano Hospital in Northern Italy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age 51∙4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425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4∙7% (2∙9 - 7∙2)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Italy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Squeri (2006)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PEVuZE5vdGU+PENpdGU+PEF1dGhvcj5TcXVlcmk8L0F1dGhvcj48WWVhcj4yMDA2PC9ZZWFyPjxS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PEVuZE5vdGU+PENpdGU+PEF1dGhvcj5TcXVlcmk8L0F1dGhvcj48WWVhcj4yMDA2PC9ZZWFyPjxS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45" w:tooltip="Squeri, 2006 #17340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25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2005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Municipal solid waste workers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 to 68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327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0∙9% (0∙2 - 2∙7)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Italy*</w:t>
            </w:r>
          </w:p>
        </w:tc>
        <w:tc>
          <w:tcPr>
            <w:tcW w:w="205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76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18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Pooled </w:t>
            </w:r>
          </w:p>
        </w:tc>
        <w:tc>
          <w:tcPr>
            <w:tcW w:w="345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536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Pooled</w:t>
            </w:r>
          </w:p>
        </w:tc>
        <w:tc>
          <w:tcPr>
            <w:tcW w:w="128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4,826</w:t>
            </w:r>
          </w:p>
        </w:tc>
        <w:tc>
          <w:tcPr>
            <w:tcW w:w="177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5∙9% (5∙2 – 6∙6)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Latvia*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Tolmane (2011)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&lt;EndNote&gt;&lt;Cite&gt;&lt;Author&gt;Tolmane&lt;/Author&gt;&lt;Year&gt;2011&lt;/Year&gt;&lt;RecNum&gt;6271&lt;/RecNum&gt;&lt;DisplayText&gt;(61)&lt;/DisplayText&gt;&lt;record&gt;&lt;rec-number&gt;6271&lt;/rec-number&gt;&lt;foreign-keys&gt;&lt;key app="EN" db-id="9wzrx559ysadayeed5wp2209pe2s2szxefw9"&gt;6271&lt;/key&gt;&lt;/foreign-keys&gt;&lt;ref-type name="Journal Article"&gt;17&lt;/ref-type&gt;&lt;contributors&gt;&lt;authors&gt;&lt;author&gt;Tolmane, I.&lt;/author&gt;&lt;author&gt;Rozentale, B.&lt;/author&gt;&lt;author&gt;Keiss, J.&lt;/author&gt;&lt;author&gt;Arsa, F.&lt;/author&gt;&lt;author&gt;Brigis, G.&lt;/author&gt;&lt;author&gt;Zvaigzne, A.&lt;/author&gt;&lt;/authors&gt;&lt;/contributors&gt;&lt;auth-address&gt;Hepatology Department, State Agency, Infectology Center of Latvia, Riga, Latvia. ieva.tolmane@inbox.lv&lt;/auth-address&gt;&lt;titles&gt;&lt;title&gt;The prevalence of viral hepatitis C in Latvia: a population-based study&lt;/title&gt;&lt;secondary-title&gt;Medicina (Kaunas)&lt;/secondary-title&gt;&lt;alt-title&gt;Medicina (Kaunas, Lithuania)&lt;/alt-title&gt;&lt;/titles&gt;&lt;periodical&gt;&lt;full-title&gt;Medicina (Kaunas)&lt;/full-title&gt;&lt;abbr-1&gt;Medicina (Kaunas, Lithuania)&lt;/abbr-1&gt;&lt;/periodical&gt;&lt;alt-periodical&gt;&lt;full-title&gt;Medicina (Kaunas)&lt;/full-title&gt;&lt;abbr-1&gt;Medicina (Kaunas, Lithuania)&lt;/abbr-1&gt;&lt;/alt-periodical&gt;&lt;pages&gt;532-5&lt;/pages&gt;&lt;volume&gt;47&lt;/volume&gt;&lt;number&gt;10&lt;/number&gt;&lt;edition&gt;2011/12/22&lt;/edition&gt;&lt;keywords&gt;&lt;keyword&gt;Adolescent&lt;/keyword&gt;&lt;keyword&gt;Adult&lt;/keyword&gt;&lt;keyword&gt;Aged&lt;/keyword&gt;&lt;keyword&gt;Aged, 80 and over&lt;/keyword&gt;&lt;keyword&gt;Female&lt;/keyword&gt;&lt;keyword&gt;Hepacivirus/immunology/isolation &amp;amp; purification&lt;/keyword&gt;&lt;keyword&gt;Hepatitis C Antibodies/blood&lt;/keyword&gt;&lt;keyword&gt;Hepatitis C, Chronic/blood/*epidemiology&lt;/keyword&gt;&lt;keyword&gt;Humans&lt;/keyword&gt;&lt;keyword&gt;Latvia/epidemiology&lt;/keyword&gt;&lt;keyword&gt;Male&lt;/keyword&gt;&lt;keyword&gt;Middle Aged&lt;/keyword&gt;&lt;keyword&gt;Prevalence&lt;/keyword&gt;&lt;keyword&gt;RNA, Viral/blood&lt;/keyword&gt;&lt;keyword&gt;Seroepidemiologic Studies&lt;/keyword&gt;&lt;keyword&gt;Young Adult&lt;/keyword&gt;&lt;/keywords&gt;&lt;dates&gt;&lt;year&gt;2011&lt;/year&gt;&lt;/dates&gt;&lt;isbn&gt;1010-660x&lt;/isbn&gt;&lt;accession-num&gt;22186116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(2</w:t>
            </w:r>
            <w:hyperlink w:anchor="_ENREF_61" w:tooltip="Tolmane, 2011 #6271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6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2008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GP registration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94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1,459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2∙4% (1∙7 - 3∙3)</w:t>
            </w:r>
          </w:p>
        </w:tc>
      </w:tr>
      <w:tr w:rsidR="004F008B" w:rsidRPr="00C951C5" w:rsidTr="004F008B">
        <w:trPr>
          <w:trHeight w:val="58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Lithuania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Liakina (2012)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2" w:tooltip="Liakina, 2012 #619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7)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(covering 75% of population)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Shopping centre attendees </w:t>
            </w:r>
            <w:r>
              <w:rPr>
                <w:rFonts w:cs="Tahoma"/>
                <w:sz w:val="20"/>
                <w:szCs w:val="18"/>
                <w:lang w:val="en-GB"/>
              </w:rPr>
              <w:br/>
            </w:r>
            <w:r w:rsidRPr="00341721">
              <w:rPr>
                <w:rFonts w:cs="Tahoma"/>
                <w:sz w:val="20"/>
                <w:szCs w:val="18"/>
                <w:lang w:val="en-GB"/>
              </w:rPr>
              <w:t>(62% female)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1,514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2∙4% (1∙7 - 3∙4)</w:t>
            </w:r>
          </w:p>
        </w:tc>
      </w:tr>
      <w:tr w:rsidR="004F008B" w:rsidRPr="00C951C5" w:rsidTr="004F008B">
        <w:trPr>
          <w:trHeight w:val="56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Lithuania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Liakina (2012)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2" w:tooltip="Liakina, 2012 #619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7)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(covering 75% of population)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Shopping centre attendees </w:t>
            </w:r>
            <w:r>
              <w:rPr>
                <w:rFonts w:cs="Tahoma"/>
                <w:sz w:val="20"/>
                <w:szCs w:val="18"/>
                <w:lang w:val="en-GB"/>
              </w:rPr>
              <w:br/>
            </w:r>
            <w:r w:rsidRPr="00341721">
              <w:rPr>
                <w:rFonts w:cs="Tahoma"/>
                <w:sz w:val="20"/>
                <w:szCs w:val="18"/>
                <w:lang w:val="en-GB"/>
              </w:rPr>
              <w:t>(62% female)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across age ranges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2∙8%</w:t>
            </w:r>
          </w:p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</w:p>
        </w:tc>
      </w:tr>
      <w:tr w:rsidR="004F008B" w:rsidRPr="00C951C5" w:rsidTr="004F008B">
        <w:trPr>
          <w:trHeight w:val="54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Lithuania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Liakina (2012)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2" w:tooltip="Liakina, 2012 #619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7)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(covering 75% of population)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Shopping centre attendees </w:t>
            </w:r>
            <w:r>
              <w:rPr>
                <w:rFonts w:cs="Tahoma"/>
                <w:sz w:val="20"/>
                <w:szCs w:val="18"/>
                <w:lang w:val="en-GB"/>
              </w:rPr>
              <w:br/>
            </w:r>
            <w:r w:rsidRPr="00341721">
              <w:rPr>
                <w:rFonts w:cs="Tahoma"/>
                <w:sz w:val="20"/>
                <w:szCs w:val="18"/>
                <w:lang w:val="en-GB"/>
              </w:rPr>
              <w:t>(62% female)</w:t>
            </w:r>
          </w:p>
        </w:tc>
        <w:tc>
          <w:tcPr>
            <w:tcW w:w="1536" w:type="dxa"/>
            <w:hideMark/>
          </w:tcPr>
          <w:p w:rsidR="004F008B" w:rsidRPr="00341721" w:rsidRDefault="00C0112A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Standardized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2∙8%</w:t>
            </w:r>
          </w:p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</w:tr>
      <w:tr w:rsidR="004F008B" w:rsidRPr="00C951C5" w:rsidTr="004F008B">
        <w:trPr>
          <w:trHeight w:val="703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Lithuania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Liakina (2012)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PEVuZE5vdGU+PENpdGU+PEF1dGhvcj5MaWFraW5hPC9BdXRob3I+PFllYXI+MjAxMjwvWWVhcj48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2" w:tooltip="Liakina, 2012 #619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7)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(covering 75% of population)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Shopping centre attendees </w:t>
            </w:r>
            <w:r>
              <w:rPr>
                <w:rFonts w:cs="Tahoma"/>
                <w:sz w:val="20"/>
                <w:szCs w:val="18"/>
                <w:lang w:val="en-GB"/>
              </w:rPr>
              <w:br/>
            </w:r>
            <w:r w:rsidRPr="00341721">
              <w:rPr>
                <w:rFonts w:cs="Tahoma"/>
                <w:sz w:val="20"/>
                <w:szCs w:val="18"/>
                <w:lang w:val="en-GB"/>
              </w:rPr>
              <w:t>(62% female)</w:t>
            </w:r>
          </w:p>
        </w:tc>
        <w:tc>
          <w:tcPr>
            <w:tcW w:w="1536" w:type="dxa"/>
            <w:hideMark/>
          </w:tcPr>
          <w:p w:rsidR="004F008B" w:rsidRPr="00341721" w:rsidRDefault="00C0112A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Standardized</w:t>
            </w:r>
            <w:r w:rsidR="004F008B" w:rsidRPr="00341721">
              <w:rPr>
                <w:rFonts w:cs="Tahoma"/>
                <w:sz w:val="20"/>
                <w:szCs w:val="18"/>
                <w:lang w:val="en-GB"/>
              </w:rPr>
              <w:t xml:space="preserve"> to European population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2∙9%</w:t>
            </w:r>
          </w:p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 </w:t>
            </w:r>
          </w:p>
        </w:tc>
      </w:tr>
      <w:tr w:rsidR="004F008B" w:rsidRPr="00341721" w:rsidTr="004F008B">
        <w:trPr>
          <w:trHeight w:val="441"/>
          <w:jc w:val="center"/>
        </w:trPr>
        <w:tc>
          <w:tcPr>
            <w:tcW w:w="1459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lastRenderedPageBreak/>
              <w:t>The Netherlands*</w:t>
            </w:r>
          </w:p>
        </w:tc>
        <w:tc>
          <w:tcPr>
            <w:tcW w:w="205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Vriend (2013)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PEVuZE5vdGU+PENpdGU+PEF1dGhvcj5WcmllbmQ8L0F1dGhvcj48WWVhcj4yMDEzPC9ZZWFyPjxS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==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PEVuZE5vdGU+PENpdGU+PEF1dGhvcj5WcmllbmQ8L0F1dGhvcj48WWVhcj4yMDEzPC9ZZWFyPjxS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==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6" w:tooltip="Vriend, 2013 #5939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28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2006-2007</w:t>
            </w:r>
          </w:p>
        </w:tc>
        <w:tc>
          <w:tcPr>
            <w:tcW w:w="136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 study (Pienter 2)</w:t>
            </w:r>
          </w:p>
        </w:tc>
        <w:tc>
          <w:tcPr>
            <w:tcW w:w="1536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15 to 79</w:t>
            </w:r>
          </w:p>
        </w:tc>
        <w:tc>
          <w:tcPr>
            <w:tcW w:w="128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4,046</w:t>
            </w:r>
          </w:p>
        </w:tc>
        <w:tc>
          <w:tcPr>
            <w:tcW w:w="177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0∙1% (0∙0 - 0∙2)</w:t>
            </w:r>
          </w:p>
        </w:tc>
      </w:tr>
      <w:tr w:rsidR="004F008B" w:rsidRPr="00341721" w:rsidTr="004F008B">
        <w:trPr>
          <w:trHeight w:val="388"/>
          <w:jc w:val="center"/>
        </w:trPr>
        <w:tc>
          <w:tcPr>
            <w:tcW w:w="1459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The Netherlands</w:t>
            </w:r>
          </w:p>
        </w:tc>
        <w:tc>
          <w:tcPr>
            <w:tcW w:w="205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Veldhuijzen (2009)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&lt;EndNote&gt;&lt;Cite&gt;&lt;Author&gt;al&lt;/Author&gt;&lt;Year&gt;2009&lt;/Year&gt;&lt;RecNum&gt;17907&lt;/RecNum&gt;&lt;DisplayText&gt;(53)&lt;/DisplayText&gt;&lt;record&gt;&lt;rec-number&gt;17907&lt;/rec-number&gt;&lt;foreign-keys&gt;&lt;key app="EN" db-id="9wzrx559ysadayeed5wp2209pe2s2szxefw9"&gt;17907&lt;/key&gt;&lt;/foreign-keys&gt;&lt;ref-type name="Journal Article"&gt;17&lt;/ref-type&gt;&lt;contributors&gt;&lt;authors&gt;&lt;author&gt;Veldhuijzen IK et al&lt;/author&gt;&lt;/authors&gt;&lt;/contributors&gt;&lt;titles&gt;&lt;title&gt;Viral hepatitis in a multi-ethnic neighborhood in the Netherlands: results of a community-based study in a low prevalence country&lt;/title&gt;&lt;secondary-title&gt;International Journal of Infectious Diseases&lt;/secondary-title&gt;&lt;/titles&gt;&lt;periodical&gt;&lt;full-title&gt;International Journal of Infectious Diseases&lt;/full-title&gt;&lt;/periodical&gt;&lt;pages&gt;e9-e13&lt;/pages&gt;&lt;volume&gt;13&lt;/volume&gt;&lt;dates&gt;&lt;year&gt;2009&lt;/year&gt;&lt;/dates&gt;&lt;urls&gt;&lt;/urls&gt;&lt;/record&gt;&lt;/Cite&gt;&lt;/EndNote&gt;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(29</w:t>
            </w:r>
            <w:hyperlink w:anchor="_ENREF_53" w:tooltip="al, 2009 #17907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2004</w:t>
            </w:r>
          </w:p>
        </w:tc>
        <w:tc>
          <w:tcPr>
            <w:tcW w:w="136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Rotterdam municipal population register</w:t>
            </w:r>
          </w:p>
        </w:tc>
        <w:tc>
          <w:tcPr>
            <w:tcW w:w="1536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65</w:t>
            </w:r>
          </w:p>
        </w:tc>
        <w:tc>
          <w:tcPr>
            <w:tcW w:w="128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284</w:t>
            </w:r>
          </w:p>
        </w:tc>
        <w:tc>
          <w:tcPr>
            <w:tcW w:w="177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1∙1% (0∙2 - 3∙1)</w:t>
            </w:r>
          </w:p>
        </w:tc>
      </w:tr>
      <w:tr w:rsidR="004F008B" w:rsidRPr="00341721" w:rsidTr="004F008B">
        <w:trPr>
          <w:trHeight w:val="508"/>
          <w:jc w:val="center"/>
        </w:trPr>
        <w:tc>
          <w:tcPr>
            <w:tcW w:w="1459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The Netherlands</w:t>
            </w:r>
          </w:p>
        </w:tc>
        <w:tc>
          <w:tcPr>
            <w:tcW w:w="205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Slavenburg (2008)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&lt;EndNote&gt;&lt;Cite&gt;&lt;Author&gt;Slavenburg&lt;/Author&gt;&lt;Year&gt;2008&lt;/Year&gt;&lt;RecNum&gt;7965&lt;/RecNum&gt;&lt;DisplayText&gt;(67)&lt;/DisplayText&gt;&lt;record&gt;&lt;rec-number&gt;7965&lt;/rec-number&gt;&lt;foreign-keys&gt;&lt;key app="EN" db-id="9wzrx559ysadayeed5wp2209pe2s2szxefw9"&gt;7965&lt;/key&gt;&lt;/foreign-keys&gt;&lt;ref-type name="Journal Article"&gt;17&lt;/ref-type&gt;&lt;contributors&gt;&lt;authors&gt;&lt;author&gt;Slavenburg, S.&lt;/author&gt;&lt;author&gt;Verduyn-Lunel, F. M.&lt;/author&gt;&lt;author&gt;Hermsen, J. T.&lt;/author&gt;&lt;author&gt;Melchers, W. J.&lt;/author&gt;&lt;author&gt;te Morsche, R. H.&lt;/author&gt;&lt;author&gt;Drenth, J. P.&lt;/author&gt;&lt;/authors&gt;&lt;/contributors&gt;&lt;auth-address&gt;Department of Medicine, Division of Gastroenterology &amp;amp; Hepatology, Radboud University Nijmegen Medical Centre, the Netherlands. S.Slavenburg@mdl.umcn.nl&lt;/auth-address&gt;&lt;titles&gt;&lt;title&gt;Prevalence of hepatitis C in the general population in the Netherlands&lt;/title&gt;&lt;secondary-title&gt;Neth J Med&lt;/secondary-title&gt;&lt;alt-title&gt;The Netherlands journal of medicine&lt;/alt-title&gt;&lt;/titles&gt;&lt;periodical&gt;&lt;full-title&gt;Neth J Med&lt;/full-title&gt;&lt;abbr-1&gt;The Netherlands journal of medicine&lt;/abbr-1&gt;&lt;/periodical&gt;&lt;alt-periodical&gt;&lt;full-title&gt;Neth J Med&lt;/full-title&gt;&lt;abbr-1&gt;The Netherlands journal of medicine&lt;/abbr-1&gt;&lt;/alt-periodical&gt;&lt;pages&gt;13-7&lt;/pages&gt;&lt;volume&gt;66&lt;/volume&gt;&lt;number&gt;1&lt;/number&gt;&lt;edition&gt;2008/01/26&lt;/edition&gt;&lt;keywords&gt;&lt;keyword&gt;Chronic Disease&lt;/keyword&gt;&lt;keyword&gt;Epidemiologic Studies&lt;/keyword&gt;&lt;keyword&gt;Female&lt;/keyword&gt;&lt;keyword&gt;Genotype&lt;/keyword&gt;&lt;keyword&gt;Hepacivirus/isolation &amp;amp; purification&lt;/keyword&gt;&lt;keyword&gt;Hepatitis C/*epidemiology/immunology&lt;/keyword&gt;&lt;keyword&gt;Humans&lt;/keyword&gt;&lt;keyword&gt;Male&lt;/keyword&gt;&lt;keyword&gt;Mass Screening&lt;/keyword&gt;&lt;keyword&gt;Middle Aged&lt;/keyword&gt;&lt;keyword&gt;Netherlands/epidemiology&lt;/keyword&gt;&lt;keyword&gt;Prevalence&lt;/keyword&gt;&lt;keyword&gt;Prospective Studies&lt;/keyword&gt;&lt;/keywords&gt;&lt;dates&gt;&lt;year&gt;2008&lt;/year&gt;&lt;pub-dates&gt;&lt;date&gt;Jan&lt;/date&gt;&lt;/pub-dates&gt;&lt;/dates&gt;&lt;isbn&gt;0300-2977 (Print)&amp;#xD;0300-2977&lt;/isbn&gt;&lt;accession-num&gt;18219062&lt;/accession-num&gt;&lt;urls&gt;&lt;/urls&gt;&lt;remote-database-provider&gt;NLM&lt;/remote-database-provider&gt;&lt;language&gt;eng&lt;/language&gt;&lt;/record&gt;&lt;/Cite&gt;&lt;/EndNote&gt;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(30</w:t>
            </w:r>
            <w:hyperlink w:anchor="_ENREF_67" w:tooltip="Slavenburg, 2008 #7965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2006</w:t>
            </w:r>
          </w:p>
        </w:tc>
        <w:tc>
          <w:tcPr>
            <w:tcW w:w="136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GP attendees in Arnhem and Nijmegen who had blood taken as part of clinical work up</w:t>
            </w:r>
          </w:p>
        </w:tc>
        <w:tc>
          <w:tcPr>
            <w:tcW w:w="1536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2,200</w:t>
            </w:r>
          </w:p>
        </w:tc>
        <w:tc>
          <w:tcPr>
            <w:tcW w:w="1774" w:type="dxa"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0∙2% (0∙1 - 0∙5)</w:t>
            </w:r>
          </w:p>
        </w:tc>
      </w:tr>
      <w:tr w:rsidR="004F008B" w:rsidRPr="00341721" w:rsidTr="004F008B">
        <w:trPr>
          <w:trHeight w:val="528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Poland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Hartleb (2012)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PEVuZE5vdGU+PENpdGU+PEF1dGhvcj5IYXJ0bGViPC9BdXRob3I+PFllYXI+MjAxMjwvWWVhcj48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PEVuZE5vdGU+PENpdGU+PEF1dGhvcj5IYXJ0bGViPC9BdXRob3I+PFllYXI+MjAxMjwvWWVhcj48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(31</w:t>
            </w:r>
            <w:hyperlink w:anchor="_ENREF_46" w:tooltip="Hartleb, 2012 #5986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Exhaustive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Study of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elderly population</w:t>
            </w:r>
            <w:r>
              <w:rPr>
                <w:rFonts w:cs="Tahoma"/>
                <w:sz w:val="20"/>
                <w:szCs w:val="18"/>
                <w:lang w:val="en-GB"/>
              </w:rPr>
              <w:t>, s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ample from national population register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&gt;65, mean age 79∙4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3,826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2∙9% (2∙4 - 3∙5)</w:t>
            </w:r>
          </w:p>
        </w:tc>
      </w:tr>
      <w:tr w:rsidR="004F008B" w:rsidRPr="00341721" w:rsidTr="004F008B">
        <w:trPr>
          <w:trHeight w:val="54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Poland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Flisiak (2011)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t xml:space="preserve">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PEVuZE5vdGU+PENpdGU+PEF1dGhvcj5GbGlzaWFrPC9BdXRob3I+PFllYXI+MjAxMTwvWWVhcj48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PEVuZE5vdGU+PENpdGU+PEF1dGhvcj5GbGlzaWFrPC9BdXRob3I+PFllYXI+MjAxMTwvWWVhcj48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3" w:tooltip="Flisiak, 2011 #6362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2)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2009-2010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Consecutive patients in a GP outpatient clinic</w:t>
            </w:r>
            <w:r>
              <w:rPr>
                <w:rFonts w:cs="Tahoma"/>
                <w:sz w:val="20"/>
                <w:szCs w:val="18"/>
                <w:lang w:val="en-GB"/>
              </w:rPr>
              <w:t>,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65∙4% female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age 45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1,203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0∙9% (0∙5 - 1∙6)</w:t>
            </w:r>
          </w:p>
        </w:tc>
      </w:tr>
      <w:tr w:rsidR="004F008B" w:rsidRPr="00341721" w:rsidTr="004F008B">
        <w:trPr>
          <w:trHeight w:val="678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Poland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Pszenny (2012)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&lt;EndNote&gt;&lt;Cite&gt;&lt;Author&gt;Pszenny A&lt;/Author&gt;&lt;Year&gt;2012&lt;/Year&gt;&lt;RecNum&gt;17893&lt;/RecNum&gt;&lt;DisplayText&gt;(47)&lt;/DisplayText&gt;&lt;record&gt;&lt;rec-number&gt;17893&lt;/rec-number&gt;&lt;foreign-keys&gt;&lt;key app="EN" db-id="9wzrx559ysadayeed5wp2209pe2s2szxefw9"&gt;17893&lt;/key&gt;&lt;/foreign-keys&gt;&lt;ref-type name="Journal Article"&gt;17&lt;/ref-type&gt;&lt;contributors&gt;&lt;authors&gt;&lt;author&gt;&lt;style face="normal" font="default" size="100%"&gt;Pszenny A, Hre&lt;/style&gt;&lt;style face="normal" font="default" charset="238" size="100%"&gt;ńczuk &lt;/style&gt;&lt;style face="normal" font="default" size="100%"&gt;M&lt;/style&gt;&lt;style face="normal" font="default" charset="238" size="100%"&gt;, Czerwiński &lt;/style&gt;&lt;style face="normal" font="default" size="100%"&gt;J&lt;/style&gt;&lt;style face="normal" font="default" charset="238" size="100%"&gt;, Danielewicz &lt;/style&gt;&lt;style face="normal" font="default" size="100%"&gt;R&lt;/style&gt;&lt;style face="normal" font="default" charset="238" size="100%"&gt;,  Małkowski &lt;/style&gt;&lt;style face="normal" font="default" size="100%"&gt;P&lt;/style&gt;&lt;/author&gt;&lt;/authors&gt;&lt;/contributors&gt;&lt;titles&gt;&lt;title&gt;&lt;style face="normal" font="default" size="100%"&gt;Epidemiologia zaka&lt;/style&gt;&lt;style face="normal" font="default" charset="238" size="100%"&gt;żeń wirusami zapalenia wątroby typu B&lt;/style&gt;&lt;style face="normal" font="default" size="100%"&gt; &lt;/style&gt;&lt;style face="normal" font="default" charset="238" size="100%"&gt;i C wśród zmarłych dawców narządów w Polsce&lt;/style&gt;&lt;/title&gt;&lt;secondary-title&gt;Probl Hig Epidemiol&lt;/secondary-title&gt;&lt;/titles&gt;&lt;periodical&gt;&lt;full-title&gt;Probl Hig Epidemiol&lt;/full-title&gt;&lt;/periodical&gt;&lt;pages&gt;579-585&lt;/pages&gt;&lt;volume&gt;93&lt;/volume&gt;&lt;number&gt;3&lt;/number&gt;&lt;dates&gt;&lt;year&gt;2012&lt;/year&gt;&lt;/dates&gt;&lt;urls&gt;&lt;/urls&gt;&lt;/record&gt;&lt;/Cite&gt;&lt;/EndNote&gt;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(33)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2000-2008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Retrospective study among deceased potential blood donors</w:t>
            </w:r>
            <w:r>
              <w:rPr>
                <w:rFonts w:cs="Tahoma"/>
                <w:sz w:val="20"/>
                <w:szCs w:val="18"/>
                <w:lang w:val="en-GB"/>
              </w:rPr>
              <w:t>, r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egional in scope</w:t>
            </w:r>
            <w:r>
              <w:rPr>
                <w:rFonts w:cs="Tahoma"/>
                <w:sz w:val="20"/>
                <w:szCs w:val="18"/>
                <w:lang w:val="en-GB"/>
              </w:rPr>
              <w:t xml:space="preserve">, 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75% male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4,733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2∙6% (2∙2 - 3∙1)</w:t>
            </w:r>
          </w:p>
        </w:tc>
      </w:tr>
      <w:tr w:rsidR="004F008B" w:rsidRPr="00C951C5" w:rsidTr="004F008B">
        <w:trPr>
          <w:trHeight w:val="276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Romania*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Gheorghe (2010)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PEVuZE5vdGU+PENpdGU+PEF1dGhvcj5HaGVvcmdoZTwvQXV0aG9yPjxZZWFyPjIwMTM8L1llYXI+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PEVuZE5vdGU+PENpdGU+PEF1dGhvcj5HaGVvcmdoZTwvQXV0aG9yPjxZZWFyPjIwMTM8L1llYXI+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</w:t>
            </w:r>
            <w:hyperlink w:anchor="_ENREF_48" w:tooltip="Gheorghe, 2013 #17307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4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2006-2008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proofErr w:type="gramStart"/>
            <w:r w:rsidRPr="00341721">
              <w:rPr>
                <w:rFonts w:cs="Tahoma"/>
                <w:sz w:val="20"/>
                <w:szCs w:val="18"/>
                <w:lang w:val="en-GB"/>
              </w:rPr>
              <w:t>National cross-sectional pop</w:t>
            </w:r>
            <w:r>
              <w:rPr>
                <w:rFonts w:cs="Tahoma"/>
                <w:sz w:val="20"/>
                <w:szCs w:val="18"/>
                <w:lang w:val="en-GB"/>
              </w:rPr>
              <w:t>.</w:t>
            </w:r>
            <w:proofErr w:type="gramEnd"/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survey 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18 to 69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13,146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3∙2% (2∙9 - 3∙6)</w:t>
            </w:r>
          </w:p>
        </w:tc>
      </w:tr>
      <w:tr w:rsidR="004F008B" w:rsidRPr="00341721" w:rsidTr="004F008B">
        <w:trPr>
          <w:trHeight w:val="300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Slovakia*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Schreter (2007)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PEVuZE5vdGU+PENpdGU+PEF1dGhvcj5TY2hyZXRlcjwvQXV0aG9yPjxZZWFyPjIwMDc8L1llYXI+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=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PEVuZE5vdGU+PENpdGU+PEF1dGhvcj5TY2hyZXRlcjwvQXV0aG9yPjxZZWFyPjIwMDc8L1llYXI+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=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4" w:tooltip="Schreter, 2007 #17339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35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National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2002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Random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Residual serum samples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15 to 69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2,124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2∙0% (1∙4 - 2∙7)</w:t>
            </w:r>
          </w:p>
        </w:tc>
      </w:tr>
      <w:tr w:rsidR="004F008B" w:rsidRPr="00341721" w:rsidTr="004F008B">
        <w:trPr>
          <w:trHeight w:val="528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b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b/>
                <w:sz w:val="20"/>
                <w:szCs w:val="18"/>
                <w:lang w:val="en-GB"/>
              </w:rPr>
              <w:t>Spain*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Lopez-Izquierdo (2007)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PEVuZE5vdGU+PENpdGU+PEF1dGhvcj5Mb3Blei1JenF1aWVyZG88L0F1dGhvcj48WWVhcj4yMDA3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PEVuZE5vdGU+PENpdGU+PEF1dGhvcj5Mb3Blei1JenF1aWVyZG88L0F1dGhvcj48WWVhcj4yMDA3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(36</w:t>
            </w:r>
            <w:hyperlink w:anchor="_ENREF_50" w:tooltip="Lopez-Izquierdo, 2007 #17316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2003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Study in Valladolid</w:t>
            </w:r>
            <w:r>
              <w:rPr>
                <w:rFonts w:cs="Tahoma"/>
                <w:sz w:val="20"/>
                <w:szCs w:val="18"/>
                <w:lang w:val="en-GB"/>
              </w:rPr>
              <w:t>,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</w:t>
            </w:r>
            <w:r>
              <w:rPr>
                <w:rFonts w:cs="Tahoma"/>
                <w:sz w:val="20"/>
                <w:szCs w:val="18"/>
                <w:lang w:val="en-GB"/>
              </w:rPr>
              <w:t>s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>tratified random sampling based on health card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364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1∙1% (0∙3 - 2∙8)</w:t>
            </w:r>
          </w:p>
        </w:tc>
      </w:tr>
      <w:tr w:rsidR="004F008B" w:rsidRPr="00341721" w:rsidTr="004F008B">
        <w:trPr>
          <w:trHeight w:val="545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Spain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Caballeria (2014)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PEVuZE5vdGU+PENpdGU+PEF1dGhvcj5DYWJhbGxlcmlhPC9BdXRob3I+PFllYXI+MjAxNDwvWWVh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PEVuZE5vdGU+PENpdGU+PEF1dGhvcj5DYWJhbGxlcmlhPC9BdXRob3I+PFllYXI+MjAxNDwvWWVh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(37</w:t>
            </w:r>
            <w:hyperlink w:anchor="_ENREF_65" w:tooltip="Caballeria, 2014 #17285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2010-2011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Random 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 study</w:t>
            </w:r>
            <w:r>
              <w:rPr>
                <w:rFonts w:cs="Tahoma"/>
                <w:sz w:val="20"/>
                <w:szCs w:val="18"/>
                <w:lang w:val="en-GB"/>
              </w:rPr>
              <w:t>,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invitation-based screening via GP registers in Barcelona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 to 90, mean age 50∙6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238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0∙4% (0∙0 - 2∙3)</w:t>
            </w:r>
          </w:p>
        </w:tc>
      </w:tr>
      <w:tr w:rsidR="004F008B" w:rsidRPr="00341721" w:rsidTr="004F008B">
        <w:trPr>
          <w:trHeight w:val="539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Spain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Caballeria (2014)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PEVuZE5vdGU+PENpdGU+PEF1dGhvcj5DYWJhbGxlcmlhPC9BdXRob3I+PFllYXI+MjAxNDwvWWVh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PEVuZE5vdGU+PENpdGU+PEF1dGhvcj5DYWJhbGxlcmlhPC9BdXRob3I+PFllYXI+MjAxNDwvWWVh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65" w:tooltip="Caballeria, 2014 #17285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37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2010-2011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>
              <w:rPr>
                <w:rFonts w:cs="Tahoma"/>
                <w:sz w:val="20"/>
                <w:szCs w:val="18"/>
                <w:lang w:val="en-GB"/>
              </w:rPr>
              <w:t>Multi-centre study,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screening via flyers and posters in GP offices in Barcelona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Mean age 51∙2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69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1∙5% (0∙0 - 7∙8)</w:t>
            </w:r>
          </w:p>
        </w:tc>
      </w:tr>
      <w:tr w:rsidR="004F008B" w:rsidRPr="00341721" w:rsidTr="004F008B">
        <w:trPr>
          <w:trHeight w:val="689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Spain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Calleja-Panero (2013)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&lt;EndNote&gt;&lt;Cite&gt;&lt;Author&gt;Calleja-Panero&lt;/Author&gt;&lt;Year&gt;2013&lt;/Year&gt;&lt;RecNum&gt;17286&lt;/RecNum&gt;&lt;DisplayText&gt;(52)&lt;/DisplayText&gt;&lt;record&gt;&lt;rec-number&gt;17286&lt;/rec-number&gt;&lt;foreign-keys&gt;&lt;key app="EN" db-id="9wzrx559ysadayeed5wp2209pe2s2szxefw9"&gt;17286&lt;/key&gt;&lt;/foreign-keys&gt;&lt;ref-type name="Journal Article"&gt;17&lt;/ref-type&gt;&lt;contributors&gt;&lt;authors&gt;&lt;author&gt;Calleja-Panero, J. L.&lt;/author&gt;&lt;author&gt;Llop-Herrera, E.&lt;/author&gt;&lt;author&gt;Ruiz-Moraga, M.&lt;/author&gt;&lt;author&gt;de-la-Revilla-Negro, J.&lt;/author&gt;&lt;author&gt;Calvo-Bonacho, E.&lt;/author&gt;&lt;author&gt;Pons-Renedo, F.&lt;/author&gt;&lt;author&gt;Martinez-Porras, J. L.&lt;/author&gt;&lt;author&gt;Vallejo-Gutierrez, D.&lt;/author&gt;&lt;author&gt;Arregui, C.&lt;/author&gt;&lt;author&gt;Abreu-Garcia, L.&lt;/author&gt;&lt;/authors&gt;&lt;/contributors&gt;&lt;titles&gt;&lt;title&gt;Prevalence of viral hepatitis (B and C) serological markers in healthy working population&lt;/title&gt;&lt;secondary-title&gt;Rev Esp Enferm Dig&lt;/secondary-title&gt;&lt;alt-title&gt;Revista espanola de enfermedades digestivas : organo oficial de la Sociedad Espanola de Patologia Digestiva&lt;/alt-title&gt;&lt;/titles&gt;&lt;periodical&gt;&lt;full-title&gt;Rev Esp Enferm Dig&lt;/full-title&gt;&lt;abbr-1&gt;Revista espanola de enfermedades digestivas : organo oficial de la Sociedad Espanola de Patologia Digestiva&lt;/abbr-1&gt;&lt;/periodical&gt;&lt;alt-periodical&gt;&lt;full-title&gt;Rev Esp Enferm Dig&lt;/full-title&gt;&lt;abbr-1&gt;Revista espanola de enfermedades digestivas : organo oficial de la Sociedad Espanola de Patologia Digestiva&lt;/abbr-1&gt;&lt;/alt-periodical&gt;&lt;pages&gt;249-54&lt;/pages&gt;&lt;volume&gt;105&lt;/volume&gt;&lt;number&gt;5&lt;/number&gt;&lt;edition&gt;2013/08/27&lt;/edition&gt;&lt;dates&gt;&lt;year&gt;2013&lt;/year&gt;&lt;pub-dates&gt;&lt;date&gt;May-Jun&lt;/date&gt;&lt;/pub-dates&gt;&lt;/dates&gt;&lt;isbn&gt;1130-0108 (Print)&amp;#xD;1130-0108&lt;/isbn&gt;&lt;accession-num&gt;23971655&lt;/accession-num&gt;&lt;urls&gt;&lt;/urls&gt;&lt;remote-database-provider&gt;NLM&lt;/remote-database-provider&gt;&lt;language&gt;eng&lt;/language&gt;&lt;/record&gt;&lt;/Cite&gt;&lt;/EndNote&gt;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</w:t>
            </w:r>
            <w:hyperlink w:anchor="_ENREF_52" w:tooltip="Calleja-Panero, 2013 #17286" w:history="1">
              <w:r w:rsidRPr="00341721">
                <w:rPr>
                  <w:rFonts w:cs="Tahoma"/>
                  <w:noProof/>
                  <w:sz w:val="20"/>
                  <w:szCs w:val="18"/>
                  <w:vertAlign w:val="superscript"/>
                  <w:lang w:val="en-GB"/>
                </w:rPr>
                <w:t>38</w:t>
              </w:r>
            </w:hyperlink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Multi-centre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2007-2010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Study in Murcia and Madrid of working population at yearly insurance check-up</w:t>
            </w:r>
            <w:r>
              <w:rPr>
                <w:rFonts w:cs="Tahoma"/>
                <w:sz w:val="20"/>
                <w:szCs w:val="18"/>
                <w:lang w:val="en-GB"/>
              </w:rPr>
              <w:t>,</w:t>
            </w: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 73% male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42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5,017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0∙6% (0∙4 - 0∙9)</w:t>
            </w:r>
          </w:p>
        </w:tc>
      </w:tr>
      <w:tr w:rsidR="004F008B" w:rsidRPr="00341721" w:rsidTr="004F008B">
        <w:trPr>
          <w:trHeight w:val="682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United Kingdom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Pepas (2011)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PEVuZE5vdGU+PENpdGU+PEF1dGhvcj5QZXBhczwvQXV0aG9yPjxZZWFyPjIwMTE8L1llYXI+PFJl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PEVuZE5vdGU+PENpdGU+PEF1dGhvcj5QZXBhczwvQXV0aG9yPjxZZWFyPjIwMTE8L1llYXI+PFJl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(39</w:t>
            </w:r>
            <w:hyperlink w:anchor="_ENREF_54" w:tooltip="Pepas, 2011 #17332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Local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2007-2009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Exhaustive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Patients undergoing Assisted Reproductive Treatment at Guy &amp; St Thomas Hospital, London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N/R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3,953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0∙4% (0∙3 - 0∙7)</w:t>
            </w:r>
          </w:p>
        </w:tc>
      </w:tr>
      <w:tr w:rsidR="004F008B" w:rsidRPr="00341721" w:rsidTr="004F008B">
        <w:trPr>
          <w:trHeight w:val="856"/>
          <w:jc w:val="center"/>
        </w:trPr>
        <w:tc>
          <w:tcPr>
            <w:tcW w:w="1459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United Kingdom</w:t>
            </w:r>
          </w:p>
        </w:tc>
        <w:tc>
          <w:tcPr>
            <w:tcW w:w="205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 xml:space="preserve">Balogun (2009) 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PEVuZE5vdGU+PENpdGU+PEF1dGhvcj5CYWxvZ3VuPC9BdXRob3I+PFllYXI+MjAwOTwvWWVhcj48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begin">
                <w:fldData xml:space="preserve">PEVuZE5vdGU+PENpdGU+PEF1dGhvcj5CYWxvZ3VuPC9BdXRob3I+PFllYXI+MjAwOTwvWWVhcj48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</w:fldData>
              </w:fldCha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instrText xml:space="preserve"> ADDIN EN.CITE.DATA </w:instrTex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separate"/>
            </w:r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(40</w:t>
            </w:r>
            <w:hyperlink w:anchor="_ENREF_68" w:tooltip="Balogun, 2009 #7477" w:history="1"/>
            <w:r w:rsidRPr="00341721">
              <w:rPr>
                <w:rFonts w:cs="Tahoma"/>
                <w:noProof/>
                <w:sz w:val="20"/>
                <w:szCs w:val="18"/>
                <w:vertAlign w:val="superscript"/>
                <w:lang w:val="en-GB"/>
              </w:rPr>
              <w:t>)</w:t>
            </w:r>
            <w:r w:rsidRPr="00341721">
              <w:rPr>
                <w:rFonts w:cs="Tahoma"/>
                <w:sz w:val="20"/>
                <w:szCs w:val="18"/>
                <w:vertAlign w:val="superscript"/>
                <w:lang w:val="en-GB"/>
              </w:rPr>
              <w:fldChar w:fldCharType="end"/>
            </w:r>
          </w:p>
        </w:tc>
        <w:tc>
          <w:tcPr>
            <w:tcW w:w="176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Regional</w:t>
            </w:r>
          </w:p>
        </w:tc>
        <w:tc>
          <w:tcPr>
            <w:tcW w:w="118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2000</w:t>
            </w:r>
          </w:p>
        </w:tc>
        <w:tc>
          <w:tcPr>
            <w:tcW w:w="136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Convenience</w:t>
            </w:r>
          </w:p>
        </w:tc>
        <w:tc>
          <w:tcPr>
            <w:tcW w:w="3458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Residual serum samples from Public Health and National Health Service Laboratories in England and Wales for routine diagnostic examination</w:t>
            </w:r>
          </w:p>
        </w:tc>
        <w:tc>
          <w:tcPr>
            <w:tcW w:w="1536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&gt;16</w:t>
            </w:r>
          </w:p>
        </w:tc>
        <w:tc>
          <w:tcPr>
            <w:tcW w:w="1283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5,068</w:t>
            </w:r>
          </w:p>
        </w:tc>
        <w:tc>
          <w:tcPr>
            <w:tcW w:w="1774" w:type="dxa"/>
            <w:hideMark/>
          </w:tcPr>
          <w:p w:rsidR="004F008B" w:rsidRPr="00341721" w:rsidRDefault="004F008B" w:rsidP="004F008B">
            <w:pPr>
              <w:rPr>
                <w:rFonts w:cs="Tahoma"/>
                <w:sz w:val="20"/>
                <w:szCs w:val="18"/>
                <w:lang w:val="en-GB"/>
              </w:rPr>
            </w:pPr>
            <w:r w:rsidRPr="00341721">
              <w:rPr>
                <w:rFonts w:cs="Tahoma"/>
                <w:sz w:val="20"/>
                <w:szCs w:val="18"/>
                <w:lang w:val="en-GB"/>
              </w:rPr>
              <w:t>1∙2% (0∙9 - 1∙5)</w:t>
            </w:r>
          </w:p>
        </w:tc>
      </w:tr>
    </w:tbl>
    <w:p w:rsidR="004F008B" w:rsidRPr="00341721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341721">
        <w:rPr>
          <w:rFonts w:cs="Tahoma"/>
          <w:sz w:val="20"/>
          <w:szCs w:val="20"/>
          <w:lang w:val="en-GB"/>
        </w:rPr>
        <w:t xml:space="preserve"># Estimates that </w:t>
      </w:r>
      <w:proofErr w:type="gramStart"/>
      <w:r w:rsidRPr="00341721">
        <w:rPr>
          <w:rFonts w:cs="Tahoma"/>
          <w:sz w:val="20"/>
          <w:szCs w:val="20"/>
          <w:lang w:val="en-GB"/>
        </w:rPr>
        <w:t>were used</w:t>
      </w:r>
      <w:proofErr w:type="gramEnd"/>
      <w:r w:rsidRPr="00341721">
        <w:rPr>
          <w:rFonts w:cs="Tahoma"/>
          <w:sz w:val="20"/>
          <w:szCs w:val="20"/>
          <w:lang w:val="en-GB"/>
        </w:rPr>
        <w:t xml:space="preserve"> for the pooled estimate </w:t>
      </w:r>
    </w:p>
    <w:p w:rsidR="004F008B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341721">
        <w:rPr>
          <w:rFonts w:cs="Tahoma"/>
          <w:sz w:val="20"/>
          <w:szCs w:val="20"/>
          <w:lang w:val="en-GB"/>
        </w:rPr>
        <w:t>* Higher quality estimate</w:t>
      </w:r>
    </w:p>
    <w:p w:rsidR="004F008B" w:rsidRPr="004F008B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4F008B">
        <w:rPr>
          <w:b/>
          <w:i/>
          <w:sz w:val="20"/>
          <w:szCs w:val="20"/>
          <w:lang w:val="en-US"/>
        </w:rPr>
        <w:lastRenderedPageBreak/>
        <w:t>References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8C7C75">
        <w:rPr>
          <w:sz w:val="20"/>
          <w:szCs w:val="20"/>
        </w:rPr>
        <w:t xml:space="preserve">1. Quoilin S, Hutse V, Vandenberghe H, et al. </w:t>
      </w:r>
      <w:proofErr w:type="gramStart"/>
      <w:r w:rsidRPr="00C951C5">
        <w:rPr>
          <w:sz w:val="20"/>
          <w:szCs w:val="20"/>
          <w:lang w:val="en-US"/>
        </w:rPr>
        <w:t>A population-based prevalence study of hepatitis A, B and C virus using oral fluid in Flanders, Belgium.</w:t>
      </w:r>
      <w:proofErr w:type="gramEnd"/>
      <w:r w:rsidRPr="00C951C5">
        <w:rPr>
          <w:sz w:val="20"/>
          <w:szCs w:val="20"/>
          <w:lang w:val="en-US"/>
        </w:rPr>
        <w:t xml:space="preserve"> Eur J Epidemiol. 2007</w:t>
      </w:r>
      <w:proofErr w:type="gramStart"/>
      <w:r w:rsidRPr="00C951C5">
        <w:rPr>
          <w:sz w:val="20"/>
          <w:szCs w:val="20"/>
          <w:lang w:val="en-US"/>
        </w:rPr>
        <w:t>;22</w:t>
      </w:r>
      <w:proofErr w:type="gramEnd"/>
      <w:r w:rsidRPr="00C951C5">
        <w:rPr>
          <w:sz w:val="20"/>
          <w:szCs w:val="20"/>
          <w:lang w:val="en-US"/>
        </w:rPr>
        <w:t>(3):195-202</w:t>
      </w:r>
      <w:r>
        <w:rPr>
          <w:sz w:val="20"/>
          <w:szCs w:val="20"/>
          <w:lang w:val="en-US"/>
        </w:rPr>
        <w:t>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2. Burek V, Horvat J, Butorac K, Mikulic R. Viral hepatitis B, C and HIV infection in Croatian prisons. Epidemiol Infect. 2010</w:t>
      </w:r>
      <w:proofErr w:type="gramStart"/>
      <w:r w:rsidRPr="00C951C5">
        <w:rPr>
          <w:sz w:val="20"/>
          <w:szCs w:val="20"/>
          <w:lang w:val="en-US"/>
        </w:rPr>
        <w:t>;138</w:t>
      </w:r>
      <w:proofErr w:type="gramEnd"/>
      <w:r w:rsidRPr="00C951C5">
        <w:rPr>
          <w:sz w:val="20"/>
          <w:szCs w:val="20"/>
          <w:lang w:val="en-US"/>
        </w:rPr>
        <w:t>(11):1610–20.</w:t>
      </w:r>
    </w:p>
    <w:p w:rsidR="004F008B" w:rsidRPr="004F008B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3. Vilibic-Cavlek T, Kucinar J, Ljubin-Sternak S, Kaic B, Lazaric-Stefanovic L, Kolaric B. Prevalence of viral hepatitis in Croatian adult population undergoing routine check-up, 2010–2011. </w:t>
      </w:r>
      <w:proofErr w:type="gramStart"/>
      <w:r w:rsidRPr="00C951C5">
        <w:rPr>
          <w:sz w:val="20"/>
          <w:szCs w:val="20"/>
          <w:lang w:val="en-US"/>
        </w:rPr>
        <w:t>Cent Eur J Public Health.</w:t>
      </w:r>
      <w:proofErr w:type="gramEnd"/>
      <w:r w:rsidRPr="00C951C5">
        <w:rPr>
          <w:sz w:val="20"/>
          <w:szCs w:val="20"/>
          <w:lang w:val="en-US"/>
        </w:rPr>
        <w:t xml:space="preserve"> </w:t>
      </w:r>
      <w:r w:rsidRPr="004F008B">
        <w:rPr>
          <w:sz w:val="20"/>
          <w:szCs w:val="20"/>
          <w:lang w:val="en-US"/>
        </w:rPr>
        <w:t>2014 Mar</w:t>
      </w:r>
      <w:proofErr w:type="gramStart"/>
      <w:r w:rsidRPr="004F008B">
        <w:rPr>
          <w:sz w:val="20"/>
          <w:szCs w:val="20"/>
          <w:lang w:val="en-US"/>
        </w:rPr>
        <w:t>;22</w:t>
      </w:r>
      <w:proofErr w:type="gramEnd"/>
      <w:r w:rsidRPr="004F008B">
        <w:rPr>
          <w:sz w:val="20"/>
          <w:szCs w:val="20"/>
          <w:lang w:val="en-US"/>
        </w:rPr>
        <w:t>(1):29-33.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4F008B">
        <w:rPr>
          <w:sz w:val="20"/>
          <w:szCs w:val="20"/>
          <w:lang w:val="en-US"/>
        </w:rPr>
        <w:t xml:space="preserve">4. Meffre C, Le Strat Y, Delarocque-Astagneau E, et al. </w:t>
      </w:r>
      <w:r w:rsidRPr="00C951C5">
        <w:rPr>
          <w:sz w:val="20"/>
          <w:szCs w:val="20"/>
          <w:lang w:val="en-US"/>
        </w:rPr>
        <w:t xml:space="preserve">Prevalence of hepatitis B and </w:t>
      </w:r>
      <w:proofErr w:type="gramStart"/>
      <w:r w:rsidRPr="00C951C5">
        <w:rPr>
          <w:sz w:val="20"/>
          <w:szCs w:val="20"/>
          <w:lang w:val="en-US"/>
        </w:rPr>
        <w:t>hepatitis C virus infections</w:t>
      </w:r>
      <w:proofErr w:type="gramEnd"/>
      <w:r w:rsidRPr="00C951C5">
        <w:rPr>
          <w:sz w:val="20"/>
          <w:szCs w:val="20"/>
          <w:lang w:val="en-US"/>
        </w:rPr>
        <w:t xml:space="preserve"> in France in 2004: social factors are important predictors after adjusting for known risk factors. </w:t>
      </w:r>
      <w:proofErr w:type="gramStart"/>
      <w:r w:rsidRPr="00C951C5">
        <w:rPr>
          <w:sz w:val="20"/>
          <w:szCs w:val="20"/>
          <w:lang w:val="en-US"/>
        </w:rPr>
        <w:t>J Med Virol.</w:t>
      </w:r>
      <w:proofErr w:type="gramEnd"/>
      <w:r w:rsidRPr="00C951C5">
        <w:rPr>
          <w:sz w:val="20"/>
          <w:szCs w:val="20"/>
          <w:lang w:val="en-US"/>
        </w:rPr>
        <w:t xml:space="preserve"> 2010 Apr</w:t>
      </w:r>
      <w:proofErr w:type="gramStart"/>
      <w:r w:rsidRPr="00C951C5">
        <w:rPr>
          <w:sz w:val="20"/>
          <w:szCs w:val="20"/>
          <w:lang w:val="en-US"/>
        </w:rPr>
        <w:t>;82</w:t>
      </w:r>
      <w:proofErr w:type="gramEnd"/>
      <w:r w:rsidRPr="00C951C5">
        <w:rPr>
          <w:sz w:val="20"/>
          <w:szCs w:val="20"/>
          <w:lang w:val="en-US"/>
        </w:rPr>
        <w:t>(4):546-55.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5. Sahajian F, Vanhems P, Bailly F, Fabry J, Trepo C, Sepetjan M. Screening campaign of hepatitis C among underprivileged people consulting in health centres of Lyon area, France. Eur J Public Health. 2007 Jun</w:t>
      </w:r>
      <w:proofErr w:type="gramStart"/>
      <w:r w:rsidRPr="00C951C5">
        <w:rPr>
          <w:sz w:val="20"/>
          <w:szCs w:val="20"/>
          <w:lang w:val="en-US"/>
        </w:rPr>
        <w:t>;17</w:t>
      </w:r>
      <w:proofErr w:type="gramEnd"/>
      <w:r w:rsidRPr="00C951C5">
        <w:rPr>
          <w:sz w:val="20"/>
          <w:szCs w:val="20"/>
          <w:lang w:val="en-US"/>
        </w:rPr>
        <w:t>(3):263-71</w:t>
      </w:r>
      <w:r>
        <w:rPr>
          <w:sz w:val="20"/>
          <w:szCs w:val="20"/>
          <w:lang w:val="en-US"/>
        </w:rPr>
        <w:t>.</w:t>
      </w:r>
    </w:p>
    <w:p w:rsidR="004F008B" w:rsidRPr="0040232E" w:rsidRDefault="004F008B" w:rsidP="004F008B">
      <w:pPr>
        <w:spacing w:line="360" w:lineRule="auto"/>
        <w:rPr>
          <w:sz w:val="20"/>
          <w:szCs w:val="20"/>
        </w:rPr>
      </w:pPr>
      <w:r w:rsidRPr="00C951C5">
        <w:rPr>
          <w:sz w:val="20"/>
          <w:szCs w:val="20"/>
          <w:lang w:val="en-US"/>
        </w:rPr>
        <w:t xml:space="preserve">6. Poynard T, Lebray P, Ingiliz P, et al. </w:t>
      </w:r>
      <w:proofErr w:type="gramStart"/>
      <w:r w:rsidRPr="00C951C5">
        <w:rPr>
          <w:sz w:val="20"/>
          <w:szCs w:val="20"/>
          <w:lang w:val="en-US"/>
        </w:rPr>
        <w:t>Screening</w:t>
      </w:r>
      <w:proofErr w:type="gramEnd"/>
      <w:r w:rsidRPr="00C951C5">
        <w:rPr>
          <w:sz w:val="20"/>
          <w:szCs w:val="20"/>
          <w:lang w:val="en-US"/>
        </w:rPr>
        <w:t xml:space="preserve"> for liver advanced fibrosis using non-invasive biomarker fibrotest in general population. </w:t>
      </w:r>
      <w:r w:rsidRPr="0040232E">
        <w:rPr>
          <w:sz w:val="20"/>
          <w:szCs w:val="20"/>
        </w:rPr>
        <w:t>J Hepatol. 2009;50</w:t>
      </w:r>
      <w:proofErr w:type="gramStart"/>
      <w:r w:rsidRPr="0040232E">
        <w:rPr>
          <w:sz w:val="20"/>
          <w:szCs w:val="20"/>
        </w:rPr>
        <w:t>:S</w:t>
      </w:r>
      <w:proofErr w:type="gramEnd"/>
      <w:r w:rsidRPr="0040232E">
        <w:rPr>
          <w:sz w:val="20"/>
          <w:szCs w:val="20"/>
        </w:rPr>
        <w:t>369-S70.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</w:rPr>
        <w:t xml:space="preserve">7. Poethko-Müller C, Zimmermann R, Hamouda O, </w:t>
      </w:r>
      <w:r>
        <w:rPr>
          <w:sz w:val="20"/>
          <w:szCs w:val="20"/>
        </w:rPr>
        <w:t>et al</w:t>
      </w:r>
      <w:r w:rsidRPr="00C951C5">
        <w:rPr>
          <w:sz w:val="20"/>
          <w:szCs w:val="20"/>
        </w:rPr>
        <w:t xml:space="preserve">. Die Seroepidemiologie der Hepatitis A, B und C in Deutschland. Ergebnisse der Studie zur Gesundheit Erwachsener in Deutschland (DEGS1). Bundesgesundheitsblatt Gesundheitsforschung Gesundheitsschutz. </w:t>
      </w:r>
      <w:r w:rsidRPr="00C951C5">
        <w:rPr>
          <w:sz w:val="20"/>
          <w:szCs w:val="20"/>
          <w:lang w:val="en-US"/>
        </w:rPr>
        <w:t>2013</w:t>
      </w:r>
      <w:proofErr w:type="gramStart"/>
      <w:r w:rsidRPr="00C951C5">
        <w:rPr>
          <w:sz w:val="20"/>
          <w:szCs w:val="20"/>
          <w:lang w:val="en-US"/>
        </w:rPr>
        <w:t>;56:707</w:t>
      </w:r>
      <w:proofErr w:type="gramEnd"/>
      <w:r w:rsidRPr="00C951C5">
        <w:rPr>
          <w:sz w:val="20"/>
          <w:szCs w:val="20"/>
          <w:lang w:val="en-US"/>
        </w:rPr>
        <w:t>–15.</w:t>
      </w:r>
    </w:p>
    <w:p w:rsidR="004F008B" w:rsidRPr="00C951C5" w:rsidRDefault="004F008B" w:rsidP="004F008B">
      <w:pPr>
        <w:spacing w:line="360" w:lineRule="auto"/>
        <w:rPr>
          <w:sz w:val="20"/>
          <w:szCs w:val="20"/>
        </w:rPr>
      </w:pPr>
      <w:proofErr w:type="gramStart"/>
      <w:r w:rsidRPr="004F008B">
        <w:rPr>
          <w:sz w:val="20"/>
          <w:szCs w:val="20"/>
          <w:lang w:val="en-US"/>
        </w:rPr>
        <w:t xml:space="preserve">8. Huetter ML, Fuchs M, Hanle MM, et al. </w:t>
      </w:r>
      <w:r w:rsidRPr="00C951C5">
        <w:rPr>
          <w:sz w:val="20"/>
          <w:szCs w:val="20"/>
          <w:lang w:val="en-US"/>
        </w:rPr>
        <w:t>Prevalence of risk factors for liver disease in a random population sample in southern Germany.</w:t>
      </w:r>
      <w:proofErr w:type="gramEnd"/>
      <w:r w:rsidRPr="00C951C5">
        <w:rPr>
          <w:sz w:val="20"/>
          <w:szCs w:val="20"/>
          <w:lang w:val="en-US"/>
        </w:rPr>
        <w:t xml:space="preserve"> </w:t>
      </w:r>
      <w:r w:rsidRPr="00C951C5">
        <w:rPr>
          <w:sz w:val="20"/>
          <w:szCs w:val="20"/>
        </w:rPr>
        <w:t>Zeitschrift fur Gastroenterologie. 2014;52(6):558-63.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</w:rPr>
        <w:t xml:space="preserve">9. Wolffram I, Petroff D, Batz O, et al. </w:t>
      </w:r>
      <w:r w:rsidRPr="00C951C5">
        <w:rPr>
          <w:sz w:val="20"/>
          <w:szCs w:val="20"/>
          <w:lang w:val="en-US"/>
        </w:rPr>
        <w:t xml:space="preserve">Prevalence of elevated ALT values, HBsAg, and anti-HCV in the primary care setting and evaluation of guideline defined hepatitis risk scenarios. </w:t>
      </w:r>
      <w:proofErr w:type="gramStart"/>
      <w:r w:rsidRPr="00C951C5">
        <w:rPr>
          <w:sz w:val="20"/>
          <w:szCs w:val="20"/>
          <w:lang w:val="en-US"/>
        </w:rPr>
        <w:t>J Hepatol.</w:t>
      </w:r>
      <w:proofErr w:type="gramEnd"/>
      <w:r w:rsidRPr="00C951C5">
        <w:rPr>
          <w:sz w:val="20"/>
          <w:szCs w:val="20"/>
          <w:lang w:val="en-US"/>
        </w:rPr>
        <w:t xml:space="preserve"> 2015 Jun</w:t>
      </w:r>
      <w:proofErr w:type="gramStart"/>
      <w:r w:rsidRPr="00C951C5">
        <w:rPr>
          <w:sz w:val="20"/>
          <w:szCs w:val="20"/>
          <w:lang w:val="en-US"/>
        </w:rPr>
        <w:t>;62</w:t>
      </w:r>
      <w:proofErr w:type="gramEnd"/>
      <w:r w:rsidRPr="00C951C5">
        <w:rPr>
          <w:sz w:val="20"/>
          <w:szCs w:val="20"/>
          <w:lang w:val="en-US"/>
        </w:rPr>
        <w:t>(6):1256-64</w:t>
      </w:r>
      <w:r>
        <w:rPr>
          <w:sz w:val="20"/>
          <w:szCs w:val="20"/>
          <w:lang w:val="en-US"/>
        </w:rPr>
        <w:t>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10. Drositis I, Bertsias A, Lionis C, Kouroumalis E. Epidemiology and molecular analysis of hepatitis A, B and C in a semi-urban and rural area of Crete. Eur J Intern Med. 2013 Dec</w:t>
      </w:r>
      <w:proofErr w:type="gramStart"/>
      <w:r w:rsidRPr="00C951C5">
        <w:rPr>
          <w:sz w:val="20"/>
          <w:szCs w:val="20"/>
          <w:lang w:val="en-US"/>
        </w:rPr>
        <w:t>;24</w:t>
      </w:r>
      <w:proofErr w:type="gramEnd"/>
      <w:r w:rsidRPr="00C951C5">
        <w:rPr>
          <w:sz w:val="20"/>
          <w:szCs w:val="20"/>
          <w:lang w:val="en-US"/>
        </w:rPr>
        <w:t>(8):839-45.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11. Treso B, Barcsay E, Tarjan A, et al. Prevalence and correlates of HCV, HVB, and HIV infection among prison inmates and staff, Hungary. </w:t>
      </w:r>
      <w:proofErr w:type="gramStart"/>
      <w:r w:rsidRPr="00C951C5">
        <w:rPr>
          <w:sz w:val="20"/>
          <w:szCs w:val="20"/>
          <w:lang w:val="en-US"/>
        </w:rPr>
        <w:t>J Urban Health.</w:t>
      </w:r>
      <w:proofErr w:type="gramEnd"/>
      <w:r w:rsidRPr="00C951C5">
        <w:rPr>
          <w:sz w:val="20"/>
          <w:szCs w:val="20"/>
          <w:lang w:val="en-US"/>
        </w:rPr>
        <w:t xml:space="preserve"> 2012 Feb</w:t>
      </w:r>
      <w:proofErr w:type="gramStart"/>
      <w:r w:rsidRPr="00C951C5">
        <w:rPr>
          <w:sz w:val="20"/>
          <w:szCs w:val="20"/>
          <w:lang w:val="en-US"/>
        </w:rPr>
        <w:t>;89</w:t>
      </w:r>
      <w:proofErr w:type="gramEnd"/>
      <w:r w:rsidRPr="00C951C5">
        <w:rPr>
          <w:sz w:val="20"/>
          <w:szCs w:val="20"/>
          <w:lang w:val="en-US"/>
        </w:rPr>
        <w:t>(1):108-16</w:t>
      </w:r>
      <w:r>
        <w:rPr>
          <w:sz w:val="20"/>
          <w:szCs w:val="20"/>
          <w:lang w:val="en-US"/>
        </w:rPr>
        <w:t>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proofErr w:type="gramStart"/>
      <w:r w:rsidRPr="00C951C5">
        <w:rPr>
          <w:sz w:val="20"/>
          <w:szCs w:val="20"/>
          <w:lang w:val="en-US"/>
        </w:rPr>
        <w:t>12. Talento AF, Hickey D, O'Neill D, et al. Serological screening of solid organ transplant donors in Ireland.</w:t>
      </w:r>
      <w:proofErr w:type="gramEnd"/>
      <w:r w:rsidRPr="00C951C5">
        <w:rPr>
          <w:sz w:val="20"/>
          <w:szCs w:val="20"/>
          <w:lang w:val="en-US"/>
        </w:rPr>
        <w:t xml:space="preserve"> J Hosp Infect. 2010</w:t>
      </w:r>
      <w:proofErr w:type="gramStart"/>
      <w:r w:rsidRPr="00C951C5">
        <w:rPr>
          <w:sz w:val="20"/>
          <w:szCs w:val="20"/>
          <w:lang w:val="en-US"/>
        </w:rPr>
        <w:t>;76:S58</w:t>
      </w:r>
      <w:proofErr w:type="gramEnd"/>
      <w:r w:rsidRPr="00C951C5">
        <w:rPr>
          <w:sz w:val="20"/>
          <w:szCs w:val="20"/>
          <w:lang w:val="en-US"/>
        </w:rPr>
        <w:t>-S9.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13. Cozzolongo R, Osella AR, Elba S, et al. Epidemiology of HCV infection in the general population: a survey in a southern Italian town. </w:t>
      </w:r>
      <w:proofErr w:type="gramStart"/>
      <w:r w:rsidRPr="00C951C5">
        <w:rPr>
          <w:sz w:val="20"/>
          <w:szCs w:val="20"/>
          <w:lang w:val="en-US"/>
        </w:rPr>
        <w:t>Am J Gastroenterol.</w:t>
      </w:r>
      <w:proofErr w:type="gramEnd"/>
      <w:r w:rsidRPr="00C951C5">
        <w:rPr>
          <w:sz w:val="20"/>
          <w:szCs w:val="20"/>
          <w:lang w:val="en-US"/>
        </w:rPr>
        <w:t xml:space="preserve"> 2009 Nov</w:t>
      </w:r>
      <w:proofErr w:type="gramStart"/>
      <w:r w:rsidRPr="00C951C5">
        <w:rPr>
          <w:sz w:val="20"/>
          <w:szCs w:val="20"/>
          <w:lang w:val="en-US"/>
        </w:rPr>
        <w:t>;104</w:t>
      </w:r>
      <w:proofErr w:type="gramEnd"/>
      <w:r w:rsidRPr="00C951C5">
        <w:rPr>
          <w:sz w:val="20"/>
          <w:szCs w:val="20"/>
          <w:lang w:val="en-US"/>
        </w:rPr>
        <w:t>(11):2740-6</w:t>
      </w:r>
      <w:r>
        <w:rPr>
          <w:sz w:val="20"/>
          <w:szCs w:val="20"/>
          <w:lang w:val="en-US"/>
        </w:rPr>
        <w:t>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lastRenderedPageBreak/>
        <w:t xml:space="preserve">14. Pendino GM, Mariano A, Surace P, et al. Prevalence and etiology of altered liver tests: a population-based survey in a Mediterranean town. </w:t>
      </w:r>
      <w:proofErr w:type="gramStart"/>
      <w:r w:rsidRPr="00C951C5">
        <w:rPr>
          <w:sz w:val="20"/>
          <w:szCs w:val="20"/>
          <w:lang w:val="en-US"/>
        </w:rPr>
        <w:t>Hepatology.</w:t>
      </w:r>
      <w:proofErr w:type="gramEnd"/>
      <w:r w:rsidRPr="00C951C5">
        <w:rPr>
          <w:sz w:val="20"/>
          <w:szCs w:val="20"/>
          <w:lang w:val="en-US"/>
        </w:rPr>
        <w:t xml:space="preserve"> 2005 May</w:t>
      </w:r>
      <w:proofErr w:type="gramStart"/>
      <w:r w:rsidRPr="00C951C5">
        <w:rPr>
          <w:sz w:val="20"/>
          <w:szCs w:val="20"/>
          <w:lang w:val="en-US"/>
        </w:rPr>
        <w:t>;41</w:t>
      </w:r>
      <w:proofErr w:type="gramEnd"/>
      <w:r w:rsidRPr="00C951C5">
        <w:rPr>
          <w:sz w:val="20"/>
          <w:szCs w:val="20"/>
          <w:lang w:val="en-US"/>
        </w:rPr>
        <w:t>(5):1151-9.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15. Floreani A, Betterle C, Carderi I, et al. Is hepatitis C virus a risk factor for thyroid autoimmunity? </w:t>
      </w:r>
      <w:proofErr w:type="gramStart"/>
      <w:r w:rsidRPr="00C951C5">
        <w:rPr>
          <w:sz w:val="20"/>
          <w:szCs w:val="20"/>
          <w:lang w:val="en-US"/>
        </w:rPr>
        <w:t>J Viral Hepat.</w:t>
      </w:r>
      <w:proofErr w:type="gramEnd"/>
      <w:r w:rsidRPr="00C951C5">
        <w:rPr>
          <w:sz w:val="20"/>
          <w:szCs w:val="20"/>
          <w:lang w:val="en-US"/>
        </w:rPr>
        <w:t xml:space="preserve"> 2006 Apr</w:t>
      </w:r>
      <w:proofErr w:type="gramStart"/>
      <w:r w:rsidRPr="00C951C5">
        <w:rPr>
          <w:sz w:val="20"/>
          <w:szCs w:val="20"/>
          <w:lang w:val="en-US"/>
        </w:rPr>
        <w:t>;13</w:t>
      </w:r>
      <w:proofErr w:type="gramEnd"/>
      <w:r w:rsidRPr="00C951C5">
        <w:rPr>
          <w:sz w:val="20"/>
          <w:szCs w:val="20"/>
          <w:lang w:val="en-US"/>
        </w:rPr>
        <w:t>(4):272-7.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proofErr w:type="gramStart"/>
      <w:r w:rsidRPr="00C951C5">
        <w:rPr>
          <w:sz w:val="20"/>
          <w:szCs w:val="20"/>
          <w:lang w:val="en-US"/>
        </w:rPr>
        <w:t>16. Petti S, Divizia M, Donia D, et al. Analysis of the shift of the transmission pattern for hepatitis C in a community in Central Italy.</w:t>
      </w:r>
      <w:proofErr w:type="gramEnd"/>
      <w:r w:rsidRPr="00C951C5">
        <w:rPr>
          <w:sz w:val="20"/>
          <w:szCs w:val="20"/>
          <w:lang w:val="en-US"/>
        </w:rPr>
        <w:t xml:space="preserve"> </w:t>
      </w:r>
      <w:proofErr w:type="gramStart"/>
      <w:r w:rsidRPr="00C951C5">
        <w:rPr>
          <w:sz w:val="20"/>
          <w:szCs w:val="20"/>
          <w:lang w:val="en-US"/>
        </w:rPr>
        <w:t>New Microbiol.</w:t>
      </w:r>
      <w:proofErr w:type="gramEnd"/>
      <w:r w:rsidRPr="00C951C5">
        <w:rPr>
          <w:sz w:val="20"/>
          <w:szCs w:val="20"/>
          <w:lang w:val="en-US"/>
        </w:rPr>
        <w:t xml:space="preserve"> 2006 Jul</w:t>
      </w:r>
      <w:proofErr w:type="gramStart"/>
      <w:r w:rsidRPr="00C951C5">
        <w:rPr>
          <w:sz w:val="20"/>
          <w:szCs w:val="20"/>
          <w:lang w:val="en-US"/>
        </w:rPr>
        <w:t>;29</w:t>
      </w:r>
      <w:proofErr w:type="gramEnd"/>
      <w:r w:rsidRPr="00C951C5">
        <w:rPr>
          <w:sz w:val="20"/>
          <w:szCs w:val="20"/>
          <w:lang w:val="en-US"/>
        </w:rPr>
        <w:t>(3):207-9.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proofErr w:type="gramStart"/>
      <w:r w:rsidRPr="00C951C5">
        <w:rPr>
          <w:sz w:val="20"/>
          <w:szCs w:val="20"/>
          <w:lang w:val="en-US"/>
        </w:rPr>
        <w:t>17. Parisi MR, Soldini L, Vidoni G, et al. Point-of-care testing for HCV infection: recent advances and implications for alternative screening.</w:t>
      </w:r>
      <w:proofErr w:type="gramEnd"/>
      <w:r w:rsidRPr="00C951C5">
        <w:rPr>
          <w:sz w:val="20"/>
          <w:szCs w:val="20"/>
          <w:lang w:val="en-US"/>
        </w:rPr>
        <w:t xml:space="preserve"> </w:t>
      </w:r>
      <w:proofErr w:type="gramStart"/>
      <w:r w:rsidRPr="00C951C5">
        <w:rPr>
          <w:sz w:val="20"/>
          <w:szCs w:val="20"/>
          <w:lang w:val="en-US"/>
        </w:rPr>
        <w:t>New Microbiol.</w:t>
      </w:r>
      <w:proofErr w:type="gramEnd"/>
      <w:r w:rsidRPr="00C951C5">
        <w:rPr>
          <w:sz w:val="20"/>
          <w:szCs w:val="20"/>
          <w:lang w:val="en-US"/>
        </w:rPr>
        <w:t xml:space="preserve"> 2014</w:t>
      </w:r>
      <w:proofErr w:type="gramStart"/>
      <w:r w:rsidRPr="00C951C5">
        <w:rPr>
          <w:sz w:val="20"/>
          <w:szCs w:val="20"/>
          <w:lang w:val="en-US"/>
        </w:rPr>
        <w:t>;37</w:t>
      </w:r>
      <w:proofErr w:type="gramEnd"/>
      <w:r w:rsidRPr="00C951C5">
        <w:rPr>
          <w:sz w:val="20"/>
          <w:szCs w:val="20"/>
          <w:lang w:val="en-US"/>
        </w:rPr>
        <w:t>(4):449-57.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18. Guadagnino V, Stroffolini T, </w:t>
      </w:r>
      <w:r>
        <w:rPr>
          <w:sz w:val="20"/>
          <w:szCs w:val="20"/>
          <w:lang w:val="en-US"/>
        </w:rPr>
        <w:t xml:space="preserve">Caroleo B, </w:t>
      </w:r>
      <w:r w:rsidRPr="00C951C5">
        <w:rPr>
          <w:sz w:val="20"/>
          <w:szCs w:val="20"/>
          <w:lang w:val="en-US"/>
        </w:rPr>
        <w:t>et al. Hepatitis C virus infection in an endemic area of Southern Italy 14 years later: evidence for a vanishing infection. Dig Liver Dis. 2013 May</w:t>
      </w:r>
      <w:proofErr w:type="gramStart"/>
      <w:r w:rsidRPr="00C951C5">
        <w:rPr>
          <w:sz w:val="20"/>
          <w:szCs w:val="20"/>
          <w:lang w:val="en-US"/>
        </w:rPr>
        <w:t>;45</w:t>
      </w:r>
      <w:proofErr w:type="gramEnd"/>
      <w:r w:rsidRPr="00C951C5">
        <w:rPr>
          <w:sz w:val="20"/>
          <w:szCs w:val="20"/>
          <w:lang w:val="en-US"/>
        </w:rPr>
        <w:t>(5):403-7</w:t>
      </w:r>
      <w:r>
        <w:rPr>
          <w:sz w:val="20"/>
          <w:szCs w:val="20"/>
          <w:lang w:val="en-US"/>
        </w:rPr>
        <w:t>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20. Fabris P, Baldo V, Baldovin T, et al. Changing epidemiology of HCV and HBV infections in Northern Italy: a survey in the general population. </w:t>
      </w:r>
      <w:proofErr w:type="gramStart"/>
      <w:r w:rsidRPr="00C951C5">
        <w:rPr>
          <w:sz w:val="20"/>
          <w:szCs w:val="20"/>
          <w:lang w:val="en-US"/>
        </w:rPr>
        <w:t>J Clin Gastroenterol.</w:t>
      </w:r>
      <w:proofErr w:type="gramEnd"/>
      <w:r w:rsidRPr="00C951C5">
        <w:rPr>
          <w:sz w:val="20"/>
          <w:szCs w:val="20"/>
          <w:lang w:val="en-US"/>
        </w:rPr>
        <w:t xml:space="preserve"> 2008 May-Jun</w:t>
      </w:r>
      <w:proofErr w:type="gramStart"/>
      <w:r w:rsidRPr="00C951C5">
        <w:rPr>
          <w:sz w:val="20"/>
          <w:szCs w:val="20"/>
          <w:lang w:val="en-US"/>
        </w:rPr>
        <w:t>;42</w:t>
      </w:r>
      <w:proofErr w:type="gramEnd"/>
      <w:r w:rsidRPr="00C951C5">
        <w:rPr>
          <w:sz w:val="20"/>
          <w:szCs w:val="20"/>
          <w:lang w:val="en-US"/>
        </w:rPr>
        <w:t>(5):527-32.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21. Montella M, Crispo A, Grimaldi M, et al. Prevalence of </w:t>
      </w:r>
      <w:proofErr w:type="gramStart"/>
      <w:r w:rsidRPr="00C951C5">
        <w:rPr>
          <w:sz w:val="20"/>
          <w:szCs w:val="20"/>
          <w:lang w:val="en-US"/>
        </w:rPr>
        <w:t>hepatitis C virus infection</w:t>
      </w:r>
      <w:proofErr w:type="gramEnd"/>
      <w:r w:rsidRPr="00C951C5">
        <w:rPr>
          <w:sz w:val="20"/>
          <w:szCs w:val="20"/>
          <w:lang w:val="en-US"/>
        </w:rPr>
        <w:t xml:space="preserve"> in different population groups in southern Italy. </w:t>
      </w:r>
      <w:proofErr w:type="gramStart"/>
      <w:r w:rsidRPr="00C951C5">
        <w:rPr>
          <w:sz w:val="20"/>
          <w:szCs w:val="20"/>
          <w:lang w:val="en-US"/>
        </w:rPr>
        <w:t>Infection.</w:t>
      </w:r>
      <w:proofErr w:type="gramEnd"/>
      <w:r w:rsidRPr="00C951C5">
        <w:rPr>
          <w:sz w:val="20"/>
          <w:szCs w:val="20"/>
          <w:lang w:val="en-US"/>
        </w:rPr>
        <w:t xml:space="preserve"> 2005</w:t>
      </w:r>
      <w:proofErr w:type="gramStart"/>
      <w:r w:rsidRPr="00C951C5">
        <w:rPr>
          <w:sz w:val="20"/>
          <w:szCs w:val="20"/>
          <w:lang w:val="en-US"/>
        </w:rPr>
        <w:t>;33</w:t>
      </w:r>
      <w:proofErr w:type="gramEnd"/>
      <w:r w:rsidRPr="00C951C5">
        <w:rPr>
          <w:sz w:val="20"/>
          <w:szCs w:val="20"/>
          <w:lang w:val="en-US"/>
        </w:rPr>
        <w:t>(1):9-12.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22. Del Corno G, Civardi E. Intrafamilial transmission of hepatitis B and C viruses in an Italian local health district. Ann Ig. 2006 Jul-Aug</w:t>
      </w:r>
      <w:proofErr w:type="gramStart"/>
      <w:r w:rsidRPr="00C951C5">
        <w:rPr>
          <w:sz w:val="20"/>
          <w:szCs w:val="20"/>
          <w:lang w:val="en-US"/>
        </w:rPr>
        <w:t>;18</w:t>
      </w:r>
      <w:proofErr w:type="gramEnd"/>
      <w:r w:rsidRPr="00C951C5">
        <w:rPr>
          <w:sz w:val="20"/>
          <w:szCs w:val="20"/>
          <w:lang w:val="en-US"/>
        </w:rPr>
        <w:t>(4):287-95.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23. Dazzani F, Giacomoni P, Foschi FG, et al. Prevalence of transaminase abnormalities in general population in XXI century: Preliminary results from the Bagnacavallo study. </w:t>
      </w:r>
      <w:proofErr w:type="gramStart"/>
      <w:r w:rsidRPr="00C951C5">
        <w:rPr>
          <w:sz w:val="20"/>
          <w:szCs w:val="20"/>
          <w:lang w:val="en-US"/>
        </w:rPr>
        <w:t>Hepatology.</w:t>
      </w:r>
      <w:proofErr w:type="gramEnd"/>
      <w:r w:rsidRPr="00C951C5">
        <w:rPr>
          <w:sz w:val="20"/>
          <w:szCs w:val="20"/>
          <w:lang w:val="en-US"/>
        </w:rPr>
        <w:t xml:space="preserve"> 2009</w:t>
      </w:r>
      <w:proofErr w:type="gramStart"/>
      <w:r w:rsidRPr="00C951C5">
        <w:rPr>
          <w:sz w:val="20"/>
          <w:szCs w:val="20"/>
          <w:lang w:val="en-US"/>
        </w:rPr>
        <w:t>;50:794A</w:t>
      </w:r>
      <w:proofErr w:type="gramEnd"/>
      <w:r w:rsidRPr="00C951C5">
        <w:rPr>
          <w:sz w:val="20"/>
          <w:szCs w:val="20"/>
          <w:lang w:val="en-US"/>
        </w:rPr>
        <w:t>-5A.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40232E">
        <w:rPr>
          <w:sz w:val="20"/>
          <w:szCs w:val="20"/>
          <w:lang w:val="en-US"/>
        </w:rPr>
        <w:t xml:space="preserve">24. De Paschale M, Manco MT, Belvisi L, et al. </w:t>
      </w:r>
      <w:r w:rsidRPr="00C951C5">
        <w:rPr>
          <w:sz w:val="20"/>
          <w:szCs w:val="20"/>
          <w:lang w:val="en-US"/>
        </w:rPr>
        <w:t xml:space="preserve">Epidemiology of hepatitis D virus (HDV) infection in an urban area of northern Italy. </w:t>
      </w:r>
      <w:proofErr w:type="gramStart"/>
      <w:r w:rsidRPr="00C951C5">
        <w:rPr>
          <w:sz w:val="20"/>
          <w:szCs w:val="20"/>
          <w:lang w:val="en-US"/>
        </w:rPr>
        <w:t>Infection.</w:t>
      </w:r>
      <w:proofErr w:type="gramEnd"/>
      <w:r w:rsidRPr="00C951C5">
        <w:rPr>
          <w:sz w:val="20"/>
          <w:szCs w:val="20"/>
          <w:lang w:val="en-US"/>
        </w:rPr>
        <w:t xml:space="preserve"> 2012</w:t>
      </w:r>
      <w:proofErr w:type="gramStart"/>
      <w:r w:rsidRPr="00C951C5">
        <w:rPr>
          <w:sz w:val="20"/>
          <w:szCs w:val="20"/>
          <w:lang w:val="en-US"/>
        </w:rPr>
        <w:t>;40</w:t>
      </w:r>
      <w:proofErr w:type="gramEnd"/>
      <w:r w:rsidRPr="00C951C5">
        <w:rPr>
          <w:sz w:val="20"/>
          <w:szCs w:val="20"/>
          <w:lang w:val="en-US"/>
        </w:rPr>
        <w:t>(5):485-91.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25. Squeri R, La Fauci V, Sindoni L, Cannavo G, Ventura Spagnolo E. Study on hepatitis B and C serologic status among municipal solid waste workers in Messina (Italy). </w:t>
      </w:r>
      <w:proofErr w:type="gramStart"/>
      <w:r w:rsidRPr="00C951C5">
        <w:rPr>
          <w:sz w:val="20"/>
          <w:szCs w:val="20"/>
          <w:lang w:val="en-US"/>
        </w:rPr>
        <w:t>J Prev Med Hyg.</w:t>
      </w:r>
      <w:proofErr w:type="gramEnd"/>
      <w:r w:rsidRPr="00C951C5">
        <w:rPr>
          <w:sz w:val="20"/>
          <w:szCs w:val="20"/>
          <w:lang w:val="en-US"/>
        </w:rPr>
        <w:t xml:space="preserve"> 2006 Sep</w:t>
      </w:r>
      <w:proofErr w:type="gramStart"/>
      <w:r w:rsidRPr="00C951C5">
        <w:rPr>
          <w:sz w:val="20"/>
          <w:szCs w:val="20"/>
          <w:lang w:val="en-US"/>
        </w:rPr>
        <w:t>;47</w:t>
      </w:r>
      <w:proofErr w:type="gramEnd"/>
      <w:r w:rsidRPr="00C951C5">
        <w:rPr>
          <w:sz w:val="20"/>
          <w:szCs w:val="20"/>
          <w:lang w:val="en-US"/>
        </w:rPr>
        <w:t>(3):110-3.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26. Tolmane I, Rozentale B, Keiss J, Arsa F, Brigis G, Zvaigzne A. </w:t>
      </w:r>
      <w:proofErr w:type="gramStart"/>
      <w:r w:rsidRPr="00C951C5">
        <w:rPr>
          <w:sz w:val="20"/>
          <w:szCs w:val="20"/>
          <w:lang w:val="en-US"/>
        </w:rPr>
        <w:t>The prevalence of viral hepatitis C in Latvia: a population-based study.</w:t>
      </w:r>
      <w:proofErr w:type="gramEnd"/>
      <w:r w:rsidRPr="00C951C5">
        <w:rPr>
          <w:sz w:val="20"/>
          <w:szCs w:val="20"/>
          <w:lang w:val="en-US"/>
        </w:rPr>
        <w:t xml:space="preserve"> Medicina (Kaunas). 2011</w:t>
      </w:r>
      <w:proofErr w:type="gramStart"/>
      <w:r w:rsidRPr="00C951C5">
        <w:rPr>
          <w:sz w:val="20"/>
          <w:szCs w:val="20"/>
          <w:lang w:val="en-US"/>
        </w:rPr>
        <w:t>;</w:t>
      </w:r>
      <w:proofErr w:type="gramEnd"/>
      <w:r>
        <w:rPr>
          <w:sz w:val="20"/>
          <w:szCs w:val="20"/>
          <w:lang w:val="en-US"/>
        </w:rPr>
        <w:t xml:space="preserve"> </w:t>
      </w:r>
      <w:r w:rsidRPr="00C951C5">
        <w:rPr>
          <w:sz w:val="20"/>
          <w:szCs w:val="20"/>
          <w:lang w:val="en-US"/>
        </w:rPr>
        <w:t>47(10):532-5.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27. Liakina V, Valantinas J. Anti-HCV prevalence in the general population of Lithuania. </w:t>
      </w:r>
      <w:proofErr w:type="gramStart"/>
      <w:r w:rsidRPr="00C951C5">
        <w:rPr>
          <w:sz w:val="20"/>
          <w:szCs w:val="20"/>
          <w:lang w:val="en-US"/>
        </w:rPr>
        <w:t>Med Sci Monit.</w:t>
      </w:r>
      <w:proofErr w:type="gramEnd"/>
      <w:r w:rsidRPr="00C951C5">
        <w:rPr>
          <w:sz w:val="20"/>
          <w:szCs w:val="20"/>
          <w:lang w:val="en-US"/>
        </w:rPr>
        <w:t xml:space="preserve"> 2012 Mar</w:t>
      </w:r>
      <w:proofErr w:type="gramStart"/>
      <w:r w:rsidRPr="00C951C5">
        <w:rPr>
          <w:sz w:val="20"/>
          <w:szCs w:val="20"/>
          <w:lang w:val="en-US"/>
        </w:rPr>
        <w:t>;18</w:t>
      </w:r>
      <w:proofErr w:type="gramEnd"/>
      <w:r w:rsidRPr="00C951C5">
        <w:rPr>
          <w:sz w:val="20"/>
          <w:szCs w:val="20"/>
          <w:lang w:val="en-US"/>
        </w:rPr>
        <w:t>(3):PH28-35.</w:t>
      </w:r>
    </w:p>
    <w:p w:rsidR="004F008B" w:rsidRPr="00C951C5" w:rsidRDefault="004F008B" w:rsidP="004F008B">
      <w:pPr>
        <w:spacing w:line="360" w:lineRule="auto"/>
        <w:rPr>
          <w:sz w:val="20"/>
          <w:szCs w:val="20"/>
        </w:rPr>
      </w:pPr>
      <w:r w:rsidRPr="004F008B">
        <w:rPr>
          <w:sz w:val="20"/>
          <w:szCs w:val="20"/>
          <w:lang w:val="en-US"/>
        </w:rPr>
        <w:t xml:space="preserve">28. Vriend HJ, Van Veen MG, Prins M, Urbanus AT, </w:t>
      </w:r>
      <w:proofErr w:type="gramStart"/>
      <w:r w:rsidRPr="004F008B">
        <w:rPr>
          <w:sz w:val="20"/>
          <w:szCs w:val="20"/>
          <w:lang w:val="en-US"/>
        </w:rPr>
        <w:t>Boot</w:t>
      </w:r>
      <w:proofErr w:type="gramEnd"/>
      <w:r w:rsidRPr="004F008B">
        <w:rPr>
          <w:sz w:val="20"/>
          <w:szCs w:val="20"/>
          <w:lang w:val="en-US"/>
        </w:rPr>
        <w:t xml:space="preserve"> HJ, Op De Coul EL. </w:t>
      </w:r>
      <w:r w:rsidRPr="00C951C5">
        <w:rPr>
          <w:sz w:val="20"/>
          <w:szCs w:val="20"/>
          <w:lang w:val="en-US"/>
        </w:rPr>
        <w:t xml:space="preserve">Hepatitis C virus prevalence in Netherlands: migrants account for most infections. </w:t>
      </w:r>
      <w:r w:rsidRPr="00C951C5">
        <w:rPr>
          <w:sz w:val="20"/>
          <w:szCs w:val="20"/>
        </w:rPr>
        <w:t>Epidemiol Infect. 2013;141(6):1310–7.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</w:rPr>
        <w:t xml:space="preserve">29. Veldhuijzen IK, van Driel HF, Vos D, </w:t>
      </w:r>
      <w:r>
        <w:rPr>
          <w:sz w:val="20"/>
          <w:szCs w:val="20"/>
        </w:rPr>
        <w:t>et al</w:t>
      </w:r>
      <w:r w:rsidRPr="00C951C5">
        <w:rPr>
          <w:sz w:val="20"/>
          <w:szCs w:val="20"/>
        </w:rPr>
        <w:t xml:space="preserve">. </w:t>
      </w:r>
      <w:proofErr w:type="gramStart"/>
      <w:r w:rsidRPr="00C951C5">
        <w:rPr>
          <w:sz w:val="20"/>
          <w:szCs w:val="20"/>
          <w:lang w:val="en-US"/>
        </w:rPr>
        <w:t>Viral hepatitis in a multi-ethnic neighborhood in the Netherlands: results of a community-based study in a low prevalence country.</w:t>
      </w:r>
      <w:proofErr w:type="gramEnd"/>
      <w:r w:rsidRPr="00C951C5">
        <w:rPr>
          <w:sz w:val="20"/>
          <w:szCs w:val="20"/>
          <w:lang w:val="en-US"/>
        </w:rPr>
        <w:t xml:space="preserve"> Int J Infect Dis. 2009 Jan</w:t>
      </w:r>
      <w:proofErr w:type="gramStart"/>
      <w:r w:rsidRPr="00C951C5">
        <w:rPr>
          <w:sz w:val="20"/>
          <w:szCs w:val="20"/>
          <w:lang w:val="en-US"/>
        </w:rPr>
        <w:t>;13</w:t>
      </w:r>
      <w:proofErr w:type="gramEnd"/>
      <w:r w:rsidRPr="00C951C5">
        <w:rPr>
          <w:sz w:val="20"/>
          <w:szCs w:val="20"/>
          <w:lang w:val="en-US"/>
        </w:rPr>
        <w:t>(1):e9-e13.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40232E">
        <w:rPr>
          <w:sz w:val="20"/>
          <w:szCs w:val="20"/>
          <w:lang w:val="en-US"/>
        </w:rPr>
        <w:lastRenderedPageBreak/>
        <w:t xml:space="preserve">30. Slavenburg S, Verduyn-Lunel FM, Hermsen JT, Melchers WJ, te Morsche RH, Drenth JP. </w:t>
      </w:r>
      <w:proofErr w:type="gramStart"/>
      <w:r w:rsidRPr="00C951C5">
        <w:rPr>
          <w:sz w:val="20"/>
          <w:szCs w:val="20"/>
          <w:lang w:val="en-US"/>
        </w:rPr>
        <w:t>Prevalence of hepatitis C in the general population in the Netherlands.</w:t>
      </w:r>
      <w:proofErr w:type="gramEnd"/>
      <w:r w:rsidRPr="00C951C5">
        <w:rPr>
          <w:sz w:val="20"/>
          <w:szCs w:val="20"/>
          <w:lang w:val="en-US"/>
        </w:rPr>
        <w:t xml:space="preserve"> Neth J Med. 2008</w:t>
      </w:r>
      <w:proofErr w:type="gramStart"/>
      <w:r w:rsidRPr="00C951C5">
        <w:rPr>
          <w:sz w:val="20"/>
          <w:szCs w:val="20"/>
          <w:lang w:val="en-US"/>
        </w:rPr>
        <w:t>;66</w:t>
      </w:r>
      <w:proofErr w:type="gramEnd"/>
      <w:r w:rsidRPr="00C951C5">
        <w:rPr>
          <w:sz w:val="20"/>
          <w:szCs w:val="20"/>
          <w:lang w:val="en-US"/>
        </w:rPr>
        <w:t>(1):13–7.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31. Hartleb M, Gutkowski K, Zejda JE, </w:t>
      </w:r>
      <w:proofErr w:type="gramStart"/>
      <w:r w:rsidRPr="00C951C5">
        <w:rPr>
          <w:sz w:val="20"/>
          <w:szCs w:val="20"/>
          <w:lang w:val="en-US"/>
        </w:rPr>
        <w:t>Chudek</w:t>
      </w:r>
      <w:proofErr w:type="gramEnd"/>
      <w:r w:rsidRPr="00C951C5">
        <w:rPr>
          <w:sz w:val="20"/>
          <w:szCs w:val="20"/>
          <w:lang w:val="en-US"/>
        </w:rPr>
        <w:t xml:space="preserve"> J, Wiecek A. Serological prevalence of hepatitis B virus and hepatitis C virus infection in the elderly population: Polish nationwide survey–PolSenior. Eur J Gastroenterol Hepatol. 2012 Nov</w:t>
      </w:r>
      <w:proofErr w:type="gramStart"/>
      <w:r w:rsidRPr="00C951C5">
        <w:rPr>
          <w:sz w:val="20"/>
          <w:szCs w:val="20"/>
          <w:lang w:val="en-US"/>
        </w:rPr>
        <w:t>;24</w:t>
      </w:r>
      <w:proofErr w:type="gramEnd"/>
      <w:r w:rsidRPr="00C951C5">
        <w:rPr>
          <w:sz w:val="20"/>
          <w:szCs w:val="20"/>
          <w:lang w:val="en-US"/>
        </w:rPr>
        <w:t>(11):1288-95.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32. Flisiak R, Halota W, Horban A, Juszczyk J, Pawlowska M, Simon K. Prevalence and risk factors of HCV infection in Poland. Eur J Gastroenterol Hepatol. 2011 Nov</w:t>
      </w:r>
      <w:proofErr w:type="gramStart"/>
      <w:r w:rsidRPr="00C951C5">
        <w:rPr>
          <w:sz w:val="20"/>
          <w:szCs w:val="20"/>
          <w:lang w:val="en-US"/>
        </w:rPr>
        <w:t>;23</w:t>
      </w:r>
      <w:proofErr w:type="gramEnd"/>
      <w:r w:rsidRPr="00C951C5">
        <w:rPr>
          <w:sz w:val="20"/>
          <w:szCs w:val="20"/>
          <w:lang w:val="en-US"/>
        </w:rPr>
        <w:t>(12):1213-7.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33. Pszenny A, Hreńczuk M, Czerwiński J, Danielewicz R, Małkowski P. Epidemiologia zakażeń wirusami zapalenia wątroby typu B i C wśród zmarłych dawców narządów w Polsce. Probl Hig Epidemiol. 2012</w:t>
      </w:r>
      <w:proofErr w:type="gramStart"/>
      <w:r w:rsidRPr="00C951C5">
        <w:rPr>
          <w:sz w:val="20"/>
          <w:szCs w:val="20"/>
          <w:lang w:val="en-US"/>
        </w:rPr>
        <w:t>;93</w:t>
      </w:r>
      <w:proofErr w:type="gramEnd"/>
      <w:r w:rsidRPr="00C951C5">
        <w:rPr>
          <w:sz w:val="20"/>
          <w:szCs w:val="20"/>
          <w:lang w:val="en-US"/>
        </w:rPr>
        <w:t>(3):579-85.</w:t>
      </w:r>
    </w:p>
    <w:p w:rsidR="004F008B" w:rsidRPr="00C951C5" w:rsidRDefault="004F008B" w:rsidP="004F008B">
      <w:pPr>
        <w:spacing w:line="360" w:lineRule="auto"/>
        <w:rPr>
          <w:sz w:val="20"/>
          <w:szCs w:val="20"/>
        </w:rPr>
      </w:pPr>
      <w:r w:rsidRPr="00C951C5">
        <w:rPr>
          <w:sz w:val="20"/>
          <w:szCs w:val="20"/>
          <w:lang w:val="en-US"/>
        </w:rPr>
        <w:t xml:space="preserve">34. Gheorghe L, Csiki IE, Iacob S, Gheorghe C. </w:t>
      </w:r>
      <w:proofErr w:type="gramStart"/>
      <w:r w:rsidRPr="00C951C5">
        <w:rPr>
          <w:sz w:val="20"/>
          <w:szCs w:val="20"/>
          <w:lang w:val="en-US"/>
        </w:rPr>
        <w:t>The prevalence and risk factors of hepatitis B virus infection in an adult population in Romania: a nationwide survey.</w:t>
      </w:r>
      <w:proofErr w:type="gramEnd"/>
      <w:r w:rsidRPr="00C951C5">
        <w:rPr>
          <w:sz w:val="20"/>
          <w:szCs w:val="20"/>
          <w:lang w:val="en-US"/>
        </w:rPr>
        <w:t xml:space="preserve"> </w:t>
      </w:r>
      <w:r w:rsidRPr="00C951C5">
        <w:rPr>
          <w:sz w:val="20"/>
          <w:szCs w:val="20"/>
        </w:rPr>
        <w:t>Eur J Gastroenterol Hepatol. 2013;25(1):56-64.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</w:rPr>
        <w:t xml:space="preserve">35. Schreter I, Kristian P, Klement C, et al. </w:t>
      </w:r>
      <w:r w:rsidRPr="00C951C5">
        <w:rPr>
          <w:sz w:val="20"/>
          <w:szCs w:val="20"/>
          <w:lang w:val="en-US"/>
        </w:rPr>
        <w:t xml:space="preserve">[Prevalence of </w:t>
      </w:r>
      <w:proofErr w:type="gramStart"/>
      <w:r w:rsidRPr="00C951C5">
        <w:rPr>
          <w:sz w:val="20"/>
          <w:szCs w:val="20"/>
          <w:lang w:val="en-US"/>
        </w:rPr>
        <w:t>hepatitis C virus infection</w:t>
      </w:r>
      <w:proofErr w:type="gramEnd"/>
      <w:r w:rsidRPr="00C951C5">
        <w:rPr>
          <w:sz w:val="20"/>
          <w:szCs w:val="20"/>
          <w:lang w:val="en-US"/>
        </w:rPr>
        <w:t xml:space="preserve"> in Slovakia]. </w:t>
      </w:r>
      <w:proofErr w:type="gramStart"/>
      <w:r w:rsidRPr="00C951C5">
        <w:rPr>
          <w:sz w:val="20"/>
          <w:szCs w:val="20"/>
          <w:lang w:val="en-US"/>
        </w:rPr>
        <w:t>Klin Mikrobiol Infekc Lek.</w:t>
      </w:r>
      <w:proofErr w:type="gramEnd"/>
      <w:r w:rsidRPr="00C951C5">
        <w:rPr>
          <w:sz w:val="20"/>
          <w:szCs w:val="20"/>
          <w:lang w:val="en-US"/>
        </w:rPr>
        <w:t xml:space="preserve"> 2007</w:t>
      </w:r>
      <w:proofErr w:type="gramStart"/>
      <w:r w:rsidRPr="00C951C5">
        <w:rPr>
          <w:sz w:val="20"/>
          <w:szCs w:val="20"/>
          <w:lang w:val="en-US"/>
        </w:rPr>
        <w:t>;13</w:t>
      </w:r>
      <w:proofErr w:type="gramEnd"/>
      <w:r w:rsidRPr="00C951C5">
        <w:rPr>
          <w:sz w:val="20"/>
          <w:szCs w:val="20"/>
          <w:lang w:val="en-US"/>
        </w:rPr>
        <w:t>(2):54–8.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36. Lopez-Izquierdo R, Udaondo MA, Zarzosa P, et al. [Seroprevalence of  viral hepatitis in a representative general population of an urban public health area in Castilla y Leon (Spain)]. Enferm Infecc Microbiol Clin. 2007</w:t>
      </w:r>
      <w:proofErr w:type="gramStart"/>
      <w:r w:rsidRPr="00C951C5">
        <w:rPr>
          <w:sz w:val="20"/>
          <w:szCs w:val="20"/>
          <w:lang w:val="en-US"/>
        </w:rPr>
        <w:t>;25</w:t>
      </w:r>
      <w:proofErr w:type="gramEnd"/>
      <w:r w:rsidRPr="00C951C5">
        <w:rPr>
          <w:sz w:val="20"/>
          <w:szCs w:val="20"/>
          <w:lang w:val="en-US"/>
        </w:rPr>
        <w:t>(5):317-23.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37. Caballeria L, Pera G, Bernad J, Canut S, Navarro E, Bruguera M. Strategies for the detection of hepatitis C viral  infection in the general population. Rev Clin </w:t>
      </w:r>
      <w:proofErr w:type="gramStart"/>
      <w:r w:rsidRPr="00C951C5">
        <w:rPr>
          <w:sz w:val="20"/>
          <w:szCs w:val="20"/>
          <w:lang w:val="en-US"/>
        </w:rPr>
        <w:t>Esp</w:t>
      </w:r>
      <w:proofErr w:type="gramEnd"/>
      <w:r w:rsidRPr="00C951C5">
        <w:rPr>
          <w:sz w:val="20"/>
          <w:szCs w:val="20"/>
          <w:lang w:val="en-US"/>
        </w:rPr>
        <w:t xml:space="preserve"> (Barc). 2014 Jun-Jul</w:t>
      </w:r>
      <w:proofErr w:type="gramStart"/>
      <w:r w:rsidRPr="00C951C5">
        <w:rPr>
          <w:sz w:val="20"/>
          <w:szCs w:val="20"/>
          <w:lang w:val="en-US"/>
        </w:rPr>
        <w:t>;214</w:t>
      </w:r>
      <w:proofErr w:type="gramEnd"/>
      <w:r w:rsidRPr="00C951C5">
        <w:rPr>
          <w:sz w:val="20"/>
          <w:szCs w:val="20"/>
          <w:lang w:val="en-US"/>
        </w:rPr>
        <w:t>(5):242-6.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 xml:space="preserve">38. Calleja-Panero JL, Llop-Herrera E, Ruiz-Moraga M, et al. Prevalence of viral hepatitis (B and C) serological markers in healthy working population. Rev </w:t>
      </w:r>
      <w:proofErr w:type="gramStart"/>
      <w:r w:rsidRPr="00C951C5">
        <w:rPr>
          <w:sz w:val="20"/>
          <w:szCs w:val="20"/>
          <w:lang w:val="en-US"/>
        </w:rPr>
        <w:t>Esp</w:t>
      </w:r>
      <w:proofErr w:type="gramEnd"/>
      <w:r w:rsidRPr="00C951C5">
        <w:rPr>
          <w:sz w:val="20"/>
          <w:szCs w:val="20"/>
          <w:lang w:val="en-US"/>
        </w:rPr>
        <w:t xml:space="preserve"> Enferm Dig. 2013 May-Jun</w:t>
      </w:r>
      <w:proofErr w:type="gramStart"/>
      <w:r w:rsidRPr="00C951C5">
        <w:rPr>
          <w:sz w:val="20"/>
          <w:szCs w:val="20"/>
          <w:lang w:val="en-US"/>
        </w:rPr>
        <w:t>;105</w:t>
      </w:r>
      <w:proofErr w:type="gramEnd"/>
      <w:r w:rsidRPr="00C951C5">
        <w:rPr>
          <w:sz w:val="20"/>
          <w:szCs w:val="20"/>
          <w:lang w:val="en-US"/>
        </w:rPr>
        <w:t>(5):249-54.</w:t>
      </w:r>
    </w:p>
    <w:p w:rsidR="004F008B" w:rsidRPr="00C951C5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39. Pepas L, Macmahon E, El Toukhy T, Khalaf Y, Braude P. Viral screening before each cycle of assisted conception treatment is expensive and unnecessary: a survey of results from a UK inner city clinic. Hum Fertil (Camb). 2011 Dec</w:t>
      </w:r>
      <w:proofErr w:type="gramStart"/>
      <w:r w:rsidRPr="00C951C5">
        <w:rPr>
          <w:sz w:val="20"/>
          <w:szCs w:val="20"/>
          <w:lang w:val="en-US"/>
        </w:rPr>
        <w:t>;14</w:t>
      </w:r>
      <w:proofErr w:type="gramEnd"/>
      <w:r w:rsidRPr="00C951C5">
        <w:rPr>
          <w:sz w:val="20"/>
          <w:szCs w:val="20"/>
          <w:lang w:val="en-US"/>
        </w:rPr>
        <w:t>(4):224-9.</w:t>
      </w:r>
    </w:p>
    <w:p w:rsidR="004F008B" w:rsidRPr="00017414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51C5">
        <w:rPr>
          <w:sz w:val="20"/>
          <w:szCs w:val="20"/>
          <w:lang w:val="en-US"/>
        </w:rPr>
        <w:t>40. Balogun MA, Vyse AJ, Hesketh LM, Kafatos G, Parry JV, Ramsay ME. Estimating hepatitis C infection acquired in England, 1986–2000. Epidemiol Infect. 2009</w:t>
      </w:r>
      <w:proofErr w:type="gramStart"/>
      <w:r w:rsidRPr="00C951C5">
        <w:rPr>
          <w:sz w:val="20"/>
          <w:szCs w:val="20"/>
          <w:lang w:val="en-US"/>
        </w:rPr>
        <w:t>;137</w:t>
      </w:r>
      <w:proofErr w:type="gramEnd"/>
      <w:r w:rsidRPr="00C951C5">
        <w:rPr>
          <w:sz w:val="20"/>
          <w:szCs w:val="20"/>
          <w:lang w:val="en-US"/>
        </w:rPr>
        <w:t>(9):1249-54.</w:t>
      </w:r>
    </w:p>
    <w:p w:rsidR="00A4091E" w:rsidRDefault="00A4091E">
      <w:pPr>
        <w:rPr>
          <w:rFonts w:eastAsiaTheme="majorEastAsia" w:cstheme="majorBidi"/>
          <w:b/>
          <w:lang w:val="en-GB"/>
        </w:rPr>
        <w:sectPr w:rsidR="00A4091E" w:rsidSect="00A409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08B" w:rsidRPr="00054E9B" w:rsidRDefault="00C0112A" w:rsidP="004F008B">
      <w:pPr>
        <w:spacing w:line="360" w:lineRule="auto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>
        <w:rPr>
          <w:b/>
          <w:lang w:val="en-GB"/>
        </w:rPr>
        <w:t>9.</w:t>
      </w:r>
      <w:proofErr w:type="gramEnd"/>
      <w:r w:rsidR="004F008B" w:rsidRPr="00054E9B">
        <w:rPr>
          <w:b/>
          <w:lang w:val="en-GB"/>
        </w:rPr>
        <w:t xml:space="preserve"> </w:t>
      </w:r>
      <w:r w:rsidR="004F008B" w:rsidRPr="00054E9B">
        <w:rPr>
          <w:lang w:val="en-GB"/>
        </w:rPr>
        <w:t>Risk of bias assessment and characteristics of the general population studies included in the HBV and HCV prevalence analysis</w:t>
      </w:r>
    </w:p>
    <w:tbl>
      <w:tblPr>
        <w:tblStyle w:val="TableGrid1"/>
        <w:tblW w:w="10572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1294"/>
        <w:gridCol w:w="733"/>
        <w:gridCol w:w="2020"/>
        <w:gridCol w:w="933"/>
        <w:gridCol w:w="850"/>
        <w:gridCol w:w="1228"/>
        <w:gridCol w:w="1182"/>
        <w:gridCol w:w="781"/>
      </w:tblGrid>
      <w:tr w:rsidR="004F008B" w:rsidRPr="00F4778C" w:rsidTr="004F008B">
        <w:trPr>
          <w:trHeight w:val="342"/>
          <w:jc w:val="center"/>
        </w:trPr>
        <w:tc>
          <w:tcPr>
            <w:tcW w:w="5598" w:type="dxa"/>
            <w:gridSpan w:val="4"/>
          </w:tcPr>
          <w:p w:rsidR="004F008B" w:rsidRPr="00F4778C" w:rsidRDefault="004F008B" w:rsidP="004F008B">
            <w:pPr>
              <w:spacing w:line="276" w:lineRule="auto"/>
              <w:rPr>
                <w:b/>
                <w:i/>
                <w:sz w:val="20"/>
                <w:lang w:val="en-GB"/>
              </w:rPr>
            </w:pPr>
            <w:r w:rsidRPr="00F4778C">
              <w:rPr>
                <w:b/>
                <w:i/>
                <w:sz w:val="20"/>
                <w:lang w:val="en-GB"/>
              </w:rPr>
              <w:t>Study Characteristics</w:t>
            </w:r>
          </w:p>
        </w:tc>
        <w:tc>
          <w:tcPr>
            <w:tcW w:w="4974" w:type="dxa"/>
            <w:gridSpan w:val="5"/>
          </w:tcPr>
          <w:p w:rsidR="004F008B" w:rsidRPr="00F4778C" w:rsidRDefault="004F008B" w:rsidP="004F008B">
            <w:pPr>
              <w:spacing w:line="276" w:lineRule="auto"/>
              <w:rPr>
                <w:b/>
                <w:i/>
                <w:sz w:val="20"/>
                <w:lang w:val="en-GB"/>
              </w:rPr>
            </w:pPr>
            <w:r w:rsidRPr="00F4778C">
              <w:rPr>
                <w:b/>
                <w:i/>
                <w:sz w:val="20"/>
                <w:lang w:val="en-GB"/>
              </w:rPr>
              <w:t>Risk of Bias Assessment</w:t>
            </w:r>
          </w:p>
        </w:tc>
      </w:tr>
      <w:tr w:rsidR="004F008B" w:rsidRPr="00F4778C" w:rsidTr="004F008B">
        <w:trPr>
          <w:trHeight w:val="848"/>
          <w:jc w:val="center"/>
        </w:trPr>
        <w:tc>
          <w:tcPr>
            <w:tcW w:w="155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Authors</w:t>
            </w:r>
          </w:p>
        </w:tc>
        <w:tc>
          <w:tcPr>
            <w:tcW w:w="1294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Publication Year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Virus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Country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Age Bias</w:t>
            </w:r>
            <w:r w:rsidRPr="00F4778C">
              <w:rPr>
                <w:b/>
                <w:sz w:val="20"/>
                <w:lang w:val="en-GB"/>
              </w:rPr>
              <w:br/>
              <w:t>(0 or 1)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 xml:space="preserve">Gender Bias </w:t>
            </w:r>
          </w:p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(0 or 1)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Sampling method</w:t>
            </w:r>
          </w:p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(0, 1 or 2)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Population coverage</w:t>
            </w:r>
          </w:p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(0, 1 or 2)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Total</w:t>
            </w:r>
          </w:p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Score</w:t>
            </w:r>
          </w:p>
          <w:p w:rsidR="004F008B" w:rsidRPr="00F4778C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F4778C">
              <w:rPr>
                <w:b/>
                <w:sz w:val="20"/>
                <w:lang w:val="en-GB"/>
              </w:rPr>
              <w:t>(0 - 6)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Quoilin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Belgium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Nardone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Belgium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Vilibic-Cavlek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Croatia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Burek 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2010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Croatia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Nardone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Czech Republic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Meffre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2010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France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Sahajian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France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Bottero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France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Poynard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France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Huetter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Germany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Poethko-Müller  </w:t>
            </w:r>
          </w:p>
        </w:tc>
        <w:tc>
          <w:tcPr>
            <w:tcW w:w="1294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Germany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Wolffram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2015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Germany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Dounias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2005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Greece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Drositis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Greece: Crete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Treso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2012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Hungary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Nardone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Ireland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Talento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2010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Ireland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6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Floreani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2006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Fabris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2008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Squeri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2006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Da Villa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Dazzani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Boccalini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Guadagnino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Montella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2005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Pendino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2005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Cozzolongo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De Paschale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2012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Parisi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Petti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2006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Petti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2006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Petti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2006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Giacomoni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2010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Del Corno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2006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Italy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Tolmane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2011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Latvia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6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Liakina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2012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Lithuania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Pszenny</w:t>
            </w:r>
          </w:p>
        </w:tc>
        <w:tc>
          <w:tcPr>
            <w:tcW w:w="1294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2012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Poland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Flisiak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2011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Poland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Hartleb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2012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Poland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Nardone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Romania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Gheorghe 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Romania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6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lastRenderedPageBreak/>
              <w:t xml:space="preserve">Gheorghe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2010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HCV 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Romania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6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Nardone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Slovakia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Schreter  </w:t>
            </w:r>
          </w:p>
        </w:tc>
        <w:tc>
          <w:tcPr>
            <w:tcW w:w="1294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Slovakia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6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Salleras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Salleras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4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Salleras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Lopez-Izquierdo  </w:t>
            </w:r>
          </w:p>
        </w:tc>
        <w:tc>
          <w:tcPr>
            <w:tcW w:w="1294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2007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Calleja-Panero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Pedraza-Flechas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Caballeria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Caballeria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2014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Spain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Veldhuijzen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The Netherlands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Slavenburg 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2008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The Netherlands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Hahné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2012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HBV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The Netherlands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Vriend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2013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The Netherlands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5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Pepas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2011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Both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UK: England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  <w:tr w:rsidR="004F008B" w:rsidRPr="00F4778C" w:rsidTr="004F008B">
        <w:trPr>
          <w:trHeight w:val="255"/>
          <w:jc w:val="center"/>
        </w:trPr>
        <w:tc>
          <w:tcPr>
            <w:tcW w:w="1551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 xml:space="preserve">Balogun  </w:t>
            </w:r>
          </w:p>
        </w:tc>
        <w:tc>
          <w:tcPr>
            <w:tcW w:w="1294" w:type="dxa"/>
            <w:noWrap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2009</w:t>
            </w:r>
          </w:p>
        </w:tc>
        <w:tc>
          <w:tcPr>
            <w:tcW w:w="7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HCV</w:t>
            </w:r>
          </w:p>
        </w:tc>
        <w:tc>
          <w:tcPr>
            <w:tcW w:w="202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UK: England &amp; Wales</w:t>
            </w:r>
          </w:p>
        </w:tc>
        <w:tc>
          <w:tcPr>
            <w:tcW w:w="933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850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1228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0</w:t>
            </w:r>
          </w:p>
        </w:tc>
        <w:tc>
          <w:tcPr>
            <w:tcW w:w="1182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1</w:t>
            </w:r>
          </w:p>
        </w:tc>
        <w:tc>
          <w:tcPr>
            <w:tcW w:w="781" w:type="dxa"/>
            <w:hideMark/>
          </w:tcPr>
          <w:p w:rsidR="004F008B" w:rsidRPr="00F4778C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F4778C">
              <w:rPr>
                <w:sz w:val="20"/>
                <w:lang w:val="en-GB"/>
              </w:rPr>
              <w:t>3</w:t>
            </w:r>
          </w:p>
        </w:tc>
      </w:tr>
    </w:tbl>
    <w:p w:rsidR="004F008B" w:rsidRPr="00F4778C" w:rsidRDefault="004F008B" w:rsidP="004F008B">
      <w:pPr>
        <w:spacing w:line="360" w:lineRule="auto"/>
        <w:rPr>
          <w:sz w:val="20"/>
          <w:lang w:val="en-GB"/>
        </w:rPr>
      </w:pPr>
      <w:r w:rsidRPr="00F4778C">
        <w:rPr>
          <w:sz w:val="20"/>
          <w:lang w:val="en-GB"/>
        </w:rPr>
        <w:t xml:space="preserve"># Estimates that </w:t>
      </w:r>
      <w:proofErr w:type="gramStart"/>
      <w:r w:rsidRPr="00F4778C">
        <w:rPr>
          <w:sz w:val="20"/>
          <w:lang w:val="en-GB"/>
        </w:rPr>
        <w:t>were used</w:t>
      </w:r>
      <w:proofErr w:type="gramEnd"/>
      <w:r w:rsidRPr="00F4778C">
        <w:rPr>
          <w:sz w:val="20"/>
          <w:lang w:val="en-GB"/>
        </w:rPr>
        <w:t xml:space="preserve"> for the pooled estimate</w:t>
      </w:r>
    </w:p>
    <w:p w:rsidR="004F008B" w:rsidRPr="00F4778C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F4778C">
        <w:rPr>
          <w:rFonts w:cs="Tahoma"/>
          <w:sz w:val="20"/>
          <w:szCs w:val="20"/>
          <w:lang w:val="en-GB"/>
        </w:rPr>
        <w:t>* Higher quality estimate</w:t>
      </w:r>
    </w:p>
    <w:p w:rsidR="004F008B" w:rsidRPr="00F4778C" w:rsidRDefault="004F008B" w:rsidP="004F008B">
      <w:pPr>
        <w:rPr>
          <w:lang w:val="en-US"/>
        </w:rPr>
      </w:pPr>
    </w:p>
    <w:p w:rsidR="004F008B" w:rsidRDefault="004F008B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4091E" w:rsidRDefault="00A4091E" w:rsidP="004F008B">
      <w:pPr>
        <w:spacing w:line="480" w:lineRule="auto"/>
        <w:rPr>
          <w:b/>
          <w:lang w:val="en-GB"/>
        </w:rPr>
        <w:sectPr w:rsidR="00A4091E" w:rsidSect="004F008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F008B" w:rsidRPr="00054E9B" w:rsidRDefault="00C0112A" w:rsidP="00532F76">
      <w:pPr>
        <w:spacing w:line="480" w:lineRule="auto"/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>
        <w:rPr>
          <w:b/>
          <w:lang w:val="en-GB"/>
        </w:rPr>
        <w:t>10.</w:t>
      </w:r>
      <w:proofErr w:type="gramEnd"/>
      <w:r w:rsidR="004F008B">
        <w:rPr>
          <w:b/>
          <w:lang w:val="en-GB"/>
        </w:rPr>
        <w:t xml:space="preserve"> </w:t>
      </w:r>
      <w:r w:rsidR="00532F76" w:rsidRPr="00532F76">
        <w:rPr>
          <w:lang w:val="en-GB"/>
        </w:rPr>
        <w:t xml:space="preserve">Extracted and pooled (where possible) HBsAg prevalence estimates for pregnant women from included studies </w:t>
      </w:r>
    </w:p>
    <w:tbl>
      <w:tblPr>
        <w:tblStyle w:val="TableGrid1"/>
        <w:tblW w:w="15861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1507"/>
        <w:gridCol w:w="2025"/>
        <w:gridCol w:w="1383"/>
        <w:gridCol w:w="1417"/>
        <w:gridCol w:w="1701"/>
        <w:gridCol w:w="3689"/>
        <w:gridCol w:w="1446"/>
        <w:gridCol w:w="992"/>
        <w:gridCol w:w="1701"/>
      </w:tblGrid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 xml:space="preserve">Author </w:t>
            </w:r>
          </w:p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(Publ. Year)</w:t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Geographical coverage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Sampling period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Sampling method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Study population details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Age range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36F39">
              <w:rPr>
                <w:b/>
                <w:bCs/>
                <w:sz w:val="20"/>
                <w:szCs w:val="20"/>
                <w:lang w:val="en-US"/>
              </w:rPr>
              <w:t>Prevalence estimate (95%CI</w:t>
            </w:r>
            <w:r w:rsidRPr="00A36F3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F008B" w:rsidRPr="00A36F39" w:rsidTr="004F008B">
        <w:trPr>
          <w:trHeight w:val="342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Denmark#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Moller (2014)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/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&lt;EndNote&gt;&lt;Cite&gt;&lt;Author&gt;al.&lt;/Author&gt;&lt;Year&gt;2014&lt;/Year&gt;&lt;RecNum&gt;17919&lt;/RecNum&gt;&lt;DisplayText&gt;(69)&lt;/DisplayText&gt;&lt;record&gt;&lt;rec-number&gt;17919&lt;/rec-number&gt;&lt;foreign-keys&gt;&lt;key app="EN" db-id="9wzrx559ysadayeed5wp2209pe2s2szxefw9"&gt;17919&lt;/key&gt;&lt;/foreign-keys&gt;&lt;ref-type name="Web Page"&gt;12&lt;/ref-type&gt;&lt;contributors&gt;&lt;authors&gt;&lt;author&gt;Moller et al.&lt;/author&gt;&lt;/authors&gt;&lt;/contributors&gt;&lt;titles&gt;&lt;title&gt;Hepatitis B, HIV and syphilis screening of pregnant women, 2013&lt;/title&gt;&lt;/titles&gt;&lt;volume&gt;2015&lt;/volume&gt;&lt;number&gt;25 May&lt;/number&gt;&lt;dates&gt;&lt;year&gt;2014&lt;/year&gt;&lt;/dates&gt;&lt;pub-location&gt;Statens Serum Institut&lt;/pub-location&gt;&lt;urls&gt;&lt;related-urls&gt;&lt;url&gt;http://www.ssi.dk/English/News/EPI-NEWS/2014/No%2022%20-%202014.aspx&lt;/url&gt;&lt;/related-urls&gt;&lt;/urls&gt;&lt;/record&gt;&lt;/Cite&gt;&lt;/EndNote&gt;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 antenatal screening programme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60,977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(0∙2 - 0∙3)</w:t>
            </w:r>
          </w:p>
        </w:tc>
      </w:tr>
      <w:tr w:rsidR="004F008B" w:rsidRPr="00A36F39" w:rsidTr="004F008B">
        <w:trPr>
          <w:trHeight w:val="418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Denmark#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Harder (2011)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PEVuZE5vdGU+PENpdGU+PEF1dGhvcj5IYXJkZXI8L0F1dGhvcj48WWVhcj4yMDExPC9ZZWFyPjxS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==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PEVuZE5vdGU+PENpdGU+PEF1dGhvcj5IYXJkZXI8L0F1dGhvcj48WWVhcj4yMDExPC9ZZWFyPjxS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==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(2)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2005-2007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 antenatal screening programme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140,376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(0∙2 - 0∙3)</w:t>
            </w:r>
          </w:p>
        </w:tc>
      </w:tr>
      <w:tr w:rsidR="004F008B" w:rsidRPr="00A36F39" w:rsidTr="004F008B">
        <w:trPr>
          <w:trHeight w:val="418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Denmark*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2005-2007; 2013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201,353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(0∙2 – 0∙3)</w:t>
            </w:r>
          </w:p>
        </w:tc>
      </w:tr>
      <w:tr w:rsidR="004F008B" w:rsidRPr="00A36F39" w:rsidTr="004F008B">
        <w:trPr>
          <w:trHeight w:val="551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France*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36F39">
              <w:rPr>
                <w:sz w:val="20"/>
                <w:szCs w:val="20"/>
              </w:rPr>
              <w:t xml:space="preserve">Richaud-Eyraud (2015)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/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&lt;EndNote&gt;&lt;Cite&gt;&lt;Author&gt;Richaud-Eyraud&lt;/Author&gt;&lt;Year&gt;2015&lt;/Year&gt;&lt;RecNum&gt;17918&lt;/RecNum&gt;&lt;DisplayText&gt;(71)&lt;/DisplayText&gt;&lt;record&gt;&lt;rec-number&gt;17918&lt;/rec-number&gt;&lt;foreign-keys&gt;&lt;key app="EN" db-id="9wzrx559ysadayeed5wp2209pe2s2szxefw9"&gt;17918&lt;/key&gt;&lt;/foreign-keys&gt;&lt;ref-type name="Journal Article"&gt;17&lt;/ref-type&gt;&lt;contributors&gt;&lt;authors&gt;&lt;author&gt;Richaud-Eyraud, E et al.&lt;/author&gt;&lt;/authors&gt;&lt;/contributors&gt;&lt;titles&gt;&lt;title&gt;Infectious diseases screening during pregnancy: results from the ELFE survey in maternity units, mainland France, 2011&lt;/title&gt;&lt;secondary-title&gt;Bull Epidemiol Hebd &lt;/secondary-title&gt;&lt;/titles&gt;&lt;periodical&gt;&lt;full-title&gt;Bull Epidemiol Hebd&lt;/full-title&gt;&lt;/periodical&gt;&lt;volume&gt;15-16&lt;/volume&gt;&lt;dates&gt;&lt;year&gt;2015&lt;/year&gt;&lt;/dates&gt;&lt;urls&gt;&lt;/urls&gt;&lt;/record&gt;&lt;/Cite&gt;&lt;/EndNote&gt;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36F39">
              <w:rPr>
                <w:sz w:val="20"/>
                <w:szCs w:val="20"/>
                <w:vertAlign w:val="superscript"/>
              </w:rPr>
              <w:t>3)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ELFE cohort study, national sample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25 to 34, mean age 30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0∙8% (0∙6 - 1∙1)</w:t>
            </w:r>
          </w:p>
        </w:tc>
      </w:tr>
      <w:tr w:rsidR="004F008B" w:rsidRPr="00A36F39" w:rsidTr="004F008B">
        <w:trPr>
          <w:trHeight w:val="532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France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Braillon (2010)</w:t>
            </w:r>
            <w:r w:rsidRPr="00A36F39">
              <w:rPr>
                <w:sz w:val="20"/>
                <w:szCs w:val="20"/>
                <w:vertAlign w:val="superscript"/>
              </w:rPr>
              <w:t xml:space="preserve">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PEVuZE5vdGU+PENpdGU+PEF1dGhvcj5CcmFpbGxvbjwvQXV0aG9yPjxZZWFyPjIwMTA8L1llYXI+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PEVuZE5vdGU+PENpdGU+PEF1dGhvcj5CcmFpbGxvbjwvQXV0aG9yPjxZZWFyPjIwMTA8L1llYXI+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(4)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Random 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Regional coverage</w:t>
            </w:r>
            <w:r>
              <w:rPr>
                <w:sz w:val="20"/>
                <w:szCs w:val="20"/>
                <w:lang w:val="en-US"/>
              </w:rPr>
              <w:t>,</w:t>
            </w:r>
            <w:r w:rsidRPr="00A36F3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A36F39">
              <w:rPr>
                <w:sz w:val="20"/>
                <w:szCs w:val="20"/>
                <w:lang w:val="en-US"/>
              </w:rPr>
              <w:t>ookback study design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Mean age 29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1,112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0∙2% (0∙0 - 0∙6)</w:t>
            </w:r>
          </w:p>
        </w:tc>
      </w:tr>
      <w:tr w:rsidR="004F008B" w:rsidRPr="00A36F39" w:rsidTr="004F008B">
        <w:trPr>
          <w:trHeight w:val="206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Germany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36F39">
              <w:rPr>
                <w:sz w:val="20"/>
                <w:szCs w:val="20"/>
              </w:rPr>
              <w:t xml:space="preserve">Lobstein (2011)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/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&lt;EndNote&gt;&lt;Cite&gt;&lt;Author&gt;Lobstein&lt;/Author&gt;&lt;Year&gt;2011&lt;/Year&gt;&lt;RecNum&gt;17451&lt;/RecNum&gt;&lt;DisplayText&gt;(73)&lt;/DisplayText&gt;&lt;record&gt;&lt;rec-number&gt;17451&lt;/rec-number&gt;&lt;foreign-keys&gt;&lt;key app="EN" db-id="9wzrx559ysadayeed5wp2209pe2s2szxefw9"&gt;17451&lt;/key&gt;&lt;/foreign-keys&gt;&lt;ref-type name="Journal Article"&gt;17&lt;/ref-type&gt;&lt;contributors&gt;&lt;authors&gt;&lt;author&gt;Lobstein, S.&lt;/author&gt;&lt;author&gt;Faber, R.&lt;/author&gt;&lt;author&gt;Tillmann, H. L.&lt;/author&gt;&lt;/authors&gt;&lt;/contributors&gt;&lt;auth-address&gt;Pediatrics Department, Municipal Hospital Neustadt, Dresden, Germany.&lt;/auth-address&gt;&lt;titles&gt;&lt;title&gt;Prevalence of hepatitis B among pregnant women and its impact on pregnancy and newborn complications at a tertiary hospital in the eastern part of Germany&lt;/title&gt;&lt;secondary-title&gt;Digestion&lt;/secondary-title&gt;&lt;alt-title&gt;Digestion&lt;/alt-title&gt;&lt;/titles&gt;&lt;periodical&gt;&lt;full-title&gt;Digestion&lt;/full-title&gt;&lt;abbr-1&gt;Digestion&lt;/abbr-1&gt;&lt;/periodical&gt;&lt;alt-periodical&gt;&lt;full-title&gt;Digestion&lt;/full-title&gt;&lt;abbr-1&gt;Digestion&lt;/abbr-1&gt;&lt;/alt-periodical&gt;&lt;pages&gt;76-82&lt;/pages&gt;&lt;volume&gt;83&lt;/volume&gt;&lt;number&gt;1-2&lt;/number&gt;&lt;edition&gt;2010/11/03&lt;/edition&gt;&lt;keywords&gt;&lt;keyword&gt;Adult&lt;/keyword&gt;&lt;keyword&gt;Female&lt;/keyword&gt;&lt;keyword&gt;Germany/epidemiology&lt;/keyword&gt;&lt;keyword&gt;Hepatitis B/*complications/*epidemiology&lt;/keyword&gt;&lt;keyword&gt;Hepatitis B Surface Antigens/blood&lt;/keyword&gt;&lt;keyword&gt;Humans&lt;/keyword&gt;&lt;keyword&gt;Infant, Newborn&lt;/keyword&gt;&lt;keyword&gt;Pregnancy&lt;/keyword&gt;&lt;keyword&gt;Pregnancy Complications, Infectious/*epidemiology&lt;/keyword&gt;&lt;keyword&gt;Pregnancy Outcome/*epidemiology&lt;/keyword&gt;&lt;keyword&gt;Premature Birth/*epidemiology&lt;/keyword&gt;&lt;keyword&gt;Prevalence&lt;/keyword&gt;&lt;keyword&gt;Retrospective Studies&lt;/keyword&gt;&lt;keyword&gt;Young Adult&lt;/keyword&gt;&lt;/keywords&gt;&lt;dates&gt;&lt;year&gt;2011&lt;/year&gt;&lt;/dates&gt;&lt;isbn&gt;0012-2823&lt;/isbn&gt;&lt;accession-num&gt;21042018&lt;/accession-num&gt;&lt;urls&gt;&lt;related-urls&gt;&lt;url&gt;http://www.karger.com/Article/Pdf/320455&lt;/url&gt;&lt;/related-urls&gt;&lt;/urls&gt;&lt;electronic-resource-num&gt;10.1159/000320455&lt;/electronic-resource-num&gt;&lt;remote-database-provider&gt;NLM&lt;/remote-database-provider&gt;&lt;language&gt;eng&lt;/language&gt;&lt;/record&gt;&lt;/Cite&gt;&lt;/EndNote&gt;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36F39">
              <w:rPr>
                <w:sz w:val="20"/>
                <w:szCs w:val="20"/>
                <w:vertAlign w:val="superscript"/>
              </w:rPr>
              <w:t>5)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2006-2010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Deliveries in one hospital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8,193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0∙5% (0∙3 - 0∙7)</w:t>
            </w:r>
          </w:p>
        </w:tc>
      </w:tr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Germany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Alba-Alejandre (2008)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PEVuZE5vdGU+PENpdGU+PEF1dGhvcj5BbGJhLUFsZWphbmRyZTwvQXV0aG9yPjxZZWFyPjIwMDk8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PEVuZE5vdGU+PENpdGU+PEF1dGhvcj5BbGJhLUFsZWphbmRyZTwvQXV0aG9yPjxZZWFyPjIwMDk8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(6)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2001-2008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Antenatal screening in Leutkirch hospitals, South Germany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15,873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0∙8% (0∙7 - 1∙0)</w:t>
            </w:r>
          </w:p>
        </w:tc>
      </w:tr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Greece*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Papaevangelou (2006)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PEVuZE5vdGU+PENpdGU+PEF1dGhvcj5QYXBhZXZhbmdlbG91PC9BdXRob3I+PFllYXI+MjAwNjwv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PEVuZE5vdGU+PENpdGU+PEF1dGhvcj5QYXBhZXZhbmdlbG91PC9BdXRob3I+PFllYXI+MjAwNjwv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(7)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 antenatal screening programme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3,384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2∙9% (2∙4 -3∙5)</w:t>
            </w:r>
          </w:p>
        </w:tc>
      </w:tr>
      <w:tr w:rsidR="004F008B" w:rsidRPr="00A36F39" w:rsidTr="004F008B">
        <w:trPr>
          <w:trHeight w:val="256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Greece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Karatapanis (2012)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PEVuZE5vdGU+PENpdGU+PEF1dGhvcj5LYXJhdGFwYW5pczwvQXV0aG9yPjxZZWFyPjIwMTI8L1ll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PEVuZE5vdGU+PENpdGU+PEF1dGhvcj5LYXJhdGFwYW5pczwvQXV0aG9yPjxZZWFyPjIwMTI8L1ll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(8)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2009-2011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Antenatal screening attendees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Mean age 27∙2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1,304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1∙2% (0∙6 - 1∙9)</w:t>
            </w:r>
          </w:p>
        </w:tc>
      </w:tr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Greece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Karatapanis (2012)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PEVuZE5vdGU+PENpdGU+PEF1dGhvcj5LYXJhdGFwYW5pczwvQXV0aG9yPjxZZWFyPjIwMTI8L1ll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PEVuZE5vdGU+PENpdGU+PEF1dGhvcj5LYXJhdGFwYW5pczwvQXV0aG9yPjxZZWFyPjIwMTI8L1ll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(76)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2009-2011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Antenatal screening non-attendees screened post-partum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Mean age 26∙6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1,000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5∙3% (4∙0 - 6∙9)</w:t>
            </w:r>
          </w:p>
        </w:tc>
      </w:tr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Greece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Elefsiniotis (2010)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PEVuZE5vdGU+PENpdGU+PEF1dGhvcj5FbGVmc2luaW90aXM8L0F1dGhvcj48WWVhcj4yMDEwPC9Z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PEVuZE5vdGU+PENpdGU+PEF1dGhvcj5FbGVmc2luaW90aXM8L0F1dGhvcj48WWVhcj4yMDEwPC9Z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(9)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2008-2009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Consecutive women delivering at the ObGyn department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1,826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3∙8% (3∙0 - 4∙8)</w:t>
            </w:r>
          </w:p>
        </w:tc>
      </w:tr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Greece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Kafkoula (2009)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PEVuZE5vdGU+PENpdGU+PEF1dGhvcj5LYWZrb3VsYTwvQXV0aG9yPjxZZWFyPjIwMDk8L1llYXI+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=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PEVuZE5vdGU+PENpdGU+PEF1dGhvcj5LYWZrb3VsYTwvQXV0aG9yPjxZZWFyPjIwMDk8L1llYXI+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=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(10)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2005-2007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Antenatal screening at Thriassio General Hospital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2,188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0∙0% (0∙0 - 0∙3)</w:t>
            </w:r>
          </w:p>
        </w:tc>
      </w:tr>
      <w:tr w:rsidR="004F008B" w:rsidRPr="00A36F39" w:rsidTr="004F008B">
        <w:trPr>
          <w:trHeight w:val="813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Greece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Betsas (2006)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PEVuZE5vdGU+PENpdGU+PEF1dGhvcj5CZXRzYXM8L0F1dGhvcj48WWVhcj4yMDA2PC9ZZWFyPjxS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PEVuZE5vdGU+PENpdGU+PEF1dGhvcj5CZXRzYXM8L0F1dGhvcj48WWVhcj4yMDA2PC9ZZWFyPjxS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(11)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Attendees of the University of Thessaloniki antenatal clinic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Mean age 32∙3 (Greek-born); 27∙1 (Migrant)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544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3∙5% (2∙1 - 5∙4)</w:t>
            </w:r>
          </w:p>
        </w:tc>
      </w:tr>
      <w:tr w:rsidR="004F008B" w:rsidRPr="00A36F39" w:rsidTr="004F008B">
        <w:trPr>
          <w:trHeight w:val="60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Ireland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Connell (2010)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/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&lt;EndNote&gt;&lt;Cite&gt;&lt;Author&gt;O&amp;apos;Connell&lt;/Author&gt;&lt;Year&gt;2010&lt;/Year&gt;&lt;RecNum&gt;17455&lt;/RecNum&gt;&lt;DisplayText&gt;(80)&lt;/DisplayText&gt;&lt;record&gt;&lt;rec-number&gt;17455&lt;/rec-number&gt;&lt;foreign-keys&gt;&lt;key app="EN" db-id="9wzrx559ysadayeed5wp2209pe2s2szxefw9"&gt;17455&lt;/key&gt;&lt;/foreign-keys&gt;&lt;ref-type name="Journal Article"&gt;17&lt;/ref-type&gt;&lt;contributors&gt;&lt;authors&gt;&lt;author&gt;O&amp;apos;Connell, K.&lt;/author&gt;&lt;author&gt;Cormican, M.&lt;/author&gt;&lt;author&gt;Hanahoe, B.&lt;/author&gt;&lt;author&gt;Smyth, B.&lt;/author&gt;&lt;/authors&gt;&lt;/contributors&gt;&lt;titles&gt;&lt;title&gt;Prevalence of antenatal hepatitis B virus carriage in the west of Ireland&lt;/title&gt;&lt;secondary-title&gt;Ir Med J&lt;/secondary-title&gt;&lt;alt-title&gt;Irish medical journal&lt;/alt-title&gt;&lt;/titles&gt;&lt;periodical&gt;&lt;full-title&gt;Ir Med J&lt;/full-title&gt;&lt;abbr-1&gt;Irish medical journal&lt;/abbr-1&gt;&lt;/periodical&gt;&lt;alt-periodical&gt;&lt;full-title&gt;Ir Med J&lt;/full-title&gt;&lt;abbr-1&gt;Irish medical journal&lt;/abbr-1&gt;&lt;/alt-periodical&gt;&lt;pages&gt;91-2&lt;/pages&gt;&lt;volume&gt;103&lt;/volume&gt;&lt;number&gt;3&lt;/number&gt;&lt;edition&gt;2010/07/30&lt;/edition&gt;&lt;keywords&gt;&lt;keyword&gt;Adult&lt;/keyword&gt;&lt;keyword&gt;Female&lt;/keyword&gt;&lt;keyword&gt;Hepatitis Antibodies/blood&lt;/keyword&gt;&lt;keyword&gt;Hepatitis B/*epidemiology/transmission&lt;/keyword&gt;&lt;keyword&gt;Hepatitis B Surface Antigens/blood&lt;/keyword&gt;&lt;keyword&gt;Humans&lt;/keyword&gt;&lt;keyword&gt;Ireland/epidemiology&lt;/keyword&gt;&lt;keyword&gt;Pregnancy&lt;/keyword&gt;&lt;keyword&gt;Pregnancy Complications, Infectious/*epidemiology/*virology&lt;/keyword&gt;&lt;keyword&gt;Prevalence&lt;/keyword&gt;&lt;/keywords&gt;&lt;dates&gt;&lt;year&gt;2010&lt;/year&gt;&lt;pub-dates&gt;&lt;date&gt;Mar&lt;/date&gt;&lt;/pub-dates&gt;&lt;/dates&gt;&lt;isbn&gt;0332-3102 (Print)&amp;#xD;0332-3102&lt;/isbn&gt;&lt;accession-num&gt;20669386&lt;/accession-num&gt;&lt;urls&gt;&lt;/urls&gt;&lt;remote-database-provider&gt;NLM&lt;/remote-database-provider&gt;&lt;language&gt;eng&lt;/language&gt;&lt;/record&gt;&lt;/Cite&gt;&lt;/EndNote&gt;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(12)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2004-2009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Antenatal screening lab data from Galway hospital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24,008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0∙2% (0∙2 - 0∙4)</w:t>
            </w:r>
          </w:p>
        </w:tc>
      </w:tr>
      <w:tr w:rsidR="004F008B" w:rsidRPr="00A36F39" w:rsidTr="004F008B">
        <w:trPr>
          <w:trHeight w:val="494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lastRenderedPageBreak/>
              <w:t>Italy#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Spada (2014)</w:t>
            </w:r>
            <w:r w:rsidRPr="00A36F39">
              <w:rPr>
                <w:sz w:val="20"/>
                <w:szCs w:val="20"/>
                <w:vertAlign w:val="superscript"/>
              </w:rPr>
              <w:t xml:space="preserve">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PEVuZE5vdGU+PENpdGU+PEF1dGhvcj5TcGFkYTwvQXV0aG9yPjxZZWFyPjIwMTE8L1llYXI+PFJl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PEVuZE5vdGU+PENpdGU+PEF1dGhvcj5TcGFkYTwvQXV0aG9yPjxZZWFyPjIwMTE8L1llYXI+PFJl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(13)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Multi-centre 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2008-2009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Exhaustive 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Multi-centre study in 41 hospitals across 13 regions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14 to 53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16,858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0∙9% (0∙7 - 1∙0)</w:t>
            </w:r>
          </w:p>
        </w:tc>
      </w:tr>
      <w:tr w:rsidR="004F008B" w:rsidRPr="00A36F39" w:rsidTr="004F008B">
        <w:trPr>
          <w:trHeight w:val="263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Italy#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Ruffini (2014)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PEVuZE5vdGU+PENpdGU+PEF1dGhvcj5SdWZmaW5pPC9BdXRob3I+PFllYXI+MjAxNDwvWWVhcj48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PEVuZE5vdGU+PENpdGU+PEF1dGhvcj5SdWZmaW5pPC9BdXRob3I+PFllYXI+MjAxNDwvWWVhcj48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(14)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2011-2012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Exhaustive 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Regional study</w:t>
            </w:r>
            <w:r>
              <w:rPr>
                <w:sz w:val="20"/>
                <w:szCs w:val="20"/>
                <w:lang w:val="en-US"/>
              </w:rPr>
              <w:t>, o</w:t>
            </w:r>
            <w:r w:rsidRPr="00A36F39">
              <w:rPr>
                <w:sz w:val="20"/>
                <w:szCs w:val="20"/>
                <w:lang w:val="en-US"/>
              </w:rPr>
              <w:t>ne-third migrant women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&gt;17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10,093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0∙8% (0∙6 - 1∙0)</w:t>
            </w:r>
          </w:p>
        </w:tc>
      </w:tr>
      <w:tr w:rsidR="004F008B" w:rsidRPr="00A36F39" w:rsidTr="004F008B">
        <w:trPr>
          <w:trHeight w:val="416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Italy*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2008-2009; 2011-2012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26,951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0∙8% (0∙7 – 1∙0)</w:t>
            </w:r>
          </w:p>
        </w:tc>
      </w:tr>
      <w:tr w:rsidR="004F008B" w:rsidRPr="00A36F39" w:rsidTr="004F008B">
        <w:trPr>
          <w:trHeight w:val="416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The Netherlands#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Op de Coul (2011)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PEVuZE5vdGU+PENpdGU+PEF1dGhvcj5PcCBkZSBDb3VsPC9BdXRob3I+PFllYXI+MjAxMTwvWWVh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PEVuZE5vdGU+PENpdGU+PEF1dGhvcj5PcCBkZSBDb3VsPC9BdXRob3I+PFllYXI+MjAxMTwvWWVh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(15)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 antenatal screening programme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186,137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(0∙3 - 0∙4)</w:t>
            </w:r>
          </w:p>
        </w:tc>
      </w:tr>
      <w:tr w:rsidR="004F008B" w:rsidRPr="00A36F39" w:rsidTr="004F008B">
        <w:trPr>
          <w:trHeight w:val="416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The Netherlands#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Op de Coul (2011)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PEVuZE5vdGU+PENpdGU+PEF1dGhvcj5PcCBkZSBDb3VsPC9BdXRob3I+PFllYXI+MjAxMTwvWWVh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PEVuZE5vdGU+PENpdGU+PEF1dGhvcj5PcCBkZSBDb3VsPC9BdXRob3I+PFllYXI+MjAxMTwvWWVh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(15)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 antenatal screening programme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190,140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(0∙3 - 0∙3)</w:t>
            </w:r>
          </w:p>
        </w:tc>
      </w:tr>
      <w:tr w:rsidR="004F008B" w:rsidRPr="00A36F39" w:rsidTr="004F008B">
        <w:trPr>
          <w:trHeight w:val="416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The Netherlands#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Op de Coul (2011)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PEVuZE5vdGU+PENpdGU+PEF1dGhvcj5PcCBkZSBDb3VsPC9BdXRob3I+PFllYXI+MjAxMTwvWWVh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PEVuZE5vdGU+PENpdGU+PEF1dGhvcj5PcCBkZSBDb3VsPC9BdXRob3I+PFllYXI+MjAxMTwvWWVh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(15)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National antenatal screening programme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185,941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0∙4% (0∙4 - 0∙4)</w:t>
            </w:r>
          </w:p>
        </w:tc>
      </w:tr>
      <w:tr w:rsidR="004F008B" w:rsidRPr="00A36F39" w:rsidTr="004F008B">
        <w:trPr>
          <w:trHeight w:val="416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The Netherlands*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2006-2008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562,218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(0∙3 – 0∙4)</w:t>
            </w:r>
          </w:p>
        </w:tc>
      </w:tr>
      <w:tr w:rsidR="004F008B" w:rsidRPr="00A36F39" w:rsidTr="004F008B">
        <w:trPr>
          <w:trHeight w:val="676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Norway*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36F39">
              <w:rPr>
                <w:sz w:val="20"/>
                <w:szCs w:val="20"/>
              </w:rPr>
              <w:t xml:space="preserve">Kristiansen (2009)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/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&lt;EndNote&gt;&lt;Cite&gt;&lt;Author&gt;Kristiansen&lt;/Author&gt;&lt;Year&gt;2009&lt;/Year&gt;&lt;RecNum&gt;7258&lt;/RecNum&gt;&lt;DisplayText&gt;(83)&lt;/DisplayText&gt;&lt;record&gt;&lt;rec-number&gt;7258&lt;/rec-number&gt;&lt;foreign-keys&gt;&lt;key app="EN" db-id="9wzrx559ysadayeed5wp2209pe2s2szxefw9"&gt;7258&lt;/key&gt;&lt;/foreign-keys&gt;&lt;ref-type name="Journal Article"&gt;17&lt;/ref-type&gt;&lt;contributors&gt;&lt;authors&gt;&lt;author&gt;Kristiansen, M. G.&lt;/author&gt;&lt;author&gt;Eriksen, B. O.&lt;/author&gt;&lt;author&gt;Maltau, J. M.&lt;/author&gt;&lt;author&gt;Holdo, B.&lt;/author&gt;&lt;author&gt;Gutteberg, T. J.&lt;/author&gt;&lt;author&gt;Mortensen, L.&lt;/author&gt;&lt;author&gt;Lochen, M. L.&lt;/author&gt;&lt;author&gt;Florholmen, J.&lt;/author&gt;&lt;/authors&gt;&lt;/contributors&gt;&lt;auth-address&gt;Departments of Medicine, Nordland Hospital, Norway. magnhild.gangsoy.kristiansen@nlsh.no&lt;/auth-address&gt;&lt;titles&gt;&lt;title&gt;Prevalences of viremic hepatitis C and viremic hepatitis B in pregnant women in Northern Norway&lt;/title&gt;&lt;secondary-title&gt;Hepatogastroenterology&lt;/secondary-title&gt;&lt;alt-title&gt;Hepato-gastroenterology&lt;/alt-title&gt;&lt;/titles&gt;&lt;periodical&gt;&lt;full-title&gt;Hepatogastroenterology&lt;/full-title&gt;&lt;abbr-1&gt;Hepato-gastroenterology&lt;/abbr-1&gt;&lt;/periodical&gt;&lt;alt-periodical&gt;&lt;full-title&gt;Hepatogastroenterology&lt;/full-title&gt;&lt;abbr-1&gt;Hepato-gastroenterology&lt;/abbr-1&gt;&lt;/alt-periodical&gt;&lt;pages&gt;1141-5&lt;/pages&gt;&lt;volume&gt;56&lt;/volume&gt;&lt;number&gt;93&lt;/number&gt;&lt;edition&gt;2009/09/19&lt;/edition&gt;&lt;keywords&gt;&lt;keyword&gt;Adult&lt;/keyword&gt;&lt;keyword&gt;Confidence Intervals&lt;/keyword&gt;&lt;keyword&gt;Cross-Sectional Studies&lt;/keyword&gt;&lt;keyword&gt;Female&lt;/keyword&gt;&lt;keyword&gt;Hepatitis B/blood/*epidemiology&lt;/keyword&gt;&lt;keyword&gt;Hepatitis C/blood/*epidemiology&lt;/keyword&gt;&lt;keyword&gt;Humans&lt;/keyword&gt;&lt;keyword&gt;Norway/epidemiology&lt;/keyword&gt;&lt;keyword&gt;Pregnancy&lt;/keyword&gt;&lt;keyword&gt;Pregnancy Complications, Infectious/blood/*epidemiology&lt;/keyword&gt;&lt;keyword&gt;Prevalence&lt;/keyword&gt;&lt;keyword&gt;Viremia/*epidemiology&lt;/keyword&gt;&lt;/keywords&gt;&lt;dates&gt;&lt;year&gt;2009&lt;/year&gt;&lt;pub-dates&gt;&lt;date&gt;Jul-Aug&lt;/date&gt;&lt;/pub-dates&gt;&lt;/dates&gt;&lt;isbn&gt;0172-6390 (Print)&amp;#xD;0172-6390&lt;/isbn&gt;&lt;accession-num&gt;19760958&lt;/accession-num&gt;&lt;urls&gt;&lt;/urls&gt;&lt;remote-database-provider&gt;NLM&lt;/remote-database-provider&gt;&lt;language&gt;eng&lt;/language&gt;&lt;/record&gt;&lt;/Cite&gt;&lt;/EndNote&gt;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36F39">
              <w:rPr>
                <w:sz w:val="20"/>
                <w:szCs w:val="20"/>
                <w:vertAlign w:val="superscript"/>
              </w:rPr>
              <w:t>16)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2003-2004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Exhaustive 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Multi-centre study in all hospitals and delivery rooms in Northern Norway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16 to 44, mean age 29∙3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1,668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0∙1% (0∙0 - 0∙3)</w:t>
            </w:r>
          </w:p>
        </w:tc>
      </w:tr>
      <w:tr w:rsidR="004F008B" w:rsidRPr="00A36F39" w:rsidTr="004F008B">
        <w:trPr>
          <w:trHeight w:val="639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Slovakia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A36F39">
              <w:rPr>
                <w:sz w:val="20"/>
                <w:szCs w:val="20"/>
              </w:rPr>
              <w:t>Kristian (2013)</w:t>
            </w:r>
            <w:r w:rsidRPr="00A36F39">
              <w:rPr>
                <w:sz w:val="20"/>
                <w:szCs w:val="20"/>
                <w:vertAlign w:val="superscript"/>
              </w:rPr>
              <w:t xml:space="preserve">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/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&lt;EndNote&gt;&lt;Cite&gt;&lt;Author&gt;Kristian&lt;/Author&gt;&lt;Year&gt;2013&lt;/Year&gt;&lt;RecNum&gt;5571&lt;/RecNum&gt;&lt;DisplayText&gt;(84)&lt;/DisplayText&gt;&lt;record&gt;&lt;rec-number&gt;5571&lt;/rec-number&gt;&lt;foreign-keys&gt;&lt;key app="EN" db-id="9wzrx559ysadayeed5wp2209pe2s2szxefw9"&gt;5571&lt;/key&gt;&lt;/foreign-keys&gt;&lt;ref-type name="Journal Article"&gt;17&lt;/ref-type&gt;&lt;contributors&gt;&lt;authors&gt;&lt;author&gt;Kristian, P.&lt;/author&gt;&lt;author&gt;Veselska, Z. D.&lt;/author&gt;&lt;author&gt;Paralicova, Z.&lt;/author&gt;&lt;author&gt;Jarcuska, P.&lt;/author&gt;&lt;author&gt;Virag, L.&lt;/author&gt;&lt;author&gt;Valkova, I.&lt;/author&gt;&lt;author&gt;Schreter, I.&lt;/author&gt;&lt;/authors&gt;&lt;/contributors&gt;&lt;auth-address&gt;Department of Infectology and Travel Medicine, Medical Faculty, PJ Safarik University, Kosice, Slovak Republic.&lt;/auth-address&gt;&lt;titles&gt;&lt;title&gt;Regional and ethnic aspects of viral hepatitis B among pregnant women&lt;/title&gt;&lt;secondary-title&gt;Cent Eur J Public Health&lt;/secondary-title&gt;&lt;alt-title&gt;Central European journal of public health&lt;/alt-title&gt;&lt;/titles&gt;&lt;periodical&gt;&lt;full-title&gt;Cent Eur J Public Health&lt;/full-title&gt;&lt;abbr-1&gt;Central European journal of public health&lt;/abbr-1&gt;&lt;/periodical&gt;&lt;alt-periodical&gt;&lt;full-title&gt;Cent Eur J Public Health&lt;/full-title&gt;&lt;abbr-1&gt;Central European journal of public health&lt;/abbr-1&gt;&lt;/alt-periodical&gt;&lt;pages&gt;22-5&lt;/pages&gt;&lt;volume&gt;21&lt;/volume&gt;&lt;number&gt;1&lt;/number&gt;&lt;edition&gt;2013/06/08&lt;/edition&gt;&lt;keywords&gt;&lt;keyword&gt;Female&lt;/keyword&gt;&lt;keyword&gt;Hepatitis B/*epidemiology/*ethnology/virology&lt;/keyword&gt;&lt;keyword&gt;Hepatitis B Antigens/isolation &amp;amp; purification&lt;/keyword&gt;&lt;keyword&gt;Humans&lt;/keyword&gt;&lt;keyword&gt;Population Surveillance&lt;/keyword&gt;&lt;keyword&gt;Pregnancy&lt;/keyword&gt;&lt;keyword&gt;Pregnancy Complications, Infectious/*ethnology/*virology&lt;/keyword&gt;&lt;keyword&gt;Slovakia/epidemiology&lt;/keyword&gt;&lt;/keywords&gt;&lt;dates&gt;&lt;year&gt;2013&lt;/year&gt;&lt;pub-dates&gt;&lt;date&gt;Mar&lt;/date&gt;&lt;/pub-dates&gt;&lt;/dates&gt;&lt;isbn&gt;1210-7778 (Print)&amp;#xD;1210-7778&lt;/isbn&gt;&lt;accession-num&gt;23741894&lt;/accession-num&gt;&lt;urls&gt;&lt;/urls&gt;&lt;remote-database-provider&gt;NLM&lt;/remote-database-provider&gt;&lt;language&gt;eng&lt;/language&gt;&lt;/record&gt;&lt;/Cite&gt;&lt;/EndNote&gt;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</w:t>
            </w:r>
            <w:proofErr w:type="gramEnd"/>
            <w:r w:rsidRPr="00A36F39">
              <w:rPr>
                <w:sz w:val="20"/>
                <w:szCs w:val="20"/>
                <w:vertAlign w:val="superscript"/>
              </w:rPr>
              <w:t>17)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2008-2009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Convenience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Residual serum samples from regional departments of clinical microbiology, Eastern Slovakia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13,798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2∙1% (1∙9 - 2∙4)</w:t>
            </w:r>
          </w:p>
        </w:tc>
      </w:tr>
      <w:tr w:rsidR="004F008B" w:rsidRPr="00A36F39" w:rsidTr="004F008B">
        <w:trPr>
          <w:trHeight w:val="693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Slovakia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Kristian (2010)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PEVuZE5vdGU+PENpdGU+PEF1dGhvcj5LcmlzdGlhbjwvQXV0aG9yPjxZZWFyPjIwMTA8L1llYXI+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PEVuZE5vdGU+PENpdGU+PEF1dGhvcj5LcmlzdGlhbjwvQXV0aG9yPjxZZWFyPjIwMTA8L1llYXI+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(18)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2000-2004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Convenience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Residual serum samples from nine regional departments of clinical microbiology, Eastern Slovakia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10,739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2∙3% (2∙1 - 2∙6)</w:t>
            </w:r>
          </w:p>
        </w:tc>
      </w:tr>
      <w:tr w:rsidR="004F008B" w:rsidRPr="00A36F39" w:rsidTr="004F008B">
        <w:trPr>
          <w:trHeight w:val="55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Spain*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Salleras (2009)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PEVuZE5vdGU+PENpdGU+PEF1dGhvcj5TYWxsZXJhczwvQXV0aG9yPjxZZWFyPjIwMDk8L1llYXI+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PEVuZE5vdGU+PENpdGU+PEF1dGhvcj5TYWxsZXJhczwvQXV0aG9yPjxZZWFyPjIwMDk8L1llYXI+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(19)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2008-2009</w:t>
            </w:r>
          </w:p>
        </w:tc>
        <w:tc>
          <w:tcPr>
            <w:tcW w:w="1701" w:type="dxa"/>
            <w:hideMark/>
          </w:tcPr>
          <w:p w:rsidR="004F008B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Random</w:t>
            </w:r>
            <w:r>
              <w:rPr>
                <w:sz w:val="20"/>
                <w:szCs w:val="20"/>
              </w:rPr>
              <w:t xml:space="preserve"> </w:t>
            </w:r>
            <w:r w:rsidRPr="00A36F39">
              <w:rPr>
                <w:sz w:val="20"/>
                <w:szCs w:val="20"/>
              </w:rPr>
              <w:t>/</w:t>
            </w:r>
          </w:p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Regional antenatal screening programme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15 to 49 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1,534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0∙1% (0∙0 - 0∙5)</w:t>
            </w:r>
          </w:p>
        </w:tc>
      </w:tr>
      <w:tr w:rsidR="004F008B" w:rsidRPr="00A36F39" w:rsidTr="004F008B">
        <w:trPr>
          <w:trHeight w:val="544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Spain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Lopez-Fabal (2013)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PEVuZE5vdGU+PENpdGU+PEF1dGhvcj5Mb3Blei1GYWJhbDwvQXV0aG9yPjxZZWFyPjIwMTM8L1ll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=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PEVuZE5vdGU+PENpdGU+PEF1dGhvcj5Mb3Blei1GYWJhbDwvQXV0aG9yPjxZZWFyPjIwMTM8L1ll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=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(20)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2007-2010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Convenience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Study in a hospital and a health centre in Madrid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19 to 49, mean age 30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6,939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0∙9% (0∙6 - 1∙1)</w:t>
            </w:r>
          </w:p>
        </w:tc>
      </w:tr>
      <w:tr w:rsidR="004F008B" w:rsidRPr="00A36F39" w:rsidTr="004F008B">
        <w:trPr>
          <w:trHeight w:val="251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Spain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Sampedro (2010)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PEVuZE5vdGU+PENpdGU+PEF1dGhvcj5TYW1wZWRybzwvQXV0aG9yPjxZZWFyPjIwMTA8L1llYXI+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PEVuZE5vdGU+PENpdGU+PEF1dGhvcj5TYW1wZWRybzwvQXV0aG9yPjxZZWFyPjIwMTA8L1llYXI+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(21)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2007-2008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Single centre study</w:t>
            </w:r>
            <w:r>
              <w:rPr>
                <w:sz w:val="20"/>
                <w:szCs w:val="20"/>
              </w:rPr>
              <w:t>,</w:t>
            </w:r>
            <w:r w:rsidRPr="00A36F39">
              <w:rPr>
                <w:sz w:val="20"/>
                <w:szCs w:val="20"/>
              </w:rPr>
              <w:t xml:space="preserve"> 8∙4% migrants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4,169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0∙6% (0∙4 - 0∙9)</w:t>
            </w:r>
          </w:p>
        </w:tc>
      </w:tr>
      <w:tr w:rsidR="004F008B" w:rsidRPr="00A36F39" w:rsidTr="004F008B">
        <w:trPr>
          <w:trHeight w:val="708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United Kingdom#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Schnier (2014)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PEVuZE5vdGU+PENpdGU+PEF1dGhvcj5TY2huaWVyPC9BdXRob3I+PFllYXI+MjAxNDwvWWVhcj48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PEVuZE5vdGU+PENpdGU+PEF1dGhvcj5TY2huaWVyPC9BdXRob3I+PFllYXI+MjAxNDwvWWVhcj48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(22)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2009-2010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Antenatal screening from 4 </w:t>
            </w:r>
            <w:r w:rsidRPr="00A36F39">
              <w:rPr>
                <w:sz w:val="20"/>
                <w:szCs w:val="20"/>
                <w:lang w:val="en-US"/>
              </w:rPr>
              <w:t>laboratories (covering 60% of Scottish population)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15 to 44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129,171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0∙3% (0∙3 - 0∙3)</w:t>
            </w:r>
          </w:p>
        </w:tc>
      </w:tr>
      <w:tr w:rsidR="004F008B" w:rsidRPr="00A36F39" w:rsidTr="004F008B">
        <w:trPr>
          <w:trHeight w:val="540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United Kingdom#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Godbole (2013)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PEVuZE5vdGU+PENpdGU+PEF1dGhvcj5Hb2Rib2xlPC9BdXRob3I+PFllYXI+MjAxMzwvWWVhcj48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PEVuZE5vdGU+PENpdGU+PEF1dGhvcj5Hb2Rib2xlPC9BdXRob3I+PFllYXI+MjAxMzwvWWVhcj48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(23)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2007-2010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Exhaustive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Antenatal screening in 4</w:t>
            </w:r>
            <w:r w:rsidRPr="00A36F39">
              <w:rPr>
                <w:sz w:val="20"/>
                <w:szCs w:val="20"/>
                <w:lang w:val="en-US"/>
              </w:rPr>
              <w:t xml:space="preserve"> London hospitals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15 to 46, mean age 29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38,227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1∙0% (0∙9 - 1∙2)</w:t>
            </w:r>
          </w:p>
        </w:tc>
      </w:tr>
      <w:tr w:rsidR="004F008B" w:rsidRPr="00A36F39" w:rsidTr="004F008B">
        <w:trPr>
          <w:trHeight w:val="562"/>
          <w:jc w:val="center"/>
        </w:trPr>
        <w:tc>
          <w:tcPr>
            <w:tcW w:w="150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lastRenderedPageBreak/>
              <w:t>United Kingdom</w:t>
            </w:r>
          </w:p>
        </w:tc>
        <w:tc>
          <w:tcPr>
            <w:tcW w:w="2025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 xml:space="preserve">Pepas (2011) </w: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PEVuZE5vdGU+PENpdGU+PEF1dGhvcj5QZXBhczwvQXV0aG9yPjxZZWFyPjIwMTE8L1llYXI+PFJl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 </w:instrText>
            </w:r>
            <w:r w:rsidRPr="00A36F39">
              <w:rPr>
                <w:sz w:val="20"/>
                <w:szCs w:val="20"/>
                <w:vertAlign w:val="superscript"/>
              </w:rPr>
              <w:fldChar w:fldCharType="begin">
                <w:fldData xml:space="preserve">PEVuZE5vdGU+PENpdGU+PEF1dGhvcj5QZXBhczwvQXV0aG9yPjxZZWFyPjIwMTE8L1llYXI+PFJl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</w:fldData>
              </w:fldChar>
            </w:r>
            <w:r w:rsidRPr="00A36F39">
              <w:rPr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A36F39">
              <w:rPr>
                <w:sz w:val="20"/>
                <w:szCs w:val="20"/>
              </w:rPr>
            </w:r>
            <w:r w:rsidRPr="00A36F39">
              <w:rPr>
                <w:sz w:val="20"/>
                <w:szCs w:val="20"/>
              </w:rPr>
              <w:fldChar w:fldCharType="end"/>
            </w:r>
            <w:r w:rsidRPr="00A36F39">
              <w:rPr>
                <w:sz w:val="20"/>
                <w:szCs w:val="20"/>
                <w:vertAlign w:val="superscript"/>
              </w:rPr>
            </w:r>
            <w:r w:rsidRPr="00A36F39">
              <w:rPr>
                <w:sz w:val="20"/>
                <w:szCs w:val="20"/>
                <w:vertAlign w:val="superscript"/>
              </w:rPr>
              <w:fldChar w:fldCharType="separate"/>
            </w:r>
            <w:r w:rsidRPr="00A36F39">
              <w:rPr>
                <w:sz w:val="20"/>
                <w:szCs w:val="20"/>
                <w:vertAlign w:val="superscript"/>
              </w:rPr>
              <w:t>(24)</w:t>
            </w:r>
            <w:r w:rsidRPr="00A36F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Local</w:t>
            </w:r>
          </w:p>
        </w:tc>
        <w:tc>
          <w:tcPr>
            <w:tcW w:w="1417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2003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3689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36F39">
              <w:rPr>
                <w:sz w:val="20"/>
                <w:szCs w:val="20"/>
                <w:lang w:val="en-US"/>
              </w:rPr>
              <w:t>Antenatal screening at Guy &amp; St Thomas Hospital, London</w:t>
            </w:r>
          </w:p>
        </w:tc>
        <w:tc>
          <w:tcPr>
            <w:tcW w:w="1446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N/R</w:t>
            </w:r>
          </w:p>
        </w:tc>
        <w:tc>
          <w:tcPr>
            <w:tcW w:w="992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25,082</w:t>
            </w:r>
          </w:p>
        </w:tc>
        <w:tc>
          <w:tcPr>
            <w:tcW w:w="1701" w:type="dxa"/>
            <w:hideMark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1∙4% (1∙3 - 1∙6)</w:t>
            </w:r>
          </w:p>
        </w:tc>
      </w:tr>
      <w:tr w:rsidR="004F008B" w:rsidRPr="00A36F39" w:rsidTr="004F008B">
        <w:trPr>
          <w:trHeight w:val="562"/>
          <w:jc w:val="center"/>
        </w:trPr>
        <w:tc>
          <w:tcPr>
            <w:tcW w:w="1507" w:type="dxa"/>
          </w:tcPr>
          <w:p w:rsidR="004F008B" w:rsidRPr="00A36F39" w:rsidRDefault="004F008B" w:rsidP="004F008B">
            <w:pPr>
              <w:spacing w:line="276" w:lineRule="auto"/>
              <w:rPr>
                <w:b/>
                <w:sz w:val="20"/>
                <w:szCs w:val="20"/>
              </w:rPr>
            </w:pPr>
            <w:r w:rsidRPr="00A36F39">
              <w:rPr>
                <w:b/>
                <w:sz w:val="20"/>
                <w:szCs w:val="20"/>
              </w:rPr>
              <w:t>United Kingdom*</w:t>
            </w:r>
          </w:p>
        </w:tc>
        <w:tc>
          <w:tcPr>
            <w:tcW w:w="2025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383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17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2007-2010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3689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1446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Pooled</w:t>
            </w:r>
          </w:p>
        </w:tc>
        <w:tc>
          <w:tcPr>
            <w:tcW w:w="992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167,398</w:t>
            </w:r>
          </w:p>
        </w:tc>
        <w:tc>
          <w:tcPr>
            <w:tcW w:w="1701" w:type="dxa"/>
          </w:tcPr>
          <w:p w:rsidR="004F008B" w:rsidRPr="00A36F39" w:rsidRDefault="004F008B" w:rsidP="004F008B">
            <w:pPr>
              <w:spacing w:line="276" w:lineRule="auto"/>
              <w:rPr>
                <w:sz w:val="20"/>
                <w:szCs w:val="20"/>
              </w:rPr>
            </w:pPr>
            <w:r w:rsidRPr="00A36F39">
              <w:rPr>
                <w:sz w:val="20"/>
                <w:szCs w:val="20"/>
              </w:rPr>
              <w:t>0∙5% (0∙4 – 0∙5)</w:t>
            </w:r>
          </w:p>
        </w:tc>
      </w:tr>
    </w:tbl>
    <w:p w:rsidR="004F008B" w:rsidRPr="00C91FAE" w:rsidRDefault="004F008B" w:rsidP="004F008B">
      <w:pPr>
        <w:spacing w:line="360" w:lineRule="auto"/>
        <w:rPr>
          <w:sz w:val="20"/>
          <w:lang w:val="en-GB"/>
        </w:rPr>
      </w:pPr>
      <w:r w:rsidRPr="00C91FAE">
        <w:rPr>
          <w:sz w:val="20"/>
          <w:lang w:val="en-GB"/>
        </w:rPr>
        <w:t xml:space="preserve"># Estimates that </w:t>
      </w:r>
      <w:proofErr w:type="gramStart"/>
      <w:r w:rsidRPr="00C91FAE">
        <w:rPr>
          <w:sz w:val="20"/>
          <w:lang w:val="en-GB"/>
        </w:rPr>
        <w:t>were used</w:t>
      </w:r>
      <w:proofErr w:type="gramEnd"/>
      <w:r w:rsidRPr="00C91FAE">
        <w:rPr>
          <w:sz w:val="20"/>
          <w:lang w:val="en-GB"/>
        </w:rPr>
        <w:t xml:space="preserve"> for the pooled estimate</w:t>
      </w:r>
    </w:p>
    <w:p w:rsidR="004F008B" w:rsidRPr="00C91FAE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C91FAE">
        <w:rPr>
          <w:rFonts w:cs="Tahoma"/>
          <w:sz w:val="20"/>
          <w:szCs w:val="20"/>
          <w:lang w:val="en-GB"/>
        </w:rPr>
        <w:t>* Higher quality estimate</w:t>
      </w:r>
    </w:p>
    <w:p w:rsidR="004F008B" w:rsidRDefault="004F008B" w:rsidP="004F008B">
      <w:pPr>
        <w:spacing w:line="360" w:lineRule="auto"/>
        <w:rPr>
          <w:b/>
          <w:i/>
          <w:sz w:val="20"/>
          <w:szCs w:val="20"/>
          <w:lang w:val="en-GB"/>
        </w:rPr>
      </w:pPr>
    </w:p>
    <w:p w:rsidR="004F008B" w:rsidRPr="00C91FAE" w:rsidRDefault="004F008B" w:rsidP="004F008B">
      <w:pPr>
        <w:spacing w:line="360" w:lineRule="auto"/>
        <w:rPr>
          <w:b/>
          <w:i/>
          <w:sz w:val="20"/>
          <w:szCs w:val="20"/>
          <w:lang w:val="en-GB"/>
        </w:rPr>
      </w:pPr>
      <w:r w:rsidRPr="00C91FAE">
        <w:rPr>
          <w:b/>
          <w:i/>
          <w:sz w:val="20"/>
          <w:szCs w:val="20"/>
          <w:lang w:val="en-GB"/>
        </w:rPr>
        <w:t>References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 xml:space="preserve">1. Statens Serum Institut. </w:t>
      </w:r>
      <w:proofErr w:type="gramStart"/>
      <w:r w:rsidRPr="00C91FAE">
        <w:rPr>
          <w:sz w:val="20"/>
          <w:szCs w:val="20"/>
          <w:lang w:val="en-US"/>
        </w:rPr>
        <w:t>Hepatitis B, HIV and syphilis screening of pregnant women, 2013.</w:t>
      </w:r>
      <w:proofErr w:type="gramEnd"/>
      <w:r w:rsidRPr="00C91FAE">
        <w:rPr>
          <w:sz w:val="20"/>
          <w:szCs w:val="20"/>
          <w:lang w:val="en-US"/>
        </w:rPr>
        <w:t xml:space="preserve"> Statens Serum Institut 2014 [cited 2015 25 May]. </w:t>
      </w:r>
      <w:proofErr w:type="gramStart"/>
      <w:r w:rsidRPr="00C91FAE">
        <w:rPr>
          <w:sz w:val="20"/>
          <w:szCs w:val="20"/>
          <w:lang w:val="en-US"/>
        </w:rPr>
        <w:t>Available from: http://www.ssi.dk/English/News/EPINEWS/2014/No%2022%20-%202014.aspx.</w:t>
      </w:r>
      <w:proofErr w:type="gramEnd"/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4165C8">
        <w:rPr>
          <w:sz w:val="20"/>
          <w:szCs w:val="20"/>
        </w:rPr>
        <w:t xml:space="preserve">2. Harder KM, Cowan S, Eriksen MB, Krarup HB, Christensen PB. </w:t>
      </w:r>
      <w:r w:rsidRPr="00C91FAE">
        <w:rPr>
          <w:sz w:val="20"/>
          <w:szCs w:val="20"/>
          <w:lang w:val="en-US"/>
        </w:rPr>
        <w:t xml:space="preserve">Universal screening for hepatitis B among pregnant women led to 96% vaccination coverage among newborns of HBsAg positive mothers in Denmark. </w:t>
      </w:r>
      <w:proofErr w:type="gramStart"/>
      <w:r w:rsidRPr="00C91FAE">
        <w:rPr>
          <w:sz w:val="20"/>
          <w:szCs w:val="20"/>
          <w:lang w:val="en-US"/>
        </w:rPr>
        <w:t>Vaccine.</w:t>
      </w:r>
      <w:proofErr w:type="gramEnd"/>
      <w:r w:rsidRPr="00C91FAE">
        <w:rPr>
          <w:sz w:val="20"/>
          <w:szCs w:val="20"/>
          <w:lang w:val="en-US"/>
        </w:rPr>
        <w:t xml:space="preserve"> 2011</w:t>
      </w:r>
      <w:proofErr w:type="gramStart"/>
      <w:r w:rsidRPr="00C91FAE">
        <w:rPr>
          <w:sz w:val="20"/>
          <w:szCs w:val="20"/>
          <w:lang w:val="en-US"/>
        </w:rPr>
        <w:t>;29</w:t>
      </w:r>
      <w:proofErr w:type="gramEnd"/>
      <w:r w:rsidRPr="00C91FAE">
        <w:rPr>
          <w:sz w:val="20"/>
          <w:szCs w:val="20"/>
          <w:lang w:val="en-US"/>
        </w:rPr>
        <w:t>(50):9303–7.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proofErr w:type="gramStart"/>
      <w:r w:rsidRPr="00C91FAE">
        <w:rPr>
          <w:sz w:val="20"/>
          <w:szCs w:val="20"/>
          <w:lang w:val="en-US"/>
        </w:rPr>
        <w:t>3. Richaud-Eyraud E, Brouard C, Antona D, La Ruche G, Tourdjman M, Dufourg MN, Lot F. Infectious diseases screening during pregnancy: results from the ELFE survey in maternity units, mainland France, 2011.</w:t>
      </w:r>
      <w:proofErr w:type="gramEnd"/>
      <w:r w:rsidRPr="00C91FAE">
        <w:rPr>
          <w:sz w:val="20"/>
          <w:szCs w:val="20"/>
          <w:lang w:val="en-US"/>
        </w:rPr>
        <w:t xml:space="preserve"> Bull Epidemiol Hebd 2015</w:t>
      </w:r>
      <w:proofErr w:type="gramStart"/>
      <w:r w:rsidRPr="00C91FAE">
        <w:rPr>
          <w:sz w:val="20"/>
          <w:szCs w:val="20"/>
          <w:lang w:val="en-US"/>
        </w:rPr>
        <w:t>;15</w:t>
      </w:r>
      <w:proofErr w:type="gramEnd"/>
      <w:r w:rsidRPr="00C91FAE">
        <w:rPr>
          <w:sz w:val="20"/>
          <w:szCs w:val="20"/>
          <w:lang w:val="en-US"/>
        </w:rPr>
        <w:t>-16.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4. Braillon A, Nguyen-Khac E, Merlin J, Dubois G, Gondry J, Capron D. [HBsAg screening during pregnancy in the French province Picardy Gynecol Obstet Fertil. 2010 Jan;38(1):13-7.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 xml:space="preserve">5. Lobstein S, Faber R, Tillmann HL. </w:t>
      </w:r>
      <w:proofErr w:type="gramStart"/>
      <w:r w:rsidRPr="00C91FAE">
        <w:rPr>
          <w:sz w:val="20"/>
          <w:szCs w:val="20"/>
          <w:lang w:val="en-US"/>
        </w:rPr>
        <w:t>Prevalence of hepatitis B among pregnant women and its impact on pregnancy and newborn complications at a tertiary hospital in the eastern part of Germany.</w:t>
      </w:r>
      <w:proofErr w:type="gramEnd"/>
      <w:r w:rsidRPr="00C91FAE">
        <w:rPr>
          <w:sz w:val="20"/>
          <w:szCs w:val="20"/>
          <w:lang w:val="en-US"/>
        </w:rPr>
        <w:t xml:space="preserve"> </w:t>
      </w:r>
      <w:proofErr w:type="gramStart"/>
      <w:r w:rsidRPr="00C91FAE">
        <w:rPr>
          <w:sz w:val="20"/>
          <w:szCs w:val="20"/>
          <w:lang w:val="en-US"/>
        </w:rPr>
        <w:t>Digestion.</w:t>
      </w:r>
      <w:proofErr w:type="gramEnd"/>
      <w:r w:rsidRPr="00C91FAE">
        <w:rPr>
          <w:sz w:val="20"/>
          <w:szCs w:val="20"/>
          <w:lang w:val="en-US"/>
        </w:rPr>
        <w:t xml:space="preserve"> 2011</w:t>
      </w:r>
      <w:proofErr w:type="gramStart"/>
      <w:r w:rsidRPr="00C91FAE">
        <w:rPr>
          <w:sz w:val="20"/>
          <w:szCs w:val="20"/>
          <w:lang w:val="en-US"/>
        </w:rPr>
        <w:t>;83</w:t>
      </w:r>
      <w:proofErr w:type="gramEnd"/>
      <w:r w:rsidRPr="00C91FAE">
        <w:rPr>
          <w:sz w:val="20"/>
          <w:szCs w:val="20"/>
          <w:lang w:val="en-US"/>
        </w:rPr>
        <w:t xml:space="preserve">(1- 2):76-82. 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6. Alba-Alejandre I, Kainer F, Friese K, Mylonas I. HBsAg screening during pregnancy. Geburtshilfe Frauenheilkunde. 2009</w:t>
      </w:r>
      <w:proofErr w:type="gramStart"/>
      <w:r w:rsidRPr="00C91FAE">
        <w:rPr>
          <w:sz w:val="20"/>
          <w:szCs w:val="20"/>
          <w:lang w:val="en-US"/>
        </w:rPr>
        <w:t>;69</w:t>
      </w:r>
      <w:proofErr w:type="gramEnd"/>
      <w:r w:rsidRPr="00C91FAE">
        <w:rPr>
          <w:sz w:val="20"/>
          <w:szCs w:val="20"/>
          <w:lang w:val="en-US"/>
        </w:rPr>
        <w:t>(6):537-40.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7. Papaevangelou V, Hadjichristodoulou C, Cassimos D, Theodoridou M. Adherence to the screening program for HBV infection in pregnant women delivering in Greece. BMC Infect Dis. 2006 May 9</w:t>
      </w:r>
      <w:proofErr w:type="gramStart"/>
      <w:r w:rsidRPr="00C91FAE">
        <w:rPr>
          <w:sz w:val="20"/>
          <w:szCs w:val="20"/>
          <w:lang w:val="en-US"/>
        </w:rPr>
        <w:t>;6:84</w:t>
      </w:r>
      <w:proofErr w:type="gramEnd"/>
      <w:r w:rsidRPr="00C91FAE">
        <w:rPr>
          <w:sz w:val="20"/>
          <w:szCs w:val="20"/>
          <w:lang w:val="en-US"/>
        </w:rPr>
        <w:t>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4165C8">
        <w:rPr>
          <w:sz w:val="20"/>
          <w:szCs w:val="20"/>
          <w:lang w:val="en-US"/>
        </w:rPr>
        <w:t xml:space="preserve">8. Karatapanis S, Skorda L, Marinopoulos S, et al. </w:t>
      </w:r>
      <w:r w:rsidRPr="00C91FAE">
        <w:rPr>
          <w:sz w:val="20"/>
          <w:szCs w:val="20"/>
          <w:lang w:val="en-US"/>
        </w:rPr>
        <w:t>Higher rates of chronic hepatitis B infection and low vaccination-induced protection rates among parturients escaping HBsAg prenatal testing in Greece: a 2-year prospective study. Eur J Gastroenterol Hepatol. 2012 Aug</w:t>
      </w:r>
      <w:proofErr w:type="gramStart"/>
      <w:r w:rsidRPr="00C91FAE">
        <w:rPr>
          <w:sz w:val="20"/>
          <w:szCs w:val="20"/>
          <w:lang w:val="en-US"/>
        </w:rPr>
        <w:t>;24</w:t>
      </w:r>
      <w:proofErr w:type="gramEnd"/>
      <w:r w:rsidRPr="00C91FAE">
        <w:rPr>
          <w:sz w:val="20"/>
          <w:szCs w:val="20"/>
          <w:lang w:val="en-US"/>
        </w:rPr>
        <w:t>(8):878-83.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9. Elefsiniotis I, Tsoumakas K, Vezali E, Glynou I, Drakoulis N, Saroglou G. Spontaneous preterm birth in women with chronic hepatitis B virus infection. Int J Gynaecol Obstet. 2010 Sep</w:t>
      </w:r>
      <w:proofErr w:type="gramStart"/>
      <w:r w:rsidRPr="00C91FAE">
        <w:rPr>
          <w:sz w:val="20"/>
          <w:szCs w:val="20"/>
          <w:lang w:val="en-US"/>
        </w:rPr>
        <w:t>;110</w:t>
      </w:r>
      <w:proofErr w:type="gramEnd"/>
      <w:r w:rsidRPr="00C91FAE">
        <w:rPr>
          <w:sz w:val="20"/>
          <w:szCs w:val="20"/>
          <w:lang w:val="en-US"/>
        </w:rPr>
        <w:t>(3):241-4.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lastRenderedPageBreak/>
        <w:t>10. Kafkoula H, Kouvardas S, Kydonopoulou A, et al. Evaluation of infectious diseases in pregnant women in Thriassio region during a period of years. Vox Sang. 2009</w:t>
      </w:r>
      <w:proofErr w:type="gramStart"/>
      <w:r w:rsidRPr="00C91FAE">
        <w:rPr>
          <w:sz w:val="20"/>
          <w:szCs w:val="20"/>
          <w:lang w:val="en-US"/>
        </w:rPr>
        <w:t>;96:176</w:t>
      </w:r>
      <w:proofErr w:type="gramEnd"/>
      <w:r w:rsidRPr="00C91FAE">
        <w:rPr>
          <w:sz w:val="20"/>
          <w:szCs w:val="20"/>
          <w:lang w:val="en-US"/>
        </w:rPr>
        <w:t>–7.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11. Betsas G, Karamba S, Daniilidis A, et al. Prevalence of hepatitis B virus (HBV) inflammation in pregnant women in Northern Greece. Eur J Inflamm. 2006</w:t>
      </w:r>
      <w:proofErr w:type="gramStart"/>
      <w:r w:rsidRPr="00C91FAE">
        <w:rPr>
          <w:sz w:val="20"/>
          <w:szCs w:val="20"/>
          <w:lang w:val="en-US"/>
        </w:rPr>
        <w:t>;4</w:t>
      </w:r>
      <w:proofErr w:type="gramEnd"/>
      <w:r w:rsidRPr="00C91FAE">
        <w:rPr>
          <w:sz w:val="20"/>
          <w:szCs w:val="20"/>
          <w:lang w:val="en-US"/>
        </w:rPr>
        <w:t>(2):125–8.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12. O'Connell K, Cormican M, Hanahoe B, Smyth B. Prevalence of antenatal hepatitis B virus carriage in the west of Ireland. Ir Med J. 2010 Mar</w:t>
      </w:r>
      <w:proofErr w:type="gramStart"/>
      <w:r w:rsidRPr="00C91FAE">
        <w:rPr>
          <w:sz w:val="20"/>
          <w:szCs w:val="20"/>
          <w:lang w:val="en-US"/>
        </w:rPr>
        <w:t>;103</w:t>
      </w:r>
      <w:proofErr w:type="gramEnd"/>
      <w:r w:rsidRPr="00C91FAE">
        <w:rPr>
          <w:sz w:val="20"/>
          <w:szCs w:val="20"/>
          <w:lang w:val="en-US"/>
        </w:rPr>
        <w:t>(3):91-2.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13. Spada E, Tosti ME, Zuccaro O, Stroffolini T, Mele A. Evaluation of the compliance with the protocol for preventing perinatal hepatitis B infection in Italy. J Infect. 2011 Feb</w:t>
      </w:r>
      <w:proofErr w:type="gramStart"/>
      <w:r w:rsidRPr="00C91FAE">
        <w:rPr>
          <w:sz w:val="20"/>
          <w:szCs w:val="20"/>
          <w:lang w:val="en-US"/>
        </w:rPr>
        <w:t>;62</w:t>
      </w:r>
      <w:proofErr w:type="gramEnd"/>
      <w:r w:rsidRPr="00C91FAE">
        <w:rPr>
          <w:sz w:val="20"/>
          <w:szCs w:val="20"/>
          <w:lang w:val="en-US"/>
        </w:rPr>
        <w:t>(2):165-71.</w:t>
      </w:r>
    </w:p>
    <w:p w:rsidR="004F008B" w:rsidRPr="00C91FAE" w:rsidRDefault="004F008B" w:rsidP="004F008B">
      <w:pPr>
        <w:spacing w:line="360" w:lineRule="auto"/>
        <w:rPr>
          <w:sz w:val="20"/>
          <w:szCs w:val="20"/>
        </w:rPr>
      </w:pPr>
      <w:r w:rsidRPr="004165C8">
        <w:rPr>
          <w:sz w:val="20"/>
          <w:szCs w:val="20"/>
          <w:lang w:val="en-US"/>
        </w:rPr>
        <w:t xml:space="preserve">14. Ruffini E, Compagnoni L, Tubaldi L, et al. </w:t>
      </w:r>
      <w:r w:rsidRPr="00C91FAE">
        <w:rPr>
          <w:sz w:val="20"/>
          <w:szCs w:val="20"/>
          <w:lang w:val="en-US"/>
        </w:rPr>
        <w:t xml:space="preserve">[Congenital and perinatal infections in the Marche region (Italy): an epidemiological study and differences between ethnic groups]. </w:t>
      </w:r>
      <w:r w:rsidRPr="00C91FAE">
        <w:rPr>
          <w:sz w:val="20"/>
          <w:szCs w:val="20"/>
        </w:rPr>
        <w:t>Infez Med. 2014 Sep;22(3):213-21.</w:t>
      </w:r>
    </w:p>
    <w:p w:rsidR="004F008B" w:rsidRPr="00C91FAE" w:rsidRDefault="004F008B" w:rsidP="004F008B">
      <w:pPr>
        <w:spacing w:line="360" w:lineRule="auto"/>
        <w:rPr>
          <w:sz w:val="20"/>
          <w:szCs w:val="20"/>
        </w:rPr>
      </w:pPr>
      <w:r w:rsidRPr="00C91FAE">
        <w:rPr>
          <w:sz w:val="20"/>
          <w:szCs w:val="20"/>
        </w:rPr>
        <w:t xml:space="preserve">15. Op de Coul EL, Hahné S, van Weert YW, et al. </w:t>
      </w:r>
      <w:r w:rsidRPr="00C91FAE">
        <w:rPr>
          <w:sz w:val="20"/>
          <w:szCs w:val="20"/>
          <w:lang w:val="en-US"/>
        </w:rPr>
        <w:t xml:space="preserve">Antenatal screening for HIV, hepatitis B and syphilis in the Netherlands is effective. </w:t>
      </w:r>
      <w:r w:rsidRPr="00C91FAE">
        <w:rPr>
          <w:sz w:val="20"/>
          <w:szCs w:val="20"/>
        </w:rPr>
        <w:t>BMC Infect Dis. 2011 Jun 30;11:185.</w:t>
      </w:r>
    </w:p>
    <w:p w:rsidR="004F008B" w:rsidRPr="00C91FAE" w:rsidRDefault="004F008B" w:rsidP="004F008B">
      <w:pPr>
        <w:spacing w:line="360" w:lineRule="auto"/>
        <w:rPr>
          <w:sz w:val="20"/>
          <w:szCs w:val="20"/>
        </w:rPr>
      </w:pPr>
      <w:r w:rsidRPr="00C91FAE">
        <w:rPr>
          <w:sz w:val="20"/>
          <w:szCs w:val="20"/>
        </w:rPr>
        <w:t xml:space="preserve">16. Kristiansen MG, Eriksen BO, Maltau JM, et al. </w:t>
      </w:r>
      <w:proofErr w:type="gramStart"/>
      <w:r w:rsidRPr="00C91FAE">
        <w:rPr>
          <w:sz w:val="20"/>
          <w:szCs w:val="20"/>
          <w:lang w:val="en-US"/>
        </w:rPr>
        <w:t>Prevalences of viremic hepatitis C and viremic hepatitis B in pregnant women in northern Norway.</w:t>
      </w:r>
      <w:proofErr w:type="gramEnd"/>
      <w:r w:rsidRPr="00C91FAE">
        <w:rPr>
          <w:sz w:val="20"/>
          <w:szCs w:val="20"/>
          <w:lang w:val="en-US"/>
        </w:rPr>
        <w:t xml:space="preserve"> </w:t>
      </w:r>
      <w:r w:rsidRPr="00C91FAE">
        <w:rPr>
          <w:sz w:val="20"/>
          <w:szCs w:val="20"/>
        </w:rPr>
        <w:t>Hepatogastroenterology. 2009 Jul- Aug;56(93):1141-5.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</w:rPr>
        <w:t xml:space="preserve">17. Kristian P, Veselska ZD, Paralicova Z, et al. </w:t>
      </w:r>
      <w:proofErr w:type="gramStart"/>
      <w:r w:rsidRPr="00C91FAE">
        <w:rPr>
          <w:sz w:val="20"/>
          <w:szCs w:val="20"/>
          <w:lang w:val="en-US"/>
        </w:rPr>
        <w:t>Regional and ethnic aspects of viral hepatitis B among pregnant women.</w:t>
      </w:r>
      <w:proofErr w:type="gramEnd"/>
      <w:r w:rsidRPr="00C91FAE">
        <w:rPr>
          <w:sz w:val="20"/>
          <w:szCs w:val="20"/>
          <w:lang w:val="en-US"/>
        </w:rPr>
        <w:t xml:space="preserve"> </w:t>
      </w:r>
      <w:proofErr w:type="gramStart"/>
      <w:r w:rsidRPr="00C91FAE">
        <w:rPr>
          <w:sz w:val="20"/>
          <w:szCs w:val="20"/>
          <w:lang w:val="en-US"/>
        </w:rPr>
        <w:t>Cent Eur J Public Health.</w:t>
      </w:r>
      <w:proofErr w:type="gramEnd"/>
      <w:r w:rsidRPr="00C91FAE">
        <w:rPr>
          <w:sz w:val="20"/>
          <w:szCs w:val="20"/>
          <w:lang w:val="en-US"/>
        </w:rPr>
        <w:t xml:space="preserve"> 2013 Mar</w:t>
      </w:r>
      <w:proofErr w:type="gramStart"/>
      <w:r w:rsidRPr="00C91FAE">
        <w:rPr>
          <w:sz w:val="20"/>
          <w:szCs w:val="20"/>
          <w:lang w:val="en-US"/>
        </w:rPr>
        <w:t>;21</w:t>
      </w:r>
      <w:proofErr w:type="gramEnd"/>
      <w:r w:rsidRPr="00C91FAE">
        <w:rPr>
          <w:sz w:val="20"/>
          <w:szCs w:val="20"/>
          <w:lang w:val="en-US"/>
        </w:rPr>
        <w:t>(1):22-5.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>18. Kristian P, Schreter I, Paralicova Z, Jarcuska P, Siegfried L, Porubcin S. Regional and ethnical aspects of viral hepatitis B in pregnant women in Slovakia. Int J Infect Dis. 2010</w:t>
      </w:r>
      <w:proofErr w:type="gramStart"/>
      <w:r w:rsidRPr="00C91FAE">
        <w:rPr>
          <w:sz w:val="20"/>
          <w:szCs w:val="20"/>
          <w:lang w:val="en-US"/>
        </w:rPr>
        <w:t>;14:e227</w:t>
      </w:r>
      <w:proofErr w:type="gramEnd"/>
      <w:r w:rsidRPr="00C91FAE">
        <w:rPr>
          <w:sz w:val="20"/>
          <w:szCs w:val="20"/>
          <w:lang w:val="en-US"/>
        </w:rPr>
        <w:t>-e8.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 xml:space="preserve">19. Salleras L, Dominguez A, Bruguera M, et al. Seroepidemiology of hepatitis B virus infection in pregnant women in Catalonia (Spain). </w:t>
      </w:r>
      <w:proofErr w:type="gramStart"/>
      <w:r w:rsidRPr="00C91FAE">
        <w:rPr>
          <w:sz w:val="20"/>
          <w:szCs w:val="20"/>
          <w:lang w:val="en-US"/>
        </w:rPr>
        <w:t>J Clin Virol.</w:t>
      </w:r>
      <w:proofErr w:type="gramEnd"/>
      <w:r w:rsidRPr="00C91FAE">
        <w:rPr>
          <w:sz w:val="20"/>
          <w:szCs w:val="20"/>
          <w:lang w:val="en-US"/>
        </w:rPr>
        <w:t xml:space="preserve"> 2009 Apr</w:t>
      </w:r>
      <w:proofErr w:type="gramStart"/>
      <w:r w:rsidRPr="00C91FAE">
        <w:rPr>
          <w:sz w:val="20"/>
          <w:szCs w:val="20"/>
          <w:lang w:val="en-US"/>
        </w:rPr>
        <w:t>;44</w:t>
      </w:r>
      <w:proofErr w:type="gramEnd"/>
      <w:r w:rsidRPr="00C91FAE">
        <w:rPr>
          <w:sz w:val="20"/>
          <w:szCs w:val="20"/>
          <w:lang w:val="en-US"/>
        </w:rPr>
        <w:t>(4):329-32.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proofErr w:type="gramStart"/>
      <w:r w:rsidRPr="00C91FAE">
        <w:rPr>
          <w:sz w:val="20"/>
          <w:szCs w:val="20"/>
          <w:lang w:val="en-US"/>
        </w:rPr>
        <w:t>20. Lopez-Fabal F, Gomez-Garces JL.</w:t>
      </w:r>
      <w:proofErr w:type="gramEnd"/>
      <w:r w:rsidRPr="00C91FAE">
        <w:rPr>
          <w:sz w:val="20"/>
          <w:szCs w:val="20"/>
          <w:lang w:val="en-US"/>
        </w:rPr>
        <w:t xml:space="preserve"> </w:t>
      </w:r>
      <w:proofErr w:type="gramStart"/>
      <w:r w:rsidRPr="00C91FAE">
        <w:rPr>
          <w:sz w:val="20"/>
          <w:szCs w:val="20"/>
          <w:lang w:val="en-US"/>
        </w:rPr>
        <w:t>[Serological markers of Spanish and immigrant pregnant women in the south of Madrid during the period 2007–2010].</w:t>
      </w:r>
      <w:proofErr w:type="gramEnd"/>
      <w:r w:rsidRPr="00C91FAE">
        <w:rPr>
          <w:sz w:val="20"/>
          <w:szCs w:val="20"/>
          <w:lang w:val="en-US"/>
        </w:rPr>
        <w:t xml:space="preserve"> Rev </w:t>
      </w:r>
      <w:proofErr w:type="gramStart"/>
      <w:r w:rsidRPr="00C91FAE">
        <w:rPr>
          <w:sz w:val="20"/>
          <w:szCs w:val="20"/>
          <w:lang w:val="en-US"/>
        </w:rPr>
        <w:t>Esp</w:t>
      </w:r>
      <w:proofErr w:type="gramEnd"/>
      <w:r w:rsidRPr="00C91FAE">
        <w:rPr>
          <w:sz w:val="20"/>
          <w:szCs w:val="20"/>
          <w:lang w:val="en-US"/>
        </w:rPr>
        <w:t xml:space="preserve"> Quimioter. 2013 Jun</w:t>
      </w:r>
      <w:proofErr w:type="gramStart"/>
      <w:r w:rsidRPr="00C91FAE">
        <w:rPr>
          <w:sz w:val="20"/>
          <w:szCs w:val="20"/>
          <w:lang w:val="en-US"/>
        </w:rPr>
        <w:t>;26</w:t>
      </w:r>
      <w:proofErr w:type="gramEnd"/>
      <w:r w:rsidRPr="00C91FAE">
        <w:rPr>
          <w:sz w:val="20"/>
          <w:szCs w:val="20"/>
          <w:lang w:val="en-US"/>
        </w:rPr>
        <w:t>(2):108-11.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US"/>
        </w:rPr>
        <w:t xml:space="preserve">21. Sampedro A, Mazuelas P, Rodriguez-Granger J, Torres E, Puertas A, Navarro JM. </w:t>
      </w:r>
      <w:proofErr w:type="gramStart"/>
      <w:r w:rsidRPr="00C91FAE">
        <w:rPr>
          <w:sz w:val="20"/>
          <w:szCs w:val="20"/>
          <w:lang w:val="en-US"/>
        </w:rPr>
        <w:t>[Serological markers in immigrant and Spanish pregnant women in Granada].</w:t>
      </w:r>
      <w:proofErr w:type="gramEnd"/>
      <w:r w:rsidRPr="00C91FAE">
        <w:rPr>
          <w:sz w:val="20"/>
          <w:szCs w:val="20"/>
          <w:lang w:val="en-US"/>
        </w:rPr>
        <w:t xml:space="preserve"> Enferm Infecc Microbiol Clin. 2010 Dec</w:t>
      </w:r>
      <w:proofErr w:type="gramStart"/>
      <w:r w:rsidRPr="00C91FAE">
        <w:rPr>
          <w:sz w:val="20"/>
          <w:szCs w:val="20"/>
          <w:lang w:val="en-US"/>
        </w:rPr>
        <w:t>;28</w:t>
      </w:r>
      <w:proofErr w:type="gramEnd"/>
      <w:r w:rsidRPr="00C91FAE">
        <w:rPr>
          <w:sz w:val="20"/>
          <w:szCs w:val="20"/>
          <w:lang w:val="en-US"/>
        </w:rPr>
        <w:t>(10):694-7.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4165C8">
        <w:rPr>
          <w:sz w:val="20"/>
          <w:szCs w:val="20"/>
          <w:lang w:val="en-US"/>
        </w:rPr>
        <w:t xml:space="preserve">22. Schnier C, Wallace L, Tempelton K, et al. </w:t>
      </w:r>
      <w:r w:rsidRPr="00C91FAE">
        <w:rPr>
          <w:sz w:val="20"/>
          <w:szCs w:val="20"/>
          <w:lang w:val="en-US"/>
        </w:rPr>
        <w:t>Use of laboratory-based surveillance data to estimate the number of people chronically infected with hepatitis B living in Scotland. Epidemiol Infect. 2014 Oct</w:t>
      </w:r>
      <w:proofErr w:type="gramStart"/>
      <w:r w:rsidRPr="00C91FAE">
        <w:rPr>
          <w:sz w:val="20"/>
          <w:szCs w:val="20"/>
          <w:lang w:val="en-US"/>
        </w:rPr>
        <w:t>;142</w:t>
      </w:r>
      <w:proofErr w:type="gramEnd"/>
      <w:r w:rsidRPr="00C91FAE">
        <w:rPr>
          <w:sz w:val="20"/>
          <w:szCs w:val="20"/>
          <w:lang w:val="en-US"/>
        </w:rPr>
        <w:t>(10):2121-30.</w:t>
      </w:r>
    </w:p>
    <w:p w:rsidR="004F008B" w:rsidRPr="00C91FAE" w:rsidRDefault="004F008B" w:rsidP="004F008B">
      <w:pPr>
        <w:spacing w:line="360" w:lineRule="auto"/>
        <w:rPr>
          <w:sz w:val="20"/>
          <w:szCs w:val="20"/>
          <w:lang w:val="en-GB"/>
        </w:rPr>
      </w:pPr>
      <w:proofErr w:type="gramStart"/>
      <w:r w:rsidRPr="00C91FAE">
        <w:rPr>
          <w:sz w:val="20"/>
          <w:szCs w:val="20"/>
          <w:lang w:val="en-US"/>
        </w:rPr>
        <w:t>23. Godbole G, Irish D, Basarab M, et al. Management of hepatitis B in pregnant women and infants: a multicentre audit from four London hospitals.</w:t>
      </w:r>
      <w:proofErr w:type="gramEnd"/>
      <w:r w:rsidRPr="00C91FAE">
        <w:rPr>
          <w:sz w:val="20"/>
          <w:szCs w:val="20"/>
          <w:lang w:val="en-US"/>
        </w:rPr>
        <w:t xml:space="preserve"> </w:t>
      </w:r>
      <w:proofErr w:type="gramStart"/>
      <w:r w:rsidRPr="00C91FAE">
        <w:rPr>
          <w:sz w:val="20"/>
          <w:szCs w:val="20"/>
          <w:lang w:val="en-US"/>
        </w:rPr>
        <w:t>BMC Pregnancy Childbirth.</w:t>
      </w:r>
      <w:proofErr w:type="gramEnd"/>
      <w:r w:rsidRPr="00C91FAE">
        <w:rPr>
          <w:sz w:val="20"/>
          <w:szCs w:val="20"/>
          <w:lang w:val="en-US"/>
        </w:rPr>
        <w:t xml:space="preserve"> 2013 Dec 1</w:t>
      </w:r>
      <w:proofErr w:type="gramStart"/>
      <w:r w:rsidRPr="00C91FAE">
        <w:rPr>
          <w:sz w:val="20"/>
          <w:szCs w:val="20"/>
          <w:lang w:val="en-US"/>
        </w:rPr>
        <w:t>;13:222</w:t>
      </w:r>
      <w:proofErr w:type="gramEnd"/>
      <w:r w:rsidRPr="00C91FAE">
        <w:rPr>
          <w:sz w:val="20"/>
          <w:szCs w:val="20"/>
          <w:lang w:val="en-US"/>
        </w:rPr>
        <w:t>.</w:t>
      </w:r>
    </w:p>
    <w:p w:rsidR="004F008B" w:rsidRPr="008B3F1D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C91FAE">
        <w:rPr>
          <w:sz w:val="20"/>
          <w:szCs w:val="20"/>
          <w:lang w:val="en-GB"/>
        </w:rPr>
        <w:t>2</w:t>
      </w:r>
      <w:r w:rsidRPr="00C91FAE">
        <w:rPr>
          <w:sz w:val="20"/>
          <w:szCs w:val="20"/>
          <w:lang w:val="en-US"/>
        </w:rPr>
        <w:t>4. Pepas L, Macmahon E, El Toukhy T, Khalaf Y, Braude P. Viral screening before each cycle of assisted conception treatment is expensive and unnecessary: a survey of results from a UK inner city clinic. Hum Fertil (Camb). 2011 Dec</w:t>
      </w:r>
      <w:proofErr w:type="gramStart"/>
      <w:r w:rsidRPr="00C91FAE">
        <w:rPr>
          <w:sz w:val="20"/>
          <w:szCs w:val="20"/>
          <w:lang w:val="en-US"/>
        </w:rPr>
        <w:t>;14</w:t>
      </w:r>
      <w:proofErr w:type="gramEnd"/>
      <w:r w:rsidRPr="00C91FAE">
        <w:rPr>
          <w:sz w:val="20"/>
          <w:szCs w:val="20"/>
          <w:lang w:val="en-US"/>
        </w:rPr>
        <w:t>(4):224-9.</w:t>
      </w:r>
    </w:p>
    <w:p w:rsidR="00A4091E" w:rsidRDefault="00A4091E" w:rsidP="004F008B">
      <w:pPr>
        <w:spacing w:line="480" w:lineRule="auto"/>
        <w:rPr>
          <w:b/>
          <w:lang w:val="en-GB"/>
        </w:rPr>
        <w:sectPr w:rsidR="00A4091E" w:rsidSect="00A409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08B" w:rsidRPr="000A2764" w:rsidRDefault="00C0112A" w:rsidP="004F008B">
      <w:pPr>
        <w:spacing w:line="480" w:lineRule="auto"/>
        <w:rPr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>
        <w:rPr>
          <w:b/>
          <w:lang w:val="en-GB"/>
        </w:rPr>
        <w:t>11.</w:t>
      </w:r>
      <w:proofErr w:type="gramEnd"/>
      <w:r w:rsidR="004F008B">
        <w:rPr>
          <w:b/>
          <w:lang w:val="en-GB"/>
        </w:rPr>
        <w:t xml:space="preserve"> </w:t>
      </w:r>
      <w:r w:rsidR="00054D63" w:rsidRPr="00532F76">
        <w:rPr>
          <w:lang w:val="en-GB"/>
        </w:rPr>
        <w:t xml:space="preserve">Extracted and pooled (where possible) </w:t>
      </w:r>
      <w:r w:rsidR="00054D63">
        <w:rPr>
          <w:lang w:val="en-GB"/>
        </w:rPr>
        <w:t>anti-HCV</w:t>
      </w:r>
      <w:r w:rsidR="00054D63" w:rsidRPr="00532F76">
        <w:rPr>
          <w:lang w:val="en-GB"/>
        </w:rPr>
        <w:t xml:space="preserve"> prevalence estimates for </w:t>
      </w:r>
      <w:r w:rsidR="00054D63">
        <w:rPr>
          <w:lang w:val="en-GB"/>
        </w:rPr>
        <w:t xml:space="preserve">pregnant </w:t>
      </w:r>
      <w:r w:rsidR="00054D63" w:rsidRPr="00532F76">
        <w:rPr>
          <w:lang w:val="en-GB"/>
        </w:rPr>
        <w:t>women from included studies</w:t>
      </w:r>
    </w:p>
    <w:tbl>
      <w:tblPr>
        <w:tblStyle w:val="TableGrid1"/>
        <w:tblW w:w="15212" w:type="dxa"/>
        <w:jc w:val="center"/>
        <w:tblInd w:w="362" w:type="dxa"/>
        <w:tblLayout w:type="fixed"/>
        <w:tblLook w:val="04A0" w:firstRow="1" w:lastRow="0" w:firstColumn="1" w:lastColumn="0" w:noHBand="0" w:noVBand="1"/>
      </w:tblPr>
      <w:tblGrid>
        <w:gridCol w:w="1258"/>
        <w:gridCol w:w="1843"/>
        <w:gridCol w:w="1543"/>
        <w:gridCol w:w="1300"/>
        <w:gridCol w:w="1275"/>
        <w:gridCol w:w="3686"/>
        <w:gridCol w:w="1606"/>
        <w:gridCol w:w="929"/>
        <w:gridCol w:w="1772"/>
      </w:tblGrid>
      <w:tr w:rsidR="004F008B" w:rsidRPr="00D05286" w:rsidTr="004F008B">
        <w:trPr>
          <w:trHeight w:val="600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Country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Author (Publ. </w:t>
            </w:r>
            <w:r w:rsidRPr="00D05286">
              <w:rPr>
                <w:b/>
                <w:bCs/>
                <w:sz w:val="20"/>
                <w:lang w:val="en-US"/>
              </w:rPr>
              <w:t>Year)</w:t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Geographical coverage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Sampling period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Sampling method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Study population details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Age range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  <w:lang w:val="en-US"/>
              </w:rPr>
            </w:pPr>
            <w:r w:rsidRPr="00D05286">
              <w:rPr>
                <w:b/>
                <w:bCs/>
                <w:sz w:val="20"/>
                <w:lang w:val="en-US"/>
              </w:rPr>
              <w:t>Sample size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b/>
                <w:bCs/>
                <w:sz w:val="20"/>
              </w:rPr>
            </w:pPr>
            <w:r w:rsidRPr="00D05286">
              <w:rPr>
                <w:b/>
                <w:bCs/>
                <w:sz w:val="20"/>
                <w:lang w:val="en-US"/>
              </w:rPr>
              <w:t>Prevalence estimate (95%C</w:t>
            </w:r>
            <w:r w:rsidRPr="00D05286">
              <w:rPr>
                <w:b/>
                <w:bCs/>
                <w:sz w:val="20"/>
              </w:rPr>
              <w:t>I)</w:t>
            </w:r>
          </w:p>
        </w:tc>
      </w:tr>
      <w:tr w:rsidR="004F008B" w:rsidRPr="00D05286" w:rsidTr="004F008B">
        <w:trPr>
          <w:trHeight w:val="484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Austria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Diab-Elschahawi (2013) </w: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PEVuZE5vdGU+PENpdGU+PEF1dGhvcj5EaWFiLUVsc2NoYWhhd2k8L0F1dGhvcj48WWVhcj4yMDEz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=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 </w:instrTex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PEVuZE5vdGU+PENpdGU+PEF1dGhvcj5EaWFiLUVsc2NoYWhhd2k8L0F1dGhvcj48WWVhcj4yMDEz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=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EN.CITE.DATA </w:instrText>
            </w:r>
            <w:r w:rsidRPr="00D05286">
              <w:rPr>
                <w:sz w:val="20"/>
              </w:rPr>
            </w:r>
            <w:r w:rsidRPr="00D05286">
              <w:rPr>
                <w:sz w:val="20"/>
              </w:rPr>
              <w:fldChar w:fldCharType="end"/>
            </w:r>
            <w:r w:rsidRPr="00D05286">
              <w:rPr>
                <w:sz w:val="20"/>
                <w:vertAlign w:val="superscript"/>
              </w:rPr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(1)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2009-2011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Universal antenatal screening at Vienna University Hospital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18 to 43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4,222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1∙7% (1∙4 - 2∙2)</w:t>
            </w:r>
          </w:p>
        </w:tc>
      </w:tr>
      <w:tr w:rsidR="004F008B" w:rsidRPr="00D05286" w:rsidTr="004F008B">
        <w:trPr>
          <w:trHeight w:val="548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Greece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Kafkoula (2009) </w: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PEVuZE5vdGU+PENpdGU+PEF1dGhvcj5LYWZrb3VsYTwvQXV0aG9yPjxZZWFyPjIwMDk8L1llYXI+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=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 </w:instrTex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PEVuZE5vdGU+PENpdGU+PEF1dGhvcj5LYWZrb3VsYTwvQXV0aG9yPjxZZWFyPjIwMDk8L1llYXI+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=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EN.CITE.DATA </w:instrText>
            </w:r>
            <w:r w:rsidRPr="00D05286">
              <w:rPr>
                <w:sz w:val="20"/>
              </w:rPr>
            </w:r>
            <w:r w:rsidRPr="00D05286">
              <w:rPr>
                <w:sz w:val="20"/>
              </w:rPr>
              <w:fldChar w:fldCharType="end"/>
            </w:r>
            <w:r w:rsidRPr="00D05286">
              <w:rPr>
                <w:sz w:val="20"/>
                <w:vertAlign w:val="superscript"/>
              </w:rPr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(2)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2005-2007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Antenatal screening at  Thriassio General Hospital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2,188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1∙3% (0∙9 - 1∙8)</w:t>
            </w:r>
          </w:p>
        </w:tc>
      </w:tr>
      <w:tr w:rsidR="004F008B" w:rsidRPr="00D05286" w:rsidTr="004F008B">
        <w:trPr>
          <w:trHeight w:val="296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Ireland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Lambert (2013) </w: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PEVuZE5vdGU+PENpdGU+PEF1dGhvcj5MYW1iZXJ0PC9BdXRob3I+PFllYXI+MjAxMzwvWWVhcj48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 </w:instrTex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PEVuZE5vdGU+PENpdGU+PEF1dGhvcj5MYW1iZXJ0PC9BdXRob3I+PFllYXI+MjAxMzwvWWVhcj48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EN.CITE.DATA </w:instrText>
            </w:r>
            <w:r w:rsidRPr="00D05286">
              <w:rPr>
                <w:sz w:val="20"/>
              </w:rPr>
            </w:r>
            <w:r w:rsidRPr="00D05286">
              <w:rPr>
                <w:sz w:val="20"/>
              </w:rPr>
              <w:fldChar w:fldCharType="end"/>
            </w:r>
            <w:r w:rsidRPr="00D05286">
              <w:rPr>
                <w:sz w:val="20"/>
                <w:vertAlign w:val="superscript"/>
              </w:rPr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(3)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2007-2008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Exhaustive 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Antenatal care attendees of Rotunda hospital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8,976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0∙9% (0∙7 - 1∙1)</w:t>
            </w:r>
          </w:p>
        </w:tc>
      </w:tr>
      <w:tr w:rsidR="004F008B" w:rsidRPr="00D05286" w:rsidTr="004F008B">
        <w:trPr>
          <w:trHeight w:val="300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Ireland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Martyn (2011)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&lt;EndNote&gt;&lt;Cite&gt;&lt;Author&gt;Martyn&lt;/Author&gt;&lt;Year&gt;2011&lt;/Year&gt;&lt;RecNum&gt;17453&lt;/RecNum&gt;&lt;DisplayText&gt;(94)&lt;/DisplayText&gt;&lt;record&gt;&lt;rec-number&gt;17453&lt;/rec-number&gt;&lt;foreign-keys&gt;&lt;key app="EN" db-id="9wzrx559ysadayeed5wp2209pe2s2szxefw9"&gt;17453&lt;/key&gt;&lt;/foreign-keys&gt;&lt;ref-type name="Journal Article"&gt;17&lt;/ref-type&gt;&lt;contributors&gt;&lt;authors&gt;&lt;author&gt;Martyn, F.&lt;/author&gt;&lt;author&gt;Phelan, O.&lt;/author&gt;&lt;author&gt;O&amp;apos;Connell, M.&lt;/author&gt;&lt;/authors&gt;&lt;/contributors&gt;&lt;auth-address&gt;Department of Obstetrics &amp;amp; Gynaecology, Coombe Women &amp;amp; Infant&amp;apos;s University Hospital, Dolphin&amp;apos;s Barn, Dublin 8. f_martyn@yahoo.com&lt;/auth-address&gt;&lt;titles&gt;&lt;title&gt;Hepatitis C: is there a case for universal screening in pregnancy?&lt;/title&gt;&lt;secondary-title&gt;Ir Med J&lt;/secondary-title&gt;&lt;alt-title&gt;Irish medical journal&lt;/alt-title&gt;&lt;/titles&gt;&lt;periodical&gt;&lt;full-title&gt;Ir Med J&lt;/full-title&gt;&lt;abbr-1&gt;Irish medical journal&lt;/abbr-1&gt;&lt;/periodical&gt;&lt;alt-periodical&gt;&lt;full-title&gt;Ir Med J&lt;/full-title&gt;&lt;abbr-1&gt;Irish medical journal&lt;/abbr-1&gt;&lt;/alt-periodical&gt;&lt;pages&gt;144-6&lt;/pages&gt;&lt;volume&gt;104&lt;/volume&gt;&lt;number&gt;5&lt;/number&gt;&lt;edition&gt;2011/07/09&lt;/edition&gt;&lt;keywords&gt;&lt;keyword&gt;Female&lt;/keyword&gt;&lt;keyword&gt;Hepacivirus/*isolation &amp;amp; purification&lt;/keyword&gt;&lt;keyword&gt;Hepatitis C/diagnosis/*epidemiology&lt;/keyword&gt;&lt;keyword&gt;Humans&lt;/keyword&gt;&lt;keyword&gt;Ireland/epidemiology&lt;/keyword&gt;&lt;keyword&gt;Mass Screening/*methods&lt;/keyword&gt;&lt;keyword&gt;Pregnancy&lt;/keyword&gt;&lt;keyword&gt;Pregnancy Complications, Infectious/diagnosis/*epidemiology&lt;/keyword&gt;&lt;keyword&gt;Prenatal Diagnosis&lt;/keyword&gt;&lt;keyword&gt;Prevalence&lt;/keyword&gt;&lt;keyword&gt;Retrospective Studies&lt;/keyword&gt;&lt;/keywords&gt;&lt;dates&gt;&lt;year&gt;2011&lt;/year&gt;&lt;pub-dates&gt;&lt;date&gt;May&lt;/date&gt;&lt;/pub-dates&gt;&lt;/dates&gt;&lt;isbn&gt;0332-3102 (Print)&amp;#xD;0332-3102&lt;/isbn&gt;&lt;accession-num&gt;21736090&lt;/accession-num&gt;&lt;urls&gt;&lt;/urls&gt;&lt;remote-database-provider&gt;NLM&lt;/remote-database-provider&gt;&lt;language&gt;eng&lt;/language&gt;&lt;/record&gt;&lt;/Cite&gt;&lt;/EndNote&gt;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4)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2006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Deliveries at a single hospital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4,666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1∙4% (1∙1 - 1∙8)</w:t>
            </w:r>
          </w:p>
        </w:tc>
      </w:tr>
      <w:tr w:rsidR="004F008B" w:rsidRPr="00D05286" w:rsidTr="004F008B">
        <w:trPr>
          <w:trHeight w:val="300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Ireland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Martyn (2011)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&lt;EndNote&gt;&lt;Cite&gt;&lt;Author&gt;Martyn&lt;/Author&gt;&lt;Year&gt;2011&lt;/Year&gt;&lt;RecNum&gt;17453&lt;/RecNum&gt;&lt;DisplayText&gt;(94)&lt;/DisplayText&gt;&lt;record&gt;&lt;rec-number&gt;17453&lt;/rec-number&gt;&lt;foreign-keys&gt;&lt;key app="EN" db-id="9wzrx559ysadayeed5wp2209pe2s2szxefw9"&gt;17453&lt;/key&gt;&lt;/foreign-keys&gt;&lt;ref-type name="Journal Article"&gt;17&lt;/ref-type&gt;&lt;contributors&gt;&lt;authors&gt;&lt;author&gt;Martyn, F.&lt;/author&gt;&lt;author&gt;Phelan, O.&lt;/author&gt;&lt;author&gt;O&amp;apos;Connell, M.&lt;/author&gt;&lt;/authors&gt;&lt;/contributors&gt;&lt;auth-address&gt;Department of Obstetrics &amp;amp; Gynaecology, Coombe Women &amp;amp; Infant&amp;apos;s University Hospital, Dolphin&amp;apos;s Barn, Dublin 8. f_martyn@yahoo.com&lt;/auth-address&gt;&lt;titles&gt;&lt;title&gt;Hepatitis C: is there a case for universal screening in pregnancy?&lt;/title&gt;&lt;secondary-title&gt;Ir Med J&lt;/secondary-title&gt;&lt;alt-title&gt;Irish medical journal&lt;/alt-title&gt;&lt;/titles&gt;&lt;periodical&gt;&lt;full-title&gt;Ir Med J&lt;/full-title&gt;&lt;abbr-1&gt;Irish medical journal&lt;/abbr-1&gt;&lt;/periodical&gt;&lt;alt-periodical&gt;&lt;full-title&gt;Ir Med J&lt;/full-title&gt;&lt;abbr-1&gt;Irish medical journal&lt;/abbr-1&gt;&lt;/alt-periodical&gt;&lt;pages&gt;144-6&lt;/pages&gt;&lt;volume&gt;104&lt;/volume&gt;&lt;number&gt;5&lt;/number&gt;&lt;edition&gt;2011/07/09&lt;/edition&gt;&lt;keywords&gt;&lt;keyword&gt;Female&lt;/keyword&gt;&lt;keyword&gt;Hepacivirus/*isolation &amp;amp; purification&lt;/keyword&gt;&lt;keyword&gt;Hepatitis C/diagnosis/*epidemiology&lt;/keyword&gt;&lt;keyword&gt;Humans&lt;/keyword&gt;&lt;keyword&gt;Ireland/epidemiology&lt;/keyword&gt;&lt;keyword&gt;Mass Screening/*methods&lt;/keyword&gt;&lt;keyword&gt;Pregnancy&lt;/keyword&gt;&lt;keyword&gt;Pregnancy Complications, Infectious/diagnosis/*epidemiology&lt;/keyword&gt;&lt;keyword&gt;Prenatal Diagnosis&lt;/keyword&gt;&lt;keyword&gt;Prevalence&lt;/keyword&gt;&lt;keyword&gt;Retrospective Studies&lt;/keyword&gt;&lt;/keywords&gt;&lt;dates&gt;&lt;year&gt;2011&lt;/year&gt;&lt;pub-dates&gt;&lt;date&gt;May&lt;/date&gt;&lt;/pub-dates&gt;&lt;/dates&gt;&lt;isbn&gt;0332-3102 (Print)&amp;#xD;0332-3102&lt;/isbn&gt;&lt;accession-num&gt;21736090&lt;/accession-num&gt;&lt;urls&gt;&lt;/urls&gt;&lt;remote-database-provider&gt;NLM&lt;/remote-database-provider&gt;&lt;language&gt;eng&lt;/language&gt;&lt;/record&gt;&lt;/Cite&gt;&lt;/EndNote&gt;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4)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2007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Deliveries at a single hospital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9,222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0∙7% (0∙6 - 0∙9)</w:t>
            </w:r>
          </w:p>
        </w:tc>
      </w:tr>
      <w:tr w:rsidR="004F008B" w:rsidRPr="00D05286" w:rsidTr="004F008B">
        <w:trPr>
          <w:trHeight w:val="302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Italy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Ruffini (2014)</w:t>
            </w:r>
            <w:r w:rsidRPr="00D05286">
              <w:rPr>
                <w:sz w:val="20"/>
                <w:vertAlign w:val="superscript"/>
              </w:rPr>
              <w:t xml:space="preserve"> </w: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PEVuZE5vdGU+PENpdGU+PEF1dGhvcj5SdWZmaW5pPC9BdXRob3I+PFllYXI+MjAxNDwvWWVhcj48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 </w:instrTex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PEVuZE5vdGU+PENpdGU+PEF1dGhvcj5SdWZmaW5pPC9BdXRob3I+PFllYXI+MjAxNDwvWWVhcj48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EN.CITE.DATA </w:instrText>
            </w:r>
            <w:r w:rsidRPr="00D05286">
              <w:rPr>
                <w:sz w:val="20"/>
              </w:rPr>
            </w:r>
            <w:r w:rsidRPr="00D05286">
              <w:rPr>
                <w:sz w:val="20"/>
              </w:rPr>
              <w:fldChar w:fldCharType="end"/>
            </w:r>
            <w:r w:rsidRPr="00D05286">
              <w:rPr>
                <w:sz w:val="20"/>
                <w:vertAlign w:val="superscript"/>
              </w:rPr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(5)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Regional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2011-2012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Exhaustive 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Regional study, o</w:t>
            </w:r>
            <w:r w:rsidRPr="00D05286">
              <w:rPr>
                <w:sz w:val="20"/>
                <w:lang w:val="en-US"/>
              </w:rPr>
              <w:t>ne third migrant women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&gt;17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9,977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0∙4% (0∙3 - 0∙5)</w:t>
            </w:r>
          </w:p>
        </w:tc>
      </w:tr>
      <w:tr w:rsidR="004F008B" w:rsidRPr="00D05286" w:rsidTr="004F008B">
        <w:trPr>
          <w:trHeight w:val="308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Italy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Veronesi (2007)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&lt;EndNote&gt;&lt;Cite&gt;&lt;Author&gt;Veronesi&lt;/Author&gt;&lt;Year&gt;2007&lt;/Year&gt;&lt;RecNum&gt;8137&lt;/RecNum&gt;&lt;DisplayText&gt;(95)&lt;/DisplayText&gt;&lt;record&gt;&lt;rec-number&gt;8137&lt;/rec-number&gt;&lt;foreign-keys&gt;&lt;key app="EN" db-id="9wzrx559ysadayeed5wp2209pe2s2szxefw9"&gt;8137&lt;/key&gt;&lt;/foreign-keys&gt;&lt;ref-type name="Journal Article"&gt;17&lt;/ref-type&gt;&lt;contributors&gt;&lt;authors&gt;&lt;author&gt;Veronesi, L.&lt;/author&gt;&lt;author&gt;Verrotti Di Pianella, C.&lt;/author&gt;&lt;author&gt;Benassi, L.&lt;/author&gt;&lt;author&gt;Benaglia, G.&lt;/author&gt;&lt;author&gt;Affanni, P.&lt;/author&gt;&lt;author&gt;Tanzi, M. L.&lt;/author&gt;&lt;/authors&gt;&lt;/contributors&gt;&lt;auth-address&gt;Department of Public Health, Parma University Medical School, Italy. licia.veronesi@unipr.it&lt;/auth-address&gt;&lt;titles&gt;&lt;title&gt;Mother to child transmission of hepatitis C virus in a province of northern Italy&lt;/title&gt;&lt;secondary-title&gt;J Prev Med Hyg&lt;/secondary-title&gt;&lt;alt-title&gt;Journal of preventive medicine and hygiene&lt;/alt-title&gt;&lt;/titles&gt;&lt;periodical&gt;&lt;full-title&gt;J Prev Med Hyg&lt;/full-title&gt;&lt;abbr-1&gt;Journal of preventive medicine and hygiene&lt;/abbr-1&gt;&lt;/periodical&gt;&lt;alt-periodical&gt;&lt;full-title&gt;J Prev Med Hyg&lt;/full-title&gt;&lt;abbr-1&gt;Journal of preventive medicine and hygiene&lt;/abbr-1&gt;&lt;/alt-periodical&gt;&lt;pages&gt;47-9&lt;/pages&gt;&lt;volume&gt;48&lt;/volume&gt;&lt;number&gt;2&lt;/number&gt;&lt;edition&gt;2007/08/24&lt;/edition&gt;&lt;keywords&gt;&lt;keyword&gt;Adult&lt;/keyword&gt;&lt;keyword&gt;Female&lt;/keyword&gt;&lt;keyword&gt;Hepatitis C/epidemiology/*transmission&lt;/keyword&gt;&lt;keyword&gt;Hepatitis C Antibodies/*analysis&lt;/keyword&gt;&lt;keyword&gt;Humans&lt;/keyword&gt;&lt;keyword&gt;Infant, Newborn&lt;/keyword&gt;&lt;keyword&gt;*Infectious Disease Transmission, Vertical&lt;/keyword&gt;&lt;keyword&gt;Italy/epidemiology&lt;/keyword&gt;&lt;/keywords&gt;&lt;dates&gt;&lt;year&gt;2007&lt;/year&gt;&lt;pub-dates&gt;&lt;date&gt;Jun&lt;/date&gt;&lt;/pub-dates&gt;&lt;/dates&gt;&lt;isbn&gt;1121-2233 (Print)&amp;#xD;1121-2233&lt;/isbn&gt;&lt;accession-num&gt;17713138&lt;/accession-num&gt;&lt;urls&gt;&lt;/urls&gt;&lt;remote-database-provider&gt;NLM&lt;/remote-database-provider&gt;&lt;language&gt;eng&lt;/language&gt;&lt;/record&gt;&lt;/Cite&gt;&lt;/EndNote&gt;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6)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1996-2001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Exhaustive 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All deliveries at the hospital in Palma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13,025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0∙8% (0∙7 - 1∙0)</w:t>
            </w:r>
          </w:p>
        </w:tc>
      </w:tr>
      <w:tr w:rsidR="004F008B" w:rsidRPr="00D05286" w:rsidTr="004F008B">
        <w:trPr>
          <w:trHeight w:val="541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Italy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Lagana (2015) </w: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PEVuZE5vdGU+PENpdGU+PEF1dGhvcj5MYWdhbmE8L0F1dGhvcj48WWVhcj4yMDE1PC9ZZWFyPjxS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 </w:instrTex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PEVuZE5vdGU+PENpdGU+PEF1dGhvcj5MYWdhbmE8L0F1dGhvcj48WWVhcj4yMDE1PC9ZZWFyPjxS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EN.CITE.DATA </w:instrText>
            </w:r>
            <w:r w:rsidRPr="00D05286">
              <w:rPr>
                <w:sz w:val="20"/>
              </w:rPr>
            </w:r>
            <w:r w:rsidRPr="00D05286">
              <w:rPr>
                <w:sz w:val="20"/>
              </w:rPr>
              <w:fldChar w:fldCharType="end"/>
            </w:r>
            <w:r w:rsidRPr="00D05286">
              <w:rPr>
                <w:sz w:val="20"/>
                <w:vertAlign w:val="superscript"/>
              </w:rPr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(7)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2003-2013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Convenience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Out-patient clinic attendees, mostly migrant women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320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0∙9% (0∙2 - 2∙7)</w:t>
            </w:r>
          </w:p>
        </w:tc>
      </w:tr>
      <w:tr w:rsidR="004F008B" w:rsidRPr="00D05286" w:rsidTr="004F008B">
        <w:trPr>
          <w:trHeight w:val="541"/>
          <w:jc w:val="center"/>
        </w:trPr>
        <w:tc>
          <w:tcPr>
            <w:tcW w:w="1258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The Netherlands</w:t>
            </w:r>
          </w:p>
        </w:tc>
        <w:tc>
          <w:tcPr>
            <w:tcW w:w="1843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Urbanus (2011)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&lt;EndNote&gt;&lt;Cite&gt;&lt;Author&gt;Urbanus&lt;/Author&gt;&lt;Year&gt;2011&lt;/Year&gt;&lt;RecNum&gt;17901&lt;/RecNum&gt;&lt;DisplayText&gt;(99)&lt;/DisplayText&gt;&lt;record&gt;&lt;rec-number&gt;17901&lt;/rec-number&gt;&lt;foreign-keys&gt;&lt;key app="EN" db-id="9wzrx559ysadayeed5wp2209pe2s2szxefw9"&gt;17901&lt;/key&gt;&lt;/foreign-keys&gt;&lt;ref-type name="Journal Article"&gt;17&lt;/ref-type&gt;&lt;contributors&gt;&lt;authors&gt;&lt;author&gt;Urbanus, A. et al&lt;/author&gt;&lt;/authors&gt;&lt;/contributors&gt;&lt;titles&gt;&lt;title&gt;Hepatitis C in the general population of various ethnic origins living in the Netherlands: Should non-Western migrants be screened?&lt;/title&gt;&lt;secondary-title&gt;Journal of Hepatology&lt;/secondary-title&gt;&lt;/titles&gt;&lt;periodical&gt;&lt;full-title&gt;J Hepatol&lt;/full-title&gt;&lt;abbr-1&gt;Journal of hepatology&lt;/abbr-1&gt;&lt;/periodical&gt;&lt;pages&gt;1207-1214&lt;/pages&gt;&lt;volume&gt;55&lt;/volume&gt;&lt;dates&gt;&lt;year&gt;2011&lt;/year&gt;&lt;/dates&gt;&lt;urls&gt;&lt;/urls&gt;&lt;/record&gt;&lt;/Cite&gt;&lt;/EndNote&gt;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8)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Local</w:t>
            </w:r>
          </w:p>
        </w:tc>
        <w:tc>
          <w:tcPr>
            <w:tcW w:w="1300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2003</w:t>
            </w:r>
          </w:p>
        </w:tc>
        <w:tc>
          <w:tcPr>
            <w:tcW w:w="1275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Random </w:t>
            </w:r>
          </w:p>
        </w:tc>
        <w:tc>
          <w:tcPr>
            <w:tcW w:w="3686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Antenatal screening in Amsterdam, 64% non-Dutch</w:t>
            </w:r>
          </w:p>
        </w:tc>
        <w:tc>
          <w:tcPr>
            <w:tcW w:w="1606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&gt;15</w:t>
            </w:r>
          </w:p>
        </w:tc>
        <w:tc>
          <w:tcPr>
            <w:tcW w:w="929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4,563</w:t>
            </w:r>
          </w:p>
        </w:tc>
        <w:tc>
          <w:tcPr>
            <w:tcW w:w="1772" w:type="dxa"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0∙3% (0∙2 - 0∙5)</w:t>
            </w:r>
          </w:p>
        </w:tc>
      </w:tr>
      <w:tr w:rsidR="004F008B" w:rsidRPr="00D05286" w:rsidTr="004F008B">
        <w:trPr>
          <w:trHeight w:val="563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Norway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Kristiansen (2009)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&lt;EndNote&gt;&lt;Cite&gt;&lt;Author&gt;Kristiansen&lt;/Author&gt;&lt;Year&gt;2009&lt;/Year&gt;&lt;RecNum&gt;7258&lt;/RecNum&gt;&lt;DisplayText&gt;(83)&lt;/DisplayText&gt;&lt;record&gt;&lt;rec-number&gt;7258&lt;/rec-number&gt;&lt;foreign-keys&gt;&lt;key app="EN" db-id="9wzrx559ysadayeed5wp2209pe2s2szxefw9"&gt;7258&lt;/key&gt;&lt;/foreign-keys&gt;&lt;ref-type name="Journal Article"&gt;17&lt;/ref-type&gt;&lt;contributors&gt;&lt;authors&gt;&lt;author&gt;Kristiansen, M. G.&lt;/author&gt;&lt;author&gt;Eriksen, B. O.&lt;/author&gt;&lt;author&gt;Maltau, J. M.&lt;/author&gt;&lt;author&gt;Holdo, B.&lt;/author&gt;&lt;author&gt;Gutteberg, T. J.&lt;/author&gt;&lt;author&gt;Mortensen, L.&lt;/author&gt;&lt;author&gt;Lochen, M. L.&lt;/author&gt;&lt;author&gt;Florholmen, J.&lt;/author&gt;&lt;/authors&gt;&lt;/contributors&gt;&lt;auth-address&gt;Departments of Medicine, Nordland Hospital, Norway. magnhild.gangsoy.kristiansen@nlsh.no&lt;/auth-address&gt;&lt;titles&gt;&lt;title&gt;Prevalences of viremic hepatitis C and viremic hepatitis B in pregnant women in Northern Norway&lt;/title&gt;&lt;secondary-title&gt;Hepatogastroenterology&lt;/secondary-title&gt;&lt;alt-title&gt;Hepato-gastroenterology&lt;/alt-title&gt;&lt;/titles&gt;&lt;periodical&gt;&lt;full-title&gt;Hepatogastroenterology&lt;/full-title&gt;&lt;abbr-1&gt;Hepato-gastroenterology&lt;/abbr-1&gt;&lt;/periodical&gt;&lt;alt-periodical&gt;&lt;full-title&gt;Hepatogastroenterology&lt;/full-title&gt;&lt;abbr-1&gt;Hepato-gastroenterology&lt;/abbr-1&gt;&lt;/alt-periodical&gt;&lt;pages&gt;1141-5&lt;/pages&gt;&lt;volume&gt;56&lt;/volume&gt;&lt;number&gt;93&lt;/number&gt;&lt;edition&gt;2009/09/19&lt;/edition&gt;&lt;keywords&gt;&lt;keyword&gt;Adult&lt;/keyword&gt;&lt;keyword&gt;Confidence Intervals&lt;/keyword&gt;&lt;keyword&gt;Cross-Sectional Studies&lt;/keyword&gt;&lt;keyword&gt;Female&lt;/keyword&gt;&lt;keyword&gt;Hepatitis B/blood/*epidemiology&lt;/keyword&gt;&lt;keyword&gt;Hepatitis C/blood/*epidemiology&lt;/keyword&gt;&lt;keyword&gt;Humans&lt;/keyword&gt;&lt;keyword&gt;Norway/epidemiology&lt;/keyword&gt;&lt;keyword&gt;Pregnancy&lt;/keyword&gt;&lt;keyword&gt;Pregnancy Complications, Infectious/blood/*epidemiology&lt;/keyword&gt;&lt;keyword&gt;Prevalence&lt;/keyword&gt;&lt;keyword&gt;Viremia/*epidemiology&lt;/keyword&gt;&lt;/keywords&gt;&lt;dates&gt;&lt;year&gt;2009&lt;/year&gt;&lt;pub-dates&gt;&lt;date&gt;Jul-Aug&lt;/date&gt;&lt;/pub-dates&gt;&lt;/dates&gt;&lt;isbn&gt;0172-6390 (Print)&amp;#xD;0172-6390&lt;/isbn&gt;&lt;accession-num&gt;19760958&lt;/accession-num&gt;&lt;urls&gt;&lt;/urls&gt;&lt;remote-database-provider&gt;NLM&lt;/remote-database-provider&gt;&lt;language&gt;eng&lt;/language&gt;&lt;/record&gt;&lt;/Cite&gt;&lt;/EndNote&gt;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9)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Regional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2003-2004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Exhaustive 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Multi-centre study in all hospitals and delivery rooms in Northern Norway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16 to 44, mean age 29∙3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1,668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0∙9% (0∙5 - 1∙5)</w:t>
            </w:r>
          </w:p>
        </w:tc>
      </w:tr>
      <w:tr w:rsidR="004F008B" w:rsidRPr="00D05286" w:rsidTr="004F008B">
        <w:trPr>
          <w:trHeight w:val="252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Slovenia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Kopilovic (2015)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&lt;EndNote&gt;&lt;Cite&gt;&lt;Author&gt;Kopilović B&lt;/Author&gt;&lt;Year&gt;2015&lt;/Year&gt;&lt;RecNum&gt;17920&lt;/RecNum&gt;&lt;DisplayText&gt;(97)&lt;/DisplayText&gt;&lt;record&gt;&lt;rec-number&gt;17920&lt;/rec-number&gt;&lt;foreign-keys&gt;&lt;key app="EN" db-id="9wzrx559ysadayeed5wp2209pe2s2szxefw9"&gt;17920&lt;/key&gt;&lt;/foreign-keys&gt;&lt;ref-type name="Journal Article"&gt;17&lt;/ref-type&gt;&lt;contributors&gt;&lt;authors&gt;&lt;author&gt;&lt;style face="normal" font="default" size="100%"&gt;Kopilovi&lt;/style&gt;&lt;style face="normal" font="default" charset="238" size="100%"&gt;ć&lt;/style&gt;&lt;style face="normal" font="default" size="100%"&gt; B&lt;/style&gt;&lt;style face="normal" font="default" charset="238" size="100%"&gt;, Poljak&lt;/style&gt;&lt;style face="normal" font="default" size="100%"&gt; M&lt;/style&gt;&lt;style face="normal" font="default" charset="238" size="100%"&gt;, Seme&lt;/style&gt;&lt;style face="normal" font="default" size="100%"&gt; K&lt;/style&gt;&lt;style face="normal" font="default" charset="238" size="100%"&gt;, Klavs&lt;/style&gt;&lt;style face="normal" font="default" size="100%"&gt; I&lt;/style&gt;&lt;/author&gt;&lt;/authors&gt;&lt;/contributors&gt;&lt;titles&gt;&lt;title&gt;Hepatitis C virus infection among pregnant women in Slovenia: study on 31,849 samples obtained in four screening rounds during 1999, 2003, 2009 and 2013&lt;/title&gt;&lt;secondary-title&gt;Eurosurveillance&lt;/secondary-title&gt;&lt;/titles&gt;&lt;periodical&gt;&lt;full-title&gt;Eurosurveillance&lt;/full-title&gt;&lt;/periodical&gt;&lt;volume&gt;20&lt;/volume&gt;&lt;number&gt;22&lt;/number&gt;&lt;dates&gt;&lt;year&gt;2015&lt;/year&gt;&lt;/dates&gt;&lt;urls&gt;&lt;/urls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10)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National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2013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Residual sera from antenatal screening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9,574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0∙1% (0∙1 - 0∙2)</w:t>
            </w:r>
          </w:p>
        </w:tc>
      </w:tr>
      <w:tr w:rsidR="004F008B" w:rsidRPr="00D05286" w:rsidTr="004F008B">
        <w:trPr>
          <w:trHeight w:val="256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Slovenia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Kopilovic (2015)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&lt;EndNote&gt;&lt;Cite&gt;&lt;Author&gt;Kopilović B&lt;/Author&gt;&lt;Year&gt;2015&lt;/Year&gt;&lt;RecNum&gt;17920&lt;/RecNum&gt;&lt;DisplayText&gt;(97)&lt;/DisplayText&gt;&lt;record&gt;&lt;rec-number&gt;17920&lt;/rec-number&gt;&lt;foreign-keys&gt;&lt;key app="EN" db-id="9wzrx559ysadayeed5wp2209pe2s2szxefw9"&gt;17920&lt;/key&gt;&lt;/foreign-keys&gt;&lt;ref-type name="Journal Article"&gt;17&lt;/ref-type&gt;&lt;contributors&gt;&lt;authors&gt;&lt;author&gt;&lt;style face="normal" font="default" size="100%"&gt;Kopilovi&lt;/style&gt;&lt;style face="normal" font="default" charset="238" size="100%"&gt;ć&lt;/style&gt;&lt;style face="normal" font="default" size="100%"&gt; B&lt;/style&gt;&lt;style face="normal" font="default" charset="238" size="100%"&gt;, Poljak&lt;/style&gt;&lt;style face="normal" font="default" size="100%"&gt; M&lt;/style&gt;&lt;style face="normal" font="default" charset="238" size="100%"&gt;, Seme&lt;/style&gt;&lt;style face="normal" font="default" size="100%"&gt; K&lt;/style&gt;&lt;style face="normal" font="default" charset="238" size="100%"&gt;, Klavs&lt;/style&gt;&lt;style face="normal" font="default" size="100%"&gt; I&lt;/style&gt;&lt;/author&gt;&lt;/authors&gt;&lt;/contributors&gt;&lt;titles&gt;&lt;title&gt;Hepatitis C virus infection among pregnant women in Slovenia: study on 31,849 samples obtained in four screening rounds during 1999, 2003, 2009 and 2013&lt;/title&gt;&lt;secondary-title&gt;Eurosurveillance&lt;/secondary-title&gt;&lt;/titles&gt;&lt;periodical&gt;&lt;full-title&gt;Eurosurveillance&lt;/full-title&gt;&lt;/periodical&gt;&lt;volume&gt;20&lt;/volume&gt;&lt;number&gt;22&lt;/number&gt;&lt;dates&gt;&lt;year&gt;2015&lt;/year&gt;&lt;/dates&gt;&lt;urls&gt;&lt;/urls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10)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National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2009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Residual sera from antenatal screening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8,064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0∙1% (0∙0 - 0∙2)</w:t>
            </w:r>
          </w:p>
        </w:tc>
      </w:tr>
      <w:tr w:rsidR="004F008B" w:rsidRPr="00D05286" w:rsidTr="004F008B">
        <w:trPr>
          <w:trHeight w:val="246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Slovenia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Kopilovic (2015)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&lt;EndNote&gt;&lt;Cite&gt;&lt;Author&gt;Kopilović B&lt;/Author&gt;&lt;Year&gt;2015&lt;/Year&gt;&lt;RecNum&gt;17920&lt;/RecNum&gt;&lt;DisplayText&gt;(97)&lt;/DisplayText&gt;&lt;record&gt;&lt;rec-number&gt;17920&lt;/rec-number&gt;&lt;foreign-keys&gt;&lt;key app="EN" db-id="9wzrx559ysadayeed5wp2209pe2s2szxefw9"&gt;17920&lt;/key&gt;&lt;/foreign-keys&gt;&lt;ref-type name="Journal Article"&gt;17&lt;/ref-type&gt;&lt;contributors&gt;&lt;authors&gt;&lt;author&gt;&lt;style face="normal" font="default" size="100%"&gt;Kopilovi&lt;/style&gt;&lt;style face="normal" font="default" charset="238" size="100%"&gt;ć&lt;/style&gt;&lt;style face="normal" font="default" size="100%"&gt; B&lt;/style&gt;&lt;style face="normal" font="default" charset="238" size="100%"&gt;, Poljak&lt;/style&gt;&lt;style face="normal" font="default" size="100%"&gt; M&lt;/style&gt;&lt;style face="normal" font="default" charset="238" size="100%"&gt;, Seme&lt;/style&gt;&lt;style face="normal" font="default" size="100%"&gt; K&lt;/style&gt;&lt;style face="normal" font="default" charset="238" size="100%"&gt;, Klavs&lt;/style&gt;&lt;style face="normal" font="default" size="100%"&gt; I&lt;/style&gt;&lt;/author&gt;&lt;/authors&gt;&lt;/contributors&gt;&lt;titles&gt;&lt;title&gt;Hepatitis C virus infection among pregnant women in Slovenia: study on 31,849 samples obtained in four screening rounds during 1999, 2003, 2009 and 2013&lt;/title&gt;&lt;secondary-title&gt;Eurosurveillance&lt;/secondary-title&gt;&lt;/titles&gt;&lt;periodical&gt;&lt;full-title&gt;Eurosurveillance&lt;/full-title&gt;&lt;/periodical&gt;&lt;volume&gt;20&lt;/volume&gt;&lt;number&gt;22&lt;/number&gt;&lt;dates&gt;&lt;year&gt;2015&lt;/year&gt;&lt;/dates&gt;&lt;urls&gt;&lt;/urls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10)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National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2003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Residual sera from antenatal screening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7,281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0∙2% (0∙1 - 0∙3)</w:t>
            </w:r>
          </w:p>
        </w:tc>
      </w:tr>
      <w:tr w:rsidR="004F008B" w:rsidRPr="00D05286" w:rsidTr="004F008B">
        <w:trPr>
          <w:trHeight w:val="236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Slovenia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proofErr w:type="gramStart"/>
            <w:r w:rsidRPr="00D05286">
              <w:rPr>
                <w:sz w:val="20"/>
              </w:rPr>
              <w:t xml:space="preserve">Kopilovic (2015) </w:t>
            </w:r>
            <w:r w:rsidRPr="00D05286">
              <w:rPr>
                <w:sz w:val="20"/>
                <w:vertAlign w:val="superscript"/>
              </w:rPr>
              <w:fldChar w:fldCharType="begin"/>
            </w:r>
            <w:r w:rsidRPr="00D05286">
              <w:rPr>
                <w:sz w:val="20"/>
                <w:vertAlign w:val="superscript"/>
              </w:rPr>
              <w:instrText xml:space="preserve"> ADDIN EN.CITE &lt;EndNote&gt;&lt;Cite&gt;&lt;Author&gt;Kopilović B&lt;/Author&gt;&lt;Year&gt;2015&lt;/Year&gt;&lt;RecNum&gt;17920&lt;/RecNum&gt;&lt;DisplayText&gt;(97)&lt;/DisplayText&gt;&lt;record&gt;&lt;rec-number&gt;17920&lt;/rec-number&gt;&lt;foreign-keys&gt;&lt;key app="EN" db-id="9wzrx559ysadayeed5wp2209pe2s2szxefw9"&gt;17920&lt;/key&gt;&lt;/foreign-keys&gt;&lt;ref-type name="Journal Article"&gt;17&lt;/ref-type&gt;&lt;contributors&gt;&lt;authors&gt;&lt;author&gt;&lt;style face="normal" font="default" size="100%"&gt;Kopilovi&lt;/style&gt;&lt;style face="normal" font="default" charset="238" size="100%"&gt;ć&lt;/style&gt;&lt;style face="normal" font="default" size="100%"&gt; B&lt;/style&gt;&lt;style face="normal" font="default" charset="238" size="100%"&gt;, Poljak&lt;/style&gt;&lt;style face="normal" font="default" size="100%"&gt; M&lt;/style&gt;&lt;style face="normal" font="default" charset="238" size="100%"&gt;, Seme&lt;/style&gt;&lt;style face="normal" font="default" size="100%"&gt; K&lt;/style&gt;&lt;style face="normal" font="default" charset="238" size="100%"&gt;, Klavs&lt;/style&gt;&lt;style face="normal" font="default" size="100%"&gt; I&lt;/style&gt;&lt;/author&gt;&lt;/authors&gt;&lt;/contributors&gt;&lt;titles&gt;&lt;title&gt;Hepatitis C virus infection among pregnant women in Slovenia: study on 31,849 samples obtained in four screening rounds during 1999, 2003, 2009 and 2013&lt;/title&gt;&lt;secondary-title&gt;Eurosurveillance&lt;/secondary-title&gt;&lt;/titles&gt;&lt;periodical&gt;&lt;full-title&gt;Eurosurveillance&lt;/full-title&gt;&lt;/periodical&gt;&lt;volume&gt;20&lt;/volume&gt;&lt;number&gt;22&lt;/number&gt;&lt;dates&gt;&lt;year&gt;2015&lt;/year&gt;&lt;/dates&gt;&lt;urls&gt;&lt;/urls&gt;&lt;/record&gt;&lt;/Cite&gt;&lt;/EndNote&gt;</w:instrText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</w:t>
            </w:r>
            <w:proofErr w:type="gramEnd"/>
            <w:r w:rsidRPr="00D05286">
              <w:rPr>
                <w:sz w:val="20"/>
                <w:vertAlign w:val="superscript"/>
              </w:rPr>
              <w:t>10)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National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2003, 2009 &amp; 2013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Exhaustive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Residual sera from antenatal screening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24,919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0∙1% (0∙1 - 0∙2)</w:t>
            </w:r>
          </w:p>
        </w:tc>
      </w:tr>
      <w:tr w:rsidR="004F008B" w:rsidRPr="00D05286" w:rsidTr="004F008B">
        <w:trPr>
          <w:trHeight w:val="486"/>
          <w:jc w:val="center"/>
        </w:trPr>
        <w:tc>
          <w:tcPr>
            <w:tcW w:w="1258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>Spain</w:t>
            </w:r>
          </w:p>
        </w:tc>
        <w:tc>
          <w:tcPr>
            <w:tcW w:w="18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</w:rPr>
            </w:pPr>
            <w:r w:rsidRPr="00D05286">
              <w:rPr>
                <w:sz w:val="20"/>
              </w:rPr>
              <w:t xml:space="preserve">Seisdedos (2011) </w: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PEVuZE5vdGU+PENpdGU+PEF1dGhvcj5TZWlzZGVkb3M8L0F1dGhvcj48WWVhcj4yMDExPC9ZZWFy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=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 </w:instrText>
            </w:r>
            <w:r w:rsidRPr="00D05286">
              <w:rPr>
                <w:sz w:val="20"/>
                <w:vertAlign w:val="superscript"/>
              </w:rPr>
              <w:fldChar w:fldCharType="begin">
                <w:fldData xml:space="preserve">PEVuZE5vdGU+PENpdGU+PEF1dGhvcj5TZWlzZGVkb3M8L0F1dGhvcj48WWVhcj4yMDExPC9ZZWFy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=
</w:fldData>
              </w:fldChar>
            </w:r>
            <w:r w:rsidRPr="00D05286">
              <w:rPr>
                <w:sz w:val="20"/>
                <w:vertAlign w:val="superscript"/>
              </w:rPr>
              <w:instrText xml:space="preserve"> ADDIN EN.CITE.DATA </w:instrText>
            </w:r>
            <w:r w:rsidRPr="00D05286">
              <w:rPr>
                <w:sz w:val="20"/>
              </w:rPr>
            </w:r>
            <w:r w:rsidRPr="00D05286">
              <w:rPr>
                <w:sz w:val="20"/>
              </w:rPr>
              <w:fldChar w:fldCharType="end"/>
            </w:r>
            <w:r w:rsidRPr="00D05286">
              <w:rPr>
                <w:sz w:val="20"/>
                <w:vertAlign w:val="superscript"/>
              </w:rPr>
            </w:r>
            <w:r w:rsidRPr="00D05286">
              <w:rPr>
                <w:sz w:val="20"/>
                <w:vertAlign w:val="superscript"/>
              </w:rPr>
              <w:fldChar w:fldCharType="separate"/>
            </w:r>
            <w:r w:rsidRPr="00D05286">
              <w:rPr>
                <w:sz w:val="20"/>
                <w:vertAlign w:val="superscript"/>
              </w:rPr>
              <w:t>(11)</w:t>
            </w:r>
            <w:r w:rsidRPr="00D05286">
              <w:rPr>
                <w:sz w:val="20"/>
              </w:rPr>
              <w:fldChar w:fldCharType="end"/>
            </w:r>
          </w:p>
        </w:tc>
        <w:tc>
          <w:tcPr>
            <w:tcW w:w="1543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 xml:space="preserve">Multi-centre </w:t>
            </w:r>
            <w:r w:rsidRPr="00D05286">
              <w:rPr>
                <w:sz w:val="20"/>
                <w:lang w:val="en-US"/>
              </w:rPr>
              <w:br/>
              <w:t>(6 regions)</w:t>
            </w:r>
          </w:p>
        </w:tc>
        <w:tc>
          <w:tcPr>
            <w:tcW w:w="1300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2012</w:t>
            </w:r>
          </w:p>
        </w:tc>
        <w:tc>
          <w:tcPr>
            <w:tcW w:w="1275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 xml:space="preserve">Random </w:t>
            </w:r>
          </w:p>
        </w:tc>
        <w:tc>
          <w:tcPr>
            <w:tcW w:w="368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HIV- women screened in 6</w:t>
            </w:r>
            <w:r w:rsidRPr="00D05286">
              <w:rPr>
                <w:sz w:val="20"/>
                <w:lang w:val="en-US"/>
              </w:rPr>
              <w:t xml:space="preserve"> regions</w:t>
            </w:r>
          </w:p>
        </w:tc>
        <w:tc>
          <w:tcPr>
            <w:tcW w:w="1606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N/R</w:t>
            </w:r>
          </w:p>
        </w:tc>
        <w:tc>
          <w:tcPr>
            <w:tcW w:w="929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8,555</w:t>
            </w:r>
          </w:p>
        </w:tc>
        <w:tc>
          <w:tcPr>
            <w:tcW w:w="1772" w:type="dxa"/>
            <w:hideMark/>
          </w:tcPr>
          <w:p w:rsidR="004F008B" w:rsidRPr="00D05286" w:rsidRDefault="004F008B" w:rsidP="004F008B">
            <w:pPr>
              <w:spacing w:line="276" w:lineRule="auto"/>
              <w:rPr>
                <w:sz w:val="20"/>
                <w:lang w:val="en-US"/>
              </w:rPr>
            </w:pPr>
            <w:r w:rsidRPr="00D05286">
              <w:rPr>
                <w:sz w:val="20"/>
                <w:lang w:val="en-US"/>
              </w:rPr>
              <w:t>0∙2% (0∙1 - 0∙3)</w:t>
            </w:r>
          </w:p>
        </w:tc>
      </w:tr>
    </w:tbl>
    <w:p w:rsidR="004F008B" w:rsidRPr="00D05286" w:rsidRDefault="004F008B" w:rsidP="004F008B">
      <w:pPr>
        <w:spacing w:line="360" w:lineRule="auto"/>
        <w:rPr>
          <w:sz w:val="20"/>
          <w:lang w:val="en-GB"/>
        </w:rPr>
      </w:pPr>
      <w:r w:rsidRPr="00D05286">
        <w:rPr>
          <w:sz w:val="20"/>
          <w:lang w:val="en-GB"/>
        </w:rPr>
        <w:t xml:space="preserve"># Estimates that </w:t>
      </w:r>
      <w:proofErr w:type="gramStart"/>
      <w:r w:rsidRPr="00D05286">
        <w:rPr>
          <w:sz w:val="20"/>
          <w:lang w:val="en-GB"/>
        </w:rPr>
        <w:t>were used</w:t>
      </w:r>
      <w:proofErr w:type="gramEnd"/>
      <w:r w:rsidRPr="00D05286">
        <w:rPr>
          <w:sz w:val="20"/>
          <w:lang w:val="en-GB"/>
        </w:rPr>
        <w:t xml:space="preserve"> for the pooled estimate</w:t>
      </w:r>
    </w:p>
    <w:p w:rsidR="004F008B" w:rsidRPr="00D05286" w:rsidRDefault="004F008B" w:rsidP="004F008B">
      <w:pPr>
        <w:spacing w:line="360" w:lineRule="auto"/>
        <w:rPr>
          <w:rFonts w:cs="Tahoma"/>
          <w:sz w:val="20"/>
          <w:szCs w:val="20"/>
          <w:lang w:val="en-GB"/>
        </w:rPr>
      </w:pPr>
      <w:r w:rsidRPr="00D05286">
        <w:rPr>
          <w:rFonts w:cs="Tahoma"/>
          <w:sz w:val="20"/>
          <w:szCs w:val="20"/>
          <w:lang w:val="en-GB"/>
        </w:rPr>
        <w:t>* Higher quality estimate</w:t>
      </w:r>
    </w:p>
    <w:p w:rsidR="004F008B" w:rsidRDefault="004F008B" w:rsidP="004F008B">
      <w:pPr>
        <w:spacing w:line="360" w:lineRule="auto"/>
        <w:rPr>
          <w:b/>
          <w:i/>
          <w:sz w:val="20"/>
          <w:szCs w:val="20"/>
          <w:lang w:val="en-GB"/>
        </w:rPr>
      </w:pPr>
    </w:p>
    <w:p w:rsidR="004F008B" w:rsidRPr="00D05286" w:rsidRDefault="004F008B" w:rsidP="004F008B">
      <w:pPr>
        <w:spacing w:line="360" w:lineRule="auto"/>
        <w:rPr>
          <w:b/>
          <w:i/>
          <w:sz w:val="20"/>
          <w:szCs w:val="20"/>
          <w:lang w:val="en-GB"/>
        </w:rPr>
      </w:pPr>
      <w:r w:rsidRPr="00D05286">
        <w:rPr>
          <w:b/>
          <w:i/>
          <w:sz w:val="20"/>
          <w:szCs w:val="20"/>
          <w:lang w:val="en-GB"/>
        </w:rPr>
        <w:lastRenderedPageBreak/>
        <w:t>References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8C7C75">
        <w:rPr>
          <w:sz w:val="20"/>
          <w:szCs w:val="20"/>
        </w:rPr>
        <w:t xml:space="preserve">1. Diab-Elschahawi M, Dosch V, Honsig C, et al. </w:t>
      </w:r>
      <w:r w:rsidRPr="00D05286">
        <w:rPr>
          <w:sz w:val="20"/>
          <w:szCs w:val="20"/>
          <w:lang w:val="en-US"/>
        </w:rPr>
        <w:t xml:space="preserve">Evaluation of a universal vs a targeted hepatitis C virus screening strategy among pregnant women at the Vienna University Hospital. </w:t>
      </w:r>
      <w:proofErr w:type="gramStart"/>
      <w:r w:rsidRPr="00D05286">
        <w:rPr>
          <w:sz w:val="20"/>
          <w:szCs w:val="20"/>
          <w:lang w:val="en-US"/>
        </w:rPr>
        <w:t>Am</w:t>
      </w:r>
      <w:proofErr w:type="gramEnd"/>
      <w:r w:rsidRPr="00D05286">
        <w:rPr>
          <w:sz w:val="20"/>
          <w:szCs w:val="20"/>
          <w:lang w:val="en-US"/>
        </w:rPr>
        <w:t xml:space="preserve"> J Infect Control. 2013 May</w:t>
      </w:r>
      <w:proofErr w:type="gramStart"/>
      <w:r w:rsidRPr="00D05286">
        <w:rPr>
          <w:sz w:val="20"/>
          <w:szCs w:val="20"/>
          <w:lang w:val="en-US"/>
        </w:rPr>
        <w:t>;41</w:t>
      </w:r>
      <w:proofErr w:type="gramEnd"/>
      <w:r w:rsidRPr="00D05286">
        <w:rPr>
          <w:sz w:val="20"/>
          <w:szCs w:val="20"/>
          <w:lang w:val="en-US"/>
        </w:rPr>
        <w:t>(5):459-60.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>2. Kafkoula H, Kouvardas S, Kydonopoulou A, et al. Evaluation of infectious diseases in pregnant women in Thriassio region during a period of years. Vox Sang. 2009</w:t>
      </w:r>
      <w:proofErr w:type="gramStart"/>
      <w:r w:rsidRPr="00D05286">
        <w:rPr>
          <w:sz w:val="20"/>
          <w:szCs w:val="20"/>
          <w:lang w:val="en-US"/>
        </w:rPr>
        <w:t>;96:176</w:t>
      </w:r>
      <w:proofErr w:type="gramEnd"/>
      <w:r w:rsidRPr="00D05286">
        <w:rPr>
          <w:sz w:val="20"/>
          <w:szCs w:val="20"/>
          <w:lang w:val="en-US"/>
        </w:rPr>
        <w:t>–7.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>3. Lambert J, Jackson V, Coulter-Smith S, et al. Universal antenatal screening for hepatitis C. Ir Med J. 2013;106(5):136–9.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>4. Martyn F, Phelan O, O'Connell M. Hepatitis C: is there a case for universal screening in pregnancy? Ir Med J. 2011</w:t>
      </w:r>
      <w:proofErr w:type="gramStart"/>
      <w:r w:rsidRPr="00D05286">
        <w:rPr>
          <w:sz w:val="20"/>
          <w:szCs w:val="20"/>
          <w:lang w:val="en-US"/>
        </w:rPr>
        <w:t>;104</w:t>
      </w:r>
      <w:proofErr w:type="gramEnd"/>
      <w:r w:rsidRPr="00D05286">
        <w:rPr>
          <w:sz w:val="20"/>
          <w:szCs w:val="20"/>
          <w:lang w:val="en-US"/>
        </w:rPr>
        <w:t>(5):144–6.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>5. Ruffini E, Compagnoni L, Tubaldi L, et al. [Congenital and perinatal infections in the Marche region (Italy): an epidemiological study and differences between ethnic groups]. Infez Med. 2014 Sep</w:t>
      </w:r>
      <w:proofErr w:type="gramStart"/>
      <w:r w:rsidRPr="00D05286">
        <w:rPr>
          <w:sz w:val="20"/>
          <w:szCs w:val="20"/>
          <w:lang w:val="en-US"/>
        </w:rPr>
        <w:t>;22</w:t>
      </w:r>
      <w:proofErr w:type="gramEnd"/>
      <w:r w:rsidRPr="00D05286">
        <w:rPr>
          <w:sz w:val="20"/>
          <w:szCs w:val="20"/>
          <w:lang w:val="en-US"/>
        </w:rPr>
        <w:t>(3):213-21.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 xml:space="preserve">6. Veronesi L, Verrotti Di Pianella C, Benassi L, Benaglia G, Affanni P, Tanzi ML. Mother to child transmission of hepatitis C virus in a province of northern Italy. </w:t>
      </w:r>
      <w:proofErr w:type="gramStart"/>
      <w:r w:rsidRPr="00D05286">
        <w:rPr>
          <w:sz w:val="20"/>
          <w:szCs w:val="20"/>
          <w:lang w:val="en-US"/>
        </w:rPr>
        <w:t>J Prev Med Hyg.</w:t>
      </w:r>
      <w:proofErr w:type="gramEnd"/>
      <w:r w:rsidRPr="00D05286">
        <w:rPr>
          <w:sz w:val="20"/>
          <w:szCs w:val="20"/>
          <w:lang w:val="en-US"/>
        </w:rPr>
        <w:t xml:space="preserve"> 2007 Jun</w:t>
      </w:r>
      <w:proofErr w:type="gramStart"/>
      <w:r w:rsidRPr="00D05286">
        <w:rPr>
          <w:sz w:val="20"/>
          <w:szCs w:val="20"/>
          <w:lang w:val="en-US"/>
        </w:rPr>
        <w:t>;48</w:t>
      </w:r>
      <w:proofErr w:type="gramEnd"/>
      <w:r w:rsidRPr="00D05286">
        <w:rPr>
          <w:sz w:val="20"/>
          <w:szCs w:val="20"/>
          <w:lang w:val="en-US"/>
        </w:rPr>
        <w:t>(2):47-9.</w:t>
      </w:r>
    </w:p>
    <w:p w:rsidR="004F008B" w:rsidRPr="00D05286" w:rsidRDefault="004F008B" w:rsidP="004F008B">
      <w:pPr>
        <w:spacing w:line="360" w:lineRule="auto"/>
        <w:rPr>
          <w:sz w:val="20"/>
          <w:szCs w:val="20"/>
        </w:rPr>
      </w:pPr>
      <w:r w:rsidRPr="00D05286">
        <w:rPr>
          <w:sz w:val="20"/>
          <w:szCs w:val="20"/>
          <w:lang w:val="en-US"/>
        </w:rPr>
        <w:t xml:space="preserve">7. Lagana AS, Gavagni V, Musubao JV, Pizzo A. </w:t>
      </w:r>
      <w:proofErr w:type="gramStart"/>
      <w:r w:rsidRPr="00D05286">
        <w:rPr>
          <w:sz w:val="20"/>
          <w:szCs w:val="20"/>
          <w:lang w:val="en-US"/>
        </w:rPr>
        <w:t>The prevalence of sexually transmitted infections among migrant female patients in Italy.</w:t>
      </w:r>
      <w:proofErr w:type="gramEnd"/>
      <w:r w:rsidRPr="00D05286">
        <w:rPr>
          <w:sz w:val="20"/>
          <w:szCs w:val="20"/>
          <w:lang w:val="en-US"/>
        </w:rPr>
        <w:t xml:space="preserve"> </w:t>
      </w:r>
      <w:r w:rsidRPr="00D05286">
        <w:rPr>
          <w:sz w:val="20"/>
          <w:szCs w:val="20"/>
        </w:rPr>
        <w:t>Int J Gynaecol Obstet. 2015 Feb;128(2):165-8.</w:t>
      </w:r>
    </w:p>
    <w:p w:rsidR="004F008B" w:rsidRPr="00D05286" w:rsidRDefault="004F008B" w:rsidP="004F008B">
      <w:pPr>
        <w:spacing w:line="360" w:lineRule="auto"/>
        <w:rPr>
          <w:sz w:val="20"/>
          <w:szCs w:val="20"/>
        </w:rPr>
      </w:pPr>
      <w:r w:rsidRPr="00D05286">
        <w:rPr>
          <w:sz w:val="20"/>
          <w:szCs w:val="20"/>
        </w:rPr>
        <w:t xml:space="preserve">8. Urbanus AT, van de Laar TJ, van den Hoek A, et al. </w:t>
      </w:r>
      <w:r w:rsidRPr="00D05286">
        <w:rPr>
          <w:sz w:val="20"/>
          <w:szCs w:val="20"/>
          <w:lang w:val="en-US"/>
        </w:rPr>
        <w:t xml:space="preserve">Hepatitis C in the general population of various ethnic origins living in the Netherlands: </w:t>
      </w:r>
      <w:proofErr w:type="gramStart"/>
      <w:r w:rsidRPr="00D05286">
        <w:rPr>
          <w:sz w:val="20"/>
          <w:szCs w:val="20"/>
          <w:lang w:val="en-US"/>
        </w:rPr>
        <w:t>Should non-Western migrants be screened</w:t>
      </w:r>
      <w:proofErr w:type="gramEnd"/>
      <w:r w:rsidRPr="00D05286">
        <w:rPr>
          <w:sz w:val="20"/>
          <w:szCs w:val="20"/>
          <w:lang w:val="en-US"/>
        </w:rPr>
        <w:t xml:space="preserve">? </w:t>
      </w:r>
      <w:r w:rsidRPr="00D05286">
        <w:rPr>
          <w:sz w:val="20"/>
          <w:szCs w:val="20"/>
        </w:rPr>
        <w:t>J Hepatol. 2011 Dec;55(6):1207-14.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</w:rPr>
        <w:t xml:space="preserve">9. Kristiansen MG, Eriksen BO, Maltau JM, et al. </w:t>
      </w:r>
      <w:proofErr w:type="gramStart"/>
      <w:r w:rsidRPr="00D05286">
        <w:rPr>
          <w:sz w:val="20"/>
          <w:szCs w:val="20"/>
          <w:lang w:val="en-US"/>
        </w:rPr>
        <w:t>Prevalences of viremic hepatitis C and viremic hepatitis B in pregnant women in northern Norway.</w:t>
      </w:r>
      <w:proofErr w:type="gramEnd"/>
      <w:r w:rsidRPr="00D05286">
        <w:rPr>
          <w:sz w:val="20"/>
          <w:szCs w:val="20"/>
          <w:lang w:val="en-US"/>
        </w:rPr>
        <w:t xml:space="preserve"> </w:t>
      </w:r>
      <w:proofErr w:type="gramStart"/>
      <w:r w:rsidRPr="00D05286">
        <w:rPr>
          <w:sz w:val="20"/>
          <w:szCs w:val="20"/>
          <w:lang w:val="en-US"/>
        </w:rPr>
        <w:t>Hepatogastroenterology.</w:t>
      </w:r>
      <w:proofErr w:type="gramEnd"/>
      <w:r w:rsidRPr="00D05286">
        <w:rPr>
          <w:sz w:val="20"/>
          <w:szCs w:val="20"/>
          <w:lang w:val="en-US"/>
        </w:rPr>
        <w:t xml:space="preserve"> 2009 Jul- Aug</w:t>
      </w:r>
      <w:proofErr w:type="gramStart"/>
      <w:r w:rsidRPr="00D05286">
        <w:rPr>
          <w:sz w:val="20"/>
          <w:szCs w:val="20"/>
          <w:lang w:val="en-US"/>
        </w:rPr>
        <w:t>;56</w:t>
      </w:r>
      <w:proofErr w:type="gramEnd"/>
      <w:r w:rsidRPr="00D05286">
        <w:rPr>
          <w:sz w:val="20"/>
          <w:szCs w:val="20"/>
          <w:lang w:val="en-US"/>
        </w:rPr>
        <w:t>(93):1141-5.</w:t>
      </w:r>
    </w:p>
    <w:p w:rsidR="004F008B" w:rsidRPr="00D05286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 xml:space="preserve">10. Kopilović BPM, Seme K, Klavs I. Hepatitis C virus infection among pregnant women in Slovenia: study on 31,849 samples obtained in four screening rounds during 1999, 2003, 2009 and 2013. </w:t>
      </w:r>
      <w:proofErr w:type="gramStart"/>
      <w:r w:rsidRPr="00D05286">
        <w:rPr>
          <w:sz w:val="20"/>
          <w:szCs w:val="20"/>
          <w:lang w:val="en-US"/>
        </w:rPr>
        <w:t>Euro Surveill.</w:t>
      </w:r>
      <w:proofErr w:type="gramEnd"/>
      <w:r w:rsidRPr="00D05286">
        <w:rPr>
          <w:sz w:val="20"/>
          <w:szCs w:val="20"/>
          <w:lang w:val="en-US"/>
        </w:rPr>
        <w:t xml:space="preserve"> 2015 Jun 4</w:t>
      </w:r>
      <w:proofErr w:type="gramStart"/>
      <w:r w:rsidRPr="00D05286">
        <w:rPr>
          <w:sz w:val="20"/>
          <w:szCs w:val="20"/>
          <w:lang w:val="en-US"/>
        </w:rPr>
        <w:t>;20</w:t>
      </w:r>
      <w:proofErr w:type="gramEnd"/>
      <w:r w:rsidRPr="00D05286">
        <w:rPr>
          <w:sz w:val="20"/>
          <w:szCs w:val="20"/>
          <w:lang w:val="en-US"/>
        </w:rPr>
        <w:t>(22):21144.</w:t>
      </w:r>
    </w:p>
    <w:p w:rsidR="004F008B" w:rsidRPr="0057270A" w:rsidRDefault="004F008B" w:rsidP="004F008B">
      <w:pPr>
        <w:spacing w:line="360" w:lineRule="auto"/>
        <w:rPr>
          <w:sz w:val="20"/>
          <w:szCs w:val="20"/>
          <w:lang w:val="en-US"/>
        </w:rPr>
      </w:pPr>
      <w:r w:rsidRPr="00D05286">
        <w:rPr>
          <w:sz w:val="20"/>
          <w:szCs w:val="20"/>
          <w:lang w:val="en-US"/>
        </w:rPr>
        <w:t xml:space="preserve">11. Seisdedos T, Diaz A, Bleda MJ, Ortiz M, Garcia A, Diez M. Prevalence of maternal hepatitis C infection according to HIV serostatus in six Spanish regions (2003–2006). </w:t>
      </w:r>
      <w:r w:rsidRPr="0057270A">
        <w:rPr>
          <w:sz w:val="20"/>
          <w:szCs w:val="20"/>
          <w:lang w:val="en-US"/>
        </w:rPr>
        <w:t>Eur J Public Health. 2011 Oct</w:t>
      </w:r>
      <w:proofErr w:type="gramStart"/>
      <w:r w:rsidRPr="0057270A">
        <w:rPr>
          <w:sz w:val="20"/>
          <w:szCs w:val="20"/>
          <w:lang w:val="en-US"/>
        </w:rPr>
        <w:t>;21</w:t>
      </w:r>
      <w:proofErr w:type="gramEnd"/>
      <w:r w:rsidRPr="0057270A">
        <w:rPr>
          <w:sz w:val="20"/>
          <w:szCs w:val="20"/>
          <w:lang w:val="en-US"/>
        </w:rPr>
        <w:t>(5):643-5.</w:t>
      </w:r>
    </w:p>
    <w:p w:rsidR="00A4091E" w:rsidRPr="0057270A" w:rsidRDefault="00A4091E" w:rsidP="004F008B">
      <w:pPr>
        <w:rPr>
          <w:lang w:val="en-US"/>
        </w:rPr>
        <w:sectPr w:rsidR="00A4091E" w:rsidRPr="0057270A" w:rsidSect="00A409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F008B" w:rsidRDefault="00C0112A" w:rsidP="004F008B">
      <w:pPr>
        <w:rPr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 w:rsidRPr="00054E9B">
        <w:rPr>
          <w:b/>
          <w:lang w:val="en-GB"/>
        </w:rPr>
        <w:t>1</w:t>
      </w:r>
      <w:r w:rsidR="004F008B">
        <w:rPr>
          <w:b/>
          <w:lang w:val="en-GB"/>
        </w:rPr>
        <w:t>2.</w:t>
      </w:r>
      <w:proofErr w:type="gramEnd"/>
      <w:r w:rsidR="004F008B" w:rsidRPr="00054E9B">
        <w:rPr>
          <w:b/>
          <w:lang w:val="en-GB"/>
        </w:rPr>
        <w:t xml:space="preserve"> </w:t>
      </w:r>
      <w:r w:rsidR="004F008B" w:rsidRPr="00054E9B">
        <w:rPr>
          <w:lang w:val="en-GB"/>
        </w:rPr>
        <w:t>Risk of bias assessment and characteristics of the studies in pregnant women included in the HBV and HCV prevalence analysis</w:t>
      </w:r>
    </w:p>
    <w:p w:rsidR="004F008B" w:rsidRPr="00054E9B" w:rsidRDefault="004F008B" w:rsidP="004F008B">
      <w:pPr>
        <w:rPr>
          <w:lang w:val="en-GB"/>
        </w:rPr>
      </w:pPr>
    </w:p>
    <w:tbl>
      <w:tblPr>
        <w:tblStyle w:val="TableGrid1"/>
        <w:tblW w:w="10689" w:type="dxa"/>
        <w:jc w:val="center"/>
        <w:tblLayout w:type="fixed"/>
        <w:tblLook w:val="04A0" w:firstRow="1" w:lastRow="0" w:firstColumn="1" w:lastColumn="0" w:noHBand="0" w:noVBand="1"/>
      </w:tblPr>
      <w:tblGrid>
        <w:gridCol w:w="1720"/>
        <w:gridCol w:w="1245"/>
        <w:gridCol w:w="760"/>
        <w:gridCol w:w="1705"/>
        <w:gridCol w:w="1873"/>
        <w:gridCol w:w="2078"/>
        <w:gridCol w:w="1308"/>
      </w:tblGrid>
      <w:tr w:rsidR="004F008B" w:rsidRPr="00E331EA" w:rsidTr="004F008B">
        <w:trPr>
          <w:trHeight w:val="317"/>
          <w:jc w:val="center"/>
        </w:trPr>
        <w:tc>
          <w:tcPr>
            <w:tcW w:w="5430" w:type="dxa"/>
            <w:gridSpan w:val="4"/>
          </w:tcPr>
          <w:p w:rsidR="004F008B" w:rsidRPr="00E331EA" w:rsidRDefault="004F008B" w:rsidP="004F008B">
            <w:pPr>
              <w:spacing w:line="276" w:lineRule="auto"/>
              <w:rPr>
                <w:b/>
                <w:i/>
                <w:sz w:val="20"/>
                <w:lang w:val="en-GB"/>
              </w:rPr>
            </w:pPr>
            <w:r w:rsidRPr="00E331EA">
              <w:rPr>
                <w:b/>
                <w:i/>
                <w:sz w:val="20"/>
                <w:lang w:val="en-GB"/>
              </w:rPr>
              <w:t>Study Characteristics</w:t>
            </w:r>
          </w:p>
        </w:tc>
        <w:tc>
          <w:tcPr>
            <w:tcW w:w="5259" w:type="dxa"/>
            <w:gridSpan w:val="3"/>
          </w:tcPr>
          <w:p w:rsidR="004F008B" w:rsidRPr="00E331EA" w:rsidRDefault="004F008B" w:rsidP="004F008B">
            <w:pPr>
              <w:spacing w:line="276" w:lineRule="auto"/>
              <w:rPr>
                <w:b/>
                <w:i/>
                <w:sz w:val="20"/>
                <w:lang w:val="en-GB"/>
              </w:rPr>
            </w:pPr>
            <w:r w:rsidRPr="00E331EA">
              <w:rPr>
                <w:b/>
                <w:i/>
                <w:sz w:val="20"/>
                <w:lang w:val="en-GB"/>
              </w:rPr>
              <w:t>Risk of Bias Assessment</w:t>
            </w:r>
          </w:p>
        </w:tc>
      </w:tr>
      <w:tr w:rsidR="004F008B" w:rsidRPr="00E331EA" w:rsidTr="004F008B">
        <w:trPr>
          <w:trHeight w:val="554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Authors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Publication Year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Virus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Country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 xml:space="preserve">Sampling method </w:t>
            </w:r>
            <w:r w:rsidRPr="00E331EA">
              <w:rPr>
                <w:b/>
                <w:sz w:val="20"/>
                <w:lang w:val="en-GB"/>
              </w:rPr>
              <w:br/>
              <w:t>(0 or 1)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Population coverage</w:t>
            </w:r>
            <w:r w:rsidRPr="00E331EA">
              <w:rPr>
                <w:b/>
                <w:sz w:val="20"/>
                <w:lang w:val="en-GB"/>
              </w:rPr>
              <w:br/>
              <w:t>(0, 1 or 2)</w:t>
            </w:r>
          </w:p>
        </w:tc>
        <w:tc>
          <w:tcPr>
            <w:tcW w:w="1308" w:type="dxa"/>
            <w:hideMark/>
          </w:tcPr>
          <w:p w:rsidR="004F008B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Total</w:t>
            </w:r>
            <w:r>
              <w:rPr>
                <w:b/>
                <w:sz w:val="20"/>
                <w:lang w:val="en-GB"/>
              </w:rPr>
              <w:t xml:space="preserve"> </w:t>
            </w:r>
            <w:r w:rsidRPr="00E331EA">
              <w:rPr>
                <w:b/>
                <w:sz w:val="20"/>
                <w:lang w:val="en-GB"/>
              </w:rPr>
              <w:t>Score</w:t>
            </w:r>
            <w:r>
              <w:rPr>
                <w:b/>
                <w:sz w:val="20"/>
                <w:lang w:val="en-GB"/>
              </w:rPr>
              <w:t xml:space="preserve"> </w:t>
            </w:r>
          </w:p>
          <w:p w:rsidR="004F008B" w:rsidRPr="00E331EA" w:rsidRDefault="004F008B" w:rsidP="004F008B">
            <w:pPr>
              <w:spacing w:line="276" w:lineRule="auto"/>
              <w:rPr>
                <w:b/>
                <w:sz w:val="20"/>
                <w:lang w:val="en-GB"/>
              </w:rPr>
            </w:pPr>
            <w:r w:rsidRPr="00E331EA">
              <w:rPr>
                <w:b/>
                <w:sz w:val="20"/>
                <w:lang w:val="en-GB"/>
              </w:rPr>
              <w:t>(0 - 3)</w:t>
            </w:r>
          </w:p>
        </w:tc>
      </w:tr>
      <w:tr w:rsidR="004F008B" w:rsidRPr="00E331EA" w:rsidTr="004F008B">
        <w:trPr>
          <w:trHeight w:val="300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Diab-Elschahawi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2013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Austria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Moller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2014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Denmark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Harder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Denmark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Braillon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2010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France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Richaud-Eyraud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France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Alba-Alejandre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2009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Germany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Lobstein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Germany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Papaevangelou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2006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Greece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Betsas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2006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Greece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Kafkoula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2009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Both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Greece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Elefsiniotis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2010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Greece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Karatapanis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2012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Greece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Karatapanis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2012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Greece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Martyn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Ireland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Martyn  </w:t>
            </w:r>
          </w:p>
        </w:tc>
        <w:tc>
          <w:tcPr>
            <w:tcW w:w="1245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Ireland</w:t>
            </w:r>
          </w:p>
        </w:tc>
        <w:tc>
          <w:tcPr>
            <w:tcW w:w="1873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O'Connell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2010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Ireland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Lambert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2013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Ireland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Veronesi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2007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Italy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Lagana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Both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Italy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Spada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Italy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Ruffini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2014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Italy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Ruffini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2014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Italy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Kristiansen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2009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Norway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Kristian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2010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Slovakia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Kristian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2013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Slovakia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Kopilovic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Slovenia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Kopilovic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Slovenia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Kopilovic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Slovenia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Kopilovic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Slovenia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Kopilovic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2015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Slovenia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Lopez-Fabal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2013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Spain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Seisdedos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Spain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Sampedro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2010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Spain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Salleras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2009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Spain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Op de Coul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The Netherlands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Op de Coul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The Netherlands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Op de Coul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The Netherlands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3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Urbanus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HCV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The Netherlands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Pepas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2011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Both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UK, England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0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Godbole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2013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UK, England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  <w:tr w:rsidR="004F008B" w:rsidRPr="00E331EA" w:rsidTr="004F008B">
        <w:trPr>
          <w:trHeight w:val="255"/>
          <w:jc w:val="center"/>
        </w:trPr>
        <w:tc>
          <w:tcPr>
            <w:tcW w:w="172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 xml:space="preserve">Schnier  </w:t>
            </w:r>
          </w:p>
        </w:tc>
        <w:tc>
          <w:tcPr>
            <w:tcW w:w="124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2014</w:t>
            </w:r>
          </w:p>
        </w:tc>
        <w:tc>
          <w:tcPr>
            <w:tcW w:w="760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HBV</w:t>
            </w:r>
          </w:p>
        </w:tc>
        <w:tc>
          <w:tcPr>
            <w:tcW w:w="1705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UK, Scotland</w:t>
            </w:r>
          </w:p>
        </w:tc>
        <w:tc>
          <w:tcPr>
            <w:tcW w:w="1873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207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1</w:t>
            </w:r>
          </w:p>
        </w:tc>
        <w:tc>
          <w:tcPr>
            <w:tcW w:w="1308" w:type="dxa"/>
            <w:hideMark/>
          </w:tcPr>
          <w:p w:rsidR="004F008B" w:rsidRPr="00E331EA" w:rsidRDefault="004F008B" w:rsidP="004F008B">
            <w:pPr>
              <w:spacing w:line="276" w:lineRule="auto"/>
              <w:rPr>
                <w:sz w:val="20"/>
                <w:lang w:val="en-GB"/>
              </w:rPr>
            </w:pPr>
            <w:r w:rsidRPr="00E331EA">
              <w:rPr>
                <w:sz w:val="20"/>
                <w:lang w:val="en-GB"/>
              </w:rPr>
              <w:t>2</w:t>
            </w:r>
          </w:p>
        </w:tc>
      </w:tr>
    </w:tbl>
    <w:p w:rsidR="004F008B" w:rsidRDefault="004F008B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A4091E" w:rsidRDefault="00A4091E" w:rsidP="004F008B">
      <w:pPr>
        <w:spacing w:line="480" w:lineRule="auto"/>
        <w:rPr>
          <w:b/>
          <w:lang w:val="en-GB"/>
        </w:rPr>
        <w:sectPr w:rsidR="00A4091E" w:rsidSect="004F008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F008B" w:rsidRDefault="00C0112A" w:rsidP="004F008B">
      <w:pPr>
        <w:spacing w:line="480" w:lineRule="auto"/>
        <w:rPr>
          <w:lang w:val="en-GB"/>
        </w:rPr>
      </w:pPr>
      <w:proofErr w:type="gramStart"/>
      <w:r>
        <w:rPr>
          <w:b/>
          <w:lang w:val="en-GB"/>
        </w:rPr>
        <w:lastRenderedPageBreak/>
        <w:t>Supplementary Table S</w:t>
      </w:r>
      <w:r w:rsidR="004F008B">
        <w:rPr>
          <w:b/>
          <w:lang w:val="en-GB"/>
        </w:rPr>
        <w:t>13.</w:t>
      </w:r>
      <w:proofErr w:type="gramEnd"/>
      <w:r w:rsidR="004F008B">
        <w:rPr>
          <w:b/>
          <w:lang w:val="en-GB"/>
        </w:rPr>
        <w:t xml:space="preserve"> </w:t>
      </w:r>
      <w:r w:rsidR="004F008B">
        <w:rPr>
          <w:lang w:val="en-GB"/>
        </w:rPr>
        <w:t>Data used for</w:t>
      </w:r>
      <w:r w:rsidR="004F008B">
        <w:rPr>
          <w:b/>
          <w:lang w:val="en-GB"/>
        </w:rPr>
        <w:t xml:space="preserve"> </w:t>
      </w:r>
      <w:r w:rsidR="004F008B">
        <w:rPr>
          <w:lang w:val="en-GB"/>
        </w:rPr>
        <w:t>HBsAg and anti-HCV prevalence estimate for the EU/EAA</w:t>
      </w:r>
    </w:p>
    <w:tbl>
      <w:tblPr>
        <w:tblStyle w:val="TableGrid"/>
        <w:tblW w:w="15454" w:type="dxa"/>
        <w:jc w:val="center"/>
        <w:tblLook w:val="04A0" w:firstRow="1" w:lastRow="0" w:firstColumn="1" w:lastColumn="0" w:noHBand="0" w:noVBand="1"/>
      </w:tblPr>
      <w:tblGrid>
        <w:gridCol w:w="1436"/>
        <w:gridCol w:w="1359"/>
        <w:gridCol w:w="2311"/>
        <w:gridCol w:w="1985"/>
        <w:gridCol w:w="2409"/>
        <w:gridCol w:w="1985"/>
        <w:gridCol w:w="1984"/>
        <w:gridCol w:w="1985"/>
      </w:tblGrid>
      <w:tr w:rsidR="004F008B" w:rsidTr="004F008B">
        <w:trPr>
          <w:trHeight w:val="62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Countries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Total Population*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HBV prevalence estimate (95%CI)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Estimated number of chronic HBV cases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HCV prevalence estimate (95%CI)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Estimated number of chronic HCV cases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Source HBV prevalence estimate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Source HCV prevalence estimate</w:t>
            </w:r>
          </w:p>
        </w:tc>
      </w:tr>
      <w:tr w:rsidR="004F008B" w:rsidTr="004F008B">
        <w:trPr>
          <w:trHeight w:val="83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Austria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8,506,889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0∙099% (0∙072 – 0∙132)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8,422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0∙039% (0∙023 – 0∙061)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214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Belgium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11,203,992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0∙7% (0∙5-0∙8)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78,428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0∙1% (0∙0-0∙4)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7,843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7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Bulgaria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7,245,677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3∙224% (3∙039  - 3∙418)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233,601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0∙342% (0∙282 – 0∙410)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17,346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Croatia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4,246,809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0∙7% (0∙5-0∙9)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29,728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0∙9% (0∙6-1∙5)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26,755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12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Cyprus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858,000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0∙441% (0∙270  - 0∙681)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3784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0∙221% (0∙106 – 0∙405)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1,327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Czech Republic**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10,512,419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0∙6% (0∙34-0∙99)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63,075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0∙216% (0∙177 – 0∙261)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15,895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7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Denmark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5,627,235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0∙016% (0∙004 – 0∙040)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0∙016% (0∙004 – 0∙040)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291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Estonia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1,315,819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0∙267% (0∙128 – 0∙490)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3,513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0∙959% (0∙673 – 1∙326)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8,833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13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Finland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5,451,270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0∙000% (0∙000 – 0∙019)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0∙025% (0∙008 – 0∙059)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France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65,835,579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0∙7% (0∙5-0∙9)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460,849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0∙8% (0∙7-1∙1)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368,679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Germany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80,767,463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0∙4% (0∙3-0∙5)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323,070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0∙4% (0∙3-0∙5)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226,149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Greece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10,926,807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3∙3% (2∙2-4∙7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360,585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2∙2% (1∙3-3∙4)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168,273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Hungary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9,877,365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0∙4% (0∙1-1∙0)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39,509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0∙5% (0∙2-1∙1)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34,571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7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Iceland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325,671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0∙072% (0∙002 – 0∙398)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0∙000% (0∙000 – 0∙264)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Ireland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4,605,501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0∙1% (0∙0-0∙4)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4,606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0∙1% (0∙0-0∙4)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Italy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60,782,668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0∙7% (0∙4-1∙0)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425,479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5∙9% (5∙2-6∙6)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2,510,324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123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Latvia***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2,001,468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1,127%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22,557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2∙4% (1∙7-3∙3)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33,625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Liechtenstein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37,129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Lithuania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2,943,472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0∙560% (0∙468 – 0∙665)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16,483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2∙9% (2∙10-3∙85)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59,752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Lower-quality estimates</w:t>
            </w:r>
          </w:p>
        </w:tc>
      </w:tr>
      <w:tr w:rsidR="004F008B" w:rsidTr="004F008B">
        <w:trPr>
          <w:trHeight w:val="14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Luxembourg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549,680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0∙000% (0∙000 – 0∙406)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0∙221% (0∙027 – 0∙794)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7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Malta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425,384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0∙174% (0∙047 – 0∙445)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0∙043% (0∙001 – 0∙242)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The Netherlands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16,829,289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0∙2% (0∙1-0∙4)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33,659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0∙1% (0∙0-0∙2)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11,781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7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Norway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5,107,970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0∙028% (0∙009 – 0∙065)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0∙033% (0∙012 – 0∙073)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Poland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38,017,856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0∙450% (0∙425 – 0∙476)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171,080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2∙9% (2∙4-3∙5)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771,762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Portugal***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10,427,301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0∙094%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9,802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0∙165%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12,044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Romania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19,947,311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4∙4% (4∙0-4∙8)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877,682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3∙2% (2∙9-3∙6)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446,820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Slovakia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5,415,949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1∙1% (0∙7-1∙6)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59,575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2∙0% (1∙4-2∙7)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75,823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Slovenia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20,61,085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0∙087% (0∙043 – 0∙155)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1,793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0∙016% (0∙002 – 0∙057)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Spain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46,512,199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0∙8% (0∙6-1∙1)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372,098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1∙1% (0∙3-2∙8)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358,144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Higher-quality estimates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Sweden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9,644,864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0∙043% (0∙026 – 0∙065)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4,147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0∙059% (0∙040 – 0∙085)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3,983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Blood donor data</w:t>
            </w:r>
          </w:p>
        </w:tc>
      </w:tr>
      <w:tr w:rsidR="004F008B" w:rsidTr="004F008B">
        <w:trPr>
          <w:trHeight w:val="510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United Kingdom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64,308,261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1∙7% (1∙3-2∙2)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1,093,240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0∙9% (0∙7-1∙1)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405,142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Lower-quality estimates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Lower-quality estimates</w:t>
            </w:r>
          </w:p>
        </w:tc>
      </w:tr>
      <w:tr w:rsidR="004F008B" w:rsidTr="004F008B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Total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512,318,382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0∙9% (0∙7-1∙2)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4,700,068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1∙1% (0∙9-1∙4)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008B" w:rsidRDefault="004F008B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5,574,391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008B" w:rsidRDefault="004F008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-</w:t>
            </w:r>
          </w:p>
        </w:tc>
      </w:tr>
    </w:tbl>
    <w:p w:rsidR="004F008B" w:rsidRDefault="004F008B" w:rsidP="004F008B">
      <w:pPr>
        <w:spacing w:line="360" w:lineRule="auto"/>
        <w:rPr>
          <w:sz w:val="20"/>
          <w:lang w:val="en-GB"/>
        </w:rPr>
      </w:pPr>
      <w:r>
        <w:rPr>
          <w:rFonts w:cs="Tahoma"/>
          <w:sz w:val="20"/>
          <w:szCs w:val="20"/>
          <w:lang w:val="en-GB"/>
        </w:rPr>
        <w:t>*      Eurostat 2014</w:t>
      </w:r>
      <w:r>
        <w:rPr>
          <w:rFonts w:cs="Tahoma"/>
          <w:sz w:val="20"/>
          <w:szCs w:val="20"/>
          <w:lang w:val="en-GB"/>
        </w:rPr>
        <w:br/>
        <w:t>**    Back-calculated 95%CI from reported prevalence and sample size</w:t>
      </w:r>
      <w:r>
        <w:rPr>
          <w:rFonts w:cs="Tahoma"/>
          <w:sz w:val="20"/>
          <w:szCs w:val="20"/>
          <w:lang w:val="en-GB"/>
        </w:rPr>
        <w:br/>
        <w:t>*** No sample size reported</w:t>
      </w:r>
    </w:p>
    <w:p w:rsidR="004F008B" w:rsidRDefault="004F008B" w:rsidP="004F008B">
      <w:pPr>
        <w:rPr>
          <w:lang w:val="en-GB"/>
        </w:rPr>
      </w:pPr>
    </w:p>
    <w:p w:rsidR="004F008B" w:rsidRPr="004D20B1" w:rsidRDefault="004F008B">
      <w:pPr>
        <w:rPr>
          <w:rFonts w:eastAsiaTheme="majorEastAsia" w:cstheme="majorBidi"/>
          <w:b/>
          <w:lang w:val="en-GB"/>
        </w:rPr>
      </w:pPr>
    </w:p>
    <w:sectPr w:rsidR="004F008B" w:rsidRPr="004D20B1" w:rsidSect="00A409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7B" w:rsidRDefault="00526C7B" w:rsidP="008D5380">
      <w:r>
        <w:separator/>
      </w:r>
    </w:p>
  </w:endnote>
  <w:endnote w:type="continuationSeparator" w:id="0">
    <w:p w:rsidR="00526C7B" w:rsidRDefault="00526C7B" w:rsidP="008D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17063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C7B" w:rsidRPr="008D5380" w:rsidRDefault="00526C7B">
        <w:pPr>
          <w:pStyle w:val="Footer"/>
          <w:jc w:val="right"/>
          <w:rPr>
            <w:rFonts w:asciiTheme="minorHAnsi" w:hAnsiTheme="minorHAnsi"/>
          </w:rPr>
        </w:pPr>
        <w:r w:rsidRPr="008D5380">
          <w:rPr>
            <w:rFonts w:asciiTheme="minorHAnsi" w:hAnsiTheme="minorHAnsi"/>
          </w:rPr>
          <w:fldChar w:fldCharType="begin"/>
        </w:r>
        <w:r w:rsidRPr="008D5380">
          <w:rPr>
            <w:rFonts w:asciiTheme="minorHAnsi" w:hAnsiTheme="minorHAnsi"/>
          </w:rPr>
          <w:instrText xml:space="preserve"> PAGE   \* MERGEFORMAT </w:instrText>
        </w:r>
        <w:r w:rsidRPr="008D5380">
          <w:rPr>
            <w:rFonts w:asciiTheme="minorHAnsi" w:hAnsiTheme="minorHAnsi"/>
          </w:rPr>
          <w:fldChar w:fldCharType="separate"/>
        </w:r>
        <w:r w:rsidR="00C0112A">
          <w:rPr>
            <w:rFonts w:asciiTheme="minorHAnsi" w:hAnsiTheme="minorHAnsi"/>
            <w:noProof/>
          </w:rPr>
          <w:t>30</w:t>
        </w:r>
        <w:r w:rsidRPr="008D5380">
          <w:rPr>
            <w:rFonts w:asciiTheme="minorHAnsi" w:hAnsiTheme="minorHAnsi"/>
            <w:noProof/>
          </w:rPr>
          <w:fldChar w:fldCharType="end"/>
        </w:r>
      </w:p>
    </w:sdtContent>
  </w:sdt>
  <w:p w:rsidR="00526C7B" w:rsidRPr="008D5380" w:rsidRDefault="00526C7B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7B" w:rsidRDefault="00526C7B" w:rsidP="008D5380">
      <w:r>
        <w:separator/>
      </w:r>
    </w:p>
  </w:footnote>
  <w:footnote w:type="continuationSeparator" w:id="0">
    <w:p w:rsidR="00526C7B" w:rsidRDefault="00526C7B" w:rsidP="008D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181"/>
    <w:multiLevelType w:val="hybridMultilevel"/>
    <w:tmpl w:val="D550EE68"/>
    <w:lvl w:ilvl="0" w:tplc="AA6A243E">
      <w:numFmt w:val="bullet"/>
      <w:lvlText w:val="-"/>
      <w:lvlJc w:val="left"/>
      <w:pPr>
        <w:ind w:left="1431" w:hanging="360"/>
      </w:pPr>
      <w:rPr>
        <w:rFonts w:ascii="Calibri" w:eastAsia="Batang" w:hAnsi="Calibri" w:hint="default"/>
      </w:rPr>
    </w:lvl>
    <w:lvl w:ilvl="1" w:tplc="0413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CEE2B4D"/>
    <w:multiLevelType w:val="hybridMultilevel"/>
    <w:tmpl w:val="F1DE9374"/>
    <w:lvl w:ilvl="0" w:tplc="B0E4AD2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F486400"/>
    <w:multiLevelType w:val="multilevel"/>
    <w:tmpl w:val="31D2B11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0F6139F0"/>
    <w:multiLevelType w:val="hybridMultilevel"/>
    <w:tmpl w:val="EA94A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E562F"/>
    <w:multiLevelType w:val="hybridMultilevel"/>
    <w:tmpl w:val="06D4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F3E8F"/>
    <w:multiLevelType w:val="multilevel"/>
    <w:tmpl w:val="51D4881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1189592E"/>
    <w:multiLevelType w:val="hybridMultilevel"/>
    <w:tmpl w:val="15B8B2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302F6"/>
    <w:multiLevelType w:val="hybridMultilevel"/>
    <w:tmpl w:val="7A241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716F0F"/>
    <w:multiLevelType w:val="hybridMultilevel"/>
    <w:tmpl w:val="CCF69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833B5"/>
    <w:multiLevelType w:val="hybridMultilevel"/>
    <w:tmpl w:val="2BAE239C"/>
    <w:lvl w:ilvl="0" w:tplc="F57E6D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A08D3"/>
    <w:multiLevelType w:val="hybridMultilevel"/>
    <w:tmpl w:val="9228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2077"/>
    <w:multiLevelType w:val="hybridMultilevel"/>
    <w:tmpl w:val="536E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2295C"/>
    <w:multiLevelType w:val="hybridMultilevel"/>
    <w:tmpl w:val="B12EC0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A607A1"/>
    <w:multiLevelType w:val="multilevel"/>
    <w:tmpl w:val="1C8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354559"/>
    <w:multiLevelType w:val="hybridMultilevel"/>
    <w:tmpl w:val="3EB889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956570"/>
    <w:multiLevelType w:val="hybridMultilevel"/>
    <w:tmpl w:val="4F6C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53E3"/>
    <w:multiLevelType w:val="hybridMultilevel"/>
    <w:tmpl w:val="FF645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735226F"/>
    <w:multiLevelType w:val="hybridMultilevel"/>
    <w:tmpl w:val="58E6FC20"/>
    <w:lvl w:ilvl="0" w:tplc="F57E6D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739F"/>
    <w:multiLevelType w:val="multilevel"/>
    <w:tmpl w:val="FE96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9">
    <w:nsid w:val="39472922"/>
    <w:multiLevelType w:val="hybridMultilevel"/>
    <w:tmpl w:val="6922D8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401F6E"/>
    <w:multiLevelType w:val="hybridMultilevel"/>
    <w:tmpl w:val="CFE8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91644"/>
    <w:multiLevelType w:val="hybridMultilevel"/>
    <w:tmpl w:val="0C18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33A39"/>
    <w:multiLevelType w:val="hybridMultilevel"/>
    <w:tmpl w:val="977A8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D1517"/>
    <w:multiLevelType w:val="hybridMultilevel"/>
    <w:tmpl w:val="77F8D2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5641E3"/>
    <w:multiLevelType w:val="hybridMultilevel"/>
    <w:tmpl w:val="DE0E54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43ED"/>
    <w:multiLevelType w:val="hybridMultilevel"/>
    <w:tmpl w:val="3518619E"/>
    <w:lvl w:ilvl="0" w:tplc="36746240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B3380"/>
    <w:multiLevelType w:val="hybridMultilevel"/>
    <w:tmpl w:val="CBA28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746240">
      <w:start w:val="1"/>
      <w:numFmt w:val="bullet"/>
      <w:lvlText w:val="̶"/>
      <w:lvlJc w:val="left"/>
      <w:pPr>
        <w:ind w:left="1080" w:hanging="360"/>
      </w:pPr>
      <w:rPr>
        <w:rFonts w:ascii="Tahoma" w:hAnsi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987756"/>
    <w:multiLevelType w:val="hybridMultilevel"/>
    <w:tmpl w:val="CBCE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72269"/>
    <w:multiLevelType w:val="hybridMultilevel"/>
    <w:tmpl w:val="AD18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826F7"/>
    <w:multiLevelType w:val="hybridMultilevel"/>
    <w:tmpl w:val="F334D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E5508"/>
    <w:multiLevelType w:val="hybridMultilevel"/>
    <w:tmpl w:val="9D42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82F10"/>
    <w:multiLevelType w:val="hybridMultilevel"/>
    <w:tmpl w:val="F67ED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946D98"/>
    <w:multiLevelType w:val="hybridMultilevel"/>
    <w:tmpl w:val="5BBE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0755B"/>
    <w:multiLevelType w:val="hybridMultilevel"/>
    <w:tmpl w:val="CCB4B5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F557ED"/>
    <w:multiLevelType w:val="hybridMultilevel"/>
    <w:tmpl w:val="F2C0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22B1D"/>
    <w:multiLevelType w:val="hybridMultilevel"/>
    <w:tmpl w:val="4F6C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CF4"/>
    <w:multiLevelType w:val="hybridMultilevel"/>
    <w:tmpl w:val="AC54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B164C"/>
    <w:multiLevelType w:val="hybridMultilevel"/>
    <w:tmpl w:val="2C7A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C70AA"/>
    <w:multiLevelType w:val="hybridMultilevel"/>
    <w:tmpl w:val="F476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A4AB7"/>
    <w:multiLevelType w:val="hybridMultilevel"/>
    <w:tmpl w:val="3A9C06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0D1703"/>
    <w:multiLevelType w:val="hybridMultilevel"/>
    <w:tmpl w:val="0E4CC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235B5"/>
    <w:multiLevelType w:val="hybridMultilevel"/>
    <w:tmpl w:val="350A4884"/>
    <w:lvl w:ilvl="0" w:tplc="E3249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F53BA3"/>
    <w:multiLevelType w:val="hybridMultilevel"/>
    <w:tmpl w:val="2EC8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94EA1"/>
    <w:multiLevelType w:val="hybridMultilevel"/>
    <w:tmpl w:val="699E2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C0794F"/>
    <w:multiLevelType w:val="hybridMultilevel"/>
    <w:tmpl w:val="D2DE3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36"/>
  </w:num>
  <w:num w:numId="4">
    <w:abstractNumId w:val="4"/>
  </w:num>
  <w:num w:numId="5">
    <w:abstractNumId w:val="9"/>
  </w:num>
  <w:num w:numId="6">
    <w:abstractNumId w:val="30"/>
  </w:num>
  <w:num w:numId="7">
    <w:abstractNumId w:val="27"/>
  </w:num>
  <w:num w:numId="8">
    <w:abstractNumId w:val="17"/>
  </w:num>
  <w:num w:numId="9">
    <w:abstractNumId w:val="20"/>
  </w:num>
  <w:num w:numId="10">
    <w:abstractNumId w:val="32"/>
  </w:num>
  <w:num w:numId="11">
    <w:abstractNumId w:val="3"/>
  </w:num>
  <w:num w:numId="12">
    <w:abstractNumId w:val="11"/>
  </w:num>
  <w:num w:numId="13">
    <w:abstractNumId w:val="37"/>
  </w:num>
  <w:num w:numId="14">
    <w:abstractNumId w:val="34"/>
  </w:num>
  <w:num w:numId="15">
    <w:abstractNumId w:val="38"/>
  </w:num>
  <w:num w:numId="16">
    <w:abstractNumId w:val="39"/>
  </w:num>
  <w:num w:numId="17">
    <w:abstractNumId w:val="42"/>
  </w:num>
  <w:num w:numId="18">
    <w:abstractNumId w:val="10"/>
  </w:num>
  <w:num w:numId="19">
    <w:abstractNumId w:val="28"/>
  </w:num>
  <w:num w:numId="20">
    <w:abstractNumId w:val="31"/>
  </w:num>
  <w:num w:numId="21">
    <w:abstractNumId w:val="7"/>
  </w:num>
  <w:num w:numId="22">
    <w:abstractNumId w:val="26"/>
  </w:num>
  <w:num w:numId="23">
    <w:abstractNumId w:val="25"/>
  </w:num>
  <w:num w:numId="24">
    <w:abstractNumId w:val="16"/>
  </w:num>
  <w:num w:numId="25">
    <w:abstractNumId w:val="22"/>
  </w:num>
  <w:num w:numId="26">
    <w:abstractNumId w:val="40"/>
  </w:num>
  <w:num w:numId="27">
    <w:abstractNumId w:val="1"/>
  </w:num>
  <w:num w:numId="28">
    <w:abstractNumId w:val="43"/>
  </w:num>
  <w:num w:numId="29">
    <w:abstractNumId w:val="23"/>
  </w:num>
  <w:num w:numId="30">
    <w:abstractNumId w:val="12"/>
  </w:num>
  <w:num w:numId="31">
    <w:abstractNumId w:val="33"/>
  </w:num>
  <w:num w:numId="32">
    <w:abstractNumId w:val="0"/>
  </w:num>
  <w:num w:numId="33">
    <w:abstractNumId w:val="18"/>
  </w:num>
  <w:num w:numId="34">
    <w:abstractNumId w:val="8"/>
  </w:num>
  <w:num w:numId="35">
    <w:abstractNumId w:val="6"/>
  </w:num>
  <w:num w:numId="36">
    <w:abstractNumId w:val="19"/>
  </w:num>
  <w:num w:numId="37">
    <w:abstractNumId w:val="2"/>
  </w:num>
  <w:num w:numId="38">
    <w:abstractNumId w:val="5"/>
  </w:num>
  <w:num w:numId="39">
    <w:abstractNumId w:val="15"/>
  </w:num>
  <w:num w:numId="40">
    <w:abstractNumId w:val="35"/>
  </w:num>
  <w:num w:numId="41">
    <w:abstractNumId w:val="41"/>
  </w:num>
  <w:num w:numId="42">
    <w:abstractNumId w:val="14"/>
  </w:num>
  <w:num w:numId="43">
    <w:abstractNumId w:val="29"/>
  </w:num>
  <w:num w:numId="44">
    <w:abstractNumId w:val="24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1"/>
    <w:rsid w:val="00054D63"/>
    <w:rsid w:val="004D20B1"/>
    <w:rsid w:val="004F008B"/>
    <w:rsid w:val="00526C7B"/>
    <w:rsid w:val="00532F76"/>
    <w:rsid w:val="0057270A"/>
    <w:rsid w:val="00633373"/>
    <w:rsid w:val="006F6D13"/>
    <w:rsid w:val="00867DEA"/>
    <w:rsid w:val="008C7C75"/>
    <w:rsid w:val="008D5380"/>
    <w:rsid w:val="00A4091E"/>
    <w:rsid w:val="00B17780"/>
    <w:rsid w:val="00C0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08B"/>
    <w:pPr>
      <w:keepNext/>
      <w:keepLines/>
      <w:spacing w:after="240"/>
      <w:outlineLvl w:val="0"/>
    </w:pPr>
    <w:rPr>
      <w:rFonts w:ascii="Tahoma" w:eastAsiaTheme="majorEastAsia" w:hAnsi="Tahoma" w:cstheme="majorBidi"/>
      <w:b/>
      <w:bCs/>
      <w:color w:val="69AE23"/>
      <w:sz w:val="4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08B"/>
    <w:pPr>
      <w:keepNext/>
      <w:keepLines/>
      <w:spacing w:before="240" w:after="120" w:line="240" w:lineRule="atLeast"/>
      <w:outlineLvl w:val="1"/>
    </w:pPr>
    <w:rPr>
      <w:rFonts w:ascii="Tahoma" w:eastAsiaTheme="majorEastAsia" w:hAnsi="Tahoma" w:cstheme="majorBidi"/>
      <w:b/>
      <w:bCs/>
      <w:color w:val="69AE23"/>
      <w:sz w:val="3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08B"/>
    <w:pPr>
      <w:keepNext/>
      <w:keepLines/>
      <w:spacing w:before="120"/>
      <w:outlineLvl w:val="3"/>
    </w:pPr>
    <w:rPr>
      <w:rFonts w:ascii="Tahoma" w:eastAsiaTheme="majorEastAsia" w:hAnsi="Tahoma" w:cstheme="majorBidi"/>
      <w:b/>
      <w:bCs/>
      <w:i/>
      <w:iCs/>
      <w:color w:val="69AE23"/>
      <w:lang w:val="en-GB"/>
    </w:rPr>
  </w:style>
  <w:style w:type="paragraph" w:styleId="Heading5">
    <w:name w:val="heading 5"/>
    <w:aliases w:val="Tabs &amp; Figs"/>
    <w:basedOn w:val="Normal"/>
    <w:next w:val="Normal"/>
    <w:link w:val="Heading5Char"/>
    <w:uiPriority w:val="9"/>
    <w:unhideWhenUsed/>
    <w:qFormat/>
    <w:rsid w:val="004F0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caption"/>
    <w:basedOn w:val="Normal"/>
    <w:next w:val="Normal"/>
    <w:link w:val="Heading6Char"/>
    <w:uiPriority w:val="9"/>
    <w:unhideWhenUsed/>
    <w:qFormat/>
    <w:rsid w:val="004F008B"/>
    <w:pPr>
      <w:spacing w:before="120" w:after="240"/>
      <w:outlineLvl w:val="5"/>
    </w:pPr>
    <w:rPr>
      <w:rFonts w:ascii="Tahoma" w:hAnsi="Tahoma"/>
      <w:i/>
      <w:sz w:val="16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F008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Tabs &amp; Figs Char"/>
    <w:basedOn w:val="DefaultParagraphFont"/>
    <w:link w:val="Heading5"/>
    <w:uiPriority w:val="9"/>
    <w:rsid w:val="004F0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4F0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F008B"/>
    <w:rPr>
      <w:rFonts w:ascii="Tahoma" w:eastAsiaTheme="majorEastAsia" w:hAnsi="Tahoma" w:cstheme="majorBidi"/>
      <w:b/>
      <w:bCs/>
      <w:color w:val="69AE23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008B"/>
    <w:rPr>
      <w:rFonts w:ascii="Tahoma" w:eastAsiaTheme="majorEastAsia" w:hAnsi="Tahoma" w:cstheme="majorBidi"/>
      <w:b/>
      <w:bCs/>
      <w:color w:val="69AE23"/>
      <w:sz w:val="3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F008B"/>
    <w:rPr>
      <w:rFonts w:ascii="Tahoma" w:eastAsiaTheme="majorEastAsia" w:hAnsi="Tahoma" w:cstheme="majorBidi"/>
      <w:b/>
      <w:bCs/>
      <w:i/>
      <w:iCs/>
      <w:color w:val="69AE23"/>
      <w:lang w:val="en-GB"/>
    </w:rPr>
  </w:style>
  <w:style w:type="character" w:customStyle="1" w:styleId="Heading6Char">
    <w:name w:val="Heading 6 Char"/>
    <w:aliases w:val="caption Char"/>
    <w:basedOn w:val="DefaultParagraphFont"/>
    <w:link w:val="Heading6"/>
    <w:uiPriority w:val="9"/>
    <w:rsid w:val="004F008B"/>
    <w:rPr>
      <w:rFonts w:ascii="Tahoma" w:hAnsi="Tahoma"/>
      <w:i/>
      <w:sz w:val="1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F008B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08B"/>
    <w:pPr>
      <w:spacing w:after="120"/>
    </w:pPr>
    <w:rPr>
      <w:rFonts w:ascii="Tahoma" w:eastAsia="Times New Roman" w:hAnsi="Tahoma" w:cs="Times New Roman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08B"/>
    <w:rPr>
      <w:rFonts w:ascii="Tahoma" w:eastAsia="Times New Roman" w:hAnsi="Tahoma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8B"/>
    <w:pPr>
      <w:spacing w:after="0"/>
    </w:pPr>
    <w:rPr>
      <w:rFonts w:asciiTheme="minorHAnsi" w:eastAsiaTheme="minorHAnsi" w:hAnsiTheme="minorHAnsi" w:cstheme="minorBidi"/>
      <w:b/>
      <w:bCs/>
      <w:color w:val="auto"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8B"/>
    <w:rPr>
      <w:rFonts w:ascii="Tahoma" w:eastAsia="Times New Roman" w:hAnsi="Tahoma" w:cs="Times New Roman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F008B"/>
    <w:pPr>
      <w:numPr>
        <w:numId w:val="27"/>
      </w:numPr>
      <w:spacing w:after="200"/>
      <w:contextualSpacing/>
    </w:pPr>
    <w:rPr>
      <w:rFonts w:ascii="Tahoma" w:hAnsi="Tahoma"/>
      <w:sz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08B"/>
    <w:rPr>
      <w:rFonts w:ascii="Tahoma" w:hAnsi="Tahoma"/>
      <w:sz w:val="18"/>
      <w:lang w:val="en-GB"/>
    </w:rPr>
  </w:style>
  <w:style w:type="character" w:styleId="Hyperlink">
    <w:name w:val="Hyperlink"/>
    <w:basedOn w:val="DefaultParagraphFont"/>
    <w:uiPriority w:val="99"/>
    <w:rsid w:val="004F00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F008B"/>
    <w:pPr>
      <w:tabs>
        <w:tab w:val="center" w:pos="4513"/>
        <w:tab w:val="right" w:pos="9026"/>
      </w:tabs>
    </w:pPr>
    <w:rPr>
      <w:rFonts w:ascii="Tahoma" w:hAnsi="Tahoma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F008B"/>
    <w:rPr>
      <w:rFonts w:ascii="Tahoma" w:hAnsi="Tahoma"/>
      <w:sz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F008B"/>
    <w:pPr>
      <w:keepNext/>
      <w:spacing w:after="240"/>
      <w:contextualSpacing/>
    </w:pPr>
    <w:rPr>
      <w:rFonts w:ascii="Tahoma" w:eastAsiaTheme="majorEastAsia" w:hAnsi="Tahoma" w:cstheme="majorBidi"/>
      <w:b/>
      <w:color w:val="69AE23"/>
      <w:spacing w:val="5"/>
      <w:kern w:val="28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F008B"/>
    <w:rPr>
      <w:rFonts w:ascii="Tahoma" w:eastAsiaTheme="majorEastAsia" w:hAnsi="Tahoma" w:cstheme="majorBidi"/>
      <w:b/>
      <w:color w:val="69AE23"/>
      <w:spacing w:val="5"/>
      <w:kern w:val="28"/>
      <w:sz w:val="48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008B"/>
    <w:pPr>
      <w:tabs>
        <w:tab w:val="center" w:pos="4513"/>
        <w:tab w:val="right" w:pos="9026"/>
      </w:tabs>
    </w:pPr>
    <w:rPr>
      <w:rFonts w:ascii="Tahoma" w:hAnsi="Tahoma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F008B"/>
    <w:rPr>
      <w:rFonts w:ascii="Tahoma" w:hAnsi="Tahoma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F008B"/>
    <w:pPr>
      <w:tabs>
        <w:tab w:val="left" w:pos="567"/>
        <w:tab w:val="left" w:pos="660"/>
        <w:tab w:val="right" w:leader="dot" w:pos="9016"/>
      </w:tabs>
      <w:spacing w:after="100"/>
    </w:pPr>
    <w:rPr>
      <w:rFonts w:ascii="Tahoma" w:hAnsi="Tahoma"/>
      <w:noProof/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4F008B"/>
    <w:pPr>
      <w:tabs>
        <w:tab w:val="right" w:leader="dot" w:pos="9016"/>
      </w:tabs>
      <w:spacing w:after="100" w:line="276" w:lineRule="auto"/>
      <w:ind w:left="567"/>
    </w:pPr>
    <w:rPr>
      <w:rFonts w:ascii="Tahoma" w:hAnsi="Tahoma"/>
      <w:sz w:val="1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F008B"/>
    <w:pPr>
      <w:tabs>
        <w:tab w:val="right" w:leader="dot" w:pos="9016"/>
      </w:tabs>
      <w:spacing w:after="100" w:line="276" w:lineRule="auto"/>
      <w:ind w:left="851"/>
    </w:pPr>
    <w:rPr>
      <w:rFonts w:ascii="Tahoma" w:hAnsi="Tahoma"/>
      <w:sz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F008B"/>
    <w:pPr>
      <w:spacing w:after="200"/>
    </w:pPr>
    <w:rPr>
      <w:rFonts w:ascii="Tahoma" w:hAnsi="Tahoma"/>
      <w:b/>
      <w:bCs/>
      <w:color w:val="4F81BD" w:themeColor="accent1"/>
      <w:sz w:val="18"/>
      <w:szCs w:val="18"/>
      <w:lang w:val="en-GB"/>
    </w:rPr>
  </w:style>
  <w:style w:type="table" w:customStyle="1" w:styleId="ECDCtable">
    <w:name w:val="ECDC table"/>
    <w:basedOn w:val="TableNormal"/>
    <w:uiPriority w:val="99"/>
    <w:rsid w:val="004F008B"/>
    <w:rPr>
      <w:rFonts w:ascii="Tahoma" w:hAnsi="Tahoma"/>
      <w:sz w:val="16"/>
      <w:lang w:val="en-GB"/>
    </w:rPr>
    <w:tblPr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rPr>
        <w:rFonts w:ascii="Tahoma" w:hAnsi="Tahoma"/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9AE23"/>
      </w:tcPr>
    </w:tblStylePr>
  </w:style>
  <w:style w:type="paragraph" w:customStyle="1" w:styleId="References">
    <w:name w:val="References"/>
    <w:basedOn w:val="Normal"/>
    <w:qFormat/>
    <w:rsid w:val="004F008B"/>
    <w:pPr>
      <w:tabs>
        <w:tab w:val="left" w:pos="567"/>
      </w:tabs>
      <w:ind w:left="567" w:hanging="567"/>
    </w:pPr>
    <w:rPr>
      <w:rFonts w:ascii="Tahoma" w:hAnsi="Tahoma" w:cs="Tahoma"/>
      <w:sz w:val="16"/>
      <w:szCs w:val="20"/>
      <w:lang w:val="en-GB"/>
    </w:rPr>
  </w:style>
  <w:style w:type="paragraph" w:customStyle="1" w:styleId="Default">
    <w:name w:val="Default"/>
    <w:rsid w:val="004F00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4F008B"/>
    <w:rPr>
      <w:rFonts w:ascii="Tahoma" w:hAnsi="Tahoma" w:cs="Tahoma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008B"/>
    <w:rPr>
      <w:rFonts w:ascii="Tahoma" w:hAnsi="Tahoma" w:cs="Tahoma"/>
      <w:noProof/>
      <w:sz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08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F008B"/>
  </w:style>
  <w:style w:type="character" w:styleId="Strong">
    <w:name w:val="Strong"/>
    <w:basedOn w:val="DefaultParagraphFont"/>
    <w:uiPriority w:val="22"/>
    <w:qFormat/>
    <w:rsid w:val="004F008B"/>
    <w:rPr>
      <w:b/>
      <w:bCs/>
    </w:rPr>
  </w:style>
  <w:style w:type="paragraph" w:customStyle="1" w:styleId="nowrap">
    <w:name w:val="nowrap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umns">
    <w:name w:val="columns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er">
    <w:name w:val="pageheader"/>
    <w:basedOn w:val="Normal"/>
    <w:rsid w:val="004F008B"/>
    <w:pPr>
      <w:shd w:val="clear" w:color="auto" w:fill="1D4F91"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val="en-GB" w:eastAsia="en-GB"/>
    </w:rPr>
  </w:style>
  <w:style w:type="paragraph" w:customStyle="1" w:styleId="col">
    <w:name w:val="col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oductlogo">
    <w:name w:val="productlogo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claimer">
    <w:name w:val="disclaimer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gline">
    <w:name w:val="tagline"/>
    <w:basedOn w:val="DefaultParagraphFont"/>
    <w:rsid w:val="004F008B"/>
  </w:style>
  <w:style w:type="paragraph" w:customStyle="1" w:styleId="col1">
    <w:name w:val="col1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2">
    <w:name w:val="col2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oductlogo1">
    <w:name w:val="productlogo1"/>
    <w:basedOn w:val="Normal"/>
    <w:rsid w:val="004F00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gline1">
    <w:name w:val="tagline1"/>
    <w:basedOn w:val="DefaultParagraphFont"/>
    <w:rsid w:val="004F008B"/>
    <w:rPr>
      <w:spacing w:val="-5"/>
      <w:sz w:val="55"/>
      <w:szCs w:val="55"/>
    </w:rPr>
  </w:style>
  <w:style w:type="paragraph" w:customStyle="1" w:styleId="disclaimer1">
    <w:name w:val="disclaimer1"/>
    <w:basedOn w:val="Normal"/>
    <w:rsid w:val="004F008B"/>
    <w:pPr>
      <w:spacing w:line="384" w:lineRule="atLeast"/>
    </w:pPr>
    <w:rPr>
      <w:rFonts w:ascii="Times New Roman" w:eastAsia="Times New Roman" w:hAnsi="Times New Roman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08B"/>
    <w:rPr>
      <w:rFonts w:ascii="Tahoma" w:hAnsi="Tahoma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8B"/>
    <w:rPr>
      <w:rFonts w:ascii="Tahoma" w:hAnsi="Tahom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F008B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F008B"/>
    <w:pPr>
      <w:spacing w:line="276" w:lineRule="auto"/>
      <w:jc w:val="center"/>
    </w:pPr>
    <w:rPr>
      <w:rFonts w:ascii="Tahoma" w:hAnsi="Tahoma" w:cs="Tahoma"/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008B"/>
    <w:rPr>
      <w:rFonts w:ascii="Tahoma" w:hAnsi="Tahoma" w:cs="Tahoma"/>
      <w:noProof/>
      <w:sz w:val="18"/>
      <w:lang w:val="en-US"/>
    </w:rPr>
  </w:style>
  <w:style w:type="paragraph" w:customStyle="1" w:styleId="EC-Para">
    <w:name w:val="EC-Para"/>
    <w:basedOn w:val="Normal"/>
    <w:link w:val="EC-ParaChar"/>
    <w:uiPriority w:val="99"/>
    <w:rsid w:val="004F008B"/>
    <w:pPr>
      <w:spacing w:before="200" w:after="200" w:line="360" w:lineRule="auto"/>
      <w:jc w:val="both"/>
    </w:pPr>
    <w:rPr>
      <w:rFonts w:ascii="Tahoma" w:eastAsia="Calibri" w:hAnsi="Tahoma" w:cs="Tahoma"/>
      <w:sz w:val="20"/>
      <w:szCs w:val="20"/>
      <w:lang w:val="en-GB"/>
    </w:rPr>
  </w:style>
  <w:style w:type="character" w:customStyle="1" w:styleId="EC-ParaChar">
    <w:name w:val="EC-Para Char"/>
    <w:basedOn w:val="DefaultParagraphFont"/>
    <w:link w:val="EC-Para"/>
    <w:uiPriority w:val="99"/>
    <w:locked/>
    <w:rsid w:val="004F008B"/>
    <w:rPr>
      <w:rFonts w:ascii="Tahoma" w:eastAsia="Calibri" w:hAnsi="Tahoma" w:cs="Tahoma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4F008B"/>
  </w:style>
  <w:style w:type="table" w:customStyle="1" w:styleId="TableGrid1">
    <w:name w:val="Table Grid1"/>
    <w:basedOn w:val="TableNormal"/>
    <w:next w:val="TableGrid"/>
    <w:uiPriority w:val="59"/>
    <w:rsid w:val="004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008B"/>
    <w:rPr>
      <w:rFonts w:ascii="Tahoma" w:hAnsi="Tahoma"/>
      <w:sz w:val="18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4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4F008B"/>
  </w:style>
  <w:style w:type="character" w:customStyle="1" w:styleId="apple-converted-space">
    <w:name w:val="apple-converted-space"/>
    <w:basedOn w:val="DefaultParagraphFont"/>
    <w:rsid w:val="004F008B"/>
  </w:style>
  <w:style w:type="table" w:customStyle="1" w:styleId="TableGrid3">
    <w:name w:val="Table Grid3"/>
    <w:basedOn w:val="TableNormal"/>
    <w:next w:val="TableGrid"/>
    <w:uiPriority w:val="59"/>
    <w:rsid w:val="004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4F008B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4F008B"/>
    <w:rPr>
      <w:rFonts w:ascii="Tahoma" w:hAnsi="Tahoma"/>
      <w:sz w:val="1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4F008B"/>
    <w:pPr>
      <w:spacing w:after="100" w:line="276" w:lineRule="auto"/>
      <w:ind w:left="660"/>
    </w:pPr>
    <w:rPr>
      <w:rFonts w:eastAsiaTheme="minorEastAsia"/>
      <w:lang w:eastAsia="nl-NL"/>
    </w:rPr>
  </w:style>
  <w:style w:type="paragraph" w:styleId="TOC5">
    <w:name w:val="toc 5"/>
    <w:basedOn w:val="Normal"/>
    <w:next w:val="Normal"/>
    <w:autoRedefine/>
    <w:uiPriority w:val="39"/>
    <w:unhideWhenUsed/>
    <w:rsid w:val="004F008B"/>
    <w:pPr>
      <w:spacing w:after="100" w:line="276" w:lineRule="auto"/>
      <w:ind w:left="880"/>
    </w:pPr>
    <w:rPr>
      <w:rFonts w:eastAsiaTheme="minorEastAsia"/>
      <w:lang w:eastAsia="nl-NL"/>
    </w:rPr>
  </w:style>
  <w:style w:type="paragraph" w:styleId="TOC6">
    <w:name w:val="toc 6"/>
    <w:basedOn w:val="Normal"/>
    <w:next w:val="Normal"/>
    <w:autoRedefine/>
    <w:uiPriority w:val="39"/>
    <w:unhideWhenUsed/>
    <w:rsid w:val="004F008B"/>
    <w:pPr>
      <w:spacing w:after="100" w:line="276" w:lineRule="auto"/>
      <w:ind w:left="1100"/>
    </w:pPr>
    <w:rPr>
      <w:rFonts w:eastAsiaTheme="minorEastAsia"/>
      <w:lang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4F008B"/>
    <w:pPr>
      <w:spacing w:after="100" w:line="276" w:lineRule="auto"/>
      <w:ind w:left="1320"/>
    </w:pPr>
    <w:rPr>
      <w:rFonts w:eastAsiaTheme="minorEastAsia"/>
      <w:lang w:eastAsia="nl-NL"/>
    </w:rPr>
  </w:style>
  <w:style w:type="paragraph" w:styleId="TOC8">
    <w:name w:val="toc 8"/>
    <w:basedOn w:val="Normal"/>
    <w:next w:val="Normal"/>
    <w:autoRedefine/>
    <w:uiPriority w:val="39"/>
    <w:unhideWhenUsed/>
    <w:rsid w:val="004F008B"/>
    <w:pPr>
      <w:spacing w:after="100" w:line="276" w:lineRule="auto"/>
      <w:ind w:left="1540"/>
    </w:pPr>
    <w:rPr>
      <w:rFonts w:eastAsiaTheme="minorEastAsia"/>
      <w:lang w:eastAsia="nl-NL"/>
    </w:rPr>
  </w:style>
  <w:style w:type="paragraph" w:styleId="TOC9">
    <w:name w:val="toc 9"/>
    <w:basedOn w:val="Normal"/>
    <w:next w:val="Normal"/>
    <w:autoRedefine/>
    <w:uiPriority w:val="39"/>
    <w:unhideWhenUsed/>
    <w:rsid w:val="004F008B"/>
    <w:pPr>
      <w:spacing w:after="100" w:line="276" w:lineRule="auto"/>
      <w:ind w:left="1760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08B"/>
    <w:pPr>
      <w:keepNext/>
      <w:keepLines/>
      <w:spacing w:after="240"/>
      <w:outlineLvl w:val="0"/>
    </w:pPr>
    <w:rPr>
      <w:rFonts w:ascii="Tahoma" w:eastAsiaTheme="majorEastAsia" w:hAnsi="Tahoma" w:cstheme="majorBidi"/>
      <w:b/>
      <w:bCs/>
      <w:color w:val="69AE23"/>
      <w:sz w:val="4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08B"/>
    <w:pPr>
      <w:keepNext/>
      <w:keepLines/>
      <w:spacing w:before="240" w:after="120" w:line="240" w:lineRule="atLeast"/>
      <w:outlineLvl w:val="1"/>
    </w:pPr>
    <w:rPr>
      <w:rFonts w:ascii="Tahoma" w:eastAsiaTheme="majorEastAsia" w:hAnsi="Tahoma" w:cstheme="majorBidi"/>
      <w:b/>
      <w:bCs/>
      <w:color w:val="69AE23"/>
      <w:sz w:val="3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08B"/>
    <w:pPr>
      <w:keepNext/>
      <w:keepLines/>
      <w:spacing w:before="120"/>
      <w:outlineLvl w:val="3"/>
    </w:pPr>
    <w:rPr>
      <w:rFonts w:ascii="Tahoma" w:eastAsiaTheme="majorEastAsia" w:hAnsi="Tahoma" w:cstheme="majorBidi"/>
      <w:b/>
      <w:bCs/>
      <w:i/>
      <w:iCs/>
      <w:color w:val="69AE23"/>
      <w:lang w:val="en-GB"/>
    </w:rPr>
  </w:style>
  <w:style w:type="paragraph" w:styleId="Heading5">
    <w:name w:val="heading 5"/>
    <w:aliases w:val="Tabs &amp; Figs"/>
    <w:basedOn w:val="Normal"/>
    <w:next w:val="Normal"/>
    <w:link w:val="Heading5Char"/>
    <w:uiPriority w:val="9"/>
    <w:unhideWhenUsed/>
    <w:qFormat/>
    <w:rsid w:val="004F0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caption"/>
    <w:basedOn w:val="Normal"/>
    <w:next w:val="Normal"/>
    <w:link w:val="Heading6Char"/>
    <w:uiPriority w:val="9"/>
    <w:unhideWhenUsed/>
    <w:qFormat/>
    <w:rsid w:val="004F008B"/>
    <w:pPr>
      <w:spacing w:before="120" w:after="240"/>
      <w:outlineLvl w:val="5"/>
    </w:pPr>
    <w:rPr>
      <w:rFonts w:ascii="Tahoma" w:hAnsi="Tahoma"/>
      <w:i/>
      <w:sz w:val="16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F008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Tabs &amp; Figs Char"/>
    <w:basedOn w:val="DefaultParagraphFont"/>
    <w:link w:val="Heading5"/>
    <w:uiPriority w:val="9"/>
    <w:rsid w:val="004F0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4F00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F008B"/>
    <w:rPr>
      <w:rFonts w:ascii="Tahoma" w:eastAsiaTheme="majorEastAsia" w:hAnsi="Tahoma" w:cstheme="majorBidi"/>
      <w:b/>
      <w:bCs/>
      <w:color w:val="69AE23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008B"/>
    <w:rPr>
      <w:rFonts w:ascii="Tahoma" w:eastAsiaTheme="majorEastAsia" w:hAnsi="Tahoma" w:cstheme="majorBidi"/>
      <w:b/>
      <w:bCs/>
      <w:color w:val="69AE23"/>
      <w:sz w:val="3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F008B"/>
    <w:rPr>
      <w:rFonts w:ascii="Tahoma" w:eastAsiaTheme="majorEastAsia" w:hAnsi="Tahoma" w:cstheme="majorBidi"/>
      <w:b/>
      <w:bCs/>
      <w:i/>
      <w:iCs/>
      <w:color w:val="69AE23"/>
      <w:lang w:val="en-GB"/>
    </w:rPr>
  </w:style>
  <w:style w:type="character" w:customStyle="1" w:styleId="Heading6Char">
    <w:name w:val="Heading 6 Char"/>
    <w:aliases w:val="caption Char"/>
    <w:basedOn w:val="DefaultParagraphFont"/>
    <w:link w:val="Heading6"/>
    <w:uiPriority w:val="9"/>
    <w:rsid w:val="004F008B"/>
    <w:rPr>
      <w:rFonts w:ascii="Tahoma" w:hAnsi="Tahoma"/>
      <w:i/>
      <w:sz w:val="1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F008B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08B"/>
    <w:pPr>
      <w:spacing w:after="120"/>
    </w:pPr>
    <w:rPr>
      <w:rFonts w:ascii="Tahoma" w:eastAsia="Times New Roman" w:hAnsi="Tahoma" w:cs="Times New Roman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08B"/>
    <w:rPr>
      <w:rFonts w:ascii="Tahoma" w:eastAsia="Times New Roman" w:hAnsi="Tahoma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8B"/>
    <w:pPr>
      <w:spacing w:after="0"/>
    </w:pPr>
    <w:rPr>
      <w:rFonts w:asciiTheme="minorHAnsi" w:eastAsiaTheme="minorHAnsi" w:hAnsiTheme="minorHAnsi" w:cstheme="minorBidi"/>
      <w:b/>
      <w:bCs/>
      <w:color w:val="auto"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8B"/>
    <w:rPr>
      <w:rFonts w:ascii="Tahoma" w:eastAsia="Times New Roman" w:hAnsi="Tahoma" w:cs="Times New Roman"/>
      <w:b/>
      <w:bCs/>
      <w:color w:val="000000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F008B"/>
    <w:pPr>
      <w:numPr>
        <w:numId w:val="27"/>
      </w:numPr>
      <w:spacing w:after="200"/>
      <w:contextualSpacing/>
    </w:pPr>
    <w:rPr>
      <w:rFonts w:ascii="Tahoma" w:hAnsi="Tahoma"/>
      <w:sz w:val="18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08B"/>
    <w:rPr>
      <w:rFonts w:ascii="Tahoma" w:hAnsi="Tahoma"/>
      <w:sz w:val="18"/>
      <w:lang w:val="en-GB"/>
    </w:rPr>
  </w:style>
  <w:style w:type="character" w:styleId="Hyperlink">
    <w:name w:val="Hyperlink"/>
    <w:basedOn w:val="DefaultParagraphFont"/>
    <w:uiPriority w:val="99"/>
    <w:rsid w:val="004F00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F008B"/>
    <w:pPr>
      <w:tabs>
        <w:tab w:val="center" w:pos="4513"/>
        <w:tab w:val="right" w:pos="9026"/>
      </w:tabs>
    </w:pPr>
    <w:rPr>
      <w:rFonts w:ascii="Tahoma" w:hAnsi="Tahoma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F008B"/>
    <w:rPr>
      <w:rFonts w:ascii="Tahoma" w:hAnsi="Tahoma"/>
      <w:sz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F008B"/>
    <w:pPr>
      <w:keepNext/>
      <w:spacing w:after="240"/>
      <w:contextualSpacing/>
    </w:pPr>
    <w:rPr>
      <w:rFonts w:ascii="Tahoma" w:eastAsiaTheme="majorEastAsia" w:hAnsi="Tahoma" w:cstheme="majorBidi"/>
      <w:b/>
      <w:color w:val="69AE23"/>
      <w:spacing w:val="5"/>
      <w:kern w:val="28"/>
      <w:sz w:val="4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F008B"/>
    <w:rPr>
      <w:rFonts w:ascii="Tahoma" w:eastAsiaTheme="majorEastAsia" w:hAnsi="Tahoma" w:cstheme="majorBidi"/>
      <w:b/>
      <w:color w:val="69AE23"/>
      <w:spacing w:val="5"/>
      <w:kern w:val="28"/>
      <w:sz w:val="48"/>
      <w:szCs w:val="5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008B"/>
    <w:pPr>
      <w:tabs>
        <w:tab w:val="center" w:pos="4513"/>
        <w:tab w:val="right" w:pos="9026"/>
      </w:tabs>
    </w:pPr>
    <w:rPr>
      <w:rFonts w:ascii="Tahoma" w:hAnsi="Tahoma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F008B"/>
    <w:rPr>
      <w:rFonts w:ascii="Tahoma" w:hAnsi="Tahoma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F008B"/>
    <w:pPr>
      <w:tabs>
        <w:tab w:val="left" w:pos="567"/>
        <w:tab w:val="left" w:pos="660"/>
        <w:tab w:val="right" w:leader="dot" w:pos="9016"/>
      </w:tabs>
      <w:spacing w:after="100"/>
    </w:pPr>
    <w:rPr>
      <w:rFonts w:ascii="Tahoma" w:hAnsi="Tahoma"/>
      <w:noProof/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4F008B"/>
    <w:pPr>
      <w:tabs>
        <w:tab w:val="right" w:leader="dot" w:pos="9016"/>
      </w:tabs>
      <w:spacing w:after="100" w:line="276" w:lineRule="auto"/>
      <w:ind w:left="567"/>
    </w:pPr>
    <w:rPr>
      <w:rFonts w:ascii="Tahoma" w:hAnsi="Tahoma"/>
      <w:sz w:val="1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4F008B"/>
    <w:pPr>
      <w:tabs>
        <w:tab w:val="right" w:leader="dot" w:pos="9016"/>
      </w:tabs>
      <w:spacing w:after="100" w:line="276" w:lineRule="auto"/>
      <w:ind w:left="851"/>
    </w:pPr>
    <w:rPr>
      <w:rFonts w:ascii="Tahoma" w:hAnsi="Tahoma"/>
      <w:sz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F008B"/>
    <w:pPr>
      <w:spacing w:after="200"/>
    </w:pPr>
    <w:rPr>
      <w:rFonts w:ascii="Tahoma" w:hAnsi="Tahoma"/>
      <w:b/>
      <w:bCs/>
      <w:color w:val="4F81BD" w:themeColor="accent1"/>
      <w:sz w:val="18"/>
      <w:szCs w:val="18"/>
      <w:lang w:val="en-GB"/>
    </w:rPr>
  </w:style>
  <w:style w:type="table" w:customStyle="1" w:styleId="ECDCtable">
    <w:name w:val="ECDC table"/>
    <w:basedOn w:val="TableNormal"/>
    <w:uiPriority w:val="99"/>
    <w:rsid w:val="004F008B"/>
    <w:rPr>
      <w:rFonts w:ascii="Tahoma" w:hAnsi="Tahoma"/>
      <w:sz w:val="16"/>
      <w:lang w:val="en-GB"/>
    </w:rPr>
    <w:tblPr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rPr>
        <w:rFonts w:ascii="Tahoma" w:hAnsi="Tahoma"/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9AE23"/>
      </w:tcPr>
    </w:tblStylePr>
  </w:style>
  <w:style w:type="paragraph" w:customStyle="1" w:styleId="References">
    <w:name w:val="References"/>
    <w:basedOn w:val="Normal"/>
    <w:qFormat/>
    <w:rsid w:val="004F008B"/>
    <w:pPr>
      <w:tabs>
        <w:tab w:val="left" w:pos="567"/>
      </w:tabs>
      <w:ind w:left="567" w:hanging="567"/>
    </w:pPr>
    <w:rPr>
      <w:rFonts w:ascii="Tahoma" w:hAnsi="Tahoma" w:cs="Tahoma"/>
      <w:sz w:val="16"/>
      <w:szCs w:val="20"/>
      <w:lang w:val="en-GB"/>
    </w:rPr>
  </w:style>
  <w:style w:type="paragraph" w:customStyle="1" w:styleId="Default">
    <w:name w:val="Default"/>
    <w:rsid w:val="004F00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4F008B"/>
    <w:rPr>
      <w:rFonts w:ascii="Tahoma" w:hAnsi="Tahoma" w:cs="Tahoma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F008B"/>
    <w:rPr>
      <w:rFonts w:ascii="Tahoma" w:hAnsi="Tahoma" w:cs="Tahoma"/>
      <w:noProof/>
      <w:sz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008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F008B"/>
  </w:style>
  <w:style w:type="character" w:styleId="Strong">
    <w:name w:val="Strong"/>
    <w:basedOn w:val="DefaultParagraphFont"/>
    <w:uiPriority w:val="22"/>
    <w:qFormat/>
    <w:rsid w:val="004F008B"/>
    <w:rPr>
      <w:b/>
      <w:bCs/>
    </w:rPr>
  </w:style>
  <w:style w:type="paragraph" w:customStyle="1" w:styleId="nowrap">
    <w:name w:val="nowrap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umns">
    <w:name w:val="columns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geheader">
    <w:name w:val="pageheader"/>
    <w:basedOn w:val="Normal"/>
    <w:rsid w:val="004F008B"/>
    <w:pPr>
      <w:shd w:val="clear" w:color="auto" w:fill="1D4F91"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val="en-GB" w:eastAsia="en-GB"/>
    </w:rPr>
  </w:style>
  <w:style w:type="paragraph" w:customStyle="1" w:styleId="col">
    <w:name w:val="col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oductlogo">
    <w:name w:val="productlogo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claimer">
    <w:name w:val="disclaimer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gline">
    <w:name w:val="tagline"/>
    <w:basedOn w:val="DefaultParagraphFont"/>
    <w:rsid w:val="004F008B"/>
  </w:style>
  <w:style w:type="paragraph" w:customStyle="1" w:styleId="col1">
    <w:name w:val="col1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2">
    <w:name w:val="col2"/>
    <w:basedOn w:val="Normal"/>
    <w:rsid w:val="004F00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roductlogo1">
    <w:name w:val="productlogo1"/>
    <w:basedOn w:val="Normal"/>
    <w:rsid w:val="004F00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agline1">
    <w:name w:val="tagline1"/>
    <w:basedOn w:val="DefaultParagraphFont"/>
    <w:rsid w:val="004F008B"/>
    <w:rPr>
      <w:spacing w:val="-5"/>
      <w:sz w:val="55"/>
      <w:szCs w:val="55"/>
    </w:rPr>
  </w:style>
  <w:style w:type="paragraph" w:customStyle="1" w:styleId="disclaimer1">
    <w:name w:val="disclaimer1"/>
    <w:basedOn w:val="Normal"/>
    <w:rsid w:val="004F008B"/>
    <w:pPr>
      <w:spacing w:line="384" w:lineRule="atLeast"/>
    </w:pPr>
    <w:rPr>
      <w:rFonts w:ascii="Times New Roman" w:eastAsia="Times New Roman" w:hAnsi="Times New Roman" w:cs="Times New Roman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008B"/>
    <w:rPr>
      <w:rFonts w:ascii="Tahoma" w:hAnsi="Tahoma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08B"/>
    <w:rPr>
      <w:rFonts w:ascii="Tahoma" w:hAnsi="Tahom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F008B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F008B"/>
    <w:pPr>
      <w:spacing w:line="276" w:lineRule="auto"/>
      <w:jc w:val="center"/>
    </w:pPr>
    <w:rPr>
      <w:rFonts w:ascii="Tahoma" w:hAnsi="Tahoma" w:cs="Tahoma"/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F008B"/>
    <w:rPr>
      <w:rFonts w:ascii="Tahoma" w:hAnsi="Tahoma" w:cs="Tahoma"/>
      <w:noProof/>
      <w:sz w:val="18"/>
      <w:lang w:val="en-US"/>
    </w:rPr>
  </w:style>
  <w:style w:type="paragraph" w:customStyle="1" w:styleId="EC-Para">
    <w:name w:val="EC-Para"/>
    <w:basedOn w:val="Normal"/>
    <w:link w:val="EC-ParaChar"/>
    <w:uiPriority w:val="99"/>
    <w:rsid w:val="004F008B"/>
    <w:pPr>
      <w:spacing w:before="200" w:after="200" w:line="360" w:lineRule="auto"/>
      <w:jc w:val="both"/>
    </w:pPr>
    <w:rPr>
      <w:rFonts w:ascii="Tahoma" w:eastAsia="Calibri" w:hAnsi="Tahoma" w:cs="Tahoma"/>
      <w:sz w:val="20"/>
      <w:szCs w:val="20"/>
      <w:lang w:val="en-GB"/>
    </w:rPr>
  </w:style>
  <w:style w:type="character" w:customStyle="1" w:styleId="EC-ParaChar">
    <w:name w:val="EC-Para Char"/>
    <w:basedOn w:val="DefaultParagraphFont"/>
    <w:link w:val="EC-Para"/>
    <w:uiPriority w:val="99"/>
    <w:locked/>
    <w:rsid w:val="004F008B"/>
    <w:rPr>
      <w:rFonts w:ascii="Tahoma" w:eastAsia="Calibri" w:hAnsi="Tahoma" w:cs="Tahoma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4F008B"/>
  </w:style>
  <w:style w:type="table" w:customStyle="1" w:styleId="TableGrid1">
    <w:name w:val="Table Grid1"/>
    <w:basedOn w:val="TableNormal"/>
    <w:next w:val="TableGrid"/>
    <w:uiPriority w:val="59"/>
    <w:rsid w:val="004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F008B"/>
    <w:rPr>
      <w:rFonts w:ascii="Tahoma" w:hAnsi="Tahoma"/>
      <w:sz w:val="18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4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4F008B"/>
  </w:style>
  <w:style w:type="character" w:customStyle="1" w:styleId="apple-converted-space">
    <w:name w:val="apple-converted-space"/>
    <w:basedOn w:val="DefaultParagraphFont"/>
    <w:rsid w:val="004F008B"/>
  </w:style>
  <w:style w:type="table" w:customStyle="1" w:styleId="TableGrid3">
    <w:name w:val="Table Grid3"/>
    <w:basedOn w:val="TableNormal"/>
    <w:next w:val="TableGrid"/>
    <w:uiPriority w:val="59"/>
    <w:rsid w:val="004F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4F008B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4F008B"/>
    <w:rPr>
      <w:rFonts w:ascii="Tahoma" w:hAnsi="Tahoma"/>
      <w:sz w:val="18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4F008B"/>
    <w:pPr>
      <w:spacing w:after="100" w:line="276" w:lineRule="auto"/>
      <w:ind w:left="660"/>
    </w:pPr>
    <w:rPr>
      <w:rFonts w:eastAsiaTheme="minorEastAsia"/>
      <w:lang w:eastAsia="nl-NL"/>
    </w:rPr>
  </w:style>
  <w:style w:type="paragraph" w:styleId="TOC5">
    <w:name w:val="toc 5"/>
    <w:basedOn w:val="Normal"/>
    <w:next w:val="Normal"/>
    <w:autoRedefine/>
    <w:uiPriority w:val="39"/>
    <w:unhideWhenUsed/>
    <w:rsid w:val="004F008B"/>
    <w:pPr>
      <w:spacing w:after="100" w:line="276" w:lineRule="auto"/>
      <w:ind w:left="880"/>
    </w:pPr>
    <w:rPr>
      <w:rFonts w:eastAsiaTheme="minorEastAsia"/>
      <w:lang w:eastAsia="nl-NL"/>
    </w:rPr>
  </w:style>
  <w:style w:type="paragraph" w:styleId="TOC6">
    <w:name w:val="toc 6"/>
    <w:basedOn w:val="Normal"/>
    <w:next w:val="Normal"/>
    <w:autoRedefine/>
    <w:uiPriority w:val="39"/>
    <w:unhideWhenUsed/>
    <w:rsid w:val="004F008B"/>
    <w:pPr>
      <w:spacing w:after="100" w:line="276" w:lineRule="auto"/>
      <w:ind w:left="1100"/>
    </w:pPr>
    <w:rPr>
      <w:rFonts w:eastAsiaTheme="minorEastAsia"/>
      <w:lang w:eastAsia="nl-NL"/>
    </w:rPr>
  </w:style>
  <w:style w:type="paragraph" w:styleId="TOC7">
    <w:name w:val="toc 7"/>
    <w:basedOn w:val="Normal"/>
    <w:next w:val="Normal"/>
    <w:autoRedefine/>
    <w:uiPriority w:val="39"/>
    <w:unhideWhenUsed/>
    <w:rsid w:val="004F008B"/>
    <w:pPr>
      <w:spacing w:after="100" w:line="276" w:lineRule="auto"/>
      <w:ind w:left="1320"/>
    </w:pPr>
    <w:rPr>
      <w:rFonts w:eastAsiaTheme="minorEastAsia"/>
      <w:lang w:eastAsia="nl-NL"/>
    </w:rPr>
  </w:style>
  <w:style w:type="paragraph" w:styleId="TOC8">
    <w:name w:val="toc 8"/>
    <w:basedOn w:val="Normal"/>
    <w:next w:val="Normal"/>
    <w:autoRedefine/>
    <w:uiPriority w:val="39"/>
    <w:unhideWhenUsed/>
    <w:rsid w:val="004F008B"/>
    <w:pPr>
      <w:spacing w:after="100" w:line="276" w:lineRule="auto"/>
      <w:ind w:left="1540"/>
    </w:pPr>
    <w:rPr>
      <w:rFonts w:eastAsiaTheme="minorEastAsia"/>
      <w:lang w:eastAsia="nl-NL"/>
    </w:rPr>
  </w:style>
  <w:style w:type="paragraph" w:styleId="TOC9">
    <w:name w:val="toc 9"/>
    <w:basedOn w:val="Normal"/>
    <w:next w:val="Normal"/>
    <w:autoRedefine/>
    <w:uiPriority w:val="39"/>
    <w:unhideWhenUsed/>
    <w:rsid w:val="004F008B"/>
    <w:pPr>
      <w:spacing w:after="100" w:line="276" w:lineRule="auto"/>
      <w:ind w:left="1760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advanced" TargetMode="External"/><Relationship Id="rId13" Type="http://schemas.openxmlformats.org/officeDocument/2006/relationships/hyperlink" Target="http://www.ncbi.nlm.nih.gov/pubmed/?cmd=HistorySearch&amp;querykey=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advanc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advance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cmd=HistorySearch&amp;querykey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cmd=HistorySearch&amp;querykey=2" TargetMode="External"/><Relationship Id="rId10" Type="http://schemas.openxmlformats.org/officeDocument/2006/relationships/hyperlink" Target="http://www.ncbi.nlm.nih.gov/pubmed/advanc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cmd=HistorySearch&amp;querykey=4" TargetMode="External"/><Relationship Id="rId14" Type="http://schemas.openxmlformats.org/officeDocument/2006/relationships/hyperlink" Target="http://www.ncbi.nlm.nih.gov/pubmed/advanc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97B4FE46</Template>
  <TotalTime>29</TotalTime>
  <Pages>54</Pages>
  <Words>35852</Words>
  <Characters>197188</Characters>
  <Application>Microsoft Office Word</Application>
  <DocSecurity>0</DocSecurity>
  <Lines>1643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232575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Hofstraat</dc:creator>
  <cp:lastModifiedBy>Sanne Hofstraat</cp:lastModifiedBy>
  <cp:revision>4</cp:revision>
  <dcterms:created xsi:type="dcterms:W3CDTF">2017-07-03T12:17:00Z</dcterms:created>
  <dcterms:modified xsi:type="dcterms:W3CDTF">2017-07-03T12:46:00Z</dcterms:modified>
</cp:coreProperties>
</file>