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0" w:type="dxa"/>
        <w:tblInd w:w="93" w:type="dxa"/>
        <w:tblLook w:val="04A0" w:firstRow="1" w:lastRow="0" w:firstColumn="1" w:lastColumn="0" w:noHBand="0" w:noVBand="1"/>
      </w:tblPr>
      <w:tblGrid>
        <w:gridCol w:w="1423"/>
        <w:gridCol w:w="1109"/>
        <w:gridCol w:w="1302"/>
        <w:gridCol w:w="1538"/>
        <w:gridCol w:w="1783"/>
        <w:gridCol w:w="1188"/>
        <w:gridCol w:w="1692"/>
        <w:gridCol w:w="774"/>
        <w:gridCol w:w="551"/>
        <w:gridCol w:w="1387"/>
        <w:gridCol w:w="440"/>
        <w:gridCol w:w="774"/>
      </w:tblGrid>
      <w:tr w:rsidR="00624307" w:rsidRPr="00624307" w:rsidTr="00624307">
        <w:trPr>
          <w:trHeight w:val="300"/>
        </w:trPr>
        <w:tc>
          <w:tcPr>
            <w:tcW w:w="9740" w:type="dxa"/>
            <w:gridSpan w:val="7"/>
            <w:tcBorders>
              <w:top w:val="nil"/>
              <w:left w:val="nil"/>
              <w:bottom w:val="nil"/>
              <w:right w:val="nil"/>
            </w:tcBorders>
            <w:shd w:val="clear" w:color="auto" w:fill="auto"/>
            <w:vAlign w:val="bottom"/>
            <w:hideMark/>
          </w:tcPr>
          <w:p w:rsidR="00624307" w:rsidRPr="00624307" w:rsidRDefault="00624307" w:rsidP="00624307">
            <w:pPr>
              <w:spacing w:after="0" w:line="240" w:lineRule="auto"/>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Epidemiology and Infection</w:t>
            </w: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4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26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3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r>
      <w:tr w:rsidR="00624307" w:rsidRPr="00624307" w:rsidTr="00624307">
        <w:trPr>
          <w:trHeight w:val="300"/>
        </w:trPr>
        <w:tc>
          <w:tcPr>
            <w:tcW w:w="9740" w:type="dxa"/>
            <w:gridSpan w:val="7"/>
            <w:tcBorders>
              <w:top w:val="nil"/>
              <w:left w:val="nil"/>
              <w:bottom w:val="nil"/>
              <w:right w:val="nil"/>
            </w:tcBorders>
            <w:shd w:val="clear" w:color="auto" w:fill="auto"/>
            <w:vAlign w:val="bottom"/>
            <w:hideMark/>
          </w:tcPr>
          <w:p w:rsidR="00624307" w:rsidRPr="00624307" w:rsidRDefault="00624307" w:rsidP="00624307">
            <w:pPr>
              <w:spacing w:after="0" w:line="240" w:lineRule="auto"/>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Transmission dynamics of lumpy skin disease in Ethiopia</w:t>
            </w: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4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26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3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r>
      <w:tr w:rsidR="00624307" w:rsidRPr="000D5154" w:rsidTr="00624307">
        <w:trPr>
          <w:trHeight w:val="300"/>
        </w:trPr>
        <w:tc>
          <w:tcPr>
            <w:tcW w:w="9740" w:type="dxa"/>
            <w:gridSpan w:val="7"/>
            <w:tcBorders>
              <w:top w:val="nil"/>
              <w:left w:val="nil"/>
              <w:bottom w:val="nil"/>
              <w:right w:val="nil"/>
            </w:tcBorders>
            <w:shd w:val="clear" w:color="auto" w:fill="auto"/>
            <w:vAlign w:val="bottom"/>
            <w:hideMark/>
          </w:tcPr>
          <w:p w:rsidR="00624307" w:rsidRPr="00624307" w:rsidRDefault="00624307" w:rsidP="00624307">
            <w:pPr>
              <w:spacing w:after="0" w:line="240" w:lineRule="auto"/>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W. Molla, K. Frankena, M.C.M. de Jong</w:t>
            </w: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p>
        </w:tc>
        <w:tc>
          <w:tcPr>
            <w:tcW w:w="4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p>
        </w:tc>
        <w:tc>
          <w:tcPr>
            <w:tcW w:w="126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p>
        </w:tc>
        <w:tc>
          <w:tcPr>
            <w:tcW w:w="3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p>
        </w:tc>
      </w:tr>
      <w:tr w:rsidR="00624307" w:rsidRPr="00624307" w:rsidTr="00624307">
        <w:trPr>
          <w:trHeight w:val="300"/>
        </w:trPr>
        <w:tc>
          <w:tcPr>
            <w:tcW w:w="9740" w:type="dxa"/>
            <w:gridSpan w:val="7"/>
            <w:tcBorders>
              <w:top w:val="nil"/>
              <w:left w:val="nil"/>
              <w:bottom w:val="nil"/>
              <w:right w:val="nil"/>
            </w:tcBorders>
            <w:shd w:val="clear" w:color="auto" w:fill="auto"/>
            <w:vAlign w:val="bottom"/>
            <w:hideMark/>
          </w:tcPr>
          <w:p w:rsidR="00624307" w:rsidRPr="00624307" w:rsidRDefault="00624307" w:rsidP="00624307">
            <w:pPr>
              <w:spacing w:after="0" w:line="240" w:lineRule="auto"/>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Supplementary material</w:t>
            </w: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4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26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3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r>
      <w:tr w:rsidR="00624307" w:rsidRPr="00624307" w:rsidTr="00624307">
        <w:trPr>
          <w:trHeight w:val="615"/>
        </w:trPr>
        <w:tc>
          <w:tcPr>
            <w:tcW w:w="13020" w:type="dxa"/>
            <w:gridSpan w:val="12"/>
            <w:tcBorders>
              <w:top w:val="nil"/>
              <w:left w:val="nil"/>
              <w:bottom w:val="nil"/>
              <w:right w:val="nil"/>
            </w:tcBorders>
            <w:shd w:val="clear" w:color="auto" w:fill="auto"/>
            <w:vAlign w:val="bottom"/>
            <w:hideMark/>
          </w:tcPr>
          <w:p w:rsidR="00624307" w:rsidRPr="00624307" w:rsidRDefault="00624307" w:rsidP="000D5154">
            <w:pPr>
              <w:spacing w:after="0" w:line="240" w:lineRule="auto"/>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Supplementary Table S</w:t>
            </w:r>
            <w:r w:rsidR="000D5154">
              <w:rPr>
                <w:rFonts w:ascii="Calibri" w:eastAsia="Times New Roman" w:hAnsi="Calibri" w:cs="Times New Roman"/>
                <w:color w:val="000000"/>
                <w:sz w:val="22"/>
                <w:lang w:eastAsia="en-GB"/>
              </w:rPr>
              <w:t>2</w:t>
            </w:r>
            <w:bookmarkStart w:id="0" w:name="_GoBack"/>
            <w:bookmarkEnd w:id="0"/>
            <w:r w:rsidRPr="00624307">
              <w:rPr>
                <w:rFonts w:ascii="Calibri" w:eastAsia="Times New Roman" w:hAnsi="Calibri" w:cs="Times New Roman"/>
                <w:color w:val="000000"/>
                <w:sz w:val="22"/>
                <w:lang w:eastAsia="en-GB"/>
              </w:rPr>
              <w:t>: Number of newly infected (C),  infectious (I), susceptible (S) animals, contribution of the environment to the transmission (E) and total number of animals (N) in extensive and intensive  farms of Ethiopia in 2014.</w:t>
            </w:r>
          </w:p>
        </w:tc>
      </w:tr>
      <w:tr w:rsidR="00624307" w:rsidRPr="00624307" w:rsidTr="00624307">
        <w:trPr>
          <w:trHeight w:val="300"/>
        </w:trPr>
        <w:tc>
          <w:tcPr>
            <w:tcW w:w="1402"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022"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235"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497"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783"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109"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692"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4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126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32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c>
          <w:tcPr>
            <w:tcW w:w="640" w:type="dxa"/>
            <w:tcBorders>
              <w:top w:val="nil"/>
              <w:left w:val="nil"/>
              <w:bottom w:val="nil"/>
              <w:right w:val="nil"/>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p>
        </w:tc>
      </w:tr>
      <w:tr w:rsidR="00624307" w:rsidRPr="00624307" w:rsidTr="00624307">
        <w:trPr>
          <w:trHeight w:val="300"/>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Farm</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Farmcode</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herdsize</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Herdsizecoded</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Production sytem</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Prodcoded</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Date of infection</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C</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N</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29-4-2014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30-4-2014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0.430625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0.464953125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0.476109766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0.479735674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0.480914094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0.806297081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0.912046551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0.946415129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0.957584917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0.636215098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0.531769907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0.82282522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0.917418196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1.273160914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1.388777297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1.101352622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1.332939602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1.408205371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1.432666745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1.440616692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1.768200425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1.549665138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1.80364117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1.56118338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1.807384599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2.212399995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2.344029998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2.386809749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2.400713169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2.40523178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31-5-2014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2.406700328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2.732177607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2.512957722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2.44171126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2.093556159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1.655405752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1.513006869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1.466727233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1.776686351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1.877423064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1.585162496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1.165177811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1.028682789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1.309321906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1.72552962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2.185797126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2.335384066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2.383999821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2.399799942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3.054934981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3.917853869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4.198302507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4.289448315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4.644070702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5.409322978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5.333029968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4.98323474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5.84455129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5.799479169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6.75983073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30-6-2014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6.746944987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6.742757121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7.391396064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7.277203721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6.590091209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8.316779643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10.82795338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11.31908485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13.10370258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13.03370334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15.28595358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12427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17.96793491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19.48957885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12416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22.25911313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12414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24.13421177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23.44361882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12404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23.21917612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23.47123224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23.55315048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22.92977391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12375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24.67717652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26.22008237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12367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26.39652677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12355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25.4788712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12347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28.10563314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30.90933077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12331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33.4455325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12500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34.59479806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36.59330937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40.81782555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39.9157933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31-7-2014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12292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37.99763282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12286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38.02423067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12282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38.35787497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35.86630936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12265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35.70655054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12259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34.35462893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12250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34.2402544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12240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33.55308268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12228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33.00475187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12216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34.77654436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12210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37.95237692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38.9845225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12189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42.24496981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12490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43.95461519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12169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44.18524994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45.56020623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12146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46.00706702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12132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48.42729678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12122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50.51387145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12118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50.21700822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12112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47.52052767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46.31917149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12482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45.92873074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12061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47.75183749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52.89434718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55.54066283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56.07571542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12023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52.99960751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12015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52.32487244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51.45558354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11992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54.74806465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11987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56.79312101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54.20776433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11964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52.06752341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11955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48.44694511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45.97025716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11934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47.44033358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11924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48.89310841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11918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48.06526023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12471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11910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47.14620958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11905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44.89751811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42.86669339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43.50667535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11870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44.68966949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11859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45.07414258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45.84909634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43.82595631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11813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50.9684358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11794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52.63974164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57.08291603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11768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60.80194771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63.96063301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66.93720573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12460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64.97959186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12458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69.21836735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12457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11693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72.87096939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12456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11664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75.68306505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12452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11636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74.64699614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12451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11623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81.13527375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11610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81.61896397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81.45116329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83.99662807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11561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83.52390412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87.92026884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83.82408737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11523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79.8928284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11514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79.91516923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11501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74.07243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67.29853975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11459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66.72202542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12441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70.10965826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11428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72.83563893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11422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72.74658265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11415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68.81763936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65.91573279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63.99761316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11388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59.79922428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11382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60.38474789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58.30004306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11376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53.397514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11374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44.32919205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11369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34.55698742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11369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30.08102091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26.6763318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27.19480783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11344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27.03831255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27.31245158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11318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25.45154676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11316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28.7467527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11313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28.51769463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29.09325075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32.53030649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11287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34.62234961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11278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37.25226362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11271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36.80698568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11268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36.66227035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11266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36.29023786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34.54432731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29.42690637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30.03874457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30.88759199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28.5634674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25.2081269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22.49264124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18.6851084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15.17266023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13.05611458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11.71823724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9.983427102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6.494613808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3.735749488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Mota</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extremlarge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extensive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1.539118583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12432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0.430625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0.464953125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0.476109766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0.479735674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0.480914094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0.481297081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0.481421551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0.481462004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0.481475151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0.156479424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0.050855813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0.016528139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0.005371645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0.001745785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0.00056738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0.000184399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0.32505993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1.405644477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1.756834455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1.870971198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1.583065639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1.489496333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1.134086308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1.01857805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1.956037866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2.260712307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3.0097315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3.253162737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3.33227789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3.032990314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3.260721852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3.334734602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3.683788746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4.122231342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3.289725186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4.319160686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4.003727223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4.226211347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4.298518688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4.647018574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4.435281036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4.366466337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4.669101559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4.117458007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3.938173852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2.579906502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1.813469613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1.239377624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1.052797728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0.992159262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Ambo</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0.97245176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0.430625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0.464953125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0.476109766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0.479735674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0.805914094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0.911922081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0.946374676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1.28257177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1.716835825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1.532971643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1.798215784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1.88442013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1.912436542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1.921541876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1.59950111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1.494837861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1.460822305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1.124767249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Aser</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0.690549356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1.080625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1.651203125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1.836641016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1.89690833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1.916495207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1.922860942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1.924929806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1.925602187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1.925820711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1.925891731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1.275914813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0.739672314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0.890393502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0.939377888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0.955297814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0.960471789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0.962153332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0.962699833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0.962877446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0.63793517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Debremarkos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0.53232893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3.355625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4.340578125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 xml:space="preserve">heleta </w:t>
            </w:r>
            <w:r w:rsidRPr="00624307">
              <w:rPr>
                <w:rFonts w:ascii="Calibri" w:eastAsia="Times New Roman" w:hAnsi="Calibri" w:cs="Times New Roman"/>
                <w:color w:val="000000"/>
                <w:sz w:val="22"/>
                <w:lang w:val="nl-NL" w:eastAsia="en-GB"/>
              </w:rPr>
              <w:lastRenderedPageBreak/>
              <w:t>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4.660687891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lastRenderedPageBreak/>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4.764723564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4.798535158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6.109523926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6.535595276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6.674068465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6.719072251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31-8-2014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7.708698482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5.430327007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5.989856277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6.17170329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6.230803569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6.25001116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5.931253627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6.152657429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6.224613664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6.572999441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lastRenderedPageBreak/>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5.711224818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5.106148066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4.259498121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3.984336889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4.219909489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3.971470584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2.91572794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2.24761158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1.705473764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1.529278973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1.472015666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1.453405092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1.447356655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2.095390913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2.306002047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2.374450665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 xml:space="preserve">heleta </w:t>
            </w:r>
            <w:r w:rsidRPr="00624307">
              <w:rPr>
                <w:rFonts w:ascii="Calibri" w:eastAsia="Times New Roman" w:hAnsi="Calibri" w:cs="Times New Roman"/>
                <w:color w:val="000000"/>
                <w:sz w:val="22"/>
                <w:lang w:val="nl-NL" w:eastAsia="en-GB"/>
              </w:rPr>
              <w:lastRenderedPageBreak/>
              <w:t>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4.346696466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lastRenderedPageBreak/>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4.987676352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5.845994814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6.774948315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8.376858202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9.547478916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9.277930648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10.49032746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10.55935642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11.88179084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10.36158202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11.49251416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11.2100671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10.46827181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8.927188338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9.40133621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10.53043427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lastRenderedPageBreak/>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8.947391137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8.43290212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6.315693189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5.627600286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3.453970093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2.74754028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2.517950591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2.443333942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1.444083531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0.469327148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0.477531323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0.48019768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1.131064246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1.34259588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1.736343661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2.18931169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 xml:space="preserve">heleta </w:t>
            </w:r>
            <w:r w:rsidRPr="00624307">
              <w:rPr>
                <w:rFonts w:ascii="Calibri" w:eastAsia="Times New Roman" w:hAnsi="Calibri" w:cs="Times New Roman"/>
                <w:color w:val="000000"/>
                <w:sz w:val="22"/>
                <w:lang w:val="nl-NL" w:eastAsia="en-GB"/>
              </w:rPr>
              <w:lastRenderedPageBreak/>
              <w:t>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2.336526299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lastRenderedPageBreak/>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2.709371047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2.83054559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3.194927317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3.313351378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3.351839198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3.039347739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2.937788015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2.579781105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2.138428859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1.994989379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1.623371548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1.502595753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1.13834362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0.694961676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0.550862545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0.179030327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lastRenderedPageBreak/>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0.058184856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0.018910078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0.006145775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0.326997377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0.431274148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0.465164098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0.476178332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0.479757958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0.480921336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0.481299434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val="nl-NL" w:eastAsia="en-GB"/>
              </w:rPr>
            </w:pPr>
            <w:r w:rsidRPr="00624307">
              <w:rPr>
                <w:rFonts w:ascii="Calibri" w:eastAsia="Times New Roman" w:hAnsi="Calibri" w:cs="Times New Roman"/>
                <w:color w:val="000000"/>
                <w:sz w:val="22"/>
                <w:lang w:val="nl-NL"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0.481422316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heleta S.C.B.C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0.481462253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0.430625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0.464953125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0.476109766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0.804735674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1.236539094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1.376875206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1.422484442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1.437307444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1.442124919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1.118690599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1.013574445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1.304411694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1.398933801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1.104653485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0.684012383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0.547304024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0.502873808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0.488433988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0.483741046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0.80721584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1.237345148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1.052137173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0.991944581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1.947381989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2.582899146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2.789442223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3.831568722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4.820259835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5.791584446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5.782264945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5.454236107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5.347626735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5.637978689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5.082343074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5.226761499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7.548697487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7.328326683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6.606706172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6.047179506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5.865333339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7.431233335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8.265150834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9.186174021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9.160506557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10.12716463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8.166328505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7.529056764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7.646943448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7.360256621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7.267083402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5.936802106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618</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5.179460684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601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5.908324722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6.145205535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4.597191799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4.419087335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4.361203384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4.6673911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4.766902107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4.799243185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4.484754035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7.307545061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6.274952145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560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5.939359447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558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5.83029182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556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6.119844842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554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6.863949574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552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7.105783611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7.834379674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9.046173394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9.440006353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6.643002065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5.733975671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5.763542093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5.77315118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5.126274134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4.916039093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4.522712705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3.744881629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2.51708653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2.118053122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2.313367265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2.376844361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2.072474417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1.973554186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1.94140511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1.930956661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1.927560915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1.926457297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1.926098622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1.925982052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1.600944167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1.495306854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1.460974728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1.124816786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1.015565456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0.980058773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0.968519101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0.964768708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0.96354983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0.963153695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0.963024951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0.962983109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0.96296951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Holeta A.R.C</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0.962965091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0.430625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0.464953125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0.476109766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0.479735674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0.480914094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0.481297081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0.806421551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0.912087004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0.946428276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0.63258919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1.180591487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1.358692233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1.416574976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1.435386867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1.441500732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1.443487738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1.119133515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1.013718392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1.304458478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1.398949005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0.779658427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0.578388989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0.512976421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0.491717337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0.484808135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0.807562644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0.912457859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0.946548804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0.632628361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0.530604217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0.497446371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0.48667007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0.483167773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0.482029526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0.806659596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0.587164369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0.51582842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0.492644236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0.485109377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0.807660547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0.912489678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0.946559145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0.957631722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0.96123031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0.637399851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0.532154951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0.497950359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Jenesis</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0.486833867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0.430625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0.464953125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0.476109766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0.479735674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0.480914094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0.481297081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0.481421551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0.481462004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0.481475151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0.156479424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0.050855813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0.016528139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0.005371645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0.001745785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0.00056738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0.000184399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5.99295E-05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1.94771E-05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6.33006E-06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2.05727E-06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6.68612E-07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2.17299E-07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0.325000071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0.430625023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0.789953132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1.231734768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1.7003138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1.852601985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1.252095645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1.056931085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1.318502603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1.403513346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1.756141837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1.870746097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1.907992482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4.845097557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6.449656706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7.621138429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8.97686999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9.742482747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9.666306893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9.96654974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9.414128666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9.884591816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11.98749234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9.745935011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8.367428878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8.244414385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7.554434675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6.355191269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5.965437163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5.838767078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6.1225993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6.214844773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4.294824551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3.345817979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3.362390843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31-10-2014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2.717777024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2.508277533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3.090190198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3.279311814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3.99077634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4.54700231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4.402775751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4.680902119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4.771293189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4.800670286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4.485217843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4.707695799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4.455001135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4.697875369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4.126809495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3.291213086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3.019644253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2.606384382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2.472074924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2.42842435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2.739237914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2.190252322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1.686832005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1.848220402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1.90067163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1.91771828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2.248258441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3.330683993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3.682472298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3.796803497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30-11-2014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4.483961136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4.707287369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5.429868395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5.014707228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4.554779849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4.405303451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3.706723622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3.154685177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2.650272683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2.486338622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1.783060052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1.554494517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0.830210718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285</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0.594818483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0.518316007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1.143452702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1.996622128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1.948902192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2.258393212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3.008977794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4.227917783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4.299073279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4.322198816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4.654714615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5.08778225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4.578529231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276</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4.088022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333</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3.92860715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3.876797324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274</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3.20995913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2.343236717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2.061551933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1.970004378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1.615251423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1.174956712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337</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1.031860932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339</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0.985354803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1.945240311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1.607203101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280</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1.497341008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340</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1.461635828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1.450031644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1.446260284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1.445034592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1.444636243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342</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1.769506779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1.875089703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Selale</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very large</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0.934404154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341</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43</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0.325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42</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1.405625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1.756828125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2.195969141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2.338689971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2.38507424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2.400149128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2.405048467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31-12-2014</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2.406640752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2.407158244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2.082326429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46</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1.00175609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45</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1.300570729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5-1-2015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1.072685487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6-1-2015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0.998622783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7-1-2015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0.974552405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8-1-2015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0.966729531</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0.964187098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10-1-2015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0.963360807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11-1-2015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0.963092262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39</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0.963004985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13-1-2015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0.96297662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14-1-2015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0.637967402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15-1-2015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0.532339406</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16-1-2015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0.498010307</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17-1-2015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0.48685335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18-1-2015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0.483227339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19-1-2015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0.482048885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20-1-2015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0.481665888</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21-1-2015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0.481541413</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22-1-2015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38</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0.481500959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23-1-2015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0.481487812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lastRenderedPageBreak/>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24-1-2015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0.481483539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25-1-2015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0.48148215</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26-1-2015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0.481481699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27-1-2015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0.481481552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28-1-2015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0.481481504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29-1-2015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0.481481489</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30-1-2015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0.481481484</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31-1-2015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0.481481482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r w:rsidR="00624307" w:rsidRPr="00624307" w:rsidTr="00624307">
        <w:trPr>
          <w:trHeight w:val="300"/>
        </w:trPr>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Selam</w:t>
            </w:r>
          </w:p>
        </w:tc>
        <w:tc>
          <w:tcPr>
            <w:tcW w:w="102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9</w:t>
            </w:r>
          </w:p>
        </w:tc>
        <w:tc>
          <w:tcPr>
            <w:tcW w:w="1235"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medium</w:t>
            </w:r>
          </w:p>
        </w:tc>
        <w:tc>
          <w:tcPr>
            <w:tcW w:w="1497"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783"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intensive</w:t>
            </w:r>
          </w:p>
        </w:tc>
        <w:tc>
          <w:tcPr>
            <w:tcW w:w="1109"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692"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1-2-2015</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37</w:t>
            </w:r>
          </w:p>
        </w:tc>
        <w:tc>
          <w:tcPr>
            <w:tcW w:w="4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1</w:t>
            </w:r>
          </w:p>
        </w:tc>
        <w:tc>
          <w:tcPr>
            <w:tcW w:w="126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0.481481482</w:t>
            </w:r>
          </w:p>
        </w:tc>
        <w:tc>
          <w:tcPr>
            <w:tcW w:w="32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rsidR="00624307" w:rsidRPr="00624307" w:rsidRDefault="00624307" w:rsidP="00624307">
            <w:pPr>
              <w:spacing w:after="0" w:line="240" w:lineRule="auto"/>
              <w:jc w:val="center"/>
              <w:rPr>
                <w:rFonts w:ascii="Calibri" w:eastAsia="Times New Roman" w:hAnsi="Calibri" w:cs="Times New Roman"/>
                <w:color w:val="000000"/>
                <w:sz w:val="22"/>
                <w:lang w:eastAsia="en-GB"/>
              </w:rPr>
            </w:pPr>
            <w:r w:rsidRPr="00624307">
              <w:rPr>
                <w:rFonts w:ascii="Calibri" w:eastAsia="Times New Roman" w:hAnsi="Calibri" w:cs="Times New Roman"/>
                <w:color w:val="000000"/>
                <w:sz w:val="22"/>
                <w:lang w:eastAsia="en-GB"/>
              </w:rPr>
              <w:t>44</w:t>
            </w:r>
          </w:p>
        </w:tc>
      </w:tr>
    </w:tbl>
    <w:p w:rsidR="00E12E23" w:rsidRDefault="00E12E23"/>
    <w:sectPr w:rsidR="00E12E23" w:rsidSect="0062430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7"/>
    <w:rsid w:val="000D5154"/>
    <w:rsid w:val="003D6322"/>
    <w:rsid w:val="00624307"/>
    <w:rsid w:val="00A95F28"/>
    <w:rsid w:val="00E1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307"/>
    <w:rPr>
      <w:color w:val="0000FF"/>
      <w:u w:val="single"/>
    </w:rPr>
  </w:style>
  <w:style w:type="character" w:styleId="FollowedHyperlink">
    <w:name w:val="FollowedHyperlink"/>
    <w:basedOn w:val="DefaultParagraphFont"/>
    <w:uiPriority w:val="99"/>
    <w:semiHidden/>
    <w:unhideWhenUsed/>
    <w:rsid w:val="00624307"/>
    <w:rPr>
      <w:color w:val="800080"/>
      <w:u w:val="single"/>
    </w:rPr>
  </w:style>
  <w:style w:type="paragraph" w:customStyle="1" w:styleId="xl65">
    <w:name w:val="xl65"/>
    <w:basedOn w:val="Normal"/>
    <w:rsid w:val="0062430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624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624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624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624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307"/>
    <w:rPr>
      <w:color w:val="0000FF"/>
      <w:u w:val="single"/>
    </w:rPr>
  </w:style>
  <w:style w:type="character" w:styleId="FollowedHyperlink">
    <w:name w:val="FollowedHyperlink"/>
    <w:basedOn w:val="DefaultParagraphFont"/>
    <w:uiPriority w:val="99"/>
    <w:semiHidden/>
    <w:unhideWhenUsed/>
    <w:rsid w:val="00624307"/>
    <w:rPr>
      <w:color w:val="800080"/>
      <w:u w:val="single"/>
    </w:rPr>
  </w:style>
  <w:style w:type="paragraph" w:customStyle="1" w:styleId="xl65">
    <w:name w:val="xl65"/>
    <w:basedOn w:val="Normal"/>
    <w:rsid w:val="0062430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624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624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624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624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4790">
      <w:bodyDiv w:val="1"/>
      <w:marLeft w:val="0"/>
      <w:marRight w:val="0"/>
      <w:marTop w:val="0"/>
      <w:marBottom w:val="0"/>
      <w:divBdr>
        <w:top w:val="none" w:sz="0" w:space="0" w:color="auto"/>
        <w:left w:val="none" w:sz="0" w:space="0" w:color="auto"/>
        <w:bottom w:val="none" w:sz="0" w:space="0" w:color="auto"/>
        <w:right w:val="none" w:sz="0" w:space="0" w:color="auto"/>
      </w:divBdr>
    </w:div>
    <w:div w:id="21444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8FF43942.dotm</Template>
  <TotalTime>5</TotalTime>
  <Pages>29</Pages>
  <Words>7841</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Abebe, Wassie</dc:creator>
  <cp:lastModifiedBy>Abebe, Wassie</cp:lastModifiedBy>
  <cp:revision>2</cp:revision>
  <dcterms:created xsi:type="dcterms:W3CDTF">2017-04-22T19:21:00Z</dcterms:created>
  <dcterms:modified xsi:type="dcterms:W3CDTF">2017-05-20T13:35:00Z</dcterms:modified>
</cp:coreProperties>
</file>