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66325" w14:textId="77777777" w:rsidR="0090039E" w:rsidRPr="00EF4452" w:rsidRDefault="0090039E" w:rsidP="0090039E">
      <w:pPr>
        <w:spacing w:line="240" w:lineRule="auto"/>
        <w:ind w:right="191"/>
        <w:rPr>
          <w:b/>
        </w:rPr>
      </w:pPr>
      <w:r w:rsidRPr="00EF4452">
        <w:rPr>
          <w:b/>
        </w:rPr>
        <w:t xml:space="preserve">Supplementary table 1. </w:t>
      </w:r>
    </w:p>
    <w:p w14:paraId="3D76529D" w14:textId="77777777" w:rsidR="0090039E" w:rsidRPr="00EF4452" w:rsidRDefault="0090039E" w:rsidP="00234D1B">
      <w:pPr>
        <w:spacing w:line="240" w:lineRule="auto"/>
        <w:ind w:right="6200"/>
      </w:pPr>
      <w:r w:rsidRPr="00EF4452">
        <w:t xml:space="preserve">Multivariate associations between </w:t>
      </w:r>
      <w:r w:rsidR="004E68DD" w:rsidRPr="00EF4452">
        <w:t xml:space="preserve">all </w:t>
      </w:r>
      <w:r w:rsidRPr="00EF4452">
        <w:t xml:space="preserve">risk factors under study and onset </w:t>
      </w:r>
      <w:r w:rsidR="007A6640" w:rsidRPr="00EF4452">
        <w:t xml:space="preserve">of </w:t>
      </w:r>
      <w:r w:rsidRPr="00EF4452">
        <w:t xml:space="preserve">non-suicidal self-injury </w:t>
      </w:r>
      <w:r w:rsidR="007A6640" w:rsidRPr="00EF4452">
        <w:t>during</w:t>
      </w:r>
      <w:r w:rsidRPr="00EF4452">
        <w:t xml:space="preserve"> college</w:t>
      </w:r>
      <w:r w:rsidR="004E68DD" w:rsidRPr="00EF4452">
        <w:t>.</w:t>
      </w:r>
    </w:p>
    <w:tbl>
      <w:tblPr>
        <w:tblStyle w:val="Tabelraster"/>
        <w:tblW w:w="75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565"/>
        <w:gridCol w:w="1843"/>
      </w:tblGrid>
      <w:tr w:rsidR="00EF4452" w:rsidRPr="00EF4452" w14:paraId="030A16E2" w14:textId="77777777" w:rsidTr="00F20538"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C3882" w14:textId="77777777" w:rsidR="00074C65" w:rsidRPr="00EF4452" w:rsidRDefault="00074C65" w:rsidP="00074C65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20CD83" w14:textId="77777777" w:rsidR="00074C65" w:rsidRPr="00EF4452" w:rsidRDefault="00074C65" w:rsidP="00074C65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b/>
                <w:sz w:val="20"/>
              </w:rPr>
              <w:t xml:space="preserve">Sporadic NSSI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78DED9" w14:textId="77777777" w:rsidR="00074C65" w:rsidRPr="00EF4452" w:rsidRDefault="00074C65" w:rsidP="00074C65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b/>
                <w:sz w:val="20"/>
              </w:rPr>
              <w:t xml:space="preserve">Repetitive NSSI </w:t>
            </w:r>
          </w:p>
        </w:tc>
      </w:tr>
      <w:tr w:rsidR="00EF4452" w:rsidRPr="00EF4452" w14:paraId="7D023A14" w14:textId="77777777" w:rsidTr="00F20538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1C8CBB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EF4452">
              <w:rPr>
                <w:rFonts w:cs="Times New Roman"/>
                <w:b/>
                <w:sz w:val="20"/>
              </w:rPr>
              <w:t>I. Sociodemographic and college-related variables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4FB75B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OR (95% CI)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39EB3C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OR (95% CI)</w:t>
            </w:r>
          </w:p>
        </w:tc>
      </w:tr>
      <w:tr w:rsidR="00EF4452" w:rsidRPr="00EF4452" w14:paraId="31E531BF" w14:textId="77777777" w:rsidTr="00F20538"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7B16F0" w14:textId="77777777" w:rsidR="0090039E" w:rsidRPr="00EF4452" w:rsidRDefault="0049328B">
            <w:pPr>
              <w:spacing w:line="240" w:lineRule="auto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Sex</w:t>
            </w:r>
            <w:r w:rsidR="0090039E" w:rsidRPr="00EF4452">
              <w:rPr>
                <w:rFonts w:cs="Times New Roman"/>
                <w:sz w:val="20"/>
              </w:rPr>
              <w:t xml:space="preserve"> (male)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2BD0D3" w14:textId="77777777" w:rsidR="0090039E" w:rsidRPr="00EF4452" w:rsidRDefault="00EC4F33" w:rsidP="00EC4F33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</w:t>
            </w:r>
            <w:r w:rsidR="0090039E" w:rsidRPr="00EF4452">
              <w:rPr>
                <w:rFonts w:cs="Times New Roman"/>
                <w:sz w:val="20"/>
              </w:rPr>
              <w:t xml:space="preserve"> (0.6-1.</w:t>
            </w:r>
            <w:r w:rsidRPr="00EF4452">
              <w:rPr>
                <w:rFonts w:cs="Times New Roman"/>
                <w:sz w:val="20"/>
              </w:rPr>
              <w:t>4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F70E1C" w14:textId="77777777" w:rsidR="0090039E" w:rsidRPr="00EF4452" w:rsidRDefault="0090039E" w:rsidP="00EC4F33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0.</w:t>
            </w:r>
            <w:r w:rsidR="00EC4F33" w:rsidRPr="00EF4452">
              <w:rPr>
                <w:rFonts w:cs="Times New Roman"/>
                <w:sz w:val="20"/>
              </w:rPr>
              <w:t xml:space="preserve">9 </w:t>
            </w:r>
            <w:r w:rsidRPr="00EF4452">
              <w:rPr>
                <w:rFonts w:cs="Times New Roman"/>
                <w:sz w:val="20"/>
              </w:rPr>
              <w:t>(0.</w:t>
            </w:r>
            <w:r w:rsidR="00EC4F33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-1.</w:t>
            </w:r>
            <w:r w:rsidR="00EC4F33" w:rsidRPr="00EF4452">
              <w:rPr>
                <w:rFonts w:cs="Times New Roman"/>
                <w:sz w:val="20"/>
              </w:rPr>
              <w:t>5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06E4F3A4" w14:textId="77777777" w:rsidTr="00F20538">
        <w:tc>
          <w:tcPr>
            <w:tcW w:w="4110" w:type="dxa"/>
            <w:hideMark/>
          </w:tcPr>
          <w:p w14:paraId="40B2439B" w14:textId="77777777" w:rsidR="0090039E" w:rsidRPr="00EF4452" w:rsidRDefault="0090039E">
            <w:pPr>
              <w:spacing w:line="240" w:lineRule="auto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Age &gt; 18 years</w:t>
            </w:r>
          </w:p>
        </w:tc>
        <w:tc>
          <w:tcPr>
            <w:tcW w:w="1565" w:type="dxa"/>
            <w:hideMark/>
          </w:tcPr>
          <w:p w14:paraId="11D85546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 (0.7-1.5)</w:t>
            </w:r>
          </w:p>
        </w:tc>
        <w:tc>
          <w:tcPr>
            <w:tcW w:w="1843" w:type="dxa"/>
            <w:hideMark/>
          </w:tcPr>
          <w:p w14:paraId="334C083E" w14:textId="77777777" w:rsidR="0090039E" w:rsidRPr="00EF4452" w:rsidRDefault="00EC4F33" w:rsidP="00EC4F33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</w:t>
            </w:r>
            <w:r w:rsidR="0090039E" w:rsidRPr="00EF4452">
              <w:rPr>
                <w:rFonts w:cs="Times New Roman"/>
                <w:sz w:val="20"/>
              </w:rPr>
              <w:t xml:space="preserve"> (0.6-1.</w:t>
            </w:r>
            <w:r w:rsidRPr="00EF4452">
              <w:rPr>
                <w:rFonts w:cs="Times New Roman"/>
                <w:sz w:val="20"/>
              </w:rPr>
              <w:t>6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501731DB" w14:textId="77777777" w:rsidTr="00F20538">
        <w:tc>
          <w:tcPr>
            <w:tcW w:w="4110" w:type="dxa"/>
            <w:hideMark/>
          </w:tcPr>
          <w:p w14:paraId="18638823" w14:textId="77777777" w:rsidR="0090039E" w:rsidRPr="00EF4452" w:rsidRDefault="0090039E">
            <w:pPr>
              <w:spacing w:line="240" w:lineRule="auto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Non-Belgian nationality</w:t>
            </w:r>
          </w:p>
        </w:tc>
        <w:tc>
          <w:tcPr>
            <w:tcW w:w="1565" w:type="dxa"/>
            <w:hideMark/>
          </w:tcPr>
          <w:p w14:paraId="3D6A6AFA" w14:textId="77777777" w:rsidR="0090039E" w:rsidRPr="00EF4452" w:rsidRDefault="0090039E" w:rsidP="00EC4F33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1.7 (0.</w:t>
            </w:r>
            <w:r w:rsidR="00EC4F33" w:rsidRPr="00EF4452">
              <w:rPr>
                <w:rFonts w:cs="Times New Roman"/>
                <w:sz w:val="20"/>
              </w:rPr>
              <w:t>8</w:t>
            </w:r>
            <w:r w:rsidRPr="00EF4452">
              <w:rPr>
                <w:rFonts w:cs="Times New Roman"/>
                <w:sz w:val="20"/>
              </w:rPr>
              <w:t>-3.</w:t>
            </w:r>
            <w:r w:rsidR="00EC4F33" w:rsidRPr="00EF4452">
              <w:rPr>
                <w:rFonts w:cs="Times New Roman"/>
                <w:sz w:val="20"/>
              </w:rPr>
              <w:t>5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3696BE81" w14:textId="77777777" w:rsidR="0090039E" w:rsidRPr="00EF4452" w:rsidRDefault="0090039E" w:rsidP="00EC4F33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C4F33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EC4F33" w:rsidRPr="00EF4452">
              <w:rPr>
                <w:rFonts w:cs="Times New Roman"/>
                <w:sz w:val="20"/>
              </w:rPr>
              <w:t>8</w:t>
            </w:r>
            <w:r w:rsidRPr="00EF4452">
              <w:rPr>
                <w:rFonts w:cs="Times New Roman"/>
                <w:sz w:val="20"/>
              </w:rPr>
              <w:t>-</w:t>
            </w:r>
            <w:r w:rsidR="00EC4F33" w:rsidRPr="00EF4452">
              <w:rPr>
                <w:rFonts w:cs="Times New Roman"/>
                <w:sz w:val="20"/>
              </w:rPr>
              <w:t>3.6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2E1AC9A1" w14:textId="77777777" w:rsidTr="00F20538">
        <w:tc>
          <w:tcPr>
            <w:tcW w:w="4110" w:type="dxa"/>
            <w:hideMark/>
          </w:tcPr>
          <w:p w14:paraId="24E073FB" w14:textId="77777777" w:rsidR="0090039E" w:rsidRPr="00EF4452" w:rsidRDefault="0090039E">
            <w:pPr>
              <w:spacing w:line="240" w:lineRule="auto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Parents’ financial situation difficult</w:t>
            </w:r>
          </w:p>
        </w:tc>
        <w:tc>
          <w:tcPr>
            <w:tcW w:w="1565" w:type="dxa"/>
            <w:hideMark/>
          </w:tcPr>
          <w:p w14:paraId="51CE1A5B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C4F33" w:rsidRPr="00EF4452">
              <w:rPr>
                <w:rFonts w:cs="Times New Roman"/>
                <w:sz w:val="20"/>
              </w:rPr>
              <w:t>0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362F3A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-1.</w:t>
            </w:r>
            <w:r w:rsidR="00362F3A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6AD5FB69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1.1 (0.</w:t>
            </w:r>
            <w:r w:rsidR="009F6DDC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</w:t>
            </w:r>
            <w:r w:rsidR="009F6DDC" w:rsidRPr="00EF4452">
              <w:rPr>
                <w:rFonts w:cs="Times New Roman"/>
                <w:sz w:val="20"/>
              </w:rPr>
              <w:t>1.9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6530FD83" w14:textId="77777777" w:rsidTr="00F20538">
        <w:tc>
          <w:tcPr>
            <w:tcW w:w="4110" w:type="dxa"/>
            <w:hideMark/>
          </w:tcPr>
          <w:p w14:paraId="54B60146" w14:textId="77777777" w:rsidR="0090039E" w:rsidRPr="00EF4452" w:rsidRDefault="0090039E">
            <w:pPr>
              <w:spacing w:line="240" w:lineRule="auto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Parental educational level</w:t>
            </w:r>
          </w:p>
        </w:tc>
        <w:tc>
          <w:tcPr>
            <w:tcW w:w="1565" w:type="dxa"/>
          </w:tcPr>
          <w:p w14:paraId="655BC7D3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0D0DCAFD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EF4452" w:rsidRPr="00EF4452" w14:paraId="34409B4C" w14:textId="77777777" w:rsidTr="00F20538">
        <w:trPr>
          <w:trHeight w:val="56"/>
        </w:trPr>
        <w:tc>
          <w:tcPr>
            <w:tcW w:w="4110" w:type="dxa"/>
            <w:hideMark/>
          </w:tcPr>
          <w:p w14:paraId="237A6DDF" w14:textId="77777777" w:rsidR="0090039E" w:rsidRPr="00EF4452" w:rsidRDefault="0090039E" w:rsidP="00703D92">
            <w:pPr>
              <w:spacing w:line="240" w:lineRule="auto"/>
              <w:jc w:val="right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Both parents high</w:t>
            </w:r>
            <w:r w:rsidR="007A6640" w:rsidRPr="00EF4452">
              <w:rPr>
                <w:rFonts w:cs="Times New Roman"/>
                <w:sz w:val="20"/>
              </w:rPr>
              <w:t xml:space="preserve"> </w:t>
            </w:r>
            <w:r w:rsidR="00703D92" w:rsidRPr="00EF4452">
              <w:rPr>
                <w:rFonts w:cs="Times New Roman"/>
                <w:sz w:val="20"/>
              </w:rPr>
              <w:t>education</w:t>
            </w:r>
          </w:p>
        </w:tc>
        <w:tc>
          <w:tcPr>
            <w:tcW w:w="1565" w:type="dxa"/>
            <w:hideMark/>
          </w:tcPr>
          <w:p w14:paraId="2AD5D157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  <w:tc>
          <w:tcPr>
            <w:tcW w:w="1843" w:type="dxa"/>
            <w:hideMark/>
          </w:tcPr>
          <w:p w14:paraId="67CCBB76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</w:tr>
      <w:tr w:rsidR="00EF4452" w:rsidRPr="00EF4452" w14:paraId="4EAF78BD" w14:textId="77777777" w:rsidTr="00F20538">
        <w:tc>
          <w:tcPr>
            <w:tcW w:w="4110" w:type="dxa"/>
            <w:hideMark/>
          </w:tcPr>
          <w:p w14:paraId="2D928EFF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One parent high</w:t>
            </w:r>
            <w:r w:rsidR="00703D92" w:rsidRPr="00EF4452">
              <w:rPr>
                <w:rFonts w:cs="Times New Roman"/>
                <w:sz w:val="20"/>
              </w:rPr>
              <w:t xml:space="preserve"> education</w:t>
            </w:r>
          </w:p>
        </w:tc>
        <w:tc>
          <w:tcPr>
            <w:tcW w:w="1565" w:type="dxa"/>
            <w:hideMark/>
          </w:tcPr>
          <w:p w14:paraId="6A84A50D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 (0.7-1.</w:t>
            </w:r>
            <w:r w:rsidR="00362F3A" w:rsidRPr="00EF4452">
              <w:rPr>
                <w:rFonts w:cs="Times New Roman"/>
                <w:sz w:val="20"/>
              </w:rPr>
              <w:t>5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7DBCCA72" w14:textId="77777777" w:rsidR="0090039E" w:rsidRPr="00EF4452" w:rsidRDefault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</w:t>
            </w:r>
            <w:r w:rsidR="0090039E" w:rsidRPr="00EF4452">
              <w:rPr>
                <w:rFonts w:cs="Times New Roman"/>
                <w:sz w:val="20"/>
              </w:rPr>
              <w:t xml:space="preserve"> (0.6-1.6)</w:t>
            </w:r>
          </w:p>
        </w:tc>
      </w:tr>
      <w:tr w:rsidR="00EF4452" w:rsidRPr="00EF4452" w14:paraId="737AC7B4" w14:textId="77777777" w:rsidTr="00F20538">
        <w:tc>
          <w:tcPr>
            <w:tcW w:w="4110" w:type="dxa"/>
            <w:hideMark/>
          </w:tcPr>
          <w:p w14:paraId="3CB7D848" w14:textId="77777777" w:rsidR="0090039E" w:rsidRPr="00EF4452" w:rsidRDefault="0090039E" w:rsidP="007A6640">
            <w:pPr>
              <w:spacing w:line="240" w:lineRule="auto"/>
              <w:jc w:val="right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N</w:t>
            </w:r>
            <w:r w:rsidR="007A6640" w:rsidRPr="00EF4452">
              <w:rPr>
                <w:rFonts w:cs="Times New Roman"/>
                <w:sz w:val="20"/>
              </w:rPr>
              <w:t>either</w:t>
            </w:r>
            <w:r w:rsidRPr="00EF4452">
              <w:rPr>
                <w:rFonts w:cs="Times New Roman"/>
                <w:sz w:val="20"/>
              </w:rPr>
              <w:t xml:space="preserve"> parents high</w:t>
            </w:r>
            <w:r w:rsidR="007A6640" w:rsidRPr="00EF4452">
              <w:rPr>
                <w:rFonts w:cs="Times New Roman"/>
                <w:sz w:val="20"/>
              </w:rPr>
              <w:t xml:space="preserve"> </w:t>
            </w:r>
            <w:r w:rsidR="00703D92" w:rsidRPr="00EF4452">
              <w:rPr>
                <w:rFonts w:cs="Times New Roman"/>
                <w:sz w:val="20"/>
              </w:rPr>
              <w:t>education</w:t>
            </w:r>
          </w:p>
        </w:tc>
        <w:tc>
          <w:tcPr>
            <w:tcW w:w="1565" w:type="dxa"/>
            <w:hideMark/>
          </w:tcPr>
          <w:p w14:paraId="73F11207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 (0.6-1.</w:t>
            </w:r>
            <w:r w:rsidR="00362F3A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024D8883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1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-1.8)</w:t>
            </w:r>
          </w:p>
        </w:tc>
      </w:tr>
      <w:tr w:rsidR="00EF4452" w:rsidRPr="00EF4452" w14:paraId="66295D4C" w14:textId="77777777" w:rsidTr="00F20538">
        <w:tc>
          <w:tcPr>
            <w:tcW w:w="4110" w:type="dxa"/>
            <w:hideMark/>
          </w:tcPr>
          <w:p w14:paraId="484C347C" w14:textId="18AB5F17" w:rsidR="0090039E" w:rsidRPr="00EF4452" w:rsidRDefault="0090039E">
            <w:pPr>
              <w:spacing w:line="240" w:lineRule="auto"/>
              <w:rPr>
                <w:rFonts w:cs="Times New Roman"/>
                <w:sz w:val="20"/>
                <w:vertAlign w:val="superscript"/>
              </w:rPr>
            </w:pPr>
            <w:r w:rsidRPr="00EF4452">
              <w:rPr>
                <w:rFonts w:cs="Times New Roman"/>
                <w:sz w:val="20"/>
              </w:rPr>
              <w:t>Non-intact family composition</w:t>
            </w:r>
          </w:p>
        </w:tc>
        <w:tc>
          <w:tcPr>
            <w:tcW w:w="1565" w:type="dxa"/>
            <w:hideMark/>
          </w:tcPr>
          <w:p w14:paraId="2E865FC6" w14:textId="77777777" w:rsidR="0090039E" w:rsidRPr="00EF4452" w:rsidRDefault="0090039E" w:rsidP="00362F3A">
            <w:pPr>
              <w:pStyle w:val="Lijstalinea"/>
              <w:numPr>
                <w:ilvl w:val="0"/>
                <w:numId w:val="13"/>
              </w:num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(0.</w:t>
            </w:r>
            <w:r w:rsidR="00362F3A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-1</w:t>
            </w:r>
            <w:r w:rsidR="00362F3A" w:rsidRPr="00EF4452">
              <w:rPr>
                <w:rFonts w:cs="Times New Roman"/>
                <w:sz w:val="20"/>
              </w:rPr>
              <w:t>.6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741509E4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 (0.</w:t>
            </w:r>
            <w:r w:rsidR="009F6DDC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-1.</w:t>
            </w:r>
            <w:r w:rsidR="009F6DDC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0375FB30" w14:textId="77777777" w:rsidTr="00F20538">
        <w:tc>
          <w:tcPr>
            <w:tcW w:w="4110" w:type="dxa"/>
            <w:hideMark/>
          </w:tcPr>
          <w:p w14:paraId="5BED14FC" w14:textId="77777777" w:rsidR="0090039E" w:rsidRPr="00EF4452" w:rsidRDefault="00703D92">
            <w:pPr>
              <w:spacing w:line="240" w:lineRule="auto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Area of enrolment</w:t>
            </w:r>
          </w:p>
        </w:tc>
        <w:tc>
          <w:tcPr>
            <w:tcW w:w="1565" w:type="dxa"/>
          </w:tcPr>
          <w:p w14:paraId="314AE25C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20DAC2F5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EF4452" w:rsidRPr="00EF4452" w14:paraId="0FC03D00" w14:textId="77777777" w:rsidTr="00F20538">
        <w:tc>
          <w:tcPr>
            <w:tcW w:w="4110" w:type="dxa"/>
            <w:hideMark/>
          </w:tcPr>
          <w:p w14:paraId="60320D2B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Human Sciences</w:t>
            </w:r>
          </w:p>
        </w:tc>
        <w:tc>
          <w:tcPr>
            <w:tcW w:w="1565" w:type="dxa"/>
            <w:hideMark/>
          </w:tcPr>
          <w:p w14:paraId="7B301551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  <w:tc>
          <w:tcPr>
            <w:tcW w:w="1843" w:type="dxa"/>
            <w:hideMark/>
          </w:tcPr>
          <w:p w14:paraId="7EAEB770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</w:tr>
      <w:tr w:rsidR="00EF4452" w:rsidRPr="00EF4452" w14:paraId="479B6218" w14:textId="77777777" w:rsidTr="00F20538">
        <w:tc>
          <w:tcPr>
            <w:tcW w:w="4110" w:type="dxa"/>
            <w:hideMark/>
          </w:tcPr>
          <w:p w14:paraId="5CF0DF79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Science and Technology</w:t>
            </w:r>
          </w:p>
        </w:tc>
        <w:tc>
          <w:tcPr>
            <w:tcW w:w="1565" w:type="dxa"/>
            <w:hideMark/>
          </w:tcPr>
          <w:p w14:paraId="1FBA00D2" w14:textId="77777777" w:rsidR="0090039E" w:rsidRPr="00EF4452" w:rsidRDefault="00362F3A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</w:t>
            </w:r>
            <w:r w:rsidR="0090039E" w:rsidRPr="00EF4452">
              <w:rPr>
                <w:rFonts w:cs="Times New Roman"/>
                <w:sz w:val="20"/>
              </w:rPr>
              <w:t xml:space="preserve"> (0.</w:t>
            </w:r>
            <w:r w:rsidRPr="00EF4452">
              <w:rPr>
                <w:rFonts w:cs="Times New Roman"/>
                <w:sz w:val="20"/>
              </w:rPr>
              <w:t>6</w:t>
            </w:r>
            <w:r w:rsidR="0090039E" w:rsidRPr="00EF4452">
              <w:rPr>
                <w:rFonts w:cs="Times New Roman"/>
                <w:sz w:val="20"/>
              </w:rPr>
              <w:t>-1.4)</w:t>
            </w:r>
          </w:p>
        </w:tc>
        <w:tc>
          <w:tcPr>
            <w:tcW w:w="1843" w:type="dxa"/>
            <w:hideMark/>
          </w:tcPr>
          <w:p w14:paraId="3DBE464A" w14:textId="77777777" w:rsidR="0090039E" w:rsidRPr="00EF4452" w:rsidRDefault="009F6DDC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0.9</w:t>
            </w:r>
            <w:r w:rsidR="0090039E" w:rsidRPr="00EF4452">
              <w:rPr>
                <w:rFonts w:cs="Times New Roman"/>
                <w:sz w:val="20"/>
              </w:rPr>
              <w:t xml:space="preserve"> (0.</w:t>
            </w:r>
            <w:r w:rsidRPr="00EF4452">
              <w:rPr>
                <w:rFonts w:cs="Times New Roman"/>
                <w:sz w:val="20"/>
              </w:rPr>
              <w:t>5</w:t>
            </w:r>
            <w:r w:rsidR="0090039E" w:rsidRPr="00EF4452">
              <w:rPr>
                <w:rFonts w:cs="Times New Roman"/>
                <w:sz w:val="20"/>
              </w:rPr>
              <w:t>-1.</w:t>
            </w:r>
            <w:r w:rsidRPr="00EF4452">
              <w:rPr>
                <w:rFonts w:cs="Times New Roman"/>
                <w:sz w:val="20"/>
              </w:rPr>
              <w:t>4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4F2EEE6A" w14:textId="77777777" w:rsidTr="00F20538">
        <w:tc>
          <w:tcPr>
            <w:tcW w:w="4110" w:type="dxa"/>
            <w:hideMark/>
          </w:tcPr>
          <w:p w14:paraId="2F0F0B10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Biomedical Sciences</w:t>
            </w:r>
          </w:p>
        </w:tc>
        <w:tc>
          <w:tcPr>
            <w:tcW w:w="1565" w:type="dxa"/>
            <w:hideMark/>
          </w:tcPr>
          <w:p w14:paraId="6F281E34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0.9 (0.6-1.</w:t>
            </w:r>
            <w:r w:rsidR="00362F3A" w:rsidRPr="00EF4452">
              <w:rPr>
                <w:rFonts w:cs="Times New Roman"/>
                <w:sz w:val="20"/>
              </w:rPr>
              <w:t>4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711BB656" w14:textId="77777777" w:rsidR="0090039E" w:rsidRPr="00EF4452" w:rsidRDefault="009F6DDC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0.9</w:t>
            </w:r>
            <w:r w:rsidR="0090039E" w:rsidRPr="00EF4452">
              <w:rPr>
                <w:rFonts w:cs="Times New Roman"/>
                <w:sz w:val="20"/>
              </w:rPr>
              <w:t xml:space="preserve"> (0.6-1.</w:t>
            </w:r>
            <w:r w:rsidRPr="00EF4452">
              <w:rPr>
                <w:rFonts w:cs="Times New Roman"/>
                <w:sz w:val="20"/>
              </w:rPr>
              <w:t>5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363FFB3F" w14:textId="77777777" w:rsidTr="00F20538">
        <w:tc>
          <w:tcPr>
            <w:tcW w:w="4110" w:type="dxa"/>
            <w:hideMark/>
          </w:tcPr>
          <w:p w14:paraId="567D2502" w14:textId="77777777" w:rsidR="0090039E" w:rsidRPr="00EF4452" w:rsidRDefault="0090039E">
            <w:pPr>
              <w:spacing w:line="240" w:lineRule="auto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Non-GSE pre-educational level</w:t>
            </w:r>
          </w:p>
        </w:tc>
        <w:tc>
          <w:tcPr>
            <w:tcW w:w="1565" w:type="dxa"/>
            <w:hideMark/>
          </w:tcPr>
          <w:p w14:paraId="1A01A907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362F3A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 xml:space="preserve"> (0.8-3.</w:t>
            </w:r>
            <w:r w:rsidR="00362F3A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4CBE2937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8</w:t>
            </w:r>
            <w:r w:rsidRPr="00EF4452">
              <w:rPr>
                <w:rFonts w:cs="Times New Roman"/>
                <w:sz w:val="20"/>
              </w:rPr>
              <w:t>-3.</w:t>
            </w:r>
            <w:r w:rsidR="009F6DDC" w:rsidRPr="00EF4452">
              <w:rPr>
                <w:rFonts w:cs="Times New Roman"/>
                <w:sz w:val="20"/>
              </w:rPr>
              <w:t>8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51588965" w14:textId="77777777" w:rsidTr="00F20538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9678AD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b/>
                <w:sz w:val="20"/>
              </w:rPr>
              <w:t>II. Traumatic experiences</w:t>
            </w:r>
          </w:p>
        </w:tc>
        <w:tc>
          <w:tcPr>
            <w:tcW w:w="1565" w:type="dxa"/>
          </w:tcPr>
          <w:p w14:paraId="5AA0680D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56C4A771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EF4452" w:rsidRPr="00EF4452" w14:paraId="5CFD1ABD" w14:textId="77777777" w:rsidTr="00F20538"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9BBE62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Parental psychopathology</w:t>
            </w:r>
          </w:p>
        </w:tc>
        <w:tc>
          <w:tcPr>
            <w:tcW w:w="1565" w:type="dxa"/>
            <w:hideMark/>
          </w:tcPr>
          <w:p w14:paraId="0DE39583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1.2 (0.</w:t>
            </w:r>
            <w:r w:rsidR="00362F3A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-1.</w:t>
            </w:r>
            <w:r w:rsidR="00362F3A" w:rsidRPr="00EF4452">
              <w:rPr>
                <w:rFonts w:cs="Times New Roman"/>
                <w:sz w:val="20"/>
              </w:rPr>
              <w:t>9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6EEB893F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3</w:t>
            </w:r>
            <w:r w:rsidRPr="00EF4452">
              <w:rPr>
                <w:rFonts w:cs="Times New Roman"/>
                <w:sz w:val="20"/>
              </w:rPr>
              <w:t xml:space="preserve"> (0.8-2.</w:t>
            </w:r>
            <w:r w:rsidR="009F6DDC" w:rsidRPr="00EF4452">
              <w:rPr>
                <w:rFonts w:cs="Times New Roman"/>
                <w:sz w:val="20"/>
              </w:rPr>
              <w:t>2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757C06F0" w14:textId="77777777" w:rsidTr="00F20538">
        <w:tc>
          <w:tcPr>
            <w:tcW w:w="4110" w:type="dxa"/>
            <w:hideMark/>
          </w:tcPr>
          <w:p w14:paraId="74F7B161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Physical abuse</w:t>
            </w:r>
          </w:p>
        </w:tc>
        <w:tc>
          <w:tcPr>
            <w:tcW w:w="1565" w:type="dxa"/>
            <w:hideMark/>
          </w:tcPr>
          <w:p w14:paraId="5D5CC595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362F3A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362F3A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-3.</w:t>
            </w:r>
            <w:r w:rsidR="00362F3A" w:rsidRPr="00EF4452">
              <w:rPr>
                <w:rFonts w:cs="Times New Roman"/>
                <w:sz w:val="20"/>
              </w:rPr>
              <w:t>9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4B14BBF8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 xml:space="preserve">6 </w:t>
            </w:r>
            <w:r w:rsidRPr="00EF4452">
              <w:rPr>
                <w:rFonts w:cs="Times New Roman"/>
                <w:sz w:val="20"/>
              </w:rPr>
              <w:t>(0.</w:t>
            </w:r>
            <w:r w:rsidR="009F6DDC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</w:t>
            </w:r>
            <w:r w:rsidR="009F6DDC" w:rsidRPr="00EF4452">
              <w:rPr>
                <w:rFonts w:cs="Times New Roman"/>
                <w:sz w:val="20"/>
              </w:rPr>
              <w:t>3.8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7EAAD63A" w14:textId="77777777" w:rsidTr="00F20538">
        <w:tc>
          <w:tcPr>
            <w:tcW w:w="4110" w:type="dxa"/>
            <w:hideMark/>
          </w:tcPr>
          <w:p w14:paraId="322309F8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Emotional abuse</w:t>
            </w:r>
            <w:bookmarkStart w:id="0" w:name="_GoBack"/>
            <w:bookmarkEnd w:id="0"/>
          </w:p>
        </w:tc>
        <w:tc>
          <w:tcPr>
            <w:tcW w:w="1565" w:type="dxa"/>
            <w:hideMark/>
          </w:tcPr>
          <w:p w14:paraId="05422E69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362F3A" w:rsidRPr="00EF4452">
              <w:rPr>
                <w:rFonts w:cs="Times New Roman"/>
                <w:sz w:val="20"/>
              </w:rPr>
              <w:t>4</w:t>
            </w:r>
            <w:r w:rsidRPr="00EF4452">
              <w:rPr>
                <w:rFonts w:cs="Times New Roman"/>
                <w:sz w:val="20"/>
              </w:rPr>
              <w:t xml:space="preserve"> (0.8-2.</w:t>
            </w:r>
            <w:r w:rsidR="00362F3A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56FB3847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2</w:t>
            </w:r>
            <w:r w:rsidRPr="00EF4452">
              <w:rPr>
                <w:rFonts w:cs="Times New Roman"/>
                <w:sz w:val="20"/>
              </w:rPr>
              <w:t xml:space="preserve"> (0.6-</w:t>
            </w:r>
            <w:r w:rsidR="009F6DDC" w:rsidRPr="00EF4452">
              <w:rPr>
                <w:rFonts w:cs="Times New Roman"/>
                <w:sz w:val="20"/>
              </w:rPr>
              <w:t>2.4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0C975490" w14:textId="77777777" w:rsidTr="00F20538">
        <w:tc>
          <w:tcPr>
            <w:tcW w:w="4110" w:type="dxa"/>
            <w:hideMark/>
          </w:tcPr>
          <w:p w14:paraId="7AE9787C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Sexual abuse</w:t>
            </w:r>
          </w:p>
        </w:tc>
        <w:tc>
          <w:tcPr>
            <w:tcW w:w="1565" w:type="dxa"/>
            <w:hideMark/>
          </w:tcPr>
          <w:p w14:paraId="69C03258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362F3A" w:rsidRPr="00EF4452">
              <w:rPr>
                <w:rFonts w:cs="Times New Roman"/>
                <w:sz w:val="20"/>
              </w:rPr>
              <w:t>4</w:t>
            </w:r>
            <w:r w:rsidRPr="00EF4452">
              <w:rPr>
                <w:rFonts w:cs="Times New Roman"/>
                <w:sz w:val="20"/>
              </w:rPr>
              <w:t xml:space="preserve"> (0.2-</w:t>
            </w:r>
            <w:r w:rsidR="00362F3A" w:rsidRPr="00EF4452">
              <w:rPr>
                <w:rFonts w:cs="Times New Roman"/>
                <w:sz w:val="20"/>
              </w:rPr>
              <w:t>10.9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0D583935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9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3</w:t>
            </w:r>
            <w:r w:rsidRPr="00EF4452">
              <w:rPr>
                <w:rFonts w:cs="Times New Roman"/>
                <w:sz w:val="20"/>
              </w:rPr>
              <w:t>-</w:t>
            </w:r>
            <w:r w:rsidR="009F6DDC" w:rsidRPr="00EF4452">
              <w:rPr>
                <w:rFonts w:cs="Times New Roman"/>
                <w:sz w:val="20"/>
              </w:rPr>
              <w:t>10.7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2084C0E8" w14:textId="77777777" w:rsidTr="00F20538">
        <w:tc>
          <w:tcPr>
            <w:tcW w:w="4110" w:type="dxa"/>
            <w:hideMark/>
          </w:tcPr>
          <w:p w14:paraId="2493D588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Neglect</w:t>
            </w:r>
          </w:p>
        </w:tc>
        <w:tc>
          <w:tcPr>
            <w:tcW w:w="1565" w:type="dxa"/>
            <w:hideMark/>
          </w:tcPr>
          <w:p w14:paraId="5673853E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362F3A" w:rsidRPr="00EF4452">
              <w:rPr>
                <w:rFonts w:cs="Times New Roman"/>
                <w:sz w:val="20"/>
              </w:rPr>
              <w:t>2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362F3A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-2.</w:t>
            </w:r>
            <w:r w:rsidR="00362F3A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28CB7643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2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5</w:t>
            </w:r>
            <w:r w:rsidRPr="00EF4452">
              <w:rPr>
                <w:rFonts w:cs="Times New Roman"/>
                <w:sz w:val="20"/>
              </w:rPr>
              <w:t>-</w:t>
            </w:r>
            <w:r w:rsidR="009F6DDC" w:rsidRPr="00EF4452">
              <w:rPr>
                <w:rFonts w:cs="Times New Roman"/>
                <w:sz w:val="20"/>
              </w:rPr>
              <w:t>2.6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52E90AFB" w14:textId="77777777" w:rsidTr="00F20538">
        <w:tc>
          <w:tcPr>
            <w:tcW w:w="4110" w:type="dxa"/>
            <w:hideMark/>
          </w:tcPr>
          <w:p w14:paraId="1FE95295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Dating violence</w:t>
            </w:r>
          </w:p>
        </w:tc>
        <w:tc>
          <w:tcPr>
            <w:tcW w:w="1565" w:type="dxa"/>
            <w:hideMark/>
          </w:tcPr>
          <w:p w14:paraId="5511F0D9" w14:textId="77777777" w:rsidR="0090039E" w:rsidRPr="00EF4452" w:rsidRDefault="00362F3A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2.0</w:t>
            </w:r>
            <w:r w:rsidR="0090039E" w:rsidRPr="00EF4452">
              <w:rPr>
                <w:rFonts w:cs="Times New Roman"/>
                <w:sz w:val="20"/>
              </w:rPr>
              <w:t xml:space="preserve"> (0.</w:t>
            </w:r>
            <w:r w:rsidRPr="00EF4452">
              <w:rPr>
                <w:rFonts w:cs="Times New Roman"/>
                <w:sz w:val="20"/>
              </w:rPr>
              <w:t>8</w:t>
            </w:r>
            <w:r w:rsidR="0090039E" w:rsidRPr="00EF4452">
              <w:rPr>
                <w:rFonts w:cs="Times New Roman"/>
                <w:sz w:val="20"/>
              </w:rPr>
              <w:t>-</w:t>
            </w:r>
            <w:r w:rsidRPr="00EF4452">
              <w:rPr>
                <w:rFonts w:cs="Times New Roman"/>
                <w:sz w:val="20"/>
              </w:rPr>
              <w:t>4.6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2C51A30E" w14:textId="2F358EE5" w:rsidR="0090039E" w:rsidRPr="00EF4452" w:rsidRDefault="009F6DDC" w:rsidP="0006374C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EF4452">
              <w:rPr>
                <w:rFonts w:cs="Times New Roman"/>
                <w:b/>
                <w:sz w:val="20"/>
              </w:rPr>
              <w:t>3.</w:t>
            </w:r>
            <w:r w:rsidR="0006374C">
              <w:rPr>
                <w:rFonts w:cs="Times New Roman"/>
                <w:b/>
                <w:sz w:val="20"/>
              </w:rPr>
              <w:t>1</w:t>
            </w:r>
            <w:r w:rsidR="0090039E" w:rsidRPr="00EF4452">
              <w:rPr>
                <w:rFonts w:cs="Times New Roman"/>
                <w:b/>
                <w:sz w:val="20"/>
              </w:rPr>
              <w:t xml:space="preserve"> (</w:t>
            </w:r>
            <w:r w:rsidRPr="00EF4452">
              <w:rPr>
                <w:rFonts w:cs="Times New Roman"/>
                <w:b/>
                <w:sz w:val="20"/>
              </w:rPr>
              <w:t>1.4-6.9</w:t>
            </w:r>
            <w:r w:rsidR="0090039E" w:rsidRPr="00EF4452">
              <w:rPr>
                <w:rFonts w:cs="Times New Roman"/>
                <w:b/>
                <w:sz w:val="20"/>
              </w:rPr>
              <w:t>)</w:t>
            </w:r>
          </w:p>
        </w:tc>
      </w:tr>
      <w:tr w:rsidR="00EF4452" w:rsidRPr="00EF4452" w14:paraId="5B3270CA" w14:textId="77777777" w:rsidTr="00F20538">
        <w:tc>
          <w:tcPr>
            <w:tcW w:w="4110" w:type="dxa"/>
            <w:hideMark/>
          </w:tcPr>
          <w:p w14:paraId="5157102E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Bully victimization</w:t>
            </w:r>
          </w:p>
        </w:tc>
        <w:tc>
          <w:tcPr>
            <w:tcW w:w="1565" w:type="dxa"/>
            <w:hideMark/>
          </w:tcPr>
          <w:p w14:paraId="14149C1D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362F3A" w:rsidRPr="00EF4452">
              <w:rPr>
                <w:rFonts w:cs="Times New Roman"/>
                <w:sz w:val="20"/>
              </w:rPr>
              <w:t>3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362F3A" w:rsidRPr="00EF4452">
              <w:rPr>
                <w:rFonts w:cs="Times New Roman"/>
                <w:sz w:val="20"/>
              </w:rPr>
              <w:t>9</w:t>
            </w:r>
            <w:r w:rsidRPr="00EF4452">
              <w:rPr>
                <w:rFonts w:cs="Times New Roman"/>
                <w:sz w:val="20"/>
              </w:rPr>
              <w:t>-</w:t>
            </w:r>
            <w:r w:rsidR="00362F3A" w:rsidRPr="00EF4452">
              <w:rPr>
                <w:rFonts w:cs="Times New Roman"/>
                <w:sz w:val="20"/>
              </w:rPr>
              <w:t>2.1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75B5D17C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1.3 (0.8-2.</w:t>
            </w:r>
            <w:r w:rsidR="009F6DDC" w:rsidRPr="00EF4452">
              <w:rPr>
                <w:rFonts w:cs="Times New Roman"/>
                <w:sz w:val="20"/>
              </w:rPr>
              <w:t>0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4D2D0060" w14:textId="77777777" w:rsidTr="00F20538">
        <w:tc>
          <w:tcPr>
            <w:tcW w:w="4110" w:type="dxa"/>
            <w:hideMark/>
          </w:tcPr>
          <w:p w14:paraId="391DE135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Number of traumatic experiences</w:t>
            </w:r>
          </w:p>
        </w:tc>
        <w:tc>
          <w:tcPr>
            <w:tcW w:w="1565" w:type="dxa"/>
          </w:tcPr>
          <w:p w14:paraId="4A557057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4AC39B63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EF4452" w:rsidRPr="00EF4452" w14:paraId="5886E1A0" w14:textId="77777777" w:rsidTr="00F20538">
        <w:tc>
          <w:tcPr>
            <w:tcW w:w="4110" w:type="dxa"/>
            <w:hideMark/>
          </w:tcPr>
          <w:p w14:paraId="527453CB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None or exactly one</w:t>
            </w:r>
          </w:p>
        </w:tc>
        <w:tc>
          <w:tcPr>
            <w:tcW w:w="1565" w:type="dxa"/>
            <w:hideMark/>
          </w:tcPr>
          <w:p w14:paraId="53BF6252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  <w:tc>
          <w:tcPr>
            <w:tcW w:w="1843" w:type="dxa"/>
            <w:hideMark/>
          </w:tcPr>
          <w:p w14:paraId="702BB9E1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</w:tr>
      <w:tr w:rsidR="00EF4452" w:rsidRPr="00EF4452" w14:paraId="7591ADBB" w14:textId="77777777" w:rsidTr="00F20538">
        <w:tc>
          <w:tcPr>
            <w:tcW w:w="4110" w:type="dxa"/>
            <w:hideMark/>
          </w:tcPr>
          <w:p w14:paraId="498A9EC0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Exactly 2</w:t>
            </w:r>
          </w:p>
        </w:tc>
        <w:tc>
          <w:tcPr>
            <w:tcW w:w="1565" w:type="dxa"/>
            <w:hideMark/>
          </w:tcPr>
          <w:p w14:paraId="65F90D9B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362F3A" w:rsidRPr="00EF4452">
              <w:rPr>
                <w:rFonts w:cs="Times New Roman"/>
                <w:sz w:val="20"/>
              </w:rPr>
              <w:t>1</w:t>
            </w:r>
            <w:r w:rsidRPr="00EF4452">
              <w:rPr>
                <w:rFonts w:cs="Times New Roman"/>
                <w:sz w:val="20"/>
              </w:rPr>
              <w:t xml:space="preserve"> (0.6-</w:t>
            </w:r>
            <w:r w:rsidR="00362F3A" w:rsidRPr="00EF4452">
              <w:rPr>
                <w:rFonts w:cs="Times New Roman"/>
                <w:sz w:val="20"/>
              </w:rPr>
              <w:t>2.0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1E8BD5B1" w14:textId="77777777" w:rsidR="0090039E" w:rsidRPr="00EF4452" w:rsidRDefault="009F6DDC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</w:t>
            </w:r>
            <w:r w:rsidR="0090039E" w:rsidRPr="00EF4452">
              <w:rPr>
                <w:rFonts w:cs="Times New Roman"/>
                <w:sz w:val="20"/>
              </w:rPr>
              <w:t xml:space="preserve"> (0.</w:t>
            </w:r>
            <w:r w:rsidRPr="00EF4452">
              <w:rPr>
                <w:rFonts w:cs="Times New Roman"/>
                <w:sz w:val="20"/>
              </w:rPr>
              <w:t>5</w:t>
            </w:r>
            <w:r w:rsidR="0090039E" w:rsidRPr="00EF4452">
              <w:rPr>
                <w:rFonts w:cs="Times New Roman"/>
                <w:sz w:val="20"/>
              </w:rPr>
              <w:t>-</w:t>
            </w:r>
            <w:r w:rsidRPr="00EF4452">
              <w:rPr>
                <w:rFonts w:cs="Times New Roman"/>
                <w:sz w:val="20"/>
              </w:rPr>
              <w:t>2.1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1117DE5C" w14:textId="77777777" w:rsidTr="00F20538">
        <w:tc>
          <w:tcPr>
            <w:tcW w:w="4110" w:type="dxa"/>
            <w:hideMark/>
          </w:tcPr>
          <w:p w14:paraId="70C2D53E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3 or more</w:t>
            </w:r>
          </w:p>
        </w:tc>
        <w:tc>
          <w:tcPr>
            <w:tcW w:w="1565" w:type="dxa"/>
            <w:hideMark/>
          </w:tcPr>
          <w:p w14:paraId="7D7BA487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0.7 (0.</w:t>
            </w:r>
            <w:r w:rsidR="00362F3A" w:rsidRPr="00EF4452">
              <w:rPr>
                <w:rFonts w:cs="Times New Roman"/>
                <w:sz w:val="20"/>
              </w:rPr>
              <w:t>2</w:t>
            </w:r>
            <w:r w:rsidRPr="00EF4452">
              <w:rPr>
                <w:rFonts w:cs="Times New Roman"/>
                <w:sz w:val="20"/>
              </w:rPr>
              <w:t>-2.</w:t>
            </w:r>
            <w:r w:rsidR="00362F3A" w:rsidRPr="00EF4452">
              <w:rPr>
                <w:rFonts w:cs="Times New Roman"/>
                <w:sz w:val="20"/>
              </w:rPr>
              <w:t>1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0B63DCBC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0.</w:t>
            </w:r>
            <w:r w:rsidR="009F6DDC" w:rsidRPr="00EF4452">
              <w:rPr>
                <w:rFonts w:cs="Times New Roman"/>
                <w:sz w:val="20"/>
              </w:rPr>
              <w:t>8</w:t>
            </w:r>
            <w:r w:rsidRPr="00EF4452">
              <w:rPr>
                <w:rFonts w:cs="Times New Roman"/>
                <w:sz w:val="20"/>
              </w:rPr>
              <w:t xml:space="preserve"> (0.2-2.</w:t>
            </w:r>
            <w:r w:rsidR="009F6DDC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7F4EF8DB" w14:textId="77777777" w:rsidTr="00F20538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BA1C87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b/>
                <w:sz w:val="20"/>
              </w:rPr>
              <w:t xml:space="preserve">III. </w:t>
            </w:r>
            <w:r w:rsidR="00293323" w:rsidRPr="00EF4452">
              <w:rPr>
                <w:rFonts w:cs="Times New Roman"/>
                <w:b/>
                <w:sz w:val="20"/>
              </w:rPr>
              <w:t>Twelve</w:t>
            </w:r>
            <w:r w:rsidRPr="00EF4452">
              <w:rPr>
                <w:rFonts w:cs="Times New Roman"/>
                <w:b/>
                <w:sz w:val="20"/>
              </w:rPr>
              <w:t>-month stressful experiences and unavailability of social support</w:t>
            </w:r>
          </w:p>
        </w:tc>
        <w:tc>
          <w:tcPr>
            <w:tcW w:w="1565" w:type="dxa"/>
          </w:tcPr>
          <w:p w14:paraId="0DE54E39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30F698C1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EF4452" w:rsidRPr="00EF4452" w14:paraId="0A526D98" w14:textId="77777777" w:rsidTr="00F20538"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ADD41C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Life-threatening illness of a friend or family member</w:t>
            </w:r>
          </w:p>
        </w:tc>
        <w:tc>
          <w:tcPr>
            <w:tcW w:w="1565" w:type="dxa"/>
            <w:hideMark/>
          </w:tcPr>
          <w:p w14:paraId="0EAEF50A" w14:textId="77777777" w:rsidR="0090039E" w:rsidRPr="00EF4452" w:rsidRDefault="0090039E" w:rsidP="00362F3A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1.1 (0.7-1.</w:t>
            </w:r>
            <w:r w:rsidR="00362F3A" w:rsidRPr="00EF4452">
              <w:rPr>
                <w:rFonts w:cs="Times New Roman"/>
                <w:sz w:val="20"/>
              </w:rPr>
              <w:t>9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68FB4351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 (0.5-1.9)</w:t>
            </w:r>
          </w:p>
        </w:tc>
      </w:tr>
      <w:tr w:rsidR="00EF4452" w:rsidRPr="00EF4452" w14:paraId="784ED0EE" w14:textId="77777777" w:rsidTr="00F20538">
        <w:tc>
          <w:tcPr>
            <w:tcW w:w="4110" w:type="dxa"/>
            <w:hideMark/>
          </w:tcPr>
          <w:p w14:paraId="17431AAA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Death of a friend or family member</w:t>
            </w:r>
          </w:p>
        </w:tc>
        <w:tc>
          <w:tcPr>
            <w:tcW w:w="1565" w:type="dxa"/>
            <w:hideMark/>
          </w:tcPr>
          <w:p w14:paraId="0462B950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362F3A" w:rsidRPr="00EF4452">
              <w:rPr>
                <w:rFonts w:cs="Times New Roman"/>
                <w:sz w:val="20"/>
              </w:rPr>
              <w:t>0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-1.8)</w:t>
            </w:r>
          </w:p>
        </w:tc>
        <w:tc>
          <w:tcPr>
            <w:tcW w:w="1843" w:type="dxa"/>
            <w:hideMark/>
          </w:tcPr>
          <w:p w14:paraId="5A6BE576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3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-2.</w:t>
            </w:r>
            <w:r w:rsidR="00E409F0" w:rsidRPr="00EF4452">
              <w:rPr>
                <w:rFonts w:cs="Times New Roman"/>
                <w:sz w:val="20"/>
              </w:rPr>
              <w:t>3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1536A1DA" w14:textId="77777777" w:rsidTr="00F20538">
        <w:tc>
          <w:tcPr>
            <w:tcW w:w="4110" w:type="dxa"/>
            <w:hideMark/>
          </w:tcPr>
          <w:p w14:paraId="02B23E57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Breakup with a romantic partner</w:t>
            </w:r>
          </w:p>
        </w:tc>
        <w:tc>
          <w:tcPr>
            <w:tcW w:w="1565" w:type="dxa"/>
            <w:hideMark/>
          </w:tcPr>
          <w:p w14:paraId="0B0E3719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362F3A" w:rsidRPr="00EF4452">
              <w:rPr>
                <w:rFonts w:cs="Times New Roman"/>
                <w:sz w:val="20"/>
              </w:rPr>
              <w:t>0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-1.8)</w:t>
            </w:r>
          </w:p>
        </w:tc>
        <w:tc>
          <w:tcPr>
            <w:tcW w:w="1843" w:type="dxa"/>
            <w:hideMark/>
          </w:tcPr>
          <w:p w14:paraId="3B6462FF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1.3 (0.</w:t>
            </w:r>
            <w:r w:rsidR="009F6DDC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-2.</w:t>
            </w:r>
            <w:r w:rsidR="00E409F0" w:rsidRPr="00EF4452">
              <w:rPr>
                <w:rFonts w:cs="Times New Roman"/>
                <w:sz w:val="20"/>
              </w:rPr>
              <w:t>2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2080D99C" w14:textId="77777777" w:rsidTr="00F20538">
        <w:tc>
          <w:tcPr>
            <w:tcW w:w="4110" w:type="dxa"/>
            <w:hideMark/>
          </w:tcPr>
          <w:p w14:paraId="6BEBEEDA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Romantic partner cheated</w:t>
            </w:r>
          </w:p>
        </w:tc>
        <w:tc>
          <w:tcPr>
            <w:tcW w:w="1565" w:type="dxa"/>
            <w:hideMark/>
          </w:tcPr>
          <w:p w14:paraId="5537060C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3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5</w:t>
            </w:r>
            <w:r w:rsidRPr="00EF4452">
              <w:rPr>
                <w:rFonts w:cs="Times New Roman"/>
                <w:sz w:val="20"/>
              </w:rPr>
              <w:t>-3.</w:t>
            </w:r>
            <w:r w:rsidR="009F6DDC" w:rsidRPr="00EF4452">
              <w:rPr>
                <w:rFonts w:cs="Times New Roman"/>
                <w:sz w:val="20"/>
              </w:rPr>
              <w:t>5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3AEFE715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4</w:t>
            </w:r>
            <w:r w:rsidRPr="00EF4452">
              <w:rPr>
                <w:rFonts w:cs="Times New Roman"/>
                <w:sz w:val="20"/>
              </w:rPr>
              <w:t xml:space="preserve"> (0.4-4.3)</w:t>
            </w:r>
          </w:p>
        </w:tc>
      </w:tr>
      <w:tr w:rsidR="00EF4452" w:rsidRPr="00EF4452" w14:paraId="7F8CB8A4" w14:textId="77777777" w:rsidTr="00F20538">
        <w:tc>
          <w:tcPr>
            <w:tcW w:w="4110" w:type="dxa"/>
            <w:hideMark/>
          </w:tcPr>
          <w:p w14:paraId="0A290C5E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Serious betrayal by someone other than partner</w:t>
            </w:r>
          </w:p>
        </w:tc>
        <w:tc>
          <w:tcPr>
            <w:tcW w:w="1565" w:type="dxa"/>
            <w:hideMark/>
          </w:tcPr>
          <w:p w14:paraId="63CC2BB1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0</w:t>
            </w:r>
            <w:r w:rsidRPr="00EF4452">
              <w:rPr>
                <w:rFonts w:cs="Times New Roman"/>
                <w:sz w:val="20"/>
              </w:rPr>
              <w:t xml:space="preserve"> (0.6-1.9)</w:t>
            </w:r>
          </w:p>
        </w:tc>
        <w:tc>
          <w:tcPr>
            <w:tcW w:w="1843" w:type="dxa"/>
            <w:hideMark/>
          </w:tcPr>
          <w:p w14:paraId="2AB51253" w14:textId="77777777" w:rsidR="0090039E" w:rsidRPr="00EF4452" w:rsidRDefault="0090039E" w:rsidP="00E409F0">
            <w:pPr>
              <w:pStyle w:val="Lijstalinea"/>
              <w:numPr>
                <w:ilvl w:val="0"/>
                <w:numId w:val="9"/>
              </w:num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(0.5-</w:t>
            </w:r>
            <w:r w:rsidR="00E409F0" w:rsidRPr="00EF4452">
              <w:rPr>
                <w:rFonts w:cs="Times New Roman"/>
                <w:sz w:val="20"/>
              </w:rPr>
              <w:t>1.9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354BEB46" w14:textId="77777777" w:rsidTr="00F20538">
        <w:tc>
          <w:tcPr>
            <w:tcW w:w="4110" w:type="dxa"/>
            <w:hideMark/>
          </w:tcPr>
          <w:p w14:paraId="54945826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lastRenderedPageBreak/>
              <w:t>Serious ongoing arguments or breakup with friend or family member</w:t>
            </w:r>
          </w:p>
        </w:tc>
        <w:tc>
          <w:tcPr>
            <w:tcW w:w="1565" w:type="dxa"/>
            <w:hideMark/>
          </w:tcPr>
          <w:p w14:paraId="5A068B49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1.2 (0.7-2.</w:t>
            </w:r>
            <w:r w:rsidR="009F6DDC" w:rsidRPr="00EF4452">
              <w:rPr>
                <w:rFonts w:cs="Times New Roman"/>
                <w:sz w:val="20"/>
              </w:rPr>
              <w:t>2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481A556C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409F0" w:rsidRPr="00EF4452">
              <w:rPr>
                <w:rFonts w:cs="Times New Roman"/>
                <w:sz w:val="20"/>
              </w:rPr>
              <w:t>1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E409F0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-2.2)</w:t>
            </w:r>
          </w:p>
        </w:tc>
      </w:tr>
      <w:tr w:rsidR="00EF4452" w:rsidRPr="00EF4452" w14:paraId="2C69831D" w14:textId="77777777" w:rsidTr="00F20538">
        <w:tc>
          <w:tcPr>
            <w:tcW w:w="4110" w:type="dxa"/>
            <w:hideMark/>
          </w:tcPr>
          <w:p w14:paraId="3C8DAA81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 xml:space="preserve">Life-threatening accident </w:t>
            </w:r>
          </w:p>
        </w:tc>
        <w:tc>
          <w:tcPr>
            <w:tcW w:w="1565" w:type="dxa"/>
            <w:hideMark/>
          </w:tcPr>
          <w:p w14:paraId="21D2FB0B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1.5 (0.3-</w:t>
            </w:r>
            <w:r w:rsidR="009F6DDC" w:rsidRPr="00EF4452">
              <w:rPr>
                <w:rFonts w:cs="Times New Roman"/>
                <w:sz w:val="20"/>
              </w:rPr>
              <w:t>8.</w:t>
            </w:r>
            <w:r w:rsidR="00A15B36" w:rsidRPr="00EF4452">
              <w:rPr>
                <w:rFonts w:cs="Times New Roman"/>
                <w:sz w:val="20"/>
              </w:rPr>
              <w:t>8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35F5A937" w14:textId="77777777" w:rsidR="0090039E" w:rsidRPr="00EF4452" w:rsidRDefault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3.0 (0.6-</w:t>
            </w:r>
            <w:r w:rsidR="00A15B36" w:rsidRPr="00EF4452">
              <w:rPr>
                <w:rFonts w:cs="Times New Roman"/>
                <w:sz w:val="20"/>
              </w:rPr>
              <w:t>16.0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33B25F24" w14:textId="77777777" w:rsidTr="00F20538">
        <w:tc>
          <w:tcPr>
            <w:tcW w:w="4110" w:type="dxa"/>
            <w:hideMark/>
          </w:tcPr>
          <w:p w14:paraId="66D7CB18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Seriously physically assaulted</w:t>
            </w:r>
          </w:p>
        </w:tc>
        <w:tc>
          <w:tcPr>
            <w:tcW w:w="1565" w:type="dxa"/>
            <w:hideMark/>
          </w:tcPr>
          <w:p w14:paraId="7F975692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2.</w:t>
            </w:r>
            <w:r w:rsidR="009F6DDC" w:rsidRPr="00EF4452">
              <w:rPr>
                <w:rFonts w:cs="Times New Roman"/>
                <w:sz w:val="20"/>
              </w:rPr>
              <w:t>2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-7.</w:t>
            </w:r>
            <w:r w:rsidR="009F6DDC" w:rsidRPr="00EF4452">
              <w:rPr>
                <w:rFonts w:cs="Times New Roman"/>
                <w:sz w:val="20"/>
              </w:rPr>
              <w:t>0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6BE10CBB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2.</w:t>
            </w:r>
            <w:r w:rsidR="00E409F0" w:rsidRPr="00EF4452">
              <w:rPr>
                <w:rFonts w:cs="Times New Roman"/>
                <w:sz w:val="20"/>
              </w:rPr>
              <w:t>2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E409F0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</w:t>
            </w:r>
            <w:r w:rsidR="00E409F0" w:rsidRPr="00EF4452">
              <w:rPr>
                <w:rFonts w:cs="Times New Roman"/>
                <w:sz w:val="20"/>
              </w:rPr>
              <w:t>8.7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327D2BB7" w14:textId="77777777" w:rsidTr="00F20538">
        <w:tc>
          <w:tcPr>
            <w:tcW w:w="4110" w:type="dxa"/>
            <w:hideMark/>
          </w:tcPr>
          <w:p w14:paraId="5CF8AFA2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Sexually assaulted or raped</w:t>
            </w:r>
          </w:p>
        </w:tc>
        <w:tc>
          <w:tcPr>
            <w:tcW w:w="1565" w:type="dxa"/>
            <w:hideMark/>
          </w:tcPr>
          <w:p w14:paraId="4B76C599" w14:textId="77777777" w:rsidR="0090039E" w:rsidRPr="00EF4452" w:rsidRDefault="009F6DDC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4.8</w:t>
            </w:r>
            <w:r w:rsidR="0090039E" w:rsidRPr="00EF4452">
              <w:rPr>
                <w:rFonts w:cs="Times New Roman"/>
                <w:sz w:val="20"/>
              </w:rPr>
              <w:t xml:space="preserve"> (0.2-</w:t>
            </w:r>
            <w:r w:rsidR="00A15B36" w:rsidRPr="00EF4452">
              <w:rPr>
                <w:rFonts w:cs="Times New Roman"/>
                <w:sz w:val="20"/>
              </w:rPr>
              <w:t>95.0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26876011" w14:textId="77777777" w:rsidR="0090039E" w:rsidRPr="00EF4452" w:rsidRDefault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4.</w:t>
            </w:r>
            <w:r w:rsidR="00A15B36" w:rsidRPr="00EF4452">
              <w:rPr>
                <w:rFonts w:cs="Times New Roman"/>
                <w:sz w:val="20"/>
              </w:rPr>
              <w:t>2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A15B36" w:rsidRPr="00EF4452">
              <w:rPr>
                <w:rFonts w:cs="Times New Roman"/>
                <w:sz w:val="20"/>
              </w:rPr>
              <w:t>1</w:t>
            </w:r>
            <w:r w:rsidRPr="00EF4452">
              <w:rPr>
                <w:rFonts w:cs="Times New Roman"/>
                <w:sz w:val="20"/>
              </w:rPr>
              <w:t>-</w:t>
            </w:r>
            <w:r w:rsidR="00A15B36" w:rsidRPr="00EF4452">
              <w:rPr>
                <w:rFonts w:cs="Times New Roman"/>
                <w:sz w:val="20"/>
              </w:rPr>
              <w:t>130.5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4BBEC972" w14:textId="77777777" w:rsidTr="00F20538">
        <w:tc>
          <w:tcPr>
            <w:tcW w:w="4110" w:type="dxa"/>
            <w:hideMark/>
          </w:tcPr>
          <w:p w14:paraId="0702E686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 xml:space="preserve">Serious legal problem </w:t>
            </w:r>
          </w:p>
        </w:tc>
        <w:tc>
          <w:tcPr>
            <w:tcW w:w="1565" w:type="dxa"/>
            <w:hideMark/>
          </w:tcPr>
          <w:p w14:paraId="15524A65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1.6 (0.6-4.</w:t>
            </w:r>
            <w:r w:rsidR="009F6DDC" w:rsidRPr="00EF4452">
              <w:rPr>
                <w:rFonts w:cs="Times New Roman"/>
                <w:sz w:val="20"/>
              </w:rPr>
              <w:t>4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10FCC283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409F0" w:rsidRPr="00EF4452">
              <w:rPr>
                <w:rFonts w:cs="Times New Roman"/>
                <w:sz w:val="20"/>
              </w:rPr>
              <w:t>8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E409F0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</w:t>
            </w:r>
            <w:r w:rsidR="00E409F0" w:rsidRPr="00EF4452">
              <w:rPr>
                <w:rFonts w:cs="Times New Roman"/>
                <w:sz w:val="20"/>
              </w:rPr>
              <w:t>5.9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4DF1D9A5" w14:textId="77777777" w:rsidTr="00F20538">
        <w:tc>
          <w:tcPr>
            <w:tcW w:w="4110" w:type="dxa"/>
            <w:hideMark/>
          </w:tcPr>
          <w:p w14:paraId="7142FA8B" w14:textId="77777777" w:rsidR="0090039E" w:rsidRPr="00EF4452" w:rsidRDefault="005C47C9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Another</w:t>
            </w:r>
            <w:r w:rsidR="0090039E" w:rsidRPr="00EF4452">
              <w:rPr>
                <w:rFonts w:cs="Times New Roman"/>
                <w:sz w:val="20"/>
              </w:rPr>
              <w:t xml:space="preserve"> stressful event</w:t>
            </w:r>
          </w:p>
        </w:tc>
        <w:tc>
          <w:tcPr>
            <w:tcW w:w="1565" w:type="dxa"/>
            <w:hideMark/>
          </w:tcPr>
          <w:p w14:paraId="3192A86C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0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5</w:t>
            </w:r>
            <w:r w:rsidRPr="00EF4452">
              <w:rPr>
                <w:rFonts w:cs="Times New Roman"/>
                <w:sz w:val="20"/>
              </w:rPr>
              <w:t>-2.</w:t>
            </w:r>
            <w:r w:rsidR="009F6DDC" w:rsidRPr="00EF4452">
              <w:rPr>
                <w:rFonts w:cs="Times New Roman"/>
                <w:sz w:val="20"/>
              </w:rPr>
              <w:t>0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62540FDF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1.2 (0.6-2.</w:t>
            </w:r>
            <w:r w:rsidR="00E409F0" w:rsidRPr="00EF4452">
              <w:rPr>
                <w:rFonts w:cs="Times New Roman"/>
                <w:sz w:val="20"/>
              </w:rPr>
              <w:t>5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093F8918" w14:textId="77777777" w:rsidTr="00F20538">
        <w:tc>
          <w:tcPr>
            <w:tcW w:w="4110" w:type="dxa"/>
            <w:hideMark/>
          </w:tcPr>
          <w:p w14:paraId="52375D8A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Number of 12-month stressful experiences</w:t>
            </w:r>
          </w:p>
        </w:tc>
        <w:tc>
          <w:tcPr>
            <w:tcW w:w="1565" w:type="dxa"/>
          </w:tcPr>
          <w:p w14:paraId="310C65BA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43A76E4E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EF4452" w:rsidRPr="00EF4452" w14:paraId="22A22B59" w14:textId="77777777" w:rsidTr="00F20538">
        <w:tc>
          <w:tcPr>
            <w:tcW w:w="4110" w:type="dxa"/>
            <w:hideMark/>
          </w:tcPr>
          <w:p w14:paraId="657B20A1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None or exactly one</w:t>
            </w:r>
          </w:p>
        </w:tc>
        <w:tc>
          <w:tcPr>
            <w:tcW w:w="1565" w:type="dxa"/>
            <w:hideMark/>
          </w:tcPr>
          <w:p w14:paraId="3F9FA232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  <w:tc>
          <w:tcPr>
            <w:tcW w:w="1843" w:type="dxa"/>
            <w:hideMark/>
          </w:tcPr>
          <w:p w14:paraId="6A1E2C9B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</w:tr>
      <w:tr w:rsidR="00EF4452" w:rsidRPr="00EF4452" w14:paraId="28F42AAB" w14:textId="77777777" w:rsidTr="00F20538">
        <w:tc>
          <w:tcPr>
            <w:tcW w:w="4110" w:type="dxa"/>
            <w:hideMark/>
          </w:tcPr>
          <w:p w14:paraId="4265C488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Exactly 2</w:t>
            </w:r>
          </w:p>
        </w:tc>
        <w:tc>
          <w:tcPr>
            <w:tcW w:w="1565" w:type="dxa"/>
            <w:hideMark/>
          </w:tcPr>
          <w:p w14:paraId="55316F05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 (0.5-</w:t>
            </w:r>
            <w:r w:rsidR="009F6DDC" w:rsidRPr="00EF4452">
              <w:rPr>
                <w:rFonts w:cs="Times New Roman"/>
                <w:sz w:val="20"/>
              </w:rPr>
              <w:t>2.0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647CF5F2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409F0" w:rsidRPr="00EF4452">
              <w:rPr>
                <w:rFonts w:cs="Times New Roman"/>
                <w:sz w:val="20"/>
              </w:rPr>
              <w:t>0 (0.5-2.2)</w:t>
            </w:r>
          </w:p>
        </w:tc>
      </w:tr>
      <w:tr w:rsidR="00EF4452" w:rsidRPr="00EF4452" w14:paraId="3686D503" w14:textId="77777777" w:rsidTr="00F20538">
        <w:tc>
          <w:tcPr>
            <w:tcW w:w="4110" w:type="dxa"/>
            <w:hideMark/>
          </w:tcPr>
          <w:p w14:paraId="3A15AF39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3 or more</w:t>
            </w:r>
          </w:p>
        </w:tc>
        <w:tc>
          <w:tcPr>
            <w:tcW w:w="1565" w:type="dxa"/>
            <w:hideMark/>
          </w:tcPr>
          <w:p w14:paraId="6CEFF406" w14:textId="77777777" w:rsidR="0090039E" w:rsidRPr="00EF4452" w:rsidRDefault="009F6DDC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</w:t>
            </w:r>
            <w:r w:rsidR="0090039E" w:rsidRPr="00EF4452">
              <w:rPr>
                <w:rFonts w:cs="Times New Roman"/>
                <w:sz w:val="20"/>
              </w:rPr>
              <w:t xml:space="preserve"> (0.3-</w:t>
            </w:r>
            <w:r w:rsidRPr="00EF4452">
              <w:rPr>
                <w:rFonts w:cs="Times New Roman"/>
                <w:sz w:val="20"/>
              </w:rPr>
              <w:t>3.3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4C716D9C" w14:textId="77777777" w:rsidR="0090039E" w:rsidRPr="00EF4452" w:rsidRDefault="00E409F0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0.9</w:t>
            </w:r>
            <w:r w:rsidR="0090039E" w:rsidRPr="00EF4452">
              <w:rPr>
                <w:rFonts w:cs="Times New Roman"/>
                <w:sz w:val="20"/>
              </w:rPr>
              <w:t xml:space="preserve"> (0.3-</w:t>
            </w:r>
            <w:r w:rsidRPr="00EF4452">
              <w:rPr>
                <w:rFonts w:cs="Times New Roman"/>
                <w:sz w:val="20"/>
              </w:rPr>
              <w:t>3.4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61F464E5" w14:textId="77777777" w:rsidTr="00F20538">
        <w:tc>
          <w:tcPr>
            <w:tcW w:w="4110" w:type="dxa"/>
            <w:hideMark/>
          </w:tcPr>
          <w:p w14:paraId="6DA697AC" w14:textId="77777777" w:rsidR="00074C65" w:rsidRPr="00EF4452" w:rsidRDefault="00074C65" w:rsidP="00074C65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sz w:val="20"/>
              </w:rPr>
              <w:t xml:space="preserve">Unsatisfactory family support </w:t>
            </w:r>
          </w:p>
        </w:tc>
        <w:tc>
          <w:tcPr>
            <w:tcW w:w="1565" w:type="dxa"/>
            <w:hideMark/>
          </w:tcPr>
          <w:p w14:paraId="2B159B8B" w14:textId="77777777" w:rsidR="00074C65" w:rsidRPr="00EF4452" w:rsidRDefault="00074C65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 (0.6-1.</w:t>
            </w:r>
            <w:r w:rsidR="009F6DDC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76FCF949" w14:textId="77777777" w:rsidR="00074C65" w:rsidRPr="00EF4452" w:rsidRDefault="00074C65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409F0" w:rsidRPr="00EF4452">
              <w:rPr>
                <w:rFonts w:cs="Times New Roman"/>
                <w:sz w:val="20"/>
              </w:rPr>
              <w:t>1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E409F0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-1.9)</w:t>
            </w:r>
          </w:p>
        </w:tc>
      </w:tr>
      <w:tr w:rsidR="00EF4452" w:rsidRPr="00EF4452" w14:paraId="1085487E" w14:textId="77777777" w:rsidTr="00F20538">
        <w:tc>
          <w:tcPr>
            <w:tcW w:w="4110" w:type="dxa"/>
            <w:hideMark/>
          </w:tcPr>
          <w:p w14:paraId="77CF9D4C" w14:textId="77777777" w:rsidR="00074C65" w:rsidRPr="00EF4452" w:rsidRDefault="00074C65" w:rsidP="00074C65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sz w:val="20"/>
              </w:rPr>
              <w:t xml:space="preserve">Unsatisfactory peer support </w:t>
            </w:r>
          </w:p>
        </w:tc>
        <w:tc>
          <w:tcPr>
            <w:tcW w:w="1565" w:type="dxa"/>
            <w:hideMark/>
          </w:tcPr>
          <w:p w14:paraId="72D27354" w14:textId="77777777" w:rsidR="00074C65" w:rsidRPr="00EF4452" w:rsidRDefault="00074C65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4</w:t>
            </w:r>
            <w:r w:rsidRPr="00EF4452">
              <w:rPr>
                <w:rFonts w:cs="Times New Roman"/>
                <w:sz w:val="20"/>
              </w:rPr>
              <w:t xml:space="preserve"> (0.9-</w:t>
            </w:r>
            <w:r w:rsidR="009F6DDC" w:rsidRPr="00EF4452">
              <w:rPr>
                <w:rFonts w:cs="Times New Roman"/>
                <w:sz w:val="20"/>
              </w:rPr>
              <w:t>2.0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0E9F4E23" w14:textId="77777777" w:rsidR="00074C65" w:rsidRPr="00EF4452" w:rsidRDefault="00074C65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1.4 (0.9-2.</w:t>
            </w:r>
            <w:r w:rsidR="00E409F0" w:rsidRPr="00EF4452">
              <w:rPr>
                <w:rFonts w:cs="Times New Roman"/>
                <w:sz w:val="20"/>
              </w:rPr>
              <w:t>2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0E53532E" w14:textId="77777777" w:rsidTr="00F20538">
        <w:tc>
          <w:tcPr>
            <w:tcW w:w="4110" w:type="dxa"/>
            <w:hideMark/>
          </w:tcPr>
          <w:p w14:paraId="643AD0F4" w14:textId="77777777" w:rsidR="00074C65" w:rsidRPr="00EF4452" w:rsidRDefault="00074C65" w:rsidP="00074C65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sz w:val="20"/>
              </w:rPr>
              <w:t xml:space="preserve">Unsatisfactory partner support </w:t>
            </w:r>
          </w:p>
        </w:tc>
        <w:tc>
          <w:tcPr>
            <w:tcW w:w="1565" w:type="dxa"/>
            <w:hideMark/>
          </w:tcPr>
          <w:p w14:paraId="3F6F0FE9" w14:textId="77777777" w:rsidR="00074C65" w:rsidRPr="00EF4452" w:rsidRDefault="00074C65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0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-1.5)</w:t>
            </w:r>
          </w:p>
        </w:tc>
        <w:tc>
          <w:tcPr>
            <w:tcW w:w="1843" w:type="dxa"/>
            <w:hideMark/>
          </w:tcPr>
          <w:p w14:paraId="22C22D5F" w14:textId="77777777" w:rsidR="00074C65" w:rsidRPr="00EF4452" w:rsidRDefault="00074C65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409F0" w:rsidRPr="00EF4452">
              <w:rPr>
                <w:rFonts w:cs="Times New Roman"/>
                <w:sz w:val="20"/>
              </w:rPr>
              <w:t>1</w:t>
            </w:r>
            <w:r w:rsidRPr="00EF4452">
              <w:rPr>
                <w:rFonts w:cs="Times New Roman"/>
                <w:sz w:val="20"/>
              </w:rPr>
              <w:t xml:space="preserve"> (0.7-1.</w:t>
            </w:r>
            <w:r w:rsidR="00E409F0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30431A6F" w14:textId="77777777" w:rsidTr="00F20538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AAD1FF" w14:textId="0E2AD4F7" w:rsidR="0090039E" w:rsidRPr="00EF4452" w:rsidRDefault="0090039E" w:rsidP="00F20538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</w:rPr>
            </w:pPr>
            <w:r w:rsidRPr="00EF4452">
              <w:rPr>
                <w:rFonts w:cs="Times New Roman"/>
                <w:b/>
                <w:sz w:val="20"/>
              </w:rPr>
              <w:t xml:space="preserve">IV. </w:t>
            </w:r>
            <w:r w:rsidR="00F20538">
              <w:rPr>
                <w:rFonts w:cs="Times New Roman"/>
                <w:b/>
                <w:sz w:val="20"/>
              </w:rPr>
              <w:t xml:space="preserve">Risk for </w:t>
            </w:r>
            <w:r w:rsidR="00F20538">
              <w:rPr>
                <w:b/>
                <w:sz w:val="20"/>
              </w:rPr>
              <w:t>12</w:t>
            </w:r>
            <w:r w:rsidR="00293323" w:rsidRPr="00EF4452">
              <w:rPr>
                <w:b/>
                <w:sz w:val="20"/>
              </w:rPr>
              <w:t xml:space="preserve">-month mental disorders, </w:t>
            </w:r>
            <w:r w:rsidR="00F20538">
              <w:rPr>
                <w:b/>
                <w:sz w:val="20"/>
              </w:rPr>
              <w:t xml:space="preserve">12-month suicidal thoughts and behaviors, </w:t>
            </w:r>
            <w:r w:rsidR="00293323" w:rsidRPr="00EF4452">
              <w:rPr>
                <w:b/>
                <w:sz w:val="20"/>
              </w:rPr>
              <w:t>and associated impairment</w:t>
            </w:r>
          </w:p>
        </w:tc>
        <w:tc>
          <w:tcPr>
            <w:tcW w:w="1565" w:type="dxa"/>
          </w:tcPr>
          <w:p w14:paraId="0D46E5A7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73E4EC1D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EF4452" w:rsidRPr="00EF4452" w14:paraId="2D9C883F" w14:textId="77777777" w:rsidTr="00F20538"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59DE95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 xml:space="preserve">Major depressive disorder </w:t>
            </w:r>
          </w:p>
        </w:tc>
        <w:tc>
          <w:tcPr>
            <w:tcW w:w="1565" w:type="dxa"/>
            <w:hideMark/>
          </w:tcPr>
          <w:p w14:paraId="27BCADD5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8</w:t>
            </w:r>
            <w:r w:rsidRPr="00EF4452">
              <w:rPr>
                <w:rFonts w:cs="Times New Roman"/>
                <w:sz w:val="20"/>
              </w:rPr>
              <w:t>-</w:t>
            </w:r>
            <w:r w:rsidR="009F6DDC" w:rsidRPr="00EF4452">
              <w:rPr>
                <w:rFonts w:cs="Times New Roman"/>
                <w:sz w:val="20"/>
              </w:rPr>
              <w:t>3.1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0C658499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409F0" w:rsidRPr="00EF4452">
              <w:rPr>
                <w:rFonts w:cs="Times New Roman"/>
                <w:sz w:val="20"/>
              </w:rPr>
              <w:t>4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E409F0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</w:t>
            </w:r>
            <w:r w:rsidR="00E409F0" w:rsidRPr="00EF4452">
              <w:rPr>
                <w:rFonts w:cs="Times New Roman"/>
                <w:sz w:val="20"/>
              </w:rPr>
              <w:t>2.8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01132CDA" w14:textId="77777777" w:rsidTr="00F20538">
        <w:tc>
          <w:tcPr>
            <w:tcW w:w="4110" w:type="dxa"/>
            <w:hideMark/>
          </w:tcPr>
          <w:p w14:paraId="6923A83C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Generalized anxiety disorder</w:t>
            </w:r>
          </w:p>
        </w:tc>
        <w:tc>
          <w:tcPr>
            <w:tcW w:w="1565" w:type="dxa"/>
            <w:hideMark/>
          </w:tcPr>
          <w:p w14:paraId="17F9ED5A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2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-2.</w:t>
            </w:r>
            <w:r w:rsidR="009F6DDC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6A134A38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409F0" w:rsidRPr="00EF4452">
              <w:rPr>
                <w:rFonts w:cs="Times New Roman"/>
                <w:sz w:val="20"/>
              </w:rPr>
              <w:t>5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E409F0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</w:t>
            </w:r>
            <w:r w:rsidR="00E409F0" w:rsidRPr="00EF4452">
              <w:rPr>
                <w:rFonts w:cs="Times New Roman"/>
                <w:sz w:val="20"/>
              </w:rPr>
              <w:t>3.2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1A2A77A5" w14:textId="77777777" w:rsidTr="00F20538">
        <w:tc>
          <w:tcPr>
            <w:tcW w:w="4110" w:type="dxa"/>
            <w:hideMark/>
          </w:tcPr>
          <w:p w14:paraId="57AC46E4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Panic disorder</w:t>
            </w:r>
          </w:p>
        </w:tc>
        <w:tc>
          <w:tcPr>
            <w:tcW w:w="1565" w:type="dxa"/>
            <w:hideMark/>
          </w:tcPr>
          <w:p w14:paraId="07286C4E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 xml:space="preserve"> (0.5-</w:t>
            </w:r>
            <w:r w:rsidR="009F6DDC" w:rsidRPr="00EF4452">
              <w:rPr>
                <w:rFonts w:cs="Times New Roman"/>
                <w:sz w:val="20"/>
              </w:rPr>
              <w:t>6.5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34CF9240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409F0" w:rsidRPr="00EF4452">
              <w:rPr>
                <w:rFonts w:cs="Times New Roman"/>
                <w:sz w:val="20"/>
              </w:rPr>
              <w:t>5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E409F0" w:rsidRPr="00EF4452">
              <w:rPr>
                <w:rFonts w:cs="Times New Roman"/>
                <w:sz w:val="20"/>
              </w:rPr>
              <w:t>4</w:t>
            </w:r>
            <w:r w:rsidRPr="00EF4452">
              <w:rPr>
                <w:rFonts w:cs="Times New Roman"/>
                <w:sz w:val="20"/>
              </w:rPr>
              <w:t>-5.</w:t>
            </w:r>
            <w:r w:rsidR="00E409F0" w:rsidRPr="00EF4452">
              <w:rPr>
                <w:rFonts w:cs="Times New Roman"/>
                <w:sz w:val="20"/>
              </w:rPr>
              <w:t>4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7A025A80" w14:textId="77777777" w:rsidTr="00F20538">
        <w:tc>
          <w:tcPr>
            <w:tcW w:w="4110" w:type="dxa"/>
            <w:hideMark/>
          </w:tcPr>
          <w:p w14:paraId="6A3CB8F9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Broad Mania</w:t>
            </w:r>
          </w:p>
        </w:tc>
        <w:tc>
          <w:tcPr>
            <w:tcW w:w="1565" w:type="dxa"/>
            <w:hideMark/>
          </w:tcPr>
          <w:p w14:paraId="369125F6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2.</w:t>
            </w:r>
            <w:r w:rsidR="009F6DDC" w:rsidRPr="00EF4452">
              <w:rPr>
                <w:rFonts w:cs="Times New Roman"/>
                <w:sz w:val="20"/>
              </w:rPr>
              <w:t>1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1</w:t>
            </w:r>
            <w:r w:rsidRPr="00EF4452">
              <w:rPr>
                <w:rFonts w:cs="Times New Roman"/>
                <w:sz w:val="20"/>
              </w:rPr>
              <w:t>-</w:t>
            </w:r>
            <w:r w:rsidR="009F6DDC" w:rsidRPr="00EF4452">
              <w:rPr>
                <w:rFonts w:cs="Times New Roman"/>
                <w:sz w:val="20"/>
              </w:rPr>
              <w:t>42.</w:t>
            </w:r>
            <w:r w:rsidR="00A15B36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796A31B8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3.</w:t>
            </w:r>
            <w:r w:rsidR="00E409F0" w:rsidRPr="00EF4452">
              <w:rPr>
                <w:rFonts w:cs="Times New Roman"/>
                <w:sz w:val="20"/>
              </w:rPr>
              <w:t>8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E409F0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</w:t>
            </w:r>
            <w:r w:rsidR="00E409F0" w:rsidRPr="00EF4452">
              <w:rPr>
                <w:rFonts w:cs="Times New Roman"/>
                <w:sz w:val="20"/>
              </w:rPr>
              <w:t>19.5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5F7E0548" w14:textId="77777777" w:rsidTr="00F20538">
        <w:tc>
          <w:tcPr>
            <w:tcW w:w="4110" w:type="dxa"/>
            <w:hideMark/>
          </w:tcPr>
          <w:p w14:paraId="4756C7AD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Alcohol use disorder</w:t>
            </w:r>
          </w:p>
        </w:tc>
        <w:tc>
          <w:tcPr>
            <w:tcW w:w="1565" w:type="dxa"/>
          </w:tcPr>
          <w:p w14:paraId="67371655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47609697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EF4452" w:rsidRPr="00EF4452" w14:paraId="3E095783" w14:textId="77777777" w:rsidTr="00F20538">
        <w:tc>
          <w:tcPr>
            <w:tcW w:w="4110" w:type="dxa"/>
            <w:hideMark/>
          </w:tcPr>
          <w:p w14:paraId="009D809D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Low risk for alcohol use disorder</w:t>
            </w:r>
          </w:p>
        </w:tc>
        <w:tc>
          <w:tcPr>
            <w:tcW w:w="1565" w:type="dxa"/>
            <w:hideMark/>
          </w:tcPr>
          <w:p w14:paraId="355BB844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  <w:tc>
          <w:tcPr>
            <w:tcW w:w="1843" w:type="dxa"/>
            <w:hideMark/>
          </w:tcPr>
          <w:p w14:paraId="1AB8C925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</w:tr>
      <w:tr w:rsidR="00EF4452" w:rsidRPr="00EF4452" w14:paraId="0941189B" w14:textId="77777777" w:rsidTr="00F20538">
        <w:tc>
          <w:tcPr>
            <w:tcW w:w="4110" w:type="dxa"/>
            <w:hideMark/>
          </w:tcPr>
          <w:p w14:paraId="076F0E3A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Risky or hazardous drinking</w:t>
            </w:r>
          </w:p>
        </w:tc>
        <w:tc>
          <w:tcPr>
            <w:tcW w:w="1565" w:type="dxa"/>
            <w:hideMark/>
          </w:tcPr>
          <w:p w14:paraId="4A8189C2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1.1 (0.7-1.</w:t>
            </w:r>
            <w:r w:rsidR="009F6DDC" w:rsidRPr="00EF4452">
              <w:rPr>
                <w:rFonts w:cs="Times New Roman"/>
                <w:sz w:val="20"/>
              </w:rPr>
              <w:t>8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668EA447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409F0" w:rsidRPr="00EF4452">
              <w:rPr>
                <w:rFonts w:cs="Times New Roman"/>
                <w:sz w:val="20"/>
              </w:rPr>
              <w:t>0</w:t>
            </w:r>
            <w:r w:rsidRPr="00EF4452">
              <w:rPr>
                <w:rFonts w:cs="Times New Roman"/>
                <w:sz w:val="20"/>
              </w:rPr>
              <w:t xml:space="preserve"> (0.6-</w:t>
            </w:r>
            <w:r w:rsidR="00E409F0" w:rsidRPr="00EF4452">
              <w:rPr>
                <w:rFonts w:cs="Times New Roman"/>
                <w:sz w:val="20"/>
              </w:rPr>
              <w:t>1.7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7A3A1F45" w14:textId="77777777" w:rsidTr="00F20538">
        <w:tc>
          <w:tcPr>
            <w:tcW w:w="4110" w:type="dxa"/>
            <w:hideMark/>
          </w:tcPr>
          <w:p w14:paraId="21599980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Risk for alcohol dependence</w:t>
            </w:r>
          </w:p>
        </w:tc>
        <w:tc>
          <w:tcPr>
            <w:tcW w:w="1565" w:type="dxa"/>
            <w:hideMark/>
          </w:tcPr>
          <w:p w14:paraId="056276E8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3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A15B36" w:rsidRPr="00EF4452">
              <w:rPr>
                <w:rFonts w:cs="Times New Roman"/>
                <w:sz w:val="20"/>
              </w:rPr>
              <w:t>4</w:t>
            </w:r>
            <w:r w:rsidRPr="00EF4452">
              <w:rPr>
                <w:rFonts w:cs="Times New Roman"/>
                <w:sz w:val="20"/>
              </w:rPr>
              <w:t>-</w:t>
            </w:r>
            <w:r w:rsidR="00A15B36" w:rsidRPr="00EF4452">
              <w:rPr>
                <w:rFonts w:cs="Times New Roman"/>
                <w:sz w:val="20"/>
              </w:rPr>
              <w:t>3.7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2D78469F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409F0" w:rsidRPr="00EF4452">
              <w:rPr>
                <w:rFonts w:cs="Times New Roman"/>
                <w:sz w:val="20"/>
              </w:rPr>
              <w:t>0</w:t>
            </w:r>
            <w:r w:rsidRPr="00EF4452">
              <w:rPr>
                <w:rFonts w:cs="Times New Roman"/>
                <w:sz w:val="20"/>
              </w:rPr>
              <w:t xml:space="preserve"> (0.3-</w:t>
            </w:r>
            <w:r w:rsidR="00E409F0" w:rsidRPr="00EF4452">
              <w:rPr>
                <w:rFonts w:cs="Times New Roman"/>
                <w:sz w:val="20"/>
              </w:rPr>
              <w:t>3.3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2E2F7066" w14:textId="77777777" w:rsidTr="00F20538">
        <w:tc>
          <w:tcPr>
            <w:tcW w:w="4110" w:type="dxa"/>
            <w:hideMark/>
          </w:tcPr>
          <w:p w14:paraId="22CE8E48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 xml:space="preserve">Intermittent explosive disorder item positive </w:t>
            </w:r>
          </w:p>
        </w:tc>
        <w:tc>
          <w:tcPr>
            <w:tcW w:w="1565" w:type="dxa"/>
            <w:hideMark/>
          </w:tcPr>
          <w:p w14:paraId="69352F81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1.1 (0.</w:t>
            </w:r>
            <w:r w:rsidR="009F6DDC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-1.</w:t>
            </w:r>
            <w:r w:rsidR="009F6DDC" w:rsidRPr="00EF4452">
              <w:rPr>
                <w:rFonts w:cs="Times New Roman"/>
                <w:sz w:val="20"/>
              </w:rPr>
              <w:t>8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386C4F6A" w14:textId="77777777" w:rsidR="0090039E" w:rsidRPr="00EF4452" w:rsidRDefault="0090039E" w:rsidP="002B47D7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1.2 (0.7-2.</w:t>
            </w:r>
            <w:r w:rsidR="002B47D7" w:rsidRPr="00EF4452">
              <w:rPr>
                <w:rFonts w:cs="Times New Roman"/>
                <w:sz w:val="20"/>
              </w:rPr>
              <w:t>0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3749AC78" w14:textId="77777777" w:rsidTr="00F20538">
        <w:tc>
          <w:tcPr>
            <w:tcW w:w="4110" w:type="dxa"/>
            <w:hideMark/>
          </w:tcPr>
          <w:p w14:paraId="6CF7B931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Any eating disorder item positive</w:t>
            </w:r>
          </w:p>
        </w:tc>
        <w:tc>
          <w:tcPr>
            <w:tcW w:w="1565" w:type="dxa"/>
            <w:hideMark/>
          </w:tcPr>
          <w:p w14:paraId="76887938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1.3 (0.7-2.</w:t>
            </w:r>
            <w:r w:rsidR="009F6DDC" w:rsidRPr="00EF4452">
              <w:rPr>
                <w:rFonts w:cs="Times New Roman"/>
                <w:sz w:val="20"/>
              </w:rPr>
              <w:t>5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6C9F5340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1.4 (0.</w:t>
            </w:r>
            <w:r w:rsidR="00E409F0" w:rsidRPr="00EF4452">
              <w:rPr>
                <w:rFonts w:cs="Times New Roman"/>
                <w:sz w:val="20"/>
              </w:rPr>
              <w:t>7</w:t>
            </w:r>
            <w:r w:rsidRPr="00EF4452">
              <w:rPr>
                <w:rFonts w:cs="Times New Roman"/>
                <w:sz w:val="20"/>
              </w:rPr>
              <w:t>-</w:t>
            </w:r>
            <w:r w:rsidR="00E409F0" w:rsidRPr="00EF4452">
              <w:rPr>
                <w:rFonts w:cs="Times New Roman"/>
                <w:sz w:val="20"/>
              </w:rPr>
              <w:t>2.7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242BDF0C" w14:textId="77777777" w:rsidTr="00F20538">
        <w:tc>
          <w:tcPr>
            <w:tcW w:w="4110" w:type="dxa"/>
            <w:hideMark/>
          </w:tcPr>
          <w:p w14:paraId="206A58EE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Any psychotic item positive</w:t>
            </w:r>
          </w:p>
        </w:tc>
        <w:tc>
          <w:tcPr>
            <w:tcW w:w="1565" w:type="dxa"/>
            <w:hideMark/>
          </w:tcPr>
          <w:p w14:paraId="2AE25411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 xml:space="preserve"> (0.7-</w:t>
            </w:r>
            <w:r w:rsidR="009F6DDC" w:rsidRPr="00EF4452">
              <w:rPr>
                <w:rFonts w:cs="Times New Roman"/>
                <w:sz w:val="20"/>
              </w:rPr>
              <w:t>3.3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47BFCD18" w14:textId="77777777" w:rsidR="0090039E" w:rsidRPr="00EF4452" w:rsidRDefault="0090039E" w:rsidP="002B47D7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2B47D7" w:rsidRPr="00EF4452">
              <w:rPr>
                <w:rFonts w:cs="Times New Roman"/>
                <w:sz w:val="20"/>
              </w:rPr>
              <w:t>4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2B47D7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-3.</w:t>
            </w:r>
            <w:r w:rsidR="002B47D7" w:rsidRPr="00EF4452">
              <w:rPr>
                <w:rFonts w:cs="Times New Roman"/>
                <w:sz w:val="20"/>
              </w:rPr>
              <w:t>2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2269A8D3" w14:textId="77777777" w:rsidTr="00F20538">
        <w:tc>
          <w:tcPr>
            <w:tcW w:w="4110" w:type="dxa"/>
            <w:hideMark/>
          </w:tcPr>
          <w:p w14:paraId="42189438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Post-traumatic stress disorder item positive</w:t>
            </w:r>
          </w:p>
        </w:tc>
        <w:tc>
          <w:tcPr>
            <w:tcW w:w="1565" w:type="dxa"/>
            <w:hideMark/>
          </w:tcPr>
          <w:p w14:paraId="43FAFF69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 (0.6-1.</w:t>
            </w:r>
            <w:r w:rsidR="009F6DDC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0F253B89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409F0" w:rsidRPr="00EF4452">
              <w:rPr>
                <w:rFonts w:cs="Times New Roman"/>
                <w:sz w:val="20"/>
              </w:rPr>
              <w:t>1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E409F0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</w:t>
            </w:r>
            <w:r w:rsidR="00E409F0" w:rsidRPr="00EF4452">
              <w:rPr>
                <w:rFonts w:cs="Times New Roman"/>
                <w:sz w:val="20"/>
              </w:rPr>
              <w:t>1.</w:t>
            </w:r>
            <w:r w:rsidR="00A15B36" w:rsidRPr="00EF4452">
              <w:rPr>
                <w:rFonts w:cs="Times New Roman"/>
                <w:sz w:val="20"/>
              </w:rPr>
              <w:t>9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0D87A933" w14:textId="77777777" w:rsidTr="00F20538">
        <w:tc>
          <w:tcPr>
            <w:tcW w:w="4110" w:type="dxa"/>
            <w:hideMark/>
          </w:tcPr>
          <w:p w14:paraId="4A7E6704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No suicidal thoughts and behaviors</w:t>
            </w:r>
          </w:p>
        </w:tc>
        <w:tc>
          <w:tcPr>
            <w:tcW w:w="1565" w:type="dxa"/>
            <w:hideMark/>
          </w:tcPr>
          <w:p w14:paraId="6E42DF6A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  <w:tc>
          <w:tcPr>
            <w:tcW w:w="1843" w:type="dxa"/>
            <w:hideMark/>
          </w:tcPr>
          <w:p w14:paraId="1681D2FB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</w:tr>
      <w:tr w:rsidR="00EF4452" w:rsidRPr="00EF4452" w14:paraId="42C6C741" w14:textId="77777777" w:rsidTr="00F20538">
        <w:tc>
          <w:tcPr>
            <w:tcW w:w="4110" w:type="dxa"/>
            <w:hideMark/>
          </w:tcPr>
          <w:p w14:paraId="2872BDFB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Suicidal ideation</w:t>
            </w:r>
          </w:p>
        </w:tc>
        <w:tc>
          <w:tcPr>
            <w:tcW w:w="1565" w:type="dxa"/>
            <w:hideMark/>
          </w:tcPr>
          <w:p w14:paraId="54EEFF5A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9</w:t>
            </w:r>
            <w:r w:rsidRPr="00EF4452">
              <w:rPr>
                <w:rFonts w:cs="Times New Roman"/>
                <w:sz w:val="20"/>
              </w:rPr>
              <w:t xml:space="preserve"> (0.9-</w:t>
            </w:r>
            <w:r w:rsidR="009F6DDC" w:rsidRPr="00EF4452">
              <w:rPr>
                <w:rFonts w:cs="Times New Roman"/>
                <w:sz w:val="20"/>
              </w:rPr>
              <w:t>4.2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6FC7103C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409F0" w:rsidRPr="00EF4452">
              <w:rPr>
                <w:rFonts w:cs="Times New Roman"/>
                <w:sz w:val="20"/>
              </w:rPr>
              <w:t>9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E409F0" w:rsidRPr="00EF4452">
              <w:rPr>
                <w:rFonts w:cs="Times New Roman"/>
                <w:sz w:val="20"/>
              </w:rPr>
              <w:t>8</w:t>
            </w:r>
            <w:r w:rsidRPr="00EF4452">
              <w:rPr>
                <w:rFonts w:cs="Times New Roman"/>
                <w:sz w:val="20"/>
              </w:rPr>
              <w:t>-4.</w:t>
            </w:r>
            <w:r w:rsidR="00E409F0" w:rsidRPr="00EF4452">
              <w:rPr>
                <w:rFonts w:cs="Times New Roman"/>
                <w:sz w:val="20"/>
              </w:rPr>
              <w:t>3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104515C5" w14:textId="77777777" w:rsidTr="00F20538">
        <w:tc>
          <w:tcPr>
            <w:tcW w:w="4110" w:type="dxa"/>
            <w:hideMark/>
          </w:tcPr>
          <w:p w14:paraId="5ED6F362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Suicide plans and/or attempts</w:t>
            </w:r>
          </w:p>
        </w:tc>
        <w:tc>
          <w:tcPr>
            <w:tcW w:w="1565" w:type="dxa"/>
            <w:hideMark/>
          </w:tcPr>
          <w:p w14:paraId="7743F095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1.4 (0.3-</w:t>
            </w:r>
            <w:r w:rsidR="009F6DDC" w:rsidRPr="00EF4452">
              <w:rPr>
                <w:rFonts w:cs="Times New Roman"/>
                <w:sz w:val="20"/>
              </w:rPr>
              <w:t>6.3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0471793F" w14:textId="77777777" w:rsidR="0090039E" w:rsidRPr="00EF4452" w:rsidRDefault="00E409F0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2.3</w:t>
            </w:r>
            <w:r w:rsidR="0090039E" w:rsidRPr="00EF4452">
              <w:rPr>
                <w:rFonts w:cs="Times New Roman"/>
                <w:sz w:val="20"/>
              </w:rPr>
              <w:t xml:space="preserve"> (0.</w:t>
            </w:r>
            <w:r w:rsidRPr="00EF4452">
              <w:rPr>
                <w:rFonts w:cs="Times New Roman"/>
                <w:sz w:val="20"/>
              </w:rPr>
              <w:t>6</w:t>
            </w:r>
            <w:r w:rsidR="0090039E" w:rsidRPr="00EF4452">
              <w:rPr>
                <w:rFonts w:cs="Times New Roman"/>
                <w:sz w:val="20"/>
              </w:rPr>
              <w:t>-</w:t>
            </w:r>
            <w:r w:rsidRPr="00EF4452">
              <w:rPr>
                <w:rFonts w:cs="Times New Roman"/>
                <w:sz w:val="20"/>
              </w:rPr>
              <w:t>9.0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09EA0CEA" w14:textId="77777777" w:rsidTr="00F20538">
        <w:tc>
          <w:tcPr>
            <w:tcW w:w="4110" w:type="dxa"/>
            <w:hideMark/>
          </w:tcPr>
          <w:p w14:paraId="4560DCAA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>Non-suicidal self-injury thoughts</w:t>
            </w:r>
          </w:p>
        </w:tc>
        <w:tc>
          <w:tcPr>
            <w:tcW w:w="1565" w:type="dxa"/>
            <w:hideMark/>
          </w:tcPr>
          <w:p w14:paraId="2FFE4525" w14:textId="77777777" w:rsidR="0090039E" w:rsidRPr="00EF4452" w:rsidRDefault="009F6DDC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2.0</w:t>
            </w:r>
            <w:r w:rsidR="0090039E" w:rsidRPr="00EF4452">
              <w:rPr>
                <w:rFonts w:cs="Times New Roman"/>
                <w:sz w:val="20"/>
              </w:rPr>
              <w:t xml:space="preserve"> (0.7-</w:t>
            </w:r>
            <w:r w:rsidRPr="00EF4452">
              <w:rPr>
                <w:rFonts w:cs="Times New Roman"/>
                <w:sz w:val="20"/>
              </w:rPr>
              <w:t>5.7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48AF58AF" w14:textId="77777777" w:rsidR="0090039E" w:rsidRPr="00EF4452" w:rsidRDefault="0090039E" w:rsidP="00E409F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E409F0" w:rsidRPr="00EF4452">
              <w:rPr>
                <w:rFonts w:cs="Times New Roman"/>
                <w:sz w:val="20"/>
              </w:rPr>
              <w:t>5</w:t>
            </w:r>
            <w:r w:rsidRPr="00EF4452">
              <w:rPr>
                <w:rFonts w:cs="Times New Roman"/>
                <w:sz w:val="20"/>
              </w:rPr>
              <w:t xml:space="preserve"> (0.4-</w:t>
            </w:r>
            <w:r w:rsidR="00E409F0" w:rsidRPr="00EF4452">
              <w:rPr>
                <w:rFonts w:cs="Times New Roman"/>
                <w:sz w:val="20"/>
              </w:rPr>
              <w:t>5.3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79D2F97C" w14:textId="77777777" w:rsidTr="00F20538">
        <w:trPr>
          <w:trHeight w:val="47"/>
        </w:trPr>
        <w:tc>
          <w:tcPr>
            <w:tcW w:w="4110" w:type="dxa"/>
            <w:hideMark/>
          </w:tcPr>
          <w:p w14:paraId="72FE3097" w14:textId="77777777" w:rsidR="0090039E" w:rsidRPr="00EF4452" w:rsidRDefault="0090039E">
            <w:pPr>
              <w:spacing w:line="240" w:lineRule="auto"/>
              <w:rPr>
                <w:rFonts w:cs="Times New Roman"/>
                <w:i/>
                <w:sz w:val="20"/>
              </w:rPr>
            </w:pPr>
            <w:r w:rsidRPr="00EF4452">
              <w:rPr>
                <w:rFonts w:cs="Times New Roman"/>
                <w:sz w:val="20"/>
              </w:rPr>
              <w:t xml:space="preserve">Number of positive screens </w:t>
            </w:r>
          </w:p>
        </w:tc>
        <w:tc>
          <w:tcPr>
            <w:tcW w:w="1565" w:type="dxa"/>
          </w:tcPr>
          <w:p w14:paraId="1C9B0AEB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02FE88CE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EF4452" w:rsidRPr="00EF4452" w14:paraId="5FD09562" w14:textId="77777777" w:rsidTr="00F20538">
        <w:tc>
          <w:tcPr>
            <w:tcW w:w="4110" w:type="dxa"/>
            <w:hideMark/>
          </w:tcPr>
          <w:p w14:paraId="2DBA0229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None or exactly one</w:t>
            </w:r>
          </w:p>
        </w:tc>
        <w:tc>
          <w:tcPr>
            <w:tcW w:w="1565" w:type="dxa"/>
            <w:hideMark/>
          </w:tcPr>
          <w:p w14:paraId="53F1AFE4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  <w:tc>
          <w:tcPr>
            <w:tcW w:w="1843" w:type="dxa"/>
            <w:hideMark/>
          </w:tcPr>
          <w:p w14:paraId="79F5A53A" w14:textId="77777777" w:rsidR="0090039E" w:rsidRPr="00EF4452" w:rsidRDefault="0090039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sz w:val="20"/>
              </w:rPr>
              <w:t>Ref</w:t>
            </w:r>
          </w:p>
        </w:tc>
      </w:tr>
      <w:tr w:rsidR="00EF4452" w:rsidRPr="00EF4452" w14:paraId="55EE90A8" w14:textId="77777777" w:rsidTr="00F20538">
        <w:tc>
          <w:tcPr>
            <w:tcW w:w="4110" w:type="dxa"/>
            <w:hideMark/>
          </w:tcPr>
          <w:p w14:paraId="5FFFBF6B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Exactly 2</w:t>
            </w:r>
          </w:p>
        </w:tc>
        <w:tc>
          <w:tcPr>
            <w:tcW w:w="1565" w:type="dxa"/>
            <w:hideMark/>
          </w:tcPr>
          <w:p w14:paraId="715F5E82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</w:t>
            </w:r>
            <w:r w:rsidR="009F6DDC" w:rsidRPr="00EF4452">
              <w:rPr>
                <w:rFonts w:cs="Times New Roman"/>
                <w:sz w:val="20"/>
              </w:rPr>
              <w:t>1</w:t>
            </w:r>
            <w:r w:rsidRPr="00EF4452">
              <w:rPr>
                <w:rFonts w:cs="Times New Roman"/>
                <w:sz w:val="20"/>
              </w:rPr>
              <w:t xml:space="preserve"> (0.</w:t>
            </w:r>
            <w:r w:rsidR="009F6DDC" w:rsidRPr="00EF4452">
              <w:rPr>
                <w:rFonts w:cs="Times New Roman"/>
                <w:sz w:val="20"/>
              </w:rPr>
              <w:t>6</w:t>
            </w:r>
            <w:r w:rsidRPr="00EF4452">
              <w:rPr>
                <w:rFonts w:cs="Times New Roman"/>
                <w:sz w:val="20"/>
              </w:rPr>
              <w:t>-</w:t>
            </w:r>
            <w:r w:rsidR="009F6DDC" w:rsidRPr="00EF4452">
              <w:rPr>
                <w:rFonts w:cs="Times New Roman"/>
                <w:sz w:val="20"/>
              </w:rPr>
              <w:t>2.0</w:t>
            </w:r>
            <w:r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72B99DFB" w14:textId="77777777" w:rsidR="0090039E" w:rsidRPr="00EF4452" w:rsidRDefault="002B47D7" w:rsidP="002B47D7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1.3</w:t>
            </w:r>
            <w:r w:rsidR="0090039E" w:rsidRPr="00EF4452">
              <w:rPr>
                <w:rFonts w:cs="Times New Roman"/>
                <w:sz w:val="20"/>
              </w:rPr>
              <w:t xml:space="preserve"> (0.</w:t>
            </w:r>
            <w:r w:rsidRPr="00EF4452">
              <w:rPr>
                <w:rFonts w:cs="Times New Roman"/>
                <w:sz w:val="20"/>
              </w:rPr>
              <w:t>7</w:t>
            </w:r>
            <w:r w:rsidR="0090039E" w:rsidRPr="00EF4452">
              <w:rPr>
                <w:rFonts w:cs="Times New Roman"/>
                <w:sz w:val="20"/>
              </w:rPr>
              <w:t>-</w:t>
            </w:r>
            <w:r w:rsidRPr="00EF4452">
              <w:rPr>
                <w:rFonts w:cs="Times New Roman"/>
                <w:sz w:val="20"/>
              </w:rPr>
              <w:t>2.6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141451B8" w14:textId="77777777" w:rsidTr="00F20538">
        <w:tc>
          <w:tcPr>
            <w:tcW w:w="4110" w:type="dxa"/>
            <w:hideMark/>
          </w:tcPr>
          <w:p w14:paraId="3C305B37" w14:textId="77777777" w:rsidR="0090039E" w:rsidRPr="00EF4452" w:rsidRDefault="0090039E">
            <w:pPr>
              <w:spacing w:line="240" w:lineRule="auto"/>
              <w:jc w:val="right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3 or more</w:t>
            </w:r>
          </w:p>
        </w:tc>
        <w:tc>
          <w:tcPr>
            <w:tcW w:w="1565" w:type="dxa"/>
            <w:hideMark/>
          </w:tcPr>
          <w:p w14:paraId="2628332F" w14:textId="77777777" w:rsidR="0090039E" w:rsidRPr="00EF4452" w:rsidRDefault="009F6DDC" w:rsidP="009F6DD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1.0</w:t>
            </w:r>
            <w:r w:rsidR="0090039E" w:rsidRPr="00EF4452">
              <w:rPr>
                <w:rFonts w:cs="Times New Roman"/>
                <w:sz w:val="20"/>
              </w:rPr>
              <w:t xml:space="preserve"> (0.3-</w:t>
            </w:r>
            <w:r w:rsidRPr="00EF4452">
              <w:rPr>
                <w:rFonts w:cs="Times New Roman"/>
                <w:sz w:val="20"/>
              </w:rPr>
              <w:t>3.0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  <w:tc>
          <w:tcPr>
            <w:tcW w:w="1843" w:type="dxa"/>
            <w:hideMark/>
          </w:tcPr>
          <w:p w14:paraId="6F40629F" w14:textId="77777777" w:rsidR="0090039E" w:rsidRPr="00EF4452" w:rsidRDefault="002B47D7" w:rsidP="002B47D7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1.3</w:t>
            </w:r>
            <w:r w:rsidR="0090039E" w:rsidRPr="00EF4452">
              <w:rPr>
                <w:rFonts w:cs="Times New Roman"/>
                <w:sz w:val="20"/>
              </w:rPr>
              <w:t xml:space="preserve"> (0.</w:t>
            </w:r>
            <w:r w:rsidRPr="00EF4452">
              <w:rPr>
                <w:rFonts w:cs="Times New Roman"/>
                <w:sz w:val="20"/>
              </w:rPr>
              <w:t>4</w:t>
            </w:r>
            <w:r w:rsidR="0090039E" w:rsidRPr="00EF4452">
              <w:rPr>
                <w:rFonts w:cs="Times New Roman"/>
                <w:sz w:val="20"/>
              </w:rPr>
              <w:t>-</w:t>
            </w:r>
            <w:r w:rsidRPr="00EF4452">
              <w:rPr>
                <w:rFonts w:cs="Times New Roman"/>
                <w:sz w:val="20"/>
              </w:rPr>
              <w:t>4.2</w:t>
            </w:r>
            <w:r w:rsidR="0090039E" w:rsidRPr="00EF4452">
              <w:rPr>
                <w:rFonts w:cs="Times New Roman"/>
                <w:sz w:val="20"/>
              </w:rPr>
              <w:t>)</w:t>
            </w:r>
          </w:p>
        </w:tc>
      </w:tr>
      <w:tr w:rsidR="00EF4452" w:rsidRPr="00EF4452" w14:paraId="635BECA4" w14:textId="77777777" w:rsidTr="00F20538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8FBF4E" w14:textId="77777777" w:rsidR="0090039E" w:rsidRPr="00EF4452" w:rsidRDefault="0090039E">
            <w:pPr>
              <w:spacing w:line="240" w:lineRule="auto"/>
              <w:rPr>
                <w:rFonts w:cs="Times New Roman"/>
                <w:sz w:val="20"/>
              </w:rPr>
            </w:pPr>
            <w:r w:rsidRPr="00EF4452">
              <w:rPr>
                <w:rFonts w:cs="Times New Roman"/>
                <w:sz w:val="20"/>
              </w:rPr>
              <w:t>Severe role impairment in daily life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AB0DC5" w14:textId="77777777" w:rsidR="0090039E" w:rsidRPr="00EF4452" w:rsidRDefault="0090039E" w:rsidP="009F6DDC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EF4452">
              <w:rPr>
                <w:rFonts w:cs="Times New Roman"/>
                <w:b/>
                <w:sz w:val="20"/>
              </w:rPr>
              <w:t>1.</w:t>
            </w:r>
            <w:r w:rsidR="009F6DDC" w:rsidRPr="00EF4452">
              <w:rPr>
                <w:rFonts w:cs="Times New Roman"/>
                <w:b/>
                <w:sz w:val="20"/>
              </w:rPr>
              <w:t>8</w:t>
            </w:r>
            <w:r w:rsidRPr="00EF4452">
              <w:rPr>
                <w:rFonts w:cs="Times New Roman"/>
                <w:b/>
                <w:sz w:val="20"/>
              </w:rPr>
              <w:t xml:space="preserve"> (1.0-</w:t>
            </w:r>
            <w:r w:rsidR="009F6DDC" w:rsidRPr="00EF4452">
              <w:rPr>
                <w:rFonts w:cs="Times New Roman"/>
                <w:b/>
                <w:sz w:val="20"/>
              </w:rPr>
              <w:t>3.3</w:t>
            </w:r>
            <w:r w:rsidRPr="00EF4452"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3C10C3" w14:textId="77777777" w:rsidR="0090039E" w:rsidRPr="00EF4452" w:rsidRDefault="0090039E" w:rsidP="002B47D7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EF4452">
              <w:rPr>
                <w:rFonts w:cs="Times New Roman"/>
                <w:b/>
                <w:sz w:val="20"/>
              </w:rPr>
              <w:t>1.</w:t>
            </w:r>
            <w:r w:rsidR="002B47D7" w:rsidRPr="00EF4452">
              <w:rPr>
                <w:rFonts w:cs="Times New Roman"/>
                <w:b/>
                <w:sz w:val="20"/>
              </w:rPr>
              <w:t>9</w:t>
            </w:r>
            <w:r w:rsidRPr="00EF4452">
              <w:rPr>
                <w:rFonts w:cs="Times New Roman"/>
                <w:b/>
                <w:sz w:val="20"/>
              </w:rPr>
              <w:t xml:space="preserve"> (</w:t>
            </w:r>
            <w:r w:rsidR="002B47D7" w:rsidRPr="00EF4452">
              <w:rPr>
                <w:rFonts w:cs="Times New Roman"/>
                <w:b/>
                <w:sz w:val="20"/>
              </w:rPr>
              <w:t>1</w:t>
            </w:r>
            <w:r w:rsidRPr="00EF4452">
              <w:rPr>
                <w:rFonts w:cs="Times New Roman"/>
                <w:b/>
                <w:sz w:val="20"/>
              </w:rPr>
              <w:t>.</w:t>
            </w:r>
            <w:r w:rsidR="002B47D7" w:rsidRPr="00EF4452">
              <w:rPr>
                <w:rFonts w:cs="Times New Roman"/>
                <w:b/>
                <w:sz w:val="20"/>
              </w:rPr>
              <w:t>1</w:t>
            </w:r>
            <w:r w:rsidRPr="00EF4452">
              <w:rPr>
                <w:rFonts w:cs="Times New Roman"/>
                <w:b/>
                <w:sz w:val="20"/>
              </w:rPr>
              <w:t>-3.</w:t>
            </w:r>
            <w:r w:rsidR="002B47D7" w:rsidRPr="00EF4452">
              <w:rPr>
                <w:rFonts w:cs="Times New Roman"/>
                <w:b/>
                <w:sz w:val="20"/>
              </w:rPr>
              <w:t>6</w:t>
            </w:r>
            <w:r w:rsidRPr="00EF4452">
              <w:rPr>
                <w:rFonts w:cs="Times New Roman"/>
                <w:b/>
                <w:sz w:val="20"/>
              </w:rPr>
              <w:t>)</w:t>
            </w:r>
          </w:p>
        </w:tc>
      </w:tr>
    </w:tbl>
    <w:p w14:paraId="58924DAE" w14:textId="63A28D5E" w:rsidR="00442D72" w:rsidRPr="00EF4452" w:rsidRDefault="0090039E" w:rsidP="00074C65">
      <w:pPr>
        <w:spacing w:line="240" w:lineRule="auto"/>
        <w:ind w:right="6625"/>
        <w:rPr>
          <w:sz w:val="18"/>
        </w:rPr>
      </w:pPr>
      <w:r w:rsidRPr="00EF4452">
        <w:rPr>
          <w:i/>
          <w:sz w:val="18"/>
        </w:rPr>
        <w:t>Note</w:t>
      </w:r>
      <w:r w:rsidRPr="00EF4452">
        <w:rPr>
          <w:sz w:val="18"/>
        </w:rPr>
        <w:t>: Multivariate associations are based on all factors shown in the</w:t>
      </w:r>
      <w:r w:rsidR="00AC64B1">
        <w:rPr>
          <w:sz w:val="18"/>
        </w:rPr>
        <w:t xml:space="preserve"> table. OR = Odds Ratio; </w:t>
      </w:r>
      <w:r w:rsidR="00804F15" w:rsidRPr="00EF4452">
        <w:rPr>
          <w:sz w:val="18"/>
        </w:rPr>
        <w:t>Significant odds ratios</w:t>
      </w:r>
      <w:r w:rsidRPr="00EF4452">
        <w:rPr>
          <w:sz w:val="18"/>
        </w:rPr>
        <w:t xml:space="preserve"> are shown in bold (</w:t>
      </w:r>
      <w:r w:rsidRPr="00EF4452">
        <w:rPr>
          <w:rFonts w:cs="Times New Roman"/>
          <w:sz w:val="18"/>
        </w:rPr>
        <w:t>α</w:t>
      </w:r>
      <w:r w:rsidRPr="00EF4452">
        <w:rPr>
          <w:sz w:val="18"/>
        </w:rPr>
        <w:t>=.05)</w:t>
      </w:r>
    </w:p>
    <w:sectPr w:rsidR="00442D72" w:rsidRPr="00EF4452" w:rsidSect="0090039E">
      <w:footerReference w:type="default" r:id="rId8"/>
      <w:pgSz w:w="15840" w:h="12240" w:orient="landscape"/>
      <w:pgMar w:top="1417" w:right="993" w:bottom="1417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62EA06" w16cid:durableId="1FBC9C75"/>
  <w16cid:commentId w16cid:paraId="48FBBC5E" w16cid:durableId="1FBC9D29"/>
  <w16cid:commentId w16cid:paraId="24F9ACC3" w16cid:durableId="1FBC9EBC"/>
  <w16cid:commentId w16cid:paraId="0DB22979" w16cid:durableId="1FBCB7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C3811" w14:textId="77777777" w:rsidR="008C4406" w:rsidRDefault="008C4406" w:rsidP="000A2F6B">
      <w:pPr>
        <w:spacing w:line="240" w:lineRule="auto"/>
      </w:pPr>
      <w:r>
        <w:separator/>
      </w:r>
    </w:p>
  </w:endnote>
  <w:endnote w:type="continuationSeparator" w:id="0">
    <w:p w14:paraId="127734E5" w14:textId="77777777" w:rsidR="008C4406" w:rsidRDefault="008C4406" w:rsidP="000A2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961324"/>
      <w:docPartObj>
        <w:docPartGallery w:val="Page Numbers (Bottom of Page)"/>
        <w:docPartUnique/>
      </w:docPartObj>
    </w:sdtPr>
    <w:sdtEndPr/>
    <w:sdtContent>
      <w:p w14:paraId="005AA567" w14:textId="77777777" w:rsidR="001E5854" w:rsidRDefault="001E585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406" w:rsidRPr="008C4406">
          <w:rPr>
            <w:noProof/>
            <w:lang w:val="nl-NL"/>
          </w:rPr>
          <w:t>1</w:t>
        </w:r>
        <w:r>
          <w:fldChar w:fldCharType="end"/>
        </w:r>
      </w:p>
    </w:sdtContent>
  </w:sdt>
  <w:p w14:paraId="30881731" w14:textId="77777777" w:rsidR="001E5854" w:rsidRDefault="001E58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83513" w14:textId="77777777" w:rsidR="008C4406" w:rsidRDefault="008C4406" w:rsidP="000A2F6B">
      <w:pPr>
        <w:spacing w:line="240" w:lineRule="auto"/>
      </w:pPr>
      <w:r>
        <w:separator/>
      </w:r>
    </w:p>
  </w:footnote>
  <w:footnote w:type="continuationSeparator" w:id="0">
    <w:p w14:paraId="46D8A145" w14:textId="77777777" w:rsidR="008C4406" w:rsidRDefault="008C4406" w:rsidP="000A2F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0FE"/>
    <w:multiLevelType w:val="multilevel"/>
    <w:tmpl w:val="8F065AD0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 w15:restartNumberingAfterBreak="0">
    <w:nsid w:val="15157701"/>
    <w:multiLevelType w:val="hybridMultilevel"/>
    <w:tmpl w:val="70085B00"/>
    <w:lvl w:ilvl="0" w:tplc="AB38F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35C"/>
    <w:multiLevelType w:val="multilevel"/>
    <w:tmpl w:val="0409001D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1E5623"/>
    <w:multiLevelType w:val="multilevel"/>
    <w:tmpl w:val="8FEE06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2177AE1"/>
    <w:multiLevelType w:val="hybridMultilevel"/>
    <w:tmpl w:val="B7CE102C"/>
    <w:lvl w:ilvl="0" w:tplc="BD924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4CA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C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E5D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A8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85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800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E9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6C7B"/>
    <w:multiLevelType w:val="hybridMultilevel"/>
    <w:tmpl w:val="19E8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0290F"/>
    <w:multiLevelType w:val="hybridMultilevel"/>
    <w:tmpl w:val="C62AEE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424BA"/>
    <w:multiLevelType w:val="hybridMultilevel"/>
    <w:tmpl w:val="ADC86054"/>
    <w:lvl w:ilvl="0" w:tplc="1540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340CE"/>
    <w:multiLevelType w:val="hybridMultilevel"/>
    <w:tmpl w:val="4508D3DC"/>
    <w:lvl w:ilvl="0" w:tplc="4B6A8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C21"/>
    <w:multiLevelType w:val="hybridMultilevel"/>
    <w:tmpl w:val="89E6C4C6"/>
    <w:lvl w:ilvl="0" w:tplc="8F4CF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AA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2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C1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EE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48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D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AB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C6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045FD"/>
    <w:multiLevelType w:val="hybridMultilevel"/>
    <w:tmpl w:val="5AC47C3A"/>
    <w:lvl w:ilvl="0" w:tplc="47E48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AB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48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805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09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0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C0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0F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2A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77598"/>
    <w:multiLevelType w:val="hybridMultilevel"/>
    <w:tmpl w:val="0908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0212D"/>
    <w:multiLevelType w:val="hybridMultilevel"/>
    <w:tmpl w:val="12B2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11A2D"/>
    <w:multiLevelType w:val="hybridMultilevel"/>
    <w:tmpl w:val="5ACA7A80"/>
    <w:lvl w:ilvl="0" w:tplc="55AC3F3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jMxMjQ1MzM0MjNX0lEKTi0uzszPAykwNK0FAP7oM14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r20ax999pxzrnezp2r5zdxp2w9frwd2vwd2&quot;&gt;My EndNote Library&lt;record-ids&gt;&lt;item&gt;91&lt;/item&gt;&lt;item&gt;6835&lt;/item&gt;&lt;item&gt;6842&lt;/item&gt;&lt;item&gt;6889&lt;/item&gt;&lt;item&gt;6894&lt;/item&gt;&lt;item&gt;6900&lt;/item&gt;&lt;item&gt;6904&lt;/item&gt;&lt;item&gt;6905&lt;/item&gt;&lt;item&gt;6909&lt;/item&gt;&lt;item&gt;6918&lt;/item&gt;&lt;item&gt;6941&lt;/item&gt;&lt;item&gt;7050&lt;/item&gt;&lt;item&gt;7051&lt;/item&gt;&lt;item&gt;7073&lt;/item&gt;&lt;item&gt;7439&lt;/item&gt;&lt;item&gt;7870&lt;/item&gt;&lt;item&gt;8595&lt;/item&gt;&lt;item&gt;8893&lt;/item&gt;&lt;item&gt;9514&lt;/item&gt;&lt;item&gt;9525&lt;/item&gt;&lt;item&gt;9530&lt;/item&gt;&lt;item&gt;9531&lt;/item&gt;&lt;item&gt;9543&lt;/item&gt;&lt;item&gt;9547&lt;/item&gt;&lt;item&gt;9556&lt;/item&gt;&lt;item&gt;9559&lt;/item&gt;&lt;item&gt;9561&lt;/item&gt;&lt;item&gt;9563&lt;/item&gt;&lt;item&gt;9564&lt;/item&gt;&lt;item&gt;9566&lt;/item&gt;&lt;item&gt;9567&lt;/item&gt;&lt;item&gt;9569&lt;/item&gt;&lt;item&gt;9571&lt;/item&gt;&lt;item&gt;9572&lt;/item&gt;&lt;item&gt;9573&lt;/item&gt;&lt;item&gt;9574&lt;/item&gt;&lt;item&gt;9575&lt;/item&gt;&lt;item&gt;9576&lt;/item&gt;&lt;item&gt;9577&lt;/item&gt;&lt;item&gt;9578&lt;/item&gt;&lt;item&gt;9579&lt;/item&gt;&lt;item&gt;9581&lt;/item&gt;&lt;item&gt;9582&lt;/item&gt;&lt;item&gt;9584&lt;/item&gt;&lt;item&gt;9585&lt;/item&gt;&lt;item&gt;9586&lt;/item&gt;&lt;item&gt;9587&lt;/item&gt;&lt;item&gt;9588&lt;/item&gt;&lt;item&gt;9589&lt;/item&gt;&lt;item&gt;9592&lt;/item&gt;&lt;item&gt;9593&lt;/item&gt;&lt;item&gt;9594&lt;/item&gt;&lt;item&gt;9596&lt;/item&gt;&lt;item&gt;9599&lt;/item&gt;&lt;item&gt;9600&lt;/item&gt;&lt;item&gt;9601&lt;/item&gt;&lt;item&gt;9602&lt;/item&gt;&lt;item&gt;9605&lt;/item&gt;&lt;item&gt;9606&lt;/item&gt;&lt;item&gt;9607&lt;/item&gt;&lt;item&gt;9612&lt;/item&gt;&lt;item&gt;9613&lt;/item&gt;&lt;item&gt;9615&lt;/item&gt;&lt;item&gt;9616&lt;/item&gt;&lt;item&gt;9617&lt;/item&gt;&lt;item&gt;9641&lt;/item&gt;&lt;item&gt;9689&lt;/item&gt;&lt;item&gt;9694&lt;/item&gt;&lt;item&gt;9695&lt;/item&gt;&lt;/record-ids&gt;&lt;/item&gt;&lt;/Libraries&gt;"/>
  </w:docVars>
  <w:rsids>
    <w:rsidRoot w:val="00FC24A9"/>
    <w:rsid w:val="00000154"/>
    <w:rsid w:val="00001117"/>
    <w:rsid w:val="000011A8"/>
    <w:rsid w:val="000018B8"/>
    <w:rsid w:val="00002CBA"/>
    <w:rsid w:val="0000446E"/>
    <w:rsid w:val="00005745"/>
    <w:rsid w:val="00006927"/>
    <w:rsid w:val="00006E49"/>
    <w:rsid w:val="00006EE4"/>
    <w:rsid w:val="00007278"/>
    <w:rsid w:val="000106EB"/>
    <w:rsid w:val="000113C0"/>
    <w:rsid w:val="00011EA7"/>
    <w:rsid w:val="00012444"/>
    <w:rsid w:val="00012796"/>
    <w:rsid w:val="000129B7"/>
    <w:rsid w:val="000156C1"/>
    <w:rsid w:val="000156C4"/>
    <w:rsid w:val="00015803"/>
    <w:rsid w:val="000164CA"/>
    <w:rsid w:val="00020490"/>
    <w:rsid w:val="00021BD7"/>
    <w:rsid w:val="00022A12"/>
    <w:rsid w:val="00022FDE"/>
    <w:rsid w:val="000240CB"/>
    <w:rsid w:val="0002468B"/>
    <w:rsid w:val="000248FC"/>
    <w:rsid w:val="00027196"/>
    <w:rsid w:val="00031F07"/>
    <w:rsid w:val="00032124"/>
    <w:rsid w:val="00033CB8"/>
    <w:rsid w:val="00033F76"/>
    <w:rsid w:val="00034559"/>
    <w:rsid w:val="000347BB"/>
    <w:rsid w:val="00034813"/>
    <w:rsid w:val="00035221"/>
    <w:rsid w:val="00035D3D"/>
    <w:rsid w:val="000360E9"/>
    <w:rsid w:val="000367F6"/>
    <w:rsid w:val="000367FC"/>
    <w:rsid w:val="0004024B"/>
    <w:rsid w:val="000402FB"/>
    <w:rsid w:val="00040FF0"/>
    <w:rsid w:val="0004124D"/>
    <w:rsid w:val="00042BA2"/>
    <w:rsid w:val="00042F32"/>
    <w:rsid w:val="00042FC8"/>
    <w:rsid w:val="00043E96"/>
    <w:rsid w:val="000446C2"/>
    <w:rsid w:val="00045778"/>
    <w:rsid w:val="00046A3C"/>
    <w:rsid w:val="00046FB0"/>
    <w:rsid w:val="00047254"/>
    <w:rsid w:val="00047366"/>
    <w:rsid w:val="0004761D"/>
    <w:rsid w:val="00047E15"/>
    <w:rsid w:val="00050176"/>
    <w:rsid w:val="000504E4"/>
    <w:rsid w:val="00050971"/>
    <w:rsid w:val="0005098E"/>
    <w:rsid w:val="00051055"/>
    <w:rsid w:val="0005255F"/>
    <w:rsid w:val="00052DD5"/>
    <w:rsid w:val="00052E35"/>
    <w:rsid w:val="00053764"/>
    <w:rsid w:val="00053F9C"/>
    <w:rsid w:val="00054C2E"/>
    <w:rsid w:val="00055E04"/>
    <w:rsid w:val="00056BB1"/>
    <w:rsid w:val="000578A6"/>
    <w:rsid w:val="000604CF"/>
    <w:rsid w:val="000608E5"/>
    <w:rsid w:val="00061BDD"/>
    <w:rsid w:val="00061DFA"/>
    <w:rsid w:val="000633E7"/>
    <w:rsid w:val="0006374C"/>
    <w:rsid w:val="0006468B"/>
    <w:rsid w:val="00064755"/>
    <w:rsid w:val="00064E24"/>
    <w:rsid w:val="00066E87"/>
    <w:rsid w:val="00067299"/>
    <w:rsid w:val="00067968"/>
    <w:rsid w:val="00070DD4"/>
    <w:rsid w:val="00070EF5"/>
    <w:rsid w:val="000714AC"/>
    <w:rsid w:val="000716F6"/>
    <w:rsid w:val="00072062"/>
    <w:rsid w:val="00072184"/>
    <w:rsid w:val="00072456"/>
    <w:rsid w:val="00072F59"/>
    <w:rsid w:val="00074018"/>
    <w:rsid w:val="000743ED"/>
    <w:rsid w:val="00074C65"/>
    <w:rsid w:val="00075040"/>
    <w:rsid w:val="00080048"/>
    <w:rsid w:val="00080A99"/>
    <w:rsid w:val="00083296"/>
    <w:rsid w:val="00083405"/>
    <w:rsid w:val="00083777"/>
    <w:rsid w:val="000838FD"/>
    <w:rsid w:val="00083AA6"/>
    <w:rsid w:val="000860C4"/>
    <w:rsid w:val="000862E7"/>
    <w:rsid w:val="0008686C"/>
    <w:rsid w:val="00087871"/>
    <w:rsid w:val="00091D91"/>
    <w:rsid w:val="00092BE3"/>
    <w:rsid w:val="00093D55"/>
    <w:rsid w:val="00094AA5"/>
    <w:rsid w:val="00095725"/>
    <w:rsid w:val="000960B3"/>
    <w:rsid w:val="0009668C"/>
    <w:rsid w:val="00096696"/>
    <w:rsid w:val="00096748"/>
    <w:rsid w:val="00096BA0"/>
    <w:rsid w:val="00096BD2"/>
    <w:rsid w:val="000A097A"/>
    <w:rsid w:val="000A0F8C"/>
    <w:rsid w:val="000A199A"/>
    <w:rsid w:val="000A1FBC"/>
    <w:rsid w:val="000A2F11"/>
    <w:rsid w:val="000A2F6B"/>
    <w:rsid w:val="000A3629"/>
    <w:rsid w:val="000A3CA0"/>
    <w:rsid w:val="000A6CE3"/>
    <w:rsid w:val="000A7315"/>
    <w:rsid w:val="000B00F8"/>
    <w:rsid w:val="000B10D0"/>
    <w:rsid w:val="000B1D53"/>
    <w:rsid w:val="000B2CE2"/>
    <w:rsid w:val="000B3463"/>
    <w:rsid w:val="000B3D7F"/>
    <w:rsid w:val="000B4431"/>
    <w:rsid w:val="000B6A3D"/>
    <w:rsid w:val="000B6F99"/>
    <w:rsid w:val="000B7E8C"/>
    <w:rsid w:val="000C0FF5"/>
    <w:rsid w:val="000C2195"/>
    <w:rsid w:val="000C319A"/>
    <w:rsid w:val="000C4229"/>
    <w:rsid w:val="000C4DDD"/>
    <w:rsid w:val="000C6F85"/>
    <w:rsid w:val="000D02CF"/>
    <w:rsid w:val="000D03E2"/>
    <w:rsid w:val="000D05F9"/>
    <w:rsid w:val="000D0A52"/>
    <w:rsid w:val="000D20BF"/>
    <w:rsid w:val="000D27E4"/>
    <w:rsid w:val="000D3420"/>
    <w:rsid w:val="000D3A6A"/>
    <w:rsid w:val="000D432F"/>
    <w:rsid w:val="000D4521"/>
    <w:rsid w:val="000D458B"/>
    <w:rsid w:val="000D6B2F"/>
    <w:rsid w:val="000D76B8"/>
    <w:rsid w:val="000D77C6"/>
    <w:rsid w:val="000D7AB2"/>
    <w:rsid w:val="000E1593"/>
    <w:rsid w:val="000E1797"/>
    <w:rsid w:val="000E1A94"/>
    <w:rsid w:val="000E1D47"/>
    <w:rsid w:val="000E1F73"/>
    <w:rsid w:val="000E22B7"/>
    <w:rsid w:val="000E26B6"/>
    <w:rsid w:val="000E32B8"/>
    <w:rsid w:val="000E362F"/>
    <w:rsid w:val="000E3A56"/>
    <w:rsid w:val="000E3E7A"/>
    <w:rsid w:val="000E400C"/>
    <w:rsid w:val="000E46D6"/>
    <w:rsid w:val="000E545D"/>
    <w:rsid w:val="000E5637"/>
    <w:rsid w:val="000E5AC5"/>
    <w:rsid w:val="000E6B46"/>
    <w:rsid w:val="000E7EA9"/>
    <w:rsid w:val="000F0BE7"/>
    <w:rsid w:val="000F10B3"/>
    <w:rsid w:val="000F276E"/>
    <w:rsid w:val="000F292D"/>
    <w:rsid w:val="000F2D76"/>
    <w:rsid w:val="000F3617"/>
    <w:rsid w:val="000F3D2A"/>
    <w:rsid w:val="000F4768"/>
    <w:rsid w:val="000F613E"/>
    <w:rsid w:val="000F71F5"/>
    <w:rsid w:val="000F7496"/>
    <w:rsid w:val="000F7648"/>
    <w:rsid w:val="00101730"/>
    <w:rsid w:val="001024D7"/>
    <w:rsid w:val="001034C3"/>
    <w:rsid w:val="00104521"/>
    <w:rsid w:val="0010468A"/>
    <w:rsid w:val="00104B94"/>
    <w:rsid w:val="0010570E"/>
    <w:rsid w:val="00106297"/>
    <w:rsid w:val="001062F4"/>
    <w:rsid w:val="00106454"/>
    <w:rsid w:val="00106E6B"/>
    <w:rsid w:val="00107550"/>
    <w:rsid w:val="00107DAC"/>
    <w:rsid w:val="0011003B"/>
    <w:rsid w:val="00111804"/>
    <w:rsid w:val="00112517"/>
    <w:rsid w:val="0011312F"/>
    <w:rsid w:val="00113638"/>
    <w:rsid w:val="00114084"/>
    <w:rsid w:val="001149CA"/>
    <w:rsid w:val="00115166"/>
    <w:rsid w:val="00115D5D"/>
    <w:rsid w:val="0011606E"/>
    <w:rsid w:val="001170F8"/>
    <w:rsid w:val="00117DFD"/>
    <w:rsid w:val="0012225E"/>
    <w:rsid w:val="00122899"/>
    <w:rsid w:val="00122C25"/>
    <w:rsid w:val="00122FEF"/>
    <w:rsid w:val="0012382A"/>
    <w:rsid w:val="001239FF"/>
    <w:rsid w:val="00124D77"/>
    <w:rsid w:val="001251D2"/>
    <w:rsid w:val="0012571A"/>
    <w:rsid w:val="0012606B"/>
    <w:rsid w:val="0012700C"/>
    <w:rsid w:val="001278D4"/>
    <w:rsid w:val="00127D58"/>
    <w:rsid w:val="00127FDF"/>
    <w:rsid w:val="00130978"/>
    <w:rsid w:val="001309B3"/>
    <w:rsid w:val="0013157F"/>
    <w:rsid w:val="001317B9"/>
    <w:rsid w:val="0013193D"/>
    <w:rsid w:val="00131AE5"/>
    <w:rsid w:val="00132A0C"/>
    <w:rsid w:val="00133220"/>
    <w:rsid w:val="0013609B"/>
    <w:rsid w:val="00136374"/>
    <w:rsid w:val="00136A13"/>
    <w:rsid w:val="00136C16"/>
    <w:rsid w:val="00136F02"/>
    <w:rsid w:val="001402DE"/>
    <w:rsid w:val="001411C1"/>
    <w:rsid w:val="00141553"/>
    <w:rsid w:val="00141C4A"/>
    <w:rsid w:val="001425F5"/>
    <w:rsid w:val="00142630"/>
    <w:rsid w:val="001426F5"/>
    <w:rsid w:val="00142D64"/>
    <w:rsid w:val="00143958"/>
    <w:rsid w:val="00144EE5"/>
    <w:rsid w:val="001457AC"/>
    <w:rsid w:val="00146962"/>
    <w:rsid w:val="0015005A"/>
    <w:rsid w:val="00151AC6"/>
    <w:rsid w:val="00153E59"/>
    <w:rsid w:val="00153FAB"/>
    <w:rsid w:val="001541CF"/>
    <w:rsid w:val="00154F45"/>
    <w:rsid w:val="00155126"/>
    <w:rsid w:val="00155511"/>
    <w:rsid w:val="00155ACF"/>
    <w:rsid w:val="0015619D"/>
    <w:rsid w:val="00157503"/>
    <w:rsid w:val="001575FD"/>
    <w:rsid w:val="00160EE0"/>
    <w:rsid w:val="0016126D"/>
    <w:rsid w:val="001613CC"/>
    <w:rsid w:val="001619DF"/>
    <w:rsid w:val="001626D5"/>
    <w:rsid w:val="00163170"/>
    <w:rsid w:val="00164930"/>
    <w:rsid w:val="00165C1B"/>
    <w:rsid w:val="0017069A"/>
    <w:rsid w:val="00171C2A"/>
    <w:rsid w:val="00171EC8"/>
    <w:rsid w:val="00172160"/>
    <w:rsid w:val="0017318C"/>
    <w:rsid w:val="00174777"/>
    <w:rsid w:val="00174899"/>
    <w:rsid w:val="00175220"/>
    <w:rsid w:val="001753E4"/>
    <w:rsid w:val="001758EE"/>
    <w:rsid w:val="00175AD5"/>
    <w:rsid w:val="00175C7C"/>
    <w:rsid w:val="00176ABE"/>
    <w:rsid w:val="00176ACD"/>
    <w:rsid w:val="0018071A"/>
    <w:rsid w:val="00181FC0"/>
    <w:rsid w:val="00182389"/>
    <w:rsid w:val="00182491"/>
    <w:rsid w:val="00182E66"/>
    <w:rsid w:val="00183661"/>
    <w:rsid w:val="001875E1"/>
    <w:rsid w:val="00187DE9"/>
    <w:rsid w:val="00190A2E"/>
    <w:rsid w:val="001912C6"/>
    <w:rsid w:val="00192881"/>
    <w:rsid w:val="001932A4"/>
    <w:rsid w:val="001937EE"/>
    <w:rsid w:val="0019486E"/>
    <w:rsid w:val="00194FED"/>
    <w:rsid w:val="001957F9"/>
    <w:rsid w:val="001A03BC"/>
    <w:rsid w:val="001A0698"/>
    <w:rsid w:val="001A119D"/>
    <w:rsid w:val="001A1B79"/>
    <w:rsid w:val="001A49EF"/>
    <w:rsid w:val="001A75DD"/>
    <w:rsid w:val="001A7823"/>
    <w:rsid w:val="001A7CC3"/>
    <w:rsid w:val="001B0D54"/>
    <w:rsid w:val="001B19DD"/>
    <w:rsid w:val="001B2189"/>
    <w:rsid w:val="001B2964"/>
    <w:rsid w:val="001B478D"/>
    <w:rsid w:val="001B4CE0"/>
    <w:rsid w:val="001B502C"/>
    <w:rsid w:val="001B55AA"/>
    <w:rsid w:val="001B57EE"/>
    <w:rsid w:val="001B580E"/>
    <w:rsid w:val="001B5BBB"/>
    <w:rsid w:val="001B5CBC"/>
    <w:rsid w:val="001B7B15"/>
    <w:rsid w:val="001C070B"/>
    <w:rsid w:val="001C135E"/>
    <w:rsid w:val="001C1C2E"/>
    <w:rsid w:val="001C2271"/>
    <w:rsid w:val="001C314D"/>
    <w:rsid w:val="001C34F7"/>
    <w:rsid w:val="001C39DE"/>
    <w:rsid w:val="001C439D"/>
    <w:rsid w:val="001C461E"/>
    <w:rsid w:val="001C4B0B"/>
    <w:rsid w:val="001C4FDA"/>
    <w:rsid w:val="001D24E1"/>
    <w:rsid w:val="001D2B89"/>
    <w:rsid w:val="001D2C09"/>
    <w:rsid w:val="001D32F3"/>
    <w:rsid w:val="001D3570"/>
    <w:rsid w:val="001D368F"/>
    <w:rsid w:val="001D3792"/>
    <w:rsid w:val="001D4420"/>
    <w:rsid w:val="001D4D9C"/>
    <w:rsid w:val="001D6745"/>
    <w:rsid w:val="001D6DD5"/>
    <w:rsid w:val="001D7F1D"/>
    <w:rsid w:val="001E0B57"/>
    <w:rsid w:val="001E1EFA"/>
    <w:rsid w:val="001E2246"/>
    <w:rsid w:val="001E2611"/>
    <w:rsid w:val="001E2A8D"/>
    <w:rsid w:val="001E4A3B"/>
    <w:rsid w:val="001E5854"/>
    <w:rsid w:val="001E5F0D"/>
    <w:rsid w:val="001E6108"/>
    <w:rsid w:val="001E61F8"/>
    <w:rsid w:val="001E6218"/>
    <w:rsid w:val="001E6BC9"/>
    <w:rsid w:val="001E6C3C"/>
    <w:rsid w:val="001E7D94"/>
    <w:rsid w:val="001F1408"/>
    <w:rsid w:val="001F2027"/>
    <w:rsid w:val="001F20CB"/>
    <w:rsid w:val="001F2769"/>
    <w:rsid w:val="001F2AD6"/>
    <w:rsid w:val="001F3417"/>
    <w:rsid w:val="001F3D62"/>
    <w:rsid w:val="001F42A2"/>
    <w:rsid w:val="001F4710"/>
    <w:rsid w:val="001F561C"/>
    <w:rsid w:val="001F5818"/>
    <w:rsid w:val="001F588A"/>
    <w:rsid w:val="001F5D23"/>
    <w:rsid w:val="001F6752"/>
    <w:rsid w:val="001F6E42"/>
    <w:rsid w:val="00200205"/>
    <w:rsid w:val="00201EE7"/>
    <w:rsid w:val="00201F8D"/>
    <w:rsid w:val="00202885"/>
    <w:rsid w:val="00204918"/>
    <w:rsid w:val="00205ACB"/>
    <w:rsid w:val="00205F84"/>
    <w:rsid w:val="00206685"/>
    <w:rsid w:val="0020688A"/>
    <w:rsid w:val="00207C15"/>
    <w:rsid w:val="00207FB0"/>
    <w:rsid w:val="0021008E"/>
    <w:rsid w:val="002100B9"/>
    <w:rsid w:val="00211CBA"/>
    <w:rsid w:val="00212367"/>
    <w:rsid w:val="00212899"/>
    <w:rsid w:val="00212D00"/>
    <w:rsid w:val="00212F54"/>
    <w:rsid w:val="00214A6F"/>
    <w:rsid w:val="00214FDC"/>
    <w:rsid w:val="002150A4"/>
    <w:rsid w:val="00215387"/>
    <w:rsid w:val="0021540C"/>
    <w:rsid w:val="002159FF"/>
    <w:rsid w:val="002164AD"/>
    <w:rsid w:val="00216E12"/>
    <w:rsid w:val="002170FE"/>
    <w:rsid w:val="00217EE7"/>
    <w:rsid w:val="00220F51"/>
    <w:rsid w:val="00222873"/>
    <w:rsid w:val="00223050"/>
    <w:rsid w:val="00223E4B"/>
    <w:rsid w:val="002254B0"/>
    <w:rsid w:val="00225821"/>
    <w:rsid w:val="00225C07"/>
    <w:rsid w:val="00226D6C"/>
    <w:rsid w:val="00227A38"/>
    <w:rsid w:val="002305F8"/>
    <w:rsid w:val="00230868"/>
    <w:rsid w:val="002309DA"/>
    <w:rsid w:val="002316E7"/>
    <w:rsid w:val="002317C2"/>
    <w:rsid w:val="002320A6"/>
    <w:rsid w:val="00232737"/>
    <w:rsid w:val="002338D4"/>
    <w:rsid w:val="00233DCB"/>
    <w:rsid w:val="0023470D"/>
    <w:rsid w:val="002347F6"/>
    <w:rsid w:val="00234D1B"/>
    <w:rsid w:val="00234EFA"/>
    <w:rsid w:val="00235000"/>
    <w:rsid w:val="00235DE1"/>
    <w:rsid w:val="00237A66"/>
    <w:rsid w:val="00241B36"/>
    <w:rsid w:val="00242365"/>
    <w:rsid w:val="0024255F"/>
    <w:rsid w:val="002425C9"/>
    <w:rsid w:val="002428A3"/>
    <w:rsid w:val="00242967"/>
    <w:rsid w:val="00242B5E"/>
    <w:rsid w:val="00242D9F"/>
    <w:rsid w:val="00244D79"/>
    <w:rsid w:val="00244DF8"/>
    <w:rsid w:val="00245455"/>
    <w:rsid w:val="002462A4"/>
    <w:rsid w:val="00247E07"/>
    <w:rsid w:val="00250A2F"/>
    <w:rsid w:val="00251CEF"/>
    <w:rsid w:val="00252C1E"/>
    <w:rsid w:val="00253763"/>
    <w:rsid w:val="0025419A"/>
    <w:rsid w:val="0025477F"/>
    <w:rsid w:val="00255778"/>
    <w:rsid w:val="00257DA7"/>
    <w:rsid w:val="002605E9"/>
    <w:rsid w:val="00261754"/>
    <w:rsid w:val="00263074"/>
    <w:rsid w:val="00263272"/>
    <w:rsid w:val="00263F8F"/>
    <w:rsid w:val="00264018"/>
    <w:rsid w:val="00264C31"/>
    <w:rsid w:val="0026500D"/>
    <w:rsid w:val="002651F7"/>
    <w:rsid w:val="00265C0D"/>
    <w:rsid w:val="00266492"/>
    <w:rsid w:val="002666DD"/>
    <w:rsid w:val="00266EC4"/>
    <w:rsid w:val="00267DDD"/>
    <w:rsid w:val="002712CE"/>
    <w:rsid w:val="00271DC5"/>
    <w:rsid w:val="00271FFA"/>
    <w:rsid w:val="002726A9"/>
    <w:rsid w:val="00272B2E"/>
    <w:rsid w:val="00274CF1"/>
    <w:rsid w:val="00275741"/>
    <w:rsid w:val="002762C2"/>
    <w:rsid w:val="0027696A"/>
    <w:rsid w:val="00277576"/>
    <w:rsid w:val="002779AD"/>
    <w:rsid w:val="00280C88"/>
    <w:rsid w:val="002814E3"/>
    <w:rsid w:val="00281B56"/>
    <w:rsid w:val="00281E96"/>
    <w:rsid w:val="00281EB0"/>
    <w:rsid w:val="0028305A"/>
    <w:rsid w:val="00284023"/>
    <w:rsid w:val="00284C4E"/>
    <w:rsid w:val="00287076"/>
    <w:rsid w:val="002872A0"/>
    <w:rsid w:val="00290072"/>
    <w:rsid w:val="002900DE"/>
    <w:rsid w:val="002905B4"/>
    <w:rsid w:val="00290658"/>
    <w:rsid w:val="002911B0"/>
    <w:rsid w:val="0029210B"/>
    <w:rsid w:val="00292B02"/>
    <w:rsid w:val="00292E03"/>
    <w:rsid w:val="00293190"/>
    <w:rsid w:val="00293323"/>
    <w:rsid w:val="0029379A"/>
    <w:rsid w:val="002937E9"/>
    <w:rsid w:val="00293C52"/>
    <w:rsid w:val="00294370"/>
    <w:rsid w:val="00294BD8"/>
    <w:rsid w:val="00295596"/>
    <w:rsid w:val="002968C0"/>
    <w:rsid w:val="00296EFD"/>
    <w:rsid w:val="002974F3"/>
    <w:rsid w:val="00297EB8"/>
    <w:rsid w:val="002A0900"/>
    <w:rsid w:val="002A0F36"/>
    <w:rsid w:val="002A0F4C"/>
    <w:rsid w:val="002A1535"/>
    <w:rsid w:val="002A36F9"/>
    <w:rsid w:val="002A404A"/>
    <w:rsid w:val="002A5BE9"/>
    <w:rsid w:val="002A6F91"/>
    <w:rsid w:val="002A76D2"/>
    <w:rsid w:val="002A7A80"/>
    <w:rsid w:val="002A7C0F"/>
    <w:rsid w:val="002B0405"/>
    <w:rsid w:val="002B07CF"/>
    <w:rsid w:val="002B1947"/>
    <w:rsid w:val="002B2542"/>
    <w:rsid w:val="002B28D6"/>
    <w:rsid w:val="002B3AED"/>
    <w:rsid w:val="002B47D7"/>
    <w:rsid w:val="002B689F"/>
    <w:rsid w:val="002C020D"/>
    <w:rsid w:val="002C1166"/>
    <w:rsid w:val="002C135E"/>
    <w:rsid w:val="002C15DB"/>
    <w:rsid w:val="002C1B39"/>
    <w:rsid w:val="002C2FAE"/>
    <w:rsid w:val="002C456C"/>
    <w:rsid w:val="002C457E"/>
    <w:rsid w:val="002C4C82"/>
    <w:rsid w:val="002C6F24"/>
    <w:rsid w:val="002C7939"/>
    <w:rsid w:val="002C7FA2"/>
    <w:rsid w:val="002D0B12"/>
    <w:rsid w:val="002D16B2"/>
    <w:rsid w:val="002D2C07"/>
    <w:rsid w:val="002D2FE8"/>
    <w:rsid w:val="002D3CFE"/>
    <w:rsid w:val="002D40A5"/>
    <w:rsid w:val="002D6AFD"/>
    <w:rsid w:val="002D7014"/>
    <w:rsid w:val="002D7D09"/>
    <w:rsid w:val="002D7F3F"/>
    <w:rsid w:val="002E0642"/>
    <w:rsid w:val="002E0668"/>
    <w:rsid w:val="002E0B22"/>
    <w:rsid w:val="002E0F87"/>
    <w:rsid w:val="002E1EAF"/>
    <w:rsid w:val="002E1FF1"/>
    <w:rsid w:val="002E212A"/>
    <w:rsid w:val="002E335C"/>
    <w:rsid w:val="002E34C2"/>
    <w:rsid w:val="002E38E7"/>
    <w:rsid w:val="002E3C84"/>
    <w:rsid w:val="002E43D3"/>
    <w:rsid w:val="002E4D97"/>
    <w:rsid w:val="002E4F45"/>
    <w:rsid w:val="002E52BA"/>
    <w:rsid w:val="002E56F5"/>
    <w:rsid w:val="002E5C77"/>
    <w:rsid w:val="002F04F9"/>
    <w:rsid w:val="002F0577"/>
    <w:rsid w:val="002F0F3F"/>
    <w:rsid w:val="002F13EA"/>
    <w:rsid w:val="002F1D2D"/>
    <w:rsid w:val="002F2946"/>
    <w:rsid w:val="002F2D87"/>
    <w:rsid w:val="002F2EB1"/>
    <w:rsid w:val="002F36BB"/>
    <w:rsid w:val="002F3D4E"/>
    <w:rsid w:val="002F3D55"/>
    <w:rsid w:val="002F534D"/>
    <w:rsid w:val="002F5ADC"/>
    <w:rsid w:val="00301D52"/>
    <w:rsid w:val="003027E9"/>
    <w:rsid w:val="00302CE1"/>
    <w:rsid w:val="0030344E"/>
    <w:rsid w:val="0030350E"/>
    <w:rsid w:val="00307206"/>
    <w:rsid w:val="003072FF"/>
    <w:rsid w:val="003103BB"/>
    <w:rsid w:val="003106F0"/>
    <w:rsid w:val="00311A70"/>
    <w:rsid w:val="00311AE3"/>
    <w:rsid w:val="00311B38"/>
    <w:rsid w:val="0031282E"/>
    <w:rsid w:val="00314A89"/>
    <w:rsid w:val="00314EC4"/>
    <w:rsid w:val="00315666"/>
    <w:rsid w:val="003156DF"/>
    <w:rsid w:val="00315894"/>
    <w:rsid w:val="00315FA5"/>
    <w:rsid w:val="0031613C"/>
    <w:rsid w:val="00316CA2"/>
    <w:rsid w:val="003174DA"/>
    <w:rsid w:val="00317A1A"/>
    <w:rsid w:val="003200C2"/>
    <w:rsid w:val="00320578"/>
    <w:rsid w:val="00320F92"/>
    <w:rsid w:val="0032269D"/>
    <w:rsid w:val="0032414A"/>
    <w:rsid w:val="003243C8"/>
    <w:rsid w:val="00324F96"/>
    <w:rsid w:val="0032610A"/>
    <w:rsid w:val="003269E6"/>
    <w:rsid w:val="00327FD6"/>
    <w:rsid w:val="00330097"/>
    <w:rsid w:val="00331680"/>
    <w:rsid w:val="0033283D"/>
    <w:rsid w:val="00333A9C"/>
    <w:rsid w:val="00334528"/>
    <w:rsid w:val="003348D5"/>
    <w:rsid w:val="0033568E"/>
    <w:rsid w:val="00335C60"/>
    <w:rsid w:val="00336B78"/>
    <w:rsid w:val="00336D70"/>
    <w:rsid w:val="00337A2F"/>
    <w:rsid w:val="00340B5A"/>
    <w:rsid w:val="0034196F"/>
    <w:rsid w:val="00342695"/>
    <w:rsid w:val="00342D44"/>
    <w:rsid w:val="00342E30"/>
    <w:rsid w:val="003435D9"/>
    <w:rsid w:val="0034436C"/>
    <w:rsid w:val="00344457"/>
    <w:rsid w:val="0034470F"/>
    <w:rsid w:val="0034485D"/>
    <w:rsid w:val="00344EAC"/>
    <w:rsid w:val="0034520B"/>
    <w:rsid w:val="0034615F"/>
    <w:rsid w:val="00346535"/>
    <w:rsid w:val="00346895"/>
    <w:rsid w:val="00346C9D"/>
    <w:rsid w:val="00351D95"/>
    <w:rsid w:val="00352055"/>
    <w:rsid w:val="00356C3A"/>
    <w:rsid w:val="0035754D"/>
    <w:rsid w:val="003576BA"/>
    <w:rsid w:val="00360132"/>
    <w:rsid w:val="003601D3"/>
    <w:rsid w:val="003606C8"/>
    <w:rsid w:val="003608E3"/>
    <w:rsid w:val="003615CA"/>
    <w:rsid w:val="00361BBC"/>
    <w:rsid w:val="00362624"/>
    <w:rsid w:val="0036266B"/>
    <w:rsid w:val="00362F3A"/>
    <w:rsid w:val="00363D2A"/>
    <w:rsid w:val="003647D0"/>
    <w:rsid w:val="00364D0C"/>
    <w:rsid w:val="00364E45"/>
    <w:rsid w:val="0036541E"/>
    <w:rsid w:val="003671A3"/>
    <w:rsid w:val="0036727A"/>
    <w:rsid w:val="00367400"/>
    <w:rsid w:val="00367E49"/>
    <w:rsid w:val="0037040E"/>
    <w:rsid w:val="00370938"/>
    <w:rsid w:val="00372B91"/>
    <w:rsid w:val="00372D6E"/>
    <w:rsid w:val="0037405A"/>
    <w:rsid w:val="003742CF"/>
    <w:rsid w:val="003747B9"/>
    <w:rsid w:val="003768C7"/>
    <w:rsid w:val="00380552"/>
    <w:rsid w:val="0038138D"/>
    <w:rsid w:val="0038166E"/>
    <w:rsid w:val="003817B5"/>
    <w:rsid w:val="00382717"/>
    <w:rsid w:val="00382F78"/>
    <w:rsid w:val="00383CC6"/>
    <w:rsid w:val="0038591C"/>
    <w:rsid w:val="00385B3B"/>
    <w:rsid w:val="00386EE6"/>
    <w:rsid w:val="00387350"/>
    <w:rsid w:val="00387820"/>
    <w:rsid w:val="00387889"/>
    <w:rsid w:val="003907F3"/>
    <w:rsid w:val="00390BA1"/>
    <w:rsid w:val="00390F7E"/>
    <w:rsid w:val="003917A8"/>
    <w:rsid w:val="00392613"/>
    <w:rsid w:val="0039291A"/>
    <w:rsid w:val="003929A7"/>
    <w:rsid w:val="00393821"/>
    <w:rsid w:val="00393C22"/>
    <w:rsid w:val="00393F64"/>
    <w:rsid w:val="00394300"/>
    <w:rsid w:val="003944F6"/>
    <w:rsid w:val="003954D6"/>
    <w:rsid w:val="003A0A31"/>
    <w:rsid w:val="003A0D49"/>
    <w:rsid w:val="003A0F3B"/>
    <w:rsid w:val="003A1BFD"/>
    <w:rsid w:val="003A31B0"/>
    <w:rsid w:val="003A330C"/>
    <w:rsid w:val="003A3539"/>
    <w:rsid w:val="003A3FAD"/>
    <w:rsid w:val="003A413E"/>
    <w:rsid w:val="003A5D0E"/>
    <w:rsid w:val="003A69F9"/>
    <w:rsid w:val="003A6B7E"/>
    <w:rsid w:val="003A707A"/>
    <w:rsid w:val="003A70EF"/>
    <w:rsid w:val="003A7AB6"/>
    <w:rsid w:val="003B105F"/>
    <w:rsid w:val="003B22A8"/>
    <w:rsid w:val="003B34BA"/>
    <w:rsid w:val="003B375F"/>
    <w:rsid w:val="003B4C12"/>
    <w:rsid w:val="003B5744"/>
    <w:rsid w:val="003B5FE3"/>
    <w:rsid w:val="003B7727"/>
    <w:rsid w:val="003B7A30"/>
    <w:rsid w:val="003C081C"/>
    <w:rsid w:val="003C22B4"/>
    <w:rsid w:val="003C2894"/>
    <w:rsid w:val="003C3472"/>
    <w:rsid w:val="003C3613"/>
    <w:rsid w:val="003C4519"/>
    <w:rsid w:val="003C5544"/>
    <w:rsid w:val="003C76A9"/>
    <w:rsid w:val="003D0166"/>
    <w:rsid w:val="003D0BAA"/>
    <w:rsid w:val="003D2152"/>
    <w:rsid w:val="003D2E8C"/>
    <w:rsid w:val="003D696C"/>
    <w:rsid w:val="003D6C1D"/>
    <w:rsid w:val="003D6D1A"/>
    <w:rsid w:val="003D7019"/>
    <w:rsid w:val="003D7190"/>
    <w:rsid w:val="003D73D7"/>
    <w:rsid w:val="003D7B86"/>
    <w:rsid w:val="003E0589"/>
    <w:rsid w:val="003E0E5A"/>
    <w:rsid w:val="003E20C1"/>
    <w:rsid w:val="003E5D5F"/>
    <w:rsid w:val="003E6293"/>
    <w:rsid w:val="003E6DFF"/>
    <w:rsid w:val="003E7047"/>
    <w:rsid w:val="003F0252"/>
    <w:rsid w:val="003F0719"/>
    <w:rsid w:val="003F1197"/>
    <w:rsid w:val="003F16F7"/>
    <w:rsid w:val="003F1F25"/>
    <w:rsid w:val="003F27E1"/>
    <w:rsid w:val="003F2E1C"/>
    <w:rsid w:val="003F2EA8"/>
    <w:rsid w:val="003F61A3"/>
    <w:rsid w:val="003F6221"/>
    <w:rsid w:val="003F6341"/>
    <w:rsid w:val="003F7586"/>
    <w:rsid w:val="003F75A0"/>
    <w:rsid w:val="003F778A"/>
    <w:rsid w:val="003F7CF2"/>
    <w:rsid w:val="00401BCB"/>
    <w:rsid w:val="00401CBB"/>
    <w:rsid w:val="00401F6C"/>
    <w:rsid w:val="00401FC1"/>
    <w:rsid w:val="00402843"/>
    <w:rsid w:val="00404355"/>
    <w:rsid w:val="00404635"/>
    <w:rsid w:val="0040655D"/>
    <w:rsid w:val="00406D0D"/>
    <w:rsid w:val="0040731C"/>
    <w:rsid w:val="004128FA"/>
    <w:rsid w:val="0041307E"/>
    <w:rsid w:val="00414231"/>
    <w:rsid w:val="004143C0"/>
    <w:rsid w:val="00414417"/>
    <w:rsid w:val="004145AF"/>
    <w:rsid w:val="00414F66"/>
    <w:rsid w:val="00415331"/>
    <w:rsid w:val="004157AF"/>
    <w:rsid w:val="00415CEE"/>
    <w:rsid w:val="0041664B"/>
    <w:rsid w:val="004166BC"/>
    <w:rsid w:val="00421DD0"/>
    <w:rsid w:val="00422679"/>
    <w:rsid w:val="00422BA3"/>
    <w:rsid w:val="00422C69"/>
    <w:rsid w:val="00423866"/>
    <w:rsid w:val="00423D45"/>
    <w:rsid w:val="004240D9"/>
    <w:rsid w:val="0042478C"/>
    <w:rsid w:val="004257FC"/>
    <w:rsid w:val="00426082"/>
    <w:rsid w:val="004269D5"/>
    <w:rsid w:val="004272D6"/>
    <w:rsid w:val="004276C6"/>
    <w:rsid w:val="00427A26"/>
    <w:rsid w:val="00427A47"/>
    <w:rsid w:val="00430319"/>
    <w:rsid w:val="00430779"/>
    <w:rsid w:val="00430BC2"/>
    <w:rsid w:val="00433F6D"/>
    <w:rsid w:val="00434344"/>
    <w:rsid w:val="00434499"/>
    <w:rsid w:val="00434547"/>
    <w:rsid w:val="004356BE"/>
    <w:rsid w:val="00435894"/>
    <w:rsid w:val="004359A0"/>
    <w:rsid w:val="0043743C"/>
    <w:rsid w:val="0043770A"/>
    <w:rsid w:val="00437BE9"/>
    <w:rsid w:val="00440032"/>
    <w:rsid w:val="00440074"/>
    <w:rsid w:val="0044013C"/>
    <w:rsid w:val="0044024E"/>
    <w:rsid w:val="00440E69"/>
    <w:rsid w:val="00442D72"/>
    <w:rsid w:val="0044376F"/>
    <w:rsid w:val="004442FE"/>
    <w:rsid w:val="00444AD5"/>
    <w:rsid w:val="004451D8"/>
    <w:rsid w:val="00446D04"/>
    <w:rsid w:val="00447CB2"/>
    <w:rsid w:val="00450A26"/>
    <w:rsid w:val="00452297"/>
    <w:rsid w:val="004527E8"/>
    <w:rsid w:val="00452A91"/>
    <w:rsid w:val="004555B7"/>
    <w:rsid w:val="00455FE7"/>
    <w:rsid w:val="00456984"/>
    <w:rsid w:val="00457229"/>
    <w:rsid w:val="0045794E"/>
    <w:rsid w:val="00457BB5"/>
    <w:rsid w:val="0046027A"/>
    <w:rsid w:val="00460369"/>
    <w:rsid w:val="00462208"/>
    <w:rsid w:val="004634B6"/>
    <w:rsid w:val="00463876"/>
    <w:rsid w:val="004647E1"/>
    <w:rsid w:val="004650B7"/>
    <w:rsid w:val="004652F1"/>
    <w:rsid w:val="00465804"/>
    <w:rsid w:val="00467E4B"/>
    <w:rsid w:val="00467E56"/>
    <w:rsid w:val="00470D0A"/>
    <w:rsid w:val="00470E71"/>
    <w:rsid w:val="00470FEF"/>
    <w:rsid w:val="004710C6"/>
    <w:rsid w:val="00471603"/>
    <w:rsid w:val="00471F17"/>
    <w:rsid w:val="004723B0"/>
    <w:rsid w:val="0047547C"/>
    <w:rsid w:val="00475DE1"/>
    <w:rsid w:val="0047642F"/>
    <w:rsid w:val="00476A95"/>
    <w:rsid w:val="00477994"/>
    <w:rsid w:val="00477F12"/>
    <w:rsid w:val="00480203"/>
    <w:rsid w:val="00480C14"/>
    <w:rsid w:val="00481808"/>
    <w:rsid w:val="00481A7C"/>
    <w:rsid w:val="00481CFF"/>
    <w:rsid w:val="004822FD"/>
    <w:rsid w:val="0048257A"/>
    <w:rsid w:val="00483767"/>
    <w:rsid w:val="00483A83"/>
    <w:rsid w:val="0048444F"/>
    <w:rsid w:val="0048594A"/>
    <w:rsid w:val="004865CC"/>
    <w:rsid w:val="00487C39"/>
    <w:rsid w:val="00487FFC"/>
    <w:rsid w:val="00491DE8"/>
    <w:rsid w:val="00492243"/>
    <w:rsid w:val="00492421"/>
    <w:rsid w:val="0049298F"/>
    <w:rsid w:val="0049328B"/>
    <w:rsid w:val="00493C3D"/>
    <w:rsid w:val="00493FDB"/>
    <w:rsid w:val="0049435E"/>
    <w:rsid w:val="00496094"/>
    <w:rsid w:val="00496EED"/>
    <w:rsid w:val="00497D04"/>
    <w:rsid w:val="00497EAF"/>
    <w:rsid w:val="004A0CAC"/>
    <w:rsid w:val="004A1BF1"/>
    <w:rsid w:val="004A2AF4"/>
    <w:rsid w:val="004A36C8"/>
    <w:rsid w:val="004A4032"/>
    <w:rsid w:val="004A522D"/>
    <w:rsid w:val="004A5653"/>
    <w:rsid w:val="004A5F41"/>
    <w:rsid w:val="004A6AE3"/>
    <w:rsid w:val="004A7283"/>
    <w:rsid w:val="004A7F8D"/>
    <w:rsid w:val="004B06D1"/>
    <w:rsid w:val="004B0DBA"/>
    <w:rsid w:val="004B0E2A"/>
    <w:rsid w:val="004B368D"/>
    <w:rsid w:val="004B3E4D"/>
    <w:rsid w:val="004B4C9B"/>
    <w:rsid w:val="004B628E"/>
    <w:rsid w:val="004C082F"/>
    <w:rsid w:val="004C0929"/>
    <w:rsid w:val="004C0FE9"/>
    <w:rsid w:val="004C1173"/>
    <w:rsid w:val="004C318E"/>
    <w:rsid w:val="004C360B"/>
    <w:rsid w:val="004C3C4B"/>
    <w:rsid w:val="004C424F"/>
    <w:rsid w:val="004C44ED"/>
    <w:rsid w:val="004C502D"/>
    <w:rsid w:val="004C6816"/>
    <w:rsid w:val="004C6A17"/>
    <w:rsid w:val="004C6A58"/>
    <w:rsid w:val="004C6F0B"/>
    <w:rsid w:val="004C6FB8"/>
    <w:rsid w:val="004C78BE"/>
    <w:rsid w:val="004D12F0"/>
    <w:rsid w:val="004D132E"/>
    <w:rsid w:val="004D22B8"/>
    <w:rsid w:val="004D3150"/>
    <w:rsid w:val="004D34FC"/>
    <w:rsid w:val="004D3E93"/>
    <w:rsid w:val="004D43E3"/>
    <w:rsid w:val="004D514E"/>
    <w:rsid w:val="004D5667"/>
    <w:rsid w:val="004D7783"/>
    <w:rsid w:val="004E0E24"/>
    <w:rsid w:val="004E106B"/>
    <w:rsid w:val="004E13B9"/>
    <w:rsid w:val="004E2523"/>
    <w:rsid w:val="004E2698"/>
    <w:rsid w:val="004E540A"/>
    <w:rsid w:val="004E5ED9"/>
    <w:rsid w:val="004E62EA"/>
    <w:rsid w:val="004E68DD"/>
    <w:rsid w:val="004E701F"/>
    <w:rsid w:val="004E714D"/>
    <w:rsid w:val="004E73E1"/>
    <w:rsid w:val="004F0CB9"/>
    <w:rsid w:val="004F2137"/>
    <w:rsid w:val="004F27E1"/>
    <w:rsid w:val="004F5762"/>
    <w:rsid w:val="004F7B90"/>
    <w:rsid w:val="004F7E6B"/>
    <w:rsid w:val="004F7F7C"/>
    <w:rsid w:val="00500385"/>
    <w:rsid w:val="00501440"/>
    <w:rsid w:val="0050289E"/>
    <w:rsid w:val="00502F7A"/>
    <w:rsid w:val="005033AB"/>
    <w:rsid w:val="00503449"/>
    <w:rsid w:val="00503BCE"/>
    <w:rsid w:val="00504220"/>
    <w:rsid w:val="00504FF9"/>
    <w:rsid w:val="00505724"/>
    <w:rsid w:val="005071A7"/>
    <w:rsid w:val="005074E7"/>
    <w:rsid w:val="005106A4"/>
    <w:rsid w:val="00510A71"/>
    <w:rsid w:val="00510B04"/>
    <w:rsid w:val="00512648"/>
    <w:rsid w:val="00512E8E"/>
    <w:rsid w:val="0051486C"/>
    <w:rsid w:val="005150BD"/>
    <w:rsid w:val="0051645E"/>
    <w:rsid w:val="00516C27"/>
    <w:rsid w:val="0051755A"/>
    <w:rsid w:val="00520088"/>
    <w:rsid w:val="00520408"/>
    <w:rsid w:val="00520D6B"/>
    <w:rsid w:val="005230E8"/>
    <w:rsid w:val="00524E67"/>
    <w:rsid w:val="005251A1"/>
    <w:rsid w:val="005253D0"/>
    <w:rsid w:val="00525825"/>
    <w:rsid w:val="00526A8F"/>
    <w:rsid w:val="0053099E"/>
    <w:rsid w:val="00531229"/>
    <w:rsid w:val="00533AC1"/>
    <w:rsid w:val="00534168"/>
    <w:rsid w:val="005379B9"/>
    <w:rsid w:val="00537A82"/>
    <w:rsid w:val="0054094D"/>
    <w:rsid w:val="00541192"/>
    <w:rsid w:val="00541A25"/>
    <w:rsid w:val="00541AB6"/>
    <w:rsid w:val="00542750"/>
    <w:rsid w:val="005428AC"/>
    <w:rsid w:val="0054400F"/>
    <w:rsid w:val="0054478B"/>
    <w:rsid w:val="00544ED0"/>
    <w:rsid w:val="005450C6"/>
    <w:rsid w:val="005453C6"/>
    <w:rsid w:val="005459ED"/>
    <w:rsid w:val="005465AD"/>
    <w:rsid w:val="00546E4F"/>
    <w:rsid w:val="00547AE2"/>
    <w:rsid w:val="00547B37"/>
    <w:rsid w:val="0055007B"/>
    <w:rsid w:val="00550169"/>
    <w:rsid w:val="0055041F"/>
    <w:rsid w:val="00550CAA"/>
    <w:rsid w:val="00550F60"/>
    <w:rsid w:val="005523D0"/>
    <w:rsid w:val="00552954"/>
    <w:rsid w:val="00552E7A"/>
    <w:rsid w:val="005537F7"/>
    <w:rsid w:val="00556628"/>
    <w:rsid w:val="005572D8"/>
    <w:rsid w:val="00561144"/>
    <w:rsid w:val="005616FD"/>
    <w:rsid w:val="00561A81"/>
    <w:rsid w:val="00563B74"/>
    <w:rsid w:val="00564AD5"/>
    <w:rsid w:val="005654FE"/>
    <w:rsid w:val="00566128"/>
    <w:rsid w:val="00566D8F"/>
    <w:rsid w:val="00566FC9"/>
    <w:rsid w:val="00567321"/>
    <w:rsid w:val="00567B7C"/>
    <w:rsid w:val="00571B70"/>
    <w:rsid w:val="00572282"/>
    <w:rsid w:val="005733CB"/>
    <w:rsid w:val="00573891"/>
    <w:rsid w:val="00573BA0"/>
    <w:rsid w:val="005753AA"/>
    <w:rsid w:val="00575DF1"/>
    <w:rsid w:val="00577DB3"/>
    <w:rsid w:val="005807E4"/>
    <w:rsid w:val="00580AC1"/>
    <w:rsid w:val="005810A3"/>
    <w:rsid w:val="005811C9"/>
    <w:rsid w:val="00581474"/>
    <w:rsid w:val="00581F8C"/>
    <w:rsid w:val="00583774"/>
    <w:rsid w:val="00583F2F"/>
    <w:rsid w:val="0058470D"/>
    <w:rsid w:val="005847A8"/>
    <w:rsid w:val="00585C22"/>
    <w:rsid w:val="005862CF"/>
    <w:rsid w:val="00586539"/>
    <w:rsid w:val="00586EA9"/>
    <w:rsid w:val="00590574"/>
    <w:rsid w:val="00592983"/>
    <w:rsid w:val="00592FB8"/>
    <w:rsid w:val="00594C61"/>
    <w:rsid w:val="00594CEE"/>
    <w:rsid w:val="00594E4B"/>
    <w:rsid w:val="00594FC9"/>
    <w:rsid w:val="00595BA7"/>
    <w:rsid w:val="00595CD0"/>
    <w:rsid w:val="005A09D3"/>
    <w:rsid w:val="005A09DC"/>
    <w:rsid w:val="005A10F2"/>
    <w:rsid w:val="005A349F"/>
    <w:rsid w:val="005A36F9"/>
    <w:rsid w:val="005A3767"/>
    <w:rsid w:val="005A5293"/>
    <w:rsid w:val="005A57F2"/>
    <w:rsid w:val="005A649E"/>
    <w:rsid w:val="005A6BAB"/>
    <w:rsid w:val="005A6E27"/>
    <w:rsid w:val="005A6F02"/>
    <w:rsid w:val="005A75EF"/>
    <w:rsid w:val="005B0BC7"/>
    <w:rsid w:val="005B0E01"/>
    <w:rsid w:val="005B1A31"/>
    <w:rsid w:val="005B34B9"/>
    <w:rsid w:val="005B4787"/>
    <w:rsid w:val="005B4DDC"/>
    <w:rsid w:val="005B6EF3"/>
    <w:rsid w:val="005B75B7"/>
    <w:rsid w:val="005C07C8"/>
    <w:rsid w:val="005C0AAF"/>
    <w:rsid w:val="005C0ADD"/>
    <w:rsid w:val="005C1664"/>
    <w:rsid w:val="005C1C3D"/>
    <w:rsid w:val="005C326F"/>
    <w:rsid w:val="005C331C"/>
    <w:rsid w:val="005C3F6C"/>
    <w:rsid w:val="005C40ED"/>
    <w:rsid w:val="005C4213"/>
    <w:rsid w:val="005C43BF"/>
    <w:rsid w:val="005C47C9"/>
    <w:rsid w:val="005C5D85"/>
    <w:rsid w:val="005C63A5"/>
    <w:rsid w:val="005C6D1B"/>
    <w:rsid w:val="005C70B7"/>
    <w:rsid w:val="005C73F3"/>
    <w:rsid w:val="005D12AC"/>
    <w:rsid w:val="005D165A"/>
    <w:rsid w:val="005D22BD"/>
    <w:rsid w:val="005D34E9"/>
    <w:rsid w:val="005D45F0"/>
    <w:rsid w:val="005D4629"/>
    <w:rsid w:val="005D53A4"/>
    <w:rsid w:val="005D5BC7"/>
    <w:rsid w:val="005D5FC2"/>
    <w:rsid w:val="005D66DA"/>
    <w:rsid w:val="005D7269"/>
    <w:rsid w:val="005D77B1"/>
    <w:rsid w:val="005D7C45"/>
    <w:rsid w:val="005E0128"/>
    <w:rsid w:val="005E029D"/>
    <w:rsid w:val="005E20CD"/>
    <w:rsid w:val="005E2BD0"/>
    <w:rsid w:val="005E310A"/>
    <w:rsid w:val="005E3739"/>
    <w:rsid w:val="005E3883"/>
    <w:rsid w:val="005E3927"/>
    <w:rsid w:val="005E40DE"/>
    <w:rsid w:val="005E421F"/>
    <w:rsid w:val="005E50B2"/>
    <w:rsid w:val="005E55B1"/>
    <w:rsid w:val="005E5E1F"/>
    <w:rsid w:val="005E6173"/>
    <w:rsid w:val="005E6E9A"/>
    <w:rsid w:val="005F08FD"/>
    <w:rsid w:val="005F0BF5"/>
    <w:rsid w:val="005F0F52"/>
    <w:rsid w:val="005F1B50"/>
    <w:rsid w:val="005F39C5"/>
    <w:rsid w:val="005F3BE5"/>
    <w:rsid w:val="005F42BB"/>
    <w:rsid w:val="005F4ADE"/>
    <w:rsid w:val="005F5A1C"/>
    <w:rsid w:val="005F5E3C"/>
    <w:rsid w:val="005F6110"/>
    <w:rsid w:val="005F6B4E"/>
    <w:rsid w:val="005F701E"/>
    <w:rsid w:val="005F7923"/>
    <w:rsid w:val="005F7CD5"/>
    <w:rsid w:val="005F7F7E"/>
    <w:rsid w:val="00600469"/>
    <w:rsid w:val="00600622"/>
    <w:rsid w:val="00600FC5"/>
    <w:rsid w:val="00601B13"/>
    <w:rsid w:val="00601EF4"/>
    <w:rsid w:val="006038BB"/>
    <w:rsid w:val="00604697"/>
    <w:rsid w:val="00610BA0"/>
    <w:rsid w:val="00611273"/>
    <w:rsid w:val="006119C9"/>
    <w:rsid w:val="00613CA0"/>
    <w:rsid w:val="006148EB"/>
    <w:rsid w:val="00615AF8"/>
    <w:rsid w:val="00617488"/>
    <w:rsid w:val="00617F76"/>
    <w:rsid w:val="00617FBD"/>
    <w:rsid w:val="00621D25"/>
    <w:rsid w:val="00622973"/>
    <w:rsid w:val="00624199"/>
    <w:rsid w:val="0062544C"/>
    <w:rsid w:val="006264F2"/>
    <w:rsid w:val="00626F2E"/>
    <w:rsid w:val="0062702A"/>
    <w:rsid w:val="0062752D"/>
    <w:rsid w:val="00627D8B"/>
    <w:rsid w:val="0063118F"/>
    <w:rsid w:val="00632DD6"/>
    <w:rsid w:val="006334C4"/>
    <w:rsid w:val="00633AEB"/>
    <w:rsid w:val="006342FE"/>
    <w:rsid w:val="0063439B"/>
    <w:rsid w:val="006343C4"/>
    <w:rsid w:val="0063447B"/>
    <w:rsid w:val="006344A8"/>
    <w:rsid w:val="0063627F"/>
    <w:rsid w:val="00636D6F"/>
    <w:rsid w:val="00637AB7"/>
    <w:rsid w:val="006414F4"/>
    <w:rsid w:val="006420E4"/>
    <w:rsid w:val="00642E5E"/>
    <w:rsid w:val="00643E06"/>
    <w:rsid w:val="0064412D"/>
    <w:rsid w:val="00645206"/>
    <w:rsid w:val="00645C15"/>
    <w:rsid w:val="00645EA4"/>
    <w:rsid w:val="00646042"/>
    <w:rsid w:val="00646A68"/>
    <w:rsid w:val="00647B54"/>
    <w:rsid w:val="00650569"/>
    <w:rsid w:val="00651513"/>
    <w:rsid w:val="00651E6F"/>
    <w:rsid w:val="00651FA0"/>
    <w:rsid w:val="006525F2"/>
    <w:rsid w:val="00652F6D"/>
    <w:rsid w:val="0065375B"/>
    <w:rsid w:val="0065382F"/>
    <w:rsid w:val="00656609"/>
    <w:rsid w:val="00656CE0"/>
    <w:rsid w:val="006609CB"/>
    <w:rsid w:val="00660BFE"/>
    <w:rsid w:val="00660E84"/>
    <w:rsid w:val="00661761"/>
    <w:rsid w:val="00662498"/>
    <w:rsid w:val="00662A76"/>
    <w:rsid w:val="0066327E"/>
    <w:rsid w:val="00663821"/>
    <w:rsid w:val="00663F74"/>
    <w:rsid w:val="00664479"/>
    <w:rsid w:val="006646E8"/>
    <w:rsid w:val="0066472E"/>
    <w:rsid w:val="0066543D"/>
    <w:rsid w:val="006666CC"/>
    <w:rsid w:val="00667C8A"/>
    <w:rsid w:val="00670034"/>
    <w:rsid w:val="0067004C"/>
    <w:rsid w:val="00670F6D"/>
    <w:rsid w:val="0067223C"/>
    <w:rsid w:val="006725F4"/>
    <w:rsid w:val="00672683"/>
    <w:rsid w:val="006742FA"/>
    <w:rsid w:val="00674514"/>
    <w:rsid w:val="0067529B"/>
    <w:rsid w:val="00676B85"/>
    <w:rsid w:val="00677263"/>
    <w:rsid w:val="006779EC"/>
    <w:rsid w:val="00677C2D"/>
    <w:rsid w:val="0068018F"/>
    <w:rsid w:val="006802DE"/>
    <w:rsid w:val="006808AE"/>
    <w:rsid w:val="00681C10"/>
    <w:rsid w:val="00682211"/>
    <w:rsid w:val="00682854"/>
    <w:rsid w:val="00682C7D"/>
    <w:rsid w:val="00684D22"/>
    <w:rsid w:val="00684E0D"/>
    <w:rsid w:val="0068504B"/>
    <w:rsid w:val="00685342"/>
    <w:rsid w:val="00685A1E"/>
    <w:rsid w:val="00686008"/>
    <w:rsid w:val="006868A3"/>
    <w:rsid w:val="00686B9F"/>
    <w:rsid w:val="00686C04"/>
    <w:rsid w:val="00687C5C"/>
    <w:rsid w:val="00690C87"/>
    <w:rsid w:val="0069155A"/>
    <w:rsid w:val="00693240"/>
    <w:rsid w:val="00694852"/>
    <w:rsid w:val="0069493E"/>
    <w:rsid w:val="0069613B"/>
    <w:rsid w:val="006963B0"/>
    <w:rsid w:val="00696710"/>
    <w:rsid w:val="006968F7"/>
    <w:rsid w:val="00696AB3"/>
    <w:rsid w:val="00697242"/>
    <w:rsid w:val="006976B9"/>
    <w:rsid w:val="0069783D"/>
    <w:rsid w:val="0069785E"/>
    <w:rsid w:val="00697DF0"/>
    <w:rsid w:val="006A027F"/>
    <w:rsid w:val="006A04F8"/>
    <w:rsid w:val="006A2866"/>
    <w:rsid w:val="006A448C"/>
    <w:rsid w:val="006A6FC6"/>
    <w:rsid w:val="006A732C"/>
    <w:rsid w:val="006A7862"/>
    <w:rsid w:val="006B0124"/>
    <w:rsid w:val="006B0885"/>
    <w:rsid w:val="006B0DC7"/>
    <w:rsid w:val="006B0F62"/>
    <w:rsid w:val="006B13DD"/>
    <w:rsid w:val="006B2092"/>
    <w:rsid w:val="006B2993"/>
    <w:rsid w:val="006B30BA"/>
    <w:rsid w:val="006B35B3"/>
    <w:rsid w:val="006B35F0"/>
    <w:rsid w:val="006B3CC6"/>
    <w:rsid w:val="006B43F9"/>
    <w:rsid w:val="006B447F"/>
    <w:rsid w:val="006B45A7"/>
    <w:rsid w:val="006B4BAD"/>
    <w:rsid w:val="006B4F18"/>
    <w:rsid w:val="006B55AF"/>
    <w:rsid w:val="006B5638"/>
    <w:rsid w:val="006B5FF1"/>
    <w:rsid w:val="006B6372"/>
    <w:rsid w:val="006B6850"/>
    <w:rsid w:val="006B695E"/>
    <w:rsid w:val="006B78A0"/>
    <w:rsid w:val="006C01A2"/>
    <w:rsid w:val="006C172A"/>
    <w:rsid w:val="006C3A68"/>
    <w:rsid w:val="006C40D1"/>
    <w:rsid w:val="006C430C"/>
    <w:rsid w:val="006C60D3"/>
    <w:rsid w:val="006C63EC"/>
    <w:rsid w:val="006C65E9"/>
    <w:rsid w:val="006C6EA9"/>
    <w:rsid w:val="006C6FF5"/>
    <w:rsid w:val="006C7CC9"/>
    <w:rsid w:val="006D0E41"/>
    <w:rsid w:val="006D23A3"/>
    <w:rsid w:val="006D3089"/>
    <w:rsid w:val="006D3540"/>
    <w:rsid w:val="006D39F1"/>
    <w:rsid w:val="006D3CB4"/>
    <w:rsid w:val="006D4561"/>
    <w:rsid w:val="006D4B3C"/>
    <w:rsid w:val="006D4CB4"/>
    <w:rsid w:val="006D68C1"/>
    <w:rsid w:val="006D6D45"/>
    <w:rsid w:val="006D6DF3"/>
    <w:rsid w:val="006D72EE"/>
    <w:rsid w:val="006D7648"/>
    <w:rsid w:val="006D7D6F"/>
    <w:rsid w:val="006E1953"/>
    <w:rsid w:val="006E1976"/>
    <w:rsid w:val="006E25CC"/>
    <w:rsid w:val="006E26C5"/>
    <w:rsid w:val="006E2F01"/>
    <w:rsid w:val="006E30F6"/>
    <w:rsid w:val="006E3D50"/>
    <w:rsid w:val="006E452E"/>
    <w:rsid w:val="006E4558"/>
    <w:rsid w:val="006E5087"/>
    <w:rsid w:val="006E50C2"/>
    <w:rsid w:val="006E50DB"/>
    <w:rsid w:val="006E5D87"/>
    <w:rsid w:val="006E62FB"/>
    <w:rsid w:val="006E6816"/>
    <w:rsid w:val="006E73E8"/>
    <w:rsid w:val="006E744D"/>
    <w:rsid w:val="006E7912"/>
    <w:rsid w:val="006F012A"/>
    <w:rsid w:val="006F07DA"/>
    <w:rsid w:val="006F216C"/>
    <w:rsid w:val="006F2CC2"/>
    <w:rsid w:val="006F30B2"/>
    <w:rsid w:val="006F32B8"/>
    <w:rsid w:val="006F33E8"/>
    <w:rsid w:val="006F36DA"/>
    <w:rsid w:val="006F3927"/>
    <w:rsid w:val="006F3CB4"/>
    <w:rsid w:val="006F446F"/>
    <w:rsid w:val="006F5127"/>
    <w:rsid w:val="006F523D"/>
    <w:rsid w:val="006F549E"/>
    <w:rsid w:val="006F680E"/>
    <w:rsid w:val="006F6E27"/>
    <w:rsid w:val="006F7278"/>
    <w:rsid w:val="007017DB"/>
    <w:rsid w:val="007017EF"/>
    <w:rsid w:val="00703AF4"/>
    <w:rsid w:val="00703D92"/>
    <w:rsid w:val="0070438F"/>
    <w:rsid w:val="00704994"/>
    <w:rsid w:val="00705B25"/>
    <w:rsid w:val="00706F59"/>
    <w:rsid w:val="0070711E"/>
    <w:rsid w:val="0070750B"/>
    <w:rsid w:val="007108A7"/>
    <w:rsid w:val="00710C17"/>
    <w:rsid w:val="00711827"/>
    <w:rsid w:val="00712B24"/>
    <w:rsid w:val="00712B73"/>
    <w:rsid w:val="00713C5F"/>
    <w:rsid w:val="00715203"/>
    <w:rsid w:val="00715937"/>
    <w:rsid w:val="00716E1C"/>
    <w:rsid w:val="00717730"/>
    <w:rsid w:val="007177F2"/>
    <w:rsid w:val="00720688"/>
    <w:rsid w:val="00721916"/>
    <w:rsid w:val="00721AB0"/>
    <w:rsid w:val="007221C0"/>
    <w:rsid w:val="007229A4"/>
    <w:rsid w:val="00723345"/>
    <w:rsid w:val="00723827"/>
    <w:rsid w:val="007249A9"/>
    <w:rsid w:val="00724F31"/>
    <w:rsid w:val="007250E8"/>
    <w:rsid w:val="00725335"/>
    <w:rsid w:val="007261C3"/>
    <w:rsid w:val="007306A5"/>
    <w:rsid w:val="007318DA"/>
    <w:rsid w:val="00733719"/>
    <w:rsid w:val="00733EC0"/>
    <w:rsid w:val="007345B8"/>
    <w:rsid w:val="00734AB1"/>
    <w:rsid w:val="00735E41"/>
    <w:rsid w:val="00736392"/>
    <w:rsid w:val="007366D7"/>
    <w:rsid w:val="0073677D"/>
    <w:rsid w:val="00737449"/>
    <w:rsid w:val="00737D81"/>
    <w:rsid w:val="007407C3"/>
    <w:rsid w:val="007409A6"/>
    <w:rsid w:val="00740B07"/>
    <w:rsid w:val="00740DBC"/>
    <w:rsid w:val="00741420"/>
    <w:rsid w:val="007423E6"/>
    <w:rsid w:val="0074255D"/>
    <w:rsid w:val="00743A17"/>
    <w:rsid w:val="00744842"/>
    <w:rsid w:val="0074555C"/>
    <w:rsid w:val="00746009"/>
    <w:rsid w:val="0074628E"/>
    <w:rsid w:val="00746405"/>
    <w:rsid w:val="0074655E"/>
    <w:rsid w:val="00746708"/>
    <w:rsid w:val="00746A0B"/>
    <w:rsid w:val="00747772"/>
    <w:rsid w:val="00747CE9"/>
    <w:rsid w:val="007518B2"/>
    <w:rsid w:val="00751D29"/>
    <w:rsid w:val="00751F54"/>
    <w:rsid w:val="007523E0"/>
    <w:rsid w:val="00752760"/>
    <w:rsid w:val="00752DFB"/>
    <w:rsid w:val="0075615A"/>
    <w:rsid w:val="007564C7"/>
    <w:rsid w:val="00756650"/>
    <w:rsid w:val="00760F31"/>
    <w:rsid w:val="0076120C"/>
    <w:rsid w:val="0076220D"/>
    <w:rsid w:val="0076223A"/>
    <w:rsid w:val="007626E5"/>
    <w:rsid w:val="0076290D"/>
    <w:rsid w:val="00764A02"/>
    <w:rsid w:val="00764DC4"/>
    <w:rsid w:val="00766992"/>
    <w:rsid w:val="007669BC"/>
    <w:rsid w:val="00766DD6"/>
    <w:rsid w:val="00766FBA"/>
    <w:rsid w:val="00767B1A"/>
    <w:rsid w:val="00770939"/>
    <w:rsid w:val="007710F6"/>
    <w:rsid w:val="00771814"/>
    <w:rsid w:val="00771AE7"/>
    <w:rsid w:val="00774734"/>
    <w:rsid w:val="00776AE9"/>
    <w:rsid w:val="00777073"/>
    <w:rsid w:val="007773C4"/>
    <w:rsid w:val="00777DE9"/>
    <w:rsid w:val="007812C1"/>
    <w:rsid w:val="00781BF6"/>
    <w:rsid w:val="007829E3"/>
    <w:rsid w:val="00783509"/>
    <w:rsid w:val="00783CEC"/>
    <w:rsid w:val="00783D66"/>
    <w:rsid w:val="00784433"/>
    <w:rsid w:val="007845E9"/>
    <w:rsid w:val="00784A3E"/>
    <w:rsid w:val="00784DDD"/>
    <w:rsid w:val="00786BF6"/>
    <w:rsid w:val="0078700F"/>
    <w:rsid w:val="00791AC2"/>
    <w:rsid w:val="00791F66"/>
    <w:rsid w:val="00792851"/>
    <w:rsid w:val="00792DE0"/>
    <w:rsid w:val="00792E12"/>
    <w:rsid w:val="0079430F"/>
    <w:rsid w:val="00794DE8"/>
    <w:rsid w:val="007964A6"/>
    <w:rsid w:val="00796694"/>
    <w:rsid w:val="00796F24"/>
    <w:rsid w:val="00797022"/>
    <w:rsid w:val="00797702"/>
    <w:rsid w:val="0079792F"/>
    <w:rsid w:val="00797C77"/>
    <w:rsid w:val="007A002E"/>
    <w:rsid w:val="007A0CCC"/>
    <w:rsid w:val="007A13F0"/>
    <w:rsid w:val="007A1808"/>
    <w:rsid w:val="007A1FCF"/>
    <w:rsid w:val="007A2182"/>
    <w:rsid w:val="007A3F83"/>
    <w:rsid w:val="007A45CC"/>
    <w:rsid w:val="007A4ACE"/>
    <w:rsid w:val="007A5592"/>
    <w:rsid w:val="007A5AEB"/>
    <w:rsid w:val="007A5D5F"/>
    <w:rsid w:val="007A611A"/>
    <w:rsid w:val="007A6640"/>
    <w:rsid w:val="007A6D73"/>
    <w:rsid w:val="007A7275"/>
    <w:rsid w:val="007A7975"/>
    <w:rsid w:val="007B2DA1"/>
    <w:rsid w:val="007B2FD9"/>
    <w:rsid w:val="007B3203"/>
    <w:rsid w:val="007B3443"/>
    <w:rsid w:val="007B3792"/>
    <w:rsid w:val="007B47C5"/>
    <w:rsid w:val="007B4E37"/>
    <w:rsid w:val="007B59FB"/>
    <w:rsid w:val="007B6288"/>
    <w:rsid w:val="007B649D"/>
    <w:rsid w:val="007B79A4"/>
    <w:rsid w:val="007C01C9"/>
    <w:rsid w:val="007C1329"/>
    <w:rsid w:val="007C223E"/>
    <w:rsid w:val="007C27DA"/>
    <w:rsid w:val="007C290A"/>
    <w:rsid w:val="007C41EF"/>
    <w:rsid w:val="007C6135"/>
    <w:rsid w:val="007C6B94"/>
    <w:rsid w:val="007C6B99"/>
    <w:rsid w:val="007C7310"/>
    <w:rsid w:val="007C7ABA"/>
    <w:rsid w:val="007D01F8"/>
    <w:rsid w:val="007D02A8"/>
    <w:rsid w:val="007D0CC8"/>
    <w:rsid w:val="007D0D87"/>
    <w:rsid w:val="007D140D"/>
    <w:rsid w:val="007D22FD"/>
    <w:rsid w:val="007D27AA"/>
    <w:rsid w:val="007D2B5D"/>
    <w:rsid w:val="007D6FE9"/>
    <w:rsid w:val="007E0346"/>
    <w:rsid w:val="007E09C4"/>
    <w:rsid w:val="007E0A2B"/>
    <w:rsid w:val="007E0E49"/>
    <w:rsid w:val="007E0E75"/>
    <w:rsid w:val="007E144E"/>
    <w:rsid w:val="007E1805"/>
    <w:rsid w:val="007E274F"/>
    <w:rsid w:val="007E3AAB"/>
    <w:rsid w:val="007E3C3E"/>
    <w:rsid w:val="007E4895"/>
    <w:rsid w:val="007E4D20"/>
    <w:rsid w:val="007E5A7F"/>
    <w:rsid w:val="007E707D"/>
    <w:rsid w:val="007E72AF"/>
    <w:rsid w:val="007F0DD8"/>
    <w:rsid w:val="007F0E19"/>
    <w:rsid w:val="007F15CA"/>
    <w:rsid w:val="007F1E0C"/>
    <w:rsid w:val="007F437F"/>
    <w:rsid w:val="007F7232"/>
    <w:rsid w:val="007F79A1"/>
    <w:rsid w:val="007F7BBA"/>
    <w:rsid w:val="00801710"/>
    <w:rsid w:val="008019A4"/>
    <w:rsid w:val="008019B9"/>
    <w:rsid w:val="0080207C"/>
    <w:rsid w:val="008029B4"/>
    <w:rsid w:val="00804383"/>
    <w:rsid w:val="00804F15"/>
    <w:rsid w:val="00805AF6"/>
    <w:rsid w:val="00805B09"/>
    <w:rsid w:val="00805FE2"/>
    <w:rsid w:val="008103DB"/>
    <w:rsid w:val="00810C0B"/>
    <w:rsid w:val="008131C2"/>
    <w:rsid w:val="00813AC6"/>
    <w:rsid w:val="00813BE9"/>
    <w:rsid w:val="008140B0"/>
    <w:rsid w:val="00815999"/>
    <w:rsid w:val="00815C39"/>
    <w:rsid w:val="00815D16"/>
    <w:rsid w:val="008160A0"/>
    <w:rsid w:val="008178AC"/>
    <w:rsid w:val="00817AA8"/>
    <w:rsid w:val="00817C35"/>
    <w:rsid w:val="00817EED"/>
    <w:rsid w:val="00817FA6"/>
    <w:rsid w:val="008203E0"/>
    <w:rsid w:val="0082060E"/>
    <w:rsid w:val="008218A2"/>
    <w:rsid w:val="00822B7D"/>
    <w:rsid w:val="00822C98"/>
    <w:rsid w:val="00823A44"/>
    <w:rsid w:val="00823C7A"/>
    <w:rsid w:val="00825F7D"/>
    <w:rsid w:val="00826BF5"/>
    <w:rsid w:val="00826E70"/>
    <w:rsid w:val="00827C30"/>
    <w:rsid w:val="008310FC"/>
    <w:rsid w:val="00832A11"/>
    <w:rsid w:val="008339D8"/>
    <w:rsid w:val="00833E41"/>
    <w:rsid w:val="00835983"/>
    <w:rsid w:val="00835A4B"/>
    <w:rsid w:val="00835FD4"/>
    <w:rsid w:val="00835FD7"/>
    <w:rsid w:val="00836802"/>
    <w:rsid w:val="00836A85"/>
    <w:rsid w:val="00836BAC"/>
    <w:rsid w:val="008378D4"/>
    <w:rsid w:val="00837A01"/>
    <w:rsid w:val="00837BC9"/>
    <w:rsid w:val="00840599"/>
    <w:rsid w:val="00841FA8"/>
    <w:rsid w:val="008421E0"/>
    <w:rsid w:val="008421EA"/>
    <w:rsid w:val="008431C7"/>
    <w:rsid w:val="0084354C"/>
    <w:rsid w:val="00843D7D"/>
    <w:rsid w:val="00844814"/>
    <w:rsid w:val="00845A9F"/>
    <w:rsid w:val="008461BA"/>
    <w:rsid w:val="00847DB2"/>
    <w:rsid w:val="00850D65"/>
    <w:rsid w:val="008512F4"/>
    <w:rsid w:val="008513AF"/>
    <w:rsid w:val="00851611"/>
    <w:rsid w:val="00852D4A"/>
    <w:rsid w:val="008532D6"/>
    <w:rsid w:val="008536E5"/>
    <w:rsid w:val="00854D84"/>
    <w:rsid w:val="00854E37"/>
    <w:rsid w:val="008551F7"/>
    <w:rsid w:val="00857512"/>
    <w:rsid w:val="00857EBF"/>
    <w:rsid w:val="0086153E"/>
    <w:rsid w:val="00862274"/>
    <w:rsid w:val="00863F2D"/>
    <w:rsid w:val="008646F8"/>
    <w:rsid w:val="008657EB"/>
    <w:rsid w:val="00865D79"/>
    <w:rsid w:val="00866514"/>
    <w:rsid w:val="008669A9"/>
    <w:rsid w:val="00867628"/>
    <w:rsid w:val="00867FE1"/>
    <w:rsid w:val="00871133"/>
    <w:rsid w:val="008718F1"/>
    <w:rsid w:val="00873895"/>
    <w:rsid w:val="00874E15"/>
    <w:rsid w:val="008758DF"/>
    <w:rsid w:val="008779CA"/>
    <w:rsid w:val="008804B9"/>
    <w:rsid w:val="00880C07"/>
    <w:rsid w:val="008817F6"/>
    <w:rsid w:val="00881A71"/>
    <w:rsid w:val="00882837"/>
    <w:rsid w:val="008828AE"/>
    <w:rsid w:val="00884683"/>
    <w:rsid w:val="00884D75"/>
    <w:rsid w:val="00885249"/>
    <w:rsid w:val="00886613"/>
    <w:rsid w:val="00887305"/>
    <w:rsid w:val="00887C21"/>
    <w:rsid w:val="008903D2"/>
    <w:rsid w:val="00890CAD"/>
    <w:rsid w:val="00890D29"/>
    <w:rsid w:val="0089124D"/>
    <w:rsid w:val="008918E8"/>
    <w:rsid w:val="00891905"/>
    <w:rsid w:val="008920B6"/>
    <w:rsid w:val="00892404"/>
    <w:rsid w:val="008931F0"/>
    <w:rsid w:val="00893AC8"/>
    <w:rsid w:val="00894F67"/>
    <w:rsid w:val="00895279"/>
    <w:rsid w:val="00895471"/>
    <w:rsid w:val="008955B9"/>
    <w:rsid w:val="00895A64"/>
    <w:rsid w:val="00896169"/>
    <w:rsid w:val="00896281"/>
    <w:rsid w:val="008975B1"/>
    <w:rsid w:val="008A1810"/>
    <w:rsid w:val="008A19DA"/>
    <w:rsid w:val="008A43DA"/>
    <w:rsid w:val="008A4BD8"/>
    <w:rsid w:val="008A5D03"/>
    <w:rsid w:val="008A635E"/>
    <w:rsid w:val="008A7AF6"/>
    <w:rsid w:val="008B00EA"/>
    <w:rsid w:val="008B0195"/>
    <w:rsid w:val="008B0639"/>
    <w:rsid w:val="008B3A71"/>
    <w:rsid w:val="008B4082"/>
    <w:rsid w:val="008B4236"/>
    <w:rsid w:val="008B4845"/>
    <w:rsid w:val="008B5D52"/>
    <w:rsid w:val="008B72AC"/>
    <w:rsid w:val="008C0872"/>
    <w:rsid w:val="008C09F3"/>
    <w:rsid w:val="008C0A6C"/>
    <w:rsid w:val="008C1325"/>
    <w:rsid w:val="008C2159"/>
    <w:rsid w:val="008C28EB"/>
    <w:rsid w:val="008C2A25"/>
    <w:rsid w:val="008C2B86"/>
    <w:rsid w:val="008C397A"/>
    <w:rsid w:val="008C4406"/>
    <w:rsid w:val="008C4D7D"/>
    <w:rsid w:val="008C50D0"/>
    <w:rsid w:val="008C5B9E"/>
    <w:rsid w:val="008C5F2C"/>
    <w:rsid w:val="008C66D5"/>
    <w:rsid w:val="008C6C1A"/>
    <w:rsid w:val="008C6C61"/>
    <w:rsid w:val="008C6F5F"/>
    <w:rsid w:val="008C72DF"/>
    <w:rsid w:val="008C754B"/>
    <w:rsid w:val="008C7C1A"/>
    <w:rsid w:val="008C7F35"/>
    <w:rsid w:val="008D003B"/>
    <w:rsid w:val="008D015B"/>
    <w:rsid w:val="008D0184"/>
    <w:rsid w:val="008D1D95"/>
    <w:rsid w:val="008D1DB9"/>
    <w:rsid w:val="008D1F75"/>
    <w:rsid w:val="008D34FD"/>
    <w:rsid w:val="008D3D6F"/>
    <w:rsid w:val="008D3FE1"/>
    <w:rsid w:val="008D4662"/>
    <w:rsid w:val="008D4CF1"/>
    <w:rsid w:val="008D54E0"/>
    <w:rsid w:val="008D5E5B"/>
    <w:rsid w:val="008D7A34"/>
    <w:rsid w:val="008E0419"/>
    <w:rsid w:val="008E05BC"/>
    <w:rsid w:val="008E0C13"/>
    <w:rsid w:val="008E0D2C"/>
    <w:rsid w:val="008E201A"/>
    <w:rsid w:val="008E2351"/>
    <w:rsid w:val="008E2E74"/>
    <w:rsid w:val="008E3339"/>
    <w:rsid w:val="008E38AD"/>
    <w:rsid w:val="008E459F"/>
    <w:rsid w:val="008E4632"/>
    <w:rsid w:val="008E5039"/>
    <w:rsid w:val="008E561B"/>
    <w:rsid w:val="008E64EC"/>
    <w:rsid w:val="008E65D5"/>
    <w:rsid w:val="008E6FA4"/>
    <w:rsid w:val="008E7BCC"/>
    <w:rsid w:val="008E7F8F"/>
    <w:rsid w:val="008F040A"/>
    <w:rsid w:val="008F0991"/>
    <w:rsid w:val="008F0F37"/>
    <w:rsid w:val="008F111D"/>
    <w:rsid w:val="008F18CC"/>
    <w:rsid w:val="008F1D61"/>
    <w:rsid w:val="008F22B5"/>
    <w:rsid w:val="008F3141"/>
    <w:rsid w:val="008F42F0"/>
    <w:rsid w:val="008F4339"/>
    <w:rsid w:val="008F4A6D"/>
    <w:rsid w:val="008F5859"/>
    <w:rsid w:val="008F64A8"/>
    <w:rsid w:val="008F6C23"/>
    <w:rsid w:val="0090039E"/>
    <w:rsid w:val="00900EA0"/>
    <w:rsid w:val="00902899"/>
    <w:rsid w:val="00902A4B"/>
    <w:rsid w:val="00903293"/>
    <w:rsid w:val="0090384E"/>
    <w:rsid w:val="0090478B"/>
    <w:rsid w:val="00904E19"/>
    <w:rsid w:val="009074EF"/>
    <w:rsid w:val="00907AAF"/>
    <w:rsid w:val="00907DCA"/>
    <w:rsid w:val="009103F0"/>
    <w:rsid w:val="00910811"/>
    <w:rsid w:val="009108C8"/>
    <w:rsid w:val="009112B8"/>
    <w:rsid w:val="009116BC"/>
    <w:rsid w:val="00911ABE"/>
    <w:rsid w:val="00911D15"/>
    <w:rsid w:val="0091441D"/>
    <w:rsid w:val="00914D20"/>
    <w:rsid w:val="009156EC"/>
    <w:rsid w:val="0091598D"/>
    <w:rsid w:val="00915C65"/>
    <w:rsid w:val="0091654D"/>
    <w:rsid w:val="00920FA3"/>
    <w:rsid w:val="00921737"/>
    <w:rsid w:val="00922508"/>
    <w:rsid w:val="009248EC"/>
    <w:rsid w:val="00924B67"/>
    <w:rsid w:val="00925559"/>
    <w:rsid w:val="00925A6B"/>
    <w:rsid w:val="00925D08"/>
    <w:rsid w:val="00925D31"/>
    <w:rsid w:val="00925D6E"/>
    <w:rsid w:val="00925F93"/>
    <w:rsid w:val="00926161"/>
    <w:rsid w:val="0092674D"/>
    <w:rsid w:val="009269B1"/>
    <w:rsid w:val="00927B17"/>
    <w:rsid w:val="00931041"/>
    <w:rsid w:val="00931135"/>
    <w:rsid w:val="00932308"/>
    <w:rsid w:val="00932D43"/>
    <w:rsid w:val="00933166"/>
    <w:rsid w:val="00934248"/>
    <w:rsid w:val="0093788E"/>
    <w:rsid w:val="00937EF0"/>
    <w:rsid w:val="0094026A"/>
    <w:rsid w:val="00940A58"/>
    <w:rsid w:val="00941BC7"/>
    <w:rsid w:val="00942DBA"/>
    <w:rsid w:val="00944197"/>
    <w:rsid w:val="009450F9"/>
    <w:rsid w:val="00945DF8"/>
    <w:rsid w:val="00947130"/>
    <w:rsid w:val="009476C1"/>
    <w:rsid w:val="00947CC8"/>
    <w:rsid w:val="00950BC1"/>
    <w:rsid w:val="00950FFD"/>
    <w:rsid w:val="00951F94"/>
    <w:rsid w:val="0095272F"/>
    <w:rsid w:val="00952B44"/>
    <w:rsid w:val="009536B3"/>
    <w:rsid w:val="00953949"/>
    <w:rsid w:val="009548F0"/>
    <w:rsid w:val="009568CF"/>
    <w:rsid w:val="00957DA6"/>
    <w:rsid w:val="00957F69"/>
    <w:rsid w:val="00960195"/>
    <w:rsid w:val="0096115A"/>
    <w:rsid w:val="00961B14"/>
    <w:rsid w:val="009620C0"/>
    <w:rsid w:val="00962357"/>
    <w:rsid w:val="0096275E"/>
    <w:rsid w:val="00962C62"/>
    <w:rsid w:val="009641BC"/>
    <w:rsid w:val="00965EB0"/>
    <w:rsid w:val="00966C58"/>
    <w:rsid w:val="00967238"/>
    <w:rsid w:val="00967560"/>
    <w:rsid w:val="009678A5"/>
    <w:rsid w:val="00967B1E"/>
    <w:rsid w:val="00970B17"/>
    <w:rsid w:val="00970BAA"/>
    <w:rsid w:val="00971158"/>
    <w:rsid w:val="009717C9"/>
    <w:rsid w:val="0097211C"/>
    <w:rsid w:val="009727EF"/>
    <w:rsid w:val="00972EC1"/>
    <w:rsid w:val="009734CD"/>
    <w:rsid w:val="00974E82"/>
    <w:rsid w:val="0097530F"/>
    <w:rsid w:val="009757BD"/>
    <w:rsid w:val="00976092"/>
    <w:rsid w:val="009766D5"/>
    <w:rsid w:val="0097685C"/>
    <w:rsid w:val="00976D1A"/>
    <w:rsid w:val="00976D96"/>
    <w:rsid w:val="00977565"/>
    <w:rsid w:val="009775F0"/>
    <w:rsid w:val="00981449"/>
    <w:rsid w:val="00981A31"/>
    <w:rsid w:val="00982106"/>
    <w:rsid w:val="009829EE"/>
    <w:rsid w:val="00982B49"/>
    <w:rsid w:val="00982E47"/>
    <w:rsid w:val="009841FD"/>
    <w:rsid w:val="009849C0"/>
    <w:rsid w:val="00984D3A"/>
    <w:rsid w:val="0098536E"/>
    <w:rsid w:val="0098675E"/>
    <w:rsid w:val="00986BA0"/>
    <w:rsid w:val="00992111"/>
    <w:rsid w:val="00993D83"/>
    <w:rsid w:val="00994F16"/>
    <w:rsid w:val="009965B7"/>
    <w:rsid w:val="00996F34"/>
    <w:rsid w:val="00997414"/>
    <w:rsid w:val="00997B68"/>
    <w:rsid w:val="00997FA1"/>
    <w:rsid w:val="009A0006"/>
    <w:rsid w:val="009A090C"/>
    <w:rsid w:val="009A140B"/>
    <w:rsid w:val="009A14FE"/>
    <w:rsid w:val="009A1998"/>
    <w:rsid w:val="009A3F28"/>
    <w:rsid w:val="009A40C5"/>
    <w:rsid w:val="009A49E4"/>
    <w:rsid w:val="009A4FD5"/>
    <w:rsid w:val="009A537E"/>
    <w:rsid w:val="009A5FEA"/>
    <w:rsid w:val="009A6260"/>
    <w:rsid w:val="009A7749"/>
    <w:rsid w:val="009B1594"/>
    <w:rsid w:val="009B1D4F"/>
    <w:rsid w:val="009B201E"/>
    <w:rsid w:val="009B5231"/>
    <w:rsid w:val="009B6211"/>
    <w:rsid w:val="009B6474"/>
    <w:rsid w:val="009B6AE7"/>
    <w:rsid w:val="009B7AA6"/>
    <w:rsid w:val="009B7C17"/>
    <w:rsid w:val="009C03C4"/>
    <w:rsid w:val="009C0E41"/>
    <w:rsid w:val="009C1C8E"/>
    <w:rsid w:val="009C21F9"/>
    <w:rsid w:val="009C23E5"/>
    <w:rsid w:val="009C2F46"/>
    <w:rsid w:val="009C4DA9"/>
    <w:rsid w:val="009C4FB2"/>
    <w:rsid w:val="009C5C25"/>
    <w:rsid w:val="009C5DF7"/>
    <w:rsid w:val="009C5F03"/>
    <w:rsid w:val="009C64EB"/>
    <w:rsid w:val="009C6535"/>
    <w:rsid w:val="009C69E0"/>
    <w:rsid w:val="009C7746"/>
    <w:rsid w:val="009C78BC"/>
    <w:rsid w:val="009C7B8D"/>
    <w:rsid w:val="009D12A0"/>
    <w:rsid w:val="009D222C"/>
    <w:rsid w:val="009D22CB"/>
    <w:rsid w:val="009D2EA1"/>
    <w:rsid w:val="009D456E"/>
    <w:rsid w:val="009D4E72"/>
    <w:rsid w:val="009D5133"/>
    <w:rsid w:val="009D5BC1"/>
    <w:rsid w:val="009D6BF2"/>
    <w:rsid w:val="009E034A"/>
    <w:rsid w:val="009E2E7C"/>
    <w:rsid w:val="009E31C3"/>
    <w:rsid w:val="009E3B78"/>
    <w:rsid w:val="009E4B0C"/>
    <w:rsid w:val="009E4C79"/>
    <w:rsid w:val="009E4E11"/>
    <w:rsid w:val="009E5CEC"/>
    <w:rsid w:val="009E6661"/>
    <w:rsid w:val="009E6F48"/>
    <w:rsid w:val="009E7FCF"/>
    <w:rsid w:val="009F020E"/>
    <w:rsid w:val="009F1172"/>
    <w:rsid w:val="009F2280"/>
    <w:rsid w:val="009F2EB9"/>
    <w:rsid w:val="009F2EFB"/>
    <w:rsid w:val="009F3481"/>
    <w:rsid w:val="009F495B"/>
    <w:rsid w:val="009F4BEE"/>
    <w:rsid w:val="009F510F"/>
    <w:rsid w:val="009F5652"/>
    <w:rsid w:val="009F6DDC"/>
    <w:rsid w:val="009F7A63"/>
    <w:rsid w:val="009F7D1C"/>
    <w:rsid w:val="00A01BC8"/>
    <w:rsid w:val="00A02187"/>
    <w:rsid w:val="00A02232"/>
    <w:rsid w:val="00A027E7"/>
    <w:rsid w:val="00A03985"/>
    <w:rsid w:val="00A041CA"/>
    <w:rsid w:val="00A05982"/>
    <w:rsid w:val="00A05CEF"/>
    <w:rsid w:val="00A0774F"/>
    <w:rsid w:val="00A108A0"/>
    <w:rsid w:val="00A10AA0"/>
    <w:rsid w:val="00A10F7A"/>
    <w:rsid w:val="00A11053"/>
    <w:rsid w:val="00A11EDC"/>
    <w:rsid w:val="00A13385"/>
    <w:rsid w:val="00A13C64"/>
    <w:rsid w:val="00A15B36"/>
    <w:rsid w:val="00A16A6C"/>
    <w:rsid w:val="00A16A97"/>
    <w:rsid w:val="00A17001"/>
    <w:rsid w:val="00A171CD"/>
    <w:rsid w:val="00A20294"/>
    <w:rsid w:val="00A215C4"/>
    <w:rsid w:val="00A222FB"/>
    <w:rsid w:val="00A23250"/>
    <w:rsid w:val="00A233F1"/>
    <w:rsid w:val="00A23A84"/>
    <w:rsid w:val="00A23D01"/>
    <w:rsid w:val="00A23E7C"/>
    <w:rsid w:val="00A24313"/>
    <w:rsid w:val="00A252DF"/>
    <w:rsid w:val="00A25B91"/>
    <w:rsid w:val="00A26092"/>
    <w:rsid w:val="00A268F3"/>
    <w:rsid w:val="00A275C0"/>
    <w:rsid w:val="00A30041"/>
    <w:rsid w:val="00A30D6C"/>
    <w:rsid w:val="00A30ED8"/>
    <w:rsid w:val="00A30F0B"/>
    <w:rsid w:val="00A31187"/>
    <w:rsid w:val="00A315F3"/>
    <w:rsid w:val="00A32D89"/>
    <w:rsid w:val="00A33739"/>
    <w:rsid w:val="00A33C2B"/>
    <w:rsid w:val="00A34C11"/>
    <w:rsid w:val="00A353EF"/>
    <w:rsid w:val="00A3558A"/>
    <w:rsid w:val="00A367D7"/>
    <w:rsid w:val="00A37238"/>
    <w:rsid w:val="00A3768B"/>
    <w:rsid w:val="00A401A4"/>
    <w:rsid w:val="00A403D2"/>
    <w:rsid w:val="00A408CE"/>
    <w:rsid w:val="00A410EF"/>
    <w:rsid w:val="00A4122B"/>
    <w:rsid w:val="00A41735"/>
    <w:rsid w:val="00A42E4F"/>
    <w:rsid w:val="00A4333C"/>
    <w:rsid w:val="00A43C06"/>
    <w:rsid w:val="00A43DB6"/>
    <w:rsid w:val="00A44104"/>
    <w:rsid w:val="00A4476A"/>
    <w:rsid w:val="00A44AAE"/>
    <w:rsid w:val="00A45284"/>
    <w:rsid w:val="00A45319"/>
    <w:rsid w:val="00A46262"/>
    <w:rsid w:val="00A4651F"/>
    <w:rsid w:val="00A50481"/>
    <w:rsid w:val="00A50955"/>
    <w:rsid w:val="00A50AD3"/>
    <w:rsid w:val="00A51EBC"/>
    <w:rsid w:val="00A5331F"/>
    <w:rsid w:val="00A53466"/>
    <w:rsid w:val="00A5486C"/>
    <w:rsid w:val="00A54F92"/>
    <w:rsid w:val="00A55B12"/>
    <w:rsid w:val="00A55D83"/>
    <w:rsid w:val="00A55F7F"/>
    <w:rsid w:val="00A562AC"/>
    <w:rsid w:val="00A57071"/>
    <w:rsid w:val="00A57B31"/>
    <w:rsid w:val="00A57B69"/>
    <w:rsid w:val="00A61949"/>
    <w:rsid w:val="00A6365F"/>
    <w:rsid w:val="00A63DFE"/>
    <w:rsid w:val="00A6412C"/>
    <w:rsid w:val="00A64871"/>
    <w:rsid w:val="00A653FB"/>
    <w:rsid w:val="00A66CE9"/>
    <w:rsid w:val="00A70EED"/>
    <w:rsid w:val="00A715E9"/>
    <w:rsid w:val="00A72392"/>
    <w:rsid w:val="00A7244E"/>
    <w:rsid w:val="00A746F7"/>
    <w:rsid w:val="00A75033"/>
    <w:rsid w:val="00A76D2A"/>
    <w:rsid w:val="00A80F21"/>
    <w:rsid w:val="00A81420"/>
    <w:rsid w:val="00A82D05"/>
    <w:rsid w:val="00A82EF7"/>
    <w:rsid w:val="00A83557"/>
    <w:rsid w:val="00A8375B"/>
    <w:rsid w:val="00A83FC9"/>
    <w:rsid w:val="00A864A0"/>
    <w:rsid w:val="00A865A7"/>
    <w:rsid w:val="00A87072"/>
    <w:rsid w:val="00A902B6"/>
    <w:rsid w:val="00A9166D"/>
    <w:rsid w:val="00A916B8"/>
    <w:rsid w:val="00A918F0"/>
    <w:rsid w:val="00A92246"/>
    <w:rsid w:val="00A92399"/>
    <w:rsid w:val="00A92F38"/>
    <w:rsid w:val="00A934BD"/>
    <w:rsid w:val="00A93D1A"/>
    <w:rsid w:val="00A9497B"/>
    <w:rsid w:val="00A95CF0"/>
    <w:rsid w:val="00A960AB"/>
    <w:rsid w:val="00A96DBC"/>
    <w:rsid w:val="00A97FE0"/>
    <w:rsid w:val="00AA0267"/>
    <w:rsid w:val="00AA07CD"/>
    <w:rsid w:val="00AA0935"/>
    <w:rsid w:val="00AA0DEF"/>
    <w:rsid w:val="00AA112F"/>
    <w:rsid w:val="00AA12B8"/>
    <w:rsid w:val="00AA1E2A"/>
    <w:rsid w:val="00AA1EAA"/>
    <w:rsid w:val="00AA2258"/>
    <w:rsid w:val="00AA23FB"/>
    <w:rsid w:val="00AA2906"/>
    <w:rsid w:val="00AA2C87"/>
    <w:rsid w:val="00AA312D"/>
    <w:rsid w:val="00AA4EEA"/>
    <w:rsid w:val="00AA5E4C"/>
    <w:rsid w:val="00AA61CD"/>
    <w:rsid w:val="00AA6859"/>
    <w:rsid w:val="00AA719C"/>
    <w:rsid w:val="00AA7455"/>
    <w:rsid w:val="00AA7760"/>
    <w:rsid w:val="00AA7D3B"/>
    <w:rsid w:val="00AB06C8"/>
    <w:rsid w:val="00AB1F34"/>
    <w:rsid w:val="00AB352C"/>
    <w:rsid w:val="00AB64B8"/>
    <w:rsid w:val="00AC015D"/>
    <w:rsid w:val="00AC0F87"/>
    <w:rsid w:val="00AC1814"/>
    <w:rsid w:val="00AC1CB9"/>
    <w:rsid w:val="00AC29F3"/>
    <w:rsid w:val="00AC324D"/>
    <w:rsid w:val="00AC64B1"/>
    <w:rsid w:val="00AD2D88"/>
    <w:rsid w:val="00AD3046"/>
    <w:rsid w:val="00AD3D74"/>
    <w:rsid w:val="00AD456C"/>
    <w:rsid w:val="00AD7749"/>
    <w:rsid w:val="00AE04A2"/>
    <w:rsid w:val="00AE1038"/>
    <w:rsid w:val="00AE2671"/>
    <w:rsid w:val="00AE28F6"/>
    <w:rsid w:val="00AE5C1A"/>
    <w:rsid w:val="00AE5E56"/>
    <w:rsid w:val="00AE67B3"/>
    <w:rsid w:val="00AE6B6E"/>
    <w:rsid w:val="00AE7C3F"/>
    <w:rsid w:val="00AF06CE"/>
    <w:rsid w:val="00AF10C6"/>
    <w:rsid w:val="00AF1AF8"/>
    <w:rsid w:val="00AF1B52"/>
    <w:rsid w:val="00AF1F34"/>
    <w:rsid w:val="00AF64EE"/>
    <w:rsid w:val="00AF6717"/>
    <w:rsid w:val="00AF6820"/>
    <w:rsid w:val="00B0010E"/>
    <w:rsid w:val="00B00854"/>
    <w:rsid w:val="00B02923"/>
    <w:rsid w:val="00B03729"/>
    <w:rsid w:val="00B042F5"/>
    <w:rsid w:val="00B043E7"/>
    <w:rsid w:val="00B046F4"/>
    <w:rsid w:val="00B05632"/>
    <w:rsid w:val="00B056EF"/>
    <w:rsid w:val="00B057EF"/>
    <w:rsid w:val="00B069F8"/>
    <w:rsid w:val="00B06D49"/>
    <w:rsid w:val="00B07218"/>
    <w:rsid w:val="00B1097B"/>
    <w:rsid w:val="00B11621"/>
    <w:rsid w:val="00B11722"/>
    <w:rsid w:val="00B1224F"/>
    <w:rsid w:val="00B1252D"/>
    <w:rsid w:val="00B126BD"/>
    <w:rsid w:val="00B13E11"/>
    <w:rsid w:val="00B148F9"/>
    <w:rsid w:val="00B14F21"/>
    <w:rsid w:val="00B150EB"/>
    <w:rsid w:val="00B157A5"/>
    <w:rsid w:val="00B16405"/>
    <w:rsid w:val="00B17A92"/>
    <w:rsid w:val="00B17B04"/>
    <w:rsid w:val="00B205C1"/>
    <w:rsid w:val="00B21186"/>
    <w:rsid w:val="00B21E72"/>
    <w:rsid w:val="00B220E9"/>
    <w:rsid w:val="00B24238"/>
    <w:rsid w:val="00B24A65"/>
    <w:rsid w:val="00B26012"/>
    <w:rsid w:val="00B263BE"/>
    <w:rsid w:val="00B27080"/>
    <w:rsid w:val="00B307C1"/>
    <w:rsid w:val="00B32431"/>
    <w:rsid w:val="00B32801"/>
    <w:rsid w:val="00B32E6D"/>
    <w:rsid w:val="00B33EC3"/>
    <w:rsid w:val="00B3440E"/>
    <w:rsid w:val="00B34973"/>
    <w:rsid w:val="00B352C9"/>
    <w:rsid w:val="00B353F0"/>
    <w:rsid w:val="00B3611A"/>
    <w:rsid w:val="00B3686E"/>
    <w:rsid w:val="00B3688F"/>
    <w:rsid w:val="00B36FA9"/>
    <w:rsid w:val="00B37E5C"/>
    <w:rsid w:val="00B37E7B"/>
    <w:rsid w:val="00B41E92"/>
    <w:rsid w:val="00B42FC3"/>
    <w:rsid w:val="00B44AF5"/>
    <w:rsid w:val="00B45582"/>
    <w:rsid w:val="00B457E8"/>
    <w:rsid w:val="00B45B27"/>
    <w:rsid w:val="00B50D4F"/>
    <w:rsid w:val="00B525E9"/>
    <w:rsid w:val="00B53EAA"/>
    <w:rsid w:val="00B54582"/>
    <w:rsid w:val="00B555EF"/>
    <w:rsid w:val="00B55CD2"/>
    <w:rsid w:val="00B5691A"/>
    <w:rsid w:val="00B56B56"/>
    <w:rsid w:val="00B56F9C"/>
    <w:rsid w:val="00B5771A"/>
    <w:rsid w:val="00B603D5"/>
    <w:rsid w:val="00B60CBC"/>
    <w:rsid w:val="00B60F6B"/>
    <w:rsid w:val="00B62051"/>
    <w:rsid w:val="00B63F32"/>
    <w:rsid w:val="00B65C47"/>
    <w:rsid w:val="00B65E5B"/>
    <w:rsid w:val="00B666CB"/>
    <w:rsid w:val="00B7199F"/>
    <w:rsid w:val="00B71F7F"/>
    <w:rsid w:val="00B725E1"/>
    <w:rsid w:val="00B7394F"/>
    <w:rsid w:val="00B7546A"/>
    <w:rsid w:val="00B76492"/>
    <w:rsid w:val="00B77090"/>
    <w:rsid w:val="00B77540"/>
    <w:rsid w:val="00B802E8"/>
    <w:rsid w:val="00B8033E"/>
    <w:rsid w:val="00B81864"/>
    <w:rsid w:val="00B81DEE"/>
    <w:rsid w:val="00B82B45"/>
    <w:rsid w:val="00B83471"/>
    <w:rsid w:val="00B83794"/>
    <w:rsid w:val="00B84529"/>
    <w:rsid w:val="00B84ECC"/>
    <w:rsid w:val="00B85124"/>
    <w:rsid w:val="00B8590A"/>
    <w:rsid w:val="00B861F1"/>
    <w:rsid w:val="00B87684"/>
    <w:rsid w:val="00B878BA"/>
    <w:rsid w:val="00B87AB8"/>
    <w:rsid w:val="00B87B1A"/>
    <w:rsid w:val="00B87DB8"/>
    <w:rsid w:val="00B9197F"/>
    <w:rsid w:val="00B91EA1"/>
    <w:rsid w:val="00B931BA"/>
    <w:rsid w:val="00B93996"/>
    <w:rsid w:val="00B941AD"/>
    <w:rsid w:val="00B9459E"/>
    <w:rsid w:val="00B946C9"/>
    <w:rsid w:val="00B94F16"/>
    <w:rsid w:val="00B95241"/>
    <w:rsid w:val="00B95400"/>
    <w:rsid w:val="00B959C7"/>
    <w:rsid w:val="00B96D18"/>
    <w:rsid w:val="00B97E05"/>
    <w:rsid w:val="00BA0FD9"/>
    <w:rsid w:val="00BA147E"/>
    <w:rsid w:val="00BA1B0F"/>
    <w:rsid w:val="00BA332F"/>
    <w:rsid w:val="00BA373E"/>
    <w:rsid w:val="00BA4015"/>
    <w:rsid w:val="00BA504C"/>
    <w:rsid w:val="00BA577E"/>
    <w:rsid w:val="00BA5883"/>
    <w:rsid w:val="00BA5CE6"/>
    <w:rsid w:val="00BA605D"/>
    <w:rsid w:val="00BA7865"/>
    <w:rsid w:val="00BB0489"/>
    <w:rsid w:val="00BB1B1E"/>
    <w:rsid w:val="00BB1B3D"/>
    <w:rsid w:val="00BB2740"/>
    <w:rsid w:val="00BB3464"/>
    <w:rsid w:val="00BB3EF9"/>
    <w:rsid w:val="00BB4AB9"/>
    <w:rsid w:val="00BB510B"/>
    <w:rsid w:val="00BC012E"/>
    <w:rsid w:val="00BC1926"/>
    <w:rsid w:val="00BC27A1"/>
    <w:rsid w:val="00BC3143"/>
    <w:rsid w:val="00BC34A3"/>
    <w:rsid w:val="00BC3D77"/>
    <w:rsid w:val="00BC4BA4"/>
    <w:rsid w:val="00BC574D"/>
    <w:rsid w:val="00BC57CA"/>
    <w:rsid w:val="00BC58C3"/>
    <w:rsid w:val="00BC5ED3"/>
    <w:rsid w:val="00BC67C5"/>
    <w:rsid w:val="00BC7F8A"/>
    <w:rsid w:val="00BD122B"/>
    <w:rsid w:val="00BD15CC"/>
    <w:rsid w:val="00BD267E"/>
    <w:rsid w:val="00BD2752"/>
    <w:rsid w:val="00BD298A"/>
    <w:rsid w:val="00BD4419"/>
    <w:rsid w:val="00BD4559"/>
    <w:rsid w:val="00BD4FEA"/>
    <w:rsid w:val="00BD5288"/>
    <w:rsid w:val="00BD57C1"/>
    <w:rsid w:val="00BD6C67"/>
    <w:rsid w:val="00BD711E"/>
    <w:rsid w:val="00BE074F"/>
    <w:rsid w:val="00BE09D9"/>
    <w:rsid w:val="00BE0D60"/>
    <w:rsid w:val="00BE0E04"/>
    <w:rsid w:val="00BE4076"/>
    <w:rsid w:val="00BE5726"/>
    <w:rsid w:val="00BE748A"/>
    <w:rsid w:val="00BF0786"/>
    <w:rsid w:val="00BF0829"/>
    <w:rsid w:val="00BF26FB"/>
    <w:rsid w:val="00BF2758"/>
    <w:rsid w:val="00BF3B0A"/>
    <w:rsid w:val="00BF4130"/>
    <w:rsid w:val="00BF441C"/>
    <w:rsid w:val="00BF5838"/>
    <w:rsid w:val="00BF619F"/>
    <w:rsid w:val="00BF76B1"/>
    <w:rsid w:val="00C00234"/>
    <w:rsid w:val="00C0061E"/>
    <w:rsid w:val="00C00D54"/>
    <w:rsid w:val="00C00D88"/>
    <w:rsid w:val="00C0131E"/>
    <w:rsid w:val="00C01B83"/>
    <w:rsid w:val="00C030F2"/>
    <w:rsid w:val="00C03723"/>
    <w:rsid w:val="00C04A70"/>
    <w:rsid w:val="00C05431"/>
    <w:rsid w:val="00C0569E"/>
    <w:rsid w:val="00C056A0"/>
    <w:rsid w:val="00C05DC3"/>
    <w:rsid w:val="00C067F2"/>
    <w:rsid w:val="00C074F7"/>
    <w:rsid w:val="00C07942"/>
    <w:rsid w:val="00C107BA"/>
    <w:rsid w:val="00C10A17"/>
    <w:rsid w:val="00C10FD8"/>
    <w:rsid w:val="00C11A44"/>
    <w:rsid w:val="00C123F5"/>
    <w:rsid w:val="00C1246F"/>
    <w:rsid w:val="00C13BFF"/>
    <w:rsid w:val="00C1546F"/>
    <w:rsid w:val="00C17382"/>
    <w:rsid w:val="00C21745"/>
    <w:rsid w:val="00C2285B"/>
    <w:rsid w:val="00C22BCE"/>
    <w:rsid w:val="00C22CC3"/>
    <w:rsid w:val="00C2334E"/>
    <w:rsid w:val="00C24315"/>
    <w:rsid w:val="00C24662"/>
    <w:rsid w:val="00C247C8"/>
    <w:rsid w:val="00C24AC4"/>
    <w:rsid w:val="00C2511D"/>
    <w:rsid w:val="00C25679"/>
    <w:rsid w:val="00C269C4"/>
    <w:rsid w:val="00C2701F"/>
    <w:rsid w:val="00C2716B"/>
    <w:rsid w:val="00C274F8"/>
    <w:rsid w:val="00C30B85"/>
    <w:rsid w:val="00C32E8D"/>
    <w:rsid w:val="00C34199"/>
    <w:rsid w:val="00C34412"/>
    <w:rsid w:val="00C345C9"/>
    <w:rsid w:val="00C346EB"/>
    <w:rsid w:val="00C35024"/>
    <w:rsid w:val="00C3609C"/>
    <w:rsid w:val="00C362F0"/>
    <w:rsid w:val="00C376FF"/>
    <w:rsid w:val="00C3774A"/>
    <w:rsid w:val="00C400E7"/>
    <w:rsid w:val="00C403CE"/>
    <w:rsid w:val="00C42D25"/>
    <w:rsid w:val="00C43705"/>
    <w:rsid w:val="00C43905"/>
    <w:rsid w:val="00C4428C"/>
    <w:rsid w:val="00C4467A"/>
    <w:rsid w:val="00C45555"/>
    <w:rsid w:val="00C46324"/>
    <w:rsid w:val="00C46E9C"/>
    <w:rsid w:val="00C46FEB"/>
    <w:rsid w:val="00C47904"/>
    <w:rsid w:val="00C502F0"/>
    <w:rsid w:val="00C50681"/>
    <w:rsid w:val="00C5084C"/>
    <w:rsid w:val="00C50D0E"/>
    <w:rsid w:val="00C50DB1"/>
    <w:rsid w:val="00C5177B"/>
    <w:rsid w:val="00C52700"/>
    <w:rsid w:val="00C5370B"/>
    <w:rsid w:val="00C53CBC"/>
    <w:rsid w:val="00C543C3"/>
    <w:rsid w:val="00C54D53"/>
    <w:rsid w:val="00C54D86"/>
    <w:rsid w:val="00C54FDD"/>
    <w:rsid w:val="00C554A0"/>
    <w:rsid w:val="00C56BBF"/>
    <w:rsid w:val="00C57130"/>
    <w:rsid w:val="00C57CC4"/>
    <w:rsid w:val="00C57E3B"/>
    <w:rsid w:val="00C6003B"/>
    <w:rsid w:val="00C61582"/>
    <w:rsid w:val="00C6223B"/>
    <w:rsid w:val="00C626A5"/>
    <w:rsid w:val="00C62D49"/>
    <w:rsid w:val="00C63949"/>
    <w:rsid w:val="00C639AA"/>
    <w:rsid w:val="00C63C88"/>
    <w:rsid w:val="00C646B9"/>
    <w:rsid w:val="00C64AB6"/>
    <w:rsid w:val="00C6508C"/>
    <w:rsid w:val="00C67618"/>
    <w:rsid w:val="00C67C4E"/>
    <w:rsid w:val="00C70EAD"/>
    <w:rsid w:val="00C71267"/>
    <w:rsid w:val="00C713BC"/>
    <w:rsid w:val="00C7182C"/>
    <w:rsid w:val="00C72684"/>
    <w:rsid w:val="00C72E52"/>
    <w:rsid w:val="00C746F9"/>
    <w:rsid w:val="00C74E35"/>
    <w:rsid w:val="00C74E47"/>
    <w:rsid w:val="00C75BEC"/>
    <w:rsid w:val="00C76347"/>
    <w:rsid w:val="00C7673F"/>
    <w:rsid w:val="00C76826"/>
    <w:rsid w:val="00C76853"/>
    <w:rsid w:val="00C76C1C"/>
    <w:rsid w:val="00C77CDC"/>
    <w:rsid w:val="00C80BF9"/>
    <w:rsid w:val="00C81323"/>
    <w:rsid w:val="00C81344"/>
    <w:rsid w:val="00C81FA1"/>
    <w:rsid w:val="00C82768"/>
    <w:rsid w:val="00C828EC"/>
    <w:rsid w:val="00C856BF"/>
    <w:rsid w:val="00C86E04"/>
    <w:rsid w:val="00C8797F"/>
    <w:rsid w:val="00C87C62"/>
    <w:rsid w:val="00C92B15"/>
    <w:rsid w:val="00C93D19"/>
    <w:rsid w:val="00C93EE9"/>
    <w:rsid w:val="00C94707"/>
    <w:rsid w:val="00C95582"/>
    <w:rsid w:val="00C968AA"/>
    <w:rsid w:val="00C97B25"/>
    <w:rsid w:val="00CA10F0"/>
    <w:rsid w:val="00CA1103"/>
    <w:rsid w:val="00CA408D"/>
    <w:rsid w:val="00CA6250"/>
    <w:rsid w:val="00CA6C41"/>
    <w:rsid w:val="00CA7245"/>
    <w:rsid w:val="00CA7E67"/>
    <w:rsid w:val="00CB08D3"/>
    <w:rsid w:val="00CB0B87"/>
    <w:rsid w:val="00CB19EF"/>
    <w:rsid w:val="00CB1F2A"/>
    <w:rsid w:val="00CB2B5D"/>
    <w:rsid w:val="00CB31A2"/>
    <w:rsid w:val="00CB3BF3"/>
    <w:rsid w:val="00CB4088"/>
    <w:rsid w:val="00CB4B35"/>
    <w:rsid w:val="00CB522A"/>
    <w:rsid w:val="00CB6E6F"/>
    <w:rsid w:val="00CB7F97"/>
    <w:rsid w:val="00CC037B"/>
    <w:rsid w:val="00CC0B23"/>
    <w:rsid w:val="00CC1028"/>
    <w:rsid w:val="00CC1087"/>
    <w:rsid w:val="00CC4303"/>
    <w:rsid w:val="00CC5734"/>
    <w:rsid w:val="00CC70C8"/>
    <w:rsid w:val="00CC7E72"/>
    <w:rsid w:val="00CD059E"/>
    <w:rsid w:val="00CD085F"/>
    <w:rsid w:val="00CD092C"/>
    <w:rsid w:val="00CD1959"/>
    <w:rsid w:val="00CD1C40"/>
    <w:rsid w:val="00CD2168"/>
    <w:rsid w:val="00CD322C"/>
    <w:rsid w:val="00CD3409"/>
    <w:rsid w:val="00CD4515"/>
    <w:rsid w:val="00CD556D"/>
    <w:rsid w:val="00CD5A8D"/>
    <w:rsid w:val="00CD667A"/>
    <w:rsid w:val="00CD683F"/>
    <w:rsid w:val="00CD7917"/>
    <w:rsid w:val="00CE1B7C"/>
    <w:rsid w:val="00CE266D"/>
    <w:rsid w:val="00CE289F"/>
    <w:rsid w:val="00CE2AA0"/>
    <w:rsid w:val="00CE3132"/>
    <w:rsid w:val="00CE31A5"/>
    <w:rsid w:val="00CE46FF"/>
    <w:rsid w:val="00CE534D"/>
    <w:rsid w:val="00CE75C7"/>
    <w:rsid w:val="00CF0812"/>
    <w:rsid w:val="00CF09CD"/>
    <w:rsid w:val="00CF1FE1"/>
    <w:rsid w:val="00CF23CB"/>
    <w:rsid w:val="00CF2447"/>
    <w:rsid w:val="00CF2D6D"/>
    <w:rsid w:val="00CF4631"/>
    <w:rsid w:val="00CF5AB6"/>
    <w:rsid w:val="00CF7D58"/>
    <w:rsid w:val="00D002A6"/>
    <w:rsid w:val="00D006E8"/>
    <w:rsid w:val="00D0139B"/>
    <w:rsid w:val="00D017EB"/>
    <w:rsid w:val="00D03348"/>
    <w:rsid w:val="00D039CE"/>
    <w:rsid w:val="00D04BCD"/>
    <w:rsid w:val="00D061D7"/>
    <w:rsid w:val="00D06667"/>
    <w:rsid w:val="00D06F22"/>
    <w:rsid w:val="00D07087"/>
    <w:rsid w:val="00D077A3"/>
    <w:rsid w:val="00D07B60"/>
    <w:rsid w:val="00D1130A"/>
    <w:rsid w:val="00D12070"/>
    <w:rsid w:val="00D141C7"/>
    <w:rsid w:val="00D14BE8"/>
    <w:rsid w:val="00D15CBD"/>
    <w:rsid w:val="00D1709E"/>
    <w:rsid w:val="00D17C45"/>
    <w:rsid w:val="00D20818"/>
    <w:rsid w:val="00D2147D"/>
    <w:rsid w:val="00D22497"/>
    <w:rsid w:val="00D22851"/>
    <w:rsid w:val="00D23310"/>
    <w:rsid w:val="00D2398D"/>
    <w:rsid w:val="00D23B1C"/>
    <w:rsid w:val="00D2479E"/>
    <w:rsid w:val="00D26703"/>
    <w:rsid w:val="00D26A9B"/>
    <w:rsid w:val="00D3161E"/>
    <w:rsid w:val="00D31B2B"/>
    <w:rsid w:val="00D3243C"/>
    <w:rsid w:val="00D35F9E"/>
    <w:rsid w:val="00D37A8D"/>
    <w:rsid w:val="00D37DA9"/>
    <w:rsid w:val="00D37F61"/>
    <w:rsid w:val="00D407A8"/>
    <w:rsid w:val="00D41E27"/>
    <w:rsid w:val="00D4332D"/>
    <w:rsid w:val="00D439E8"/>
    <w:rsid w:val="00D45230"/>
    <w:rsid w:val="00D46464"/>
    <w:rsid w:val="00D46E9E"/>
    <w:rsid w:val="00D4727D"/>
    <w:rsid w:val="00D478B9"/>
    <w:rsid w:val="00D50A44"/>
    <w:rsid w:val="00D50B29"/>
    <w:rsid w:val="00D520CB"/>
    <w:rsid w:val="00D52BE1"/>
    <w:rsid w:val="00D54B51"/>
    <w:rsid w:val="00D54C8F"/>
    <w:rsid w:val="00D54E67"/>
    <w:rsid w:val="00D55E99"/>
    <w:rsid w:val="00D56761"/>
    <w:rsid w:val="00D5678C"/>
    <w:rsid w:val="00D571E6"/>
    <w:rsid w:val="00D57472"/>
    <w:rsid w:val="00D57903"/>
    <w:rsid w:val="00D604D6"/>
    <w:rsid w:val="00D607B9"/>
    <w:rsid w:val="00D619E3"/>
    <w:rsid w:val="00D65D87"/>
    <w:rsid w:val="00D672DF"/>
    <w:rsid w:val="00D67E80"/>
    <w:rsid w:val="00D712C3"/>
    <w:rsid w:val="00D726D5"/>
    <w:rsid w:val="00D73C72"/>
    <w:rsid w:val="00D74B3B"/>
    <w:rsid w:val="00D754E2"/>
    <w:rsid w:val="00D75D33"/>
    <w:rsid w:val="00D75EAE"/>
    <w:rsid w:val="00D76313"/>
    <w:rsid w:val="00D7740C"/>
    <w:rsid w:val="00D776EC"/>
    <w:rsid w:val="00D77EF4"/>
    <w:rsid w:val="00D80262"/>
    <w:rsid w:val="00D80726"/>
    <w:rsid w:val="00D81877"/>
    <w:rsid w:val="00D8191A"/>
    <w:rsid w:val="00D81C2B"/>
    <w:rsid w:val="00D84476"/>
    <w:rsid w:val="00D849A0"/>
    <w:rsid w:val="00D84C7E"/>
    <w:rsid w:val="00D84E27"/>
    <w:rsid w:val="00D850B1"/>
    <w:rsid w:val="00D85BE1"/>
    <w:rsid w:val="00D85C55"/>
    <w:rsid w:val="00D860A7"/>
    <w:rsid w:val="00D86269"/>
    <w:rsid w:val="00D865EA"/>
    <w:rsid w:val="00D8666F"/>
    <w:rsid w:val="00D867F4"/>
    <w:rsid w:val="00D86903"/>
    <w:rsid w:val="00D90763"/>
    <w:rsid w:val="00D91A62"/>
    <w:rsid w:val="00D922FC"/>
    <w:rsid w:val="00D9313C"/>
    <w:rsid w:val="00D93570"/>
    <w:rsid w:val="00D93A4E"/>
    <w:rsid w:val="00D947C7"/>
    <w:rsid w:val="00D94A2E"/>
    <w:rsid w:val="00D94A57"/>
    <w:rsid w:val="00D9748D"/>
    <w:rsid w:val="00D97872"/>
    <w:rsid w:val="00D978A3"/>
    <w:rsid w:val="00DA08FE"/>
    <w:rsid w:val="00DA09EA"/>
    <w:rsid w:val="00DA244C"/>
    <w:rsid w:val="00DA2AAF"/>
    <w:rsid w:val="00DA3932"/>
    <w:rsid w:val="00DA449F"/>
    <w:rsid w:val="00DA4E5A"/>
    <w:rsid w:val="00DA5347"/>
    <w:rsid w:val="00DA5D68"/>
    <w:rsid w:val="00DA6461"/>
    <w:rsid w:val="00DA6ED9"/>
    <w:rsid w:val="00DA79FE"/>
    <w:rsid w:val="00DA7D87"/>
    <w:rsid w:val="00DB1737"/>
    <w:rsid w:val="00DB3386"/>
    <w:rsid w:val="00DB47AB"/>
    <w:rsid w:val="00DB518F"/>
    <w:rsid w:val="00DB58F1"/>
    <w:rsid w:val="00DB6806"/>
    <w:rsid w:val="00DB7EC2"/>
    <w:rsid w:val="00DC03A7"/>
    <w:rsid w:val="00DC0D32"/>
    <w:rsid w:val="00DC0FCC"/>
    <w:rsid w:val="00DC14DF"/>
    <w:rsid w:val="00DC1C0D"/>
    <w:rsid w:val="00DC23CF"/>
    <w:rsid w:val="00DC274F"/>
    <w:rsid w:val="00DC2DE0"/>
    <w:rsid w:val="00DC3508"/>
    <w:rsid w:val="00DC3AD4"/>
    <w:rsid w:val="00DC47CA"/>
    <w:rsid w:val="00DC4AD3"/>
    <w:rsid w:val="00DC5568"/>
    <w:rsid w:val="00DC5724"/>
    <w:rsid w:val="00DC5A19"/>
    <w:rsid w:val="00DC6572"/>
    <w:rsid w:val="00DC6626"/>
    <w:rsid w:val="00DC7EF1"/>
    <w:rsid w:val="00DC7FFB"/>
    <w:rsid w:val="00DD1AF8"/>
    <w:rsid w:val="00DD24B9"/>
    <w:rsid w:val="00DD277B"/>
    <w:rsid w:val="00DD3544"/>
    <w:rsid w:val="00DD47F4"/>
    <w:rsid w:val="00DD5351"/>
    <w:rsid w:val="00DD539E"/>
    <w:rsid w:val="00DD637D"/>
    <w:rsid w:val="00DD6563"/>
    <w:rsid w:val="00DD6C54"/>
    <w:rsid w:val="00DD6E9B"/>
    <w:rsid w:val="00DE0324"/>
    <w:rsid w:val="00DE170E"/>
    <w:rsid w:val="00DE2CCA"/>
    <w:rsid w:val="00DE2D6D"/>
    <w:rsid w:val="00DE3843"/>
    <w:rsid w:val="00DE3EE8"/>
    <w:rsid w:val="00DE3FF3"/>
    <w:rsid w:val="00DE41E7"/>
    <w:rsid w:val="00DE4AFC"/>
    <w:rsid w:val="00DE4B4A"/>
    <w:rsid w:val="00DE58A1"/>
    <w:rsid w:val="00DE5E0E"/>
    <w:rsid w:val="00DF0277"/>
    <w:rsid w:val="00DF04D2"/>
    <w:rsid w:val="00DF144D"/>
    <w:rsid w:val="00DF1AF9"/>
    <w:rsid w:val="00DF211C"/>
    <w:rsid w:val="00DF23D7"/>
    <w:rsid w:val="00DF2B41"/>
    <w:rsid w:val="00DF3EA0"/>
    <w:rsid w:val="00DF52FB"/>
    <w:rsid w:val="00DF7D07"/>
    <w:rsid w:val="00DF7FAD"/>
    <w:rsid w:val="00E010F1"/>
    <w:rsid w:val="00E0162E"/>
    <w:rsid w:val="00E02E17"/>
    <w:rsid w:val="00E031D7"/>
    <w:rsid w:val="00E05B58"/>
    <w:rsid w:val="00E06276"/>
    <w:rsid w:val="00E0661F"/>
    <w:rsid w:val="00E06D36"/>
    <w:rsid w:val="00E076D5"/>
    <w:rsid w:val="00E10E81"/>
    <w:rsid w:val="00E110B0"/>
    <w:rsid w:val="00E110EA"/>
    <w:rsid w:val="00E114C0"/>
    <w:rsid w:val="00E11C50"/>
    <w:rsid w:val="00E1297C"/>
    <w:rsid w:val="00E13B99"/>
    <w:rsid w:val="00E14436"/>
    <w:rsid w:val="00E14592"/>
    <w:rsid w:val="00E147B0"/>
    <w:rsid w:val="00E14B2F"/>
    <w:rsid w:val="00E151A7"/>
    <w:rsid w:val="00E16A52"/>
    <w:rsid w:val="00E16DE1"/>
    <w:rsid w:val="00E177FC"/>
    <w:rsid w:val="00E205AD"/>
    <w:rsid w:val="00E20893"/>
    <w:rsid w:val="00E20AC6"/>
    <w:rsid w:val="00E21B36"/>
    <w:rsid w:val="00E236D6"/>
    <w:rsid w:val="00E23D12"/>
    <w:rsid w:val="00E24103"/>
    <w:rsid w:val="00E25463"/>
    <w:rsid w:val="00E257FC"/>
    <w:rsid w:val="00E25C64"/>
    <w:rsid w:val="00E268DE"/>
    <w:rsid w:val="00E26A8F"/>
    <w:rsid w:val="00E26C81"/>
    <w:rsid w:val="00E270C8"/>
    <w:rsid w:val="00E3251D"/>
    <w:rsid w:val="00E33743"/>
    <w:rsid w:val="00E35319"/>
    <w:rsid w:val="00E404A6"/>
    <w:rsid w:val="00E40519"/>
    <w:rsid w:val="00E409F0"/>
    <w:rsid w:val="00E42704"/>
    <w:rsid w:val="00E430AF"/>
    <w:rsid w:val="00E4342F"/>
    <w:rsid w:val="00E44382"/>
    <w:rsid w:val="00E44495"/>
    <w:rsid w:val="00E44F5B"/>
    <w:rsid w:val="00E451CE"/>
    <w:rsid w:val="00E45E34"/>
    <w:rsid w:val="00E45F97"/>
    <w:rsid w:val="00E46A8E"/>
    <w:rsid w:val="00E46CD5"/>
    <w:rsid w:val="00E503FD"/>
    <w:rsid w:val="00E5123F"/>
    <w:rsid w:val="00E5129F"/>
    <w:rsid w:val="00E519A5"/>
    <w:rsid w:val="00E51E3D"/>
    <w:rsid w:val="00E51EC5"/>
    <w:rsid w:val="00E52621"/>
    <w:rsid w:val="00E52E4A"/>
    <w:rsid w:val="00E54167"/>
    <w:rsid w:val="00E54B5F"/>
    <w:rsid w:val="00E54D5E"/>
    <w:rsid w:val="00E55A2C"/>
    <w:rsid w:val="00E569C9"/>
    <w:rsid w:val="00E57001"/>
    <w:rsid w:val="00E6005E"/>
    <w:rsid w:val="00E6019E"/>
    <w:rsid w:val="00E60949"/>
    <w:rsid w:val="00E60A92"/>
    <w:rsid w:val="00E60C7F"/>
    <w:rsid w:val="00E61388"/>
    <w:rsid w:val="00E616F4"/>
    <w:rsid w:val="00E61F9D"/>
    <w:rsid w:val="00E62272"/>
    <w:rsid w:val="00E62996"/>
    <w:rsid w:val="00E64019"/>
    <w:rsid w:val="00E65AA4"/>
    <w:rsid w:val="00E65B70"/>
    <w:rsid w:val="00E676BE"/>
    <w:rsid w:val="00E67747"/>
    <w:rsid w:val="00E70C4D"/>
    <w:rsid w:val="00E716C9"/>
    <w:rsid w:val="00E71A7F"/>
    <w:rsid w:val="00E728BC"/>
    <w:rsid w:val="00E72D6C"/>
    <w:rsid w:val="00E73C8C"/>
    <w:rsid w:val="00E742D3"/>
    <w:rsid w:val="00E74480"/>
    <w:rsid w:val="00E748C9"/>
    <w:rsid w:val="00E74DEE"/>
    <w:rsid w:val="00E74E48"/>
    <w:rsid w:val="00E75002"/>
    <w:rsid w:val="00E75E38"/>
    <w:rsid w:val="00E75FB5"/>
    <w:rsid w:val="00E81F0E"/>
    <w:rsid w:val="00E81F10"/>
    <w:rsid w:val="00E81F82"/>
    <w:rsid w:val="00E82767"/>
    <w:rsid w:val="00E8293C"/>
    <w:rsid w:val="00E8321F"/>
    <w:rsid w:val="00E84275"/>
    <w:rsid w:val="00E84F55"/>
    <w:rsid w:val="00E86A51"/>
    <w:rsid w:val="00E878CF"/>
    <w:rsid w:val="00E9083D"/>
    <w:rsid w:val="00E90AD6"/>
    <w:rsid w:val="00E91A34"/>
    <w:rsid w:val="00E925D6"/>
    <w:rsid w:val="00E93326"/>
    <w:rsid w:val="00E9401E"/>
    <w:rsid w:val="00E94319"/>
    <w:rsid w:val="00E946B3"/>
    <w:rsid w:val="00E9477A"/>
    <w:rsid w:val="00E947E8"/>
    <w:rsid w:val="00E950B1"/>
    <w:rsid w:val="00E961A2"/>
    <w:rsid w:val="00E97204"/>
    <w:rsid w:val="00EA005F"/>
    <w:rsid w:val="00EA3791"/>
    <w:rsid w:val="00EA509C"/>
    <w:rsid w:val="00EA54AD"/>
    <w:rsid w:val="00EA54B6"/>
    <w:rsid w:val="00EA5CB7"/>
    <w:rsid w:val="00EA60CA"/>
    <w:rsid w:val="00EA611D"/>
    <w:rsid w:val="00EB0354"/>
    <w:rsid w:val="00EB05A6"/>
    <w:rsid w:val="00EB2038"/>
    <w:rsid w:val="00EB2CAF"/>
    <w:rsid w:val="00EB421F"/>
    <w:rsid w:val="00EB493C"/>
    <w:rsid w:val="00EB4DBE"/>
    <w:rsid w:val="00EB5B88"/>
    <w:rsid w:val="00EB5C80"/>
    <w:rsid w:val="00EB70A9"/>
    <w:rsid w:val="00EB72BD"/>
    <w:rsid w:val="00EB7385"/>
    <w:rsid w:val="00EC01D7"/>
    <w:rsid w:val="00EC05E6"/>
    <w:rsid w:val="00EC06CC"/>
    <w:rsid w:val="00EC0B76"/>
    <w:rsid w:val="00EC1164"/>
    <w:rsid w:val="00EC1626"/>
    <w:rsid w:val="00EC327D"/>
    <w:rsid w:val="00EC4087"/>
    <w:rsid w:val="00EC4634"/>
    <w:rsid w:val="00EC4F33"/>
    <w:rsid w:val="00EC6273"/>
    <w:rsid w:val="00EC6945"/>
    <w:rsid w:val="00EC6F73"/>
    <w:rsid w:val="00ED0185"/>
    <w:rsid w:val="00ED3874"/>
    <w:rsid w:val="00ED3ACF"/>
    <w:rsid w:val="00ED4766"/>
    <w:rsid w:val="00ED5E31"/>
    <w:rsid w:val="00ED6DA3"/>
    <w:rsid w:val="00ED6EB4"/>
    <w:rsid w:val="00ED7473"/>
    <w:rsid w:val="00ED771B"/>
    <w:rsid w:val="00ED7E42"/>
    <w:rsid w:val="00EE0953"/>
    <w:rsid w:val="00EE0AAE"/>
    <w:rsid w:val="00EE2FC2"/>
    <w:rsid w:val="00EE3771"/>
    <w:rsid w:val="00EE3EF8"/>
    <w:rsid w:val="00EE41E8"/>
    <w:rsid w:val="00EE4F30"/>
    <w:rsid w:val="00EE5454"/>
    <w:rsid w:val="00EE5897"/>
    <w:rsid w:val="00EE5F0B"/>
    <w:rsid w:val="00EE7045"/>
    <w:rsid w:val="00EE7C4D"/>
    <w:rsid w:val="00EE7DB8"/>
    <w:rsid w:val="00EF04DF"/>
    <w:rsid w:val="00EF101A"/>
    <w:rsid w:val="00EF1F8A"/>
    <w:rsid w:val="00EF2555"/>
    <w:rsid w:val="00EF27AB"/>
    <w:rsid w:val="00EF2D11"/>
    <w:rsid w:val="00EF2DE6"/>
    <w:rsid w:val="00EF3C23"/>
    <w:rsid w:val="00EF4452"/>
    <w:rsid w:val="00EF4A41"/>
    <w:rsid w:val="00EF64A9"/>
    <w:rsid w:val="00EF7561"/>
    <w:rsid w:val="00F00D78"/>
    <w:rsid w:val="00F03043"/>
    <w:rsid w:val="00F032F0"/>
    <w:rsid w:val="00F04853"/>
    <w:rsid w:val="00F04A4B"/>
    <w:rsid w:val="00F04AF6"/>
    <w:rsid w:val="00F05118"/>
    <w:rsid w:val="00F052FC"/>
    <w:rsid w:val="00F0569D"/>
    <w:rsid w:val="00F06137"/>
    <w:rsid w:val="00F06199"/>
    <w:rsid w:val="00F0699F"/>
    <w:rsid w:val="00F06C0C"/>
    <w:rsid w:val="00F07D1F"/>
    <w:rsid w:val="00F07E9C"/>
    <w:rsid w:val="00F07FCB"/>
    <w:rsid w:val="00F10319"/>
    <w:rsid w:val="00F1037D"/>
    <w:rsid w:val="00F10C3D"/>
    <w:rsid w:val="00F10F96"/>
    <w:rsid w:val="00F11BE6"/>
    <w:rsid w:val="00F135A7"/>
    <w:rsid w:val="00F17B6C"/>
    <w:rsid w:val="00F17D28"/>
    <w:rsid w:val="00F20538"/>
    <w:rsid w:val="00F21380"/>
    <w:rsid w:val="00F21569"/>
    <w:rsid w:val="00F216EC"/>
    <w:rsid w:val="00F21B00"/>
    <w:rsid w:val="00F2264E"/>
    <w:rsid w:val="00F22696"/>
    <w:rsid w:val="00F226EC"/>
    <w:rsid w:val="00F22BFF"/>
    <w:rsid w:val="00F22DAF"/>
    <w:rsid w:val="00F238BA"/>
    <w:rsid w:val="00F23D67"/>
    <w:rsid w:val="00F259D5"/>
    <w:rsid w:val="00F25A24"/>
    <w:rsid w:val="00F26169"/>
    <w:rsid w:val="00F26BDC"/>
    <w:rsid w:val="00F26D40"/>
    <w:rsid w:val="00F27558"/>
    <w:rsid w:val="00F27A68"/>
    <w:rsid w:val="00F300CC"/>
    <w:rsid w:val="00F3094E"/>
    <w:rsid w:val="00F314BE"/>
    <w:rsid w:val="00F31FBB"/>
    <w:rsid w:val="00F3295F"/>
    <w:rsid w:val="00F32EF6"/>
    <w:rsid w:val="00F334F2"/>
    <w:rsid w:val="00F33714"/>
    <w:rsid w:val="00F34161"/>
    <w:rsid w:val="00F34A69"/>
    <w:rsid w:val="00F355D5"/>
    <w:rsid w:val="00F40F71"/>
    <w:rsid w:val="00F415EC"/>
    <w:rsid w:val="00F41BC4"/>
    <w:rsid w:val="00F41CCF"/>
    <w:rsid w:val="00F421EA"/>
    <w:rsid w:val="00F42703"/>
    <w:rsid w:val="00F42B6D"/>
    <w:rsid w:val="00F42F28"/>
    <w:rsid w:val="00F430B0"/>
    <w:rsid w:val="00F44254"/>
    <w:rsid w:val="00F44E27"/>
    <w:rsid w:val="00F4638B"/>
    <w:rsid w:val="00F4749E"/>
    <w:rsid w:val="00F521A6"/>
    <w:rsid w:val="00F52F2F"/>
    <w:rsid w:val="00F53C3E"/>
    <w:rsid w:val="00F550D8"/>
    <w:rsid w:val="00F57677"/>
    <w:rsid w:val="00F60A07"/>
    <w:rsid w:val="00F61008"/>
    <w:rsid w:val="00F61168"/>
    <w:rsid w:val="00F632C0"/>
    <w:rsid w:val="00F6383A"/>
    <w:rsid w:val="00F63D4E"/>
    <w:rsid w:val="00F63E7D"/>
    <w:rsid w:val="00F6410A"/>
    <w:rsid w:val="00F6499A"/>
    <w:rsid w:val="00F65383"/>
    <w:rsid w:val="00F6646E"/>
    <w:rsid w:val="00F668DE"/>
    <w:rsid w:val="00F67759"/>
    <w:rsid w:val="00F71F54"/>
    <w:rsid w:val="00F72F08"/>
    <w:rsid w:val="00F737CD"/>
    <w:rsid w:val="00F741D9"/>
    <w:rsid w:val="00F74292"/>
    <w:rsid w:val="00F81EE7"/>
    <w:rsid w:val="00F833BC"/>
    <w:rsid w:val="00F83F13"/>
    <w:rsid w:val="00F8419F"/>
    <w:rsid w:val="00F8505E"/>
    <w:rsid w:val="00F86282"/>
    <w:rsid w:val="00F877E5"/>
    <w:rsid w:val="00F90A5A"/>
    <w:rsid w:val="00F910F6"/>
    <w:rsid w:val="00F9142C"/>
    <w:rsid w:val="00F91E63"/>
    <w:rsid w:val="00F947B4"/>
    <w:rsid w:val="00F95539"/>
    <w:rsid w:val="00F9583C"/>
    <w:rsid w:val="00F9746F"/>
    <w:rsid w:val="00FA077B"/>
    <w:rsid w:val="00FA0A87"/>
    <w:rsid w:val="00FA2882"/>
    <w:rsid w:val="00FA2B8B"/>
    <w:rsid w:val="00FA31C6"/>
    <w:rsid w:val="00FA3230"/>
    <w:rsid w:val="00FA46C0"/>
    <w:rsid w:val="00FA4AC1"/>
    <w:rsid w:val="00FA662F"/>
    <w:rsid w:val="00FA7265"/>
    <w:rsid w:val="00FB0DA3"/>
    <w:rsid w:val="00FB1011"/>
    <w:rsid w:val="00FB1269"/>
    <w:rsid w:val="00FB1375"/>
    <w:rsid w:val="00FB1864"/>
    <w:rsid w:val="00FB1FC5"/>
    <w:rsid w:val="00FB232E"/>
    <w:rsid w:val="00FB28C6"/>
    <w:rsid w:val="00FB3A92"/>
    <w:rsid w:val="00FB3B2E"/>
    <w:rsid w:val="00FB3C75"/>
    <w:rsid w:val="00FB46BA"/>
    <w:rsid w:val="00FB4DED"/>
    <w:rsid w:val="00FB4F56"/>
    <w:rsid w:val="00FB54C1"/>
    <w:rsid w:val="00FB5549"/>
    <w:rsid w:val="00FB5E2D"/>
    <w:rsid w:val="00FB62B2"/>
    <w:rsid w:val="00FB675D"/>
    <w:rsid w:val="00FB7800"/>
    <w:rsid w:val="00FC0D6E"/>
    <w:rsid w:val="00FC140F"/>
    <w:rsid w:val="00FC1851"/>
    <w:rsid w:val="00FC24A9"/>
    <w:rsid w:val="00FC26AE"/>
    <w:rsid w:val="00FC3518"/>
    <w:rsid w:val="00FC4DFB"/>
    <w:rsid w:val="00FC5FD5"/>
    <w:rsid w:val="00FC6562"/>
    <w:rsid w:val="00FC6772"/>
    <w:rsid w:val="00FC6888"/>
    <w:rsid w:val="00FC6D00"/>
    <w:rsid w:val="00FC6E40"/>
    <w:rsid w:val="00FC7074"/>
    <w:rsid w:val="00FC7876"/>
    <w:rsid w:val="00FD02E2"/>
    <w:rsid w:val="00FD16AD"/>
    <w:rsid w:val="00FD28DD"/>
    <w:rsid w:val="00FD2B91"/>
    <w:rsid w:val="00FD41FB"/>
    <w:rsid w:val="00FD54E0"/>
    <w:rsid w:val="00FD568E"/>
    <w:rsid w:val="00FD5D00"/>
    <w:rsid w:val="00FD704A"/>
    <w:rsid w:val="00FD7301"/>
    <w:rsid w:val="00FD78BE"/>
    <w:rsid w:val="00FE003F"/>
    <w:rsid w:val="00FE0758"/>
    <w:rsid w:val="00FE0C5B"/>
    <w:rsid w:val="00FE215B"/>
    <w:rsid w:val="00FE22D1"/>
    <w:rsid w:val="00FE3903"/>
    <w:rsid w:val="00FE3DB3"/>
    <w:rsid w:val="00FE5F50"/>
    <w:rsid w:val="00FE75D5"/>
    <w:rsid w:val="00FE766E"/>
    <w:rsid w:val="00FF0148"/>
    <w:rsid w:val="00FF0848"/>
    <w:rsid w:val="00FF1D11"/>
    <w:rsid w:val="00FF2F2F"/>
    <w:rsid w:val="00FF3BBE"/>
    <w:rsid w:val="00FF4525"/>
    <w:rsid w:val="00FF49C4"/>
    <w:rsid w:val="00FF5286"/>
    <w:rsid w:val="00FF59AC"/>
    <w:rsid w:val="00FF5AC0"/>
    <w:rsid w:val="00FF71A4"/>
    <w:rsid w:val="00FF786A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EE774"/>
  <w15:docId w15:val="{B9CFC6A0-2A12-485F-8E50-109B4E0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20E9"/>
    <w:pPr>
      <w:spacing w:after="0" w:line="480" w:lineRule="auto"/>
      <w:jc w:val="both"/>
    </w:pPr>
    <w:rPr>
      <w:rFonts w:ascii="Times New Roman" w:eastAsiaTheme="minorEastAsia" w:hAnsi="Times New Roman"/>
      <w:szCs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62357"/>
    <w:pPr>
      <w:keepNext/>
      <w:keepLines/>
      <w:spacing w:before="120" w:after="240" w:line="360" w:lineRule="auto"/>
      <w:jc w:val="center"/>
      <w:outlineLvl w:val="0"/>
    </w:pPr>
    <w:rPr>
      <w:rFonts w:eastAsiaTheme="majorEastAsia" w:cs="Times New Roman"/>
      <w:b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qFormat/>
    <w:rsid w:val="00E60A92"/>
    <w:pPr>
      <w:keepNext/>
      <w:keepLines/>
      <w:contextualSpacing/>
      <w:outlineLvl w:val="1"/>
    </w:pPr>
    <w:rPr>
      <w:rFonts w:eastAsia="MS Gothic" w:cs="Times New Roman"/>
      <w:b/>
      <w:i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6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24A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5A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F5A1C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F5A1C"/>
    <w:rPr>
      <w:rFonts w:ascii="Times New Roman" w:eastAsiaTheme="minorEastAsia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5A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5A1C"/>
    <w:rPr>
      <w:rFonts w:ascii="Times New Roman" w:eastAsiaTheme="minorEastAsia" w:hAnsi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5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5A1C"/>
    <w:rPr>
      <w:rFonts w:ascii="Segoe UI" w:eastAsiaTheme="minorEastAsia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62357"/>
    <w:rPr>
      <w:rFonts w:ascii="Times New Roman" w:eastAsiaTheme="majorEastAsia" w:hAnsi="Times New Roman" w:cs="Times New Roman"/>
      <w:b/>
    </w:rPr>
  </w:style>
  <w:style w:type="character" w:customStyle="1" w:styleId="Kop2Char">
    <w:name w:val="Kop 2 Char"/>
    <w:basedOn w:val="Standaardalinea-lettertype"/>
    <w:link w:val="Kop2"/>
    <w:uiPriority w:val="9"/>
    <w:rsid w:val="00E60A92"/>
    <w:rPr>
      <w:rFonts w:ascii="Times New Roman" w:eastAsia="MS Gothic" w:hAnsi="Times New Roman" w:cs="Times New Roman"/>
      <w:b/>
      <w:i/>
    </w:rPr>
  </w:style>
  <w:style w:type="paragraph" w:styleId="Geenafstand">
    <w:name w:val="No Spacing"/>
    <w:autoRedefine/>
    <w:uiPriority w:val="99"/>
    <w:qFormat/>
    <w:rsid w:val="0049328B"/>
    <w:pPr>
      <w:tabs>
        <w:tab w:val="left" w:pos="709"/>
        <w:tab w:val="left" w:pos="5245"/>
      </w:tabs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65D79"/>
    <w:rPr>
      <w:b/>
      <w:bCs/>
    </w:rPr>
  </w:style>
  <w:style w:type="paragraph" w:styleId="Lijstalinea">
    <w:name w:val="List Paragraph"/>
    <w:basedOn w:val="Standaard"/>
    <w:uiPriority w:val="34"/>
    <w:qFormat/>
    <w:rsid w:val="00766D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2F6B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2F6B"/>
    <w:rPr>
      <w:rFonts w:ascii="Times New Roman" w:eastAsiaTheme="minorEastAsia" w:hAnsi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A2F6B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F6B"/>
    <w:rPr>
      <w:rFonts w:ascii="Times New Roman" w:eastAsiaTheme="minorEastAsia" w:hAnsi="Times New Roman"/>
      <w:szCs w:val="20"/>
    </w:rPr>
  </w:style>
  <w:style w:type="character" w:customStyle="1" w:styleId="apple-converted-space">
    <w:name w:val="apple-converted-space"/>
    <w:basedOn w:val="Standaardalinea-lettertype"/>
    <w:rsid w:val="0036541E"/>
  </w:style>
  <w:style w:type="character" w:styleId="Nadruk">
    <w:name w:val="Emphasis"/>
    <w:basedOn w:val="Standaardalinea-lettertype"/>
    <w:uiPriority w:val="20"/>
    <w:qFormat/>
    <w:rsid w:val="00E205AD"/>
    <w:rPr>
      <w:i/>
      <w:iCs/>
    </w:rPr>
  </w:style>
  <w:style w:type="paragraph" w:customStyle="1" w:styleId="EndNoteBibliographyTitle">
    <w:name w:val="EndNote Bibliography Title"/>
    <w:basedOn w:val="Standaard"/>
    <w:link w:val="EndNoteBibliographyTitleChar"/>
    <w:rsid w:val="004F0CB9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4F0CB9"/>
    <w:rPr>
      <w:rFonts w:ascii="Times New Roman" w:eastAsiaTheme="minorEastAsia" w:hAnsi="Times New Roman" w:cs="Times New Roman"/>
      <w:noProof/>
      <w:szCs w:val="20"/>
    </w:rPr>
  </w:style>
  <w:style w:type="paragraph" w:customStyle="1" w:styleId="EndNoteBibliography">
    <w:name w:val="EndNote Bibliography"/>
    <w:basedOn w:val="Standaard"/>
    <w:link w:val="EndNoteBibliographyChar"/>
    <w:rsid w:val="004F0CB9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4F0CB9"/>
    <w:rPr>
      <w:rFonts w:ascii="Times New Roman" w:eastAsiaTheme="minorEastAsia" w:hAnsi="Times New Roman" w:cs="Times New Roman"/>
      <w:noProof/>
      <w:szCs w:val="20"/>
    </w:rPr>
  </w:style>
  <w:style w:type="table" w:styleId="Tabelraster">
    <w:name w:val="Table Grid"/>
    <w:basedOn w:val="Standaardtabel"/>
    <w:uiPriority w:val="39"/>
    <w:rsid w:val="009003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D06F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Standaardtabel"/>
    <w:next w:val="Tabelraster"/>
    <w:uiPriority w:val="59"/>
    <w:rsid w:val="008E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ardalinea-lettertype"/>
    <w:rsid w:val="00AA2906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034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38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175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204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119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7694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5C6A-1281-4731-BEDA-9E902EC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2EA99CA1.dotm</Template>
  <TotalTime>94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UZL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Kiekens</dc:creator>
  <cp:lastModifiedBy>Glenn Kiekens</cp:lastModifiedBy>
  <cp:revision>7</cp:revision>
  <cp:lastPrinted>2018-11-27T17:51:00Z</cp:lastPrinted>
  <dcterms:created xsi:type="dcterms:W3CDTF">2018-12-18T07:23:00Z</dcterms:created>
  <dcterms:modified xsi:type="dcterms:W3CDTF">2019-04-15T17:42:00Z</dcterms:modified>
</cp:coreProperties>
</file>