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20F2" w14:textId="56CEDA4E" w:rsidR="00A74AE1" w:rsidRPr="001A39C3" w:rsidRDefault="00A74AE1" w:rsidP="002C39D5">
      <w:pPr>
        <w:rPr>
          <w:sz w:val="22"/>
          <w:szCs w:val="22"/>
          <w:lang w:val="en-US"/>
        </w:rPr>
      </w:pPr>
      <w:r w:rsidRPr="00AE5FC4">
        <w:rPr>
          <w:b/>
          <w:sz w:val="22"/>
          <w:szCs w:val="22"/>
          <w:lang w:val="en-US"/>
        </w:rPr>
        <w:t xml:space="preserve">Table </w:t>
      </w:r>
      <w:r w:rsidR="00566883" w:rsidRPr="00AE5FC4">
        <w:rPr>
          <w:b/>
          <w:sz w:val="22"/>
          <w:szCs w:val="22"/>
          <w:lang w:val="en-US"/>
        </w:rPr>
        <w:t>S</w:t>
      </w:r>
      <w:r w:rsidRPr="00AE5FC4">
        <w:rPr>
          <w:b/>
          <w:sz w:val="22"/>
          <w:szCs w:val="22"/>
          <w:lang w:val="en-US"/>
        </w:rPr>
        <w:t>1.</w:t>
      </w:r>
      <w:r w:rsidRPr="001A39C3">
        <w:rPr>
          <w:sz w:val="22"/>
          <w:szCs w:val="22"/>
          <w:lang w:val="en-US"/>
        </w:rPr>
        <w:t xml:space="preserve"> </w:t>
      </w:r>
      <w:r w:rsidR="0003659C" w:rsidRPr="001A39C3">
        <w:rPr>
          <w:sz w:val="22"/>
          <w:szCs w:val="22"/>
          <w:lang w:val="en-US"/>
        </w:rPr>
        <w:t>Comparison of CRBSI</w:t>
      </w:r>
      <w:r w:rsidR="00C3445E" w:rsidRPr="001A39C3">
        <w:rPr>
          <w:sz w:val="22"/>
          <w:szCs w:val="22"/>
          <w:lang w:val="en-US"/>
        </w:rPr>
        <w:t xml:space="preserve"> </w:t>
      </w:r>
      <w:r w:rsidR="007651C1" w:rsidRPr="001A39C3">
        <w:rPr>
          <w:sz w:val="22"/>
          <w:szCs w:val="22"/>
          <w:lang w:val="en-US"/>
        </w:rPr>
        <w:t xml:space="preserve">definitions </w:t>
      </w:r>
      <w:r w:rsidR="00C3445E" w:rsidRPr="001A39C3">
        <w:rPr>
          <w:sz w:val="22"/>
          <w:szCs w:val="22"/>
          <w:lang w:val="en-US"/>
        </w:rPr>
        <w:t>according to the 2008 and 2012 AGIHO criteria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5670"/>
      </w:tblGrid>
      <w:tr w:rsidR="00566883" w:rsidRPr="00ED5A7F" w14:paraId="0044FFB0" w14:textId="77777777" w:rsidTr="00220805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14:paraId="310157EE" w14:textId="09901FCE" w:rsidR="00566883" w:rsidRPr="00ED5A7F" w:rsidRDefault="00E81842" w:rsidP="002C39D5">
            <w:pPr>
              <w:rPr>
                <w:b/>
                <w:sz w:val="22"/>
                <w:szCs w:val="22"/>
                <w:lang w:val="en-US"/>
              </w:rPr>
            </w:pPr>
            <w:r w:rsidRPr="00ED5A7F">
              <w:rPr>
                <w:b/>
                <w:sz w:val="22"/>
                <w:szCs w:val="22"/>
                <w:lang w:val="en-US"/>
              </w:rPr>
              <w:t>Diagnosis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09E6EC01" w14:textId="2391121E" w:rsidR="00566883" w:rsidRPr="00ED5A7F" w:rsidRDefault="00566883" w:rsidP="002C39D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5A7F">
              <w:rPr>
                <w:b/>
                <w:sz w:val="22"/>
                <w:szCs w:val="22"/>
                <w:lang w:val="en-US"/>
              </w:rPr>
              <w:t>2008 AGIHO definition</w:t>
            </w:r>
            <w:r w:rsidRPr="00ED5A7F">
              <w:rPr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52647256" w14:textId="1119BDBF" w:rsidR="00566883" w:rsidRPr="00ED5A7F" w:rsidRDefault="00566883" w:rsidP="002C39D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D5A7F">
              <w:rPr>
                <w:b/>
                <w:sz w:val="22"/>
                <w:szCs w:val="22"/>
                <w:lang w:val="en-US"/>
              </w:rPr>
              <w:t>2012 AGIHO definition</w:t>
            </w:r>
            <w:r w:rsidRPr="00ED5A7F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614C2" w:rsidRPr="00ED5A7F" w14:paraId="71E03AF0" w14:textId="77777777" w:rsidTr="00F2555E">
        <w:tc>
          <w:tcPr>
            <w:tcW w:w="1951" w:type="dxa"/>
            <w:tcBorders>
              <w:bottom w:val="nil"/>
            </w:tcBorders>
          </w:tcPr>
          <w:p w14:paraId="6FA038BF" w14:textId="71A233D7" w:rsidR="00A614C2" w:rsidRPr="00ED5A7F" w:rsidRDefault="00A614C2" w:rsidP="002C39D5">
            <w:pPr>
              <w:rPr>
                <w:b/>
                <w:sz w:val="22"/>
                <w:szCs w:val="22"/>
                <w:lang w:val="en-US"/>
              </w:rPr>
            </w:pPr>
            <w:r w:rsidRPr="00ED5A7F">
              <w:rPr>
                <w:b/>
                <w:i/>
                <w:sz w:val="22"/>
                <w:szCs w:val="22"/>
                <w:lang w:val="en-US"/>
              </w:rPr>
              <w:t>Definite</w:t>
            </w:r>
            <w:r w:rsidRPr="00ED5A7F">
              <w:rPr>
                <w:b/>
                <w:sz w:val="22"/>
                <w:szCs w:val="22"/>
                <w:lang w:val="en-US"/>
              </w:rPr>
              <w:t xml:space="preserve"> CRBSI</w:t>
            </w:r>
          </w:p>
        </w:tc>
        <w:tc>
          <w:tcPr>
            <w:tcW w:w="11340" w:type="dxa"/>
            <w:gridSpan w:val="2"/>
            <w:tcBorders>
              <w:bottom w:val="nil"/>
            </w:tcBorders>
          </w:tcPr>
          <w:p w14:paraId="59E1118E" w14:textId="090CDC01" w:rsidR="00A614C2" w:rsidRPr="00ED5A7F" w:rsidRDefault="00A614C2" w:rsidP="00A61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004C" w:rsidRPr="00ED5A7F" w14:paraId="7C494883" w14:textId="77777777" w:rsidTr="00F2555E">
        <w:tc>
          <w:tcPr>
            <w:tcW w:w="1951" w:type="dxa"/>
            <w:tcBorders>
              <w:top w:val="nil"/>
              <w:bottom w:val="dashed" w:sz="4" w:space="0" w:color="auto"/>
            </w:tcBorders>
          </w:tcPr>
          <w:p w14:paraId="7716D10F" w14:textId="54E12507" w:rsidR="0084004C" w:rsidRPr="00ED5A7F" w:rsidRDefault="0084004C" w:rsidP="002D644F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</w:t>
            </w:r>
            <w:r w:rsidR="002D644F" w:rsidRPr="00ED5A7F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0" w:type="dxa"/>
            <w:gridSpan w:val="2"/>
            <w:tcBorders>
              <w:top w:val="nil"/>
              <w:bottom w:val="dashed" w:sz="4" w:space="0" w:color="auto"/>
            </w:tcBorders>
          </w:tcPr>
          <w:p w14:paraId="19D4D3A0" w14:textId="77777777" w:rsidR="00406405" w:rsidRDefault="0084004C" w:rsidP="002A277B">
            <w:pPr>
              <w:jc w:val="center"/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>Growth of same pathogen from blood culture of peripheral vein and from culture of CVC tip</w:t>
            </w:r>
          </w:p>
          <w:p w14:paraId="415F338C" w14:textId="14C751E8" w:rsidR="0084004C" w:rsidRPr="00ED5A7F" w:rsidRDefault="0084004C" w:rsidP="002A277B">
            <w:pPr>
              <w:jc w:val="center"/>
              <w:rPr>
                <w:sz w:val="22"/>
                <w:szCs w:val="22"/>
                <w:lang w:val="en-US"/>
              </w:rPr>
            </w:pP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susceptibility testing results in same resistance pattern</w:t>
            </w:r>
          </w:p>
        </w:tc>
      </w:tr>
      <w:tr w:rsidR="00860DDE" w:rsidRPr="00ED5A7F" w14:paraId="7E783D19" w14:textId="77777777" w:rsidTr="00F2555E">
        <w:tc>
          <w:tcPr>
            <w:tcW w:w="1951" w:type="dxa"/>
            <w:tcBorders>
              <w:top w:val="dashed" w:sz="4" w:space="0" w:color="auto"/>
              <w:bottom w:val="nil"/>
            </w:tcBorders>
          </w:tcPr>
          <w:p w14:paraId="65D5194A" w14:textId="77B67885" w:rsidR="00860DDE" w:rsidRPr="00ED5A7F" w:rsidRDefault="00860DDE" w:rsidP="002D644F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</w:t>
            </w:r>
            <w:r w:rsidR="002D644F" w:rsidRPr="00ED5A7F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1340" w:type="dxa"/>
            <w:gridSpan w:val="2"/>
            <w:tcBorders>
              <w:top w:val="dashed" w:sz="4" w:space="0" w:color="auto"/>
              <w:bottom w:val="nil"/>
            </w:tcBorders>
          </w:tcPr>
          <w:p w14:paraId="74B27D27" w14:textId="22AA2B80" w:rsidR="00860DDE" w:rsidRPr="00ED5A7F" w:rsidRDefault="00860DDE" w:rsidP="008A462D">
            <w:pPr>
              <w:jc w:val="center"/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>Growth of same pathogen from blood culture of CVC and from blood culture of peripheral vein</w:t>
            </w:r>
          </w:p>
        </w:tc>
      </w:tr>
      <w:tr w:rsidR="008A462D" w:rsidRPr="00ED5A7F" w14:paraId="72DC097C" w14:textId="77777777" w:rsidTr="00220805">
        <w:tc>
          <w:tcPr>
            <w:tcW w:w="1951" w:type="dxa"/>
            <w:tcBorders>
              <w:top w:val="nil"/>
              <w:bottom w:val="nil"/>
            </w:tcBorders>
          </w:tcPr>
          <w:p w14:paraId="34EA7840" w14:textId="58109E16" w:rsidR="008A462D" w:rsidRPr="00ED5A7F" w:rsidRDefault="008A462D" w:rsidP="002D644F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IIa</w:t>
            </w:r>
            <w:proofErr w:type="spellEnd"/>
          </w:p>
        </w:tc>
        <w:tc>
          <w:tcPr>
            <w:tcW w:w="11340" w:type="dxa"/>
            <w:gridSpan w:val="2"/>
            <w:tcBorders>
              <w:top w:val="nil"/>
              <w:bottom w:val="nil"/>
            </w:tcBorders>
          </w:tcPr>
          <w:p w14:paraId="2213F649" w14:textId="4DEDE4D8" w:rsidR="008A462D" w:rsidRPr="00ED5A7F" w:rsidRDefault="008A462D" w:rsidP="008A462D">
            <w:pPr>
              <w:jc w:val="center"/>
              <w:rPr>
                <w:sz w:val="22"/>
                <w:szCs w:val="22"/>
                <w:lang w:val="en-US"/>
              </w:rPr>
            </w:pP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DTTP ≥2 h</w:t>
            </w:r>
          </w:p>
        </w:tc>
      </w:tr>
      <w:tr w:rsidR="00A614C2" w:rsidRPr="00ED5A7F" w14:paraId="7CD8E525" w14:textId="77777777" w:rsidTr="00220805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14:paraId="1DFA11CF" w14:textId="1DE964C3" w:rsidR="00A614C2" w:rsidRPr="00ED5A7F" w:rsidRDefault="0084004C" w:rsidP="008A462D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2D644F" w:rsidRPr="00ED5A7F">
              <w:rPr>
                <w:sz w:val="22"/>
                <w:szCs w:val="22"/>
                <w:lang w:val="en-US"/>
              </w:rPr>
              <w:t>II</w:t>
            </w:r>
            <w:r w:rsidR="008A462D" w:rsidRPr="00ED5A7F">
              <w:rPr>
                <w:sz w:val="22"/>
                <w:szCs w:val="22"/>
                <w:lang w:val="en-US"/>
              </w:rPr>
              <w:t>b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EEF8" w14:textId="4880D4E0" w:rsidR="00B175FD" w:rsidRPr="00ED5A7F" w:rsidRDefault="00B175FD" w:rsidP="0014751E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i/>
                <w:sz w:val="22"/>
                <w:szCs w:val="22"/>
                <w:lang w:val="en-US"/>
              </w:rPr>
              <w:t>or</w:t>
            </w:r>
            <w:r w:rsidRPr="00ED5A7F">
              <w:rPr>
                <w:sz w:val="22"/>
                <w:szCs w:val="22"/>
                <w:lang w:val="en-US"/>
              </w:rPr>
              <w:t xml:space="preserve">, for quantitative culture, ≥10-fold greater CFU of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patho</w:t>
            </w:r>
            <w:proofErr w:type="spellEnd"/>
            <w:r w:rsidR="006F51D2">
              <w:rPr>
                <w:sz w:val="22"/>
                <w:szCs w:val="22"/>
                <w:lang w:val="en-US"/>
              </w:rPr>
              <w:t>-</w:t>
            </w:r>
            <w:r w:rsidRPr="00ED5A7F">
              <w:rPr>
                <w:sz w:val="22"/>
                <w:szCs w:val="22"/>
                <w:lang w:val="en-US"/>
              </w:rPr>
              <w:t xml:space="preserve">gens grown from blood culture of CVC than CFU from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peri</w:t>
            </w:r>
            <w:r w:rsidR="006F51D2">
              <w:rPr>
                <w:sz w:val="22"/>
                <w:szCs w:val="22"/>
                <w:lang w:val="en-US"/>
              </w:rPr>
              <w:t>-</w:t>
            </w:r>
            <w:r w:rsidRPr="00ED5A7F">
              <w:rPr>
                <w:sz w:val="22"/>
                <w:szCs w:val="22"/>
                <w:lang w:val="en-US"/>
              </w:rPr>
              <w:t>pheral</w:t>
            </w:r>
            <w:proofErr w:type="spellEnd"/>
            <w:r w:rsidRPr="00ED5A7F">
              <w:rPr>
                <w:sz w:val="22"/>
                <w:szCs w:val="22"/>
                <w:lang w:val="en-US"/>
              </w:rPr>
              <w:t xml:space="preserve"> vein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A15F7C" w14:textId="117378A8" w:rsidR="00A614C2" w:rsidRPr="00ED5A7F" w:rsidRDefault="00A614C2" w:rsidP="0014751E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i/>
                <w:sz w:val="22"/>
                <w:szCs w:val="22"/>
                <w:lang w:val="en-US"/>
              </w:rPr>
              <w:t>or</w:t>
            </w:r>
            <w:r w:rsidRPr="00ED5A7F">
              <w:rPr>
                <w:sz w:val="22"/>
                <w:szCs w:val="22"/>
                <w:lang w:val="en-US"/>
              </w:rPr>
              <w:t xml:space="preserve">, for quantitative culture, ≥3-fold greater colony count of </w:t>
            </w:r>
            <w:r w:rsidR="008A462D" w:rsidRPr="00ED5A7F">
              <w:rPr>
                <w:sz w:val="22"/>
                <w:szCs w:val="22"/>
                <w:lang w:val="en-US"/>
              </w:rPr>
              <w:t>pathogens</w:t>
            </w:r>
            <w:r w:rsidRPr="00ED5A7F">
              <w:rPr>
                <w:sz w:val="22"/>
                <w:szCs w:val="22"/>
                <w:lang w:val="en-US"/>
              </w:rPr>
              <w:t xml:space="preserve"> grown from blood culture of CVC than colony count from peripheral vein</w:t>
            </w:r>
          </w:p>
        </w:tc>
      </w:tr>
      <w:tr w:rsidR="00566883" w:rsidRPr="00ED5A7F" w14:paraId="75F0D831" w14:textId="77777777" w:rsidTr="00152A4C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495CAE8F" w14:textId="0EBFD906" w:rsidR="00566883" w:rsidRPr="00ED5A7F" w:rsidRDefault="00566883" w:rsidP="002C39D5">
            <w:pPr>
              <w:rPr>
                <w:b/>
                <w:sz w:val="22"/>
                <w:szCs w:val="22"/>
                <w:lang w:val="en-US"/>
              </w:rPr>
            </w:pPr>
            <w:r w:rsidRPr="00ED5A7F">
              <w:rPr>
                <w:b/>
                <w:i/>
                <w:sz w:val="22"/>
                <w:szCs w:val="22"/>
                <w:lang w:val="en-US"/>
              </w:rPr>
              <w:t>Probable</w:t>
            </w:r>
            <w:r w:rsidRPr="00ED5A7F">
              <w:rPr>
                <w:b/>
                <w:sz w:val="22"/>
                <w:szCs w:val="22"/>
                <w:lang w:val="en-US"/>
              </w:rPr>
              <w:t xml:space="preserve"> CRBSI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635E1755" w14:textId="746BEE66" w:rsidR="006F6F82" w:rsidRPr="00ED5A7F" w:rsidRDefault="006F6F82" w:rsidP="00527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2BB1FE28" w14:textId="7C7A278C" w:rsidR="009D0C8D" w:rsidRPr="00ED5A7F" w:rsidRDefault="009D0C8D" w:rsidP="00527E38">
            <w:pPr>
              <w:rPr>
                <w:sz w:val="22"/>
                <w:szCs w:val="22"/>
                <w:lang w:val="en-US"/>
              </w:rPr>
            </w:pPr>
          </w:p>
        </w:tc>
      </w:tr>
      <w:tr w:rsidR="00120817" w:rsidRPr="00ED5A7F" w14:paraId="09EB5ED7" w14:textId="77777777" w:rsidTr="00152A4C">
        <w:tc>
          <w:tcPr>
            <w:tcW w:w="1951" w:type="dxa"/>
            <w:tcBorders>
              <w:top w:val="nil"/>
              <w:bottom w:val="dashSmallGap" w:sz="4" w:space="0" w:color="auto"/>
              <w:right w:val="nil"/>
            </w:tcBorders>
          </w:tcPr>
          <w:p w14:paraId="3A48D00E" w14:textId="27A6C48D" w:rsidR="00120817" w:rsidRPr="00ED5A7F" w:rsidRDefault="0015434E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</w:t>
            </w:r>
          </w:p>
        </w:tc>
        <w:tc>
          <w:tcPr>
            <w:tcW w:w="567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6626B07" w14:textId="05214599" w:rsidR="00120817" w:rsidRPr="00ED5A7F" w:rsidRDefault="005C2BBB" w:rsidP="00527E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D65F49" w:rsidRPr="00ED5A7F">
              <w:rPr>
                <w:sz w:val="22"/>
                <w:szCs w:val="22"/>
                <w:lang w:val="en-US"/>
              </w:rPr>
              <w:t>n/a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58B09906" w14:textId="6E95AA7A" w:rsidR="00120817" w:rsidRPr="00ED5A7F" w:rsidRDefault="00120817" w:rsidP="006368E0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Growth of same pathogen from blood culture of CVC and from blood culture of peripheral vein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no criteria for </w:t>
            </w:r>
            <w:r w:rsidR="00D85D32">
              <w:rPr>
                <w:sz w:val="22"/>
                <w:szCs w:val="22"/>
                <w:lang w:val="en-US"/>
              </w:rPr>
              <w:t>defini</w:t>
            </w:r>
            <w:r w:rsidR="00D85D32" w:rsidRPr="00ED5A7F">
              <w:rPr>
                <w:sz w:val="22"/>
                <w:szCs w:val="22"/>
                <w:lang w:val="en-US"/>
              </w:rPr>
              <w:t>te</w:t>
            </w:r>
            <w:r w:rsidRPr="00ED5A7F">
              <w:rPr>
                <w:sz w:val="22"/>
                <w:szCs w:val="22"/>
                <w:lang w:val="en-US"/>
              </w:rPr>
              <w:t xml:space="preserve"> CRBSI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detection of coagulase-negative </w:t>
            </w:r>
            <w:r w:rsidR="002134B0" w:rsidRPr="00ED5A7F">
              <w:rPr>
                <w:sz w:val="22"/>
                <w:szCs w:val="22"/>
                <w:lang w:val="en-US"/>
              </w:rPr>
              <w:t>staphylococci</w:t>
            </w:r>
            <w:r w:rsidRPr="00ED5A7F">
              <w:rPr>
                <w:sz w:val="22"/>
                <w:szCs w:val="22"/>
                <w:lang w:val="en-US"/>
              </w:rPr>
              <w:t xml:space="preserve">, </w:t>
            </w:r>
            <w:r w:rsidRPr="00ED5A7F">
              <w:rPr>
                <w:i/>
                <w:sz w:val="22"/>
                <w:szCs w:val="22"/>
                <w:lang w:val="en-US"/>
              </w:rPr>
              <w:t>S. aureus</w:t>
            </w:r>
            <w:r w:rsidRPr="00ED5A7F">
              <w:rPr>
                <w:sz w:val="22"/>
                <w:szCs w:val="22"/>
                <w:lang w:val="en-US"/>
              </w:rPr>
              <w:t xml:space="preserve"> or </w:t>
            </w:r>
            <w:r w:rsidRPr="00ED5A7F">
              <w:rPr>
                <w:i/>
                <w:sz w:val="22"/>
                <w:szCs w:val="22"/>
                <w:lang w:val="en-US"/>
              </w:rPr>
              <w:t>Candida</w:t>
            </w:r>
            <w:r w:rsidRPr="00ED5A7F">
              <w:rPr>
                <w:sz w:val="22"/>
                <w:szCs w:val="22"/>
                <w:lang w:val="en-US"/>
              </w:rPr>
              <w:t xml:space="preserve"> spp.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</w:t>
            </w:r>
            <w:r w:rsidR="006368E0">
              <w:rPr>
                <w:sz w:val="22"/>
                <w:szCs w:val="22"/>
                <w:lang w:val="en-US"/>
              </w:rPr>
              <w:t xml:space="preserve">no </w:t>
            </w:r>
            <w:r w:rsidRPr="00ED5A7F">
              <w:rPr>
                <w:sz w:val="22"/>
                <w:szCs w:val="22"/>
                <w:lang w:val="en-US"/>
              </w:rPr>
              <w:t xml:space="preserve">other </w:t>
            </w:r>
            <w:r w:rsidR="00593A7F" w:rsidRPr="00ED5A7F">
              <w:rPr>
                <w:sz w:val="22"/>
                <w:szCs w:val="22"/>
                <w:lang w:val="en-US"/>
              </w:rPr>
              <w:t>focus</w:t>
            </w:r>
          </w:p>
        </w:tc>
      </w:tr>
      <w:tr w:rsidR="0015434E" w:rsidRPr="00ED5A7F" w14:paraId="27909A21" w14:textId="77777777" w:rsidTr="0023442F">
        <w:tc>
          <w:tcPr>
            <w:tcW w:w="1951" w:type="dxa"/>
            <w:tcBorders>
              <w:top w:val="dashSmallGap" w:sz="4" w:space="0" w:color="auto"/>
              <w:bottom w:val="nil"/>
            </w:tcBorders>
          </w:tcPr>
          <w:p w14:paraId="623341B9" w14:textId="78FAC7C8" w:rsidR="0015434E" w:rsidRPr="00ED5A7F" w:rsidRDefault="0015434E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II</w:t>
            </w:r>
          </w:p>
        </w:tc>
        <w:tc>
          <w:tcPr>
            <w:tcW w:w="11340" w:type="dxa"/>
            <w:gridSpan w:val="2"/>
            <w:tcBorders>
              <w:top w:val="dashSmallGap" w:sz="4" w:space="0" w:color="auto"/>
              <w:bottom w:val="nil"/>
            </w:tcBorders>
          </w:tcPr>
          <w:p w14:paraId="6FE46200" w14:textId="0BC28BF4" w:rsidR="0015434E" w:rsidRPr="00ED5A7F" w:rsidRDefault="0015434E" w:rsidP="002F1DF4">
            <w:pPr>
              <w:jc w:val="center"/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Local infection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positive blood culture</w:t>
            </w:r>
          </w:p>
        </w:tc>
      </w:tr>
      <w:tr w:rsidR="00120817" w:rsidRPr="00ED5A7F" w14:paraId="02002EBF" w14:textId="77777777" w:rsidTr="002F17E3">
        <w:tc>
          <w:tcPr>
            <w:tcW w:w="1951" w:type="dxa"/>
            <w:tcBorders>
              <w:top w:val="nil"/>
              <w:bottom w:val="dashSmallGap" w:sz="4" w:space="0" w:color="auto"/>
              <w:right w:val="nil"/>
            </w:tcBorders>
          </w:tcPr>
          <w:p w14:paraId="6817F01E" w14:textId="2CDA7C1E" w:rsidR="00120817" w:rsidRPr="00ED5A7F" w:rsidRDefault="0015434E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IIa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9639360" w14:textId="548EE8C1" w:rsidR="00120817" w:rsidRPr="00ED5A7F" w:rsidRDefault="005C2BBB" w:rsidP="00527E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7081A" w:rsidRPr="00ED5A7F">
              <w:rPr>
                <w:sz w:val="22"/>
                <w:szCs w:val="22"/>
                <w:lang w:val="en-US"/>
              </w:rPr>
              <w:t>n/a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7C19B9F7" w14:textId="7B5B66AC" w:rsidR="00120817" w:rsidRPr="00ED5A7F" w:rsidRDefault="0015434E" w:rsidP="00EF072D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no criteria for definite CRBSI</w:t>
            </w:r>
          </w:p>
        </w:tc>
      </w:tr>
      <w:tr w:rsidR="00120817" w:rsidRPr="00ED5A7F" w14:paraId="61A9C2E7" w14:textId="77777777" w:rsidTr="002F17E3"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175122" w14:textId="6BA9EB05" w:rsidR="00120817" w:rsidRPr="00ED5A7F" w:rsidRDefault="00BE7B85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III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19076CC" w14:textId="14A0AAD4" w:rsidR="00120817" w:rsidRPr="00ED5A7F" w:rsidRDefault="005911B2" w:rsidP="005911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120817" w:rsidRPr="00ED5A7F">
              <w:rPr>
                <w:sz w:val="22"/>
                <w:szCs w:val="22"/>
                <w:lang w:val="en-US"/>
              </w:rPr>
              <w:t>ever</w:t>
            </w:r>
            <w:r>
              <w:rPr>
                <w:sz w:val="22"/>
                <w:szCs w:val="22"/>
                <w:lang w:val="en-US"/>
              </w:rPr>
              <w:t xml:space="preserve"> remission </w:t>
            </w:r>
            <w:r w:rsidR="00120817" w:rsidRPr="00ED5A7F">
              <w:rPr>
                <w:sz w:val="22"/>
                <w:szCs w:val="22"/>
                <w:lang w:val="en-US"/>
              </w:rPr>
              <w:t xml:space="preserve">&lt;48 h after CVC removal </w:t>
            </w:r>
            <w:r w:rsidR="00120817" w:rsidRPr="00ED5A7F">
              <w:rPr>
                <w:i/>
                <w:sz w:val="22"/>
                <w:szCs w:val="22"/>
                <w:lang w:val="en-US"/>
              </w:rPr>
              <w:t>plus</w:t>
            </w:r>
            <w:r w:rsidR="00120817" w:rsidRPr="00ED5A7F">
              <w:rPr>
                <w:sz w:val="22"/>
                <w:szCs w:val="22"/>
                <w:lang w:val="en-US"/>
              </w:rPr>
              <w:t xml:space="preserve"> positive blood culture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2A23BC" w14:textId="64D7D1D4" w:rsidR="00120817" w:rsidRPr="00ED5A7F" w:rsidRDefault="003931C6" w:rsidP="00527E38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>(</w:t>
            </w:r>
            <w:r w:rsidR="00F2555E" w:rsidRPr="00ED5A7F">
              <w:rPr>
                <w:sz w:val="22"/>
                <w:szCs w:val="22"/>
                <w:lang w:val="en-US"/>
              </w:rPr>
              <w:t xml:space="preserve">n/a; </w:t>
            </w:r>
            <w:r w:rsidRPr="00ED5A7F">
              <w:rPr>
                <w:sz w:val="22"/>
                <w:szCs w:val="22"/>
                <w:lang w:val="en-US"/>
              </w:rPr>
              <w:t>moved to possible CRBSI, and restricted)</w:t>
            </w:r>
          </w:p>
        </w:tc>
      </w:tr>
      <w:tr w:rsidR="003931C6" w:rsidRPr="00ED5A7F" w14:paraId="7E71815A" w14:textId="77777777" w:rsidTr="002F17E3">
        <w:tc>
          <w:tcPr>
            <w:tcW w:w="1951" w:type="dxa"/>
            <w:tcBorders>
              <w:top w:val="dashSmallGap" w:sz="4" w:space="0" w:color="auto"/>
            </w:tcBorders>
          </w:tcPr>
          <w:p w14:paraId="234194B0" w14:textId="24E23249" w:rsidR="003931C6" w:rsidRPr="00ED5A7F" w:rsidRDefault="00AE5FC4" w:rsidP="002C39D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IV</w:t>
            </w:r>
          </w:p>
        </w:tc>
        <w:tc>
          <w:tcPr>
            <w:tcW w:w="5670" w:type="dxa"/>
            <w:tcBorders>
              <w:top w:val="dashSmallGap" w:sz="4" w:space="0" w:color="auto"/>
              <w:right w:val="single" w:sz="4" w:space="0" w:color="auto"/>
            </w:tcBorders>
          </w:tcPr>
          <w:p w14:paraId="25F1E234" w14:textId="799BD2D0" w:rsidR="003931C6" w:rsidRPr="00ED5A7F" w:rsidRDefault="003931C6" w:rsidP="00527E38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CVC tip colonization (&gt;15 CFU in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semiquantitative</w:t>
            </w:r>
            <w:proofErr w:type="spellEnd"/>
            <w:r w:rsidRPr="00ED5A7F">
              <w:rPr>
                <w:sz w:val="22"/>
                <w:szCs w:val="22"/>
                <w:lang w:val="en-US"/>
              </w:rPr>
              <w:t xml:space="preserve"> culture)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</w:tcBorders>
          </w:tcPr>
          <w:p w14:paraId="4B7FBC8E" w14:textId="181B2494" w:rsidR="003931C6" w:rsidRPr="00ED5A7F" w:rsidRDefault="003931C6" w:rsidP="00527E38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>(</w:t>
            </w:r>
            <w:r w:rsidR="00F2555E" w:rsidRPr="00ED5A7F">
              <w:rPr>
                <w:sz w:val="22"/>
                <w:szCs w:val="22"/>
                <w:lang w:val="en-US"/>
              </w:rPr>
              <w:t xml:space="preserve">n/a; </w:t>
            </w:r>
            <w:r w:rsidRPr="00ED5A7F">
              <w:rPr>
                <w:sz w:val="22"/>
                <w:szCs w:val="22"/>
                <w:lang w:val="en-US"/>
              </w:rPr>
              <w:t>moved to possible CRBSI, and extended)</w:t>
            </w:r>
          </w:p>
        </w:tc>
      </w:tr>
      <w:tr w:rsidR="003931C6" w:rsidRPr="00ED5A7F" w14:paraId="374122CF" w14:textId="77777777" w:rsidTr="001751BC">
        <w:tc>
          <w:tcPr>
            <w:tcW w:w="1951" w:type="dxa"/>
            <w:tcBorders>
              <w:top w:val="nil"/>
              <w:bottom w:val="nil"/>
            </w:tcBorders>
          </w:tcPr>
          <w:p w14:paraId="540A334E" w14:textId="3A17A696" w:rsidR="003931C6" w:rsidRPr="00ED5A7F" w:rsidRDefault="003931C6" w:rsidP="002C39D5">
            <w:pPr>
              <w:rPr>
                <w:b/>
                <w:sz w:val="22"/>
                <w:szCs w:val="22"/>
                <w:lang w:val="en-US"/>
              </w:rPr>
            </w:pPr>
            <w:r w:rsidRPr="00ED5A7F">
              <w:rPr>
                <w:b/>
                <w:i/>
                <w:sz w:val="22"/>
                <w:szCs w:val="22"/>
                <w:lang w:val="en-US"/>
              </w:rPr>
              <w:t>Possible</w:t>
            </w:r>
            <w:r w:rsidRPr="00ED5A7F">
              <w:rPr>
                <w:b/>
                <w:sz w:val="22"/>
                <w:szCs w:val="22"/>
                <w:lang w:val="en-US"/>
              </w:rPr>
              <w:t xml:space="preserve"> CRBSI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65F14A0" w14:textId="30B570CD" w:rsidR="003931C6" w:rsidRPr="00ED5A7F" w:rsidRDefault="003931C6" w:rsidP="00527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8A6F712" w14:textId="3BBDB724" w:rsidR="003931C6" w:rsidRPr="00ED5A7F" w:rsidRDefault="003931C6" w:rsidP="00527E38">
            <w:pPr>
              <w:rPr>
                <w:sz w:val="22"/>
                <w:szCs w:val="22"/>
                <w:lang w:val="en-US"/>
              </w:rPr>
            </w:pPr>
          </w:p>
        </w:tc>
      </w:tr>
      <w:tr w:rsidR="00485AA8" w:rsidRPr="00ED5A7F" w14:paraId="04298C65" w14:textId="77777777" w:rsidTr="00ED5A7F">
        <w:tc>
          <w:tcPr>
            <w:tcW w:w="1951" w:type="dxa"/>
            <w:tcBorders>
              <w:top w:val="nil"/>
              <w:bottom w:val="nil"/>
            </w:tcBorders>
          </w:tcPr>
          <w:p w14:paraId="258E99D5" w14:textId="5C096FEE" w:rsidR="00485AA8" w:rsidRPr="00ED5A7F" w:rsidRDefault="00485AA8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</w:t>
            </w:r>
          </w:p>
        </w:tc>
        <w:tc>
          <w:tcPr>
            <w:tcW w:w="11340" w:type="dxa"/>
            <w:gridSpan w:val="2"/>
            <w:tcBorders>
              <w:top w:val="nil"/>
              <w:bottom w:val="nil"/>
            </w:tcBorders>
          </w:tcPr>
          <w:p w14:paraId="063D992A" w14:textId="5E7B4003" w:rsidR="00485AA8" w:rsidRPr="00ED5A7F" w:rsidRDefault="00485AA8" w:rsidP="002F1DF4">
            <w:pPr>
              <w:jc w:val="center"/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>Pathogen detected in blood culture typically causing CVC infection</w:t>
            </w:r>
            <w:r w:rsidR="00626C3D" w:rsidRPr="00ED5A7F">
              <w:rPr>
                <w:sz w:val="22"/>
                <w:szCs w:val="22"/>
                <w:lang w:val="en-US"/>
              </w:rPr>
              <w:t xml:space="preserve"> </w:t>
            </w:r>
            <w:r w:rsidRPr="00ED5A7F">
              <w:rPr>
                <w:sz w:val="22"/>
                <w:szCs w:val="22"/>
                <w:lang w:val="en-US"/>
              </w:rPr>
              <w:t>(</w:t>
            </w:r>
            <w:r w:rsidRPr="00ED5A7F">
              <w:rPr>
                <w:i/>
                <w:sz w:val="22"/>
                <w:szCs w:val="22"/>
                <w:lang w:val="en-US"/>
              </w:rPr>
              <w:t>S. epidermidis</w:t>
            </w:r>
            <w:r w:rsidRPr="00ED5A7F">
              <w:rPr>
                <w:sz w:val="22"/>
                <w:szCs w:val="22"/>
                <w:lang w:val="en-US"/>
              </w:rPr>
              <w:t xml:space="preserve">, </w:t>
            </w:r>
            <w:r w:rsidRPr="00ED5A7F">
              <w:rPr>
                <w:i/>
                <w:sz w:val="22"/>
                <w:szCs w:val="22"/>
                <w:lang w:val="en-US"/>
              </w:rPr>
              <w:t>S. aureus</w:t>
            </w:r>
            <w:r w:rsidRPr="00ED5A7F">
              <w:rPr>
                <w:sz w:val="22"/>
                <w:szCs w:val="22"/>
                <w:lang w:val="en-US"/>
              </w:rPr>
              <w:t xml:space="preserve">, </w:t>
            </w:r>
            <w:r w:rsidRPr="00ED5A7F">
              <w:rPr>
                <w:i/>
                <w:sz w:val="22"/>
                <w:szCs w:val="22"/>
                <w:lang w:val="en-US"/>
              </w:rPr>
              <w:t>Candida</w:t>
            </w:r>
            <w:r w:rsidRPr="00ED5A7F">
              <w:rPr>
                <w:sz w:val="22"/>
                <w:szCs w:val="22"/>
                <w:lang w:val="en-US"/>
              </w:rPr>
              <w:t xml:space="preserve"> spp.)</w:t>
            </w:r>
          </w:p>
        </w:tc>
      </w:tr>
      <w:tr w:rsidR="00494F70" w:rsidRPr="00ED5A7F" w14:paraId="43F01D5D" w14:textId="77777777" w:rsidTr="00ED5A7F">
        <w:tc>
          <w:tcPr>
            <w:tcW w:w="1951" w:type="dxa"/>
            <w:tcBorders>
              <w:top w:val="nil"/>
              <w:bottom w:val="dashSmallGap" w:sz="4" w:space="0" w:color="auto"/>
              <w:right w:val="nil"/>
            </w:tcBorders>
          </w:tcPr>
          <w:p w14:paraId="2CA41D06" w14:textId="482AF7A0" w:rsidR="00494F70" w:rsidRPr="00ED5A7F" w:rsidRDefault="00485AA8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Ia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EFA2D39" w14:textId="2E50EAB0" w:rsidR="00494F70" w:rsidRPr="00ED5A7F" w:rsidRDefault="005C2BBB" w:rsidP="00527E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85AA8" w:rsidRPr="00ED5A7F">
              <w:rPr>
                <w:sz w:val="22"/>
                <w:szCs w:val="22"/>
                <w:lang w:val="en-US"/>
              </w:rPr>
              <w:t>n/a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4EA5A678" w14:textId="1B2648DA" w:rsidR="00494F70" w:rsidRPr="00ED5A7F" w:rsidRDefault="00485AA8" w:rsidP="00527E38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no other focus</w:t>
            </w:r>
          </w:p>
        </w:tc>
      </w:tr>
      <w:tr w:rsidR="00494F70" w:rsidRPr="00ED5A7F" w14:paraId="5BF90FED" w14:textId="77777777" w:rsidTr="00ED5A7F"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E8D61" w14:textId="5D4A7070" w:rsidR="00494F70" w:rsidRPr="00ED5A7F" w:rsidRDefault="00485AA8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II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626DEB" w14:textId="34568565" w:rsidR="00494F70" w:rsidRPr="00ED5A7F" w:rsidRDefault="00494F70" w:rsidP="00527E38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Positive blood culture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no other focus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11FCC9B" w14:textId="7CBF6D42" w:rsidR="00494F70" w:rsidRPr="00ED5A7F" w:rsidRDefault="00EA4B88" w:rsidP="00527E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85AA8" w:rsidRPr="00ED5A7F">
              <w:rPr>
                <w:sz w:val="22"/>
                <w:szCs w:val="22"/>
                <w:lang w:val="en-US"/>
              </w:rPr>
              <w:t>n/a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EA60BE" w:rsidRPr="00ED5A7F" w14:paraId="3F713AF6" w14:textId="77777777" w:rsidTr="00ED5A7F"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FBE1B4E" w14:textId="1B39102E" w:rsidR="00EA60BE" w:rsidRPr="00ED5A7F" w:rsidRDefault="00EA60BE" w:rsidP="002C39D5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III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B2A7DAA" w14:textId="6CE654CA" w:rsidR="00EA60BE" w:rsidRPr="00ED5A7F" w:rsidRDefault="005C2BBB" w:rsidP="00527E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EA60BE" w:rsidRPr="00ED5A7F">
              <w:rPr>
                <w:sz w:val="22"/>
                <w:szCs w:val="22"/>
                <w:lang w:val="en-US"/>
              </w:rPr>
              <w:t>n/a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823C609" w14:textId="4751ADDD" w:rsidR="00EA60BE" w:rsidRPr="00ED5A7F" w:rsidRDefault="00EB3343" w:rsidP="00EB33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Fever r</w:t>
            </w:r>
            <w:r w:rsidRPr="00ED5A7F">
              <w:rPr>
                <w:sz w:val="22"/>
                <w:szCs w:val="22"/>
                <w:lang w:val="en-US"/>
              </w:rPr>
              <w:t xml:space="preserve">emission &lt;48 h after CVC removal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no other focus</w:t>
            </w:r>
            <w:r w:rsidRPr="00ED5A7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A60BE" w:rsidRPr="00ED5A7F" w14:paraId="104544B8" w14:textId="77777777" w:rsidTr="005911B2">
        <w:trPr>
          <w:trHeight w:val="255"/>
        </w:trPr>
        <w:tc>
          <w:tcPr>
            <w:tcW w:w="1951" w:type="dxa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14:paraId="1F81FD9D" w14:textId="6EF64A5D" w:rsidR="00EA60BE" w:rsidRPr="00ED5A7F" w:rsidRDefault="00EA60BE" w:rsidP="001D6B0F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   IV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8EB2E9A" w14:textId="5B7D31A4" w:rsidR="00EA60BE" w:rsidRPr="00ED5A7F" w:rsidRDefault="005C2BBB" w:rsidP="00527E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EA60BE" w:rsidRPr="00ED5A7F">
              <w:rPr>
                <w:sz w:val="22"/>
                <w:szCs w:val="22"/>
                <w:lang w:val="en-US"/>
              </w:rPr>
              <w:t>n/a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5167A582" w14:textId="773FB1BE" w:rsidR="00EA60BE" w:rsidRPr="00ED5A7F" w:rsidRDefault="00EB3343" w:rsidP="005911B2">
            <w:pPr>
              <w:rPr>
                <w:sz w:val="22"/>
                <w:szCs w:val="22"/>
                <w:lang w:val="en-US"/>
              </w:rPr>
            </w:pPr>
            <w:r w:rsidRPr="00ED5A7F">
              <w:rPr>
                <w:sz w:val="22"/>
                <w:szCs w:val="22"/>
                <w:lang w:val="en-US"/>
              </w:rPr>
              <w:t xml:space="preserve">CVC tip colonization (&gt;15 CFU in </w:t>
            </w:r>
            <w:proofErr w:type="spellStart"/>
            <w:r w:rsidRPr="00ED5A7F">
              <w:rPr>
                <w:sz w:val="22"/>
                <w:szCs w:val="22"/>
                <w:lang w:val="en-US"/>
              </w:rPr>
              <w:t>semiquantitative</w:t>
            </w:r>
            <w:proofErr w:type="spellEnd"/>
            <w:r w:rsidRPr="00ED5A7F">
              <w:rPr>
                <w:sz w:val="22"/>
                <w:szCs w:val="22"/>
                <w:lang w:val="en-US"/>
              </w:rPr>
              <w:t xml:space="preserve">/&gt;100 CFU in quantitative culture)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infection signs </w:t>
            </w:r>
            <w:r w:rsidRPr="00ED5A7F">
              <w:rPr>
                <w:i/>
                <w:sz w:val="22"/>
                <w:szCs w:val="22"/>
                <w:lang w:val="en-US"/>
              </w:rPr>
              <w:t>plus</w:t>
            </w:r>
            <w:r w:rsidRPr="00ED5A7F">
              <w:rPr>
                <w:sz w:val="22"/>
                <w:szCs w:val="22"/>
                <w:lang w:val="en-US"/>
              </w:rPr>
              <w:t xml:space="preserve"> no BSI</w:t>
            </w:r>
            <w:bookmarkStart w:id="0" w:name="_GoBack"/>
            <w:bookmarkEnd w:id="0"/>
          </w:p>
        </w:tc>
      </w:tr>
    </w:tbl>
    <w:p w14:paraId="6BE28D4A" w14:textId="2E386427" w:rsidR="00A82C21" w:rsidRPr="005911B2" w:rsidRDefault="00A82C21" w:rsidP="002C39D5">
      <w:pPr>
        <w:rPr>
          <w:sz w:val="22"/>
          <w:szCs w:val="22"/>
          <w:lang w:val="en-US"/>
        </w:rPr>
      </w:pPr>
      <w:r w:rsidRPr="005911B2">
        <w:rPr>
          <w:b/>
          <w:sz w:val="22"/>
          <w:szCs w:val="22"/>
          <w:lang w:val="en-US"/>
        </w:rPr>
        <w:t>Note.</w:t>
      </w:r>
      <w:r w:rsidRPr="005911B2">
        <w:rPr>
          <w:sz w:val="22"/>
          <w:szCs w:val="22"/>
          <w:vertAlign w:val="superscript"/>
          <w:lang w:val="en-US"/>
        </w:rPr>
        <w:t xml:space="preserve"> </w:t>
      </w:r>
      <w:r w:rsidR="007651C1" w:rsidRPr="005911B2">
        <w:rPr>
          <w:sz w:val="22"/>
          <w:szCs w:val="22"/>
          <w:lang w:val="en-US"/>
        </w:rPr>
        <w:t xml:space="preserve">CRBSI, central venous catheter-related bloodstream infection; </w:t>
      </w:r>
      <w:r w:rsidR="00446974" w:rsidRPr="005911B2">
        <w:rPr>
          <w:sz w:val="22"/>
          <w:szCs w:val="22"/>
          <w:lang w:val="en-US"/>
        </w:rPr>
        <w:t xml:space="preserve">AGIHO, Infectious Diseases Working Party of the German Society of Hematology and Medical Oncology; </w:t>
      </w:r>
      <w:r w:rsidR="00AE610A" w:rsidRPr="005911B2">
        <w:rPr>
          <w:sz w:val="22"/>
          <w:szCs w:val="22"/>
          <w:lang w:val="en-US"/>
        </w:rPr>
        <w:t>CVC, central venous catheter</w:t>
      </w:r>
      <w:r w:rsidR="00537976" w:rsidRPr="005911B2">
        <w:rPr>
          <w:sz w:val="22"/>
          <w:szCs w:val="22"/>
          <w:lang w:val="en-US"/>
        </w:rPr>
        <w:t xml:space="preserve">; </w:t>
      </w:r>
      <w:r w:rsidR="00120817" w:rsidRPr="005911B2">
        <w:rPr>
          <w:sz w:val="22"/>
          <w:szCs w:val="22"/>
          <w:lang w:val="en-US"/>
        </w:rPr>
        <w:t xml:space="preserve">CFU, colony forming unit; </w:t>
      </w:r>
      <w:r w:rsidR="00537976" w:rsidRPr="005911B2">
        <w:rPr>
          <w:sz w:val="22"/>
          <w:szCs w:val="22"/>
          <w:lang w:val="en-US"/>
        </w:rPr>
        <w:t>DTTP, differential time to positivity of CVC blood culture and peripheral blood culture</w:t>
      </w:r>
      <w:r w:rsidR="009D0C8D" w:rsidRPr="005911B2">
        <w:rPr>
          <w:sz w:val="22"/>
          <w:szCs w:val="22"/>
          <w:lang w:val="en-US"/>
        </w:rPr>
        <w:t>; BSI, bloodstream infection</w:t>
      </w:r>
      <w:r w:rsidR="0047081A" w:rsidRPr="005911B2">
        <w:rPr>
          <w:sz w:val="22"/>
          <w:szCs w:val="22"/>
          <w:lang w:val="en-US"/>
        </w:rPr>
        <w:t>; n/a, not applicable</w:t>
      </w:r>
      <w:r w:rsidR="00AE610A" w:rsidRPr="005911B2">
        <w:rPr>
          <w:sz w:val="22"/>
          <w:szCs w:val="22"/>
          <w:lang w:val="en-US"/>
        </w:rPr>
        <w:t>.</w:t>
      </w:r>
    </w:p>
    <w:p w14:paraId="3DD2E7CF" w14:textId="77777777" w:rsidR="00E81842" w:rsidRPr="005911B2" w:rsidRDefault="00E81842" w:rsidP="00F032A2">
      <w:pPr>
        <w:rPr>
          <w:sz w:val="22"/>
          <w:szCs w:val="22"/>
        </w:rPr>
      </w:pPr>
      <w:r w:rsidRPr="005911B2">
        <w:rPr>
          <w:noProof/>
          <w:sz w:val="22"/>
          <w:szCs w:val="22"/>
        </w:rPr>
        <w:t xml:space="preserve">1. Wolf HH, Leithauser M, Maschmeyer G, et al. </w:t>
      </w:r>
      <w:r w:rsidRPr="005911B2">
        <w:rPr>
          <w:noProof/>
          <w:sz w:val="22"/>
          <w:szCs w:val="22"/>
          <w:lang w:val="en-US"/>
        </w:rPr>
        <w:t xml:space="preserve">Central venous catheter-related infections in hematology and oncology: guidelines of the Infectious Diseases Working Party (AGIHO) of the German Society of Hematology and Oncology (DGHO). </w:t>
      </w:r>
      <w:r w:rsidRPr="005911B2">
        <w:rPr>
          <w:i/>
          <w:noProof/>
          <w:sz w:val="22"/>
          <w:szCs w:val="22"/>
        </w:rPr>
        <w:t>Ann Hematol</w:t>
      </w:r>
      <w:r w:rsidRPr="005911B2">
        <w:rPr>
          <w:noProof/>
          <w:sz w:val="22"/>
          <w:szCs w:val="22"/>
        </w:rPr>
        <w:t xml:space="preserve"> 2008;87:863-876.</w:t>
      </w:r>
    </w:p>
    <w:p w14:paraId="3A28CFA3" w14:textId="35ADDFE8" w:rsidR="00E81842" w:rsidRPr="005911B2" w:rsidRDefault="00E81842" w:rsidP="002C39D5">
      <w:pPr>
        <w:rPr>
          <w:sz w:val="22"/>
          <w:szCs w:val="22"/>
          <w:lang w:val="en-US"/>
        </w:rPr>
      </w:pPr>
      <w:r w:rsidRPr="005911B2">
        <w:rPr>
          <w:sz w:val="22"/>
          <w:szCs w:val="22"/>
        </w:rPr>
        <w:lastRenderedPageBreak/>
        <w:t xml:space="preserve">2. </w:t>
      </w:r>
      <w:proofErr w:type="spellStart"/>
      <w:r w:rsidRPr="005911B2">
        <w:rPr>
          <w:sz w:val="22"/>
          <w:szCs w:val="22"/>
        </w:rPr>
        <w:t>Hentrich</w:t>
      </w:r>
      <w:proofErr w:type="spellEnd"/>
      <w:r w:rsidRPr="005911B2">
        <w:rPr>
          <w:sz w:val="22"/>
          <w:szCs w:val="22"/>
        </w:rPr>
        <w:t xml:space="preserve"> M, Schalk E, Schmidt-Hieber M, et al. </w:t>
      </w:r>
      <w:r w:rsidRPr="005911B2">
        <w:rPr>
          <w:sz w:val="22"/>
          <w:szCs w:val="22"/>
          <w:lang w:val="en-US"/>
        </w:rPr>
        <w:t xml:space="preserve">Central venous catheter-related infections in hematology and oncology: 2012 updated guidelines on diagnosis, management and prevention by the Infectious Diseases Working Party of the German Society of Hematology and Medical Oncology. </w:t>
      </w:r>
      <w:r w:rsidRPr="005911B2">
        <w:rPr>
          <w:i/>
          <w:sz w:val="22"/>
          <w:szCs w:val="22"/>
        </w:rPr>
        <w:t xml:space="preserve">Ann </w:t>
      </w:r>
      <w:proofErr w:type="spellStart"/>
      <w:r w:rsidRPr="005911B2">
        <w:rPr>
          <w:i/>
          <w:sz w:val="22"/>
          <w:szCs w:val="22"/>
        </w:rPr>
        <w:t>Oncol</w:t>
      </w:r>
      <w:proofErr w:type="spellEnd"/>
      <w:r w:rsidRPr="005911B2">
        <w:rPr>
          <w:sz w:val="22"/>
          <w:szCs w:val="22"/>
        </w:rPr>
        <w:t xml:space="preserve"> 2014;25:936-947.</w:t>
      </w:r>
    </w:p>
    <w:sectPr w:rsidR="00E81842" w:rsidRPr="005911B2" w:rsidSect="00566883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11D6A5" w15:done="0"/>
  <w15:commentEx w15:paraId="23DBB283" w15:done="0"/>
  <w15:commentEx w15:paraId="78F55CEC" w15:paraIdParent="23DBB283" w15:done="0"/>
  <w15:commentEx w15:paraId="7F856EA1" w15:done="0"/>
  <w15:commentEx w15:paraId="36106275" w15:paraIdParent="7F856EA1" w15:done="0"/>
  <w15:commentEx w15:paraId="2AC0B802" w15:done="0"/>
  <w15:commentEx w15:paraId="55682644" w15:done="0"/>
  <w15:commentEx w15:paraId="473E8960" w15:paraIdParent="55682644" w15:done="0"/>
  <w15:commentEx w15:paraId="0873F494" w15:done="0"/>
  <w15:commentEx w15:paraId="4F461D4D" w15:done="0"/>
  <w15:commentEx w15:paraId="6679F860" w15:done="0"/>
  <w15:commentEx w15:paraId="134ECA4A" w15:done="0"/>
  <w15:commentEx w15:paraId="21A18619" w15:done="0"/>
  <w15:commentEx w15:paraId="1E2D1390" w15:paraIdParent="21A186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71C82" w16cid:durableId="20E410E6"/>
  <w16cid:commentId w16cid:paraId="6A65F921" w16cid:durableId="20E410E7"/>
  <w16cid:commentId w16cid:paraId="2BDDCF8F" w16cid:durableId="20E410E8"/>
  <w16cid:commentId w16cid:paraId="261DBF28" w16cid:durableId="20E411A5"/>
  <w16cid:commentId w16cid:paraId="3E634929" w16cid:durableId="20E411C6"/>
  <w16cid:commentId w16cid:paraId="5C5C9F95" w16cid:durableId="20ED4508"/>
  <w16cid:commentId w16cid:paraId="6D8BF2B4" w16cid:durableId="20E410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0533" w14:textId="77777777" w:rsidR="004D0C3A" w:rsidRDefault="004D0C3A" w:rsidP="00E250A7">
      <w:r>
        <w:separator/>
      </w:r>
    </w:p>
  </w:endnote>
  <w:endnote w:type="continuationSeparator" w:id="0">
    <w:p w14:paraId="07B4E991" w14:textId="77777777" w:rsidR="004D0C3A" w:rsidRDefault="004D0C3A" w:rsidP="00E2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3460" w14:textId="530DC7B5" w:rsidR="00B81FDD" w:rsidRDefault="00B81FD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B3343">
      <w:rPr>
        <w:noProof/>
      </w:rPr>
      <w:t>1</w:t>
    </w:r>
    <w:r>
      <w:fldChar w:fldCharType="end"/>
    </w:r>
  </w:p>
  <w:p w14:paraId="128FF8DB" w14:textId="77777777" w:rsidR="00B81FDD" w:rsidRDefault="00B81F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EE299" w14:textId="77777777" w:rsidR="004D0C3A" w:rsidRDefault="004D0C3A" w:rsidP="00E250A7">
      <w:r>
        <w:separator/>
      </w:r>
    </w:p>
  </w:footnote>
  <w:footnote w:type="continuationSeparator" w:id="0">
    <w:p w14:paraId="34CB7DB5" w14:textId="77777777" w:rsidR="004D0C3A" w:rsidRDefault="004D0C3A" w:rsidP="00E2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41"/>
    <w:multiLevelType w:val="hybridMultilevel"/>
    <w:tmpl w:val="D8B070A6"/>
    <w:lvl w:ilvl="0" w:tplc="1304F768">
      <w:start w:val="10"/>
      <w:numFmt w:val="bullet"/>
      <w:lvlText w:val="-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FEC779F"/>
    <w:multiLevelType w:val="hybridMultilevel"/>
    <w:tmpl w:val="B41891D8"/>
    <w:lvl w:ilvl="0" w:tplc="7FCAD89E">
      <w:start w:val="59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45E"/>
    <w:multiLevelType w:val="hybridMultilevel"/>
    <w:tmpl w:val="270686F8"/>
    <w:lvl w:ilvl="0" w:tplc="C37AB2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48C7"/>
    <w:multiLevelType w:val="hybridMultilevel"/>
    <w:tmpl w:val="A134D0EC"/>
    <w:lvl w:ilvl="0" w:tplc="6E067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5070"/>
    <w:multiLevelType w:val="hybridMultilevel"/>
    <w:tmpl w:val="93163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A0516"/>
    <w:multiLevelType w:val="hybridMultilevel"/>
    <w:tmpl w:val="0B0E7EDC"/>
    <w:lvl w:ilvl="0" w:tplc="65CEF2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7320D"/>
    <w:multiLevelType w:val="hybridMultilevel"/>
    <w:tmpl w:val="981844AA"/>
    <w:lvl w:ilvl="0" w:tplc="2EF48D42">
      <w:numFmt w:val="bullet"/>
      <w:lvlText w:val="-"/>
      <w:lvlJc w:val="left"/>
      <w:pPr>
        <w:ind w:left="1065" w:hanging="360"/>
      </w:pPr>
      <w:rPr>
        <w:rFonts w:ascii="Lucida Sans" w:eastAsia="Times New Roman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8D505D9"/>
    <w:multiLevelType w:val="hybridMultilevel"/>
    <w:tmpl w:val="9AA2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ehl.Lena">
    <w15:presenceInfo w15:providerId="None" w15:userId="Biehl.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5z25x27xwds8exzvy5fz5edzr2xwwse2x2&quot;&gt;My EndNote Library&lt;record-ids&gt;&lt;item&gt;33&lt;/item&gt;&lt;/record-ids&gt;&lt;/item&gt;&lt;/Libraries&gt;"/>
  </w:docVars>
  <w:rsids>
    <w:rsidRoot w:val="00D37E28"/>
    <w:rsid w:val="00000100"/>
    <w:rsid w:val="000003F9"/>
    <w:rsid w:val="0000109E"/>
    <w:rsid w:val="00001AF2"/>
    <w:rsid w:val="00004500"/>
    <w:rsid w:val="00006006"/>
    <w:rsid w:val="00006787"/>
    <w:rsid w:val="000078D3"/>
    <w:rsid w:val="000118B8"/>
    <w:rsid w:val="00011DA8"/>
    <w:rsid w:val="00013266"/>
    <w:rsid w:val="000150E0"/>
    <w:rsid w:val="0001537F"/>
    <w:rsid w:val="000208BE"/>
    <w:rsid w:val="00022C4C"/>
    <w:rsid w:val="00024FF4"/>
    <w:rsid w:val="00025A2F"/>
    <w:rsid w:val="00026D90"/>
    <w:rsid w:val="0002722A"/>
    <w:rsid w:val="0003096A"/>
    <w:rsid w:val="00032111"/>
    <w:rsid w:val="0003300A"/>
    <w:rsid w:val="00033015"/>
    <w:rsid w:val="000334B4"/>
    <w:rsid w:val="00034E47"/>
    <w:rsid w:val="00035D5C"/>
    <w:rsid w:val="0003659C"/>
    <w:rsid w:val="00037EFF"/>
    <w:rsid w:val="00040242"/>
    <w:rsid w:val="00040F66"/>
    <w:rsid w:val="00042C21"/>
    <w:rsid w:val="000432E3"/>
    <w:rsid w:val="0004393B"/>
    <w:rsid w:val="00044778"/>
    <w:rsid w:val="00044F4C"/>
    <w:rsid w:val="000454DE"/>
    <w:rsid w:val="000460ED"/>
    <w:rsid w:val="00046B35"/>
    <w:rsid w:val="00050B3B"/>
    <w:rsid w:val="00051014"/>
    <w:rsid w:val="00054726"/>
    <w:rsid w:val="00056366"/>
    <w:rsid w:val="00056FCB"/>
    <w:rsid w:val="000574CE"/>
    <w:rsid w:val="00057E14"/>
    <w:rsid w:val="00061C47"/>
    <w:rsid w:val="00063B88"/>
    <w:rsid w:val="000655D0"/>
    <w:rsid w:val="0006596B"/>
    <w:rsid w:val="00065F74"/>
    <w:rsid w:val="00072E49"/>
    <w:rsid w:val="00072E53"/>
    <w:rsid w:val="000809DB"/>
    <w:rsid w:val="00080EED"/>
    <w:rsid w:val="0008260A"/>
    <w:rsid w:val="00082665"/>
    <w:rsid w:val="0008462D"/>
    <w:rsid w:val="00086860"/>
    <w:rsid w:val="00086BF7"/>
    <w:rsid w:val="000871CE"/>
    <w:rsid w:val="000907E3"/>
    <w:rsid w:val="000915CC"/>
    <w:rsid w:val="000947A6"/>
    <w:rsid w:val="00094892"/>
    <w:rsid w:val="000A10C5"/>
    <w:rsid w:val="000A24D2"/>
    <w:rsid w:val="000A533F"/>
    <w:rsid w:val="000A5367"/>
    <w:rsid w:val="000A5DD0"/>
    <w:rsid w:val="000A7E5D"/>
    <w:rsid w:val="000A7EC1"/>
    <w:rsid w:val="000B0B18"/>
    <w:rsid w:val="000B1C94"/>
    <w:rsid w:val="000B211B"/>
    <w:rsid w:val="000B27EC"/>
    <w:rsid w:val="000B30E3"/>
    <w:rsid w:val="000B3280"/>
    <w:rsid w:val="000B3573"/>
    <w:rsid w:val="000B5DF0"/>
    <w:rsid w:val="000C1944"/>
    <w:rsid w:val="000C3152"/>
    <w:rsid w:val="000C3855"/>
    <w:rsid w:val="000C4280"/>
    <w:rsid w:val="000C4C75"/>
    <w:rsid w:val="000C6AD6"/>
    <w:rsid w:val="000D0B4A"/>
    <w:rsid w:val="000D1F58"/>
    <w:rsid w:val="000D2530"/>
    <w:rsid w:val="000D270A"/>
    <w:rsid w:val="000D2E61"/>
    <w:rsid w:val="000D7846"/>
    <w:rsid w:val="000D79C7"/>
    <w:rsid w:val="000E02D9"/>
    <w:rsid w:val="000E058E"/>
    <w:rsid w:val="000E237F"/>
    <w:rsid w:val="000E26D0"/>
    <w:rsid w:val="000E31E3"/>
    <w:rsid w:val="000E43A6"/>
    <w:rsid w:val="000E5EEB"/>
    <w:rsid w:val="000E612B"/>
    <w:rsid w:val="000E6E0B"/>
    <w:rsid w:val="000F131B"/>
    <w:rsid w:val="000F1DE8"/>
    <w:rsid w:val="000F1FDC"/>
    <w:rsid w:val="000F21F0"/>
    <w:rsid w:val="000F29D3"/>
    <w:rsid w:val="000F3AA1"/>
    <w:rsid w:val="000F3D03"/>
    <w:rsid w:val="000F5277"/>
    <w:rsid w:val="000F542A"/>
    <w:rsid w:val="000F69A7"/>
    <w:rsid w:val="000F6D4B"/>
    <w:rsid w:val="000F72C4"/>
    <w:rsid w:val="000F7EDC"/>
    <w:rsid w:val="00100294"/>
    <w:rsid w:val="0010032F"/>
    <w:rsid w:val="00101F6E"/>
    <w:rsid w:val="00105676"/>
    <w:rsid w:val="001121F3"/>
    <w:rsid w:val="00112CE2"/>
    <w:rsid w:val="00114632"/>
    <w:rsid w:val="00114FFB"/>
    <w:rsid w:val="00116CC0"/>
    <w:rsid w:val="00117489"/>
    <w:rsid w:val="00120817"/>
    <w:rsid w:val="0012095C"/>
    <w:rsid w:val="00122C5E"/>
    <w:rsid w:val="00125BE6"/>
    <w:rsid w:val="001262FF"/>
    <w:rsid w:val="00130AE0"/>
    <w:rsid w:val="00131A6E"/>
    <w:rsid w:val="001320D7"/>
    <w:rsid w:val="001327B6"/>
    <w:rsid w:val="00132837"/>
    <w:rsid w:val="001329C3"/>
    <w:rsid w:val="00133202"/>
    <w:rsid w:val="00134B05"/>
    <w:rsid w:val="00135704"/>
    <w:rsid w:val="00135A7A"/>
    <w:rsid w:val="001362B6"/>
    <w:rsid w:val="00137AF9"/>
    <w:rsid w:val="00137C67"/>
    <w:rsid w:val="001401EC"/>
    <w:rsid w:val="001411B7"/>
    <w:rsid w:val="00141F39"/>
    <w:rsid w:val="0014249D"/>
    <w:rsid w:val="0014389A"/>
    <w:rsid w:val="00143A81"/>
    <w:rsid w:val="00143BEC"/>
    <w:rsid w:val="00144BC7"/>
    <w:rsid w:val="00144D4B"/>
    <w:rsid w:val="00145323"/>
    <w:rsid w:val="00146C96"/>
    <w:rsid w:val="00147020"/>
    <w:rsid w:val="0014751E"/>
    <w:rsid w:val="00152A4C"/>
    <w:rsid w:val="00154147"/>
    <w:rsid w:val="0015434E"/>
    <w:rsid w:val="00154EA8"/>
    <w:rsid w:val="00156F8D"/>
    <w:rsid w:val="0015792A"/>
    <w:rsid w:val="001579AC"/>
    <w:rsid w:val="00157E9A"/>
    <w:rsid w:val="00160484"/>
    <w:rsid w:val="001604DB"/>
    <w:rsid w:val="0016293B"/>
    <w:rsid w:val="00163AC9"/>
    <w:rsid w:val="0016481A"/>
    <w:rsid w:val="00164A8F"/>
    <w:rsid w:val="00164D3E"/>
    <w:rsid w:val="00164D68"/>
    <w:rsid w:val="00165415"/>
    <w:rsid w:val="001668CA"/>
    <w:rsid w:val="00167F96"/>
    <w:rsid w:val="00171335"/>
    <w:rsid w:val="001737AE"/>
    <w:rsid w:val="0017389A"/>
    <w:rsid w:val="001751BC"/>
    <w:rsid w:val="0017539C"/>
    <w:rsid w:val="001769DF"/>
    <w:rsid w:val="0018183B"/>
    <w:rsid w:val="00181CEA"/>
    <w:rsid w:val="00182E02"/>
    <w:rsid w:val="001836FC"/>
    <w:rsid w:val="001851F3"/>
    <w:rsid w:val="001852DA"/>
    <w:rsid w:val="00185A84"/>
    <w:rsid w:val="00186F94"/>
    <w:rsid w:val="001914C1"/>
    <w:rsid w:val="00192939"/>
    <w:rsid w:val="0019339A"/>
    <w:rsid w:val="001948F1"/>
    <w:rsid w:val="001951AA"/>
    <w:rsid w:val="00195FBF"/>
    <w:rsid w:val="00197242"/>
    <w:rsid w:val="001A1510"/>
    <w:rsid w:val="001A2771"/>
    <w:rsid w:val="001A39C3"/>
    <w:rsid w:val="001A438E"/>
    <w:rsid w:val="001A4654"/>
    <w:rsid w:val="001A50F6"/>
    <w:rsid w:val="001A5534"/>
    <w:rsid w:val="001A5993"/>
    <w:rsid w:val="001B224D"/>
    <w:rsid w:val="001B298F"/>
    <w:rsid w:val="001B3A1A"/>
    <w:rsid w:val="001B3C67"/>
    <w:rsid w:val="001B40B1"/>
    <w:rsid w:val="001B5532"/>
    <w:rsid w:val="001B5A62"/>
    <w:rsid w:val="001C1C74"/>
    <w:rsid w:val="001C2495"/>
    <w:rsid w:val="001C34FF"/>
    <w:rsid w:val="001D0319"/>
    <w:rsid w:val="001D0BF1"/>
    <w:rsid w:val="001D1C37"/>
    <w:rsid w:val="001D20CC"/>
    <w:rsid w:val="001D2B35"/>
    <w:rsid w:val="001D2D91"/>
    <w:rsid w:val="001D4508"/>
    <w:rsid w:val="001D4DA5"/>
    <w:rsid w:val="001D503C"/>
    <w:rsid w:val="001E0527"/>
    <w:rsid w:val="001E14FB"/>
    <w:rsid w:val="001E1B3C"/>
    <w:rsid w:val="001E342E"/>
    <w:rsid w:val="001E3C3A"/>
    <w:rsid w:val="001E5488"/>
    <w:rsid w:val="001E6C62"/>
    <w:rsid w:val="001E7262"/>
    <w:rsid w:val="001E72A0"/>
    <w:rsid w:val="001E7AC3"/>
    <w:rsid w:val="001E7D7A"/>
    <w:rsid w:val="001F3019"/>
    <w:rsid w:val="001F5DF1"/>
    <w:rsid w:val="001F6250"/>
    <w:rsid w:val="001F70C4"/>
    <w:rsid w:val="001F78F3"/>
    <w:rsid w:val="00200854"/>
    <w:rsid w:val="00202A9E"/>
    <w:rsid w:val="00204F55"/>
    <w:rsid w:val="00205281"/>
    <w:rsid w:val="002058E7"/>
    <w:rsid w:val="00206314"/>
    <w:rsid w:val="00206559"/>
    <w:rsid w:val="00206CA4"/>
    <w:rsid w:val="00206EB3"/>
    <w:rsid w:val="002072DF"/>
    <w:rsid w:val="00207507"/>
    <w:rsid w:val="0021178F"/>
    <w:rsid w:val="00211ACD"/>
    <w:rsid w:val="00211C85"/>
    <w:rsid w:val="00212602"/>
    <w:rsid w:val="00212B92"/>
    <w:rsid w:val="002134B0"/>
    <w:rsid w:val="00214EFB"/>
    <w:rsid w:val="002156CB"/>
    <w:rsid w:val="00215954"/>
    <w:rsid w:val="00217C84"/>
    <w:rsid w:val="00217DC5"/>
    <w:rsid w:val="00217E36"/>
    <w:rsid w:val="00217F8C"/>
    <w:rsid w:val="00220488"/>
    <w:rsid w:val="00220805"/>
    <w:rsid w:val="00220B0E"/>
    <w:rsid w:val="00223380"/>
    <w:rsid w:val="00225D49"/>
    <w:rsid w:val="0023100F"/>
    <w:rsid w:val="00233016"/>
    <w:rsid w:val="0023377D"/>
    <w:rsid w:val="0023432C"/>
    <w:rsid w:val="0023442F"/>
    <w:rsid w:val="00235170"/>
    <w:rsid w:val="00236614"/>
    <w:rsid w:val="002369D4"/>
    <w:rsid w:val="00236CE4"/>
    <w:rsid w:val="002376D1"/>
    <w:rsid w:val="002377D1"/>
    <w:rsid w:val="002411A8"/>
    <w:rsid w:val="0024131F"/>
    <w:rsid w:val="002440C0"/>
    <w:rsid w:val="00244198"/>
    <w:rsid w:val="002449D5"/>
    <w:rsid w:val="00245334"/>
    <w:rsid w:val="002457FB"/>
    <w:rsid w:val="00245929"/>
    <w:rsid w:val="002521C0"/>
    <w:rsid w:val="00252336"/>
    <w:rsid w:val="002531A9"/>
    <w:rsid w:val="00255152"/>
    <w:rsid w:val="0025559C"/>
    <w:rsid w:val="00255E13"/>
    <w:rsid w:val="00256586"/>
    <w:rsid w:val="00256951"/>
    <w:rsid w:val="00256B39"/>
    <w:rsid w:val="002570C0"/>
    <w:rsid w:val="002600F6"/>
    <w:rsid w:val="002606C9"/>
    <w:rsid w:val="002609E2"/>
    <w:rsid w:val="00260EB0"/>
    <w:rsid w:val="00261C54"/>
    <w:rsid w:val="002640D9"/>
    <w:rsid w:val="002652CF"/>
    <w:rsid w:val="00266F19"/>
    <w:rsid w:val="00270884"/>
    <w:rsid w:val="00270DBB"/>
    <w:rsid w:val="00272D94"/>
    <w:rsid w:val="00276384"/>
    <w:rsid w:val="00277C8B"/>
    <w:rsid w:val="00280306"/>
    <w:rsid w:val="002815E5"/>
    <w:rsid w:val="00282518"/>
    <w:rsid w:val="0028273F"/>
    <w:rsid w:val="002832B6"/>
    <w:rsid w:val="00283EB0"/>
    <w:rsid w:val="00284D0C"/>
    <w:rsid w:val="00285688"/>
    <w:rsid w:val="00286B6A"/>
    <w:rsid w:val="00286ED3"/>
    <w:rsid w:val="00291A53"/>
    <w:rsid w:val="00292628"/>
    <w:rsid w:val="00293AE8"/>
    <w:rsid w:val="00296614"/>
    <w:rsid w:val="00296A4F"/>
    <w:rsid w:val="00296D7B"/>
    <w:rsid w:val="002A05DF"/>
    <w:rsid w:val="002A2009"/>
    <w:rsid w:val="002A277B"/>
    <w:rsid w:val="002A2BD4"/>
    <w:rsid w:val="002A305D"/>
    <w:rsid w:val="002A32A1"/>
    <w:rsid w:val="002A53CD"/>
    <w:rsid w:val="002A63F2"/>
    <w:rsid w:val="002A6812"/>
    <w:rsid w:val="002B0CD5"/>
    <w:rsid w:val="002B1997"/>
    <w:rsid w:val="002B1C16"/>
    <w:rsid w:val="002B2234"/>
    <w:rsid w:val="002B3561"/>
    <w:rsid w:val="002B35D8"/>
    <w:rsid w:val="002B4930"/>
    <w:rsid w:val="002B621B"/>
    <w:rsid w:val="002B6DF8"/>
    <w:rsid w:val="002B7BB2"/>
    <w:rsid w:val="002C0667"/>
    <w:rsid w:val="002C07DC"/>
    <w:rsid w:val="002C08F7"/>
    <w:rsid w:val="002C0A16"/>
    <w:rsid w:val="002C1557"/>
    <w:rsid w:val="002C16AE"/>
    <w:rsid w:val="002C1D8E"/>
    <w:rsid w:val="002C1F6B"/>
    <w:rsid w:val="002C24AB"/>
    <w:rsid w:val="002C302E"/>
    <w:rsid w:val="002C39D5"/>
    <w:rsid w:val="002C3B09"/>
    <w:rsid w:val="002C4EEE"/>
    <w:rsid w:val="002C5B14"/>
    <w:rsid w:val="002C7A13"/>
    <w:rsid w:val="002D43C5"/>
    <w:rsid w:val="002D45C7"/>
    <w:rsid w:val="002D4ABE"/>
    <w:rsid w:val="002D5D13"/>
    <w:rsid w:val="002D644F"/>
    <w:rsid w:val="002D6664"/>
    <w:rsid w:val="002E0376"/>
    <w:rsid w:val="002E18D3"/>
    <w:rsid w:val="002E22D3"/>
    <w:rsid w:val="002E26D9"/>
    <w:rsid w:val="002E2700"/>
    <w:rsid w:val="002E3FA6"/>
    <w:rsid w:val="002E562F"/>
    <w:rsid w:val="002E638C"/>
    <w:rsid w:val="002E6D3C"/>
    <w:rsid w:val="002F0864"/>
    <w:rsid w:val="002F0C65"/>
    <w:rsid w:val="002F17E3"/>
    <w:rsid w:val="002F1DF4"/>
    <w:rsid w:val="002F21D2"/>
    <w:rsid w:val="002F24A9"/>
    <w:rsid w:val="002F2563"/>
    <w:rsid w:val="002F40B0"/>
    <w:rsid w:val="002F44E4"/>
    <w:rsid w:val="002F4AE3"/>
    <w:rsid w:val="002F540A"/>
    <w:rsid w:val="002F5C83"/>
    <w:rsid w:val="002F6A05"/>
    <w:rsid w:val="00300A5B"/>
    <w:rsid w:val="00300E60"/>
    <w:rsid w:val="0030236D"/>
    <w:rsid w:val="0030537E"/>
    <w:rsid w:val="00305484"/>
    <w:rsid w:val="00305E29"/>
    <w:rsid w:val="00305EA0"/>
    <w:rsid w:val="00306024"/>
    <w:rsid w:val="003064BD"/>
    <w:rsid w:val="003068A4"/>
    <w:rsid w:val="00307D42"/>
    <w:rsid w:val="00310D0F"/>
    <w:rsid w:val="00311A6A"/>
    <w:rsid w:val="00312B9F"/>
    <w:rsid w:val="00315F81"/>
    <w:rsid w:val="0031749E"/>
    <w:rsid w:val="003179EA"/>
    <w:rsid w:val="00317CB9"/>
    <w:rsid w:val="00320468"/>
    <w:rsid w:val="0032410B"/>
    <w:rsid w:val="0032529C"/>
    <w:rsid w:val="0032668A"/>
    <w:rsid w:val="00327132"/>
    <w:rsid w:val="0032773E"/>
    <w:rsid w:val="00330796"/>
    <w:rsid w:val="003309A2"/>
    <w:rsid w:val="00330F91"/>
    <w:rsid w:val="00331E02"/>
    <w:rsid w:val="00331EF4"/>
    <w:rsid w:val="00332E05"/>
    <w:rsid w:val="00333261"/>
    <w:rsid w:val="003334D5"/>
    <w:rsid w:val="00334337"/>
    <w:rsid w:val="00334EEB"/>
    <w:rsid w:val="00334FE1"/>
    <w:rsid w:val="003361AF"/>
    <w:rsid w:val="0033729E"/>
    <w:rsid w:val="00337BA5"/>
    <w:rsid w:val="00337E3F"/>
    <w:rsid w:val="003408F6"/>
    <w:rsid w:val="00342091"/>
    <w:rsid w:val="003426E4"/>
    <w:rsid w:val="00342AB4"/>
    <w:rsid w:val="00344593"/>
    <w:rsid w:val="003445F3"/>
    <w:rsid w:val="003465AB"/>
    <w:rsid w:val="003468B6"/>
    <w:rsid w:val="00347D0B"/>
    <w:rsid w:val="00352609"/>
    <w:rsid w:val="00353428"/>
    <w:rsid w:val="0035406C"/>
    <w:rsid w:val="003543C2"/>
    <w:rsid w:val="003554F4"/>
    <w:rsid w:val="00355A3F"/>
    <w:rsid w:val="00356442"/>
    <w:rsid w:val="00360E28"/>
    <w:rsid w:val="003610FF"/>
    <w:rsid w:val="00361B2D"/>
    <w:rsid w:val="00361DCC"/>
    <w:rsid w:val="00362273"/>
    <w:rsid w:val="00362894"/>
    <w:rsid w:val="0036298F"/>
    <w:rsid w:val="00362A78"/>
    <w:rsid w:val="00363B2C"/>
    <w:rsid w:val="00364DDC"/>
    <w:rsid w:val="003654BE"/>
    <w:rsid w:val="00370563"/>
    <w:rsid w:val="00370E92"/>
    <w:rsid w:val="00370FDB"/>
    <w:rsid w:val="00372EF4"/>
    <w:rsid w:val="003753A1"/>
    <w:rsid w:val="003765FF"/>
    <w:rsid w:val="00376DF9"/>
    <w:rsid w:val="00377F64"/>
    <w:rsid w:val="00380DFE"/>
    <w:rsid w:val="00383927"/>
    <w:rsid w:val="003846E2"/>
    <w:rsid w:val="003853F8"/>
    <w:rsid w:val="0038751A"/>
    <w:rsid w:val="00390D09"/>
    <w:rsid w:val="003918F5"/>
    <w:rsid w:val="00391E43"/>
    <w:rsid w:val="003931C6"/>
    <w:rsid w:val="0039372C"/>
    <w:rsid w:val="00394469"/>
    <w:rsid w:val="00394940"/>
    <w:rsid w:val="003954D7"/>
    <w:rsid w:val="003968AE"/>
    <w:rsid w:val="003969DC"/>
    <w:rsid w:val="00396F04"/>
    <w:rsid w:val="00396F5B"/>
    <w:rsid w:val="00397776"/>
    <w:rsid w:val="00397FD1"/>
    <w:rsid w:val="003A09DB"/>
    <w:rsid w:val="003A11A0"/>
    <w:rsid w:val="003A2029"/>
    <w:rsid w:val="003A2D1F"/>
    <w:rsid w:val="003A6A69"/>
    <w:rsid w:val="003A6FA8"/>
    <w:rsid w:val="003A75A5"/>
    <w:rsid w:val="003B0BA8"/>
    <w:rsid w:val="003B0F92"/>
    <w:rsid w:val="003B333F"/>
    <w:rsid w:val="003B34E3"/>
    <w:rsid w:val="003B5CA8"/>
    <w:rsid w:val="003B76BB"/>
    <w:rsid w:val="003B7D90"/>
    <w:rsid w:val="003B7EAA"/>
    <w:rsid w:val="003C1275"/>
    <w:rsid w:val="003C12BB"/>
    <w:rsid w:val="003C169D"/>
    <w:rsid w:val="003C1975"/>
    <w:rsid w:val="003C2971"/>
    <w:rsid w:val="003C2F91"/>
    <w:rsid w:val="003C3EBB"/>
    <w:rsid w:val="003C5B3D"/>
    <w:rsid w:val="003C7044"/>
    <w:rsid w:val="003C7402"/>
    <w:rsid w:val="003D1F10"/>
    <w:rsid w:val="003D279F"/>
    <w:rsid w:val="003D28B2"/>
    <w:rsid w:val="003D517B"/>
    <w:rsid w:val="003D60EF"/>
    <w:rsid w:val="003D6A36"/>
    <w:rsid w:val="003E06AC"/>
    <w:rsid w:val="003E2021"/>
    <w:rsid w:val="003E4286"/>
    <w:rsid w:val="003E781F"/>
    <w:rsid w:val="003F1FA5"/>
    <w:rsid w:val="003F203F"/>
    <w:rsid w:val="003F22E3"/>
    <w:rsid w:val="003F467C"/>
    <w:rsid w:val="003F6286"/>
    <w:rsid w:val="00400E2B"/>
    <w:rsid w:val="00400F6D"/>
    <w:rsid w:val="00404AC7"/>
    <w:rsid w:val="00406405"/>
    <w:rsid w:val="0040712A"/>
    <w:rsid w:val="0041091E"/>
    <w:rsid w:val="00412110"/>
    <w:rsid w:val="004121C6"/>
    <w:rsid w:val="004125AD"/>
    <w:rsid w:val="00412933"/>
    <w:rsid w:val="00416C70"/>
    <w:rsid w:val="00420603"/>
    <w:rsid w:val="00421B38"/>
    <w:rsid w:val="004220C2"/>
    <w:rsid w:val="00422169"/>
    <w:rsid w:val="00423991"/>
    <w:rsid w:val="00423F5F"/>
    <w:rsid w:val="004254A5"/>
    <w:rsid w:val="0042558F"/>
    <w:rsid w:val="00425CC3"/>
    <w:rsid w:val="0042783F"/>
    <w:rsid w:val="00427E0C"/>
    <w:rsid w:val="00430DFD"/>
    <w:rsid w:val="00430FB2"/>
    <w:rsid w:val="00431F36"/>
    <w:rsid w:val="004332FB"/>
    <w:rsid w:val="0043381F"/>
    <w:rsid w:val="0043414C"/>
    <w:rsid w:val="00434831"/>
    <w:rsid w:val="00434A2E"/>
    <w:rsid w:val="00436443"/>
    <w:rsid w:val="00436F2F"/>
    <w:rsid w:val="00437B13"/>
    <w:rsid w:val="0044210E"/>
    <w:rsid w:val="00444099"/>
    <w:rsid w:val="00446974"/>
    <w:rsid w:val="00446AFE"/>
    <w:rsid w:val="00447214"/>
    <w:rsid w:val="00447456"/>
    <w:rsid w:val="004507D3"/>
    <w:rsid w:val="00452B5D"/>
    <w:rsid w:val="00457AA1"/>
    <w:rsid w:val="004613EA"/>
    <w:rsid w:val="00462B4A"/>
    <w:rsid w:val="004631A3"/>
    <w:rsid w:val="00463AF2"/>
    <w:rsid w:val="004641CF"/>
    <w:rsid w:val="00467C3B"/>
    <w:rsid w:val="0047081A"/>
    <w:rsid w:val="00470B26"/>
    <w:rsid w:val="00470CB3"/>
    <w:rsid w:val="0047340A"/>
    <w:rsid w:val="004741C7"/>
    <w:rsid w:val="00474DBB"/>
    <w:rsid w:val="00474EB5"/>
    <w:rsid w:val="0047521F"/>
    <w:rsid w:val="00477D36"/>
    <w:rsid w:val="004804FB"/>
    <w:rsid w:val="00481461"/>
    <w:rsid w:val="004815C0"/>
    <w:rsid w:val="004821E2"/>
    <w:rsid w:val="00483405"/>
    <w:rsid w:val="00483812"/>
    <w:rsid w:val="0048572A"/>
    <w:rsid w:val="004859A6"/>
    <w:rsid w:val="00485A39"/>
    <w:rsid w:val="00485AA8"/>
    <w:rsid w:val="00485F71"/>
    <w:rsid w:val="00487FF2"/>
    <w:rsid w:val="004923EB"/>
    <w:rsid w:val="004935C3"/>
    <w:rsid w:val="004937F4"/>
    <w:rsid w:val="004947B7"/>
    <w:rsid w:val="00494A46"/>
    <w:rsid w:val="00494F70"/>
    <w:rsid w:val="004951B4"/>
    <w:rsid w:val="0049547A"/>
    <w:rsid w:val="00496A71"/>
    <w:rsid w:val="004A0E34"/>
    <w:rsid w:val="004A3E15"/>
    <w:rsid w:val="004A5CC8"/>
    <w:rsid w:val="004A6054"/>
    <w:rsid w:val="004A72A3"/>
    <w:rsid w:val="004A7928"/>
    <w:rsid w:val="004B0DFB"/>
    <w:rsid w:val="004B133E"/>
    <w:rsid w:val="004B15D5"/>
    <w:rsid w:val="004B1A3B"/>
    <w:rsid w:val="004B224F"/>
    <w:rsid w:val="004B227E"/>
    <w:rsid w:val="004B329F"/>
    <w:rsid w:val="004B3B7A"/>
    <w:rsid w:val="004C0297"/>
    <w:rsid w:val="004C0E8C"/>
    <w:rsid w:val="004C373C"/>
    <w:rsid w:val="004C3F21"/>
    <w:rsid w:val="004C49BB"/>
    <w:rsid w:val="004C4AC2"/>
    <w:rsid w:val="004C4FC6"/>
    <w:rsid w:val="004C6584"/>
    <w:rsid w:val="004C6863"/>
    <w:rsid w:val="004D016A"/>
    <w:rsid w:val="004D0272"/>
    <w:rsid w:val="004D0C3A"/>
    <w:rsid w:val="004D2357"/>
    <w:rsid w:val="004D41EF"/>
    <w:rsid w:val="004D4E65"/>
    <w:rsid w:val="004D6E2B"/>
    <w:rsid w:val="004D7703"/>
    <w:rsid w:val="004E085B"/>
    <w:rsid w:val="004E0B85"/>
    <w:rsid w:val="004E0BCB"/>
    <w:rsid w:val="004E1028"/>
    <w:rsid w:val="004E2381"/>
    <w:rsid w:val="004E3CEC"/>
    <w:rsid w:val="004E5D24"/>
    <w:rsid w:val="004E5EB3"/>
    <w:rsid w:val="004F06CB"/>
    <w:rsid w:val="004F15E9"/>
    <w:rsid w:val="004F3ABF"/>
    <w:rsid w:val="004F51AC"/>
    <w:rsid w:val="004F51E5"/>
    <w:rsid w:val="004F573A"/>
    <w:rsid w:val="004F6ED0"/>
    <w:rsid w:val="005000EB"/>
    <w:rsid w:val="0050079B"/>
    <w:rsid w:val="00501548"/>
    <w:rsid w:val="005036F7"/>
    <w:rsid w:val="00506D58"/>
    <w:rsid w:val="005075CB"/>
    <w:rsid w:val="00510075"/>
    <w:rsid w:val="005110AE"/>
    <w:rsid w:val="0051296F"/>
    <w:rsid w:val="00512C51"/>
    <w:rsid w:val="00512EDB"/>
    <w:rsid w:val="0051363E"/>
    <w:rsid w:val="00513BC3"/>
    <w:rsid w:val="0051535B"/>
    <w:rsid w:val="0051671A"/>
    <w:rsid w:val="0052104E"/>
    <w:rsid w:val="00521BAE"/>
    <w:rsid w:val="00522495"/>
    <w:rsid w:val="00522FDD"/>
    <w:rsid w:val="005237DD"/>
    <w:rsid w:val="00526BE9"/>
    <w:rsid w:val="00527E38"/>
    <w:rsid w:val="00530618"/>
    <w:rsid w:val="00530B96"/>
    <w:rsid w:val="00533EBA"/>
    <w:rsid w:val="00535E19"/>
    <w:rsid w:val="00537434"/>
    <w:rsid w:val="00537976"/>
    <w:rsid w:val="00540B33"/>
    <w:rsid w:val="00540F08"/>
    <w:rsid w:val="005436D1"/>
    <w:rsid w:val="0054373C"/>
    <w:rsid w:val="00543BAF"/>
    <w:rsid w:val="005475A7"/>
    <w:rsid w:val="00551F6F"/>
    <w:rsid w:val="00552251"/>
    <w:rsid w:val="005528D0"/>
    <w:rsid w:val="00552B14"/>
    <w:rsid w:val="00553531"/>
    <w:rsid w:val="005535FF"/>
    <w:rsid w:val="00554CE0"/>
    <w:rsid w:val="0055516B"/>
    <w:rsid w:val="005559C2"/>
    <w:rsid w:val="0055672B"/>
    <w:rsid w:val="00563B66"/>
    <w:rsid w:val="005641A6"/>
    <w:rsid w:val="00565307"/>
    <w:rsid w:val="00566883"/>
    <w:rsid w:val="005670F4"/>
    <w:rsid w:val="00567366"/>
    <w:rsid w:val="00567750"/>
    <w:rsid w:val="00567A4F"/>
    <w:rsid w:val="00570B14"/>
    <w:rsid w:val="005711DF"/>
    <w:rsid w:val="005717E8"/>
    <w:rsid w:val="00571CE0"/>
    <w:rsid w:val="005720A4"/>
    <w:rsid w:val="00572A6C"/>
    <w:rsid w:val="005753BB"/>
    <w:rsid w:val="00577280"/>
    <w:rsid w:val="005809FF"/>
    <w:rsid w:val="00580E2C"/>
    <w:rsid w:val="00580E43"/>
    <w:rsid w:val="00584F84"/>
    <w:rsid w:val="0058504F"/>
    <w:rsid w:val="005854D1"/>
    <w:rsid w:val="00586802"/>
    <w:rsid w:val="005911B2"/>
    <w:rsid w:val="00592322"/>
    <w:rsid w:val="00593A7F"/>
    <w:rsid w:val="00593B2E"/>
    <w:rsid w:val="00594370"/>
    <w:rsid w:val="00594460"/>
    <w:rsid w:val="00595DFB"/>
    <w:rsid w:val="00596E33"/>
    <w:rsid w:val="005A1276"/>
    <w:rsid w:val="005A384F"/>
    <w:rsid w:val="005A57D7"/>
    <w:rsid w:val="005A67AF"/>
    <w:rsid w:val="005A76DB"/>
    <w:rsid w:val="005B1BD0"/>
    <w:rsid w:val="005B463B"/>
    <w:rsid w:val="005B4FD7"/>
    <w:rsid w:val="005B582E"/>
    <w:rsid w:val="005B5A71"/>
    <w:rsid w:val="005B63A3"/>
    <w:rsid w:val="005B6B0C"/>
    <w:rsid w:val="005B6D03"/>
    <w:rsid w:val="005C0EAA"/>
    <w:rsid w:val="005C11DA"/>
    <w:rsid w:val="005C13A1"/>
    <w:rsid w:val="005C15F9"/>
    <w:rsid w:val="005C2BBB"/>
    <w:rsid w:val="005C2E0C"/>
    <w:rsid w:val="005C4826"/>
    <w:rsid w:val="005C4AFF"/>
    <w:rsid w:val="005C50F1"/>
    <w:rsid w:val="005C64F8"/>
    <w:rsid w:val="005C6C32"/>
    <w:rsid w:val="005C6DDF"/>
    <w:rsid w:val="005C7813"/>
    <w:rsid w:val="005C7CE1"/>
    <w:rsid w:val="005D00B7"/>
    <w:rsid w:val="005D1075"/>
    <w:rsid w:val="005D2179"/>
    <w:rsid w:val="005D28AA"/>
    <w:rsid w:val="005D2DA2"/>
    <w:rsid w:val="005D37AD"/>
    <w:rsid w:val="005D5466"/>
    <w:rsid w:val="005D5DEA"/>
    <w:rsid w:val="005D6A7D"/>
    <w:rsid w:val="005D6EBB"/>
    <w:rsid w:val="005E50FF"/>
    <w:rsid w:val="005E67FA"/>
    <w:rsid w:val="005E6C22"/>
    <w:rsid w:val="005E73E9"/>
    <w:rsid w:val="005E787E"/>
    <w:rsid w:val="005F2184"/>
    <w:rsid w:val="005F22E2"/>
    <w:rsid w:val="005F3AA7"/>
    <w:rsid w:val="005F4C5F"/>
    <w:rsid w:val="005F65E9"/>
    <w:rsid w:val="0060034A"/>
    <w:rsid w:val="006013A2"/>
    <w:rsid w:val="00601DFC"/>
    <w:rsid w:val="006021C3"/>
    <w:rsid w:val="00605CD5"/>
    <w:rsid w:val="00606B1F"/>
    <w:rsid w:val="00610AB8"/>
    <w:rsid w:val="00610E10"/>
    <w:rsid w:val="00611E61"/>
    <w:rsid w:val="00611F97"/>
    <w:rsid w:val="00612C4A"/>
    <w:rsid w:val="00613385"/>
    <w:rsid w:val="00615A54"/>
    <w:rsid w:val="0061708D"/>
    <w:rsid w:val="0062123F"/>
    <w:rsid w:val="00621308"/>
    <w:rsid w:val="006217B5"/>
    <w:rsid w:val="00623E08"/>
    <w:rsid w:val="00623F9D"/>
    <w:rsid w:val="006249FA"/>
    <w:rsid w:val="00624DC2"/>
    <w:rsid w:val="006250AE"/>
    <w:rsid w:val="00625A88"/>
    <w:rsid w:val="00625CA6"/>
    <w:rsid w:val="00626C3D"/>
    <w:rsid w:val="006328C7"/>
    <w:rsid w:val="006344F6"/>
    <w:rsid w:val="0063495A"/>
    <w:rsid w:val="006362F2"/>
    <w:rsid w:val="00636650"/>
    <w:rsid w:val="006368C1"/>
    <w:rsid w:val="006368E0"/>
    <w:rsid w:val="00636BE0"/>
    <w:rsid w:val="00636E0D"/>
    <w:rsid w:val="00636EAA"/>
    <w:rsid w:val="00641B92"/>
    <w:rsid w:val="00644A8A"/>
    <w:rsid w:val="00644ADD"/>
    <w:rsid w:val="0064595A"/>
    <w:rsid w:val="00646349"/>
    <w:rsid w:val="00646CD0"/>
    <w:rsid w:val="00646EA7"/>
    <w:rsid w:val="006479D9"/>
    <w:rsid w:val="006518C0"/>
    <w:rsid w:val="00652940"/>
    <w:rsid w:val="00654C49"/>
    <w:rsid w:val="00655084"/>
    <w:rsid w:val="0065638E"/>
    <w:rsid w:val="00656730"/>
    <w:rsid w:val="00657460"/>
    <w:rsid w:val="00657DD4"/>
    <w:rsid w:val="00660211"/>
    <w:rsid w:val="00660F23"/>
    <w:rsid w:val="00662702"/>
    <w:rsid w:val="00662908"/>
    <w:rsid w:val="00663D8C"/>
    <w:rsid w:val="0066527E"/>
    <w:rsid w:val="0066595C"/>
    <w:rsid w:val="00666117"/>
    <w:rsid w:val="00667540"/>
    <w:rsid w:val="00667D8F"/>
    <w:rsid w:val="00670CED"/>
    <w:rsid w:val="0067172C"/>
    <w:rsid w:val="00673A4B"/>
    <w:rsid w:val="00674089"/>
    <w:rsid w:val="00674659"/>
    <w:rsid w:val="006750E4"/>
    <w:rsid w:val="00680656"/>
    <w:rsid w:val="0068161F"/>
    <w:rsid w:val="0068180E"/>
    <w:rsid w:val="00681E11"/>
    <w:rsid w:val="00683A16"/>
    <w:rsid w:val="00684532"/>
    <w:rsid w:val="00684612"/>
    <w:rsid w:val="00685171"/>
    <w:rsid w:val="00685530"/>
    <w:rsid w:val="00686509"/>
    <w:rsid w:val="00686A3F"/>
    <w:rsid w:val="00686A4B"/>
    <w:rsid w:val="006873C4"/>
    <w:rsid w:val="006926A9"/>
    <w:rsid w:val="0069292A"/>
    <w:rsid w:val="0069306C"/>
    <w:rsid w:val="00694FB0"/>
    <w:rsid w:val="00695839"/>
    <w:rsid w:val="00695B43"/>
    <w:rsid w:val="00697C58"/>
    <w:rsid w:val="00697CB2"/>
    <w:rsid w:val="006A0DBA"/>
    <w:rsid w:val="006A190C"/>
    <w:rsid w:val="006A222D"/>
    <w:rsid w:val="006A29D8"/>
    <w:rsid w:val="006A452E"/>
    <w:rsid w:val="006A543D"/>
    <w:rsid w:val="006A73E5"/>
    <w:rsid w:val="006A7CDF"/>
    <w:rsid w:val="006A7F5C"/>
    <w:rsid w:val="006B047B"/>
    <w:rsid w:val="006B04C8"/>
    <w:rsid w:val="006B0AA3"/>
    <w:rsid w:val="006B2609"/>
    <w:rsid w:val="006B5E31"/>
    <w:rsid w:val="006B76F7"/>
    <w:rsid w:val="006B7747"/>
    <w:rsid w:val="006C1E7C"/>
    <w:rsid w:val="006C20BA"/>
    <w:rsid w:val="006C212C"/>
    <w:rsid w:val="006C3BC3"/>
    <w:rsid w:val="006C3E92"/>
    <w:rsid w:val="006C4278"/>
    <w:rsid w:val="006C5286"/>
    <w:rsid w:val="006C5288"/>
    <w:rsid w:val="006C657F"/>
    <w:rsid w:val="006C66C1"/>
    <w:rsid w:val="006C78DC"/>
    <w:rsid w:val="006C7D3E"/>
    <w:rsid w:val="006D0BF0"/>
    <w:rsid w:val="006D0FAB"/>
    <w:rsid w:val="006D1C69"/>
    <w:rsid w:val="006D2D06"/>
    <w:rsid w:val="006D3A7A"/>
    <w:rsid w:val="006D54AC"/>
    <w:rsid w:val="006D5732"/>
    <w:rsid w:val="006D6118"/>
    <w:rsid w:val="006D6D53"/>
    <w:rsid w:val="006E0BE9"/>
    <w:rsid w:val="006E14E4"/>
    <w:rsid w:val="006E14E8"/>
    <w:rsid w:val="006E23FD"/>
    <w:rsid w:val="006E3ABF"/>
    <w:rsid w:val="006E3BF4"/>
    <w:rsid w:val="006E5A85"/>
    <w:rsid w:val="006E7278"/>
    <w:rsid w:val="006F195A"/>
    <w:rsid w:val="006F1DF3"/>
    <w:rsid w:val="006F2EA1"/>
    <w:rsid w:val="006F3083"/>
    <w:rsid w:val="006F35D0"/>
    <w:rsid w:val="006F3FED"/>
    <w:rsid w:val="006F4145"/>
    <w:rsid w:val="006F517A"/>
    <w:rsid w:val="006F51D2"/>
    <w:rsid w:val="006F5DF2"/>
    <w:rsid w:val="006F6516"/>
    <w:rsid w:val="006F669E"/>
    <w:rsid w:val="006F6EA2"/>
    <w:rsid w:val="006F6F35"/>
    <w:rsid w:val="006F6F82"/>
    <w:rsid w:val="006F714A"/>
    <w:rsid w:val="006F719C"/>
    <w:rsid w:val="006F7BBC"/>
    <w:rsid w:val="006F7BFF"/>
    <w:rsid w:val="00702C6B"/>
    <w:rsid w:val="007033CE"/>
    <w:rsid w:val="007039A3"/>
    <w:rsid w:val="007049C5"/>
    <w:rsid w:val="007061D1"/>
    <w:rsid w:val="00710378"/>
    <w:rsid w:val="00711F12"/>
    <w:rsid w:val="0071234B"/>
    <w:rsid w:val="00715648"/>
    <w:rsid w:val="00716240"/>
    <w:rsid w:val="007175F9"/>
    <w:rsid w:val="00720DE9"/>
    <w:rsid w:val="00721EFD"/>
    <w:rsid w:val="00722B3C"/>
    <w:rsid w:val="00723570"/>
    <w:rsid w:val="00723613"/>
    <w:rsid w:val="00727388"/>
    <w:rsid w:val="007279B7"/>
    <w:rsid w:val="00732600"/>
    <w:rsid w:val="0073300C"/>
    <w:rsid w:val="0073358F"/>
    <w:rsid w:val="00734897"/>
    <w:rsid w:val="00734A9B"/>
    <w:rsid w:val="00735760"/>
    <w:rsid w:val="00741DD2"/>
    <w:rsid w:val="00742061"/>
    <w:rsid w:val="00742393"/>
    <w:rsid w:val="00743599"/>
    <w:rsid w:val="00743BBA"/>
    <w:rsid w:val="00746379"/>
    <w:rsid w:val="00747597"/>
    <w:rsid w:val="007512F0"/>
    <w:rsid w:val="00751375"/>
    <w:rsid w:val="00753667"/>
    <w:rsid w:val="00756EBD"/>
    <w:rsid w:val="007609E0"/>
    <w:rsid w:val="00760DE4"/>
    <w:rsid w:val="00760F96"/>
    <w:rsid w:val="007622A5"/>
    <w:rsid w:val="007630FE"/>
    <w:rsid w:val="00763B94"/>
    <w:rsid w:val="0076477F"/>
    <w:rsid w:val="007651C1"/>
    <w:rsid w:val="007710AF"/>
    <w:rsid w:val="00772DC2"/>
    <w:rsid w:val="0077327D"/>
    <w:rsid w:val="0077424A"/>
    <w:rsid w:val="0077578E"/>
    <w:rsid w:val="00777DA9"/>
    <w:rsid w:val="00780AF4"/>
    <w:rsid w:val="00780D57"/>
    <w:rsid w:val="0078126E"/>
    <w:rsid w:val="0078267B"/>
    <w:rsid w:val="00782EE2"/>
    <w:rsid w:val="0078351C"/>
    <w:rsid w:val="007836D4"/>
    <w:rsid w:val="00783903"/>
    <w:rsid w:val="007867E7"/>
    <w:rsid w:val="007875EA"/>
    <w:rsid w:val="007901FD"/>
    <w:rsid w:val="0079034D"/>
    <w:rsid w:val="00792E90"/>
    <w:rsid w:val="00795B0C"/>
    <w:rsid w:val="00796A64"/>
    <w:rsid w:val="00796AD3"/>
    <w:rsid w:val="00797EDD"/>
    <w:rsid w:val="00797FE5"/>
    <w:rsid w:val="007A0234"/>
    <w:rsid w:val="007A304D"/>
    <w:rsid w:val="007A4579"/>
    <w:rsid w:val="007A4EE3"/>
    <w:rsid w:val="007A56CF"/>
    <w:rsid w:val="007A5ED9"/>
    <w:rsid w:val="007A60A2"/>
    <w:rsid w:val="007A700E"/>
    <w:rsid w:val="007A70F5"/>
    <w:rsid w:val="007B0B9B"/>
    <w:rsid w:val="007B155A"/>
    <w:rsid w:val="007B2D04"/>
    <w:rsid w:val="007B43EE"/>
    <w:rsid w:val="007B561E"/>
    <w:rsid w:val="007B5B30"/>
    <w:rsid w:val="007B628F"/>
    <w:rsid w:val="007B710F"/>
    <w:rsid w:val="007B7344"/>
    <w:rsid w:val="007B7F85"/>
    <w:rsid w:val="007C091C"/>
    <w:rsid w:val="007C2C91"/>
    <w:rsid w:val="007C33F8"/>
    <w:rsid w:val="007C3BBA"/>
    <w:rsid w:val="007C411D"/>
    <w:rsid w:val="007C4828"/>
    <w:rsid w:val="007C7391"/>
    <w:rsid w:val="007D4D66"/>
    <w:rsid w:val="007D6675"/>
    <w:rsid w:val="007E256F"/>
    <w:rsid w:val="007E30BA"/>
    <w:rsid w:val="007E3778"/>
    <w:rsid w:val="007E66D1"/>
    <w:rsid w:val="007F03C6"/>
    <w:rsid w:val="007F0DF6"/>
    <w:rsid w:val="007F0E02"/>
    <w:rsid w:val="007F0E2F"/>
    <w:rsid w:val="007F0EEC"/>
    <w:rsid w:val="007F1050"/>
    <w:rsid w:val="007F1BE7"/>
    <w:rsid w:val="007F240D"/>
    <w:rsid w:val="007F3875"/>
    <w:rsid w:val="007F4542"/>
    <w:rsid w:val="007F46B6"/>
    <w:rsid w:val="007F4C8B"/>
    <w:rsid w:val="007F66F4"/>
    <w:rsid w:val="007F7247"/>
    <w:rsid w:val="007F7C6D"/>
    <w:rsid w:val="0080102B"/>
    <w:rsid w:val="00801238"/>
    <w:rsid w:val="008013F9"/>
    <w:rsid w:val="0080223C"/>
    <w:rsid w:val="008022C7"/>
    <w:rsid w:val="0080277D"/>
    <w:rsid w:val="00806E3A"/>
    <w:rsid w:val="0081073B"/>
    <w:rsid w:val="00810CD2"/>
    <w:rsid w:val="008116D3"/>
    <w:rsid w:val="008119FA"/>
    <w:rsid w:val="00811F26"/>
    <w:rsid w:val="0081347B"/>
    <w:rsid w:val="0081586F"/>
    <w:rsid w:val="00815D6E"/>
    <w:rsid w:val="008160F0"/>
    <w:rsid w:val="008165B6"/>
    <w:rsid w:val="008202A7"/>
    <w:rsid w:val="0082398D"/>
    <w:rsid w:val="00823E34"/>
    <w:rsid w:val="00825A14"/>
    <w:rsid w:val="00827A74"/>
    <w:rsid w:val="008327AF"/>
    <w:rsid w:val="00832A79"/>
    <w:rsid w:val="008351CE"/>
    <w:rsid w:val="0084004C"/>
    <w:rsid w:val="00840E66"/>
    <w:rsid w:val="00841BC4"/>
    <w:rsid w:val="00841E3E"/>
    <w:rsid w:val="008434B5"/>
    <w:rsid w:val="00844911"/>
    <w:rsid w:val="00846F4B"/>
    <w:rsid w:val="008478BE"/>
    <w:rsid w:val="008500A5"/>
    <w:rsid w:val="0085310A"/>
    <w:rsid w:val="0085646A"/>
    <w:rsid w:val="008574D1"/>
    <w:rsid w:val="00857C5F"/>
    <w:rsid w:val="008606A6"/>
    <w:rsid w:val="00860B95"/>
    <w:rsid w:val="00860DDE"/>
    <w:rsid w:val="0086230B"/>
    <w:rsid w:val="00863556"/>
    <w:rsid w:val="008638D4"/>
    <w:rsid w:val="00864070"/>
    <w:rsid w:val="0086594D"/>
    <w:rsid w:val="0086610B"/>
    <w:rsid w:val="008661F4"/>
    <w:rsid w:val="00871597"/>
    <w:rsid w:val="008721D8"/>
    <w:rsid w:val="00873454"/>
    <w:rsid w:val="00873F5B"/>
    <w:rsid w:val="0087434C"/>
    <w:rsid w:val="008744AC"/>
    <w:rsid w:val="00874885"/>
    <w:rsid w:val="00875C15"/>
    <w:rsid w:val="008765AF"/>
    <w:rsid w:val="008803D7"/>
    <w:rsid w:val="00880923"/>
    <w:rsid w:val="00881416"/>
    <w:rsid w:val="00881F6A"/>
    <w:rsid w:val="00884221"/>
    <w:rsid w:val="0088492B"/>
    <w:rsid w:val="00886B48"/>
    <w:rsid w:val="008878A7"/>
    <w:rsid w:val="00887932"/>
    <w:rsid w:val="0089041B"/>
    <w:rsid w:val="00891076"/>
    <w:rsid w:val="008912B9"/>
    <w:rsid w:val="0089250D"/>
    <w:rsid w:val="008927CC"/>
    <w:rsid w:val="008931C2"/>
    <w:rsid w:val="00894364"/>
    <w:rsid w:val="008943ED"/>
    <w:rsid w:val="008953B7"/>
    <w:rsid w:val="00895801"/>
    <w:rsid w:val="00895ED1"/>
    <w:rsid w:val="00897843"/>
    <w:rsid w:val="008A056B"/>
    <w:rsid w:val="008A266D"/>
    <w:rsid w:val="008A2C74"/>
    <w:rsid w:val="008A462D"/>
    <w:rsid w:val="008A49F5"/>
    <w:rsid w:val="008A5283"/>
    <w:rsid w:val="008A5312"/>
    <w:rsid w:val="008A7157"/>
    <w:rsid w:val="008B05B5"/>
    <w:rsid w:val="008B19FC"/>
    <w:rsid w:val="008B2582"/>
    <w:rsid w:val="008B25A8"/>
    <w:rsid w:val="008B2670"/>
    <w:rsid w:val="008B30E2"/>
    <w:rsid w:val="008B4BF5"/>
    <w:rsid w:val="008B63C4"/>
    <w:rsid w:val="008B63EB"/>
    <w:rsid w:val="008C46A5"/>
    <w:rsid w:val="008C4CD3"/>
    <w:rsid w:val="008C537E"/>
    <w:rsid w:val="008C6113"/>
    <w:rsid w:val="008C7B23"/>
    <w:rsid w:val="008D09A5"/>
    <w:rsid w:val="008D1E0C"/>
    <w:rsid w:val="008D2AD3"/>
    <w:rsid w:val="008D3D6E"/>
    <w:rsid w:val="008D62C5"/>
    <w:rsid w:val="008D6C7C"/>
    <w:rsid w:val="008D6DF8"/>
    <w:rsid w:val="008D7DF9"/>
    <w:rsid w:val="008D7E9E"/>
    <w:rsid w:val="008E0359"/>
    <w:rsid w:val="008E28AD"/>
    <w:rsid w:val="008E2B98"/>
    <w:rsid w:val="008E4125"/>
    <w:rsid w:val="008E4968"/>
    <w:rsid w:val="008E557E"/>
    <w:rsid w:val="008E5632"/>
    <w:rsid w:val="008E65B4"/>
    <w:rsid w:val="008E6CA8"/>
    <w:rsid w:val="008E6D35"/>
    <w:rsid w:val="008F005D"/>
    <w:rsid w:val="008F103D"/>
    <w:rsid w:val="008F19EC"/>
    <w:rsid w:val="008F2519"/>
    <w:rsid w:val="008F4478"/>
    <w:rsid w:val="008F5F89"/>
    <w:rsid w:val="008F6382"/>
    <w:rsid w:val="008F7F55"/>
    <w:rsid w:val="00901210"/>
    <w:rsid w:val="00902346"/>
    <w:rsid w:val="00903709"/>
    <w:rsid w:val="009049BD"/>
    <w:rsid w:val="00905815"/>
    <w:rsid w:val="00906D0E"/>
    <w:rsid w:val="00910C9C"/>
    <w:rsid w:val="00911131"/>
    <w:rsid w:val="0091127A"/>
    <w:rsid w:val="00912210"/>
    <w:rsid w:val="00912B9F"/>
    <w:rsid w:val="00913F88"/>
    <w:rsid w:val="0091471C"/>
    <w:rsid w:val="0091607F"/>
    <w:rsid w:val="00916777"/>
    <w:rsid w:val="00916928"/>
    <w:rsid w:val="00916E00"/>
    <w:rsid w:val="00917463"/>
    <w:rsid w:val="00917A8F"/>
    <w:rsid w:val="0092074F"/>
    <w:rsid w:val="0092122D"/>
    <w:rsid w:val="00921B1F"/>
    <w:rsid w:val="009222CE"/>
    <w:rsid w:val="00922475"/>
    <w:rsid w:val="00923637"/>
    <w:rsid w:val="009241E9"/>
    <w:rsid w:val="00924FFC"/>
    <w:rsid w:val="00925BF5"/>
    <w:rsid w:val="00927708"/>
    <w:rsid w:val="00927F1E"/>
    <w:rsid w:val="00930550"/>
    <w:rsid w:val="00930C12"/>
    <w:rsid w:val="00930E1C"/>
    <w:rsid w:val="00932153"/>
    <w:rsid w:val="0093367E"/>
    <w:rsid w:val="00935524"/>
    <w:rsid w:val="00935565"/>
    <w:rsid w:val="00935FD8"/>
    <w:rsid w:val="00936AC5"/>
    <w:rsid w:val="00936DD2"/>
    <w:rsid w:val="00937873"/>
    <w:rsid w:val="009405A2"/>
    <w:rsid w:val="00940C31"/>
    <w:rsid w:val="00940CC8"/>
    <w:rsid w:val="009417F5"/>
    <w:rsid w:val="00941DB8"/>
    <w:rsid w:val="0094344B"/>
    <w:rsid w:val="00943497"/>
    <w:rsid w:val="0094544E"/>
    <w:rsid w:val="009456C6"/>
    <w:rsid w:val="00946496"/>
    <w:rsid w:val="00947ED8"/>
    <w:rsid w:val="00950B35"/>
    <w:rsid w:val="00952AC8"/>
    <w:rsid w:val="00954834"/>
    <w:rsid w:val="00954C26"/>
    <w:rsid w:val="00956EE0"/>
    <w:rsid w:val="00960AA7"/>
    <w:rsid w:val="00960FD9"/>
    <w:rsid w:val="0096213B"/>
    <w:rsid w:val="009638E1"/>
    <w:rsid w:val="00966B9B"/>
    <w:rsid w:val="00966D0C"/>
    <w:rsid w:val="00970A8F"/>
    <w:rsid w:val="00973707"/>
    <w:rsid w:val="009742BF"/>
    <w:rsid w:val="00974416"/>
    <w:rsid w:val="00974CA8"/>
    <w:rsid w:val="0097509A"/>
    <w:rsid w:val="0097552E"/>
    <w:rsid w:val="00975880"/>
    <w:rsid w:val="0097694F"/>
    <w:rsid w:val="00976BB4"/>
    <w:rsid w:val="00976EDA"/>
    <w:rsid w:val="00977233"/>
    <w:rsid w:val="009803D1"/>
    <w:rsid w:val="00981B89"/>
    <w:rsid w:val="00981D6F"/>
    <w:rsid w:val="00983178"/>
    <w:rsid w:val="009836E0"/>
    <w:rsid w:val="00985D34"/>
    <w:rsid w:val="00985F91"/>
    <w:rsid w:val="00990EBE"/>
    <w:rsid w:val="009915F0"/>
    <w:rsid w:val="00991BF3"/>
    <w:rsid w:val="00992E7F"/>
    <w:rsid w:val="0099331E"/>
    <w:rsid w:val="0099452B"/>
    <w:rsid w:val="0099516E"/>
    <w:rsid w:val="009960BF"/>
    <w:rsid w:val="00997437"/>
    <w:rsid w:val="009A1476"/>
    <w:rsid w:val="009A1ED4"/>
    <w:rsid w:val="009A2008"/>
    <w:rsid w:val="009A200C"/>
    <w:rsid w:val="009A29D9"/>
    <w:rsid w:val="009A2BB6"/>
    <w:rsid w:val="009A387D"/>
    <w:rsid w:val="009A5954"/>
    <w:rsid w:val="009A59FB"/>
    <w:rsid w:val="009A627B"/>
    <w:rsid w:val="009A69D9"/>
    <w:rsid w:val="009A759A"/>
    <w:rsid w:val="009B023E"/>
    <w:rsid w:val="009B2108"/>
    <w:rsid w:val="009B3CCE"/>
    <w:rsid w:val="009B4B12"/>
    <w:rsid w:val="009B4D81"/>
    <w:rsid w:val="009B5B01"/>
    <w:rsid w:val="009B7514"/>
    <w:rsid w:val="009B7978"/>
    <w:rsid w:val="009C06DD"/>
    <w:rsid w:val="009C2DD3"/>
    <w:rsid w:val="009C32A7"/>
    <w:rsid w:val="009C3A45"/>
    <w:rsid w:val="009C4225"/>
    <w:rsid w:val="009C4C63"/>
    <w:rsid w:val="009C55F9"/>
    <w:rsid w:val="009C5B5F"/>
    <w:rsid w:val="009C6BF4"/>
    <w:rsid w:val="009C726C"/>
    <w:rsid w:val="009D0025"/>
    <w:rsid w:val="009D05F9"/>
    <w:rsid w:val="009D0C8D"/>
    <w:rsid w:val="009D38EF"/>
    <w:rsid w:val="009D3AC2"/>
    <w:rsid w:val="009D5286"/>
    <w:rsid w:val="009D5C36"/>
    <w:rsid w:val="009D64DB"/>
    <w:rsid w:val="009E03CC"/>
    <w:rsid w:val="009E0479"/>
    <w:rsid w:val="009E0597"/>
    <w:rsid w:val="009E1564"/>
    <w:rsid w:val="009E240A"/>
    <w:rsid w:val="009E357E"/>
    <w:rsid w:val="009E56BD"/>
    <w:rsid w:val="009E5E07"/>
    <w:rsid w:val="009E6539"/>
    <w:rsid w:val="009E75EA"/>
    <w:rsid w:val="009E7D2F"/>
    <w:rsid w:val="009F0A69"/>
    <w:rsid w:val="009F1163"/>
    <w:rsid w:val="009F291A"/>
    <w:rsid w:val="009F3245"/>
    <w:rsid w:val="009F39A1"/>
    <w:rsid w:val="009F448E"/>
    <w:rsid w:val="009F73FB"/>
    <w:rsid w:val="009F76CB"/>
    <w:rsid w:val="00A0134B"/>
    <w:rsid w:val="00A0191D"/>
    <w:rsid w:val="00A02966"/>
    <w:rsid w:val="00A03516"/>
    <w:rsid w:val="00A039AB"/>
    <w:rsid w:val="00A07382"/>
    <w:rsid w:val="00A10311"/>
    <w:rsid w:val="00A14A15"/>
    <w:rsid w:val="00A14EE0"/>
    <w:rsid w:val="00A150BC"/>
    <w:rsid w:val="00A166BB"/>
    <w:rsid w:val="00A1676F"/>
    <w:rsid w:val="00A17A54"/>
    <w:rsid w:val="00A17E06"/>
    <w:rsid w:val="00A21D51"/>
    <w:rsid w:val="00A225F3"/>
    <w:rsid w:val="00A2383C"/>
    <w:rsid w:val="00A23EC1"/>
    <w:rsid w:val="00A25817"/>
    <w:rsid w:val="00A263BA"/>
    <w:rsid w:val="00A26A51"/>
    <w:rsid w:val="00A26BE9"/>
    <w:rsid w:val="00A275B2"/>
    <w:rsid w:val="00A27C0C"/>
    <w:rsid w:val="00A31832"/>
    <w:rsid w:val="00A3220F"/>
    <w:rsid w:val="00A32C4D"/>
    <w:rsid w:val="00A41AE7"/>
    <w:rsid w:val="00A422F1"/>
    <w:rsid w:val="00A42504"/>
    <w:rsid w:val="00A42A24"/>
    <w:rsid w:val="00A441B2"/>
    <w:rsid w:val="00A44337"/>
    <w:rsid w:val="00A44629"/>
    <w:rsid w:val="00A46C8D"/>
    <w:rsid w:val="00A473E5"/>
    <w:rsid w:val="00A5088A"/>
    <w:rsid w:val="00A511E6"/>
    <w:rsid w:val="00A52839"/>
    <w:rsid w:val="00A529A3"/>
    <w:rsid w:val="00A52DF6"/>
    <w:rsid w:val="00A541F9"/>
    <w:rsid w:val="00A54272"/>
    <w:rsid w:val="00A55EA2"/>
    <w:rsid w:val="00A55EBB"/>
    <w:rsid w:val="00A56D66"/>
    <w:rsid w:val="00A60CF5"/>
    <w:rsid w:val="00A60DC5"/>
    <w:rsid w:val="00A614C2"/>
    <w:rsid w:val="00A62490"/>
    <w:rsid w:val="00A63F77"/>
    <w:rsid w:val="00A6616C"/>
    <w:rsid w:val="00A67AA5"/>
    <w:rsid w:val="00A700C1"/>
    <w:rsid w:val="00A70485"/>
    <w:rsid w:val="00A70FC6"/>
    <w:rsid w:val="00A71F9B"/>
    <w:rsid w:val="00A7377A"/>
    <w:rsid w:val="00A74AE1"/>
    <w:rsid w:val="00A74ECB"/>
    <w:rsid w:val="00A752E2"/>
    <w:rsid w:val="00A756AE"/>
    <w:rsid w:val="00A75D56"/>
    <w:rsid w:val="00A7618C"/>
    <w:rsid w:val="00A76BB0"/>
    <w:rsid w:val="00A82871"/>
    <w:rsid w:val="00A82A9B"/>
    <w:rsid w:val="00A82C21"/>
    <w:rsid w:val="00A837B7"/>
    <w:rsid w:val="00A84026"/>
    <w:rsid w:val="00A84BE7"/>
    <w:rsid w:val="00A907E9"/>
    <w:rsid w:val="00A90C48"/>
    <w:rsid w:val="00A90CAA"/>
    <w:rsid w:val="00A912A7"/>
    <w:rsid w:val="00A93F8A"/>
    <w:rsid w:val="00A94838"/>
    <w:rsid w:val="00A9518A"/>
    <w:rsid w:val="00A95B2D"/>
    <w:rsid w:val="00A96655"/>
    <w:rsid w:val="00AA00C7"/>
    <w:rsid w:val="00AA0273"/>
    <w:rsid w:val="00AA1147"/>
    <w:rsid w:val="00AA275E"/>
    <w:rsid w:val="00AA41BA"/>
    <w:rsid w:val="00AA449E"/>
    <w:rsid w:val="00AA4CAE"/>
    <w:rsid w:val="00AA5982"/>
    <w:rsid w:val="00AA5C98"/>
    <w:rsid w:val="00AA6040"/>
    <w:rsid w:val="00AA6E18"/>
    <w:rsid w:val="00AA7D9C"/>
    <w:rsid w:val="00AB1AFD"/>
    <w:rsid w:val="00AB1DC0"/>
    <w:rsid w:val="00AB344A"/>
    <w:rsid w:val="00AB60BD"/>
    <w:rsid w:val="00AB6615"/>
    <w:rsid w:val="00AB7BB6"/>
    <w:rsid w:val="00AC3346"/>
    <w:rsid w:val="00AC424D"/>
    <w:rsid w:val="00AC4A8A"/>
    <w:rsid w:val="00AC4CFD"/>
    <w:rsid w:val="00AC6384"/>
    <w:rsid w:val="00AC6BD4"/>
    <w:rsid w:val="00AC6EF7"/>
    <w:rsid w:val="00AD0E47"/>
    <w:rsid w:val="00AD13D8"/>
    <w:rsid w:val="00AD1D72"/>
    <w:rsid w:val="00AD21E6"/>
    <w:rsid w:val="00AD2F5A"/>
    <w:rsid w:val="00AD3EE6"/>
    <w:rsid w:val="00AD4FD9"/>
    <w:rsid w:val="00AE030C"/>
    <w:rsid w:val="00AE0478"/>
    <w:rsid w:val="00AE1394"/>
    <w:rsid w:val="00AE16C6"/>
    <w:rsid w:val="00AE3971"/>
    <w:rsid w:val="00AE43F7"/>
    <w:rsid w:val="00AE445B"/>
    <w:rsid w:val="00AE4FBB"/>
    <w:rsid w:val="00AE5FC4"/>
    <w:rsid w:val="00AE610A"/>
    <w:rsid w:val="00AE6FA4"/>
    <w:rsid w:val="00AF0727"/>
    <w:rsid w:val="00AF0A9C"/>
    <w:rsid w:val="00AF1001"/>
    <w:rsid w:val="00AF17CF"/>
    <w:rsid w:val="00AF358C"/>
    <w:rsid w:val="00AF50F3"/>
    <w:rsid w:val="00AF618F"/>
    <w:rsid w:val="00AF77C5"/>
    <w:rsid w:val="00AF7C75"/>
    <w:rsid w:val="00B0186B"/>
    <w:rsid w:val="00B0376C"/>
    <w:rsid w:val="00B0401F"/>
    <w:rsid w:val="00B05F15"/>
    <w:rsid w:val="00B11932"/>
    <w:rsid w:val="00B11EDC"/>
    <w:rsid w:val="00B140DB"/>
    <w:rsid w:val="00B14FD7"/>
    <w:rsid w:val="00B152E0"/>
    <w:rsid w:val="00B15579"/>
    <w:rsid w:val="00B16B6A"/>
    <w:rsid w:val="00B174C9"/>
    <w:rsid w:val="00B175FD"/>
    <w:rsid w:val="00B222F7"/>
    <w:rsid w:val="00B22720"/>
    <w:rsid w:val="00B23A2A"/>
    <w:rsid w:val="00B24135"/>
    <w:rsid w:val="00B24606"/>
    <w:rsid w:val="00B248E9"/>
    <w:rsid w:val="00B25F68"/>
    <w:rsid w:val="00B26075"/>
    <w:rsid w:val="00B31D31"/>
    <w:rsid w:val="00B341F0"/>
    <w:rsid w:val="00B350EF"/>
    <w:rsid w:val="00B35E38"/>
    <w:rsid w:val="00B36088"/>
    <w:rsid w:val="00B36B17"/>
    <w:rsid w:val="00B36BB1"/>
    <w:rsid w:val="00B41175"/>
    <w:rsid w:val="00B41229"/>
    <w:rsid w:val="00B422B9"/>
    <w:rsid w:val="00B425EE"/>
    <w:rsid w:val="00B43A52"/>
    <w:rsid w:val="00B44860"/>
    <w:rsid w:val="00B45137"/>
    <w:rsid w:val="00B46005"/>
    <w:rsid w:val="00B4735F"/>
    <w:rsid w:val="00B509DB"/>
    <w:rsid w:val="00B51069"/>
    <w:rsid w:val="00B52B2C"/>
    <w:rsid w:val="00B53630"/>
    <w:rsid w:val="00B55BE3"/>
    <w:rsid w:val="00B57B55"/>
    <w:rsid w:val="00B6082C"/>
    <w:rsid w:val="00B61214"/>
    <w:rsid w:val="00B625A2"/>
    <w:rsid w:val="00B63186"/>
    <w:rsid w:val="00B66038"/>
    <w:rsid w:val="00B66496"/>
    <w:rsid w:val="00B714CF"/>
    <w:rsid w:val="00B73AB1"/>
    <w:rsid w:val="00B73FC9"/>
    <w:rsid w:val="00B74128"/>
    <w:rsid w:val="00B76EE9"/>
    <w:rsid w:val="00B81046"/>
    <w:rsid w:val="00B8196C"/>
    <w:rsid w:val="00B81FDD"/>
    <w:rsid w:val="00B863AF"/>
    <w:rsid w:val="00B90304"/>
    <w:rsid w:val="00B90714"/>
    <w:rsid w:val="00B921A2"/>
    <w:rsid w:val="00B9287B"/>
    <w:rsid w:val="00B932C3"/>
    <w:rsid w:val="00B9369E"/>
    <w:rsid w:val="00B9496E"/>
    <w:rsid w:val="00B94A64"/>
    <w:rsid w:val="00B95665"/>
    <w:rsid w:val="00B96527"/>
    <w:rsid w:val="00B9692E"/>
    <w:rsid w:val="00B976F8"/>
    <w:rsid w:val="00BA0B39"/>
    <w:rsid w:val="00BA0FA1"/>
    <w:rsid w:val="00BA1C0B"/>
    <w:rsid w:val="00BA256E"/>
    <w:rsid w:val="00BA3183"/>
    <w:rsid w:val="00BA4215"/>
    <w:rsid w:val="00BA5591"/>
    <w:rsid w:val="00BA782F"/>
    <w:rsid w:val="00BB182B"/>
    <w:rsid w:val="00BB2627"/>
    <w:rsid w:val="00BB2DCD"/>
    <w:rsid w:val="00BB4615"/>
    <w:rsid w:val="00BB5C36"/>
    <w:rsid w:val="00BB5F13"/>
    <w:rsid w:val="00BB6027"/>
    <w:rsid w:val="00BB7B79"/>
    <w:rsid w:val="00BB7C88"/>
    <w:rsid w:val="00BC1927"/>
    <w:rsid w:val="00BC1AFA"/>
    <w:rsid w:val="00BC3830"/>
    <w:rsid w:val="00BC5018"/>
    <w:rsid w:val="00BC5BC2"/>
    <w:rsid w:val="00BC7214"/>
    <w:rsid w:val="00BC780D"/>
    <w:rsid w:val="00BD0D03"/>
    <w:rsid w:val="00BD1AB8"/>
    <w:rsid w:val="00BD2FB4"/>
    <w:rsid w:val="00BD4037"/>
    <w:rsid w:val="00BD4743"/>
    <w:rsid w:val="00BD576D"/>
    <w:rsid w:val="00BD5B6D"/>
    <w:rsid w:val="00BD76DD"/>
    <w:rsid w:val="00BE003C"/>
    <w:rsid w:val="00BE0623"/>
    <w:rsid w:val="00BE0667"/>
    <w:rsid w:val="00BE1544"/>
    <w:rsid w:val="00BE5B4C"/>
    <w:rsid w:val="00BE6159"/>
    <w:rsid w:val="00BE6AE7"/>
    <w:rsid w:val="00BE7B85"/>
    <w:rsid w:val="00BF05C1"/>
    <w:rsid w:val="00BF060C"/>
    <w:rsid w:val="00BF2116"/>
    <w:rsid w:val="00BF28CA"/>
    <w:rsid w:val="00BF2DC7"/>
    <w:rsid w:val="00BF33D5"/>
    <w:rsid w:val="00BF3B64"/>
    <w:rsid w:val="00BF465A"/>
    <w:rsid w:val="00BF4E30"/>
    <w:rsid w:val="00BF5179"/>
    <w:rsid w:val="00BF5EC7"/>
    <w:rsid w:val="00BF6614"/>
    <w:rsid w:val="00BF6CF3"/>
    <w:rsid w:val="00BF712C"/>
    <w:rsid w:val="00C06488"/>
    <w:rsid w:val="00C10C61"/>
    <w:rsid w:val="00C12787"/>
    <w:rsid w:val="00C138AA"/>
    <w:rsid w:val="00C13C47"/>
    <w:rsid w:val="00C14106"/>
    <w:rsid w:val="00C14312"/>
    <w:rsid w:val="00C145E0"/>
    <w:rsid w:val="00C14BFA"/>
    <w:rsid w:val="00C15E12"/>
    <w:rsid w:val="00C16179"/>
    <w:rsid w:val="00C1682A"/>
    <w:rsid w:val="00C17AC3"/>
    <w:rsid w:val="00C20CB7"/>
    <w:rsid w:val="00C20EEC"/>
    <w:rsid w:val="00C20EF0"/>
    <w:rsid w:val="00C23057"/>
    <w:rsid w:val="00C2318B"/>
    <w:rsid w:val="00C2323A"/>
    <w:rsid w:val="00C233A4"/>
    <w:rsid w:val="00C24677"/>
    <w:rsid w:val="00C257DE"/>
    <w:rsid w:val="00C259CA"/>
    <w:rsid w:val="00C26470"/>
    <w:rsid w:val="00C2799D"/>
    <w:rsid w:val="00C3122C"/>
    <w:rsid w:val="00C3144D"/>
    <w:rsid w:val="00C32A64"/>
    <w:rsid w:val="00C331D0"/>
    <w:rsid w:val="00C3445E"/>
    <w:rsid w:val="00C3531A"/>
    <w:rsid w:val="00C36D41"/>
    <w:rsid w:val="00C370C7"/>
    <w:rsid w:val="00C373EF"/>
    <w:rsid w:val="00C37E26"/>
    <w:rsid w:val="00C40033"/>
    <w:rsid w:val="00C41EA2"/>
    <w:rsid w:val="00C42335"/>
    <w:rsid w:val="00C42BC6"/>
    <w:rsid w:val="00C43D14"/>
    <w:rsid w:val="00C43F9D"/>
    <w:rsid w:val="00C45B7E"/>
    <w:rsid w:val="00C45D6D"/>
    <w:rsid w:val="00C45EB0"/>
    <w:rsid w:val="00C47BAC"/>
    <w:rsid w:val="00C51150"/>
    <w:rsid w:val="00C53125"/>
    <w:rsid w:val="00C53D2E"/>
    <w:rsid w:val="00C55A74"/>
    <w:rsid w:val="00C609E3"/>
    <w:rsid w:val="00C62C58"/>
    <w:rsid w:val="00C65AE5"/>
    <w:rsid w:val="00C66C67"/>
    <w:rsid w:val="00C67B93"/>
    <w:rsid w:val="00C67C7D"/>
    <w:rsid w:val="00C67E83"/>
    <w:rsid w:val="00C7195E"/>
    <w:rsid w:val="00C73185"/>
    <w:rsid w:val="00C73CF3"/>
    <w:rsid w:val="00C74491"/>
    <w:rsid w:val="00C75835"/>
    <w:rsid w:val="00C77610"/>
    <w:rsid w:val="00C801B8"/>
    <w:rsid w:val="00C81820"/>
    <w:rsid w:val="00C818BD"/>
    <w:rsid w:val="00C81AFA"/>
    <w:rsid w:val="00C8211C"/>
    <w:rsid w:val="00C82AAB"/>
    <w:rsid w:val="00C83460"/>
    <w:rsid w:val="00C84099"/>
    <w:rsid w:val="00C84D12"/>
    <w:rsid w:val="00C8500E"/>
    <w:rsid w:val="00C850F6"/>
    <w:rsid w:val="00C86E90"/>
    <w:rsid w:val="00C9033C"/>
    <w:rsid w:val="00C905E0"/>
    <w:rsid w:val="00C92356"/>
    <w:rsid w:val="00C9293E"/>
    <w:rsid w:val="00C92E94"/>
    <w:rsid w:val="00C92FC0"/>
    <w:rsid w:val="00C95BF3"/>
    <w:rsid w:val="00C964DB"/>
    <w:rsid w:val="00CA001C"/>
    <w:rsid w:val="00CA02D7"/>
    <w:rsid w:val="00CA0D4C"/>
    <w:rsid w:val="00CA1C14"/>
    <w:rsid w:val="00CA3BC8"/>
    <w:rsid w:val="00CA4779"/>
    <w:rsid w:val="00CA5307"/>
    <w:rsid w:val="00CA6957"/>
    <w:rsid w:val="00CB1D00"/>
    <w:rsid w:val="00CB1E21"/>
    <w:rsid w:val="00CB27D1"/>
    <w:rsid w:val="00CB667B"/>
    <w:rsid w:val="00CB7DBB"/>
    <w:rsid w:val="00CC0056"/>
    <w:rsid w:val="00CC1D86"/>
    <w:rsid w:val="00CC1EFC"/>
    <w:rsid w:val="00CC1FBE"/>
    <w:rsid w:val="00CC2257"/>
    <w:rsid w:val="00CC3281"/>
    <w:rsid w:val="00CC43C5"/>
    <w:rsid w:val="00CC4885"/>
    <w:rsid w:val="00CC5B9F"/>
    <w:rsid w:val="00CC66E0"/>
    <w:rsid w:val="00CC6DA1"/>
    <w:rsid w:val="00CD0DAA"/>
    <w:rsid w:val="00CD2BF3"/>
    <w:rsid w:val="00CD32D8"/>
    <w:rsid w:val="00CD5601"/>
    <w:rsid w:val="00CD60B1"/>
    <w:rsid w:val="00CD79E3"/>
    <w:rsid w:val="00CD7DAD"/>
    <w:rsid w:val="00CE03FB"/>
    <w:rsid w:val="00CE0DEE"/>
    <w:rsid w:val="00CE2985"/>
    <w:rsid w:val="00CE39BA"/>
    <w:rsid w:val="00CE57FF"/>
    <w:rsid w:val="00CE5810"/>
    <w:rsid w:val="00CE6135"/>
    <w:rsid w:val="00CE65EE"/>
    <w:rsid w:val="00CE71FF"/>
    <w:rsid w:val="00CE7ED2"/>
    <w:rsid w:val="00CF093E"/>
    <w:rsid w:val="00CF2D8C"/>
    <w:rsid w:val="00CF3EEA"/>
    <w:rsid w:val="00CF4190"/>
    <w:rsid w:val="00CF41C1"/>
    <w:rsid w:val="00CF45EE"/>
    <w:rsid w:val="00CF46CC"/>
    <w:rsid w:val="00CF6DF2"/>
    <w:rsid w:val="00D00D94"/>
    <w:rsid w:val="00D00DF5"/>
    <w:rsid w:val="00D0433A"/>
    <w:rsid w:val="00D11A77"/>
    <w:rsid w:val="00D13D28"/>
    <w:rsid w:val="00D13FE2"/>
    <w:rsid w:val="00D141D3"/>
    <w:rsid w:val="00D144C1"/>
    <w:rsid w:val="00D16214"/>
    <w:rsid w:val="00D2229D"/>
    <w:rsid w:val="00D22E8B"/>
    <w:rsid w:val="00D2653C"/>
    <w:rsid w:val="00D272FB"/>
    <w:rsid w:val="00D30A7A"/>
    <w:rsid w:val="00D31AFC"/>
    <w:rsid w:val="00D32CD2"/>
    <w:rsid w:val="00D32E5E"/>
    <w:rsid w:val="00D3515B"/>
    <w:rsid w:val="00D369D7"/>
    <w:rsid w:val="00D37E28"/>
    <w:rsid w:val="00D40516"/>
    <w:rsid w:val="00D408B9"/>
    <w:rsid w:val="00D408F8"/>
    <w:rsid w:val="00D41014"/>
    <w:rsid w:val="00D44FEC"/>
    <w:rsid w:val="00D45A14"/>
    <w:rsid w:val="00D460C9"/>
    <w:rsid w:val="00D46519"/>
    <w:rsid w:val="00D50253"/>
    <w:rsid w:val="00D5030B"/>
    <w:rsid w:val="00D50C3B"/>
    <w:rsid w:val="00D5527A"/>
    <w:rsid w:val="00D561F2"/>
    <w:rsid w:val="00D6071F"/>
    <w:rsid w:val="00D61206"/>
    <w:rsid w:val="00D613E5"/>
    <w:rsid w:val="00D615DF"/>
    <w:rsid w:val="00D622A1"/>
    <w:rsid w:val="00D644D8"/>
    <w:rsid w:val="00D65B34"/>
    <w:rsid w:val="00D65F49"/>
    <w:rsid w:val="00D66195"/>
    <w:rsid w:val="00D672BC"/>
    <w:rsid w:val="00D706A3"/>
    <w:rsid w:val="00D72184"/>
    <w:rsid w:val="00D74817"/>
    <w:rsid w:val="00D7511D"/>
    <w:rsid w:val="00D76A15"/>
    <w:rsid w:val="00D822D6"/>
    <w:rsid w:val="00D828DA"/>
    <w:rsid w:val="00D8296C"/>
    <w:rsid w:val="00D84723"/>
    <w:rsid w:val="00D84BC4"/>
    <w:rsid w:val="00D84FD2"/>
    <w:rsid w:val="00D85065"/>
    <w:rsid w:val="00D85D32"/>
    <w:rsid w:val="00D85E8B"/>
    <w:rsid w:val="00D87004"/>
    <w:rsid w:val="00D9086D"/>
    <w:rsid w:val="00D917EA"/>
    <w:rsid w:val="00D9768E"/>
    <w:rsid w:val="00DA0114"/>
    <w:rsid w:val="00DA04E3"/>
    <w:rsid w:val="00DA0C74"/>
    <w:rsid w:val="00DA0D29"/>
    <w:rsid w:val="00DA4009"/>
    <w:rsid w:val="00DA6EEC"/>
    <w:rsid w:val="00DA795E"/>
    <w:rsid w:val="00DB0495"/>
    <w:rsid w:val="00DB09FE"/>
    <w:rsid w:val="00DB0E10"/>
    <w:rsid w:val="00DB0FB1"/>
    <w:rsid w:val="00DB26A0"/>
    <w:rsid w:val="00DB31EC"/>
    <w:rsid w:val="00DB3225"/>
    <w:rsid w:val="00DB35B7"/>
    <w:rsid w:val="00DB44A1"/>
    <w:rsid w:val="00DB4B8B"/>
    <w:rsid w:val="00DB51DD"/>
    <w:rsid w:val="00DB5A04"/>
    <w:rsid w:val="00DB5E9A"/>
    <w:rsid w:val="00DC0860"/>
    <w:rsid w:val="00DC10E3"/>
    <w:rsid w:val="00DC1B05"/>
    <w:rsid w:val="00DC2BD9"/>
    <w:rsid w:val="00DC3E96"/>
    <w:rsid w:val="00DC71C4"/>
    <w:rsid w:val="00DC7CA2"/>
    <w:rsid w:val="00DD11C8"/>
    <w:rsid w:val="00DD356F"/>
    <w:rsid w:val="00DD3DD2"/>
    <w:rsid w:val="00DD4B42"/>
    <w:rsid w:val="00DD5146"/>
    <w:rsid w:val="00DD60FE"/>
    <w:rsid w:val="00DD6E0A"/>
    <w:rsid w:val="00DD7E33"/>
    <w:rsid w:val="00DE02D3"/>
    <w:rsid w:val="00DE0A87"/>
    <w:rsid w:val="00DE0EC6"/>
    <w:rsid w:val="00DE194E"/>
    <w:rsid w:val="00DE2C91"/>
    <w:rsid w:val="00DE32CE"/>
    <w:rsid w:val="00DE38C6"/>
    <w:rsid w:val="00DE62E2"/>
    <w:rsid w:val="00DE63C6"/>
    <w:rsid w:val="00DF3309"/>
    <w:rsid w:val="00DF41AA"/>
    <w:rsid w:val="00DF4E37"/>
    <w:rsid w:val="00DF7ACC"/>
    <w:rsid w:val="00DF7D0F"/>
    <w:rsid w:val="00E016E5"/>
    <w:rsid w:val="00E018B3"/>
    <w:rsid w:val="00E0193C"/>
    <w:rsid w:val="00E02BBE"/>
    <w:rsid w:val="00E034E2"/>
    <w:rsid w:val="00E03D88"/>
    <w:rsid w:val="00E046DE"/>
    <w:rsid w:val="00E047FE"/>
    <w:rsid w:val="00E04DE5"/>
    <w:rsid w:val="00E059F9"/>
    <w:rsid w:val="00E07DC7"/>
    <w:rsid w:val="00E113FC"/>
    <w:rsid w:val="00E1199B"/>
    <w:rsid w:val="00E1314B"/>
    <w:rsid w:val="00E136CB"/>
    <w:rsid w:val="00E1493D"/>
    <w:rsid w:val="00E15EF7"/>
    <w:rsid w:val="00E20DB3"/>
    <w:rsid w:val="00E21FB9"/>
    <w:rsid w:val="00E223C7"/>
    <w:rsid w:val="00E23356"/>
    <w:rsid w:val="00E233BE"/>
    <w:rsid w:val="00E24799"/>
    <w:rsid w:val="00E250A7"/>
    <w:rsid w:val="00E26498"/>
    <w:rsid w:val="00E27C73"/>
    <w:rsid w:val="00E3084E"/>
    <w:rsid w:val="00E31F79"/>
    <w:rsid w:val="00E3205F"/>
    <w:rsid w:val="00E322C1"/>
    <w:rsid w:val="00E32F7A"/>
    <w:rsid w:val="00E34263"/>
    <w:rsid w:val="00E3548B"/>
    <w:rsid w:val="00E35623"/>
    <w:rsid w:val="00E37A03"/>
    <w:rsid w:val="00E40BBB"/>
    <w:rsid w:val="00E41361"/>
    <w:rsid w:val="00E417B7"/>
    <w:rsid w:val="00E42F8D"/>
    <w:rsid w:val="00E45CD8"/>
    <w:rsid w:val="00E45D9F"/>
    <w:rsid w:val="00E479E0"/>
    <w:rsid w:val="00E47C0A"/>
    <w:rsid w:val="00E51D47"/>
    <w:rsid w:val="00E51F0F"/>
    <w:rsid w:val="00E524F5"/>
    <w:rsid w:val="00E52E4F"/>
    <w:rsid w:val="00E537A5"/>
    <w:rsid w:val="00E54B95"/>
    <w:rsid w:val="00E56F99"/>
    <w:rsid w:val="00E60996"/>
    <w:rsid w:val="00E61EF4"/>
    <w:rsid w:val="00E6490C"/>
    <w:rsid w:val="00E65646"/>
    <w:rsid w:val="00E65EEF"/>
    <w:rsid w:val="00E66838"/>
    <w:rsid w:val="00E66D10"/>
    <w:rsid w:val="00E7064E"/>
    <w:rsid w:val="00E706C9"/>
    <w:rsid w:val="00E70B91"/>
    <w:rsid w:val="00E71180"/>
    <w:rsid w:val="00E717BA"/>
    <w:rsid w:val="00E7274A"/>
    <w:rsid w:val="00E72A41"/>
    <w:rsid w:val="00E732CE"/>
    <w:rsid w:val="00E75FE2"/>
    <w:rsid w:val="00E80FA1"/>
    <w:rsid w:val="00E81842"/>
    <w:rsid w:val="00E833FE"/>
    <w:rsid w:val="00E84036"/>
    <w:rsid w:val="00E842FD"/>
    <w:rsid w:val="00E845F3"/>
    <w:rsid w:val="00E8530F"/>
    <w:rsid w:val="00E85EF0"/>
    <w:rsid w:val="00E86D20"/>
    <w:rsid w:val="00E87DF4"/>
    <w:rsid w:val="00E905FD"/>
    <w:rsid w:val="00E916E0"/>
    <w:rsid w:val="00E9171C"/>
    <w:rsid w:val="00E917A7"/>
    <w:rsid w:val="00E93288"/>
    <w:rsid w:val="00E93566"/>
    <w:rsid w:val="00E93AE9"/>
    <w:rsid w:val="00E9434B"/>
    <w:rsid w:val="00E957A7"/>
    <w:rsid w:val="00E96CC1"/>
    <w:rsid w:val="00E971B3"/>
    <w:rsid w:val="00EA0918"/>
    <w:rsid w:val="00EA0C11"/>
    <w:rsid w:val="00EA2000"/>
    <w:rsid w:val="00EA27C7"/>
    <w:rsid w:val="00EA2946"/>
    <w:rsid w:val="00EA2A2D"/>
    <w:rsid w:val="00EA4B88"/>
    <w:rsid w:val="00EA60BE"/>
    <w:rsid w:val="00EA68FC"/>
    <w:rsid w:val="00EA694D"/>
    <w:rsid w:val="00EA7D1E"/>
    <w:rsid w:val="00EB04F1"/>
    <w:rsid w:val="00EB0AB2"/>
    <w:rsid w:val="00EB1134"/>
    <w:rsid w:val="00EB1B8B"/>
    <w:rsid w:val="00EB261B"/>
    <w:rsid w:val="00EB3343"/>
    <w:rsid w:val="00EB3BD5"/>
    <w:rsid w:val="00EB4057"/>
    <w:rsid w:val="00EB461E"/>
    <w:rsid w:val="00EB47FF"/>
    <w:rsid w:val="00EB5D22"/>
    <w:rsid w:val="00EB6429"/>
    <w:rsid w:val="00EB72F4"/>
    <w:rsid w:val="00EC09EB"/>
    <w:rsid w:val="00EC0E49"/>
    <w:rsid w:val="00EC0EE4"/>
    <w:rsid w:val="00EC0FBB"/>
    <w:rsid w:val="00EC288F"/>
    <w:rsid w:val="00EC2C54"/>
    <w:rsid w:val="00EC2CB6"/>
    <w:rsid w:val="00ED0411"/>
    <w:rsid w:val="00ED0AD4"/>
    <w:rsid w:val="00ED28F8"/>
    <w:rsid w:val="00ED3D0F"/>
    <w:rsid w:val="00ED3E2A"/>
    <w:rsid w:val="00ED5A7F"/>
    <w:rsid w:val="00ED5CE7"/>
    <w:rsid w:val="00EE04C8"/>
    <w:rsid w:val="00EE15F0"/>
    <w:rsid w:val="00EE34EE"/>
    <w:rsid w:val="00EE352A"/>
    <w:rsid w:val="00EE4EA0"/>
    <w:rsid w:val="00EE52FD"/>
    <w:rsid w:val="00EE56DC"/>
    <w:rsid w:val="00EE5D57"/>
    <w:rsid w:val="00EE5EB9"/>
    <w:rsid w:val="00EE6917"/>
    <w:rsid w:val="00EE6CB7"/>
    <w:rsid w:val="00EE7AA0"/>
    <w:rsid w:val="00EF072D"/>
    <w:rsid w:val="00EF18AE"/>
    <w:rsid w:val="00EF3350"/>
    <w:rsid w:val="00EF4ADD"/>
    <w:rsid w:val="00EF5C50"/>
    <w:rsid w:val="00EF649C"/>
    <w:rsid w:val="00EF77B9"/>
    <w:rsid w:val="00F006B5"/>
    <w:rsid w:val="00F01CD2"/>
    <w:rsid w:val="00F02F7F"/>
    <w:rsid w:val="00F032A2"/>
    <w:rsid w:val="00F03ABC"/>
    <w:rsid w:val="00F03D76"/>
    <w:rsid w:val="00F04DE9"/>
    <w:rsid w:val="00F06481"/>
    <w:rsid w:val="00F06ACA"/>
    <w:rsid w:val="00F06BEE"/>
    <w:rsid w:val="00F07E60"/>
    <w:rsid w:val="00F168E1"/>
    <w:rsid w:val="00F1755A"/>
    <w:rsid w:val="00F17AAD"/>
    <w:rsid w:val="00F21B5F"/>
    <w:rsid w:val="00F22950"/>
    <w:rsid w:val="00F239AD"/>
    <w:rsid w:val="00F24E0E"/>
    <w:rsid w:val="00F24F10"/>
    <w:rsid w:val="00F25559"/>
    <w:rsid w:val="00F2555E"/>
    <w:rsid w:val="00F258AD"/>
    <w:rsid w:val="00F26F76"/>
    <w:rsid w:val="00F27BF6"/>
    <w:rsid w:val="00F27CA0"/>
    <w:rsid w:val="00F30A8A"/>
    <w:rsid w:val="00F30DC5"/>
    <w:rsid w:val="00F30E66"/>
    <w:rsid w:val="00F31F05"/>
    <w:rsid w:val="00F327B2"/>
    <w:rsid w:val="00F32B6E"/>
    <w:rsid w:val="00F33638"/>
    <w:rsid w:val="00F33706"/>
    <w:rsid w:val="00F34A83"/>
    <w:rsid w:val="00F35FC6"/>
    <w:rsid w:val="00F36393"/>
    <w:rsid w:val="00F36AD5"/>
    <w:rsid w:val="00F36C97"/>
    <w:rsid w:val="00F378E6"/>
    <w:rsid w:val="00F37CA6"/>
    <w:rsid w:val="00F400B0"/>
    <w:rsid w:val="00F40563"/>
    <w:rsid w:val="00F411DC"/>
    <w:rsid w:val="00F41BF2"/>
    <w:rsid w:val="00F420D3"/>
    <w:rsid w:val="00F42E8B"/>
    <w:rsid w:val="00F43C88"/>
    <w:rsid w:val="00F46BC7"/>
    <w:rsid w:val="00F47A50"/>
    <w:rsid w:val="00F47C70"/>
    <w:rsid w:val="00F505CF"/>
    <w:rsid w:val="00F51DD1"/>
    <w:rsid w:val="00F52BBC"/>
    <w:rsid w:val="00F52EAE"/>
    <w:rsid w:val="00F53A17"/>
    <w:rsid w:val="00F53F4F"/>
    <w:rsid w:val="00F54028"/>
    <w:rsid w:val="00F540BF"/>
    <w:rsid w:val="00F54BFB"/>
    <w:rsid w:val="00F5685A"/>
    <w:rsid w:val="00F56DEF"/>
    <w:rsid w:val="00F5721D"/>
    <w:rsid w:val="00F5722D"/>
    <w:rsid w:val="00F60325"/>
    <w:rsid w:val="00F605E1"/>
    <w:rsid w:val="00F60FDF"/>
    <w:rsid w:val="00F611E2"/>
    <w:rsid w:val="00F61368"/>
    <w:rsid w:val="00F61B57"/>
    <w:rsid w:val="00F61C8A"/>
    <w:rsid w:val="00F61D8D"/>
    <w:rsid w:val="00F62E9E"/>
    <w:rsid w:val="00F66C2B"/>
    <w:rsid w:val="00F70001"/>
    <w:rsid w:val="00F703E6"/>
    <w:rsid w:val="00F70EFB"/>
    <w:rsid w:val="00F720DB"/>
    <w:rsid w:val="00F722C9"/>
    <w:rsid w:val="00F729BC"/>
    <w:rsid w:val="00F72D3D"/>
    <w:rsid w:val="00F735D9"/>
    <w:rsid w:val="00F74948"/>
    <w:rsid w:val="00F759D1"/>
    <w:rsid w:val="00F76660"/>
    <w:rsid w:val="00F8055E"/>
    <w:rsid w:val="00F81393"/>
    <w:rsid w:val="00F819E8"/>
    <w:rsid w:val="00F8208C"/>
    <w:rsid w:val="00F823BA"/>
    <w:rsid w:val="00F82C67"/>
    <w:rsid w:val="00F855AA"/>
    <w:rsid w:val="00F85AE1"/>
    <w:rsid w:val="00F85E36"/>
    <w:rsid w:val="00F864FC"/>
    <w:rsid w:val="00F86574"/>
    <w:rsid w:val="00F86AA3"/>
    <w:rsid w:val="00F86ED6"/>
    <w:rsid w:val="00F874BB"/>
    <w:rsid w:val="00F9245D"/>
    <w:rsid w:val="00F92ACC"/>
    <w:rsid w:val="00F93073"/>
    <w:rsid w:val="00F93E38"/>
    <w:rsid w:val="00F9564B"/>
    <w:rsid w:val="00F959F8"/>
    <w:rsid w:val="00F973B0"/>
    <w:rsid w:val="00FA0644"/>
    <w:rsid w:val="00FA0E0E"/>
    <w:rsid w:val="00FA1C5F"/>
    <w:rsid w:val="00FA3CD1"/>
    <w:rsid w:val="00FA413C"/>
    <w:rsid w:val="00FA481F"/>
    <w:rsid w:val="00FA5A98"/>
    <w:rsid w:val="00FA6DF2"/>
    <w:rsid w:val="00FA730B"/>
    <w:rsid w:val="00FA7CC9"/>
    <w:rsid w:val="00FA7FA3"/>
    <w:rsid w:val="00FB6C10"/>
    <w:rsid w:val="00FC0F72"/>
    <w:rsid w:val="00FC3C72"/>
    <w:rsid w:val="00FC4AE8"/>
    <w:rsid w:val="00FC550D"/>
    <w:rsid w:val="00FC56F1"/>
    <w:rsid w:val="00FC6E41"/>
    <w:rsid w:val="00FC6F39"/>
    <w:rsid w:val="00FC7830"/>
    <w:rsid w:val="00FC7DF9"/>
    <w:rsid w:val="00FD02B7"/>
    <w:rsid w:val="00FD250F"/>
    <w:rsid w:val="00FD3CD3"/>
    <w:rsid w:val="00FD41E3"/>
    <w:rsid w:val="00FE174C"/>
    <w:rsid w:val="00FE3F34"/>
    <w:rsid w:val="00FE49DC"/>
    <w:rsid w:val="00FE4FAE"/>
    <w:rsid w:val="00FE507D"/>
    <w:rsid w:val="00FE5377"/>
    <w:rsid w:val="00FE64EA"/>
    <w:rsid w:val="00FE6D18"/>
    <w:rsid w:val="00FE7530"/>
    <w:rsid w:val="00FE7DB7"/>
    <w:rsid w:val="00FF0259"/>
    <w:rsid w:val="00FF0299"/>
    <w:rsid w:val="00FF33B5"/>
    <w:rsid w:val="00FF3715"/>
    <w:rsid w:val="00FF3776"/>
    <w:rsid w:val="00FF58AB"/>
    <w:rsid w:val="00FF5EC2"/>
    <w:rsid w:val="00FF6279"/>
    <w:rsid w:val="00FF774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1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E28"/>
    <w:rPr>
      <w:rFonts w:ascii="Times New Roman" w:eastAsia="MS Mincho" w:hAnsi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574"/>
    <w:pPr>
      <w:ind w:left="720"/>
      <w:contextualSpacing/>
    </w:pPr>
    <w:rPr>
      <w:rFonts w:ascii="Lucida Sans" w:eastAsia="Times New Roman" w:hAnsi="Lucida Sans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E842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42F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842F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2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42F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2F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E842F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250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50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E250A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E250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Zeilennummer">
    <w:name w:val="line number"/>
    <w:basedOn w:val="Absatz-Standardschriftart"/>
    <w:uiPriority w:val="99"/>
    <w:semiHidden/>
    <w:unhideWhenUsed/>
    <w:rsid w:val="00F30DC5"/>
  </w:style>
  <w:style w:type="table" w:customStyle="1" w:styleId="Tabellenraster1">
    <w:name w:val="Tabellenraster1"/>
    <w:basedOn w:val="NormaleTabelle"/>
    <w:next w:val="Tabellenraster"/>
    <w:rsid w:val="00D369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E60996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60996"/>
    <w:rPr>
      <w:rFonts w:ascii="Times New Roman" w:eastAsia="MS Mincho" w:hAnsi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Standard"/>
    <w:link w:val="EndNoteBibliographyZchn"/>
    <w:rsid w:val="00E60996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E60996"/>
    <w:rPr>
      <w:rFonts w:ascii="Times New Roman" w:eastAsia="MS Mincho" w:hAnsi="Times New Roman"/>
      <w:noProof/>
      <w:sz w:val="24"/>
      <w:szCs w:val="24"/>
      <w:lang w:eastAsia="ja-JP"/>
    </w:rPr>
  </w:style>
  <w:style w:type="paragraph" w:styleId="berarbeitung">
    <w:name w:val="Revision"/>
    <w:hidden/>
    <w:uiPriority w:val="99"/>
    <w:semiHidden/>
    <w:rsid w:val="002377D1"/>
    <w:rPr>
      <w:rFonts w:ascii="Times New Roman" w:eastAsia="MS Mincho" w:hAnsi="Times New Roman"/>
      <w:sz w:val="24"/>
      <w:szCs w:val="24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E28"/>
    <w:rPr>
      <w:rFonts w:ascii="Times New Roman" w:eastAsia="MS Mincho" w:hAnsi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574"/>
    <w:pPr>
      <w:ind w:left="720"/>
      <w:contextualSpacing/>
    </w:pPr>
    <w:rPr>
      <w:rFonts w:ascii="Lucida Sans" w:eastAsia="Times New Roman" w:hAnsi="Lucida Sans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E842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42F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842F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2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42F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2F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E842F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250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50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E250A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E250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Zeilennummer">
    <w:name w:val="line number"/>
    <w:basedOn w:val="Absatz-Standardschriftart"/>
    <w:uiPriority w:val="99"/>
    <w:semiHidden/>
    <w:unhideWhenUsed/>
    <w:rsid w:val="00F30DC5"/>
  </w:style>
  <w:style w:type="table" w:customStyle="1" w:styleId="Tabellenraster1">
    <w:name w:val="Tabellenraster1"/>
    <w:basedOn w:val="NormaleTabelle"/>
    <w:next w:val="Tabellenraster"/>
    <w:rsid w:val="00D369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E60996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60996"/>
    <w:rPr>
      <w:rFonts w:ascii="Times New Roman" w:eastAsia="MS Mincho" w:hAnsi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Standard"/>
    <w:link w:val="EndNoteBibliographyZchn"/>
    <w:rsid w:val="00E60996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E60996"/>
    <w:rPr>
      <w:rFonts w:ascii="Times New Roman" w:eastAsia="MS Mincho" w:hAnsi="Times New Roman"/>
      <w:noProof/>
      <w:sz w:val="24"/>
      <w:szCs w:val="24"/>
      <w:lang w:eastAsia="ja-JP"/>
    </w:rPr>
  </w:style>
  <w:style w:type="paragraph" w:styleId="berarbeitung">
    <w:name w:val="Revision"/>
    <w:hidden/>
    <w:uiPriority w:val="99"/>
    <w:semiHidden/>
    <w:rsid w:val="002377D1"/>
    <w:rPr>
      <w:rFonts w:ascii="Times New Roman" w:eastAsia="MS Mincho" w:hAnsi="Times New Roman"/>
      <w:sz w:val="24"/>
      <w:szCs w:val="24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A868-96C2-4F64-BBEE-9039ACA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11565C76.dotm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Magdeburg A.ö.R.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Zeremski</dc:creator>
  <cp:lastModifiedBy>Schalk, Enrico</cp:lastModifiedBy>
  <cp:revision>88</cp:revision>
  <cp:lastPrinted>2015-08-24T07:32:00Z</cp:lastPrinted>
  <dcterms:created xsi:type="dcterms:W3CDTF">2020-05-04T05:44:00Z</dcterms:created>
  <dcterms:modified xsi:type="dcterms:W3CDTF">2020-05-05T05:52:00Z</dcterms:modified>
</cp:coreProperties>
</file>