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8F" w:rsidRPr="00905A8F" w:rsidRDefault="00905A8F" w:rsidP="00905A8F">
      <w:pPr>
        <w:pStyle w:val="Kop2"/>
        <w:rPr>
          <w:rFonts w:asciiTheme="minorHAnsi" w:hAnsiTheme="minorHAnsi"/>
          <w:color w:val="FF0000"/>
          <w:lang w:val="en-US"/>
        </w:rPr>
      </w:pPr>
      <w:r>
        <w:rPr>
          <w:rFonts w:asciiTheme="minorHAnsi" w:hAnsiTheme="minorHAnsi"/>
          <w:lang w:val="en-US"/>
        </w:rPr>
        <w:t xml:space="preserve">Flowchart </w:t>
      </w:r>
      <w:r w:rsidRPr="000A3207">
        <w:rPr>
          <w:rFonts w:asciiTheme="minorHAnsi" w:hAnsiTheme="minorHAnsi"/>
          <w:lang w:val="en-US"/>
        </w:rPr>
        <w:t xml:space="preserve">of </w:t>
      </w:r>
      <w:r w:rsidR="000A3207" w:rsidRPr="000A3207">
        <w:rPr>
          <w:rFonts w:asciiTheme="minorHAnsi" w:hAnsiTheme="minorHAnsi"/>
          <w:lang w:val="en-US"/>
        </w:rPr>
        <w:t>framework application</w:t>
      </w:r>
    </w:p>
    <w:p w:rsidR="009F26DF" w:rsidRPr="00905A8F" w:rsidRDefault="00E677AB">
      <w:pPr>
        <w:rPr>
          <w:lang w:val="en-US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2D3E497" wp14:editId="55F556A3">
                <wp:simplePos x="0" y="0"/>
                <wp:positionH relativeFrom="column">
                  <wp:posOffset>138430</wp:posOffset>
                </wp:positionH>
                <wp:positionV relativeFrom="paragraph">
                  <wp:posOffset>755650</wp:posOffset>
                </wp:positionV>
                <wp:extent cx="2114550" cy="6591300"/>
                <wp:effectExtent l="0" t="0" r="19050" b="19050"/>
                <wp:wrapNone/>
                <wp:docPr id="8" name="Groe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6591300"/>
                          <a:chOff x="0" y="0"/>
                          <a:chExt cx="2114550" cy="6591300"/>
                        </a:xfrm>
                      </wpg:grpSpPr>
                      <wps:wsp>
                        <wps:cNvPr id="1" name="Tekstvak 1"/>
                        <wps:cNvSpPr txBox="1"/>
                        <wps:spPr>
                          <a:xfrm>
                            <a:off x="0" y="0"/>
                            <a:ext cx="2114550" cy="1057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8F" w:rsidRPr="00905A8F" w:rsidRDefault="00905A8F" w:rsidP="00905A8F">
                              <w:pPr>
                                <w:spacing w:after="0"/>
                                <w:rPr>
                                  <w:u w:val="single"/>
                                  <w:lang w:val="en-US"/>
                                </w:rPr>
                              </w:pPr>
                              <w:r w:rsidRPr="00905A8F">
                                <w:rPr>
                                  <w:u w:val="single"/>
                                  <w:lang w:val="en-US"/>
                                </w:rPr>
                                <w:t>Step 1/2</w:t>
                              </w:r>
                            </w:p>
                            <w:p w:rsidR="00905A8F" w:rsidRDefault="00F77149" w:rsidP="00905A8F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Pre-emptive design </w:t>
                              </w:r>
                              <w:r w:rsidRPr="00905A8F">
                                <w:rPr>
                                  <w:lang w:val="en-US"/>
                                </w:rPr>
                                <w:t xml:space="preserve">algorithm </w:t>
                              </w: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r w:rsidR="00905A8F" w:rsidRPr="00905A8F">
                                <w:rPr>
                                  <w:lang w:val="en-US"/>
                                </w:rPr>
                                <w:t xml:space="preserve">ased on </w:t>
                              </w:r>
                              <w:r w:rsidRPr="00905A8F">
                                <w:rPr>
                                  <w:lang w:val="en-US"/>
                                </w:rPr>
                                <w:t>inventory</w:t>
                              </w:r>
                              <w:r>
                                <w:rPr>
                                  <w:lang w:val="en-US"/>
                                </w:rPr>
                                <w:t xml:space="preserve"> of </w:t>
                              </w:r>
                              <w:r w:rsidR="00905A8F">
                                <w:rPr>
                                  <w:lang w:val="en-US"/>
                                </w:rPr>
                                <w:t>common surveillance</w:t>
                              </w:r>
                              <w:r>
                                <w:rPr>
                                  <w:lang w:val="en-US"/>
                                </w:rPr>
                                <w:t xml:space="preserve"> and </w:t>
                              </w:r>
                              <w:r w:rsidR="00905A8F">
                                <w:rPr>
                                  <w:lang w:val="en-US"/>
                                </w:rPr>
                                <w:t xml:space="preserve">clinical practices </w:t>
                              </w:r>
                              <w:r w:rsidR="00905A8F" w:rsidRPr="00905A8F">
                                <w:rPr>
                                  <w:lang w:val="en-US"/>
                                </w:rPr>
                                <w:t xml:space="preserve">and data availability </w:t>
                              </w:r>
                            </w:p>
                            <w:p w:rsidR="00F77149" w:rsidRPr="00F77149" w:rsidRDefault="00F7714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 verbindingslijn met pijl 2"/>
                        <wps:cNvCnPr/>
                        <wps:spPr>
                          <a:xfrm>
                            <a:off x="1057275" y="1057275"/>
                            <a:ext cx="0" cy="371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kstvak 3"/>
                        <wps:cNvSpPr txBox="1"/>
                        <wps:spPr>
                          <a:xfrm>
                            <a:off x="0" y="1428750"/>
                            <a:ext cx="2114550" cy="657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A8F" w:rsidRPr="00905A8F" w:rsidRDefault="00905A8F" w:rsidP="00905A8F">
                              <w:pPr>
                                <w:spacing w:after="0"/>
                                <w:rPr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u w:val="single"/>
                                  <w:lang w:val="en-US"/>
                                </w:rPr>
                                <w:t>Step 3/4</w:t>
                              </w:r>
                            </w:p>
                            <w:p w:rsidR="00905A8F" w:rsidRDefault="00855DD8" w:rsidP="00905A8F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Algorithm p</w:t>
                              </w:r>
                              <w:r w:rsidR="00905A8F">
                                <w:rPr>
                                  <w:lang w:val="en-US"/>
                                </w:rPr>
                                <w:t xml:space="preserve">erformance assessment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 verbindingslijn met pijl 4"/>
                        <wps:cNvCnPr/>
                        <wps:spPr>
                          <a:xfrm>
                            <a:off x="1057275" y="2105025"/>
                            <a:ext cx="0" cy="371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kstvak 5"/>
                        <wps:cNvSpPr txBox="1"/>
                        <wps:spPr>
                          <a:xfrm>
                            <a:off x="0" y="2495550"/>
                            <a:ext cx="2114550" cy="2057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C6C" w:rsidRPr="0066029A" w:rsidRDefault="00352C6C" w:rsidP="00352C6C">
                              <w:pPr>
                                <w:spacing w:after="0"/>
                                <w:rPr>
                                  <w:u w:val="single"/>
                                  <w:lang w:val="en-US"/>
                                </w:rPr>
                              </w:pPr>
                              <w:r w:rsidRPr="0066029A">
                                <w:rPr>
                                  <w:u w:val="single"/>
                                  <w:lang w:val="en-US"/>
                                </w:rPr>
                                <w:t>Step 5A</w:t>
                              </w:r>
                              <w:r w:rsidR="0066029A" w:rsidRPr="0066029A">
                                <w:rPr>
                                  <w:u w:val="single"/>
                                  <w:lang w:val="en-US"/>
                                </w:rPr>
                                <w:t xml:space="preserve"> (based on group level analyses)</w:t>
                              </w:r>
                            </w:p>
                            <w:p w:rsidR="000A3207" w:rsidRDefault="00352C6C" w:rsidP="00352C6C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 w:rsidRPr="0066029A">
                                <w:rPr>
                                  <w:lang w:val="en-US"/>
                                </w:rPr>
                                <w:t>Component</w:t>
                              </w:r>
                              <w:r>
                                <w:rPr>
                                  <w:lang w:val="en-US"/>
                                </w:rPr>
                                <w:t xml:space="preserve"> admission: Change </w:t>
                              </w:r>
                              <w:r w:rsidR="00D0430C">
                                <w:rPr>
                                  <w:lang w:val="en-US"/>
                                </w:rPr>
                                <w:t xml:space="preserve"> of length of stay </w:t>
                              </w:r>
                              <w:r>
                                <w:rPr>
                                  <w:lang w:val="en-US"/>
                                </w:rPr>
                                <w:t>cut off (Cardiac 10</w:t>
                              </w:r>
                              <w:r w:rsidRPr="00352C6C">
                                <w:rPr>
                                  <w:lang w:val="en-US"/>
                                </w:rPr>
                                <w:sym w:font="Wingdings" w:char="F0E0"/>
                              </w:r>
                              <w:r>
                                <w:rPr>
                                  <w:lang w:val="en-US"/>
                                </w:rPr>
                                <w:t>14 days; colon 7</w:t>
                              </w:r>
                              <w:r w:rsidRPr="00352C6C">
                                <w:rPr>
                                  <w:lang w:val="en-US"/>
                                </w:rPr>
                                <w:sym w:font="Wingdings" w:char="F0E0"/>
                              </w:r>
                              <w:r w:rsidR="000A3207">
                                <w:rPr>
                                  <w:lang w:val="en-US"/>
                                </w:rPr>
                                <w:t xml:space="preserve"> 14 days) based on reevaluation inventory and number false positives of this component</w:t>
                              </w:r>
                            </w:p>
                            <w:p w:rsidR="00EC2E71" w:rsidRDefault="00855DD8" w:rsidP="00352C6C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Algorithms p</w:t>
                              </w:r>
                              <w:r w:rsidR="0066029A">
                                <w:rPr>
                                  <w:lang w:val="en-US"/>
                                </w:rPr>
                                <w:t xml:space="preserve">erformance assessment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vak 7"/>
                        <wps:cNvSpPr txBox="1"/>
                        <wps:spPr>
                          <a:xfrm>
                            <a:off x="0" y="4962040"/>
                            <a:ext cx="2114550" cy="1629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029A" w:rsidRDefault="00352C6C" w:rsidP="00E677AB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 w:rsidRPr="0066029A">
                                <w:rPr>
                                  <w:u w:val="single"/>
                                  <w:lang w:val="en-US"/>
                                </w:rPr>
                                <w:t xml:space="preserve">Step </w:t>
                              </w:r>
                              <w:r w:rsidR="00EF3EE5" w:rsidRPr="0066029A">
                                <w:rPr>
                                  <w:u w:val="single"/>
                                  <w:lang w:val="en-US"/>
                                </w:rPr>
                                <w:t>5B</w:t>
                              </w:r>
                              <w:r w:rsidR="0066029A" w:rsidRPr="0066029A">
                                <w:rPr>
                                  <w:u w:val="single"/>
                                  <w:lang w:val="en-US"/>
                                </w:rPr>
                                <w:t xml:space="preserve"> (based on </w:t>
                              </w:r>
                              <w:r w:rsidR="000A3207" w:rsidRPr="0066029A">
                                <w:rPr>
                                  <w:u w:val="single"/>
                                  <w:lang w:val="en-US"/>
                                </w:rPr>
                                <w:t>case-by-case discrepancy analyses</w:t>
                              </w:r>
                              <w:r w:rsidR="0066029A" w:rsidRPr="0066029A">
                                <w:rPr>
                                  <w:u w:val="single"/>
                                  <w:lang w:val="en-US"/>
                                </w:rPr>
                                <w:t>)</w:t>
                              </w:r>
                            </w:p>
                            <w:p w:rsidR="00E677AB" w:rsidRDefault="0066029A" w:rsidP="00E677AB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  <w:r w:rsidR="00EF3EE5">
                                <w:rPr>
                                  <w:lang w:val="en-US"/>
                                </w:rPr>
                                <w:t xml:space="preserve">o changes </w:t>
                              </w:r>
                              <w:r w:rsidR="00D0430C">
                                <w:rPr>
                                  <w:lang w:val="en-US"/>
                                </w:rPr>
                                <w:t xml:space="preserve">in </w:t>
                              </w:r>
                              <w:r w:rsidR="000A3207">
                                <w:rPr>
                                  <w:lang w:val="en-US"/>
                                </w:rPr>
                                <w:t>algorithms, but additional data extraction</w:t>
                              </w:r>
                              <w:r w:rsidR="002F5174">
                                <w:rPr>
                                  <w:lang w:val="en-US"/>
                                </w:rPr>
                                <w:t xml:space="preserve"> microbiology surveillance orthopedic and cardiac surgery</w:t>
                              </w:r>
                              <w:r w:rsidR="000A3207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E677AB">
                                <w:rPr>
                                  <w:lang w:val="en-US"/>
                                </w:rPr>
                                <w:t xml:space="preserve">and </w:t>
                              </w:r>
                              <w:r w:rsidR="00855DD8">
                                <w:rPr>
                                  <w:lang w:val="en-US"/>
                                </w:rPr>
                                <w:t xml:space="preserve">algorithm </w:t>
                              </w:r>
                              <w:r w:rsidR="00E677AB">
                                <w:rPr>
                                  <w:lang w:val="en-US"/>
                                </w:rPr>
                                <w:t>performance assessment in hospital B</w:t>
                              </w:r>
                            </w:p>
                            <w:p w:rsidR="00215D67" w:rsidRPr="00215D67" w:rsidRDefault="00215D67" w:rsidP="00352C6C">
                              <w:pPr>
                                <w:spacing w:after="0"/>
                                <w:rPr>
                                  <w:color w:val="FF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8" o:spid="_x0000_s1026" style="position:absolute;margin-left:10.9pt;margin-top:59.5pt;width:166.5pt;height:519pt;z-index:251668480;mso-height-relative:margin" coordsize="21145,6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" o:spid="_x0000_s1027" type="#_x0000_t202" style="position:absolute;width:21145;height:10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905A8F" w:rsidRPr="00905A8F" w:rsidRDefault="00905A8F" w:rsidP="00905A8F">
                        <w:pPr>
                          <w:spacing w:after="0"/>
                          <w:rPr>
                            <w:u w:val="single"/>
                            <w:lang w:val="en-US"/>
                          </w:rPr>
                        </w:pPr>
                        <w:r w:rsidRPr="00905A8F">
                          <w:rPr>
                            <w:u w:val="single"/>
                            <w:lang w:val="en-US"/>
                          </w:rPr>
                          <w:t>Step 1/2</w:t>
                        </w:r>
                      </w:p>
                      <w:p w:rsidR="00905A8F" w:rsidRDefault="00F77149" w:rsidP="00905A8F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Pre-emptive design </w:t>
                        </w:r>
                        <w:r w:rsidRPr="00905A8F">
                          <w:rPr>
                            <w:lang w:val="en-US"/>
                          </w:rPr>
                          <w:t xml:space="preserve">algorithm </w:t>
                        </w:r>
                        <w:r>
                          <w:rPr>
                            <w:lang w:val="en-US"/>
                          </w:rPr>
                          <w:t>b</w:t>
                        </w:r>
                        <w:r w:rsidR="00905A8F" w:rsidRPr="00905A8F">
                          <w:rPr>
                            <w:lang w:val="en-US"/>
                          </w:rPr>
                          <w:t xml:space="preserve">ased on </w:t>
                        </w:r>
                        <w:r w:rsidRPr="00905A8F">
                          <w:rPr>
                            <w:lang w:val="en-US"/>
                          </w:rPr>
                          <w:t>inventory</w:t>
                        </w:r>
                        <w:r>
                          <w:rPr>
                            <w:lang w:val="en-US"/>
                          </w:rPr>
                          <w:t xml:space="preserve"> of </w:t>
                        </w:r>
                        <w:r w:rsidR="00905A8F">
                          <w:rPr>
                            <w:lang w:val="en-US"/>
                          </w:rPr>
                          <w:t>common surveillance</w:t>
                        </w:r>
                        <w:r>
                          <w:rPr>
                            <w:lang w:val="en-US"/>
                          </w:rPr>
                          <w:t xml:space="preserve"> and </w:t>
                        </w:r>
                        <w:r w:rsidR="00905A8F">
                          <w:rPr>
                            <w:lang w:val="en-US"/>
                          </w:rPr>
                          <w:t xml:space="preserve">clinical practices </w:t>
                        </w:r>
                        <w:r w:rsidR="00905A8F" w:rsidRPr="00905A8F">
                          <w:rPr>
                            <w:lang w:val="en-US"/>
                          </w:rPr>
                          <w:t xml:space="preserve">and data availability </w:t>
                        </w:r>
                      </w:p>
                      <w:p w:rsidR="00F77149" w:rsidRPr="00F77149" w:rsidRDefault="00F7714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2" o:spid="_x0000_s1028" type="#_x0000_t32" style="position:absolute;left:10572;top:10572;width:0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W5sEAAADa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EGv1fiDZ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1bmwQAAANoAAAAPAAAAAAAAAAAAAAAA&#10;AKECAABkcnMvZG93bnJldi54bWxQSwUGAAAAAAQABAD5AAAAjwMAAAAA&#10;" strokecolor="black [3213]">
                  <v:stroke endarrow="open"/>
                </v:shape>
                <v:shape id="Tekstvak 3" o:spid="_x0000_s1029" type="#_x0000_t202" style="position:absolute;top:14287;width:21145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905A8F" w:rsidRPr="00905A8F" w:rsidRDefault="00905A8F" w:rsidP="00905A8F">
                        <w:pPr>
                          <w:spacing w:after="0"/>
                          <w:rPr>
                            <w:u w:val="single"/>
                            <w:lang w:val="en-US"/>
                          </w:rPr>
                        </w:pPr>
                        <w:r>
                          <w:rPr>
                            <w:u w:val="single"/>
                            <w:lang w:val="en-US"/>
                          </w:rPr>
                          <w:t>Step 3/4</w:t>
                        </w:r>
                      </w:p>
                      <w:p w:rsidR="00905A8F" w:rsidRDefault="00855DD8" w:rsidP="00905A8F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  <w:r>
                          <w:rPr>
                            <w:lang w:val="en-US"/>
                          </w:rPr>
                          <w:t>lgorithm</w:t>
                        </w:r>
                        <w:r>
                          <w:rPr>
                            <w:lang w:val="en-US"/>
                          </w:rPr>
                          <w:t xml:space="preserve"> p</w:t>
                        </w:r>
                        <w:r w:rsidR="00905A8F">
                          <w:rPr>
                            <w:lang w:val="en-US"/>
                          </w:rPr>
                          <w:t xml:space="preserve">erformance assessment </w:t>
                        </w:r>
                      </w:p>
                    </w:txbxContent>
                  </v:textbox>
                </v:shape>
                <v:shape id="Rechte verbindingslijn met pijl 4" o:spid="_x0000_s1030" type="#_x0000_t32" style="position:absolute;left:10572;top:21050;width:0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prCcEAAADaAAAADwAAAGRycy9kb3ducmV2LnhtbESPzWrDMBCE74G+g9hCb7GcOKTFtWxK&#10;20DILT/0vFgb29haGUl13LevCoUch5n5himq2QxiIuc7ywpWSQqCuLa640bB5bxbvoDwAVnjYJkU&#10;/JCHqnxYFJhre+MjTafQiAhhn6OCNoQxl9LXLRn0iR2Jo3e1zmCI0jVSO7xFuBnkOk230mDHcaHF&#10;kd5bqvvTt1HQcRZ4/ZHt6PDZu+fmq59sdlHq6XF+ewURaA738H97rxVs4O9KvA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KmsJwQAAANoAAAAPAAAAAAAAAAAAAAAA&#10;AKECAABkcnMvZG93bnJldi54bWxQSwUGAAAAAAQABAD5AAAAjwMAAAAA&#10;" strokecolor="black [3213]">
                  <v:stroke endarrow="open"/>
                </v:shape>
                <v:shape id="Tekstvak 5" o:spid="_x0000_s1031" type="#_x0000_t202" style="position:absolute;top:24955;width:21145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352C6C" w:rsidRPr="0066029A" w:rsidRDefault="00352C6C" w:rsidP="00352C6C">
                        <w:pPr>
                          <w:spacing w:after="0"/>
                          <w:rPr>
                            <w:u w:val="single"/>
                            <w:lang w:val="en-US"/>
                          </w:rPr>
                        </w:pPr>
                        <w:r w:rsidRPr="0066029A">
                          <w:rPr>
                            <w:u w:val="single"/>
                            <w:lang w:val="en-US"/>
                          </w:rPr>
                          <w:t>Step 5A</w:t>
                        </w:r>
                        <w:r w:rsidR="0066029A" w:rsidRPr="0066029A">
                          <w:rPr>
                            <w:u w:val="single"/>
                            <w:lang w:val="en-US"/>
                          </w:rPr>
                          <w:t xml:space="preserve"> (based on group level analyses)</w:t>
                        </w:r>
                      </w:p>
                      <w:p w:rsidR="000A3207" w:rsidRDefault="00352C6C" w:rsidP="00352C6C">
                        <w:pPr>
                          <w:spacing w:after="0"/>
                          <w:rPr>
                            <w:lang w:val="en-US"/>
                          </w:rPr>
                        </w:pPr>
                        <w:r w:rsidRPr="0066029A">
                          <w:rPr>
                            <w:lang w:val="en-US"/>
                          </w:rPr>
                          <w:t>Component</w:t>
                        </w:r>
                        <w:r>
                          <w:rPr>
                            <w:lang w:val="en-US"/>
                          </w:rPr>
                          <w:t xml:space="preserve"> admission: Change </w:t>
                        </w:r>
                        <w:r w:rsidR="00D0430C">
                          <w:rPr>
                            <w:lang w:val="en-US"/>
                          </w:rPr>
                          <w:t xml:space="preserve"> of </w:t>
                        </w:r>
                        <w:r w:rsidR="00D0430C">
                          <w:rPr>
                            <w:lang w:val="en-US"/>
                          </w:rPr>
                          <w:t xml:space="preserve">length of stay </w:t>
                        </w:r>
                        <w:r>
                          <w:rPr>
                            <w:lang w:val="en-US"/>
                          </w:rPr>
                          <w:t>cut off (Cardiac 10</w:t>
                        </w:r>
                        <w:r w:rsidRPr="00352C6C">
                          <w:rPr>
                            <w:lang w:val="en-US"/>
                          </w:rPr>
                          <w:sym w:font="Wingdings" w:char="F0E0"/>
                        </w:r>
                        <w:r>
                          <w:rPr>
                            <w:lang w:val="en-US"/>
                          </w:rPr>
                          <w:t>14 days; colon 7</w:t>
                        </w:r>
                        <w:r w:rsidRPr="00352C6C">
                          <w:rPr>
                            <w:lang w:val="en-US"/>
                          </w:rPr>
                          <w:sym w:font="Wingdings" w:char="F0E0"/>
                        </w:r>
                        <w:r w:rsidR="000A3207">
                          <w:rPr>
                            <w:lang w:val="en-US"/>
                          </w:rPr>
                          <w:t xml:space="preserve"> 14 days) based on reevaluation inventory and number false positives of this component</w:t>
                        </w:r>
                      </w:p>
                      <w:p w:rsidR="00EC2E71" w:rsidRDefault="00855DD8" w:rsidP="00352C6C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  <w:r>
                          <w:rPr>
                            <w:lang w:val="en-US"/>
                          </w:rPr>
                          <w:t>lgorithms</w:t>
                        </w:r>
                        <w:r>
                          <w:rPr>
                            <w:lang w:val="en-US"/>
                          </w:rPr>
                          <w:t xml:space="preserve"> p</w:t>
                        </w:r>
                        <w:r w:rsidR="0066029A">
                          <w:rPr>
                            <w:lang w:val="en-US"/>
                          </w:rPr>
                          <w:t xml:space="preserve">erformance assessment </w:t>
                        </w:r>
                      </w:p>
                    </w:txbxContent>
                  </v:textbox>
                </v:shape>
                <v:shape id="Tekstvak 7" o:spid="_x0000_s1032" type="#_x0000_t202" style="position:absolute;top:49620;width:21145;height:16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66029A" w:rsidRDefault="00352C6C" w:rsidP="00E677AB">
                        <w:pPr>
                          <w:spacing w:after="0"/>
                          <w:rPr>
                            <w:lang w:val="en-US"/>
                          </w:rPr>
                        </w:pPr>
                        <w:r w:rsidRPr="0066029A">
                          <w:rPr>
                            <w:u w:val="single"/>
                            <w:lang w:val="en-US"/>
                          </w:rPr>
                          <w:t xml:space="preserve">Step </w:t>
                        </w:r>
                        <w:r w:rsidR="00EF3EE5" w:rsidRPr="0066029A">
                          <w:rPr>
                            <w:u w:val="single"/>
                            <w:lang w:val="en-US"/>
                          </w:rPr>
                          <w:t>5B</w:t>
                        </w:r>
                        <w:r w:rsidR="0066029A" w:rsidRPr="0066029A">
                          <w:rPr>
                            <w:u w:val="single"/>
                            <w:lang w:val="en-US"/>
                          </w:rPr>
                          <w:t xml:space="preserve"> (based on </w:t>
                        </w:r>
                        <w:r w:rsidR="000A3207" w:rsidRPr="0066029A">
                          <w:rPr>
                            <w:u w:val="single"/>
                            <w:lang w:val="en-US"/>
                          </w:rPr>
                          <w:t>case-by-case discrepancy analyses</w:t>
                        </w:r>
                        <w:r w:rsidR="0066029A" w:rsidRPr="0066029A">
                          <w:rPr>
                            <w:u w:val="single"/>
                            <w:lang w:val="en-US"/>
                          </w:rPr>
                          <w:t>)</w:t>
                        </w:r>
                      </w:p>
                      <w:p w:rsidR="00E677AB" w:rsidRDefault="0066029A" w:rsidP="00E677AB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  <w:r w:rsidR="00EF3EE5">
                          <w:rPr>
                            <w:lang w:val="en-US"/>
                          </w:rPr>
                          <w:t xml:space="preserve">o changes </w:t>
                        </w:r>
                        <w:r w:rsidR="00D0430C">
                          <w:rPr>
                            <w:lang w:val="en-US"/>
                          </w:rPr>
                          <w:t xml:space="preserve">in </w:t>
                        </w:r>
                        <w:r w:rsidR="000A3207">
                          <w:rPr>
                            <w:lang w:val="en-US"/>
                          </w:rPr>
                          <w:t>algorithms, but additional data extraction</w:t>
                        </w:r>
                        <w:r w:rsidR="002F5174">
                          <w:rPr>
                            <w:lang w:val="en-US"/>
                          </w:rPr>
                          <w:t xml:space="preserve"> microbiology surveillance orthopedic and cardiac surgery</w:t>
                        </w:r>
                        <w:r w:rsidR="000A3207">
                          <w:rPr>
                            <w:lang w:val="en-US"/>
                          </w:rPr>
                          <w:t xml:space="preserve"> </w:t>
                        </w:r>
                        <w:r w:rsidR="00E677AB">
                          <w:rPr>
                            <w:lang w:val="en-US"/>
                          </w:rPr>
                          <w:t xml:space="preserve">and </w:t>
                        </w:r>
                        <w:r w:rsidR="00855DD8">
                          <w:rPr>
                            <w:lang w:val="en-US"/>
                          </w:rPr>
                          <w:t>a</w:t>
                        </w:r>
                        <w:r w:rsidR="00855DD8">
                          <w:rPr>
                            <w:lang w:val="en-US"/>
                          </w:rPr>
                          <w:t>lgorithm</w:t>
                        </w:r>
                        <w:r w:rsidR="00855DD8">
                          <w:rPr>
                            <w:lang w:val="en-US"/>
                          </w:rPr>
                          <w:t xml:space="preserve"> </w:t>
                        </w:r>
                        <w:r w:rsidR="00E677AB">
                          <w:rPr>
                            <w:lang w:val="en-US"/>
                          </w:rPr>
                          <w:t>performance assessment in hospital B</w:t>
                        </w:r>
                      </w:p>
                      <w:p w:rsidR="00215D67" w:rsidRPr="00215D67" w:rsidRDefault="00215D67" w:rsidP="00352C6C">
                        <w:pPr>
                          <w:spacing w:after="0"/>
                          <w:rPr>
                            <w:color w:val="FF000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3ED594" wp14:editId="7D947185">
                <wp:simplePos x="0" y="0"/>
                <wp:positionH relativeFrom="column">
                  <wp:posOffset>1195705</wp:posOffset>
                </wp:positionH>
                <wp:positionV relativeFrom="paragraph">
                  <wp:posOffset>5336540</wp:posOffset>
                </wp:positionV>
                <wp:extent cx="0" cy="371475"/>
                <wp:effectExtent l="95250" t="0" r="95250" b="6667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C850D7" id="Rechte verbindingslijn met pijl 20" o:spid="_x0000_s1026" type="#_x0000_t32" style="position:absolute;margin-left:94.15pt;margin-top:420.2pt;width:0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" strokecolor="black [3213]">
                <v:stroke endarrow="open"/>
              </v:shape>
            </w:pict>
          </mc:Fallback>
        </mc:AlternateContent>
      </w:r>
      <w:r w:rsidRPr="00EF3EE5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7FFEAC8" wp14:editId="0FDEEC2D">
                <wp:simplePos x="0" y="0"/>
                <wp:positionH relativeFrom="column">
                  <wp:posOffset>2662555</wp:posOffset>
                </wp:positionH>
                <wp:positionV relativeFrom="paragraph">
                  <wp:posOffset>793750</wp:posOffset>
                </wp:positionV>
                <wp:extent cx="3227070" cy="6267450"/>
                <wp:effectExtent l="0" t="0" r="11430" b="19050"/>
                <wp:wrapNone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7070" cy="6267450"/>
                          <a:chOff x="-1" y="1"/>
                          <a:chExt cx="2714625" cy="6268091"/>
                        </a:xfrm>
                      </wpg:grpSpPr>
                      <wps:wsp>
                        <wps:cNvPr id="11" name="Tekstvak 11"/>
                        <wps:cNvSpPr txBox="1"/>
                        <wps:spPr>
                          <a:xfrm>
                            <a:off x="1" y="1"/>
                            <a:ext cx="2714623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3EE5" w:rsidRPr="00905A8F" w:rsidRDefault="00EF3EE5" w:rsidP="00EF3EE5">
                              <w:pPr>
                                <w:spacing w:after="0"/>
                                <w:rPr>
                                  <w:u w:val="single"/>
                                  <w:lang w:val="en-US"/>
                                </w:rPr>
                              </w:pPr>
                              <w:r w:rsidRPr="00905A8F">
                                <w:rPr>
                                  <w:u w:val="single"/>
                                  <w:lang w:val="en-US"/>
                                </w:rPr>
                                <w:t>Step 1/2</w:t>
                              </w:r>
                            </w:p>
                            <w:p w:rsidR="00F77149" w:rsidRDefault="00F77149" w:rsidP="00F77149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Pre-emptive design </w:t>
                              </w:r>
                              <w:r w:rsidRPr="00905A8F">
                                <w:rPr>
                                  <w:lang w:val="en-US"/>
                                </w:rPr>
                                <w:t xml:space="preserve">algorithm </w:t>
                              </w: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r w:rsidRPr="00905A8F">
                                <w:rPr>
                                  <w:lang w:val="en-US"/>
                                </w:rPr>
                                <w:t>ased on inventory</w:t>
                              </w:r>
                              <w:r>
                                <w:rPr>
                                  <w:lang w:val="en-US"/>
                                </w:rPr>
                                <w:t xml:space="preserve"> of common surveillance and clinical practices </w:t>
                              </w:r>
                              <w:r w:rsidRPr="00905A8F">
                                <w:rPr>
                                  <w:lang w:val="en-US"/>
                                </w:rPr>
                                <w:t xml:space="preserve">and data availability </w:t>
                              </w:r>
                            </w:p>
                            <w:p w:rsidR="00EF3EE5" w:rsidRDefault="00EF3EE5" w:rsidP="00F77149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 verbindingslijn met pijl 12"/>
                        <wps:cNvCnPr/>
                        <wps:spPr>
                          <a:xfrm>
                            <a:off x="1362297" y="838222"/>
                            <a:ext cx="0" cy="371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kstvak 13"/>
                        <wps:cNvSpPr txBox="1"/>
                        <wps:spPr>
                          <a:xfrm>
                            <a:off x="-1" y="1209719"/>
                            <a:ext cx="2714624" cy="5144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3EE5" w:rsidRPr="00905A8F" w:rsidRDefault="00EF3EE5" w:rsidP="00EF3EE5">
                              <w:pPr>
                                <w:spacing w:after="0"/>
                                <w:rPr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u w:val="single"/>
                                  <w:lang w:val="en-US"/>
                                </w:rPr>
                                <w:t>Step 3/4</w:t>
                              </w:r>
                            </w:p>
                            <w:p w:rsidR="00EF3EE5" w:rsidRDefault="00855DD8" w:rsidP="00EF3EE5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Algorithms p</w:t>
                              </w:r>
                              <w:r w:rsidR="00EF3EE5">
                                <w:rPr>
                                  <w:lang w:val="en-US"/>
                                </w:rPr>
                                <w:t xml:space="preserve">erformance assessment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 verbindingslijn met pijl 14"/>
                        <wps:cNvCnPr/>
                        <wps:spPr>
                          <a:xfrm>
                            <a:off x="1362076" y="1743129"/>
                            <a:ext cx="0" cy="371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kstvak 15"/>
                        <wps:cNvSpPr txBox="1"/>
                        <wps:spPr>
                          <a:xfrm>
                            <a:off x="-1" y="2142750"/>
                            <a:ext cx="2714624" cy="18676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0D54" w:rsidRPr="0066029A" w:rsidRDefault="00EF3EE5" w:rsidP="00EF3EE5">
                              <w:pPr>
                                <w:spacing w:after="0"/>
                                <w:rPr>
                                  <w:color w:val="FF0000"/>
                                  <w:u w:val="single"/>
                                  <w:lang w:val="en-US"/>
                                </w:rPr>
                              </w:pPr>
                              <w:r w:rsidRPr="0066029A">
                                <w:rPr>
                                  <w:u w:val="single"/>
                                  <w:lang w:val="en-US"/>
                                </w:rPr>
                                <w:t>Step 5A</w:t>
                              </w:r>
                              <w:r w:rsidR="0066029A" w:rsidRPr="0066029A">
                                <w:rPr>
                                  <w:u w:val="single"/>
                                  <w:lang w:val="en-US"/>
                                </w:rPr>
                                <w:t xml:space="preserve"> (based on group level analyses)</w:t>
                              </w:r>
                            </w:p>
                            <w:p w:rsidR="008F0D54" w:rsidRPr="008F0D54" w:rsidRDefault="008F0D54" w:rsidP="00EF3EE5">
                              <w:pPr>
                                <w:spacing w:after="0"/>
                                <w:rPr>
                                  <w:u w:val="single"/>
                                  <w:lang w:val="en-US"/>
                                </w:rPr>
                              </w:pPr>
                              <w:r w:rsidRPr="0066029A">
                                <w:rPr>
                                  <w:lang w:val="en-US"/>
                                </w:rPr>
                                <w:t>Microbiology - Refinement selection cu</w:t>
                              </w:r>
                              <w:r w:rsidR="000A3207" w:rsidRPr="0066029A">
                                <w:rPr>
                                  <w:lang w:val="en-US"/>
                                </w:rPr>
                                <w:t xml:space="preserve">lture material (Hip/knee: </w:t>
                              </w:r>
                              <w:proofErr w:type="spellStart"/>
                              <w:r w:rsidR="000A3207" w:rsidRPr="0066029A">
                                <w:rPr>
                                  <w:lang w:val="en-US"/>
                                </w:rPr>
                                <w:t>hosp</w:t>
                              </w:r>
                              <w:proofErr w:type="spellEnd"/>
                              <w:r w:rsidR="000A3207">
                                <w:rPr>
                                  <w:lang w:val="en-US"/>
                                </w:rPr>
                                <w:t xml:space="preserve"> B</w:t>
                              </w:r>
                              <w:r>
                                <w:rPr>
                                  <w:lang w:val="en-US"/>
                                </w:rPr>
                                <w:t xml:space="preserve">; Cardiac, colon: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hosp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0A3207">
                                <w:rPr>
                                  <w:lang w:val="en-US"/>
                                </w:rPr>
                                <w:t>B&amp;C</w:t>
                              </w:r>
                              <w:r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  <w:p w:rsidR="00674E76" w:rsidRDefault="003A08D2" w:rsidP="00EF3EE5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Admission - Change </w:t>
                              </w:r>
                              <w:r w:rsidR="00D0430C">
                                <w:rPr>
                                  <w:lang w:val="en-US"/>
                                </w:rPr>
                                <w:t xml:space="preserve">of length of stay </w:t>
                              </w:r>
                              <w:r>
                                <w:rPr>
                                  <w:lang w:val="en-US"/>
                                </w:rPr>
                                <w:t>cut-off (</w:t>
                              </w:r>
                              <w:r w:rsidR="008F0D54">
                                <w:rPr>
                                  <w:lang w:val="en-US"/>
                                </w:rPr>
                                <w:t xml:space="preserve">Hip/knee, cardiac, colon: </w:t>
                              </w:r>
                              <w:proofErr w:type="spellStart"/>
                              <w:r w:rsidR="000A3207">
                                <w:rPr>
                                  <w:lang w:val="en-US"/>
                                </w:rPr>
                                <w:t>hosp</w:t>
                              </w:r>
                              <w:proofErr w:type="spellEnd"/>
                              <w:r w:rsidR="000A3207">
                                <w:rPr>
                                  <w:lang w:val="en-US"/>
                                </w:rPr>
                                <w:t xml:space="preserve"> A</w:t>
                              </w:r>
                              <w:r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  <w:p w:rsidR="003A08D2" w:rsidRDefault="003A08D2" w:rsidP="003A08D2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Reintervention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- Refinement selection (</w:t>
                              </w:r>
                              <w:r w:rsidR="008F0D54">
                                <w:rPr>
                                  <w:lang w:val="en-US"/>
                                </w:rPr>
                                <w:t xml:space="preserve">cardiac: </w:t>
                              </w:r>
                              <w:proofErr w:type="spellStart"/>
                              <w:r w:rsidR="000A3207">
                                <w:rPr>
                                  <w:lang w:val="en-US"/>
                                </w:rPr>
                                <w:t>hosp</w:t>
                              </w:r>
                              <w:proofErr w:type="spellEnd"/>
                              <w:r w:rsidR="000A3207">
                                <w:rPr>
                                  <w:lang w:val="en-US"/>
                                </w:rPr>
                                <w:t xml:space="preserve"> B&amp;C; colon: </w:t>
                              </w:r>
                              <w:proofErr w:type="spellStart"/>
                              <w:r w:rsidR="000A3207">
                                <w:rPr>
                                  <w:lang w:val="en-US"/>
                                </w:rPr>
                                <w:t>hosp</w:t>
                              </w:r>
                              <w:proofErr w:type="spellEnd"/>
                              <w:r w:rsidR="000A3207">
                                <w:rPr>
                                  <w:lang w:val="en-US"/>
                                </w:rPr>
                                <w:t xml:space="preserve"> A</w:t>
                              </w:r>
                              <w:r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  <w:p w:rsidR="00EC2E71" w:rsidRDefault="00EC2E71" w:rsidP="003A08D2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</w:p>
                            <w:p w:rsidR="00EC2E71" w:rsidRDefault="00855DD8" w:rsidP="00EC2E71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Algorithm p</w:t>
                              </w:r>
                              <w:r w:rsidR="00EC2E71">
                                <w:rPr>
                                  <w:lang w:val="en-US"/>
                                </w:rPr>
                                <w:t xml:space="preserve">erformance assessment </w:t>
                              </w:r>
                            </w:p>
                            <w:p w:rsidR="00EC2E71" w:rsidRDefault="00EC2E71" w:rsidP="003A08D2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</w:p>
                            <w:p w:rsidR="008F0D54" w:rsidRPr="003A08D2" w:rsidRDefault="008F0D54" w:rsidP="003A08D2">
                              <w:pPr>
                                <w:spacing w:after="0"/>
                                <w:rPr>
                                  <w:i/>
                                  <w:lang w:val="en-US"/>
                                </w:rPr>
                              </w:pPr>
                            </w:p>
                            <w:p w:rsidR="003A08D2" w:rsidRPr="00674E76" w:rsidRDefault="003A08D2" w:rsidP="00EF3EE5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 verbindingslijn met pijl 16"/>
                        <wps:cNvCnPr/>
                        <wps:spPr>
                          <a:xfrm>
                            <a:off x="1362297" y="4010473"/>
                            <a:ext cx="0" cy="371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kstvak 17"/>
                        <wps:cNvSpPr txBox="1"/>
                        <wps:spPr>
                          <a:xfrm>
                            <a:off x="-1" y="4428588"/>
                            <a:ext cx="2714625" cy="18395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3EE5" w:rsidRPr="0066029A" w:rsidRDefault="00EF3EE5" w:rsidP="00EF3EE5">
                              <w:pPr>
                                <w:spacing w:after="0"/>
                                <w:rPr>
                                  <w:u w:val="single"/>
                                  <w:lang w:val="en-US"/>
                                </w:rPr>
                              </w:pPr>
                              <w:r w:rsidRPr="0066029A">
                                <w:rPr>
                                  <w:u w:val="single"/>
                                  <w:lang w:val="en-US"/>
                                </w:rPr>
                                <w:t>Step 5B</w:t>
                              </w:r>
                              <w:r w:rsidR="0066029A" w:rsidRPr="0066029A">
                                <w:rPr>
                                  <w:u w:val="single"/>
                                  <w:lang w:val="en-US"/>
                                </w:rPr>
                                <w:t xml:space="preserve"> (based on case-by-case discrepancy analyses)</w:t>
                              </w:r>
                            </w:p>
                            <w:p w:rsidR="003A08D2" w:rsidRDefault="003A08D2" w:rsidP="003A08D2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 w:rsidRPr="0066029A">
                                <w:rPr>
                                  <w:i/>
                                  <w:lang w:val="en-US"/>
                                </w:rPr>
                                <w:t>Hip/knee:</w:t>
                              </w:r>
                              <w:r w:rsidRPr="0066029A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6029A">
                                <w:rPr>
                                  <w:lang w:val="en-US"/>
                                </w:rPr>
                                <w:t>R</w:t>
                              </w:r>
                              <w:r w:rsidR="008F0D54" w:rsidRPr="0066029A">
                                <w:rPr>
                                  <w:lang w:val="en-US"/>
                                </w:rPr>
                                <w:t>eintervention</w:t>
                              </w:r>
                              <w:proofErr w:type="spellEnd"/>
                              <w:r w:rsidR="008F0D54"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  <w:r w:rsidR="00EC2E71" w:rsidRPr="00EC2E71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EC2E71">
                                <w:rPr>
                                  <w:lang w:val="en-US"/>
                                </w:rPr>
                                <w:t>Refinement</w:t>
                              </w:r>
                              <w:r>
                                <w:rPr>
                                  <w:lang w:val="en-US"/>
                                </w:rPr>
                                <w:t xml:space="preserve"> selection </w:t>
                              </w:r>
                              <w:r w:rsidR="000A3207">
                                <w:rPr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 w:rsidR="000A3207">
                                <w:rPr>
                                  <w:lang w:val="en-US"/>
                                </w:rPr>
                                <w:t>hosp</w:t>
                              </w:r>
                              <w:proofErr w:type="spellEnd"/>
                              <w:r w:rsidR="000A3207">
                                <w:rPr>
                                  <w:lang w:val="en-US"/>
                                </w:rPr>
                                <w:t xml:space="preserve"> B</w:t>
                              </w:r>
                              <w:r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  <w:p w:rsidR="003A08D2" w:rsidRPr="003A08D2" w:rsidRDefault="003A08D2" w:rsidP="003A08D2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Cardiac: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Reintervention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- Refinement selection</w:t>
                              </w:r>
                              <w:r w:rsidR="000A3207">
                                <w:rPr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 w:rsidR="000A3207">
                                <w:rPr>
                                  <w:lang w:val="en-US"/>
                                </w:rPr>
                                <w:t>hosp</w:t>
                              </w:r>
                              <w:proofErr w:type="spellEnd"/>
                              <w:r w:rsidR="000A3207">
                                <w:rPr>
                                  <w:lang w:val="en-US"/>
                                </w:rPr>
                                <w:t xml:space="preserve"> A</w:t>
                              </w:r>
                              <w:r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  <w:p w:rsidR="003A08D2" w:rsidRDefault="00E677AB" w:rsidP="00EF3EE5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Additional data extraction microbiology surveillance orthopedic and cardiac surgery hospital B</w:t>
                              </w:r>
                            </w:p>
                            <w:p w:rsidR="00E677AB" w:rsidRDefault="00E677AB" w:rsidP="00EF3EE5">
                              <w:pPr>
                                <w:spacing w:after="0"/>
                                <w:rPr>
                                  <w:u w:val="single"/>
                                  <w:lang w:val="en-US"/>
                                </w:rPr>
                              </w:pPr>
                            </w:p>
                            <w:p w:rsidR="00EC2E71" w:rsidRDefault="00855DD8" w:rsidP="00EC2E71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Algorithms p</w:t>
                              </w:r>
                              <w:r w:rsidR="00EC2E71">
                                <w:rPr>
                                  <w:lang w:val="en-US"/>
                                </w:rPr>
                                <w:t>e</w:t>
                              </w:r>
                              <w:r w:rsidR="000A3207">
                                <w:rPr>
                                  <w:lang w:val="en-US"/>
                                </w:rPr>
                                <w:t xml:space="preserve">rformance assessment </w:t>
                              </w:r>
                            </w:p>
                            <w:p w:rsidR="00EC2E71" w:rsidRPr="00905A8F" w:rsidRDefault="00EC2E71" w:rsidP="00EF3EE5">
                              <w:pPr>
                                <w:spacing w:after="0"/>
                                <w:rPr>
                                  <w:u w:val="single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10" o:spid="_x0000_s1033" style="position:absolute;margin-left:209.65pt;margin-top:62.5pt;width:254.1pt;height:493.5pt;z-index:251671552;mso-width-relative:margin;mso-height-relative:margin" coordorigin="" coordsize="27146,6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">
                <v:shape id="Tekstvak 11" o:spid="_x0000_s1034" type="#_x0000_t202" style="position:absolute;width:27146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EF3EE5" w:rsidRPr="00905A8F" w:rsidRDefault="00EF3EE5" w:rsidP="00EF3EE5">
                        <w:pPr>
                          <w:spacing w:after="0"/>
                          <w:rPr>
                            <w:u w:val="single"/>
                            <w:lang w:val="en-US"/>
                          </w:rPr>
                        </w:pPr>
                        <w:r w:rsidRPr="00905A8F">
                          <w:rPr>
                            <w:u w:val="single"/>
                            <w:lang w:val="en-US"/>
                          </w:rPr>
                          <w:t>Step 1/2</w:t>
                        </w:r>
                      </w:p>
                      <w:p w:rsidR="00F77149" w:rsidRDefault="00F77149" w:rsidP="00F77149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Pre-emptive design </w:t>
                        </w:r>
                        <w:r w:rsidRPr="00905A8F">
                          <w:rPr>
                            <w:lang w:val="en-US"/>
                          </w:rPr>
                          <w:t xml:space="preserve">algorithm </w:t>
                        </w:r>
                        <w:r>
                          <w:rPr>
                            <w:lang w:val="en-US"/>
                          </w:rPr>
                          <w:t>b</w:t>
                        </w:r>
                        <w:r w:rsidRPr="00905A8F">
                          <w:rPr>
                            <w:lang w:val="en-US"/>
                          </w:rPr>
                          <w:t>ased on inventory</w:t>
                        </w:r>
                        <w:r>
                          <w:rPr>
                            <w:lang w:val="en-US"/>
                          </w:rPr>
                          <w:t xml:space="preserve"> of common surveillance and clinical practices </w:t>
                        </w:r>
                        <w:r w:rsidRPr="00905A8F">
                          <w:rPr>
                            <w:lang w:val="en-US"/>
                          </w:rPr>
                          <w:t xml:space="preserve">and data availability </w:t>
                        </w:r>
                      </w:p>
                      <w:p w:rsidR="00EF3EE5" w:rsidRDefault="00EF3EE5" w:rsidP="00F77149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Rechte verbindingslijn met pijl 12" o:spid="_x0000_s1035" type="#_x0000_t32" style="position:absolute;left:13622;top:8382;width:0;height:3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lQL8AAADbAAAADwAAAGRycy9kb3ducmV2LnhtbERPTWuDQBC9F/IflgnkVtcotMVkE0Ia&#10;ofRWKzkP7kRFd1Z2t8b++26h0Ns83ufsj4sZxUzO95YVbJMUBHFjdc+tgvqzfHwB4QOyxtEyKfgm&#10;D8fD6mGPhbZ3/qC5Cq2IIewLVNCFMBVS+qYjgz6xE3HkbtYZDBG6VmqH9xhuRpml6ZM02HNs6HCi&#10;c0fNUH0ZBT3ngbPXvKT3y+Ce2+sw27xWarNeTjsQgZbwL/5zv+k4P4PfX+IB8vA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MlQL8AAADbAAAADwAAAAAAAAAAAAAAAACh&#10;AgAAZHJzL2Rvd25yZXYueG1sUEsFBgAAAAAEAAQA+QAAAI0DAAAAAA==&#10;" strokecolor="black [3213]">
                  <v:stroke endarrow="open"/>
                </v:shape>
                <v:shape id="Tekstvak 13" o:spid="_x0000_s1036" type="#_x0000_t202" style="position:absolute;top:12097;width:27146;height:5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EF3EE5" w:rsidRPr="00905A8F" w:rsidRDefault="00EF3EE5" w:rsidP="00EF3EE5">
                        <w:pPr>
                          <w:spacing w:after="0"/>
                          <w:rPr>
                            <w:u w:val="single"/>
                            <w:lang w:val="en-US"/>
                          </w:rPr>
                        </w:pPr>
                        <w:r>
                          <w:rPr>
                            <w:u w:val="single"/>
                            <w:lang w:val="en-US"/>
                          </w:rPr>
                          <w:t>Step 3/4</w:t>
                        </w:r>
                      </w:p>
                      <w:p w:rsidR="00EF3EE5" w:rsidRDefault="00855DD8" w:rsidP="00EF3EE5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  <w:r>
                          <w:rPr>
                            <w:lang w:val="en-US"/>
                          </w:rPr>
                          <w:t xml:space="preserve">lgorithms </w:t>
                        </w:r>
                        <w:r>
                          <w:rPr>
                            <w:lang w:val="en-US"/>
                          </w:rPr>
                          <w:t>p</w:t>
                        </w:r>
                        <w:r w:rsidR="00EF3EE5">
                          <w:rPr>
                            <w:lang w:val="en-US"/>
                          </w:rPr>
                          <w:t xml:space="preserve">erformance assessment </w:t>
                        </w:r>
                      </w:p>
                    </w:txbxContent>
                  </v:textbox>
                </v:shape>
                <v:shape id="Rechte verbindingslijn met pijl 14" o:spid="_x0000_s1037" type="#_x0000_t32" style="position:absolute;left:13620;top:17431;width:0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Yr8AAAADbAAAADwAAAGRycy9kb3ducmV2LnhtbERPyWrDMBC9B/oPYgq9xXLikBbXsilt&#10;AyG3LPQ8WBPb2BoZSXXcv68Khdzm8dYpqtkMYiLnO8sKVkkKgri2uuNGweW8W76A8AFZ42CZFPyQ&#10;h6p8WBSYa3vjI02n0IgYwj5HBW0IYy6lr1sy6BM7Ekfuap3BEKFrpHZ4i+FmkOs03UqDHceGFkd6&#10;b6nuT99GQcdZ4PVHtqPDZ++em69+stlFqafH+e0VRKA53MX/7r2O8zf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mGK/AAAAA2wAAAA8AAAAAAAAAAAAAAAAA&#10;oQIAAGRycy9kb3ducmV2LnhtbFBLBQYAAAAABAAEAPkAAACOAwAAAAA=&#10;" strokecolor="black [3213]">
                  <v:stroke endarrow="open"/>
                </v:shape>
                <v:shape id="Tekstvak 15" o:spid="_x0000_s1038" type="#_x0000_t202" style="position:absolute;top:21427;width:27146;height:18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8F0D54" w:rsidRPr="0066029A" w:rsidRDefault="00EF3EE5" w:rsidP="00EF3EE5">
                        <w:pPr>
                          <w:spacing w:after="0"/>
                          <w:rPr>
                            <w:color w:val="FF0000"/>
                            <w:u w:val="single"/>
                            <w:lang w:val="en-US"/>
                          </w:rPr>
                        </w:pPr>
                        <w:r w:rsidRPr="0066029A">
                          <w:rPr>
                            <w:u w:val="single"/>
                            <w:lang w:val="en-US"/>
                          </w:rPr>
                          <w:t>Step 5A</w:t>
                        </w:r>
                        <w:r w:rsidR="0066029A" w:rsidRPr="0066029A">
                          <w:rPr>
                            <w:u w:val="single"/>
                            <w:lang w:val="en-US"/>
                          </w:rPr>
                          <w:t xml:space="preserve"> (based on group level analyses)</w:t>
                        </w:r>
                      </w:p>
                      <w:p w:rsidR="008F0D54" w:rsidRPr="008F0D54" w:rsidRDefault="008F0D54" w:rsidP="00EF3EE5">
                        <w:pPr>
                          <w:spacing w:after="0"/>
                          <w:rPr>
                            <w:u w:val="single"/>
                            <w:lang w:val="en-US"/>
                          </w:rPr>
                        </w:pPr>
                        <w:r w:rsidRPr="0066029A">
                          <w:rPr>
                            <w:lang w:val="en-US"/>
                          </w:rPr>
                          <w:t>Microbiology - Refinement selection cu</w:t>
                        </w:r>
                        <w:r w:rsidR="000A3207" w:rsidRPr="0066029A">
                          <w:rPr>
                            <w:lang w:val="en-US"/>
                          </w:rPr>
                          <w:t xml:space="preserve">lture material (Hip/knee: </w:t>
                        </w:r>
                        <w:proofErr w:type="spellStart"/>
                        <w:r w:rsidR="000A3207" w:rsidRPr="0066029A">
                          <w:rPr>
                            <w:lang w:val="en-US"/>
                          </w:rPr>
                          <w:t>hosp</w:t>
                        </w:r>
                        <w:proofErr w:type="spellEnd"/>
                        <w:r w:rsidR="000A3207">
                          <w:rPr>
                            <w:lang w:val="en-US"/>
                          </w:rPr>
                          <w:t xml:space="preserve"> B</w:t>
                        </w:r>
                        <w:r>
                          <w:rPr>
                            <w:lang w:val="en-US"/>
                          </w:rPr>
                          <w:t xml:space="preserve">; Cardiac, colon: </w:t>
                        </w:r>
                        <w:proofErr w:type="spellStart"/>
                        <w:r>
                          <w:rPr>
                            <w:lang w:val="en-US"/>
                          </w:rPr>
                          <w:t>hosp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="000A3207">
                          <w:rPr>
                            <w:lang w:val="en-US"/>
                          </w:rPr>
                          <w:t>B&amp;C</w:t>
                        </w:r>
                        <w:r>
                          <w:rPr>
                            <w:lang w:val="en-US"/>
                          </w:rPr>
                          <w:t>)</w:t>
                        </w:r>
                      </w:p>
                      <w:p w:rsidR="00674E76" w:rsidRDefault="003A08D2" w:rsidP="00EF3EE5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Admission - Change </w:t>
                        </w:r>
                        <w:r w:rsidR="00D0430C">
                          <w:rPr>
                            <w:lang w:val="en-US"/>
                          </w:rPr>
                          <w:t xml:space="preserve">of </w:t>
                        </w:r>
                        <w:r w:rsidR="00D0430C">
                          <w:rPr>
                            <w:lang w:val="en-US"/>
                          </w:rPr>
                          <w:t xml:space="preserve">length of stay </w:t>
                        </w:r>
                        <w:r>
                          <w:rPr>
                            <w:lang w:val="en-US"/>
                          </w:rPr>
                          <w:t>cut-off (</w:t>
                        </w:r>
                        <w:r w:rsidR="008F0D54">
                          <w:rPr>
                            <w:lang w:val="en-US"/>
                          </w:rPr>
                          <w:t xml:space="preserve">Hip/knee, cardiac, colon: </w:t>
                        </w:r>
                        <w:proofErr w:type="spellStart"/>
                        <w:r w:rsidR="000A3207">
                          <w:rPr>
                            <w:lang w:val="en-US"/>
                          </w:rPr>
                          <w:t>hosp</w:t>
                        </w:r>
                        <w:proofErr w:type="spellEnd"/>
                        <w:r w:rsidR="000A3207">
                          <w:rPr>
                            <w:lang w:val="en-US"/>
                          </w:rPr>
                          <w:t xml:space="preserve"> A</w:t>
                        </w:r>
                        <w:r>
                          <w:rPr>
                            <w:lang w:val="en-US"/>
                          </w:rPr>
                          <w:t>)</w:t>
                        </w:r>
                      </w:p>
                      <w:p w:rsidR="003A08D2" w:rsidRDefault="003A08D2" w:rsidP="003A08D2">
                        <w:pPr>
                          <w:spacing w:after="0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Reintervention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- Refinement selection (</w:t>
                        </w:r>
                        <w:r w:rsidR="008F0D54">
                          <w:rPr>
                            <w:lang w:val="en-US"/>
                          </w:rPr>
                          <w:t xml:space="preserve">cardiac: </w:t>
                        </w:r>
                        <w:proofErr w:type="spellStart"/>
                        <w:r w:rsidR="000A3207">
                          <w:rPr>
                            <w:lang w:val="en-US"/>
                          </w:rPr>
                          <w:t>hosp</w:t>
                        </w:r>
                        <w:proofErr w:type="spellEnd"/>
                        <w:r w:rsidR="000A3207">
                          <w:rPr>
                            <w:lang w:val="en-US"/>
                          </w:rPr>
                          <w:t xml:space="preserve"> B&amp;C; colon: </w:t>
                        </w:r>
                        <w:proofErr w:type="spellStart"/>
                        <w:r w:rsidR="000A3207">
                          <w:rPr>
                            <w:lang w:val="en-US"/>
                          </w:rPr>
                          <w:t>hosp</w:t>
                        </w:r>
                        <w:proofErr w:type="spellEnd"/>
                        <w:r w:rsidR="000A3207">
                          <w:rPr>
                            <w:lang w:val="en-US"/>
                          </w:rPr>
                          <w:t xml:space="preserve"> A</w:t>
                        </w:r>
                        <w:r>
                          <w:rPr>
                            <w:lang w:val="en-US"/>
                          </w:rPr>
                          <w:t>)</w:t>
                        </w:r>
                      </w:p>
                      <w:p w:rsidR="00EC2E71" w:rsidRDefault="00EC2E71" w:rsidP="003A08D2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  <w:p w:rsidR="00EC2E71" w:rsidRDefault="00855DD8" w:rsidP="00EC2E71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  <w:r>
                          <w:rPr>
                            <w:lang w:val="en-US"/>
                          </w:rPr>
                          <w:t xml:space="preserve">lgorithm </w:t>
                        </w:r>
                        <w:r>
                          <w:rPr>
                            <w:lang w:val="en-US"/>
                          </w:rPr>
                          <w:t>p</w:t>
                        </w:r>
                        <w:r w:rsidR="00EC2E71">
                          <w:rPr>
                            <w:lang w:val="en-US"/>
                          </w:rPr>
                          <w:t xml:space="preserve">erformance assessment </w:t>
                        </w:r>
                      </w:p>
                      <w:p w:rsidR="00EC2E71" w:rsidRDefault="00EC2E71" w:rsidP="003A08D2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  <w:p w:rsidR="008F0D54" w:rsidRPr="003A08D2" w:rsidRDefault="008F0D54" w:rsidP="003A08D2">
                        <w:pPr>
                          <w:spacing w:after="0"/>
                          <w:rPr>
                            <w:i/>
                            <w:lang w:val="en-US"/>
                          </w:rPr>
                        </w:pPr>
                      </w:p>
                      <w:p w:rsidR="003A08D2" w:rsidRPr="00674E76" w:rsidRDefault="003A08D2" w:rsidP="00EF3EE5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Rechte verbindingslijn met pijl 16" o:spid="_x0000_s1039" type="#_x0000_t32" style="position:absolute;left:13622;top:40104;width:0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gjQ74AAADbAAAADwAAAGRycy9kb3ducmV2LnhtbERPS4vCMBC+L/gfwgje1lQLKtUo4gNk&#10;bz7wPDRjW9pMShJr/fdmYWFv8/E9Z7XpTSM6cr6yrGAyTkAQ51ZXXCi4XY/fCxA+IGtsLJOCN3nY&#10;rAdfK8y0ffGZuksoRAxhn6GCMoQ2k9LnJRn0Y9sSR+5hncEQoSukdviK4aaR0ySZSYMVx4YSW9qV&#10;lNeXp1FQcRp4uk+P9HOo3by4151Nb0qNhv12CSJQH/7Ff+6TjvNn8PtLPE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+CNDvgAAANsAAAAPAAAAAAAAAAAAAAAAAKEC&#10;AABkcnMvZG93bnJldi54bWxQSwUGAAAAAAQABAD5AAAAjAMAAAAA&#10;" strokecolor="black [3213]">
                  <v:stroke endarrow="open"/>
                </v:shape>
                <v:shape id="Tekstvak 17" o:spid="_x0000_s1040" type="#_x0000_t202" style="position:absolute;top:44285;width:27146;height:18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EF3EE5" w:rsidRPr="0066029A" w:rsidRDefault="00EF3EE5" w:rsidP="00EF3EE5">
                        <w:pPr>
                          <w:spacing w:after="0"/>
                          <w:rPr>
                            <w:u w:val="single"/>
                            <w:lang w:val="en-US"/>
                          </w:rPr>
                        </w:pPr>
                        <w:r w:rsidRPr="0066029A">
                          <w:rPr>
                            <w:u w:val="single"/>
                            <w:lang w:val="en-US"/>
                          </w:rPr>
                          <w:t>Step 5B</w:t>
                        </w:r>
                        <w:r w:rsidR="0066029A" w:rsidRPr="0066029A">
                          <w:rPr>
                            <w:u w:val="single"/>
                            <w:lang w:val="en-US"/>
                          </w:rPr>
                          <w:t xml:space="preserve"> (based on case-by-case discrepancy analyses)</w:t>
                        </w:r>
                      </w:p>
                      <w:p w:rsidR="003A08D2" w:rsidRDefault="003A08D2" w:rsidP="003A08D2">
                        <w:pPr>
                          <w:spacing w:after="0"/>
                          <w:rPr>
                            <w:lang w:val="en-US"/>
                          </w:rPr>
                        </w:pPr>
                        <w:r w:rsidRPr="0066029A">
                          <w:rPr>
                            <w:i/>
                            <w:lang w:val="en-US"/>
                          </w:rPr>
                          <w:t>Hip/knee:</w:t>
                        </w:r>
                        <w:r w:rsidRPr="0066029A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6029A">
                          <w:rPr>
                            <w:lang w:val="en-US"/>
                          </w:rPr>
                          <w:t>R</w:t>
                        </w:r>
                        <w:r w:rsidR="008F0D54" w:rsidRPr="0066029A">
                          <w:rPr>
                            <w:lang w:val="en-US"/>
                          </w:rPr>
                          <w:t>eintervention</w:t>
                        </w:r>
                        <w:proofErr w:type="spellEnd"/>
                        <w:r w:rsidR="008F0D54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-</w:t>
                        </w:r>
                        <w:r w:rsidR="00EC2E71" w:rsidRPr="00EC2E71">
                          <w:rPr>
                            <w:lang w:val="en-US"/>
                          </w:rPr>
                          <w:t xml:space="preserve"> </w:t>
                        </w:r>
                        <w:r w:rsidR="00EC2E71">
                          <w:rPr>
                            <w:lang w:val="en-US"/>
                          </w:rPr>
                          <w:t>Refinement</w:t>
                        </w:r>
                        <w:r>
                          <w:rPr>
                            <w:lang w:val="en-US"/>
                          </w:rPr>
                          <w:t xml:space="preserve"> selection </w:t>
                        </w:r>
                        <w:r w:rsidR="000A3207">
                          <w:rPr>
                            <w:lang w:val="en-US"/>
                          </w:rPr>
                          <w:t>(</w:t>
                        </w:r>
                        <w:proofErr w:type="spellStart"/>
                        <w:r w:rsidR="000A3207">
                          <w:rPr>
                            <w:lang w:val="en-US"/>
                          </w:rPr>
                          <w:t>hosp</w:t>
                        </w:r>
                        <w:proofErr w:type="spellEnd"/>
                        <w:r w:rsidR="000A3207">
                          <w:rPr>
                            <w:lang w:val="en-US"/>
                          </w:rPr>
                          <w:t xml:space="preserve"> B</w:t>
                        </w:r>
                        <w:r>
                          <w:rPr>
                            <w:lang w:val="en-US"/>
                          </w:rPr>
                          <w:t>)</w:t>
                        </w:r>
                      </w:p>
                      <w:p w:rsidR="003A08D2" w:rsidRPr="003A08D2" w:rsidRDefault="003A08D2" w:rsidP="003A08D2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Cardiac: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Reintervention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- Refinement selection</w:t>
                        </w:r>
                        <w:r w:rsidR="000A3207">
                          <w:rPr>
                            <w:lang w:val="en-US"/>
                          </w:rPr>
                          <w:t xml:space="preserve"> (</w:t>
                        </w:r>
                        <w:proofErr w:type="spellStart"/>
                        <w:r w:rsidR="000A3207">
                          <w:rPr>
                            <w:lang w:val="en-US"/>
                          </w:rPr>
                          <w:t>hosp</w:t>
                        </w:r>
                        <w:proofErr w:type="spellEnd"/>
                        <w:r w:rsidR="000A3207">
                          <w:rPr>
                            <w:lang w:val="en-US"/>
                          </w:rPr>
                          <w:t xml:space="preserve"> A</w:t>
                        </w:r>
                        <w:r>
                          <w:rPr>
                            <w:lang w:val="en-US"/>
                          </w:rPr>
                          <w:t>)</w:t>
                        </w:r>
                      </w:p>
                      <w:p w:rsidR="003A08D2" w:rsidRDefault="00E677AB" w:rsidP="00EF3EE5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Additional data extraction microbiology surveillance orthopedic and cardiac surgery hospital B</w:t>
                        </w:r>
                      </w:p>
                      <w:p w:rsidR="00E677AB" w:rsidRDefault="00E677AB" w:rsidP="00EF3EE5">
                        <w:pPr>
                          <w:spacing w:after="0"/>
                          <w:rPr>
                            <w:u w:val="single"/>
                            <w:lang w:val="en-US"/>
                          </w:rPr>
                        </w:pPr>
                      </w:p>
                      <w:p w:rsidR="00EC2E71" w:rsidRDefault="00855DD8" w:rsidP="00EC2E71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  <w:r>
                          <w:rPr>
                            <w:lang w:val="en-US"/>
                          </w:rPr>
                          <w:t>lgorithms</w:t>
                        </w:r>
                        <w:r>
                          <w:rPr>
                            <w:lang w:val="en-US"/>
                          </w:rPr>
                          <w:t xml:space="preserve"> p</w:t>
                        </w:r>
                        <w:r w:rsidR="00EC2E71">
                          <w:rPr>
                            <w:lang w:val="en-US"/>
                          </w:rPr>
                          <w:t>e</w:t>
                        </w:r>
                        <w:r w:rsidR="000A3207">
                          <w:rPr>
                            <w:lang w:val="en-US"/>
                          </w:rPr>
                          <w:t xml:space="preserve">rformance assessment </w:t>
                        </w:r>
                      </w:p>
                      <w:p w:rsidR="00EC2E71" w:rsidRPr="00905A8F" w:rsidRDefault="00EC2E71" w:rsidP="00EF3EE5">
                        <w:pPr>
                          <w:spacing w:after="0"/>
                          <w:rPr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61814" w:rsidRPr="00EF3EE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734F0" wp14:editId="7356DD09">
                <wp:simplePos x="0" y="0"/>
                <wp:positionH relativeFrom="column">
                  <wp:posOffset>2662555</wp:posOffset>
                </wp:positionH>
                <wp:positionV relativeFrom="paragraph">
                  <wp:posOffset>260350</wp:posOffset>
                </wp:positionV>
                <wp:extent cx="3226435" cy="514350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14" w:rsidRPr="00861814" w:rsidRDefault="001A15E1" w:rsidP="00861814">
                            <w:pPr>
                              <w:pStyle w:val="Kop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B</w:t>
                            </w:r>
                            <w:r w:rsidR="00861814" w:rsidRPr="00861814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Center-</w:t>
                            </w:r>
                            <w:bookmarkStart w:id="0" w:name="_GoBack"/>
                            <w:bookmarkEnd w:id="0"/>
                            <w:proofErr w:type="spellStart"/>
                            <w:r w:rsidR="00861814">
                              <w:rPr>
                                <w:rFonts w:asciiTheme="minorHAnsi" w:hAnsiTheme="minorHAnsi"/>
                              </w:rPr>
                              <w:t>specific</w:t>
                            </w:r>
                            <w:proofErr w:type="spellEnd"/>
                            <w:r w:rsidR="00861814" w:rsidRPr="0086181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861814" w:rsidRPr="00861814">
                              <w:rPr>
                                <w:rFonts w:asciiTheme="minorHAnsi" w:hAnsiTheme="minorHAnsi"/>
                              </w:rPr>
                              <w:t>algorithm</w:t>
                            </w:r>
                            <w:proofErr w:type="spellEnd"/>
                          </w:p>
                          <w:p w:rsidR="00EF3EE5" w:rsidRDefault="00EF3EE5" w:rsidP="00EF3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8" o:spid="_x0000_s1041" type="#_x0000_t202" style="position:absolute;margin-left:209.65pt;margin-top:20.5pt;width:254.0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" fillcolor="white [3201]" stroked="f" strokeweight=".5pt">
                <v:textbox>
                  <w:txbxContent>
                    <w:p w:rsidR="00861814" w:rsidRPr="00861814" w:rsidRDefault="001A15E1" w:rsidP="00861814">
                      <w:pPr>
                        <w:pStyle w:val="Kop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B</w:t>
                      </w:r>
                      <w:r w:rsidR="00861814" w:rsidRPr="00861814">
                        <w:rPr>
                          <w:rFonts w:asciiTheme="minorHAnsi" w:hAnsiTheme="minorHAnsi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</w:rPr>
                        <w:t>Center-</w:t>
                      </w:r>
                      <w:bookmarkStart w:id="1" w:name="_GoBack"/>
                      <w:bookmarkEnd w:id="1"/>
                      <w:proofErr w:type="spellStart"/>
                      <w:r w:rsidR="00861814">
                        <w:rPr>
                          <w:rFonts w:asciiTheme="minorHAnsi" w:hAnsiTheme="minorHAnsi"/>
                        </w:rPr>
                        <w:t>specific</w:t>
                      </w:r>
                      <w:proofErr w:type="spellEnd"/>
                      <w:r w:rsidR="00861814" w:rsidRPr="00861814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861814" w:rsidRPr="00861814">
                        <w:rPr>
                          <w:rFonts w:asciiTheme="minorHAnsi" w:hAnsiTheme="minorHAnsi"/>
                        </w:rPr>
                        <w:t>algorithm</w:t>
                      </w:r>
                      <w:proofErr w:type="spellEnd"/>
                    </w:p>
                    <w:p w:rsidR="00EF3EE5" w:rsidRDefault="00EF3EE5" w:rsidP="00EF3E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181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A9A3A" wp14:editId="22AB9BEF">
                <wp:simplePos x="0" y="0"/>
                <wp:positionH relativeFrom="column">
                  <wp:posOffset>138430</wp:posOffset>
                </wp:positionH>
                <wp:positionV relativeFrom="paragraph">
                  <wp:posOffset>260350</wp:posOffset>
                </wp:positionV>
                <wp:extent cx="2114550" cy="43815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EE5" w:rsidRPr="00861814" w:rsidRDefault="001A15E1" w:rsidP="00861814">
                            <w:pPr>
                              <w:pStyle w:val="Kop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</w:t>
                            </w:r>
                            <w:r w:rsidR="00861814" w:rsidRPr="00861814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proofErr w:type="spellStart"/>
                            <w:r w:rsidR="00950719">
                              <w:rPr>
                                <w:rFonts w:asciiTheme="minorHAnsi" w:hAnsiTheme="minorHAnsi"/>
                              </w:rPr>
                              <w:t>Standardized</w:t>
                            </w:r>
                            <w:proofErr w:type="spellEnd"/>
                            <w:r w:rsidR="00861814" w:rsidRPr="0086181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861814" w:rsidRPr="00861814">
                              <w:rPr>
                                <w:rFonts w:asciiTheme="minorHAnsi" w:hAnsiTheme="minorHAnsi"/>
                              </w:rPr>
                              <w:t>algorithm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42" type="#_x0000_t202" style="position:absolute;margin-left:10.9pt;margin-top:20.5pt;width:166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" fillcolor="white [3201]" stroked="f" strokeweight=".5pt">
                <v:textbox>
                  <w:txbxContent>
                    <w:p w:rsidR="00EF3EE5" w:rsidRPr="00861814" w:rsidRDefault="001A15E1" w:rsidP="00861814">
                      <w:pPr>
                        <w:pStyle w:val="Kop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</w:t>
                      </w:r>
                      <w:r w:rsidR="00861814" w:rsidRPr="00861814">
                        <w:rPr>
                          <w:rFonts w:asciiTheme="minorHAnsi" w:hAnsiTheme="minorHAnsi"/>
                        </w:rPr>
                        <w:t xml:space="preserve">. </w:t>
                      </w:r>
                      <w:proofErr w:type="spellStart"/>
                      <w:r w:rsidR="00950719">
                        <w:rPr>
                          <w:rFonts w:asciiTheme="minorHAnsi" w:hAnsiTheme="minorHAnsi"/>
                        </w:rPr>
                        <w:t>Standardized</w:t>
                      </w:r>
                      <w:proofErr w:type="spellEnd"/>
                      <w:r w:rsidR="00861814" w:rsidRPr="00861814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861814" w:rsidRPr="00861814">
                        <w:rPr>
                          <w:rFonts w:asciiTheme="minorHAnsi" w:hAnsiTheme="minorHAnsi"/>
                        </w:rPr>
                        <w:t>algorithm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2E7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9D2C7" wp14:editId="3E67E38D">
                <wp:simplePos x="0" y="0"/>
                <wp:positionH relativeFrom="column">
                  <wp:posOffset>2586355</wp:posOffset>
                </wp:positionH>
                <wp:positionV relativeFrom="paragraph">
                  <wp:posOffset>127000</wp:posOffset>
                </wp:positionV>
                <wp:extent cx="3381375" cy="7305675"/>
                <wp:effectExtent l="0" t="0" r="28575" b="28575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7305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CD8FA3" id="Rechthoek 22" o:spid="_x0000_s1026" style="position:absolute;margin-left:203.65pt;margin-top:10pt;width:266.25pt;height:57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" filled="f" strokecolor="black [3213]" strokeweight=".5pt"/>
            </w:pict>
          </mc:Fallback>
        </mc:AlternateContent>
      </w:r>
      <w:r w:rsidR="00EC2E7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916819" wp14:editId="0F5352B0">
                <wp:simplePos x="0" y="0"/>
                <wp:positionH relativeFrom="column">
                  <wp:posOffset>24131</wp:posOffset>
                </wp:positionH>
                <wp:positionV relativeFrom="paragraph">
                  <wp:posOffset>127000</wp:posOffset>
                </wp:positionV>
                <wp:extent cx="2343150" cy="7305675"/>
                <wp:effectExtent l="0" t="0" r="19050" b="28575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305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349A20" id="Rechthoek 21" o:spid="_x0000_s1026" style="position:absolute;margin-left:1.9pt;margin-top:10pt;width:184.5pt;height:57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" filled="f" strokecolor="black [3213]" strokeweight=".5pt"/>
            </w:pict>
          </mc:Fallback>
        </mc:AlternateContent>
      </w:r>
    </w:p>
    <w:sectPr w:rsidR="009F26DF" w:rsidRPr="0090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F"/>
    <w:rsid w:val="000A3207"/>
    <w:rsid w:val="001A15E1"/>
    <w:rsid w:val="00215D67"/>
    <w:rsid w:val="002F5174"/>
    <w:rsid w:val="00352C6C"/>
    <w:rsid w:val="003A08D2"/>
    <w:rsid w:val="00593A2F"/>
    <w:rsid w:val="0066029A"/>
    <w:rsid w:val="00674E76"/>
    <w:rsid w:val="00710A50"/>
    <w:rsid w:val="00742715"/>
    <w:rsid w:val="00855DD8"/>
    <w:rsid w:val="00861814"/>
    <w:rsid w:val="008D72A3"/>
    <w:rsid w:val="008F0D54"/>
    <w:rsid w:val="00905A8F"/>
    <w:rsid w:val="009370DB"/>
    <w:rsid w:val="00950719"/>
    <w:rsid w:val="009C15A9"/>
    <w:rsid w:val="00AC1E77"/>
    <w:rsid w:val="00B06977"/>
    <w:rsid w:val="00C76248"/>
    <w:rsid w:val="00D0430C"/>
    <w:rsid w:val="00E677AB"/>
    <w:rsid w:val="00EC2E71"/>
    <w:rsid w:val="00EF3EE5"/>
    <w:rsid w:val="00F7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05A8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61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05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618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7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05A8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61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05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618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A10E6609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Rooden, S.M. van</dc:creator>
  <cp:lastModifiedBy>Rooden, S.M. van</cp:lastModifiedBy>
  <cp:revision>6</cp:revision>
  <dcterms:created xsi:type="dcterms:W3CDTF">2019-07-17T08:32:00Z</dcterms:created>
  <dcterms:modified xsi:type="dcterms:W3CDTF">2019-07-19T11:36:00Z</dcterms:modified>
</cp:coreProperties>
</file>