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53BF4" w14:textId="04BAA133" w:rsidR="00492D7C" w:rsidRDefault="001C3EFA" w:rsidP="001C3EFA">
      <w:pPr>
        <w:pStyle w:val="Kop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Supplementary document</w:t>
      </w:r>
      <w:r w:rsidRPr="002773A5">
        <w:rPr>
          <w:rFonts w:asciiTheme="minorHAnsi" w:hAnsiTheme="minorHAnsi"/>
          <w:lang w:val="en-US"/>
        </w:rPr>
        <w:t xml:space="preserve">: </w:t>
      </w:r>
      <w:r w:rsidR="00492D7C">
        <w:rPr>
          <w:rFonts w:asciiTheme="minorHAnsi" w:hAnsiTheme="minorHAnsi"/>
          <w:lang w:val="en-US"/>
        </w:rPr>
        <w:t>Detailed algorithm description</w:t>
      </w:r>
    </w:p>
    <w:p w14:paraId="784EB9DE" w14:textId="4829C014" w:rsidR="001C3EFA" w:rsidRDefault="001C3EFA" w:rsidP="001C3EFA">
      <w:pPr>
        <w:pStyle w:val="Kop2"/>
        <w:rPr>
          <w:rFonts w:asciiTheme="minorHAnsi" w:hAnsiTheme="minorHAnsi"/>
          <w:lang w:val="en-US"/>
        </w:rPr>
      </w:pPr>
      <w:r w:rsidRPr="002773A5">
        <w:rPr>
          <w:rFonts w:asciiTheme="minorHAnsi" w:hAnsiTheme="minorHAnsi"/>
          <w:lang w:val="en-US"/>
        </w:rPr>
        <w:t>Predefined algorithms</w:t>
      </w:r>
      <w:r>
        <w:rPr>
          <w:rFonts w:asciiTheme="minorHAnsi" w:hAnsiTheme="minorHAnsi"/>
          <w:lang w:val="en-US"/>
        </w:rPr>
        <w:t xml:space="preserve"> (after framework step 4)</w:t>
      </w:r>
    </w:p>
    <w:p w14:paraId="3EF75ABE" w14:textId="77777777" w:rsidR="00E0164E" w:rsidRDefault="00E0164E" w:rsidP="001C3EFA">
      <w:pPr>
        <w:pStyle w:val="Kop2"/>
        <w:rPr>
          <w:rFonts w:asciiTheme="minorHAnsi" w:hAnsiTheme="minorHAnsi"/>
          <w:i/>
          <w:lang w:val="en-GB"/>
        </w:rPr>
      </w:pPr>
    </w:p>
    <w:p w14:paraId="1FB63B89" w14:textId="77777777" w:rsidR="00E51DBF" w:rsidRDefault="00E0164E" w:rsidP="001C3EFA">
      <w:pPr>
        <w:pStyle w:val="Kop2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Figure 1 a-c schematic overviews of algorithms </w:t>
      </w:r>
    </w:p>
    <w:p w14:paraId="7F3D76DA" w14:textId="5D931642" w:rsidR="001C3EFA" w:rsidRDefault="00E0164E" w:rsidP="001C3EFA">
      <w:pPr>
        <w:pStyle w:val="Kop2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(detailed component information provided per type of surgery</w:t>
      </w:r>
      <w:r w:rsidR="00E51DBF">
        <w:rPr>
          <w:rFonts w:asciiTheme="minorHAnsi" w:hAnsiTheme="minorHAnsi"/>
          <w:i/>
          <w:lang w:val="en-GB"/>
        </w:rPr>
        <w:t xml:space="preserve"> hereafter</w:t>
      </w:r>
      <w:r>
        <w:rPr>
          <w:rFonts w:asciiTheme="minorHAnsi" w:hAnsiTheme="minorHAnsi"/>
          <w:i/>
          <w:lang w:val="en-GB"/>
        </w:rPr>
        <w:t>)</w:t>
      </w:r>
    </w:p>
    <w:p w14:paraId="32610B9B" w14:textId="77777777" w:rsidR="00E0164E" w:rsidRDefault="00E0164E" w:rsidP="00E0164E">
      <w:pPr>
        <w:spacing w:line="480" w:lineRule="auto"/>
        <w:rPr>
          <w:lang w:val="en-US"/>
        </w:rPr>
      </w:pPr>
    </w:p>
    <w:p w14:paraId="1EB4B5A3" w14:textId="77777777" w:rsidR="00E0164E" w:rsidRPr="00EC3BAB" w:rsidRDefault="00E0164E" w:rsidP="00E0164E">
      <w:pPr>
        <w:spacing w:line="480" w:lineRule="auto"/>
        <w:rPr>
          <w:lang w:val="en-US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49C86B" wp14:editId="799A580E">
                <wp:simplePos x="0" y="0"/>
                <wp:positionH relativeFrom="column">
                  <wp:posOffset>3390900</wp:posOffset>
                </wp:positionH>
                <wp:positionV relativeFrom="paragraph">
                  <wp:posOffset>358775</wp:posOffset>
                </wp:positionV>
                <wp:extent cx="2691765" cy="2333625"/>
                <wp:effectExtent l="0" t="0" r="13335" b="28575"/>
                <wp:wrapThrough wrapText="bothSides">
                  <wp:wrapPolygon edited="0">
                    <wp:start x="0" y="0"/>
                    <wp:lineTo x="0" y="8464"/>
                    <wp:lineTo x="1223" y="11285"/>
                    <wp:lineTo x="1376" y="14106"/>
                    <wp:lineTo x="2446" y="16927"/>
                    <wp:lineTo x="2293" y="17280"/>
                    <wp:lineTo x="2140" y="20278"/>
                    <wp:lineTo x="2446" y="21688"/>
                    <wp:lineTo x="20637" y="21688"/>
                    <wp:lineTo x="20790" y="21688"/>
                    <wp:lineTo x="20790" y="17280"/>
                    <wp:lineTo x="20637" y="16927"/>
                    <wp:lineTo x="21248" y="14106"/>
                    <wp:lineTo x="21554" y="8464"/>
                    <wp:lineTo x="21554" y="0"/>
                    <wp:lineTo x="0" y="0"/>
                  </wp:wrapPolygon>
                </wp:wrapThrough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765" cy="2333625"/>
                          <a:chOff x="0" y="0"/>
                          <a:chExt cx="2486025" cy="2333625"/>
                        </a:xfrm>
                      </wpg:grpSpPr>
                      <wps:wsp>
                        <wps:cNvPr id="1" name="Afgeronde rechthoek 1"/>
                        <wps:cNvSpPr/>
                        <wps:spPr>
                          <a:xfrm>
                            <a:off x="133350" y="95250"/>
                            <a:ext cx="1038232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30A1AC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903EB5">
                                <w:rPr>
                                  <w:b/>
                                </w:rPr>
                                <w:t>Microbiology</w:t>
                              </w:r>
                              <w:proofErr w:type="spellEnd"/>
                            </w:p>
                            <w:p w14:paraId="29B70127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fgeronde rechthoek 3"/>
                        <wps:cNvSpPr/>
                        <wps:spPr>
                          <a:xfrm>
                            <a:off x="114300" y="514350"/>
                            <a:ext cx="1076325" cy="295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3FB73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Admissions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fgeronde rechthoek 6"/>
                        <wps:cNvSpPr/>
                        <wps:spPr>
                          <a:xfrm>
                            <a:off x="1257927" y="95250"/>
                            <a:ext cx="1113766" cy="3333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C25327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Antibiotics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fgeronde rechthoek 8"/>
                        <wps:cNvSpPr/>
                        <wps:spPr>
                          <a:xfrm>
                            <a:off x="1257927" y="504825"/>
                            <a:ext cx="1123290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FCDA0E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Reinterventions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 verbindingslijn 12"/>
                        <wps:cNvCnPr>
                          <a:stCxn id="13" idx="2"/>
                        </wps:cNvCnPr>
                        <wps:spPr>
                          <a:xfrm flipH="1">
                            <a:off x="967659" y="904875"/>
                            <a:ext cx="275354" cy="180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Afgeronde rechthoek 13"/>
                        <wps:cNvSpPr/>
                        <wps:spPr>
                          <a:xfrm>
                            <a:off x="0" y="0"/>
                            <a:ext cx="2486025" cy="904875"/>
                          </a:xfrm>
                          <a:prstGeom prst="roundRect">
                            <a:avLst>
                              <a:gd name="adj" fmla="val 6962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 verbindingslijn 14"/>
                        <wps:cNvCnPr>
                          <a:stCxn id="13" idx="2"/>
                        </wps:cNvCnPr>
                        <wps:spPr>
                          <a:xfrm>
                            <a:off x="1243013" y="904875"/>
                            <a:ext cx="305202" cy="180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Afgeronde rechthoek 17"/>
                        <wps:cNvSpPr/>
                        <wps:spPr>
                          <a:xfrm>
                            <a:off x="185241" y="1104900"/>
                            <a:ext cx="1028700" cy="5048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63197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1</w:t>
                              </w:r>
                              <w:r w:rsidRPr="00F33818">
                                <w:t xml:space="preserve"> or </w:t>
                              </w:r>
                              <w:r>
                                <w:t>2</w:t>
                              </w:r>
                              <w:r w:rsidRPr="00F33818">
                                <w:t xml:space="preserve"> </w:t>
                              </w:r>
                              <w:proofErr w:type="spellStart"/>
                              <w:r w:rsidRPr="00F33818">
                                <w:t>components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fgeronde rechthoek 18"/>
                        <wps:cNvSpPr/>
                        <wps:spPr>
                          <a:xfrm>
                            <a:off x="1399974" y="1104900"/>
                            <a:ext cx="1019175" cy="5048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E933EB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3</w:t>
                              </w:r>
                              <w:r w:rsidRPr="00F33818">
                                <w:t xml:space="preserve"> or </w:t>
                              </w:r>
                              <w:r>
                                <w:t>4</w:t>
                              </w:r>
                              <w:r w:rsidRPr="00F33818">
                                <w:t xml:space="preserve"> </w:t>
                              </w:r>
                              <w:proofErr w:type="spellStart"/>
                              <w:r w:rsidRPr="00F33818">
                                <w:t>components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 verbindingslijn met pijl 19"/>
                        <wps:cNvCnPr/>
                        <wps:spPr>
                          <a:xfrm>
                            <a:off x="718403" y="1609725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hte verbindingslijn met pijl 20"/>
                        <wps:cNvCnPr/>
                        <wps:spPr>
                          <a:xfrm>
                            <a:off x="1931280" y="1609725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Afgeronde rechthoek 21"/>
                        <wps:cNvSpPr/>
                        <wps:spPr>
                          <a:xfrm>
                            <a:off x="287832" y="1828800"/>
                            <a:ext cx="876300" cy="5048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96B7B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Low SSI </w:t>
                              </w:r>
                              <w:proofErr w:type="spellStart"/>
                              <w:r>
                                <w:t>probability</w:t>
                              </w:r>
                              <w:proofErr w:type="spellEnd"/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041D0E80" wp14:editId="69C1FC8B">
                                    <wp:extent cx="774065" cy="387033"/>
                                    <wp:effectExtent l="0" t="0" r="6985" b="0"/>
                                    <wp:docPr id="10" name="Afbeelding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065" cy="3870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fgeronde rechthoek 23"/>
                        <wps:cNvSpPr/>
                        <wps:spPr>
                          <a:xfrm>
                            <a:off x="1500633" y="1828800"/>
                            <a:ext cx="876300" cy="5048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25B9A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High SSI </w:t>
                              </w:r>
                              <w:proofErr w:type="spellStart"/>
                              <w:r>
                                <w:t>probability</w:t>
                              </w:r>
                              <w:proofErr w:type="spellEnd"/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3F810D7E" wp14:editId="54EF7FDA">
                                    <wp:extent cx="774065" cy="387033"/>
                                    <wp:effectExtent l="0" t="0" r="6985" b="0"/>
                                    <wp:docPr id="11" name="Afbeelding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065" cy="3870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53" o:spid="_x0000_s1026" style="position:absolute;margin-left:267pt;margin-top:28.25pt;width:211.95pt;height:183.75pt;z-index:-251656192;mso-width-relative:margin;mso-height-relative:margin" coordsize="24860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">
                <v:roundrect id="Afgeronde rechthoek 1" o:spid="_x0000_s1027" style="position:absolute;left:1333;top:952;width:10382;height:3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QAsAA&#10;AADaAAAADwAAAGRycy9kb3ducmV2LnhtbERPTWvCQBC9F/wPywje6sZSSxJdRQKFgoeiLZ7H7JgE&#10;s7Nhd9Xk33cDQk/D433OetubVtzJ+caygsU8AUFcWt1wpeD35/M1BeEDssbWMikYyMN2M3lZY67t&#10;gw90P4ZKxBD2OSqoQ+hyKX1Zk0E/tx1x5C7WGQwRukpqh48Yblr5liQf0mDDsaHGjoqayuvxZhTs&#10;m2Uqh+/DqWz7d8xu2bko3Fmp2bTfrUAE6sO/+On+0nE+jK+MV2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OQAsAAAADaAAAADwAAAAAAAAAAAAAAAACYAgAAZHJzL2Rvd25y&#10;ZXYueG1sUEsFBgAAAAAEAAQA9QAAAIUDAAAAAA==&#10;" fillcolor="black [3200]" strokecolor="black [1600]" strokeweight="2pt">
                  <v:textbox>
                    <w:txbxContent>
                      <w:p w14:paraId="0930A1AC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903EB5">
                          <w:rPr>
                            <w:b/>
                          </w:rPr>
                          <w:t>Microbiology</w:t>
                        </w:r>
                        <w:proofErr w:type="spellEnd"/>
                      </w:p>
                      <w:p w14:paraId="29B70127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oundrect id="Afgeronde rechthoek 3" o:spid="_x0000_s1028" style="position:absolute;left:1143;top:5143;width:10763;height:2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r7sIA&#10;AADaAAAADwAAAGRycy9kb3ducmV2LnhtbESPT4vCMBTE7wt+h/AEb2vqv0W7RpGCIHgQu8uen83b&#10;tti8lCRq/fZGEDwOM/MbZrnuTCOu5HxtWcFomIAgLqyuuVTw+7P9nIPwAVljY5kU3MnDetX7WGKq&#10;7Y2PdM1DKSKEfYoKqhDaVEpfVGTQD21LHL1/6wyGKF0ptcNbhJtGjpPkSxqsOS5U2FJWUXHOL0bB&#10;vp7N5f1w/CuaboqLy+KUZe6k1KDfbb5BBOrCO/xq77SCCT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avuwgAAANoAAAAPAAAAAAAAAAAAAAAAAJgCAABkcnMvZG93&#10;bnJldi54bWxQSwUGAAAAAAQABAD1AAAAhwMAAAAA&#10;" fillcolor="black [3200]" strokecolor="black [1600]" strokeweight="2pt">
                  <v:textbox>
                    <w:txbxContent>
                      <w:p w14:paraId="6CB3FB73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Admissions</w:t>
                        </w:r>
                        <w:proofErr w:type="spellEnd"/>
                      </w:p>
                    </w:txbxContent>
                  </v:textbox>
                </v:roundrect>
                <v:roundrect id="Afgeronde rechthoek 6" o:spid="_x0000_s1029" style="position:absolute;left:12579;top:952;width:11137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IdsIA&#10;AADaAAAADwAAAGRycy9kb3ducmV2LnhtbESPT4vCMBTE74LfITxhb5oqKto1FikIwh7EP+z52bxt&#10;yzYvJUm1fnsjLOxxmJnfMJusN424k/O1ZQXTSQKCuLC65lLB9bIfr0D4gKyxsUwKnuQh2w4HG0y1&#10;ffCJ7udQighhn6KCKoQ2ldIXFRn0E9sSR+/HOoMhSldK7fAR4aaRsyRZSoM1x4UKW8orKn7PnVHw&#10;VS9W8nk8fRdNP8d1t77lubsp9THqd58gAvXhP/zXPmgFS3hfi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gh2wgAAANoAAAAPAAAAAAAAAAAAAAAAAJgCAABkcnMvZG93&#10;bnJldi54bWxQSwUGAAAAAAQABAD1AAAAhwMAAAAA&#10;" fillcolor="black [3200]" strokecolor="black [1600]" strokeweight="2pt">
                  <v:textbox>
                    <w:txbxContent>
                      <w:p w14:paraId="4FC25327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Antibiotics</w:t>
                        </w:r>
                        <w:proofErr w:type="spellEnd"/>
                      </w:p>
                    </w:txbxContent>
                  </v:textbox>
                </v:roundrect>
                <v:roundrect id="Afgeronde rechthoek 8" o:spid="_x0000_s1030" style="position:absolute;left:12579;top:5048;width:11233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5n78A&#10;AADaAAAADwAAAGRycy9kb3ducmV2LnhtbERPy4rCMBTdC/5DuMLsNFVGqZ1GkYIwMIvBB7O+ba5t&#10;sbkpSdT695OF4PJw3vl2MJ24k/OtZQXzWQKCuLK65VrB+bSfpiB8QNbYWSYFT/Kw3YxHOWbaPvhA&#10;92OoRQxhn6GCJoQ+k9JXDRn0M9sTR+5incEQoauldviI4aaTiyRZSYMtx4YGeyoaqq7Hm1Hw0y5T&#10;+fw9/FXd8Inr27osClcq9TEZdl8gAg3hLX65v7WCuDVeiTd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+TmfvwAAANoAAAAPAAAAAAAAAAAAAAAAAJgCAABkcnMvZG93bnJl&#10;di54bWxQSwUGAAAAAAQABAD1AAAAhAMAAAAA&#10;" fillcolor="black [3200]" strokecolor="black [1600]" strokeweight="2pt">
                  <v:textbox>
                    <w:txbxContent>
                      <w:p w14:paraId="6CFCDA0E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Reinterventions</w:t>
                        </w:r>
                        <w:proofErr w:type="spellEnd"/>
                      </w:p>
                    </w:txbxContent>
                  </v:textbox>
                </v:roundrect>
                <v:line id="Rechte verbindingslijn 12" o:spid="_x0000_s1031" style="position:absolute;flip:x;visibility:visible;mso-wrap-style:square" from="9676,9048" to="12430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  <v:roundrect id="Afgeronde rechthoek 13" o:spid="_x0000_s1032" style="position:absolute;width:24860;height:9048;visibility:visible;mso-wrap-style:square;v-text-anchor:middle" arcsize="45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aDsEA&#10;AADbAAAADwAAAGRycy9kb3ducmV2LnhtbERPTWvCQBC9C/0PyxR6MxtblJi6ipYWC55Mi9DbkB03&#10;wexsyG6T9N93BcHbPN7nrDajbURPna8dK5glKQji0umajYLvr49pBsIHZI2NY1LwRx4264fJCnPt&#10;Bj5SXwQjYgj7HBVUIbS5lL6syKJPXEscubPrLIYIOyN1h0MMt418TtOFtFhzbKiwpbeKykvxaxXs&#10;rC8u2gY22WH5vi/SYX76MUo9PY7bVxCBxnAX39yfOs5/ge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3Gg7BAAAA2wAAAA8AAAAAAAAAAAAAAAAAmAIAAGRycy9kb3du&#10;cmV2LnhtbFBLBQYAAAAABAAEAPUAAACGAwAAAAA=&#10;" filled="f" strokecolor="black [3213]" strokeweight="1pt"/>
                <v:line id="Rechte verbindingslijn 14" o:spid="_x0000_s1033" style="position:absolute;visibility:visible;mso-wrap-style:square" from="12430,9048" to="15482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roundrect id="Afgeronde rechthoek 17" o:spid="_x0000_s1034" style="position:absolute;left:1852;top:11049;width:10287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gT78A&#10;AADbAAAADwAAAGRycy9kb3ducmV2LnhtbERPS4vCMBC+C/6HMII3TVVwpWsUEXwcvPi6D81s291k&#10;UptY6783grC3+fieM1+21oiGal86VjAaJiCIM6dLzhVczpvBDIQPyBqNY1LwJA/LRbczx1S7Bx+p&#10;OYVcxBD2KSooQqhSKX1WkEU/dBVx5H5cbTFEWOdS1/iI4dbIcZJMpcWSY0OBFa0Lyv5Od6ugvF1v&#10;PN5eq2MTfmeHycTsDG2U6vfa1TeIQG34F3/cex3nf8H7l3i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6BPvwAAANsAAAAPAAAAAAAAAAAAAAAAAJgCAABkcnMvZG93bnJl&#10;di54bWxQSwUGAAAAAAQABAD1AAAAhAMAAAAA&#10;" fillcolor="white [3201]" strokecolor="black [3200]" strokeweight="1pt">
                  <v:textbox>
                    <w:txbxContent>
                      <w:p w14:paraId="3B463197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>1</w:t>
                        </w:r>
                        <w:r w:rsidRPr="00F33818">
                          <w:t xml:space="preserve"> or </w:t>
                        </w:r>
                        <w:r>
                          <w:t>2</w:t>
                        </w:r>
                        <w:r w:rsidRPr="00F33818">
                          <w:t xml:space="preserve"> </w:t>
                        </w:r>
                        <w:proofErr w:type="spellStart"/>
                        <w:r w:rsidRPr="00F33818">
                          <w:t>components</w:t>
                        </w:r>
                        <w:proofErr w:type="spellEnd"/>
                      </w:p>
                    </w:txbxContent>
                  </v:textbox>
                </v:roundrect>
                <v:roundrect id="Afgeronde rechthoek 18" o:spid="_x0000_s1035" style="position:absolute;left:13999;top:11049;width:1019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0PcMA&#10;AADbAAAADwAAAGRycy9kb3ducmV2LnhtbESPT2/CMAzF75P4DpGRdhspIE2oIyCExJ8DF9i4W41p&#10;C4lTmlC6b48Pk3az9Z7f+3m+7L1THbWxDmxgPMpAERfB1lwa+PnefMxAxYRs0QUmA78UYbkYvM0x&#10;t+HJR+pOqVQSwjFHA1VKTa51LCryGEehIRbtElqPSda21LbFp4R7pydZ9qk91iwNFTa0rqi4nR7e&#10;QH0/33myPTfHLl1nh+nU7RxtjHkf9qsvUIn69G/+u95bwRdY+UUG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Q0PcMAAADbAAAADwAAAAAAAAAAAAAAAACYAgAAZHJzL2Rv&#10;d25yZXYueG1sUEsFBgAAAAAEAAQA9QAAAIgDAAAAAA==&#10;" fillcolor="white [3201]" strokecolor="black [3200]" strokeweight="1pt">
                  <v:textbox>
                    <w:txbxContent>
                      <w:p w14:paraId="0EE933EB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>3</w:t>
                        </w:r>
                        <w:r w:rsidRPr="00F33818">
                          <w:t xml:space="preserve"> or </w:t>
                        </w:r>
                        <w:r>
                          <w:t>4</w:t>
                        </w:r>
                        <w:r w:rsidRPr="00F33818">
                          <w:t xml:space="preserve"> </w:t>
                        </w:r>
                        <w:proofErr w:type="spellStart"/>
                        <w:r w:rsidRPr="00F33818">
                          <w:t>components</w:t>
                        </w:r>
                        <w:proofErr w:type="spellEnd"/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9" o:spid="_x0000_s1036" type="#_x0000_t32" style="position:absolute;left:7184;top:16097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WchMIAAADbAAAADwAAAGRycy9kb3ducmV2LnhtbERPTWvCQBC9F/wPywheitk0h9KmWUWU&#10;opdiq156G7LTZGl2dsmuMf57Vyj0No/3OdVytJ0YqA/GsYKnLAdBXDttuFFwOr7PX0CEiKyxc0wK&#10;rhRguZg8VFhqd+EvGg6xESmEQ4kK2hh9KWWoW7IYMueJE/fjeosxwb6RusdLCredLPL8WVo0nBpa&#10;9LRuqf49nK2C7tv7bf1Jm8fN/mik/rgWW2eUmk3H1RuISGP8F/+5dzrNf4X7L+k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WchMIAAADbAAAADwAAAAAAAAAAAAAA&#10;AAChAgAAZHJzL2Rvd25yZXYueG1sUEsFBgAAAAAEAAQA+QAAAJADAAAAAA==&#10;" strokecolor="black [3213]">
                  <v:stroke endarrow="classic"/>
                </v:shape>
                <v:shape id="Rechte verbindingslijn met pijl 20" o:spid="_x0000_s1037" type="#_x0000_t32" style="position:absolute;left:19312;top:16097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/pMEAAADbAAAADwAAAGRycy9kb3ducmV2LnhtbERPz2vCMBS+D/wfwhO8jJnawxidUUSR&#10;7iJu6sXbo3lrw5qXkGS1/vfmMNjx4/u9XI+2FwOFaBwrWMwLEMSN04ZbBZfz/uUNREzIGnvHpOBO&#10;EdarydMSK+1u/EXDKbUih3CsUEGXkq+kjE1HFuPceeLMfbtgMWUYWqkD3nK47WVZFK/SouHc0KGn&#10;bUfNz+nXKuiv3tfNJ+2ed8ezkfpwL2tnlJpNx807iERj+hf/uT+0gjKvz1/y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U/+kwQAAANsAAAAPAAAAAAAAAAAAAAAA&#10;AKECAABkcnMvZG93bnJldi54bWxQSwUGAAAAAAQABAD5AAAAjwMAAAAA&#10;" strokecolor="black [3213]">
                  <v:stroke endarrow="classic"/>
                </v:shape>
                <v:roundrect id="Afgeronde rechthoek 21" o:spid="_x0000_s1038" style="position:absolute;left:2878;top:18288;width:8763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XHcIA&#10;AADbAAAADwAAAGRycy9kb3ducmV2LnhtbESPT4vCMBTE78J+h/AW9qapFUSqUWTBdQ9e/NP7o3nb&#10;dk1eahNr/fZGEDwOM/MbZrHqrREdtb52rGA8SkAQF07XXCo4HTfDGQgfkDUax6TgTh5Wy4/BAjPt&#10;bryn7hBKESHsM1RQhdBkUvqiIot+5Bri6P251mKIsi2lbvEW4dbINEmm0mLNcaHChr4rKs6Hq1VQ&#10;X/ILpz95s+/C/2w3mZitoY1SX5/9eg4iUB/e4Vf7VytIx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lcdwgAAANsAAAAPAAAAAAAAAAAAAAAAAJgCAABkcnMvZG93&#10;bnJldi54bWxQSwUGAAAAAAQABAD1AAAAhwMAAAAA&#10;" fillcolor="white [3201]" strokecolor="black [3200]" strokeweight="1pt">
                  <v:textbox>
                    <w:txbxContent>
                      <w:p w14:paraId="23796B7B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Low SSI </w:t>
                        </w:r>
                        <w:proofErr w:type="spellStart"/>
                        <w:r>
                          <w:t>probability</w:t>
                        </w:r>
                        <w:proofErr w:type="spellEnd"/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041D0E80" wp14:editId="69C1FC8B">
                              <wp:extent cx="774065" cy="387033"/>
                              <wp:effectExtent l="0" t="0" r="6985" b="0"/>
                              <wp:docPr id="10" name="Afbeelding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065" cy="3870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oundrect id="Afgeronde rechthoek 23" o:spid="_x0000_s1039" style="position:absolute;left:15006;top:18288;width:8763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s8cMA&#10;AADbAAAADwAAAGRycy9kb3ducmV2LnhtbESPwWrDMBBE74X8g9hAbo0cG0pwooRScJpDL3aT+2Jt&#10;bLfSyrFU2/37qlDocZiZN8z+OFsjRhp851jBZp2AIK6d7rhRcHkvHrcgfEDWaByTgm/ycDwsHvaY&#10;azdxSWMVGhEh7HNU0IbQ51L6uiWLfu164ujd3GAxRDk0Ug84Rbg1Mk2SJ2mx47jQYk8vLdWf1ZdV&#10;0N2vd05P174cw8f2LcvMq6FCqdVyft6BCDSH//Bf+6wVpB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xs8cMAAADbAAAADwAAAAAAAAAAAAAAAACYAgAAZHJzL2Rv&#10;d25yZXYueG1sUEsFBgAAAAAEAAQA9QAAAIgDAAAAAA==&#10;" fillcolor="white [3201]" strokecolor="black [3200]" strokeweight="1pt">
                  <v:textbox>
                    <w:txbxContent>
                      <w:p w14:paraId="52025B9A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High SSI </w:t>
                        </w:r>
                        <w:proofErr w:type="spellStart"/>
                        <w:r>
                          <w:t>probability</w:t>
                        </w:r>
                        <w:proofErr w:type="spellEnd"/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3F810D7E" wp14:editId="54EF7FDA">
                              <wp:extent cx="774065" cy="387033"/>
                              <wp:effectExtent l="0" t="0" r="6985" b="0"/>
                              <wp:docPr id="11" name="Afbeelding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065" cy="3870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11137" wp14:editId="426E35AF">
                <wp:simplePos x="0" y="0"/>
                <wp:positionH relativeFrom="margin">
                  <wp:align>left</wp:align>
                </wp:positionH>
                <wp:positionV relativeFrom="paragraph">
                  <wp:posOffset>427470</wp:posOffset>
                </wp:positionV>
                <wp:extent cx="2923540" cy="2301875"/>
                <wp:effectExtent l="0" t="0" r="10160" b="22225"/>
                <wp:wrapNone/>
                <wp:docPr id="89" name="Groe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540" cy="2301875"/>
                          <a:chOff x="-152466" y="463550"/>
                          <a:chExt cx="2924241" cy="2302400"/>
                        </a:xfrm>
                      </wpg:grpSpPr>
                      <wps:wsp>
                        <wps:cNvPr id="25" name="Afgeronde rechthoek 25"/>
                        <wps:cNvSpPr/>
                        <wps:spPr>
                          <a:xfrm>
                            <a:off x="619135" y="463550"/>
                            <a:ext cx="1257300" cy="355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8A950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903EB5">
                                <w:rPr>
                                  <w:b/>
                                </w:rPr>
                                <w:t>Microbiology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fgeronde rechthoek 27"/>
                        <wps:cNvSpPr/>
                        <wps:spPr>
                          <a:xfrm>
                            <a:off x="66676" y="1101725"/>
                            <a:ext cx="1314450" cy="3524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5410BD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Admissions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fgeronde rechthoek 29"/>
                        <wps:cNvSpPr/>
                        <wps:spPr>
                          <a:xfrm>
                            <a:off x="1441449" y="1095375"/>
                            <a:ext cx="1257300" cy="3524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132915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Reinterventions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fgeronde rechthoek 31"/>
                        <wps:cNvSpPr/>
                        <wps:spPr>
                          <a:xfrm>
                            <a:off x="-152466" y="476250"/>
                            <a:ext cx="457200" cy="32385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BF627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fgeronde rechthoek 34"/>
                        <wps:cNvSpPr/>
                        <wps:spPr>
                          <a:xfrm>
                            <a:off x="2143089" y="501650"/>
                            <a:ext cx="457200" cy="32385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BF02D1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fgeronde rechthoek 35"/>
                        <wps:cNvSpPr/>
                        <wps:spPr>
                          <a:xfrm>
                            <a:off x="1574371" y="2261125"/>
                            <a:ext cx="876300" cy="5048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C0529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High SSI </w:t>
                              </w:r>
                              <w:proofErr w:type="spellStart"/>
                              <w:r>
                                <w:t>probability</w:t>
                              </w:r>
                              <w:proofErr w:type="spellEnd"/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04BECBB1" wp14:editId="2698F7F4">
                                    <wp:extent cx="774065" cy="387033"/>
                                    <wp:effectExtent l="0" t="0" r="6985" b="0"/>
                                    <wp:docPr id="15" name="Afbeelding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065" cy="3870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 verbindingslijn 41"/>
                        <wps:cNvCnPr/>
                        <wps:spPr>
                          <a:xfrm flipH="1">
                            <a:off x="291873" y="641350"/>
                            <a:ext cx="301795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hte verbindingslijn 54"/>
                        <wps:cNvCnPr/>
                        <wps:spPr>
                          <a:xfrm flipH="1" flipV="1">
                            <a:off x="1895448" y="654050"/>
                            <a:ext cx="247611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Afgeronde rechthoek 56"/>
                        <wps:cNvSpPr/>
                        <wps:spPr>
                          <a:xfrm>
                            <a:off x="247650" y="2261125"/>
                            <a:ext cx="876300" cy="5048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6D1D63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Low SSI </w:t>
                              </w:r>
                              <w:proofErr w:type="spellStart"/>
                              <w:r>
                                <w:t>probability</w:t>
                              </w:r>
                              <w:proofErr w:type="spellEnd"/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560D3F52" wp14:editId="55431D41">
                                    <wp:extent cx="774065" cy="387033"/>
                                    <wp:effectExtent l="0" t="0" r="6985" b="0"/>
                                    <wp:docPr id="28" name="Afbeelding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065" cy="3870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e verbindingslijn 74"/>
                        <wps:cNvCnPr>
                          <a:stCxn id="85" idx="2"/>
                        </wps:cNvCnPr>
                        <wps:spPr>
                          <a:xfrm flipH="1">
                            <a:off x="676263" y="1536700"/>
                            <a:ext cx="709603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Afgeronde rechthoek 75"/>
                        <wps:cNvSpPr/>
                        <wps:spPr>
                          <a:xfrm>
                            <a:off x="117408" y="1730375"/>
                            <a:ext cx="1104900" cy="304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6391B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0 </w:t>
                              </w:r>
                              <w:proofErr w:type="spellStart"/>
                              <w:r>
                                <w:t>components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hte verbindingslijn met pijl 76"/>
                        <wps:cNvCnPr/>
                        <wps:spPr>
                          <a:xfrm>
                            <a:off x="676275" y="2041525"/>
                            <a:ext cx="0" cy="219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Rechte verbindingslijn 77"/>
                        <wps:cNvCnPr>
                          <a:stCxn id="85" idx="2"/>
                        </wps:cNvCnPr>
                        <wps:spPr>
                          <a:xfrm>
                            <a:off x="1385866" y="1536700"/>
                            <a:ext cx="608452" cy="196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Afgeronde rechthoek 78"/>
                        <wps:cNvSpPr/>
                        <wps:spPr>
                          <a:xfrm>
                            <a:off x="1470020" y="1730375"/>
                            <a:ext cx="1104900" cy="304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898943" w14:textId="77777777" w:rsidR="00E0164E" w:rsidRPr="00F33818" w:rsidRDefault="00E0164E" w:rsidP="00E0164E">
                              <w:pPr>
                                <w:spacing w:after="0" w:line="240" w:lineRule="auto"/>
                              </w:pPr>
                              <w:r>
                                <w:t>≥ 1 component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hte verbindingslijn met pijl 79"/>
                        <wps:cNvCnPr/>
                        <wps:spPr>
                          <a:xfrm>
                            <a:off x="2012944" y="2042050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Rechte verbindingslijn 82"/>
                        <wps:cNvCnPr>
                          <a:stCxn id="56" idx="1"/>
                        </wps:cNvCnPr>
                        <wps:spPr>
                          <a:xfrm flipH="1">
                            <a:off x="-114358" y="2513538"/>
                            <a:ext cx="362003" cy="79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Rechte verbindingslijn 83"/>
                        <wps:cNvCnPr/>
                        <wps:spPr>
                          <a:xfrm flipV="1">
                            <a:off x="-114359" y="799947"/>
                            <a:ext cx="15901" cy="17210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Rechte verbindingslijn 84"/>
                        <wps:cNvCnPr/>
                        <wps:spPr>
                          <a:xfrm flipV="1">
                            <a:off x="2371735" y="819150"/>
                            <a:ext cx="0" cy="1993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Afgeronde rechthoek 85"/>
                        <wps:cNvSpPr/>
                        <wps:spPr>
                          <a:xfrm>
                            <a:off x="0" y="1019175"/>
                            <a:ext cx="2771775" cy="51752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89" o:spid="_x0000_s1040" style="position:absolute;margin-left:0;margin-top:33.65pt;width:230.2pt;height:181.25pt;z-index:251659264;mso-position-horizontal:left;mso-position-horizontal-relative:margin;mso-width-relative:margin;mso-height-relative:margin" coordorigin="-1524,4635" coordsize="29242,2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">
                <v:roundrect id="Afgeronde rechthoek 25" o:spid="_x0000_s1041" style="position:absolute;left:6191;top:4635;width:12573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j+8IA&#10;AADbAAAADwAAAGRycy9kb3ducmV2LnhtbESPQYvCMBSE78L+h/AW9mZTRUWrUaQgCHtY1GXPr82z&#10;LTYvJYla//1GEDwOM/MNs9r0phU3cr6xrGCUpCCIS6sbrhT8nnbDOQgfkDW2lknBgzxs1h+DFWba&#10;3vlAt2OoRISwz1BBHUKXSenLmgz6xHbE0TtbZzBE6SqpHd4j3LRynKYzabDhuFBjR3lN5eV4NQq+&#10;m+lcPn4Of2XbT3BxXRR57gqlvj777RJEoD68w6/2XisYT+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eP7wgAAANsAAAAPAAAAAAAAAAAAAAAAAJgCAABkcnMvZG93&#10;bnJldi54bWxQSwUGAAAAAAQABAD1AAAAhwMAAAAA&#10;" fillcolor="black [3200]" strokecolor="black [1600]" strokeweight="2pt">
                  <v:textbox>
                    <w:txbxContent>
                      <w:p w14:paraId="0308A950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903EB5">
                          <w:rPr>
                            <w:b/>
                          </w:rPr>
                          <w:t>Microbiology</w:t>
                        </w:r>
                        <w:proofErr w:type="spellEnd"/>
                      </w:p>
                    </w:txbxContent>
                  </v:textbox>
                </v:roundrect>
                <v:roundrect id="Afgeronde rechthoek 27" o:spid="_x0000_s1042" style="position:absolute;left:666;top:11017;width:13145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YF8MA&#10;AADbAAAADwAAAGRycy9kb3ducmV2LnhtbESPW2sCMRSE3wv9D+EIvtWs0ouuRikLBaEPohafj5vj&#10;7uLmZEmyt3/fFIQ+DjPzDbPZDaYWHTlfWVYwnyUgiHOrKy4U/Jy/XpYgfEDWWFsmBSN52G2fnzaY&#10;atvzkbpTKESEsE9RQRlCk0rp85IM+pltiKN3s85giNIVUjvsI9zUcpEk79JgxXGhxIaykvL7qTUK&#10;vqu3pRwPx0teD6+4alfXLHNXpaaT4XMNItAQ/sOP9l4rWHzA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YF8MAAADbAAAADwAAAAAAAAAAAAAAAACYAgAAZHJzL2Rv&#10;d25yZXYueG1sUEsFBgAAAAAEAAQA9QAAAIgDAAAAAA==&#10;" fillcolor="black [3200]" strokecolor="black [1600]" strokeweight="2pt">
                  <v:textbox>
                    <w:txbxContent>
                      <w:p w14:paraId="7E5410BD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Admissions</w:t>
                        </w:r>
                        <w:proofErr w:type="spellEnd"/>
                      </w:p>
                    </w:txbxContent>
                  </v:textbox>
                </v:roundrect>
                <v:roundrect id="Afgeronde rechthoek 29" o:spid="_x0000_s1043" style="position:absolute;left:14414;top:10953;width:12573;height:3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p/sQA&#10;AADbAAAADwAAAGRycy9kb3ducmV2LnhtbESPwWrDMBBE74H+g9hCb7Hc0BTbjRKKIRDIISQtPa+t&#10;rW1qrYykxPbfR4VCj8PMvGE2u8n04kbOd5YVPCcpCOLa6o4bBZ8f+2UGwgdkjb1lUjCTh932YbHB&#10;QtuRz3S7hEZECPsCFbQhDIWUvm7JoE/sQBy9b+sMhihdI7XDMcJNL1dp+ioNdhwXWhyobKn+uVyN&#10;gmO3zuR8On/V/fSC+TWvytJVSj09Tu9vIAJN4T/81z5oBasc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06f7EAAAA2wAAAA8AAAAAAAAAAAAAAAAAmAIAAGRycy9k&#10;b3ducmV2LnhtbFBLBQYAAAAABAAEAPUAAACJAwAAAAA=&#10;" fillcolor="black [3200]" strokecolor="black [1600]" strokeweight="2pt">
                  <v:textbox>
                    <w:txbxContent>
                      <w:p w14:paraId="7A132915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Reinterventions</w:t>
                        </w:r>
                        <w:proofErr w:type="spellEnd"/>
                      </w:p>
                    </w:txbxContent>
                  </v:textbox>
                </v:roundrect>
                <v:roundrect id="Afgeronde rechthoek 31" o:spid="_x0000_s1044" style="position:absolute;left:-1524;top:4762;width:4571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BwMMA&#10;AADbAAAADwAAAGRycy9kb3ducmV2LnhtbESPQWvCQBSE7wX/w/IEb3WjgRJSVxFB66GXpPX+yD6T&#10;6O7bmN0m6b/vFgo9DjPzDbPZTdaIgXrfOlawWiYgiCunW64VfH4cnzMQPiBrNI5JwTd52G1nTxvM&#10;tRu5oKEMtYgQ9jkqaELocil91ZBFv3QdcfSurrcYouxrqXscI9wauU6SF2mx5bjQYEeHhqp7+WUV&#10;tI/Lg9enS1cM4Za9p6l5M3RUajGf9q8gAk3hP/zXPmsF6Qp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BwMMAAADbAAAADwAAAAAAAAAAAAAAAACYAgAAZHJzL2Rv&#10;d25yZXYueG1sUEsFBgAAAAAEAAQA9QAAAIgDAAAAAA==&#10;" fillcolor="white [3201]" strokecolor="black [3200]" strokeweight="1pt">
                  <v:textbox>
                    <w:txbxContent>
                      <w:p w14:paraId="4C1BF627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roundrect>
                <v:roundrect id="Afgeronde rechthoek 34" o:spid="_x0000_s1045" style="position:absolute;left:21430;top:5016;width:4572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iWMIA&#10;AADbAAAADwAAAGRycy9kb3ducmV2LnhtbESPT4vCMBTE78J+h/AWvGm6VkS6RlkWXD148d/90bxt&#10;q8lLbWKt394IgsdhZn7DzBadNaKlxleOFXwNExDEudMVFwoO++VgCsIHZI3GMSm4k4fF/KM3w0y7&#10;G2+p3YVCRAj7DBWUIdSZlD4vyaIfupo4ev+usRiibAqpG7xFuDVylCQTabHiuFBiTb8l5efd1Sqo&#10;LscLj/6O9bYNp+kmTc3K0FKp/mf38w0iUBfe4Vd7rRWk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GJYwgAAANsAAAAPAAAAAAAAAAAAAAAAAJgCAABkcnMvZG93&#10;bnJldi54bWxQSwUGAAAAAAQABAD1AAAAhwMAAAAA&#10;" fillcolor="white [3201]" strokecolor="black [3200]" strokeweight="1pt">
                  <v:textbox>
                    <w:txbxContent>
                      <w:p w14:paraId="67BF02D1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roundrect>
                <v:roundrect id="Afgeronde rechthoek 35" o:spid="_x0000_s1046" style="position:absolute;left:15743;top:22611;width:8763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Hw8IA&#10;AADbAAAADwAAAGRycy9kb3ducmV2LnhtbESPT4vCMBTE78J+h/AWvGm6FkW6RlkWXD148d/90bxt&#10;q8lLbWKt394IgsdhZn7DzBadNaKlxleOFXwNExDEudMVFwoO++VgCsIHZI3GMSm4k4fF/KM3w0y7&#10;G2+p3YVCRAj7DBWUIdSZlD4vyaIfupo4ev+usRiibAqpG7xFuDVylCQTabHiuFBiTb8l5efd1Sqo&#10;LscLj/6O9bYNp+kmTc3K0FKp/mf38w0iUBfe4Vd7rRWk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MfDwgAAANsAAAAPAAAAAAAAAAAAAAAAAJgCAABkcnMvZG93&#10;bnJldi54bWxQSwUGAAAAAAQABAD1AAAAhwMAAAAA&#10;" fillcolor="white [3201]" strokecolor="black [3200]" strokeweight="1pt">
                  <v:textbox>
                    <w:txbxContent>
                      <w:p w14:paraId="25DC0529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High SSI </w:t>
                        </w:r>
                        <w:proofErr w:type="spellStart"/>
                        <w:r>
                          <w:t>probability</w:t>
                        </w:r>
                        <w:proofErr w:type="spellEnd"/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04BECBB1" wp14:editId="2698F7F4">
                              <wp:extent cx="774065" cy="387033"/>
                              <wp:effectExtent l="0" t="0" r="6985" b="0"/>
                              <wp:docPr id="15" name="Afbeelding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065" cy="3870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line id="Rechte verbindingslijn 41" o:spid="_x0000_s1047" style="position:absolute;flip:x;visibility:visible;mso-wrap-style:square" from="2918,6413" to="5936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tT8MAAADbAAAADwAAAGRycy9kb3ducmV2LnhtbESP3WoCMRSE7wu+QziCdzVrsaKrUVpB&#10;kN6IPw9w2Bw3i5uTNUl13ac3hYKXw8x8wyxWra3FjXyoHCsYDTMQxIXTFZcKTsfN+xREiMgaa8ek&#10;4EEBVsve2wJz7e68p9shliJBOOSowMTY5FKGwpDFMHQNcfLOzluMSfpSao/3BLe1/MiyibRYcVow&#10;2NDaUHE5/FoFdRdP3ex7bbrsOn7o3W7i/OePUoN++zUHEamNr/B/e6sVjEfw9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DLU/DAAAA2wAAAA8AAAAAAAAAAAAA&#10;AAAAoQIAAGRycy9kb3ducmV2LnhtbFBLBQYAAAAABAAEAPkAAACRAwAAAAA=&#10;" strokecolor="black [3213]"/>
                <v:line id="Rechte verbindingslijn 54" o:spid="_x0000_s1048" style="position:absolute;flip:x y;visibility:visible;mso-wrap-style:square" from="18954,6540" to="21430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N1sMAAADbAAAADwAAAGRycy9kb3ducmV2LnhtbESPQWvCQBSE74L/YXlCb7qx1JLGbMQK&#10;LYIi1Or9kX0mabNvQ3Zrtv/eFQo9DjPzDZOvgmnFlXrXWFYwnyUgiEurG64UnD7fpikI55E1tpZJ&#10;wS85WBXjUY6ZtgN/0PXoKxEh7DJUUHvfZVK6siaDbmY74uhdbG/QR9lXUvc4RLhp5WOSPEuDDceF&#10;Gjva1FR+H3+Mgu0uvKS8OXzt8TzY9rB4TfR7UOphEtZLEJ6C/w//tbdaweIJ7l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uDdbDAAAA2wAAAA8AAAAAAAAAAAAA&#10;AAAAoQIAAGRycy9kb3ducmV2LnhtbFBLBQYAAAAABAAEAPkAAACRAwAAAAA=&#10;" strokecolor="black [3213]"/>
                <v:roundrect id="Afgeronde rechthoek 56" o:spid="_x0000_s1049" style="position:absolute;left:2476;top:22611;width:8763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28FMEA&#10;AADbAAAADwAAAGRycy9kb3ducmV2LnhtbESPT4vCMBTE74LfITxhb5qqKFKNIoK7Hvbiv/ujebbV&#10;5KU22Vq//UYQPA4z8xtmsWqtEQ3VvnSsYDhIQBBnTpecKzgdt/0ZCB+QNRrHpOBJHlbLbmeBqXYP&#10;3lNzCLmIEPYpKihCqFIpfVaQRT9wFXH0Lq62GKKsc6lrfES4NXKUJFNpseS4UGBFm4Ky2+HPKijv&#10;5zuPvs/VvgnX2e94bH4MbZX66rXrOYhAbfiE3+2dVjCZwu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vBTBAAAA2wAAAA8AAAAAAAAAAAAAAAAAmAIAAGRycy9kb3du&#10;cmV2LnhtbFBLBQYAAAAABAAEAPUAAACGAwAAAAA=&#10;" fillcolor="white [3201]" strokecolor="black [3200]" strokeweight="1pt">
                  <v:textbox>
                    <w:txbxContent>
                      <w:p w14:paraId="556D1D63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Low SSI </w:t>
                        </w:r>
                        <w:proofErr w:type="spellStart"/>
                        <w:r>
                          <w:t>probability</w:t>
                        </w:r>
                        <w:proofErr w:type="spellEnd"/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560D3F52" wp14:editId="55431D41">
                              <wp:extent cx="774065" cy="387033"/>
                              <wp:effectExtent l="0" t="0" r="6985" b="0"/>
                              <wp:docPr id="28" name="Afbeelding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065" cy="3870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line id="Rechte verbindingslijn 74" o:spid="_x0000_s1050" style="position:absolute;flip:x;visibility:visible;mso-wrap-style:square" from="6762,15367" to="13858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EasMAAADbAAAADwAAAGRycy9kb3ducmV2LnhtbESP0WoCMRRE3wv9h3ALvmlWsVZXo1Sh&#10;UHwRrR9w2Vw3i5ubbRJ13a9vBKGPw8ycYRar1tbiSj5UjhUMBxkI4sLpiksFx5+v/hREiMgaa8ek&#10;4E4BVsvXlwXm2t14T9dDLEWCcMhRgYmxyaUMhSGLYeAa4uSdnLcYk/Sl1B5vCW5rOcqyibRYcVow&#10;2NDGUHE+XKyCuovHbrbemC77Hd/1bjdx/n2rVO+t/ZyDiNTG//Cz/a0VfIzh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YRGrDAAAA2wAAAA8AAAAAAAAAAAAA&#10;AAAAoQIAAGRycy9kb3ducmV2LnhtbFBLBQYAAAAABAAEAPkAAACRAwAAAAA=&#10;" strokecolor="black [3213]"/>
                <v:roundrect id="Afgeronde rechthoek 75" o:spid="_x0000_s1051" style="position:absolute;left:1174;top:17303;width:11049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+A8IA&#10;AADbAAAADwAAAGRycy9kb3ducmV2LnhtbESPT4vCMBTE7wt+h/AEb2uq4irVKCK47sGL/+6P5tlW&#10;k5faZGv32xthweMwM79h5svWGtFQ7UvHCgb9BARx5nTJuYLTcfM5BeEDskbjmBT8kYflovMxx1S7&#10;B++pOYRcRAj7FBUUIVSplD4ryKLvu4o4ehdXWwxR1rnUNT4i3Bo5TJIvabHkuFBgReuCstvh1yoo&#10;7+c7D7/P1b4J1+luNDJbQxulet12NQMRqA3v8H/7RyuYjO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n4DwgAAANsAAAAPAAAAAAAAAAAAAAAAAJgCAABkcnMvZG93&#10;bnJldi54bWxQSwUGAAAAAAQABAD1AAAAhwMAAAAA&#10;" fillcolor="white [3201]" strokecolor="black [3200]" strokeweight="1pt">
                  <v:textbox>
                    <w:txbxContent>
                      <w:p w14:paraId="0AC6391B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0 </w:t>
                        </w:r>
                        <w:proofErr w:type="spellStart"/>
                        <w:r>
                          <w:t>components</w:t>
                        </w:r>
                        <w:proofErr w:type="spellEnd"/>
                      </w:p>
                    </w:txbxContent>
                  </v:textbox>
                </v:roundrect>
                <v:shape id="Rechte verbindingslijn met pijl 76" o:spid="_x0000_s1052" type="#_x0000_t32" style="position:absolute;left:6762;top:20415;width: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XtVsQAAADbAAAADwAAAGRycy9kb3ducmV2LnhtbESPQWvCQBSE74X+h+UVvJS6MQdboqsU&#10;RfRSrEkvvT2yz2Rp9u2SXWP8912h0OMwM98wy/VoOzFQH4xjBbNpBoK4dtpwo+Cr2r28gQgRWWPn&#10;mBTcKMB69fiwxEK7K59oKGMjEoRDgQraGH0hZahbshimzhMn7+x6izHJvpG6x2uC207mWTaXFg2n&#10;hRY9bVqqf8qLVdB9e7+vP2n7vD1WRuqPW753RqnJ0/i+ABFpjP/hv/ZBK3idw/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e1WxAAAANsAAAAPAAAAAAAAAAAA&#10;AAAAAKECAABkcnMvZG93bnJldi54bWxQSwUGAAAAAAQABAD5AAAAkgMAAAAA&#10;" strokecolor="black [3213]">
                  <v:stroke endarrow="classic"/>
                </v:shape>
                <v:line id="Rechte verbindingslijn 77" o:spid="_x0000_s1053" style="position:absolute;visibility:visible;mso-wrap-style:square" from="13858,15367" to="19943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47MQAAADbAAAADwAAAGRycy9kb3ducmV2LnhtbESPQWsCMRSE74X+h/AK3mpWQSNboywF&#10;odqT2tLrY/PcXbt5WZJ0Xf31jVDocZiZb5jlerCt6MmHxrGGyTgDQVw603Cl4eO4eV6ACBHZYOuY&#10;NFwpwHr1+LDE3LgL76k/xEokCIccNdQxdrmUoazJYhi7jjh5J+ctxiR9JY3HS4LbVk6zbC4tNpwW&#10;auzotaby+/BjNSzK3dkXqthOZp+duvXT9/nmS2k9ehqKFxCRhvgf/mu/GQ1Kwf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fjsxAAAANsAAAAPAAAAAAAAAAAA&#10;AAAAAKECAABkcnMvZG93bnJldi54bWxQSwUGAAAAAAQABAD5AAAAkgMAAAAA&#10;" strokecolor="black [3213]"/>
                <v:roundrect id="Afgeronde rechthoek 78" o:spid="_x0000_s1054" style="position:absolute;left:14700;top:17303;width:11049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Rnb4A&#10;AADbAAAADwAAAGRycy9kb3ducmV2LnhtbERPy4rCMBTdC/5DuMLsNFVBpRpFBB0Xs/G1vzTXtprc&#10;1CbW+veTheDycN6LVWuNaKj2pWMFw0ECgjhzuuRcwfm07c9A+ICs0TgmBW/ysFp2OwtMtXvxgZpj&#10;yEUMYZ+igiKEKpXSZwVZ9ANXEUfu6mqLIcI6l7rGVwy3Ro6SZCItlhwbCqxoU1B2Pz6tgvJxefBo&#10;d6kOTbjN/sZj82toq9RPr13PQQRqw1f8ce+1gmkcG7/EH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b0Z2+AAAA2wAAAA8AAAAAAAAAAAAAAAAAmAIAAGRycy9kb3ducmV2&#10;LnhtbFBLBQYAAAAABAAEAPUAAACDAwAAAAA=&#10;" fillcolor="white [3201]" strokecolor="black [3200]" strokeweight="1pt">
                  <v:textbox>
                    <w:txbxContent>
                      <w:p w14:paraId="71898943" w14:textId="77777777" w:rsidR="00E0164E" w:rsidRPr="00F33818" w:rsidRDefault="00E0164E" w:rsidP="00E0164E">
                        <w:pPr>
                          <w:spacing w:after="0" w:line="240" w:lineRule="auto"/>
                        </w:pPr>
                        <w:r>
                          <w:t>≥ 1 component</w:t>
                        </w:r>
                      </w:p>
                    </w:txbxContent>
                  </v:textbox>
                </v:roundrect>
                <v:shape id="Rechte verbindingslijn met pijl 79" o:spid="_x0000_s1055" type="#_x0000_t32" style="position:absolute;left:20129;top:20420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p5JMQAAADbAAAADwAAAGRycy9kb3ducmV2LnhtbESPQWsCMRSE74L/ITyhF6nZeqjtdrMi&#10;lWIvRbt68fbYvO4GNy9hk+r675uC4HGYmW+YYjnYTpypD8axgqdZBoK4dtpwo+Cw/3h8AREissbO&#10;MSm4UoBlOR4VmGt34W86V7ERCcIhRwVtjD6XMtQtWQwz54mT9+N6izHJvpG6x0uC207Os+xZWjSc&#10;Flr09N5Sfap+rYLu6P2m3tF6ut7ujdRf1/nGGaUeJsPqDUSkId7Dt/anVrB4hf8v6QfI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2nkkxAAAANsAAAAPAAAAAAAAAAAA&#10;AAAAAKECAABkcnMvZG93bnJldi54bWxQSwUGAAAAAAQABAD5AAAAkgMAAAAA&#10;" strokecolor="black [3213]">
                  <v:stroke endarrow="classic"/>
                </v:shape>
                <v:line id="Rechte verbindingslijn 82" o:spid="_x0000_s1056" style="position:absolute;flip:x;visibility:visible;mso-wrap-style:square" from="-1143,25135" to="2476,2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r+CsIAAADbAAAADwAAAGRycy9kb3ducmV2LnhtbESPQYvCMBSE74L/ITxhb5rqYdVqFBGF&#10;BUHQXQVvj+bZFJuX2kTt/nsjCB6HmfmGmc4bW4o71b5wrKDfS0AQZ04XnCv4+113RyB8QNZYOiYF&#10;/+RhPmu3pphq9+Ad3fchFxHCPkUFJoQqldJnhiz6nquIo3d2tcUQZZ1LXeMjwm0pB0nyLS0WHBcM&#10;VrQ0lF32N6uATna8Ndur3xw2x7DEJFsMV16pr06zmIAI1IRP+N3+0QpGA3h9iT9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r+CsIAAADbAAAADwAAAAAAAAAAAAAA&#10;AAChAgAAZHJzL2Rvd25yZXYueG1sUEsFBgAAAAAEAAQA+QAAAJADAAAAAA==&#10;" strokecolor="black [3213]">
                  <v:stroke startarrow="classic"/>
                </v:line>
                <v:line id="Rechte verbindingslijn 83" o:spid="_x0000_s1057" style="position:absolute;flip:y;visibility:visible;mso-wrap-style:square" from="-1143,7999" to="-984,2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sOcQAAADbAAAADwAAAGRycy9kb3ducmV2LnhtbESP3WoCMRSE74W+QziF3mm2VsWuRrFC&#10;oXgj/jzAYXO6WdycbJNU1316IwheDjPzDTNftrYWZ/KhcqzgfZCBIC6crrhUcDx896cgQkTWWDsm&#10;BVcKsFy89OaYa3fhHZ33sRQJwiFHBSbGJpcyFIYshoFriJP367zFmKQvpfZ4SXBby2GWTaTFitOC&#10;wYbWhorT/t8qqLt47D6/1qbL/kZXvd1OnB9vlHp7bVczEJHa+Aw/2j9awfQD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Kw5xAAAANsAAAAPAAAAAAAAAAAA&#10;AAAAAKECAABkcnMvZG93bnJldi54bWxQSwUGAAAAAAQABAD5AAAAkgMAAAAA&#10;" strokecolor="black [3213]"/>
                <v:line id="Rechte verbindingslijn 84" o:spid="_x0000_s1058" style="position:absolute;flip:y;visibility:visible;mso-wrap-style:square" from="23717,8191" to="23717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00TcQAAADbAAAADwAAAGRycy9kb3ducmV2LnhtbESPUWvCMBSF3wf+h3AHe5vphhPXmRYV&#10;BrIXsfoDLs1dU9bc1CTT2l9vBgMfD+ec73CW5WA7cSYfWscKXqYZCOLa6ZYbBcfD5/MCRIjIGjvH&#10;pOBKAcpi8rDEXLsL7+lcxUYkCIccFZgY+1zKUBuyGKauJ07et/MWY5K+kdrjJcFtJ1+zbC4ttpwW&#10;DPa0MVT/VL9WQTfG4/i+3pgxO82uerebO//2pdTT47D6ABFpiPfwf3urFSxm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TRNxAAAANsAAAAPAAAAAAAAAAAA&#10;AAAAAKECAABkcnMvZG93bnJldi54bWxQSwUGAAAAAAQABAD5AAAAkgMAAAAA&#10;" strokecolor="black [3213]"/>
                <v:roundrect id="Afgeronde rechthoek 85" o:spid="_x0000_s1059" style="position:absolute;top:10191;width:27717;height:51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8LcMA&#10;AADbAAAADwAAAGRycy9kb3ducmV2LnhtbESPT4vCMBTE74LfITzBm6a6KFKNIoJsPXhY/yDeHs2z&#10;LTYvJYna/fYbYcHjMDO/YRar1tTiSc5XlhWMhgkI4tzqigsFp+N2MAPhA7LG2jIp+CUPq2W3s8BU&#10;2xf/0PMQChEh7FNUUIbQpFL6vCSDfmgb4ujdrDMYonSF1A5fEW5qOU6SqTRYcVwosaFNSfn98DAK&#10;dsXjXDX7m94fTZbR9ct9by9OqX6vXc9BBGrDJ/zfzrSC2QT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8LcMAAADbAAAADwAAAAAAAAAAAAAAAACYAgAAZHJzL2Rv&#10;d25yZXYueG1sUEsFBgAAAAAEAAQA9QAAAIgDAAAAAA==&#10;" filled="f" strokecolor="black [3213]" strokeweight="1pt"/>
                <w10:wrap anchorx="margin"/>
              </v:group>
            </w:pict>
          </mc:Fallback>
        </mc:AlternateContent>
      </w:r>
      <w:r>
        <w:rPr>
          <w:lang w:val="en-US"/>
        </w:rPr>
        <w:t xml:space="preserve">A. </w:t>
      </w:r>
      <w:r w:rsidRPr="00EC3BAB">
        <w:rPr>
          <w:lang w:val="en-US"/>
        </w:rPr>
        <w:t>Algorithm when data on antibiotics is not included</w:t>
      </w:r>
      <w:r>
        <w:rPr>
          <w:lang w:val="en-US"/>
        </w:rPr>
        <w:t xml:space="preserve">         B. </w:t>
      </w:r>
      <w:r w:rsidRPr="00EC3BAB">
        <w:rPr>
          <w:lang w:val="en-US"/>
        </w:rPr>
        <w:t xml:space="preserve">Algorithm when data on </w:t>
      </w:r>
      <w:r w:rsidRPr="00853319">
        <w:rPr>
          <w:u w:val="single"/>
          <w:lang w:val="en-US"/>
        </w:rPr>
        <w:t>antibiotics</w:t>
      </w:r>
      <w:r w:rsidRPr="00EC3BAB">
        <w:rPr>
          <w:lang w:val="en-US"/>
        </w:rPr>
        <w:t xml:space="preserve"> is included</w:t>
      </w:r>
    </w:p>
    <w:p w14:paraId="15A8F88C" w14:textId="77777777" w:rsidR="00E0164E" w:rsidRPr="00EC3BAB" w:rsidRDefault="00E0164E" w:rsidP="00E0164E">
      <w:pPr>
        <w:spacing w:line="480" w:lineRule="auto"/>
        <w:rPr>
          <w:lang w:val="en-US"/>
        </w:rPr>
      </w:pPr>
    </w:p>
    <w:p w14:paraId="0E53CD88" w14:textId="77777777" w:rsidR="00E0164E" w:rsidRPr="00335FED" w:rsidRDefault="00E0164E" w:rsidP="00E0164E">
      <w:pPr>
        <w:spacing w:line="480" w:lineRule="auto"/>
        <w:rPr>
          <w:lang w:val="en-US"/>
        </w:rPr>
      </w:pPr>
    </w:p>
    <w:p w14:paraId="40009680" w14:textId="77777777" w:rsidR="00E0164E" w:rsidRDefault="00E0164E" w:rsidP="00E0164E">
      <w:pPr>
        <w:spacing w:line="480" w:lineRule="auto"/>
        <w:rPr>
          <w:lang w:val="en-US"/>
        </w:rPr>
      </w:pPr>
      <w:r w:rsidRPr="00A50919">
        <w:rPr>
          <w:lang w:val="en-US"/>
        </w:rPr>
        <w:t xml:space="preserve">                                                                                                 </w:t>
      </w:r>
    </w:p>
    <w:p w14:paraId="719A79E6" w14:textId="77777777" w:rsidR="00E0164E" w:rsidRDefault="00E0164E" w:rsidP="00E0164E">
      <w:pPr>
        <w:spacing w:line="480" w:lineRule="auto"/>
        <w:rPr>
          <w:lang w:val="en-US"/>
        </w:rPr>
      </w:pPr>
    </w:p>
    <w:p w14:paraId="4E435EBF" w14:textId="77777777" w:rsidR="00E0164E" w:rsidRDefault="00E0164E" w:rsidP="00E0164E">
      <w:pPr>
        <w:spacing w:line="480" w:lineRule="auto"/>
        <w:rPr>
          <w:lang w:val="en-US"/>
        </w:rPr>
      </w:pPr>
    </w:p>
    <w:p w14:paraId="09969856" w14:textId="77777777" w:rsidR="00E0164E" w:rsidRDefault="00E0164E" w:rsidP="00E0164E">
      <w:pPr>
        <w:spacing w:line="480" w:lineRule="auto"/>
        <w:rPr>
          <w:lang w:val="en-US"/>
        </w:rPr>
      </w:pPr>
    </w:p>
    <w:p w14:paraId="715ED1A3" w14:textId="77777777" w:rsidR="00E0164E" w:rsidRDefault="00E0164E" w:rsidP="00E0164E">
      <w:pPr>
        <w:spacing w:line="480" w:lineRule="auto"/>
        <w:rPr>
          <w:lang w:val="en-US"/>
        </w:rPr>
      </w:pPr>
      <w:r>
        <w:rPr>
          <w:lang w:val="en-US"/>
        </w:rPr>
        <w:t xml:space="preserve">C. </w:t>
      </w:r>
      <w:r w:rsidRPr="00EC3BAB">
        <w:rPr>
          <w:lang w:val="en-US"/>
        </w:rPr>
        <w:t xml:space="preserve">Algorithm when data on </w:t>
      </w:r>
      <w:r w:rsidRPr="00853319">
        <w:rPr>
          <w:u w:val="single"/>
          <w:lang w:val="en-US"/>
        </w:rPr>
        <w:t>antibiotics and radiology</w:t>
      </w:r>
      <w:r w:rsidRPr="00EC3BAB">
        <w:rPr>
          <w:lang w:val="en-US"/>
        </w:rPr>
        <w:t xml:space="preserve"> is included</w:t>
      </w:r>
    </w:p>
    <w:p w14:paraId="5D9D5578" w14:textId="77777777" w:rsidR="00E0164E" w:rsidRDefault="00E0164E" w:rsidP="00E0164E">
      <w:pPr>
        <w:spacing w:line="480" w:lineRule="auto"/>
        <w:rPr>
          <w:lang w:val="en-US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0E5816" wp14:editId="565611D7">
                <wp:simplePos x="0" y="0"/>
                <wp:positionH relativeFrom="column">
                  <wp:posOffset>-95250</wp:posOffset>
                </wp:positionH>
                <wp:positionV relativeFrom="paragraph">
                  <wp:posOffset>55880</wp:posOffset>
                </wp:positionV>
                <wp:extent cx="3585845" cy="2663825"/>
                <wp:effectExtent l="0" t="0" r="14605" b="22225"/>
                <wp:wrapNone/>
                <wp:docPr id="71" name="Groe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845" cy="2663825"/>
                          <a:chOff x="0" y="0"/>
                          <a:chExt cx="3586412" cy="2663825"/>
                        </a:xfrm>
                      </wpg:grpSpPr>
                      <wps:wsp>
                        <wps:cNvPr id="26" name="Afgeronde rechthoek 26"/>
                        <wps:cNvSpPr/>
                        <wps:spPr>
                          <a:xfrm>
                            <a:off x="628650" y="95250"/>
                            <a:ext cx="1104357" cy="323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63C1FB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Radiology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fgeronde rechthoek 33"/>
                        <wps:cNvSpPr/>
                        <wps:spPr>
                          <a:xfrm>
                            <a:off x="1828800" y="95250"/>
                            <a:ext cx="1184702" cy="3333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59093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Antibiotics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Afgeronde rechthoek 38"/>
                        <wps:cNvSpPr/>
                        <wps:spPr>
                          <a:xfrm>
                            <a:off x="488950" y="0"/>
                            <a:ext cx="2644360" cy="904875"/>
                          </a:xfrm>
                          <a:prstGeom prst="roundRect">
                            <a:avLst>
                              <a:gd name="adj" fmla="val 6962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fgeronde rechthoek 32"/>
                        <wps:cNvSpPr/>
                        <wps:spPr>
                          <a:xfrm>
                            <a:off x="609600" y="514350"/>
                            <a:ext cx="1144876" cy="295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5841CD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Admissions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fgeronde rechthoek 36"/>
                        <wps:cNvSpPr/>
                        <wps:spPr>
                          <a:xfrm>
                            <a:off x="1828800" y="501650"/>
                            <a:ext cx="1194832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E12C9D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Reinterventions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 verbindingslijn 37"/>
                        <wps:cNvCnPr/>
                        <wps:spPr>
                          <a:xfrm flipH="1">
                            <a:off x="546100" y="901700"/>
                            <a:ext cx="1265114" cy="187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hte verbindingslijn 39"/>
                        <wps:cNvCnPr/>
                        <wps:spPr>
                          <a:xfrm>
                            <a:off x="1809750" y="901700"/>
                            <a:ext cx="0" cy="196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Afgeronde rechthoek 40"/>
                        <wps:cNvSpPr/>
                        <wps:spPr>
                          <a:xfrm>
                            <a:off x="1162050" y="1092200"/>
                            <a:ext cx="1297787" cy="298449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96664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2</w:t>
                              </w:r>
                              <w:r w:rsidRPr="00F33818">
                                <w:t xml:space="preserve"> or </w:t>
                              </w:r>
                              <w:r>
                                <w:t>3</w:t>
                              </w:r>
                              <w:r w:rsidRPr="00F33818">
                                <w:t xml:space="preserve"> </w:t>
                              </w:r>
                              <w:proofErr w:type="spellStart"/>
                              <w:r w:rsidRPr="00F33818">
                                <w:t>components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Afgeronde rechthoek 42"/>
                        <wps:cNvSpPr/>
                        <wps:spPr>
                          <a:xfrm>
                            <a:off x="2527300" y="1085850"/>
                            <a:ext cx="1042633" cy="304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9DEA0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4</w:t>
                              </w:r>
                              <w:r w:rsidRPr="00F33818">
                                <w:t xml:space="preserve"> </w:t>
                              </w:r>
                              <w:proofErr w:type="spellStart"/>
                              <w:r w:rsidRPr="00F33818">
                                <w:t>components</w:t>
                              </w:r>
                              <w:proofErr w:type="spellEnd"/>
                            </w:p>
                            <w:p w14:paraId="03BE60DE" w14:textId="77777777" w:rsidR="00E0164E" w:rsidRDefault="00E0164E" w:rsidP="00E0164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hte verbindingslijn met pijl 43"/>
                        <wps:cNvCnPr/>
                        <wps:spPr>
                          <a:xfrm>
                            <a:off x="152400" y="1371600"/>
                            <a:ext cx="9588" cy="8096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hte verbindingslijn met pijl 44"/>
                        <wps:cNvCnPr/>
                        <wps:spPr>
                          <a:xfrm>
                            <a:off x="3403600" y="1403350"/>
                            <a:ext cx="0" cy="7372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Afgeronde rechthoek 45"/>
                        <wps:cNvSpPr/>
                        <wps:spPr>
                          <a:xfrm>
                            <a:off x="12700" y="2159000"/>
                            <a:ext cx="932112" cy="5048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6D5BA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Low SSI </w:t>
                              </w:r>
                              <w:proofErr w:type="spellStart"/>
                              <w:r>
                                <w:t>probability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Afgeronde rechthoek 46"/>
                        <wps:cNvSpPr/>
                        <wps:spPr>
                          <a:xfrm>
                            <a:off x="2654300" y="2152650"/>
                            <a:ext cx="932112" cy="5048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2196F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High SSI </w:t>
                              </w:r>
                              <w:proofErr w:type="spellStart"/>
                              <w:r>
                                <w:t>probability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Afgeronde rechthoek 49"/>
                        <wps:cNvSpPr/>
                        <wps:spPr>
                          <a:xfrm>
                            <a:off x="0" y="1092200"/>
                            <a:ext cx="1092030" cy="29781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6A180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≤ </w:t>
                              </w:r>
                              <w:r>
                                <w:t>1 component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fgeronde rechthoek 7"/>
                        <wps:cNvSpPr/>
                        <wps:spPr>
                          <a:xfrm>
                            <a:off x="1193800" y="1606550"/>
                            <a:ext cx="1256665" cy="3549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CE6DBE" w14:textId="77777777" w:rsidR="00E0164E" w:rsidRPr="00903EB5" w:rsidRDefault="00E0164E" w:rsidP="00E016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903EB5">
                                <w:rPr>
                                  <w:b/>
                                </w:rPr>
                                <w:t>Microbiology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Afgeronde rechthoek 30"/>
                        <wps:cNvSpPr/>
                        <wps:spPr>
                          <a:xfrm>
                            <a:off x="546100" y="1625600"/>
                            <a:ext cx="457090" cy="323776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4B505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hte verbindingslijn 50"/>
                        <wps:cNvCnPr/>
                        <wps:spPr>
                          <a:xfrm flipH="1" flipV="1">
                            <a:off x="1803400" y="908050"/>
                            <a:ext cx="1403350" cy="171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chte verbindingslijn 51"/>
                        <wps:cNvCnPr/>
                        <wps:spPr>
                          <a:xfrm flipV="1">
                            <a:off x="1809750" y="1390650"/>
                            <a:ext cx="181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Afgeronde rechthoek 61"/>
                        <wps:cNvSpPr/>
                        <wps:spPr>
                          <a:xfrm>
                            <a:off x="2603500" y="1606550"/>
                            <a:ext cx="457090" cy="323776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1449D" w14:textId="77777777" w:rsidR="00E0164E" w:rsidRPr="00F33818" w:rsidRDefault="00E0164E" w:rsidP="00E0164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hte verbindingslijn 62"/>
                        <wps:cNvCnPr/>
                        <wps:spPr>
                          <a:xfrm flipV="1">
                            <a:off x="996950" y="1771650"/>
                            <a:ext cx="196850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hte verbindingslijn 63"/>
                        <wps:cNvCnPr/>
                        <wps:spPr>
                          <a:xfrm flipV="1">
                            <a:off x="2406650" y="1778000"/>
                            <a:ext cx="196850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echte verbindingslijn met pijl 69"/>
                        <wps:cNvCnPr/>
                        <wps:spPr>
                          <a:xfrm>
                            <a:off x="768350" y="1943100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Rechte verbindingslijn met pijl 70"/>
                        <wps:cNvCnPr/>
                        <wps:spPr>
                          <a:xfrm>
                            <a:off x="2838450" y="1924050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71" o:spid="_x0000_s1060" style="position:absolute;margin-left:-7.5pt;margin-top:4.4pt;width:282.35pt;height:209.75pt;z-index:251661312" coordsize="35864,2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">
                <v:roundrect id="Afgeronde rechthoek 26" o:spid="_x0000_s1061" style="position:absolute;left:6286;top:952;width:11044;height:3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9jMIA&#10;AADbAAAADwAAAGRycy9kb3ducmV2LnhtbESPQYvCMBSE78L+h/AW9mZTRUWrUaQgCHtY1GXPr82z&#10;LTYvJYla//1GEDwOM/MNs9r0phU3cr6xrGCUpCCIS6sbrhT8nnbDOQgfkDW2lknBgzxs1h+DFWba&#10;3vlAt2OoRISwz1BBHUKXSenLmgz6xHbE0TtbZzBE6SqpHd4j3LRynKYzabDhuFBjR3lN5eV4NQq+&#10;m+lcPn4Of2XbT3BxXRR57gqlvj777RJEoD68w6/2XisYz+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32MwgAAANsAAAAPAAAAAAAAAAAAAAAAAJgCAABkcnMvZG93&#10;bnJldi54bWxQSwUGAAAAAAQABAD1AAAAhwMAAAAA&#10;" fillcolor="black [3200]" strokecolor="black [1600]" strokeweight="2pt">
                  <v:textbox>
                    <w:txbxContent>
                      <w:p w14:paraId="4463C1FB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Radiology</w:t>
                        </w:r>
                        <w:proofErr w:type="spellEnd"/>
                      </w:p>
                    </w:txbxContent>
                  </v:textbox>
                </v:roundrect>
                <v:roundrect id="Afgeronde rechthoek 33" o:spid="_x0000_s1062" style="position:absolute;left:18288;top:952;width:11847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IycQA&#10;AADbAAAADwAAAGRycy9kb3ducmV2LnhtbESPQWvCQBSE7wX/w/IK3ppNa1tidBUJFAQPRS2en9ln&#10;Esy+DburSf69Wyj0OMzMN8xyPZhW3Mn5xrKC1yQFQVxa3XCl4Of49ZKB8AFZY2uZFIzkYb2aPC0x&#10;17bnPd0PoRIRwj5HBXUIXS6lL2sy6BPbEUfvYp3BEKWrpHbYR7hp5VuafkqDDceFGjsqaiqvh5tR&#10;sGs+Mjl+709lO7zj/DY/F4U7KzV9HjYLEIGG8B/+a2+1gtkM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SMnEAAAA2wAAAA8AAAAAAAAAAAAAAAAAmAIAAGRycy9k&#10;b3ducmV2LnhtbFBLBQYAAAAABAAEAPUAAACJAwAAAAA=&#10;" fillcolor="black [3200]" strokecolor="black [1600]" strokeweight="2pt">
                  <v:textbox>
                    <w:txbxContent>
                      <w:p w14:paraId="42159093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Antibiotics</w:t>
                        </w:r>
                        <w:proofErr w:type="spellEnd"/>
                      </w:p>
                    </w:txbxContent>
                  </v:textbox>
                </v:roundrect>
                <v:roundrect id="Afgeronde rechthoek 38" o:spid="_x0000_s1063" style="position:absolute;left:4889;width:26444;height:9048;visibility:visible;mso-wrap-style:square;v-text-anchor:middle" arcsize="45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UH78A&#10;AADbAAAADwAAAGRycy9kb3ducmV2LnhtbERPTYvCMBC9L/gfwgje1lRlF61GUVFW2JNVBG9DM6bF&#10;ZlKaaOu/N4eFPT7e92LV2Uo8qfGlYwWjYQKCOHe6ZKPgfNp/TkH4gKyxckwKXuRhtex9LDDVruUj&#10;PbNgRAxhn6KCIoQ6ldLnBVn0Q1cTR+7mGoshwsZI3WAbw20lx0nyLS2WHBsKrGlbUH7PHlbBxvrs&#10;rm1gM/2d7X6ypP26XI1Sg363noMI1IV/8Z/7oBVM4tj4Jf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tQfvwAAANsAAAAPAAAAAAAAAAAAAAAAAJgCAABkcnMvZG93bnJl&#10;di54bWxQSwUGAAAAAAQABAD1AAAAhAMAAAAA&#10;" filled="f" strokecolor="black [3213]" strokeweight="1pt"/>
                <v:roundrect id="Afgeronde rechthoek 32" o:spid="_x0000_s1064" style="position:absolute;left:6096;top:5143;width:11448;height:2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tUsMA&#10;AADbAAAADwAAAGRycy9kb3ducmV2LnhtbESPW2sCMRSE3wv9D+EIvtWs9oKuRikLBaEPohafj5vj&#10;7uLmZEmyt3/fFIQ+DjPzDbPZDaYWHTlfWVYwnyUgiHOrKy4U/Jy/XpYgfEDWWFsmBSN52G2fnzaY&#10;atvzkbpTKESEsE9RQRlCk0rp85IM+pltiKN3s85giNIVUjvsI9zUcpEkH9JgxXGhxIaykvL7qTUK&#10;vqv3pRwPx0teD2+4alfXLHNXpaaT4XMNItAQ/sOP9l4reF3A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tUsMAAADbAAAADwAAAAAAAAAAAAAAAACYAgAAZHJzL2Rv&#10;d25yZXYueG1sUEsFBgAAAAAEAAQA9QAAAIgDAAAAAA==&#10;" fillcolor="black [3200]" strokecolor="black [1600]" strokeweight="2pt">
                  <v:textbox>
                    <w:txbxContent>
                      <w:p w14:paraId="505841CD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Admissions</w:t>
                        </w:r>
                        <w:proofErr w:type="spellEnd"/>
                      </w:p>
                    </w:txbxContent>
                  </v:textbox>
                </v:roundrect>
                <v:roundrect id="Afgeronde rechthoek 36" o:spid="_x0000_s1065" style="position:absolute;left:18288;top:5016;width:11948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rUcQA&#10;AADbAAAADwAAAGRycy9kb3ducmV2LnhtbESPzWrDMBCE74W+g9hCb42ctA22YyUEQ6GQQ8kPOa+t&#10;jW1irYykJM7bR4VCj8PMfMMUq9H04krOd5YVTCcJCOLa6o4bBYf911sKwgdkjb1lUnAnD6vl81OB&#10;ubY33tJ1FxoRIexzVNCGMORS+rolg35iB+LonawzGKJ0jdQObxFuejlLkrk02HFcaHGgsqX6vLsY&#10;BZvuM5X3n+2x7scPzC5ZVZauUur1ZVwvQAQaw3/4r/2tFbzP4f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y61HEAAAA2wAAAA8AAAAAAAAAAAAAAAAAmAIAAGRycy9k&#10;b3ducmV2LnhtbFBLBQYAAAAABAAEAPUAAACJAwAAAAA=&#10;" fillcolor="black [3200]" strokecolor="black [1600]" strokeweight="2pt">
                  <v:textbox>
                    <w:txbxContent>
                      <w:p w14:paraId="64E12C9D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Reinterventions</w:t>
                        </w:r>
                        <w:proofErr w:type="spellEnd"/>
                      </w:p>
                    </w:txbxContent>
                  </v:textbox>
                </v:roundrect>
                <v:line id="Rechte verbindingslijn 37" o:spid="_x0000_s1066" style="position:absolute;flip:x;visibility:visible;mso-wrap-style:square" from="5461,9017" to="18112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j3c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l4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GPdxAAAANsAAAAPAAAAAAAAAAAA&#10;AAAAAKECAABkcnMvZG93bnJldi54bWxQSwUGAAAAAAQABAD5AAAAkgMAAAAA&#10;" strokecolor="black [3213]"/>
                <v:line id="Rechte verbindingslijn 39" o:spid="_x0000_s1067" style="position:absolute;visibility:visible;mso-wrap-style:square" from="18097,9017" to="18097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roundrect id="Afgeronde rechthoek 40" o:spid="_x0000_s1068" style="position:absolute;left:11620;top:10922;width:12978;height:29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XJr4A&#10;AADbAAAADwAAAGRycy9kb3ducmV2LnhtbERPy4rCMBTdC/5DuMLsNPWBSDWKCDouZuNrf2mubTW5&#10;qU2s9e8nC8Hl4bwXq9Ya0VDtS8cKhoMEBHHmdMm5gvNp25+B8AFZo3FMCt7kYbXsdhaYavfiAzXH&#10;kIsYwj5FBUUIVSqlzwqy6AeuIo7c1dUWQ4R1LnWNrxhujRwlyVRaLDk2FFjRpqDsfnxaBeXj8uDR&#10;7lIdmnCb/Y3H5tfQVqmfXruegwjUhq/4495rBZO4Pn6JP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BFya+AAAA2wAAAA8AAAAAAAAAAAAAAAAAmAIAAGRycy9kb3ducmV2&#10;LnhtbFBLBQYAAAAABAAEAPUAAACDAwAAAAA=&#10;" fillcolor="white [3201]" strokecolor="black [3200]" strokeweight="1pt">
                  <v:textbox>
                    <w:txbxContent>
                      <w:p w14:paraId="2D796664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>2</w:t>
                        </w:r>
                        <w:r w:rsidRPr="00F33818">
                          <w:t xml:space="preserve"> or </w:t>
                        </w:r>
                        <w:r>
                          <w:t>3</w:t>
                        </w:r>
                        <w:r w:rsidRPr="00F33818">
                          <w:t xml:space="preserve"> </w:t>
                        </w:r>
                        <w:proofErr w:type="spellStart"/>
                        <w:r w:rsidRPr="00F33818">
                          <w:t>components</w:t>
                        </w:r>
                        <w:proofErr w:type="spellEnd"/>
                      </w:p>
                    </w:txbxContent>
                  </v:textbox>
                </v:roundrect>
                <v:roundrect id="Afgeronde rechthoek 42" o:spid="_x0000_s1069" style="position:absolute;left:25273;top:10858;width:1042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ysMA&#10;AADbAAAADwAAAGRycy9kb3ducmV2LnhtbESPQWvCQBSE7wX/w/KE3uqmsRSJrlKE2B56SVrvj+wz&#10;ie6+TbLbGP+9Wyj0OMzMN8xmN1kjRhp861jB8yIBQVw53XKt4Psrf1qB8AFZo3FMCm7kYbedPWww&#10;0+7KBY1lqEWEsM9QQRNCl0npq4Ys+oXriKN3coPFEOVQSz3gNcKtkWmSvEqLLceFBjvaN1Rdyh+r&#10;oO2PPaeHY1eM4bz6XC7Nu6Fcqcf59LYGEWgK/+G/9odW8JLC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8sysMAAADbAAAADwAAAAAAAAAAAAAAAACYAgAAZHJzL2Rv&#10;d25yZXYueG1sUEsFBgAAAAAEAAQA9QAAAIgDAAAAAA==&#10;" fillcolor="white [3201]" strokecolor="black [3200]" strokeweight="1pt">
                  <v:textbox>
                    <w:txbxContent>
                      <w:p w14:paraId="2559DEA0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  <w:r w:rsidRPr="00F33818">
                          <w:t xml:space="preserve"> </w:t>
                        </w:r>
                        <w:proofErr w:type="spellStart"/>
                        <w:r w:rsidRPr="00F33818">
                          <w:t>components</w:t>
                        </w:r>
                        <w:proofErr w:type="spellEnd"/>
                      </w:p>
                      <w:p w14:paraId="03BE60DE" w14:textId="77777777" w:rsidR="00E0164E" w:rsidRDefault="00E0164E" w:rsidP="00E0164E"/>
                    </w:txbxContent>
                  </v:textbox>
                </v:roundrect>
                <v:shape id="Rechte verbindingslijn met pijl 43" o:spid="_x0000_s1070" type="#_x0000_t32" style="position:absolute;left:1524;top:13716;width:95;height:8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6Ec8QAAADbAAAADwAAAGRycy9kb3ducmV2LnhtbESPQWsCMRSE74L/ITyhF6nZWillu1mR&#10;SrGXol29eHtsXneDm5ewSXX9901B8DjMzDdMsRxsJ87UB+NYwdMsA0FcO224UXDYfzy+gggRWWPn&#10;mBRcKcCyHI8KzLW78Dedq9iIBOGQo4I2Rp9LGeqWLIaZ88TJ+3G9xZhk30jd4yXBbSfnWfYiLRpO&#10;Cy16em+pPlW/VkF39H5T72g9XW/3Ruqv63zjjFIPk2H1BiLSEO/hW/tTK1g8w/+X9ANk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oRzxAAAANsAAAAPAAAAAAAAAAAA&#10;AAAAAKECAABkcnMvZG93bnJldi54bWxQSwUGAAAAAAQABAD5AAAAkgMAAAAA&#10;" strokecolor="black [3213]">
                  <v:stroke endarrow="classic"/>
                </v:shape>
                <v:shape id="Rechte verbindingslijn met pijl 44" o:spid="_x0000_s1071" type="#_x0000_t32" style="position:absolute;left:34036;top:14033;width:0;height:7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cB8QAAADbAAAADwAAAGRycy9kb3ducmV2LnhtbESPQWvCQBSE74X+h+UVvJS6MUgp0VWK&#10;Inop1qSX3h7ZZ7I0+3bJrjH++65Q6HGYmW+Y5Xq0nRioD8axgtk0A0FcO224UfBV7V7eQISIrLFz&#10;TApuFGC9enxYYqHdlU80lLERCcKhQAVtjL6QMtQtWQxT54mTd3a9xZhk30jd4zXBbSfzLHuVFg2n&#10;hRY9bVqqf8qLVdB9e7+vP2n7vD1WRuqPW753RqnJ0/i+ABFpjP/hv/ZBK5jP4f4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xwHxAAAANsAAAAPAAAAAAAAAAAA&#10;AAAAAKECAABkcnMvZG93bnJldi54bWxQSwUGAAAAAAQABAD5AAAAkgMAAAAA&#10;" strokecolor="black [3213]">
                  <v:stroke endarrow="classic"/>
                </v:shape>
                <v:roundrect id="Afgeronde rechthoek 45" o:spid="_x0000_s1072" style="position:absolute;left:127;top:21590;width:932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0vsIA&#10;AADbAAAADwAAAGRycy9kb3ducmV2LnhtbESPzYvCMBTE7wv+D+EJ3tbUjxWpRhHBdQ9e/Lo/mmdb&#10;TV5qk63d/94ICx6HmfkNM1+21oiGal86VjDoJyCIM6dLzhWcjpvPKQgfkDUax6TgjzwsF52POaba&#10;PXhPzSHkIkLYp6igCKFKpfRZQRZ931XE0bu42mKIss6lrvER4dbIYZJMpMWS40KBFa0Lym6HX6ug&#10;vJ/vPPw+V/smXKe70chsDW2U6nXb1QxEoDa8w//tH61g/AW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rS+wgAAANsAAAAPAAAAAAAAAAAAAAAAAJgCAABkcnMvZG93&#10;bnJldi54bWxQSwUGAAAAAAQABAD1AAAAhwMAAAAA&#10;" fillcolor="white [3201]" strokecolor="black [3200]" strokeweight="1pt">
                  <v:textbox>
                    <w:txbxContent>
                      <w:p w14:paraId="3996D5BA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Low SSI </w:t>
                        </w:r>
                        <w:proofErr w:type="spellStart"/>
                        <w:r>
                          <w:t>probability</w:t>
                        </w:r>
                        <w:proofErr w:type="spellEnd"/>
                      </w:p>
                    </w:txbxContent>
                  </v:textbox>
                </v:roundrect>
                <v:roundrect id="Afgeronde rechthoek 46" o:spid="_x0000_s1073" style="position:absolute;left:26543;top:21526;width:932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qycIA&#10;AADbAAAADwAAAGRycy9kb3ducmV2LnhtbESPzYvCMBTE74L/Q3jC3jT1A5FqFBHc9bAXv+6P5tlW&#10;k5faZGv97zeC4HGYmd8wi1VrjWio9qVjBcNBAoI4c7rkXMHpuO3PQPiArNE4JgVP8rBadjsLTLV7&#10;8J6aQ8hFhLBPUUERQpVK6bOCLPqBq4ijd3G1xRBlnUtd4yPCrZGjJJlKiyXHhQIr2hSU3Q5/VkF5&#10;P9959H2u9k24zn7HY/NjaKvUV69dz0EEasMn/G7vtILJFF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CrJwgAAANsAAAAPAAAAAAAAAAAAAAAAAJgCAABkcnMvZG93&#10;bnJldi54bWxQSwUGAAAAAAQABAD1AAAAhwMAAAAA&#10;" fillcolor="white [3201]" strokecolor="black [3200]" strokeweight="1pt">
                  <v:textbox>
                    <w:txbxContent>
                      <w:p w14:paraId="6A92196F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High SSI </w:t>
                        </w:r>
                        <w:proofErr w:type="spellStart"/>
                        <w:r>
                          <w:t>probability</w:t>
                        </w:r>
                        <w:proofErr w:type="spellEnd"/>
                      </w:p>
                    </w:txbxContent>
                  </v:textbox>
                </v:roundrect>
                <v:roundrect id="Afgeronde rechthoek 49" o:spid="_x0000_s1074" style="position:absolute;top:10922;width:10920;height:29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+u8IA&#10;AADbAAAADwAAAGRycy9kb3ducmV2LnhtbESPzYvCMBTE7wv+D+EJ3tbUDxatRhHBdQ9e/Lo/mmdb&#10;TV5qk63d/94ICx6HmfkNM1+21oiGal86VjDoJyCIM6dLzhWcjpvPCQgfkDUax6TgjzwsF52POaba&#10;PXhPzSHkIkLYp6igCKFKpfRZQRZ931XE0bu42mKIss6lrvER4dbIYZJ8SYslx4UCK1oXlN0Ov1ZB&#10;eT/fefh9rvZNuE52o5HZGtoo1eu2qxmIQG14h//bP1rBeAq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767wgAAANsAAAAPAAAAAAAAAAAAAAAAAJgCAABkcnMvZG93&#10;bnJldi54bWxQSwUGAAAAAAQABAD1AAAAhwMAAAAA&#10;" fillcolor="white [3201]" strokecolor="black [3200]" strokeweight="1pt">
                  <v:textbox>
                    <w:txbxContent>
                      <w:p w14:paraId="01E6A180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cstheme="minorHAnsi"/>
                          </w:rPr>
                          <w:t xml:space="preserve">≤ </w:t>
                        </w:r>
                        <w:r>
                          <w:t>1 component</w:t>
                        </w:r>
                      </w:p>
                    </w:txbxContent>
                  </v:textbox>
                </v:roundrect>
                <v:roundrect id="Afgeronde rechthoek 7" o:spid="_x0000_s1075" style="position:absolute;left:11938;top:16065;width:12566;height:35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t7cEA&#10;AADaAAAADwAAAGRycy9kb3ducmV2LnhtbESPQYvCMBSE7wv+h/AEb2uqqKtdo0hBEDyI3WXPz+Zt&#10;W2xeShK1/nsjCB6HmfmGWa4704grOV9bVjAaJiCIC6trLhX8/mw/5yB8QNbYWCYFd/KwXvU+lphq&#10;e+MjXfNQighhn6KCKoQ2ldIXFRn0Q9sSR+/fOoMhSldK7fAW4aaR4ySZSYM1x4UKW8oqKs75xSjY&#10;19O5vB+Of0XTTXBxWZyyzJ2UGvS7zTeIQF14h1/tnVbwBc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mre3BAAAA2gAAAA8AAAAAAAAAAAAAAAAAmAIAAGRycy9kb3du&#10;cmV2LnhtbFBLBQYAAAAABAAEAPUAAACGAwAAAAA=&#10;" fillcolor="black [3200]" strokecolor="black [1600]" strokeweight="2pt">
                  <v:textbox>
                    <w:txbxContent>
                      <w:p w14:paraId="07CE6DBE" w14:textId="77777777" w:rsidR="00E0164E" w:rsidRPr="00903EB5" w:rsidRDefault="00E0164E" w:rsidP="00E0164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903EB5">
                          <w:rPr>
                            <w:b/>
                          </w:rPr>
                          <w:t>Microbiology</w:t>
                        </w:r>
                        <w:proofErr w:type="spellEnd"/>
                      </w:p>
                    </w:txbxContent>
                  </v:textbox>
                </v:roundrect>
                <v:roundrect id="Afgeronde rechthoek 30" o:spid="_x0000_s1076" style="position:absolute;left:5461;top:16256;width:4570;height:32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kW78A&#10;AADbAAAADwAAAGRycy9kb3ducmV2LnhtbERPTYvCMBC9L/gfwgje1lQLIl1jWYSqBy/qeh+a2ba7&#10;yaQ2sdZ/bw6Cx8f7XuWDNaKnzjeOFcymCQji0umGKwU/5+JzCcIHZI3GMSl4kId8PfpYYabdnY/U&#10;n0IlYgj7DBXUIbSZlL6syaKfupY4cr+usxgi7CqpO7zHcGvkPEkW0mLDsaHGljY1lf+nm1XQXC9X&#10;nm8v7bEPf8tDmpqdoUKpyXj4/gIRaAhv8cu91wrSuD5+i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R2RbvwAAANsAAAAPAAAAAAAAAAAAAAAAAJgCAABkcnMvZG93bnJl&#10;di54bWxQSwUGAAAAAAQABAD1AAAAhAMAAAAA&#10;" fillcolor="white [3201]" strokecolor="black [3200]" strokeweight="1pt">
                  <v:textbox>
                    <w:txbxContent>
                      <w:p w14:paraId="1554B505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roundrect>
                <v:line id="Rechte verbindingslijn 50" o:spid="_x0000_s1077" style="position:absolute;flip:x y;visibility:visible;mso-wrap-style:square" from="18034,9080" to="32067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L1b8AAADbAAAADwAAAGRycy9kb3ducmV2LnhtbERPTYvCMBC9L/gfwgje1lTBRatRVHAR&#10;VgSr3odmbKvNpDRZG/+9OSzs8fG+F6tgavGk1lWWFYyGCQji3OqKCwWX8+5zCsJ5ZI21ZVLwIger&#10;Ze9jgam2HZ/omflCxBB2KSoovW9SKV1ekkE3tA1x5G62NegjbAupW+xiuKnlOEm+pMGKY0OJDW1L&#10;yh/Zr1Gw/wmzKW+P9wNeO1sfJ5tEfwelBv2wnoPwFPy/+M+91womcX38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pUL1b8AAADbAAAADwAAAAAAAAAAAAAAAACh&#10;AgAAZHJzL2Rvd25yZXYueG1sUEsFBgAAAAAEAAQA+QAAAI0DAAAAAA==&#10;" strokecolor="black [3213]"/>
                <v:line id="Rechte verbindingslijn 51" o:spid="_x0000_s1078" style="position:absolute;flip:y;visibility:visible;mso-wrap-style:square" from="18097,13906" to="1809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7ksMAAADbAAAADwAAAGRycy9kb3ducmV2LnhtbESP0WoCMRRE3wX/IdxC3zRrUWm3RlFB&#10;KH0RVz/gsrndLN3crEmq6359Iwg+DjNzhlmsOtuIC/lQO1YwGWcgiEuna64UnI670TuIEJE1No5J&#10;wY0CrJbDwQJz7a58oEsRK5EgHHJUYGJscylDachiGLuWOHk/zluMSfpKao/XBLeNfMuyubRYc1ow&#10;2NLWUPlb/FkFTR9P/cdma/rsPL3p/X7u/OxbqdeXbv0JIlIXn+FH+0srmE3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u5LDAAAA2wAAAA8AAAAAAAAAAAAA&#10;AAAAoQIAAGRycy9kb3ducmV2LnhtbFBLBQYAAAAABAAEAPkAAACRAwAAAAA=&#10;" strokecolor="black [3213]"/>
                <v:roundrect id="Afgeronde rechthoek 61" o:spid="_x0000_s1079" style="position:absolute;left:26035;top:16065;width:4570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u3cMA&#10;AADbAAAADwAAAGRycy9kb3ducmV2LnhtbESPzWrDMBCE74G+g9hCb4nsBEJwLZtSSNtDLs7PfbG2&#10;tltpZVuq4759VCjkOMzMN0xeztaIiUbfOVaQrhIQxLXTHTcKzqf9cgfCB2SNxjEp+CUPZfGwyDHT&#10;7soVTcfQiAhhn6GCNoQ+k9LXLVn0K9cTR+/TjRZDlGMj9YjXCLdGrpNkKy12HBda7Om1pfr7+GMV&#10;dMNl4PXbpa+m8LU7bDbm3dBeqafH+eUZRKA53MP/7Q+tYJvC3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u3cMAAADbAAAADwAAAAAAAAAAAAAAAACYAgAAZHJzL2Rv&#10;d25yZXYueG1sUEsFBgAAAAAEAAQA9QAAAIgDAAAAAA==&#10;" fillcolor="white [3201]" strokecolor="black [3200]" strokeweight="1pt">
                  <v:textbox>
                    <w:txbxContent>
                      <w:p w14:paraId="6DB1449D" w14:textId="77777777" w:rsidR="00E0164E" w:rsidRPr="00F33818" w:rsidRDefault="00E0164E" w:rsidP="00E0164E">
                        <w:pPr>
                          <w:spacing w:after="0" w:line="240" w:lineRule="auto"/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roundrect>
                <v:line id="Rechte verbindingslijn 62" o:spid="_x0000_s1080" style="position:absolute;flip:y;visibility:visible;mso-wrap-style:square" from="9969,17716" to="11938,1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WM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5DP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k71jDAAAA2wAAAA8AAAAAAAAAAAAA&#10;AAAAoQIAAGRycy9kb3ducmV2LnhtbFBLBQYAAAAABAAEAPkAAACRAwAAAAA=&#10;" strokecolor="black [3213]"/>
                <v:line id="Rechte verbindingslijn 63" o:spid="_x0000_s1081" style="position:absolute;flip:y;visibility:visible;mso-wrap-style:square" from="24066,17780" to="26035,1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Kw8QAAADbAAAADwAAAGRycy9kb3ducmV2LnhtbESPUWvCMBSF3wf7D+EKe5upzpXZGcUJ&#10;g+GL2PkDLs21KWtuuiTT2l9vhIGPh3POdziLVW9bcSIfGscKJuMMBHHldMO1gsP35/MbiBCRNbaO&#10;ScGFAqyWjw8LLLQ7855OZaxFgnAoUIGJsSukDJUhi2HsOuLkHZ23GJP0tdQezwluWznNslxabDgt&#10;GOxoY6j6Kf+sgnaIh2H+sTFD9ju76N0ud/51q9TTqF+/g4jUx3v4v/2lFeQvcPuSf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ErDxAAAANsAAAAPAAAAAAAAAAAA&#10;AAAAAKECAABkcnMvZG93bnJldi54bWxQSwUGAAAAAAQABAD5AAAAkgMAAAAA&#10;" strokecolor="black [3213]"/>
                <v:shape id="Rechte verbindingslijn met pijl 69" o:spid="_x0000_s1082" type="#_x0000_t32" style="position:absolute;left:7683;top:19431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v+cQAAADbAAAADwAAAGRycy9kb3ducmV2LnhtbESPQWvCQBSE74X+h+UVvJS6MQdpo6sU&#10;RfRSrEkvvT2yz2Rp9u2SXWP8912h0OMwM98wy/VoOzFQH4xjBbNpBoK4dtpwo+Cr2r28gggRWWPn&#10;mBTcKMB69fiwxEK7K59oKGMjEoRDgQraGH0hZahbshimzhMn7+x6izHJvpG6x2uC207mWTaXFg2n&#10;hRY9bVqqf8qLVdB9e7+vP2n7vD1WRuqPW753RqnJ0/i+ABFpjP/hv/ZBK5i/wf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A+/5xAAAANsAAAAPAAAAAAAAAAAA&#10;AAAAAKECAABkcnMvZG93bnJldi54bWxQSwUGAAAAAAQABAD5AAAAkgMAAAAA&#10;" strokecolor="black [3213]">
                  <v:stroke endarrow="classic"/>
                </v:shape>
                <v:shape id="Rechte verbindingslijn met pijl 70" o:spid="_x0000_s1083" type="#_x0000_t32" style="position:absolute;left:28384;top:19240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DQucEAAADbAAAADwAAAGRycy9kb3ducmV2LnhtbERPz2vCMBS+D/wfwhO8jDW1h006o4gi&#10;ehmb1stuj+atDTYvoYm2/vfLYbDjx/d7uR5tJ+7UB+NYwTzLQRDXThtuFFyq/csCRIjIGjvHpOBB&#10;AdarydMSS+0GPtH9HBuRQjiUqKCN0ZdShroliyFznjhxP663GBPsG6l7HFK47WSR56/SouHU0KKn&#10;bUv19XyzCrpv7w/1F+2ed5+VkfrjURycUWo2HTfvICKN8V/85z5qBW9pffqSf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NC5wQAAANsAAAAPAAAAAAAAAAAAAAAA&#10;AKECAABkcnMvZG93bnJldi54bWxQSwUGAAAAAAQABAD5AAAAjwMAAAAA&#10;" strokecolor="black [3213]">
                  <v:stroke endarrow="classic"/>
                </v:shape>
              </v:group>
            </w:pict>
          </mc:Fallback>
        </mc:AlternateContent>
      </w:r>
    </w:p>
    <w:p w14:paraId="77E4D526" w14:textId="77777777" w:rsidR="00E0164E" w:rsidRDefault="00E0164E" w:rsidP="00E0164E">
      <w:pPr>
        <w:spacing w:line="480" w:lineRule="auto"/>
        <w:rPr>
          <w:lang w:val="en-US"/>
        </w:rPr>
      </w:pPr>
    </w:p>
    <w:p w14:paraId="20D21CFA" w14:textId="77777777" w:rsidR="00E0164E" w:rsidRDefault="00E0164E" w:rsidP="00E0164E">
      <w:pPr>
        <w:spacing w:line="480" w:lineRule="auto"/>
        <w:rPr>
          <w:lang w:val="en-US"/>
        </w:rPr>
      </w:pPr>
    </w:p>
    <w:p w14:paraId="37AE5433" w14:textId="77777777" w:rsidR="00E0164E" w:rsidRDefault="00E0164E" w:rsidP="00E0164E">
      <w:pPr>
        <w:spacing w:line="480" w:lineRule="auto"/>
        <w:rPr>
          <w:lang w:val="en-US"/>
        </w:rPr>
      </w:pPr>
    </w:p>
    <w:p w14:paraId="35E0F6E7" w14:textId="77777777" w:rsidR="00E0164E" w:rsidRDefault="00E0164E" w:rsidP="00E0164E">
      <w:pPr>
        <w:spacing w:line="480" w:lineRule="auto"/>
        <w:rPr>
          <w:lang w:val="en-US"/>
        </w:rPr>
      </w:pPr>
    </w:p>
    <w:p w14:paraId="126CD59C" w14:textId="77777777" w:rsidR="00E0164E" w:rsidRDefault="00E0164E" w:rsidP="00E0164E">
      <w:pPr>
        <w:spacing w:line="480" w:lineRule="auto"/>
        <w:rPr>
          <w:lang w:val="en-US"/>
        </w:rPr>
      </w:pPr>
    </w:p>
    <w:p w14:paraId="744B8567" w14:textId="77777777" w:rsidR="00E0164E" w:rsidRDefault="00E0164E" w:rsidP="00E0164E">
      <w:pPr>
        <w:spacing w:line="480" w:lineRule="auto"/>
        <w:rPr>
          <w:lang w:val="en-US"/>
        </w:rPr>
      </w:pPr>
    </w:p>
    <w:p w14:paraId="5037D69A" w14:textId="77777777" w:rsidR="00E0164E" w:rsidRPr="00E0164E" w:rsidRDefault="00E0164E" w:rsidP="00E0164E">
      <w:pPr>
        <w:rPr>
          <w:lang w:val="en-US"/>
        </w:rPr>
      </w:pPr>
    </w:p>
    <w:p w14:paraId="4C78C559" w14:textId="77777777" w:rsidR="00E0164E" w:rsidRDefault="00E0164E" w:rsidP="00E0164E">
      <w:pPr>
        <w:rPr>
          <w:lang w:val="en-GB"/>
        </w:rPr>
      </w:pPr>
    </w:p>
    <w:p w14:paraId="3B3CC18E" w14:textId="77777777" w:rsidR="00E0164E" w:rsidRDefault="00E0164E" w:rsidP="00E0164E">
      <w:pPr>
        <w:rPr>
          <w:lang w:val="en-GB"/>
        </w:rPr>
      </w:pPr>
    </w:p>
    <w:p w14:paraId="24DA2E2B" w14:textId="77777777" w:rsidR="00E0164E" w:rsidRPr="00E0164E" w:rsidRDefault="00E0164E" w:rsidP="00E0164E">
      <w:pPr>
        <w:rPr>
          <w:lang w:val="en-GB"/>
        </w:rPr>
      </w:pPr>
    </w:p>
    <w:p w14:paraId="7405771D" w14:textId="77777777" w:rsidR="001C3EFA" w:rsidRDefault="001C3EFA" w:rsidP="001C3EFA">
      <w:pPr>
        <w:pStyle w:val="Kop2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Algorithm Hip/knee </w:t>
      </w:r>
      <w:r w:rsidR="00F42BD7">
        <w:rPr>
          <w:rFonts w:asciiTheme="minorHAnsi" w:hAnsiTheme="minorHAnsi"/>
          <w:i/>
          <w:lang w:val="en-GB"/>
        </w:rPr>
        <w:t>arthroplasty</w:t>
      </w:r>
    </w:p>
    <w:p w14:paraId="073062F9" w14:textId="77777777" w:rsidR="00E51DBF" w:rsidRDefault="00E51DBF" w:rsidP="00E51DBF">
      <w:pPr>
        <w:rPr>
          <w:lang w:val="en-GB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60"/>
        <w:gridCol w:w="2898"/>
        <w:gridCol w:w="1276"/>
        <w:gridCol w:w="2693"/>
        <w:gridCol w:w="1360"/>
      </w:tblGrid>
      <w:tr w:rsidR="00E51DBF" w:rsidRPr="00A071BB" w14:paraId="045E882B" w14:textId="77777777" w:rsidTr="004422A1">
        <w:tc>
          <w:tcPr>
            <w:tcW w:w="2460" w:type="dxa"/>
          </w:tcPr>
          <w:p w14:paraId="6213C34A" w14:textId="1C8EF9B0" w:rsidR="00E51DBF" w:rsidRPr="00D10F56" w:rsidRDefault="00E51DBF" w:rsidP="00E51D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D10F56">
              <w:rPr>
                <w:b/>
                <w:lang w:val="en-US"/>
              </w:rPr>
              <w:t>ata availability</w:t>
            </w:r>
            <w:r>
              <w:rPr>
                <w:b/>
                <w:lang w:val="en-US"/>
              </w:rPr>
              <w:t xml:space="preserve"> </w:t>
            </w:r>
            <w:r w:rsidRPr="00D10F56">
              <w:rPr>
                <w:b/>
                <w:lang w:val="en-US"/>
              </w:rPr>
              <w:t>in hospital</w:t>
            </w:r>
          </w:p>
        </w:tc>
        <w:tc>
          <w:tcPr>
            <w:tcW w:w="2898" w:type="dxa"/>
          </w:tcPr>
          <w:p w14:paraId="2B37E4A5" w14:textId="7A7D588E" w:rsidR="00E51DBF" w:rsidRPr="00D10F56" w:rsidRDefault="00E23EBF" w:rsidP="004422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Standardized</w:t>
            </w:r>
            <w:bookmarkStart w:id="0" w:name="_GoBack"/>
            <w:bookmarkEnd w:id="0"/>
            <w:r w:rsidR="00E51DBF" w:rsidRPr="00D10F56">
              <w:rPr>
                <w:b/>
                <w:lang w:val="en-US"/>
              </w:rPr>
              <w:t xml:space="preserve"> algorithm</w:t>
            </w:r>
          </w:p>
        </w:tc>
        <w:tc>
          <w:tcPr>
            <w:tcW w:w="1276" w:type="dxa"/>
          </w:tcPr>
          <w:p w14:paraId="1A4B63F6" w14:textId="77777777" w:rsidR="00E51DBF" w:rsidRPr="00D10F56" w:rsidRDefault="00E51DBF" w:rsidP="004422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Applied to hospital</w:t>
            </w:r>
          </w:p>
        </w:tc>
        <w:tc>
          <w:tcPr>
            <w:tcW w:w="2693" w:type="dxa"/>
          </w:tcPr>
          <w:p w14:paraId="59469BEC" w14:textId="77777777" w:rsidR="00E51DBF" w:rsidRPr="00D10F56" w:rsidRDefault="00E51DBF" w:rsidP="004422A1">
            <w:pPr>
              <w:rPr>
                <w:b/>
                <w:lang w:val="en-US"/>
              </w:rPr>
            </w:pPr>
            <w:r w:rsidRPr="00D10F56">
              <w:rPr>
                <w:b/>
                <w:lang w:val="en-US"/>
              </w:rPr>
              <w:t>Center specific algorithm</w:t>
            </w:r>
          </w:p>
        </w:tc>
        <w:tc>
          <w:tcPr>
            <w:tcW w:w="1360" w:type="dxa"/>
          </w:tcPr>
          <w:p w14:paraId="04D8987C" w14:textId="77777777" w:rsidR="00E51DBF" w:rsidRPr="00D10F56" w:rsidRDefault="00E51DBF" w:rsidP="004422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Applied to hospital</w:t>
            </w:r>
          </w:p>
        </w:tc>
      </w:tr>
      <w:tr w:rsidR="00E51DBF" w:rsidRPr="00A071BB" w14:paraId="795D0515" w14:textId="77777777" w:rsidTr="004422A1">
        <w:tc>
          <w:tcPr>
            <w:tcW w:w="2460" w:type="dxa"/>
          </w:tcPr>
          <w:p w14:paraId="399A9929" w14:textId="6EF08799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No data on antibiotics</w:t>
            </w:r>
          </w:p>
        </w:tc>
        <w:tc>
          <w:tcPr>
            <w:tcW w:w="2898" w:type="dxa"/>
          </w:tcPr>
          <w:p w14:paraId="7AF294EE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Flowchart A with algorithm components A 1-3</w:t>
            </w:r>
          </w:p>
        </w:tc>
        <w:tc>
          <w:tcPr>
            <w:tcW w:w="1276" w:type="dxa"/>
          </w:tcPr>
          <w:p w14:paraId="474862E6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B, C</w:t>
            </w:r>
          </w:p>
        </w:tc>
        <w:tc>
          <w:tcPr>
            <w:tcW w:w="2693" w:type="dxa"/>
          </w:tcPr>
          <w:p w14:paraId="3F06F5BC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Flowchart A with algorithm components B 1-3</w:t>
            </w:r>
          </w:p>
        </w:tc>
        <w:tc>
          <w:tcPr>
            <w:tcW w:w="1360" w:type="dxa"/>
          </w:tcPr>
          <w:p w14:paraId="090E0185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B, C</w:t>
            </w:r>
          </w:p>
        </w:tc>
      </w:tr>
      <w:tr w:rsidR="00E51DBF" w:rsidRPr="00A071BB" w14:paraId="3A69F554" w14:textId="77777777" w:rsidTr="004422A1">
        <w:tc>
          <w:tcPr>
            <w:tcW w:w="2460" w:type="dxa"/>
          </w:tcPr>
          <w:p w14:paraId="0098F88F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Including data on antibiotics</w:t>
            </w:r>
          </w:p>
        </w:tc>
        <w:tc>
          <w:tcPr>
            <w:tcW w:w="2898" w:type="dxa"/>
          </w:tcPr>
          <w:p w14:paraId="07843814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Flowchart B with algorithm components A 1-4</w:t>
            </w:r>
          </w:p>
        </w:tc>
        <w:tc>
          <w:tcPr>
            <w:tcW w:w="1276" w:type="dxa"/>
          </w:tcPr>
          <w:p w14:paraId="76681E98" w14:textId="465DE9C2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A, B</w:t>
            </w:r>
          </w:p>
        </w:tc>
        <w:tc>
          <w:tcPr>
            <w:tcW w:w="2693" w:type="dxa"/>
          </w:tcPr>
          <w:p w14:paraId="136AB5EE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Flowchart B with algorithm components B 1-4</w:t>
            </w:r>
          </w:p>
        </w:tc>
        <w:tc>
          <w:tcPr>
            <w:tcW w:w="1360" w:type="dxa"/>
          </w:tcPr>
          <w:p w14:paraId="7FD21B30" w14:textId="579976E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A, B</w:t>
            </w:r>
          </w:p>
        </w:tc>
      </w:tr>
    </w:tbl>
    <w:p w14:paraId="66519025" w14:textId="77777777" w:rsidR="00E51DBF" w:rsidRPr="00E51DBF" w:rsidRDefault="00E51DBF" w:rsidP="00E51DBF">
      <w:pPr>
        <w:rPr>
          <w:lang w:val="en-GB"/>
        </w:rPr>
      </w:pP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089"/>
        <w:gridCol w:w="4350"/>
        <w:gridCol w:w="4350"/>
      </w:tblGrid>
      <w:tr w:rsidR="001C3EFA" w:rsidRPr="00D54082" w14:paraId="0AE72090" w14:textId="77777777" w:rsidTr="00E51DBF">
        <w:trPr>
          <w:trHeight w:val="952"/>
        </w:trPr>
        <w:tc>
          <w:tcPr>
            <w:tcW w:w="2350" w:type="dxa"/>
            <w:gridSpan w:val="2"/>
          </w:tcPr>
          <w:p w14:paraId="6EF287C8" w14:textId="77777777" w:rsidR="001C3EFA" w:rsidRDefault="001C3EFA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nl-NL"/>
              </w:rPr>
            </w:pPr>
            <w:r w:rsidRPr="005272AD">
              <w:rPr>
                <w:rFonts w:eastAsia="Times New Roman" w:cs="Times New Roman"/>
                <w:b/>
                <w:bCs/>
                <w:lang w:val="en-US" w:eastAsia="nl-NL"/>
              </w:rPr>
              <w:t xml:space="preserve">Algorithm components </w:t>
            </w:r>
          </w:p>
          <w:p w14:paraId="694FE583" w14:textId="19451B46" w:rsidR="001C3EFA" w:rsidRPr="005272AD" w:rsidRDefault="00E51DBF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nl-NL"/>
              </w:rPr>
            </w:pPr>
            <w:r>
              <w:rPr>
                <w:rFonts w:eastAsia="Times New Roman" w:cs="Times New Roman"/>
                <w:b/>
                <w:bCs/>
                <w:lang w:val="en-US" w:eastAsia="nl-NL"/>
              </w:rPr>
              <w:t>orthopedic surgery</w:t>
            </w:r>
          </w:p>
        </w:tc>
        <w:tc>
          <w:tcPr>
            <w:tcW w:w="4350" w:type="dxa"/>
            <w:noWrap/>
          </w:tcPr>
          <w:p w14:paraId="3924B51F" w14:textId="15397E05" w:rsidR="001C3EFA" w:rsidRPr="002364E2" w:rsidRDefault="00E23EBF" w:rsidP="00481D6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Standardized</w:t>
            </w:r>
            <w:r w:rsidR="001C3EFA" w:rsidRPr="002364E2">
              <w:rPr>
                <w:b/>
                <w:lang w:val="en-GB"/>
              </w:rPr>
              <w:t xml:space="preserve"> algorithm</w:t>
            </w:r>
            <w:r w:rsidR="003D7EEF" w:rsidRPr="002364E2">
              <w:rPr>
                <w:b/>
                <w:lang w:val="en-GB"/>
              </w:rPr>
              <w:t xml:space="preserve"> (A)</w:t>
            </w:r>
          </w:p>
        </w:tc>
        <w:tc>
          <w:tcPr>
            <w:tcW w:w="4350" w:type="dxa"/>
          </w:tcPr>
          <w:p w14:paraId="50453AA1" w14:textId="77777777" w:rsidR="001C3EFA" w:rsidRPr="005272AD" w:rsidRDefault="001C3EFA" w:rsidP="00481D69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Center</w:t>
            </w:r>
            <w:proofErr w:type="spellEnd"/>
            <w:r>
              <w:rPr>
                <w:b/>
                <w:lang w:val="en-GB"/>
              </w:rPr>
              <w:t>-specific algorithm</w:t>
            </w:r>
            <w:r w:rsidR="003D7EEF">
              <w:rPr>
                <w:b/>
                <w:lang w:val="en-GB"/>
              </w:rPr>
              <w:t xml:space="preserve"> (B)</w:t>
            </w:r>
          </w:p>
        </w:tc>
      </w:tr>
      <w:tr w:rsidR="001C3EFA" w:rsidRPr="00E23EBF" w14:paraId="33429F83" w14:textId="77777777" w:rsidTr="00E51DBF">
        <w:trPr>
          <w:trHeight w:val="952"/>
        </w:trPr>
        <w:tc>
          <w:tcPr>
            <w:tcW w:w="261" w:type="dxa"/>
            <w:hideMark/>
          </w:tcPr>
          <w:p w14:paraId="5FD8E145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lang w:eastAsia="nl-NL"/>
              </w:rPr>
              <w:t>1</w:t>
            </w:r>
          </w:p>
        </w:tc>
        <w:tc>
          <w:tcPr>
            <w:tcW w:w="2089" w:type="dxa"/>
            <w:noWrap/>
            <w:hideMark/>
          </w:tcPr>
          <w:p w14:paraId="1E46ED4F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 w:rsidRPr="000E6894">
              <w:rPr>
                <w:rFonts w:eastAsia="Times New Roman" w:cs="Times New Roman"/>
                <w:b/>
                <w:bCs/>
                <w:lang w:eastAsia="nl-NL"/>
              </w:rPr>
              <w:t>Microbiology</w:t>
            </w:r>
            <w:proofErr w:type="spellEnd"/>
            <w:r w:rsidRPr="000E6894">
              <w:rPr>
                <w:rFonts w:eastAsia="Times New Roman" w:cs="Times New Roman"/>
                <w:b/>
                <w:bCs/>
                <w:lang w:eastAsia="nl-NL"/>
              </w:rPr>
              <w:t xml:space="preserve"> </w:t>
            </w:r>
          </w:p>
        </w:tc>
        <w:tc>
          <w:tcPr>
            <w:tcW w:w="4350" w:type="dxa"/>
            <w:noWrap/>
            <w:hideMark/>
          </w:tcPr>
          <w:p w14:paraId="220AAFFD" w14:textId="77777777" w:rsidR="001C3EFA" w:rsidRPr="002364E2" w:rsidRDefault="001C3EFA" w:rsidP="00481D69">
            <w:pPr>
              <w:spacing w:after="0" w:line="240" w:lineRule="auto"/>
              <w:rPr>
                <w:rFonts w:eastAsia="Times New Roman" w:cs="Times New Roman"/>
                <w:lang w:val="en-US" w:eastAsia="nl-NL"/>
              </w:rPr>
            </w:pPr>
            <w:r w:rsidRPr="002364E2">
              <w:rPr>
                <w:lang w:val="en-GB"/>
              </w:rPr>
              <w:t>≥</w:t>
            </w:r>
            <w:r w:rsidRPr="002364E2">
              <w:rPr>
                <w:rFonts w:eastAsia="Times New Roman" w:cs="Times New Roman"/>
                <w:lang w:val="en-GB" w:eastAsia="nl-NL"/>
              </w:rPr>
              <w:t>1 positive culture or more than 5 samples taken from relevant body sites within follow-up time, excluding cultures taken on any day prior to day 1.</w:t>
            </w:r>
          </w:p>
        </w:tc>
        <w:tc>
          <w:tcPr>
            <w:tcW w:w="4350" w:type="dxa"/>
          </w:tcPr>
          <w:p w14:paraId="0F0E50E8" w14:textId="77777777" w:rsidR="001C3EFA" w:rsidRPr="00E36E70" w:rsidRDefault="001C3EFA" w:rsidP="00481D69">
            <w:pPr>
              <w:spacing w:after="0" w:line="240" w:lineRule="auto"/>
              <w:rPr>
                <w:lang w:val="en-GB"/>
              </w:rPr>
            </w:pPr>
            <w:r w:rsidRPr="00E36E70">
              <w:rPr>
                <w:lang w:val="en-GB"/>
              </w:rPr>
              <w:t>≥</w:t>
            </w:r>
            <w:r w:rsidRPr="00E36E70">
              <w:rPr>
                <w:rFonts w:eastAsia="Times New Roman" w:cs="Times New Roman"/>
                <w:lang w:val="en-GB" w:eastAsia="nl-NL"/>
              </w:rPr>
              <w:t>1 positive culture or more than a specified number of samples taken from relevant body sites within follow-up time, excluding cultures taken on any day prior to day 1.</w:t>
            </w:r>
          </w:p>
        </w:tc>
      </w:tr>
      <w:tr w:rsidR="001C3EFA" w:rsidRPr="00E23EBF" w14:paraId="5C22F4F2" w14:textId="77777777" w:rsidTr="00E51DBF">
        <w:trPr>
          <w:trHeight w:val="698"/>
        </w:trPr>
        <w:tc>
          <w:tcPr>
            <w:tcW w:w="261" w:type="dxa"/>
            <w:hideMark/>
          </w:tcPr>
          <w:p w14:paraId="1DEE2628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lang w:eastAsia="nl-NL"/>
              </w:rPr>
              <w:t>2</w:t>
            </w:r>
          </w:p>
        </w:tc>
        <w:tc>
          <w:tcPr>
            <w:tcW w:w="2089" w:type="dxa"/>
            <w:noWrap/>
            <w:hideMark/>
          </w:tcPr>
          <w:p w14:paraId="543A7D89" w14:textId="77777777" w:rsidR="001C3EFA" w:rsidRPr="000E6894" w:rsidRDefault="00F42BD7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nl-NL"/>
              </w:rPr>
              <w:t>Admissions</w:t>
            </w:r>
            <w:proofErr w:type="spellEnd"/>
          </w:p>
        </w:tc>
        <w:tc>
          <w:tcPr>
            <w:tcW w:w="4350" w:type="dxa"/>
            <w:noWrap/>
            <w:hideMark/>
          </w:tcPr>
          <w:p w14:paraId="62EEC2AA" w14:textId="77777777" w:rsidR="001C3EFA" w:rsidRPr="002364E2" w:rsidRDefault="001C3EFA" w:rsidP="003D7EEF">
            <w:pPr>
              <w:spacing w:after="0" w:line="240" w:lineRule="auto"/>
              <w:rPr>
                <w:rFonts w:eastAsia="Times New Roman" w:cs="Times New Roman"/>
                <w:lang w:val="en-US" w:eastAsia="nl-NL"/>
              </w:rPr>
            </w:pPr>
            <w:r w:rsidRPr="002364E2">
              <w:rPr>
                <w:rFonts w:eastAsia="Times New Roman" w:cs="Times New Roman"/>
                <w:lang w:val="en-GB" w:eastAsia="nl-NL"/>
              </w:rPr>
              <w:t>L</w:t>
            </w:r>
            <w:r w:rsidR="003D7EEF" w:rsidRPr="002364E2">
              <w:rPr>
                <w:rFonts w:eastAsia="Times New Roman" w:cs="Times New Roman"/>
                <w:lang w:val="en-GB" w:eastAsia="nl-NL"/>
              </w:rPr>
              <w:t>ength of stay</w:t>
            </w:r>
            <w:r w:rsidRPr="002364E2">
              <w:rPr>
                <w:rFonts w:eastAsia="Times New Roman" w:cs="Times New Roman"/>
                <w:lang w:val="en-GB" w:eastAsia="nl-NL"/>
              </w:rPr>
              <w:t xml:space="preserve"> </w:t>
            </w:r>
            <w:r w:rsidRPr="002364E2">
              <w:rPr>
                <w:lang w:val="en-GB"/>
              </w:rPr>
              <w:t>≥</w:t>
            </w:r>
            <w:r w:rsidRPr="002364E2">
              <w:rPr>
                <w:rFonts w:eastAsia="Times New Roman" w:cs="Times New Roman"/>
                <w:lang w:val="en-GB" w:eastAsia="nl-NL"/>
              </w:rPr>
              <w:t xml:space="preserve"> 14 days or 1 readmission to original department within follow-up time.</w:t>
            </w:r>
          </w:p>
        </w:tc>
        <w:tc>
          <w:tcPr>
            <w:tcW w:w="4350" w:type="dxa"/>
          </w:tcPr>
          <w:p w14:paraId="7CAEE20D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lang w:val="en-GB" w:eastAsia="nl-NL"/>
              </w:rPr>
            </w:pPr>
            <w:r w:rsidRPr="000E6894">
              <w:rPr>
                <w:rFonts w:eastAsia="Times New Roman" w:cs="Times New Roman"/>
                <w:lang w:val="en-GB" w:eastAsia="nl-NL"/>
              </w:rPr>
              <w:t xml:space="preserve">Deviations from </w:t>
            </w:r>
            <w:proofErr w:type="spellStart"/>
            <w:r>
              <w:rPr>
                <w:rFonts w:eastAsia="Times New Roman" w:cs="Times New Roman"/>
                <w:lang w:val="en-GB" w:eastAsia="nl-NL"/>
              </w:rPr>
              <w:t>center</w:t>
            </w:r>
            <w:proofErr w:type="spellEnd"/>
            <w:r>
              <w:rPr>
                <w:rFonts w:eastAsia="Times New Roman" w:cs="Times New Roman"/>
                <w:lang w:val="en-GB" w:eastAsia="nl-NL"/>
              </w:rPr>
              <w:t>-specific</w:t>
            </w:r>
            <w:r w:rsidRPr="000E6894">
              <w:rPr>
                <w:rFonts w:eastAsia="Times New Roman" w:cs="Times New Roman"/>
                <w:lang w:val="en-GB" w:eastAsia="nl-NL"/>
              </w:rPr>
              <w:t xml:space="preserve"> regular length of stay or 1 readmission to original department within follow-up time</w:t>
            </w:r>
          </w:p>
        </w:tc>
      </w:tr>
      <w:tr w:rsidR="001C3EFA" w:rsidRPr="00E23EBF" w14:paraId="64330D97" w14:textId="77777777" w:rsidTr="00E51DBF">
        <w:trPr>
          <w:trHeight w:val="698"/>
        </w:trPr>
        <w:tc>
          <w:tcPr>
            <w:tcW w:w="261" w:type="dxa"/>
            <w:hideMark/>
          </w:tcPr>
          <w:p w14:paraId="441BDB3B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lang w:eastAsia="nl-NL"/>
              </w:rPr>
              <w:t>3</w:t>
            </w:r>
          </w:p>
        </w:tc>
        <w:tc>
          <w:tcPr>
            <w:tcW w:w="2089" w:type="dxa"/>
            <w:noWrap/>
            <w:hideMark/>
          </w:tcPr>
          <w:p w14:paraId="7BB62ED0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 w:rsidRPr="000E6894">
              <w:rPr>
                <w:rFonts w:eastAsia="Times New Roman" w:cs="Times New Roman"/>
                <w:b/>
                <w:bCs/>
                <w:lang w:eastAsia="nl-NL"/>
              </w:rPr>
              <w:t>Reoperation</w:t>
            </w:r>
            <w:proofErr w:type="spellEnd"/>
          </w:p>
        </w:tc>
        <w:tc>
          <w:tcPr>
            <w:tcW w:w="4350" w:type="dxa"/>
            <w:noWrap/>
            <w:hideMark/>
          </w:tcPr>
          <w:p w14:paraId="172ECD3D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lang w:val="en-US" w:eastAsia="nl-NL"/>
              </w:rPr>
            </w:pPr>
            <w:r w:rsidRPr="000E6894">
              <w:rPr>
                <w:rFonts w:eastAsia="Times New Roman" w:cs="Times New Roman"/>
                <w:lang w:val="en-GB" w:eastAsia="nl-NL"/>
              </w:rPr>
              <w:t>Any reoperation by original surgery specialty within follow-up time</w:t>
            </w:r>
          </w:p>
        </w:tc>
        <w:tc>
          <w:tcPr>
            <w:tcW w:w="4350" w:type="dxa"/>
          </w:tcPr>
          <w:p w14:paraId="79845162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lang w:val="en-GB" w:eastAsia="nl-NL"/>
              </w:rPr>
            </w:pPr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 xml:space="preserve">Specific reoperation performed by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nl-NL"/>
              </w:rPr>
              <w:t>center</w:t>
            </w:r>
            <w:proofErr w:type="spellEnd"/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 xml:space="preserve"> in case of SSI suspicion by original specialty within follow-up time</w:t>
            </w:r>
          </w:p>
        </w:tc>
      </w:tr>
      <w:tr w:rsidR="001C3EFA" w:rsidRPr="00E23EBF" w14:paraId="22C1D9B6" w14:textId="77777777" w:rsidTr="00E51DBF">
        <w:trPr>
          <w:trHeight w:val="698"/>
        </w:trPr>
        <w:tc>
          <w:tcPr>
            <w:tcW w:w="261" w:type="dxa"/>
          </w:tcPr>
          <w:p w14:paraId="159D56C4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lang w:eastAsia="nl-NL"/>
              </w:rPr>
              <w:t>4</w:t>
            </w:r>
          </w:p>
        </w:tc>
        <w:tc>
          <w:tcPr>
            <w:tcW w:w="2089" w:type="dxa"/>
            <w:noWrap/>
          </w:tcPr>
          <w:p w14:paraId="501648D0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nl-NL"/>
              </w:rPr>
              <w:t>Antibiotics</w:t>
            </w:r>
            <w:proofErr w:type="spellEnd"/>
          </w:p>
        </w:tc>
        <w:tc>
          <w:tcPr>
            <w:tcW w:w="4350" w:type="dxa"/>
            <w:noWrap/>
          </w:tcPr>
          <w:p w14:paraId="01F42277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lang w:val="en-GB" w:eastAsia="nl-NL"/>
              </w:rPr>
            </w:pPr>
            <w:r w:rsidRPr="006369CD">
              <w:rPr>
                <w:lang w:val="en-GB"/>
              </w:rPr>
              <w:t xml:space="preserve">≥ 14 cumulative days of antibiotics </w:t>
            </w:r>
            <w:r>
              <w:rPr>
                <w:rFonts w:eastAsia="Times New Roman" w:cs="Times New Roman"/>
                <w:color w:val="000000"/>
                <w:lang w:val="en-GB" w:eastAsia="nl-NL"/>
              </w:rPr>
              <w:t>(ATC J01)</w:t>
            </w:r>
            <w:r w:rsidRPr="00176EEF">
              <w:rPr>
                <w:rFonts w:eastAsia="Times New Roman" w:cs="Times New Roman"/>
                <w:color w:val="000000"/>
                <w:lang w:val="en-GB" w:eastAsia="nl-NL"/>
              </w:rPr>
              <w:t xml:space="preserve"> </w:t>
            </w:r>
            <w:r w:rsidRPr="006369CD">
              <w:rPr>
                <w:lang w:val="en-GB"/>
              </w:rPr>
              <w:t>post-operative, started after day 1, within follow-up time.</w:t>
            </w:r>
          </w:p>
        </w:tc>
        <w:tc>
          <w:tcPr>
            <w:tcW w:w="4350" w:type="dxa"/>
          </w:tcPr>
          <w:p w14:paraId="0DDAECFA" w14:textId="77777777" w:rsidR="001C3EFA" w:rsidRPr="000E6894" w:rsidRDefault="001C3EFA" w:rsidP="00481D69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  <w:proofErr w:type="spellStart"/>
            <w:r>
              <w:rPr>
                <w:rFonts w:eastAsia="Times New Roman" w:cs="Times New Roman"/>
                <w:lang w:val="en-GB" w:eastAsia="nl-NL"/>
              </w:rPr>
              <w:t>Center</w:t>
            </w:r>
            <w:proofErr w:type="spellEnd"/>
            <w:r>
              <w:rPr>
                <w:rFonts w:eastAsia="Times New Roman" w:cs="Times New Roman"/>
                <w:lang w:val="en-GB" w:eastAsia="nl-NL"/>
              </w:rPr>
              <w:t>-specific</w:t>
            </w:r>
            <w:r w:rsidRPr="000E6894">
              <w:rPr>
                <w:rFonts w:eastAsia="Times New Roman" w:cs="Times New Roman"/>
                <w:lang w:val="en-GB" w:eastAsia="nl-NL"/>
              </w:rPr>
              <w:t xml:space="preserve"> regimen of antibiotics within fol</w:t>
            </w:r>
            <w:r>
              <w:rPr>
                <w:rFonts w:eastAsia="Times New Roman" w:cs="Times New Roman"/>
                <w:lang w:val="en-GB" w:eastAsia="nl-NL"/>
              </w:rPr>
              <w:t>l</w:t>
            </w:r>
            <w:r w:rsidRPr="000E6894">
              <w:rPr>
                <w:rFonts w:eastAsia="Times New Roman" w:cs="Times New Roman"/>
                <w:lang w:val="en-GB" w:eastAsia="nl-NL"/>
              </w:rPr>
              <w:t>ow-up time</w:t>
            </w:r>
          </w:p>
        </w:tc>
      </w:tr>
    </w:tbl>
    <w:p w14:paraId="5D59BA21" w14:textId="77777777" w:rsidR="00E51DBF" w:rsidRPr="00965E4C" w:rsidRDefault="00E51DBF" w:rsidP="00E51DBF">
      <w:pPr>
        <w:rPr>
          <w:lang w:val="en-GB"/>
        </w:rPr>
      </w:pPr>
      <w:r w:rsidRPr="00E51DBF">
        <w:rPr>
          <w:lang w:val="en-GB"/>
        </w:rPr>
        <w:t>*) Detailed selection based on criteria defined based information of questionnaire and content of extracted data</w:t>
      </w:r>
    </w:p>
    <w:p w14:paraId="01C9F004" w14:textId="77777777" w:rsidR="001C3EFA" w:rsidRDefault="001C3EFA" w:rsidP="00E51DBF">
      <w:pPr>
        <w:rPr>
          <w:lang w:val="en-GB"/>
        </w:rPr>
      </w:pPr>
    </w:p>
    <w:p w14:paraId="1BDD95BD" w14:textId="77777777" w:rsidR="00E51DBF" w:rsidRDefault="00E51DBF" w:rsidP="00E51DBF">
      <w:pPr>
        <w:rPr>
          <w:lang w:val="en-GB"/>
        </w:rPr>
      </w:pPr>
    </w:p>
    <w:p w14:paraId="1EC63A78" w14:textId="77777777" w:rsidR="00E51DBF" w:rsidRDefault="00E51DBF" w:rsidP="00E51DBF">
      <w:pPr>
        <w:rPr>
          <w:lang w:val="en-GB"/>
        </w:rPr>
      </w:pPr>
    </w:p>
    <w:p w14:paraId="35BDDA06" w14:textId="77777777" w:rsidR="00E51DBF" w:rsidRDefault="00E51DBF" w:rsidP="00E51DBF">
      <w:pPr>
        <w:rPr>
          <w:lang w:val="en-GB"/>
        </w:rPr>
      </w:pPr>
    </w:p>
    <w:p w14:paraId="4F61D625" w14:textId="77777777" w:rsidR="00E51DBF" w:rsidRDefault="00E51DBF" w:rsidP="00E51DBF">
      <w:pPr>
        <w:rPr>
          <w:lang w:val="en-GB"/>
        </w:rPr>
      </w:pPr>
    </w:p>
    <w:p w14:paraId="77612B98" w14:textId="77777777" w:rsidR="00E51DBF" w:rsidRDefault="00E51DBF" w:rsidP="00E51DBF">
      <w:pPr>
        <w:rPr>
          <w:lang w:val="en-GB"/>
        </w:rPr>
      </w:pPr>
    </w:p>
    <w:p w14:paraId="65D26479" w14:textId="77777777" w:rsidR="00E51DBF" w:rsidRDefault="00E51DBF" w:rsidP="00E51DBF">
      <w:pPr>
        <w:rPr>
          <w:lang w:val="en-GB"/>
        </w:rPr>
      </w:pPr>
    </w:p>
    <w:p w14:paraId="029768A0" w14:textId="77777777" w:rsidR="00E51DBF" w:rsidRDefault="00E51DBF" w:rsidP="00E51DBF">
      <w:pPr>
        <w:rPr>
          <w:lang w:val="en-GB"/>
        </w:rPr>
      </w:pPr>
    </w:p>
    <w:p w14:paraId="05957BE6" w14:textId="77777777" w:rsidR="00E51DBF" w:rsidRDefault="00E51DBF" w:rsidP="00E51DBF">
      <w:pPr>
        <w:rPr>
          <w:lang w:val="en-GB"/>
        </w:rPr>
      </w:pPr>
    </w:p>
    <w:p w14:paraId="52BEDBC1" w14:textId="77777777" w:rsidR="00E51DBF" w:rsidRDefault="00E51DBF" w:rsidP="00E51DBF">
      <w:pPr>
        <w:rPr>
          <w:lang w:val="en-GB"/>
        </w:rPr>
      </w:pPr>
    </w:p>
    <w:p w14:paraId="7F016A99" w14:textId="77777777" w:rsidR="00E51DBF" w:rsidRDefault="00E51DBF" w:rsidP="00E51DBF">
      <w:pPr>
        <w:rPr>
          <w:lang w:val="en-GB"/>
        </w:rPr>
      </w:pPr>
    </w:p>
    <w:p w14:paraId="746372EE" w14:textId="77777777" w:rsidR="00E51DBF" w:rsidRDefault="00E51DBF" w:rsidP="00E51DBF">
      <w:pPr>
        <w:rPr>
          <w:lang w:val="en-GB"/>
        </w:rPr>
      </w:pPr>
    </w:p>
    <w:p w14:paraId="263CFE56" w14:textId="77777777" w:rsidR="00E51DBF" w:rsidRDefault="00E51DBF" w:rsidP="00E51DBF">
      <w:pPr>
        <w:rPr>
          <w:lang w:val="en-GB"/>
        </w:rPr>
      </w:pPr>
    </w:p>
    <w:p w14:paraId="164D121F" w14:textId="77777777" w:rsidR="001C3EFA" w:rsidRDefault="001C3EFA" w:rsidP="001C3EFA">
      <w:pPr>
        <w:pStyle w:val="Kop2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Algorithm </w:t>
      </w:r>
      <w:r w:rsidRPr="00A455E7">
        <w:rPr>
          <w:rFonts w:asciiTheme="minorHAnsi" w:hAnsiTheme="minorHAnsi"/>
          <w:i/>
          <w:lang w:val="en-GB"/>
        </w:rPr>
        <w:t>Cardiac surgery</w:t>
      </w:r>
    </w:p>
    <w:p w14:paraId="394CDAF3" w14:textId="77777777" w:rsidR="00E51DBF" w:rsidRDefault="00E51DBF" w:rsidP="00E51DBF">
      <w:pPr>
        <w:rPr>
          <w:lang w:val="en-GB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60"/>
        <w:gridCol w:w="2898"/>
        <w:gridCol w:w="1276"/>
        <w:gridCol w:w="2693"/>
        <w:gridCol w:w="1360"/>
      </w:tblGrid>
      <w:tr w:rsidR="00E51DBF" w:rsidRPr="00A071BB" w14:paraId="382C63E5" w14:textId="77777777" w:rsidTr="004422A1">
        <w:tc>
          <w:tcPr>
            <w:tcW w:w="2460" w:type="dxa"/>
          </w:tcPr>
          <w:p w14:paraId="2B60F9B2" w14:textId="5D61C415" w:rsidR="00E51DBF" w:rsidRPr="00D10F56" w:rsidRDefault="00E51DBF" w:rsidP="00E51D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D10F56">
              <w:rPr>
                <w:b/>
                <w:lang w:val="en-US"/>
              </w:rPr>
              <w:t>ata availability</w:t>
            </w:r>
            <w:r>
              <w:rPr>
                <w:b/>
                <w:lang w:val="en-US"/>
              </w:rPr>
              <w:t xml:space="preserve"> and anticipated indication for SSI </w:t>
            </w:r>
            <w:r w:rsidRPr="00D10F56">
              <w:rPr>
                <w:b/>
                <w:lang w:val="en-US"/>
              </w:rPr>
              <w:t>in hospital</w:t>
            </w:r>
          </w:p>
        </w:tc>
        <w:tc>
          <w:tcPr>
            <w:tcW w:w="2898" w:type="dxa"/>
          </w:tcPr>
          <w:p w14:paraId="4257DDD5" w14:textId="0F97FCFE" w:rsidR="00E51DBF" w:rsidRPr="00D10F56" w:rsidRDefault="00E23EBF" w:rsidP="004422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Standardized</w:t>
            </w:r>
            <w:r w:rsidR="00E51DBF" w:rsidRPr="00D10F56">
              <w:rPr>
                <w:b/>
                <w:lang w:val="en-US"/>
              </w:rPr>
              <w:t xml:space="preserve"> algorithm</w:t>
            </w:r>
          </w:p>
        </w:tc>
        <w:tc>
          <w:tcPr>
            <w:tcW w:w="1276" w:type="dxa"/>
          </w:tcPr>
          <w:p w14:paraId="3FE608C0" w14:textId="77777777" w:rsidR="00E51DBF" w:rsidRPr="00D10F56" w:rsidRDefault="00E51DBF" w:rsidP="004422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Applied to hospital</w:t>
            </w:r>
          </w:p>
        </w:tc>
        <w:tc>
          <w:tcPr>
            <w:tcW w:w="2693" w:type="dxa"/>
          </w:tcPr>
          <w:p w14:paraId="76EA7574" w14:textId="77777777" w:rsidR="00E51DBF" w:rsidRPr="00D10F56" w:rsidRDefault="00E51DBF" w:rsidP="004422A1">
            <w:pPr>
              <w:rPr>
                <w:b/>
                <w:lang w:val="en-US"/>
              </w:rPr>
            </w:pPr>
            <w:r w:rsidRPr="00D10F56">
              <w:rPr>
                <w:b/>
                <w:lang w:val="en-US"/>
              </w:rPr>
              <w:t>Center specific algorithm</w:t>
            </w:r>
          </w:p>
        </w:tc>
        <w:tc>
          <w:tcPr>
            <w:tcW w:w="1360" w:type="dxa"/>
          </w:tcPr>
          <w:p w14:paraId="1BA8DCD4" w14:textId="77777777" w:rsidR="00E51DBF" w:rsidRPr="00D10F56" w:rsidRDefault="00E51DBF" w:rsidP="004422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Applied to hospital</w:t>
            </w:r>
          </w:p>
        </w:tc>
      </w:tr>
      <w:tr w:rsidR="00E51DBF" w:rsidRPr="00A071BB" w14:paraId="7E9F3750" w14:textId="77777777" w:rsidTr="004422A1">
        <w:tc>
          <w:tcPr>
            <w:tcW w:w="2460" w:type="dxa"/>
          </w:tcPr>
          <w:p w14:paraId="1A01087C" w14:textId="089D8CE1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No data on antibiotics</w:t>
            </w:r>
          </w:p>
        </w:tc>
        <w:tc>
          <w:tcPr>
            <w:tcW w:w="2898" w:type="dxa"/>
          </w:tcPr>
          <w:p w14:paraId="34AF2AAE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Flowchart A with algorithm components A 1-3</w:t>
            </w:r>
          </w:p>
        </w:tc>
        <w:tc>
          <w:tcPr>
            <w:tcW w:w="1276" w:type="dxa"/>
          </w:tcPr>
          <w:p w14:paraId="3F052070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B, C</w:t>
            </w:r>
          </w:p>
        </w:tc>
        <w:tc>
          <w:tcPr>
            <w:tcW w:w="2693" w:type="dxa"/>
          </w:tcPr>
          <w:p w14:paraId="42BA509D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Flowchart A with algorithm components B 1-3</w:t>
            </w:r>
          </w:p>
        </w:tc>
        <w:tc>
          <w:tcPr>
            <w:tcW w:w="1360" w:type="dxa"/>
          </w:tcPr>
          <w:p w14:paraId="00B36E68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B, C</w:t>
            </w:r>
          </w:p>
        </w:tc>
      </w:tr>
      <w:tr w:rsidR="00E51DBF" w:rsidRPr="00A071BB" w14:paraId="6839D424" w14:textId="77777777" w:rsidTr="004422A1">
        <w:tc>
          <w:tcPr>
            <w:tcW w:w="2460" w:type="dxa"/>
          </w:tcPr>
          <w:p w14:paraId="3D19E65C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Including data on antibiotics</w:t>
            </w:r>
          </w:p>
        </w:tc>
        <w:tc>
          <w:tcPr>
            <w:tcW w:w="2898" w:type="dxa"/>
          </w:tcPr>
          <w:p w14:paraId="25A724D3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Flowchart B with algorithm components A 1-4</w:t>
            </w:r>
          </w:p>
        </w:tc>
        <w:tc>
          <w:tcPr>
            <w:tcW w:w="1276" w:type="dxa"/>
          </w:tcPr>
          <w:p w14:paraId="183C7E7C" w14:textId="40D937DD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A, B</w:t>
            </w:r>
          </w:p>
        </w:tc>
        <w:tc>
          <w:tcPr>
            <w:tcW w:w="2693" w:type="dxa"/>
          </w:tcPr>
          <w:p w14:paraId="63CD07A1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Flowchart B with algorithm components B 1-4</w:t>
            </w:r>
          </w:p>
        </w:tc>
        <w:tc>
          <w:tcPr>
            <w:tcW w:w="1360" w:type="dxa"/>
          </w:tcPr>
          <w:p w14:paraId="4BAA8840" w14:textId="171B2392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51DBF" w:rsidRPr="00A071BB" w14:paraId="3B75614C" w14:textId="77777777" w:rsidTr="004422A1">
        <w:tc>
          <w:tcPr>
            <w:tcW w:w="2460" w:type="dxa"/>
          </w:tcPr>
          <w:p w14:paraId="0D8C6191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Including data on antibiotics and radiology</w:t>
            </w:r>
          </w:p>
        </w:tc>
        <w:tc>
          <w:tcPr>
            <w:tcW w:w="2898" w:type="dxa"/>
          </w:tcPr>
          <w:p w14:paraId="5D87AE26" w14:textId="43A3753C" w:rsidR="00E51DBF" w:rsidRDefault="00E51DBF" w:rsidP="004422A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930C3AB" w14:textId="2122805F" w:rsidR="00E51DBF" w:rsidRDefault="00E51DBF" w:rsidP="004422A1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ECF4520" w14:textId="77777777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Flowchart C with algorithm components B 1-5</w:t>
            </w:r>
          </w:p>
        </w:tc>
        <w:tc>
          <w:tcPr>
            <w:tcW w:w="1360" w:type="dxa"/>
          </w:tcPr>
          <w:p w14:paraId="109B937A" w14:textId="20EF4AF4" w:rsidR="00E51DBF" w:rsidRDefault="00E51DBF" w:rsidP="004422A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tbl>
      <w:tblPr>
        <w:tblpPr w:leftFromText="141" w:rightFromText="141" w:vertAnchor="text" w:horzAnchor="margin" w:tblpY="388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165"/>
        <w:gridCol w:w="4246"/>
        <w:gridCol w:w="4246"/>
      </w:tblGrid>
      <w:tr w:rsidR="00E51DBF" w:rsidRPr="00D54082" w14:paraId="052778C2" w14:textId="77777777" w:rsidTr="00E51DBF">
        <w:trPr>
          <w:trHeight w:val="597"/>
        </w:trPr>
        <w:tc>
          <w:tcPr>
            <w:tcW w:w="2417" w:type="dxa"/>
            <w:gridSpan w:val="2"/>
          </w:tcPr>
          <w:p w14:paraId="25F4998A" w14:textId="77777777" w:rsidR="00E51DBF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nl-NL"/>
              </w:rPr>
            </w:pPr>
            <w:r w:rsidRPr="005272AD">
              <w:rPr>
                <w:rFonts w:eastAsia="Times New Roman" w:cs="Times New Roman"/>
                <w:b/>
                <w:bCs/>
                <w:lang w:val="en-US" w:eastAsia="nl-NL"/>
              </w:rPr>
              <w:t xml:space="preserve">Algorithm components </w:t>
            </w:r>
          </w:p>
          <w:p w14:paraId="33B2FF14" w14:textId="77777777" w:rsidR="00E51DBF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nl-NL"/>
              </w:rPr>
            </w:pPr>
            <w:r>
              <w:rPr>
                <w:rFonts w:eastAsia="Times New Roman" w:cs="Times New Roman"/>
                <w:b/>
                <w:bCs/>
                <w:lang w:val="en-US" w:eastAsia="nl-NL"/>
              </w:rPr>
              <w:t>Cardiac surgery</w:t>
            </w:r>
          </w:p>
          <w:p w14:paraId="74F061BA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</w:p>
        </w:tc>
        <w:tc>
          <w:tcPr>
            <w:tcW w:w="4246" w:type="dxa"/>
            <w:noWrap/>
          </w:tcPr>
          <w:p w14:paraId="44E21701" w14:textId="00B03F1A" w:rsidR="00E51DBF" w:rsidRPr="002364E2" w:rsidRDefault="00E23EBF" w:rsidP="00E51DBF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Standardized</w:t>
            </w:r>
            <w:r w:rsidR="00E51DBF" w:rsidRPr="002364E2">
              <w:rPr>
                <w:b/>
                <w:lang w:val="en-GB"/>
              </w:rPr>
              <w:t xml:space="preserve"> algorithm (A)</w:t>
            </w:r>
          </w:p>
        </w:tc>
        <w:tc>
          <w:tcPr>
            <w:tcW w:w="4246" w:type="dxa"/>
          </w:tcPr>
          <w:p w14:paraId="30995390" w14:textId="77777777" w:rsidR="00E51DBF" w:rsidRPr="005272AD" w:rsidRDefault="00E51DBF" w:rsidP="00E51DBF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Center</w:t>
            </w:r>
            <w:proofErr w:type="spellEnd"/>
            <w:r>
              <w:rPr>
                <w:b/>
                <w:lang w:val="en-GB"/>
              </w:rPr>
              <w:t>-specific algorithm (B)</w:t>
            </w:r>
          </w:p>
        </w:tc>
      </w:tr>
      <w:tr w:rsidR="00E51DBF" w:rsidRPr="00E23EBF" w14:paraId="4CA6A092" w14:textId="77777777" w:rsidTr="00E51DBF">
        <w:trPr>
          <w:trHeight w:val="597"/>
        </w:trPr>
        <w:tc>
          <w:tcPr>
            <w:tcW w:w="252" w:type="dxa"/>
            <w:hideMark/>
          </w:tcPr>
          <w:p w14:paraId="56505BDA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2165" w:type="dxa"/>
            <w:noWrap/>
            <w:hideMark/>
          </w:tcPr>
          <w:p w14:paraId="63E0AEEF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 w:rsidRPr="000E6894">
              <w:rPr>
                <w:rFonts w:eastAsia="Times New Roman" w:cs="Times New Roman"/>
                <w:b/>
                <w:bCs/>
                <w:lang w:eastAsia="nl-NL"/>
              </w:rPr>
              <w:t>Microbiology</w:t>
            </w:r>
            <w:proofErr w:type="spellEnd"/>
            <w:r w:rsidRPr="000E6894">
              <w:rPr>
                <w:rFonts w:eastAsia="Times New Roman" w:cs="Times New Roman"/>
                <w:b/>
                <w:bCs/>
                <w:lang w:eastAsia="nl-NL"/>
              </w:rPr>
              <w:t xml:space="preserve"> </w:t>
            </w:r>
          </w:p>
        </w:tc>
        <w:tc>
          <w:tcPr>
            <w:tcW w:w="4246" w:type="dxa"/>
            <w:noWrap/>
            <w:hideMark/>
          </w:tcPr>
          <w:p w14:paraId="3DA3E084" w14:textId="65FA4F22" w:rsidR="00E51DBF" w:rsidRPr="002364E2" w:rsidRDefault="00E51DBF" w:rsidP="00E51DBF">
            <w:pPr>
              <w:spacing w:after="0" w:line="240" w:lineRule="auto"/>
              <w:rPr>
                <w:rFonts w:eastAsia="Times New Roman" w:cs="Times New Roman"/>
                <w:lang w:val="en-US" w:eastAsia="nl-NL"/>
              </w:rPr>
            </w:pPr>
            <w:r w:rsidRPr="002364E2">
              <w:rPr>
                <w:lang w:val="en-GB"/>
              </w:rPr>
              <w:t>≥</w:t>
            </w:r>
            <w:r w:rsidRPr="002364E2">
              <w:rPr>
                <w:rFonts w:eastAsia="Times New Roman" w:cs="Times New Roman"/>
                <w:lang w:val="en-GB" w:eastAsia="nl-NL"/>
              </w:rPr>
              <w:t>1 culture taken from relevant body sites* within follow-up time, excluding cultures taken on any day prior to day 1.</w:t>
            </w:r>
          </w:p>
        </w:tc>
        <w:tc>
          <w:tcPr>
            <w:tcW w:w="4246" w:type="dxa"/>
          </w:tcPr>
          <w:p w14:paraId="52E8EBB0" w14:textId="77777777" w:rsidR="00E51DBF" w:rsidRPr="00E36E70" w:rsidRDefault="00E51DBF" w:rsidP="00E51DBF">
            <w:pPr>
              <w:spacing w:after="0" w:line="240" w:lineRule="auto"/>
              <w:rPr>
                <w:lang w:val="en-GB"/>
              </w:rPr>
            </w:pPr>
            <w:r w:rsidRPr="00E36E70">
              <w:rPr>
                <w:lang w:val="en-GB"/>
              </w:rPr>
              <w:t>≥</w:t>
            </w:r>
            <w:r w:rsidRPr="00E36E70">
              <w:rPr>
                <w:rFonts w:eastAsia="Times New Roman" w:cs="Times New Roman"/>
                <w:lang w:val="en-GB" w:eastAsia="nl-NL"/>
              </w:rPr>
              <w:t>1 positive culture taken from relevant body sites</w:t>
            </w:r>
            <w:r>
              <w:rPr>
                <w:rFonts w:eastAsia="Times New Roman" w:cs="Times New Roman"/>
                <w:lang w:val="en-GB" w:eastAsia="nl-NL"/>
              </w:rPr>
              <w:t>*</w:t>
            </w:r>
            <w:r w:rsidRPr="00E36E70">
              <w:rPr>
                <w:rFonts w:eastAsia="Times New Roman" w:cs="Times New Roman"/>
                <w:lang w:val="en-GB" w:eastAsia="nl-NL"/>
              </w:rPr>
              <w:t xml:space="preserve"> within follow-up time, excluding cultures taken on any day prior to day 1.</w:t>
            </w:r>
          </w:p>
        </w:tc>
      </w:tr>
      <w:tr w:rsidR="00E51DBF" w:rsidRPr="00E23EBF" w14:paraId="780AB3BD" w14:textId="77777777" w:rsidTr="00E51DBF">
        <w:trPr>
          <w:trHeight w:val="711"/>
        </w:trPr>
        <w:tc>
          <w:tcPr>
            <w:tcW w:w="252" w:type="dxa"/>
          </w:tcPr>
          <w:p w14:paraId="2F6ACE84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2165" w:type="dxa"/>
            <w:noWrap/>
            <w:hideMark/>
          </w:tcPr>
          <w:p w14:paraId="2F8170C0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nl-NL"/>
              </w:rPr>
              <w:t>A</w:t>
            </w:r>
            <w:r w:rsidRPr="000E6894">
              <w:rPr>
                <w:rFonts w:eastAsia="Times New Roman" w:cs="Times New Roman"/>
                <w:b/>
                <w:bCs/>
                <w:lang w:eastAsia="nl-NL"/>
              </w:rPr>
              <w:t>dmissions</w:t>
            </w:r>
            <w:proofErr w:type="spellEnd"/>
          </w:p>
          <w:p w14:paraId="13CF4494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</w:p>
        </w:tc>
        <w:tc>
          <w:tcPr>
            <w:tcW w:w="4246" w:type="dxa"/>
            <w:noWrap/>
            <w:hideMark/>
          </w:tcPr>
          <w:p w14:paraId="1186988B" w14:textId="77777777" w:rsidR="00E51DBF" w:rsidRPr="002364E2" w:rsidRDefault="00E51DBF" w:rsidP="00E51DBF">
            <w:pPr>
              <w:spacing w:after="0" w:line="240" w:lineRule="auto"/>
              <w:rPr>
                <w:rFonts w:eastAsia="Times New Roman" w:cs="Times New Roman"/>
                <w:lang w:val="en-US" w:eastAsia="nl-NL"/>
              </w:rPr>
            </w:pPr>
            <w:r w:rsidRPr="002364E2">
              <w:rPr>
                <w:rFonts w:eastAsia="Times New Roman" w:cs="Times New Roman"/>
                <w:lang w:val="en-GB" w:eastAsia="nl-NL"/>
              </w:rPr>
              <w:t xml:space="preserve">Length of stay </w:t>
            </w:r>
            <w:r w:rsidRPr="002364E2">
              <w:rPr>
                <w:lang w:val="en-GB"/>
              </w:rPr>
              <w:t>≥</w:t>
            </w:r>
            <w:r w:rsidRPr="002364E2">
              <w:rPr>
                <w:rFonts w:eastAsia="Times New Roman" w:cs="Times New Roman"/>
                <w:lang w:val="en-GB" w:eastAsia="nl-NL"/>
              </w:rPr>
              <w:t xml:space="preserve"> 14 days or 1 readmission to original department or in-hospital mortality within follow-up time.</w:t>
            </w:r>
          </w:p>
        </w:tc>
        <w:tc>
          <w:tcPr>
            <w:tcW w:w="4246" w:type="dxa"/>
          </w:tcPr>
          <w:p w14:paraId="7396B781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lang w:val="en-GB" w:eastAsia="nl-NL"/>
              </w:rPr>
            </w:pPr>
            <w:r w:rsidRPr="000E6894">
              <w:rPr>
                <w:rFonts w:eastAsia="Times New Roman" w:cs="Times New Roman"/>
                <w:lang w:val="en-GB" w:eastAsia="nl-NL"/>
              </w:rPr>
              <w:t xml:space="preserve">Deviations from </w:t>
            </w:r>
            <w:proofErr w:type="spellStart"/>
            <w:r>
              <w:rPr>
                <w:rFonts w:eastAsia="Times New Roman" w:cs="Times New Roman"/>
                <w:lang w:val="en-GB" w:eastAsia="nl-NL"/>
              </w:rPr>
              <w:t>center</w:t>
            </w:r>
            <w:proofErr w:type="spellEnd"/>
            <w:r>
              <w:rPr>
                <w:rFonts w:eastAsia="Times New Roman" w:cs="Times New Roman"/>
                <w:lang w:val="en-GB" w:eastAsia="nl-NL"/>
              </w:rPr>
              <w:t>-specific</w:t>
            </w:r>
            <w:r w:rsidRPr="000E6894">
              <w:rPr>
                <w:rFonts w:eastAsia="Times New Roman" w:cs="Times New Roman"/>
                <w:lang w:val="en-GB" w:eastAsia="nl-NL"/>
              </w:rPr>
              <w:t xml:space="preserve"> regular length of stay or 1 readmission to original department or in-hospital mortality within follow-up time.</w:t>
            </w:r>
          </w:p>
        </w:tc>
      </w:tr>
      <w:tr w:rsidR="00E51DBF" w:rsidRPr="00E23EBF" w14:paraId="4FA76DC1" w14:textId="77777777" w:rsidTr="00E51DBF">
        <w:trPr>
          <w:trHeight w:val="573"/>
        </w:trPr>
        <w:tc>
          <w:tcPr>
            <w:tcW w:w="252" w:type="dxa"/>
          </w:tcPr>
          <w:p w14:paraId="4D9E5ECF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2165" w:type="dxa"/>
            <w:noWrap/>
            <w:hideMark/>
          </w:tcPr>
          <w:p w14:paraId="4FA7FC7F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 w:rsidRPr="000E6894">
              <w:rPr>
                <w:rFonts w:eastAsia="Times New Roman" w:cs="Times New Roman"/>
                <w:b/>
                <w:bCs/>
                <w:lang w:eastAsia="nl-NL"/>
              </w:rPr>
              <w:t>Reoperation</w:t>
            </w:r>
            <w:proofErr w:type="spellEnd"/>
          </w:p>
        </w:tc>
        <w:tc>
          <w:tcPr>
            <w:tcW w:w="4246" w:type="dxa"/>
            <w:noWrap/>
            <w:hideMark/>
          </w:tcPr>
          <w:p w14:paraId="7A8E710B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lang w:val="en-US" w:eastAsia="nl-NL"/>
              </w:rPr>
            </w:pPr>
            <w:r w:rsidRPr="000E6894">
              <w:rPr>
                <w:rFonts w:eastAsia="Times New Roman" w:cs="Times New Roman"/>
                <w:lang w:val="en-GB" w:eastAsia="nl-NL"/>
              </w:rPr>
              <w:t>Any reoperation by original surgery specialty within FU time</w:t>
            </w:r>
          </w:p>
        </w:tc>
        <w:tc>
          <w:tcPr>
            <w:tcW w:w="4246" w:type="dxa"/>
          </w:tcPr>
          <w:p w14:paraId="4593BC31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lang w:val="en-GB" w:eastAsia="nl-NL"/>
              </w:rPr>
            </w:pPr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>Specific reoperation</w:t>
            </w:r>
            <w:r>
              <w:rPr>
                <w:rFonts w:eastAsia="Times New Roman" w:cs="Times New Roman"/>
                <w:color w:val="000000"/>
                <w:lang w:val="en-GB" w:eastAsia="nl-NL"/>
              </w:rPr>
              <w:t>*</w:t>
            </w:r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 xml:space="preserve"> performed by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nl-NL"/>
              </w:rPr>
              <w:t>center</w:t>
            </w:r>
            <w:proofErr w:type="spellEnd"/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 xml:space="preserve"> in case of SSI suspicion by original specialty within follow-up time</w:t>
            </w:r>
          </w:p>
        </w:tc>
      </w:tr>
      <w:tr w:rsidR="00E51DBF" w:rsidRPr="00E23EBF" w14:paraId="30784DAB" w14:textId="77777777" w:rsidTr="00E51DBF">
        <w:trPr>
          <w:trHeight w:val="573"/>
        </w:trPr>
        <w:tc>
          <w:tcPr>
            <w:tcW w:w="252" w:type="dxa"/>
          </w:tcPr>
          <w:p w14:paraId="652A69AA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2165" w:type="dxa"/>
            <w:noWrap/>
          </w:tcPr>
          <w:p w14:paraId="272495D2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nl-NL"/>
              </w:rPr>
              <w:t>Antibiotics</w:t>
            </w:r>
            <w:proofErr w:type="spellEnd"/>
          </w:p>
        </w:tc>
        <w:tc>
          <w:tcPr>
            <w:tcW w:w="4246" w:type="dxa"/>
            <w:noWrap/>
          </w:tcPr>
          <w:p w14:paraId="419464D1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lang w:val="en-GB" w:eastAsia="nl-NL"/>
              </w:rPr>
            </w:pPr>
            <w:r w:rsidRPr="000E6894">
              <w:rPr>
                <w:rFonts w:eastAsia="Times New Roman" w:cs="Times New Roman"/>
                <w:lang w:val="en-GB" w:eastAsia="nl-NL"/>
              </w:rPr>
              <w:t xml:space="preserve">&gt;14 cumulative days of antibiotics </w:t>
            </w:r>
            <w:r>
              <w:rPr>
                <w:rFonts w:eastAsia="Times New Roman" w:cs="Times New Roman"/>
                <w:color w:val="000000"/>
                <w:lang w:val="en-GB" w:eastAsia="nl-NL"/>
              </w:rPr>
              <w:t>(ATC J01)</w:t>
            </w:r>
            <w:r w:rsidRPr="00176EEF">
              <w:rPr>
                <w:rFonts w:eastAsia="Times New Roman" w:cs="Times New Roman"/>
                <w:color w:val="000000"/>
                <w:lang w:val="en-GB" w:eastAsia="nl-NL"/>
              </w:rPr>
              <w:t xml:space="preserve"> </w:t>
            </w:r>
            <w:r w:rsidRPr="000E6894">
              <w:rPr>
                <w:rFonts w:eastAsia="Times New Roman" w:cs="Times New Roman"/>
                <w:lang w:val="en-GB" w:eastAsia="nl-NL"/>
              </w:rPr>
              <w:t>post-operative, starting after day 2.</w:t>
            </w:r>
          </w:p>
        </w:tc>
        <w:tc>
          <w:tcPr>
            <w:tcW w:w="4246" w:type="dxa"/>
          </w:tcPr>
          <w:p w14:paraId="74EC835C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  <w:proofErr w:type="spellStart"/>
            <w:r>
              <w:rPr>
                <w:rFonts w:eastAsia="Times New Roman" w:cs="Times New Roman"/>
                <w:lang w:val="en-GB" w:eastAsia="nl-NL"/>
              </w:rPr>
              <w:t>Center</w:t>
            </w:r>
            <w:proofErr w:type="spellEnd"/>
            <w:r>
              <w:rPr>
                <w:rFonts w:eastAsia="Times New Roman" w:cs="Times New Roman"/>
                <w:lang w:val="en-GB" w:eastAsia="nl-NL"/>
              </w:rPr>
              <w:t>-specific</w:t>
            </w:r>
            <w:r w:rsidRPr="000E6894">
              <w:rPr>
                <w:rFonts w:eastAsia="Times New Roman" w:cs="Times New Roman"/>
                <w:lang w:val="en-GB" w:eastAsia="nl-NL"/>
              </w:rPr>
              <w:t xml:space="preserve"> regimen of antibiotics within follow-up time.</w:t>
            </w:r>
          </w:p>
        </w:tc>
      </w:tr>
      <w:tr w:rsidR="00E51DBF" w:rsidRPr="00E23EBF" w14:paraId="6375A9AB" w14:textId="77777777" w:rsidTr="00E51DBF">
        <w:trPr>
          <w:trHeight w:val="573"/>
        </w:trPr>
        <w:tc>
          <w:tcPr>
            <w:tcW w:w="252" w:type="dxa"/>
          </w:tcPr>
          <w:p w14:paraId="12486C85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 xml:space="preserve">5 </w:t>
            </w:r>
          </w:p>
        </w:tc>
        <w:tc>
          <w:tcPr>
            <w:tcW w:w="2165" w:type="dxa"/>
            <w:noWrap/>
          </w:tcPr>
          <w:p w14:paraId="7F77E428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nl-NL"/>
              </w:rPr>
              <w:t>Radiology</w:t>
            </w:r>
            <w:proofErr w:type="spellEnd"/>
          </w:p>
        </w:tc>
        <w:tc>
          <w:tcPr>
            <w:tcW w:w="4246" w:type="dxa"/>
            <w:noWrap/>
          </w:tcPr>
          <w:p w14:paraId="3578DB6D" w14:textId="77777777" w:rsidR="00E51DBF" w:rsidRPr="00DC78C6" w:rsidRDefault="00E51DBF" w:rsidP="00E51DBF">
            <w:pPr>
              <w:spacing w:after="0" w:line="240" w:lineRule="auto"/>
              <w:rPr>
                <w:rFonts w:eastAsia="Times New Roman" w:cs="Times New Roman"/>
                <w:i/>
                <w:lang w:val="en-GB" w:eastAsia="nl-NL"/>
              </w:rPr>
            </w:pPr>
            <w:r w:rsidRPr="00DC78C6">
              <w:rPr>
                <w:rFonts w:eastAsia="Times New Roman" w:cs="Times New Roman"/>
                <w:i/>
                <w:lang w:val="en-GB" w:eastAsia="nl-NL"/>
              </w:rPr>
              <w:t>-</w:t>
            </w:r>
            <w:r>
              <w:rPr>
                <w:rFonts w:eastAsia="Times New Roman" w:cs="Times New Roman"/>
                <w:i/>
                <w:lang w:val="en-GB" w:eastAsia="nl-NL"/>
              </w:rPr>
              <w:t>- (</w:t>
            </w:r>
            <w:r w:rsidRPr="00DC78C6">
              <w:rPr>
                <w:rFonts w:eastAsia="Times New Roman" w:cs="Times New Roman"/>
                <w:i/>
                <w:lang w:val="en-GB" w:eastAsia="nl-NL"/>
              </w:rPr>
              <w:t>not included</w:t>
            </w:r>
            <w:r>
              <w:rPr>
                <w:rFonts w:eastAsia="Times New Roman" w:cs="Times New Roman"/>
                <w:i/>
                <w:lang w:val="en-GB" w:eastAsia="nl-NL"/>
              </w:rPr>
              <w:t>)</w:t>
            </w:r>
          </w:p>
        </w:tc>
        <w:tc>
          <w:tcPr>
            <w:tcW w:w="4246" w:type="dxa"/>
          </w:tcPr>
          <w:p w14:paraId="7886B90A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 xml:space="preserve">Ordering CT scan, if indicative for SSI in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nl-NL"/>
              </w:rPr>
              <w:t>center</w:t>
            </w:r>
            <w:proofErr w:type="spellEnd"/>
          </w:p>
        </w:tc>
      </w:tr>
    </w:tbl>
    <w:p w14:paraId="56E3DFF3" w14:textId="72CFECA4" w:rsidR="001C3EFA" w:rsidRDefault="00965E4C" w:rsidP="00965E4C">
      <w:pPr>
        <w:rPr>
          <w:lang w:val="en-GB"/>
        </w:rPr>
      </w:pPr>
      <w:r w:rsidRPr="00E51DBF">
        <w:rPr>
          <w:lang w:val="en-GB"/>
        </w:rPr>
        <w:t>*) Detailed selection based on criteria defined based information of questionnaire and content of extracted data</w:t>
      </w:r>
    </w:p>
    <w:p w14:paraId="4C451CDE" w14:textId="77777777" w:rsidR="00E51DBF" w:rsidRPr="00965E4C" w:rsidRDefault="00E51DBF" w:rsidP="00965E4C">
      <w:pPr>
        <w:rPr>
          <w:lang w:val="en-GB"/>
        </w:rPr>
      </w:pPr>
    </w:p>
    <w:p w14:paraId="7F1351C1" w14:textId="77777777" w:rsidR="001C3EFA" w:rsidRDefault="001C3EFA" w:rsidP="001C3EFA">
      <w:pPr>
        <w:rPr>
          <w:lang w:val="en-GB"/>
        </w:rPr>
      </w:pPr>
    </w:p>
    <w:p w14:paraId="0B341809" w14:textId="77777777" w:rsidR="00E51DBF" w:rsidRDefault="00E51DBF" w:rsidP="001C3EFA">
      <w:pPr>
        <w:rPr>
          <w:lang w:val="en-GB"/>
        </w:rPr>
      </w:pPr>
    </w:p>
    <w:p w14:paraId="688ACF4F" w14:textId="77777777" w:rsidR="00E51DBF" w:rsidRDefault="00E51DBF" w:rsidP="001C3EFA">
      <w:pPr>
        <w:rPr>
          <w:lang w:val="en-GB"/>
        </w:rPr>
      </w:pPr>
    </w:p>
    <w:p w14:paraId="303FF2D3" w14:textId="77777777" w:rsidR="00E51DBF" w:rsidRDefault="00E51DBF" w:rsidP="001C3EFA">
      <w:pPr>
        <w:rPr>
          <w:lang w:val="en-GB"/>
        </w:rPr>
      </w:pPr>
    </w:p>
    <w:p w14:paraId="20535C6D" w14:textId="77777777" w:rsidR="00E51DBF" w:rsidRDefault="00E51DBF" w:rsidP="001C3EFA">
      <w:pPr>
        <w:rPr>
          <w:lang w:val="en-GB"/>
        </w:rPr>
      </w:pPr>
    </w:p>
    <w:p w14:paraId="390D77EC" w14:textId="77777777" w:rsidR="00E51DBF" w:rsidRDefault="00E51DBF" w:rsidP="001C3EFA">
      <w:pPr>
        <w:rPr>
          <w:lang w:val="en-GB"/>
        </w:rPr>
      </w:pPr>
    </w:p>
    <w:p w14:paraId="54BE66A9" w14:textId="77777777" w:rsidR="00E51DBF" w:rsidRDefault="00E51DBF" w:rsidP="001C3EFA">
      <w:pPr>
        <w:rPr>
          <w:lang w:val="en-GB"/>
        </w:rPr>
      </w:pPr>
    </w:p>
    <w:p w14:paraId="277537A4" w14:textId="77777777" w:rsidR="00E51DBF" w:rsidRDefault="00E51DBF" w:rsidP="001C3EFA">
      <w:pPr>
        <w:rPr>
          <w:lang w:val="en-GB"/>
        </w:rPr>
      </w:pPr>
    </w:p>
    <w:p w14:paraId="56E444AD" w14:textId="77777777" w:rsidR="00E51DBF" w:rsidRDefault="00E51DBF" w:rsidP="001C3EFA">
      <w:pPr>
        <w:rPr>
          <w:lang w:val="en-GB"/>
        </w:rPr>
      </w:pPr>
    </w:p>
    <w:p w14:paraId="0E2B803C" w14:textId="77777777" w:rsidR="00E51DBF" w:rsidRDefault="00E51DBF" w:rsidP="001C3EFA">
      <w:pPr>
        <w:rPr>
          <w:lang w:val="en-GB"/>
        </w:rPr>
      </w:pPr>
    </w:p>
    <w:p w14:paraId="35E33A0A" w14:textId="77777777" w:rsidR="00E51DBF" w:rsidRDefault="00E51DBF" w:rsidP="001C3EFA">
      <w:pPr>
        <w:rPr>
          <w:lang w:val="en-GB"/>
        </w:rPr>
      </w:pPr>
    </w:p>
    <w:p w14:paraId="69366CF8" w14:textId="77777777" w:rsidR="00E51DBF" w:rsidRDefault="00E51DBF" w:rsidP="001C3EFA">
      <w:pPr>
        <w:rPr>
          <w:lang w:val="en-GB"/>
        </w:rPr>
      </w:pPr>
    </w:p>
    <w:p w14:paraId="67D92991" w14:textId="77777777" w:rsidR="00D10F56" w:rsidRDefault="00D10F56" w:rsidP="00D10F56">
      <w:pPr>
        <w:pStyle w:val="Kop2"/>
        <w:rPr>
          <w:rFonts w:asciiTheme="minorHAnsi" w:hAnsiTheme="minorHAnsi"/>
          <w:i/>
          <w:lang w:val="en-GB"/>
        </w:rPr>
      </w:pPr>
      <w:r w:rsidRPr="00CE0247">
        <w:rPr>
          <w:rFonts w:asciiTheme="minorHAnsi" w:hAnsiTheme="minorHAnsi"/>
          <w:i/>
          <w:lang w:val="en-GB"/>
        </w:rPr>
        <w:t>Algorithm Colon surgery</w:t>
      </w:r>
    </w:p>
    <w:p w14:paraId="0AAF2E51" w14:textId="77777777" w:rsidR="00D10F56" w:rsidRPr="00D10F56" w:rsidRDefault="00D10F56" w:rsidP="00D10F56">
      <w:pPr>
        <w:rPr>
          <w:lang w:val="en-GB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60"/>
        <w:gridCol w:w="2898"/>
        <w:gridCol w:w="1276"/>
        <w:gridCol w:w="2693"/>
        <w:gridCol w:w="1360"/>
      </w:tblGrid>
      <w:tr w:rsidR="00D10F56" w:rsidRPr="00A071BB" w14:paraId="1951CAA8" w14:textId="05506013" w:rsidTr="00D10F56">
        <w:tc>
          <w:tcPr>
            <w:tcW w:w="2460" w:type="dxa"/>
          </w:tcPr>
          <w:p w14:paraId="3BA22496" w14:textId="26DA4BDA" w:rsidR="00D10F56" w:rsidRPr="00D10F56" w:rsidRDefault="00D10F56" w:rsidP="00E51D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D10F56">
              <w:rPr>
                <w:b/>
                <w:lang w:val="en-US"/>
              </w:rPr>
              <w:t>ata availability</w:t>
            </w:r>
            <w:r>
              <w:rPr>
                <w:b/>
                <w:lang w:val="en-US"/>
              </w:rPr>
              <w:t xml:space="preserve"> and anticipated </w:t>
            </w:r>
            <w:r w:rsidR="00E51DBF">
              <w:rPr>
                <w:b/>
                <w:lang w:val="en-US"/>
              </w:rPr>
              <w:t>indication for SSI</w:t>
            </w:r>
            <w:r w:rsidRPr="00D10F56">
              <w:rPr>
                <w:b/>
                <w:lang w:val="en-US"/>
              </w:rPr>
              <w:t xml:space="preserve"> in hospital</w:t>
            </w:r>
          </w:p>
        </w:tc>
        <w:tc>
          <w:tcPr>
            <w:tcW w:w="2898" w:type="dxa"/>
          </w:tcPr>
          <w:p w14:paraId="56626F39" w14:textId="10AEBE48" w:rsidR="00D10F56" w:rsidRPr="00D10F56" w:rsidRDefault="00E23EBF" w:rsidP="00DC78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Standardized</w:t>
            </w:r>
            <w:r w:rsidR="00D10F56" w:rsidRPr="00D10F56">
              <w:rPr>
                <w:b/>
                <w:lang w:val="en-US"/>
              </w:rPr>
              <w:t xml:space="preserve"> algorithm</w:t>
            </w:r>
          </w:p>
        </w:tc>
        <w:tc>
          <w:tcPr>
            <w:tcW w:w="1276" w:type="dxa"/>
          </w:tcPr>
          <w:p w14:paraId="66079591" w14:textId="1A2F5D76" w:rsidR="00D10F56" w:rsidRPr="00D10F56" w:rsidRDefault="00D10F56" w:rsidP="00DC78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Applied to hospital</w:t>
            </w:r>
          </w:p>
        </w:tc>
        <w:tc>
          <w:tcPr>
            <w:tcW w:w="2693" w:type="dxa"/>
          </w:tcPr>
          <w:p w14:paraId="60F4166E" w14:textId="5F2693F9" w:rsidR="00D10F56" w:rsidRPr="00D10F56" w:rsidRDefault="00D10F56" w:rsidP="00DC78C6">
            <w:pPr>
              <w:rPr>
                <w:b/>
                <w:lang w:val="en-US"/>
              </w:rPr>
            </w:pPr>
            <w:r w:rsidRPr="00D10F56">
              <w:rPr>
                <w:b/>
                <w:lang w:val="en-US"/>
              </w:rPr>
              <w:t>Center specific algorithm</w:t>
            </w:r>
          </w:p>
        </w:tc>
        <w:tc>
          <w:tcPr>
            <w:tcW w:w="1360" w:type="dxa"/>
          </w:tcPr>
          <w:p w14:paraId="778268DA" w14:textId="44896022" w:rsidR="00D10F56" w:rsidRPr="00D10F56" w:rsidRDefault="00D10F56" w:rsidP="00DC78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Applied to hospital</w:t>
            </w:r>
          </w:p>
        </w:tc>
      </w:tr>
      <w:tr w:rsidR="00D10F56" w:rsidRPr="00A071BB" w14:paraId="38754F43" w14:textId="60FD7CFD" w:rsidTr="00D10F56">
        <w:tc>
          <w:tcPr>
            <w:tcW w:w="2460" w:type="dxa"/>
          </w:tcPr>
          <w:p w14:paraId="46848AFE" w14:textId="3C52F7D8" w:rsidR="00D10F56" w:rsidRDefault="00E51DBF" w:rsidP="00E51DBF">
            <w:pPr>
              <w:rPr>
                <w:lang w:val="en-US"/>
              </w:rPr>
            </w:pPr>
            <w:r>
              <w:rPr>
                <w:lang w:val="en-US"/>
              </w:rPr>
              <w:t>No data on antibiotics</w:t>
            </w:r>
          </w:p>
        </w:tc>
        <w:tc>
          <w:tcPr>
            <w:tcW w:w="2898" w:type="dxa"/>
          </w:tcPr>
          <w:p w14:paraId="65D506DE" w14:textId="77777777" w:rsidR="00D10F56" w:rsidRDefault="00D10F56" w:rsidP="00DC78C6">
            <w:pPr>
              <w:rPr>
                <w:lang w:val="en-US"/>
              </w:rPr>
            </w:pPr>
            <w:r>
              <w:rPr>
                <w:lang w:val="en-US"/>
              </w:rPr>
              <w:t>Flowchart A with algorithm components A 1-3</w:t>
            </w:r>
          </w:p>
        </w:tc>
        <w:tc>
          <w:tcPr>
            <w:tcW w:w="1276" w:type="dxa"/>
          </w:tcPr>
          <w:p w14:paraId="796C514F" w14:textId="6EC9D032" w:rsidR="00D10F56" w:rsidRDefault="00E51DBF" w:rsidP="00DC78C6">
            <w:pPr>
              <w:rPr>
                <w:lang w:val="en-US"/>
              </w:rPr>
            </w:pPr>
            <w:r>
              <w:rPr>
                <w:lang w:val="en-US"/>
              </w:rPr>
              <w:t>B, C</w:t>
            </w:r>
          </w:p>
        </w:tc>
        <w:tc>
          <w:tcPr>
            <w:tcW w:w="2693" w:type="dxa"/>
          </w:tcPr>
          <w:p w14:paraId="118930C1" w14:textId="4C01BAE9" w:rsidR="00D10F56" w:rsidRDefault="00D10F56" w:rsidP="00DC78C6">
            <w:pPr>
              <w:rPr>
                <w:lang w:val="en-US"/>
              </w:rPr>
            </w:pPr>
            <w:r>
              <w:rPr>
                <w:lang w:val="en-US"/>
              </w:rPr>
              <w:t>Flowchart A with algorithm components B 1-3</w:t>
            </w:r>
          </w:p>
        </w:tc>
        <w:tc>
          <w:tcPr>
            <w:tcW w:w="1360" w:type="dxa"/>
          </w:tcPr>
          <w:p w14:paraId="77B0D13F" w14:textId="5399CFA2" w:rsidR="00D10F56" w:rsidRDefault="00E51DBF" w:rsidP="00DC78C6">
            <w:pPr>
              <w:rPr>
                <w:lang w:val="en-US"/>
              </w:rPr>
            </w:pPr>
            <w:r>
              <w:rPr>
                <w:lang w:val="en-US"/>
              </w:rPr>
              <w:t>B, C</w:t>
            </w:r>
          </w:p>
        </w:tc>
      </w:tr>
      <w:tr w:rsidR="00D10F56" w:rsidRPr="00A071BB" w14:paraId="78999555" w14:textId="4C258E68" w:rsidTr="00D10F56">
        <w:tc>
          <w:tcPr>
            <w:tcW w:w="2460" w:type="dxa"/>
          </w:tcPr>
          <w:p w14:paraId="50786C2D" w14:textId="113B6658" w:rsidR="00D10F56" w:rsidRDefault="00D10F56" w:rsidP="00DC78C6">
            <w:pPr>
              <w:rPr>
                <w:lang w:val="en-US"/>
              </w:rPr>
            </w:pPr>
            <w:r>
              <w:rPr>
                <w:lang w:val="en-US"/>
              </w:rPr>
              <w:t>Including data on antibiotics and radiology</w:t>
            </w:r>
          </w:p>
        </w:tc>
        <w:tc>
          <w:tcPr>
            <w:tcW w:w="2898" w:type="dxa"/>
          </w:tcPr>
          <w:p w14:paraId="36DAE6D8" w14:textId="431C8FB2" w:rsidR="00D10F56" w:rsidRDefault="00E51DBF" w:rsidP="00DC78C6">
            <w:pPr>
              <w:rPr>
                <w:lang w:val="en-US"/>
              </w:rPr>
            </w:pPr>
            <w:r>
              <w:rPr>
                <w:lang w:val="en-US"/>
              </w:rPr>
              <w:t>Flowchart C with algorithm components B 1-5</w:t>
            </w:r>
          </w:p>
        </w:tc>
        <w:tc>
          <w:tcPr>
            <w:tcW w:w="1276" w:type="dxa"/>
          </w:tcPr>
          <w:p w14:paraId="2AFF2B5D" w14:textId="39C1680C" w:rsidR="00D10F56" w:rsidRDefault="00E51DBF" w:rsidP="00DC78C6">
            <w:pPr>
              <w:rPr>
                <w:lang w:val="en-US"/>
              </w:rPr>
            </w:pPr>
            <w:r>
              <w:rPr>
                <w:lang w:val="en-US"/>
              </w:rPr>
              <w:t>A, B</w:t>
            </w:r>
          </w:p>
        </w:tc>
        <w:tc>
          <w:tcPr>
            <w:tcW w:w="2693" w:type="dxa"/>
          </w:tcPr>
          <w:p w14:paraId="06D6C6E9" w14:textId="0D810DE8" w:rsidR="00D10F56" w:rsidRDefault="00D10F56" w:rsidP="00DC78C6">
            <w:pPr>
              <w:rPr>
                <w:lang w:val="en-US"/>
              </w:rPr>
            </w:pPr>
            <w:r>
              <w:rPr>
                <w:lang w:val="en-US"/>
              </w:rPr>
              <w:t>Flowchart C with algorithm components B 1-5</w:t>
            </w:r>
          </w:p>
        </w:tc>
        <w:tc>
          <w:tcPr>
            <w:tcW w:w="1360" w:type="dxa"/>
          </w:tcPr>
          <w:p w14:paraId="57D4FDD4" w14:textId="4BC159AB" w:rsidR="00D10F56" w:rsidRDefault="00E51DBF" w:rsidP="00DC78C6">
            <w:pPr>
              <w:rPr>
                <w:lang w:val="en-US"/>
              </w:rPr>
            </w:pPr>
            <w:r>
              <w:rPr>
                <w:lang w:val="en-US"/>
              </w:rPr>
              <w:t>A, B</w:t>
            </w:r>
          </w:p>
        </w:tc>
      </w:tr>
    </w:tbl>
    <w:tbl>
      <w:tblPr>
        <w:tblpPr w:leftFromText="141" w:rightFromText="141" w:vertAnchor="text" w:horzAnchor="margin" w:tblpXSpec="center" w:tblpY="403"/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52"/>
        <w:gridCol w:w="2165"/>
        <w:gridCol w:w="4204"/>
        <w:gridCol w:w="4204"/>
      </w:tblGrid>
      <w:tr w:rsidR="00E51DBF" w:rsidRPr="00D54082" w14:paraId="2A2D4B64" w14:textId="77777777" w:rsidTr="00E51DBF">
        <w:trPr>
          <w:trHeight w:val="666"/>
        </w:trPr>
        <w:tc>
          <w:tcPr>
            <w:tcW w:w="160" w:type="dxa"/>
            <w:tcBorders>
              <w:right w:val="single" w:sz="4" w:space="0" w:color="auto"/>
            </w:tcBorders>
          </w:tcPr>
          <w:p w14:paraId="6195459D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A01" w14:textId="77777777" w:rsidR="00E51DBF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nl-NL"/>
              </w:rPr>
            </w:pPr>
            <w:r w:rsidRPr="005272AD">
              <w:rPr>
                <w:rFonts w:eastAsia="Times New Roman" w:cs="Times New Roman"/>
                <w:b/>
                <w:bCs/>
                <w:lang w:val="en-US" w:eastAsia="nl-NL"/>
              </w:rPr>
              <w:t xml:space="preserve">Algorithm components </w:t>
            </w:r>
          </w:p>
          <w:p w14:paraId="2E670668" w14:textId="77777777" w:rsidR="00E51DBF" w:rsidRPr="00F0688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nl-NL"/>
              </w:rPr>
              <w:t>colon surgery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D868B" w14:textId="4DBE938F" w:rsidR="00E51DBF" w:rsidRPr="002364E2" w:rsidRDefault="00E23EBF" w:rsidP="00E51DBF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Standardized</w:t>
            </w:r>
            <w:r w:rsidR="00E51DBF" w:rsidRPr="002364E2">
              <w:rPr>
                <w:b/>
                <w:lang w:val="en-GB"/>
              </w:rPr>
              <w:t xml:space="preserve"> algorithm (A)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645" w14:textId="77777777" w:rsidR="00E51DBF" w:rsidRPr="002364E2" w:rsidRDefault="00E51DBF" w:rsidP="00E51DBF">
            <w:pPr>
              <w:spacing w:after="0" w:line="240" w:lineRule="auto"/>
              <w:rPr>
                <w:lang w:val="en-GB"/>
              </w:rPr>
            </w:pPr>
            <w:proofErr w:type="spellStart"/>
            <w:r w:rsidRPr="002364E2">
              <w:rPr>
                <w:b/>
                <w:lang w:val="en-GB"/>
              </w:rPr>
              <w:t>Center</w:t>
            </w:r>
            <w:proofErr w:type="spellEnd"/>
            <w:r w:rsidRPr="002364E2">
              <w:rPr>
                <w:b/>
                <w:lang w:val="en-GB"/>
              </w:rPr>
              <w:t>-specific algorithm (B)</w:t>
            </w:r>
          </w:p>
        </w:tc>
      </w:tr>
      <w:tr w:rsidR="00E51DBF" w:rsidRPr="00E23EBF" w14:paraId="4E7B93B0" w14:textId="77777777" w:rsidTr="00E51DBF">
        <w:trPr>
          <w:trHeight w:val="453"/>
        </w:trPr>
        <w:tc>
          <w:tcPr>
            <w:tcW w:w="160" w:type="dxa"/>
            <w:tcBorders>
              <w:right w:val="single" w:sz="4" w:space="0" w:color="auto"/>
            </w:tcBorders>
          </w:tcPr>
          <w:p w14:paraId="26B20941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D8DC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12605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Microbiology</w:t>
            </w:r>
            <w:proofErr w:type="spellEnd"/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6D34" w14:textId="185A839B" w:rsidR="00E51DBF" w:rsidRPr="002364E2" w:rsidRDefault="00E51DBF" w:rsidP="00E51DBF">
            <w:pPr>
              <w:spacing w:after="0" w:line="240" w:lineRule="auto"/>
              <w:rPr>
                <w:rFonts w:eastAsia="Times New Roman" w:cs="Times New Roman"/>
                <w:lang w:val="en-US" w:eastAsia="nl-NL"/>
              </w:rPr>
            </w:pPr>
            <w:r w:rsidRPr="002364E2">
              <w:rPr>
                <w:lang w:val="en-GB"/>
              </w:rPr>
              <w:t>≥</w:t>
            </w:r>
            <w:r w:rsidRPr="002364E2">
              <w:rPr>
                <w:rFonts w:eastAsia="Times New Roman" w:cs="Times New Roman"/>
                <w:lang w:val="en-GB" w:eastAsia="nl-NL"/>
              </w:rPr>
              <w:t>1 culture taken from relevant body sites * within FU time, excluding cultures taken on any day prior to day 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023" w14:textId="63778CF3" w:rsidR="00E51DBF" w:rsidRPr="002364E2" w:rsidRDefault="00E51DBF" w:rsidP="00E51DBF">
            <w:pPr>
              <w:spacing w:after="0" w:line="240" w:lineRule="auto"/>
              <w:rPr>
                <w:lang w:val="en-GB"/>
              </w:rPr>
            </w:pPr>
            <w:r w:rsidRPr="002364E2">
              <w:rPr>
                <w:lang w:val="en-GB"/>
              </w:rPr>
              <w:t>≥</w:t>
            </w:r>
            <w:r w:rsidRPr="002364E2">
              <w:rPr>
                <w:rFonts w:eastAsia="Times New Roman" w:cs="Times New Roman"/>
                <w:lang w:val="en-GB" w:eastAsia="nl-NL"/>
              </w:rPr>
              <w:t xml:space="preserve">1 positive culture or </w:t>
            </w:r>
            <w:proofErr w:type="spellStart"/>
            <w:r w:rsidRPr="002364E2">
              <w:rPr>
                <w:rFonts w:eastAsia="Times New Roman" w:cs="Times New Roman"/>
                <w:lang w:val="en-GB" w:eastAsia="nl-NL"/>
              </w:rPr>
              <w:t>center</w:t>
            </w:r>
            <w:proofErr w:type="spellEnd"/>
            <w:r w:rsidRPr="002364E2">
              <w:rPr>
                <w:rFonts w:eastAsia="Times New Roman" w:cs="Times New Roman"/>
                <w:lang w:val="en-GB" w:eastAsia="nl-NL"/>
              </w:rPr>
              <w:t>-specific criteria for positive cultures**, from relevant body sites* within follow-up time excluding cultures taken on any day prior to day 1.</w:t>
            </w:r>
          </w:p>
        </w:tc>
      </w:tr>
      <w:tr w:rsidR="00E51DBF" w:rsidRPr="00E23EBF" w14:paraId="4CA26867" w14:textId="77777777" w:rsidTr="00E51DBF">
        <w:trPr>
          <w:trHeight w:val="696"/>
        </w:trPr>
        <w:tc>
          <w:tcPr>
            <w:tcW w:w="160" w:type="dxa"/>
            <w:tcBorders>
              <w:right w:val="single" w:sz="4" w:space="0" w:color="auto"/>
            </w:tcBorders>
          </w:tcPr>
          <w:p w14:paraId="75DDB0E3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F29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91AE8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Admissions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A2F84" w14:textId="21DC709E" w:rsidR="00E51DBF" w:rsidRPr="002364E2" w:rsidRDefault="00E51DBF" w:rsidP="0058100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NL"/>
              </w:rPr>
            </w:pPr>
            <w:r w:rsidRPr="002364E2">
              <w:rPr>
                <w:rFonts w:eastAsia="Times New Roman" w:cs="Times New Roman"/>
                <w:color w:val="000000"/>
                <w:lang w:val="en-GB" w:eastAsia="nl-NL"/>
              </w:rPr>
              <w:t xml:space="preserve">Length of stay </w:t>
            </w:r>
            <w:r w:rsidRPr="002364E2">
              <w:rPr>
                <w:lang w:val="en-GB"/>
              </w:rPr>
              <w:t>≥</w:t>
            </w:r>
            <w:r w:rsidRPr="002364E2">
              <w:rPr>
                <w:rFonts w:eastAsia="Times New Roman" w:cs="Times New Roman"/>
                <w:color w:val="000000"/>
                <w:lang w:val="en-GB" w:eastAsia="nl-NL"/>
              </w:rPr>
              <w:t xml:space="preserve"> 14 days or 1 readmission to original department or in-hospital mortality within FU time.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0BF" w14:textId="77777777" w:rsidR="00E51DBF" w:rsidRPr="002364E2" w:rsidRDefault="00E51DBF" w:rsidP="00E51DB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  <w:r w:rsidRPr="002364E2">
              <w:rPr>
                <w:rFonts w:eastAsia="Times New Roman" w:cs="Times New Roman"/>
                <w:lang w:val="en-GB" w:eastAsia="nl-NL"/>
              </w:rPr>
              <w:t xml:space="preserve">Deviations from </w:t>
            </w:r>
            <w:proofErr w:type="spellStart"/>
            <w:r w:rsidRPr="002364E2">
              <w:rPr>
                <w:rFonts w:eastAsia="Times New Roman" w:cs="Times New Roman"/>
                <w:lang w:val="en-GB" w:eastAsia="nl-NL"/>
              </w:rPr>
              <w:t>center</w:t>
            </w:r>
            <w:proofErr w:type="spellEnd"/>
            <w:r w:rsidRPr="002364E2">
              <w:rPr>
                <w:rFonts w:eastAsia="Times New Roman" w:cs="Times New Roman"/>
                <w:lang w:val="en-GB" w:eastAsia="nl-NL"/>
              </w:rPr>
              <w:t>-specific regular length of stay</w:t>
            </w:r>
            <w:r w:rsidRPr="002364E2">
              <w:rPr>
                <w:rFonts w:eastAsia="Times New Roman" w:cs="Times New Roman"/>
                <w:color w:val="000000"/>
                <w:lang w:val="en-GB" w:eastAsia="nl-NL"/>
              </w:rPr>
              <w:t xml:space="preserve"> or 1 readmission to original department or in-hospital mortality within FU time.</w:t>
            </w:r>
          </w:p>
        </w:tc>
      </w:tr>
      <w:tr w:rsidR="00E51DBF" w:rsidRPr="00E23EBF" w14:paraId="366C2D49" w14:textId="77777777" w:rsidTr="00E51DBF">
        <w:trPr>
          <w:trHeight w:val="436"/>
        </w:trPr>
        <w:tc>
          <w:tcPr>
            <w:tcW w:w="160" w:type="dxa"/>
            <w:tcBorders>
              <w:right w:val="single" w:sz="4" w:space="0" w:color="auto"/>
            </w:tcBorders>
          </w:tcPr>
          <w:p w14:paraId="0D8C092B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709D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52782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Reoperation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94BFD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NL"/>
              </w:rPr>
            </w:pPr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>Any reoperation by original surgery specialty within FU time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7BB" w14:textId="7C67369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>Specific reoperation</w:t>
            </w:r>
            <w:r>
              <w:rPr>
                <w:rFonts w:eastAsia="Times New Roman" w:cs="Times New Roman"/>
                <w:color w:val="000000"/>
                <w:lang w:val="en-GB" w:eastAsia="nl-NL"/>
              </w:rPr>
              <w:t>*</w:t>
            </w:r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 xml:space="preserve"> performed by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nl-NL"/>
              </w:rPr>
              <w:t>center</w:t>
            </w:r>
            <w:proofErr w:type="spellEnd"/>
            <w:r w:rsidRPr="000E6894">
              <w:rPr>
                <w:rFonts w:eastAsia="Times New Roman" w:cs="Times New Roman"/>
                <w:color w:val="000000"/>
                <w:lang w:val="en-GB" w:eastAsia="nl-NL"/>
              </w:rPr>
              <w:t xml:space="preserve"> in case of SSI suspicion by original specialty within follow-up time</w:t>
            </w:r>
          </w:p>
        </w:tc>
      </w:tr>
      <w:tr w:rsidR="00E51DBF" w:rsidRPr="00E23EBF" w14:paraId="35B8D9FC" w14:textId="77777777" w:rsidTr="00E51DBF">
        <w:trPr>
          <w:trHeight w:val="425"/>
        </w:trPr>
        <w:tc>
          <w:tcPr>
            <w:tcW w:w="160" w:type="dxa"/>
            <w:tcBorders>
              <w:right w:val="single" w:sz="4" w:space="0" w:color="auto"/>
            </w:tcBorders>
          </w:tcPr>
          <w:p w14:paraId="6F1226E1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C04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EAD0B" w14:textId="77777777" w:rsidR="00E51DBF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Antibiotics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165CC" w14:textId="77777777" w:rsidR="00E51DBF" w:rsidRPr="00176EEF" w:rsidRDefault="00E51DBF" w:rsidP="00E51DB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NL"/>
              </w:rPr>
            </w:pPr>
            <w:r w:rsidRPr="00176EEF">
              <w:rPr>
                <w:rFonts w:eastAsia="Times New Roman" w:cs="Times New Roman"/>
                <w:color w:val="000000"/>
                <w:lang w:val="en-GB" w:eastAsia="nl-NL"/>
              </w:rPr>
              <w:t>&gt;3 consecutive days of antibiotics</w:t>
            </w:r>
            <w:r>
              <w:rPr>
                <w:rFonts w:eastAsia="Times New Roman" w:cs="Times New Roman"/>
                <w:color w:val="000000"/>
                <w:lang w:val="en-GB" w:eastAsia="nl-NL"/>
              </w:rPr>
              <w:t xml:space="preserve"> (ATC J01)</w:t>
            </w:r>
            <w:r w:rsidRPr="00176EEF">
              <w:rPr>
                <w:rFonts w:eastAsia="Times New Roman" w:cs="Times New Roman"/>
                <w:color w:val="000000"/>
                <w:lang w:val="en-GB" w:eastAsia="nl-NL"/>
              </w:rPr>
              <w:t xml:space="preserve"> post-operative, starting after day 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50A" w14:textId="77777777" w:rsidR="00E51DBF" w:rsidRPr="00176EEF" w:rsidRDefault="00E51DBF" w:rsidP="00E51DB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NL"/>
              </w:rPr>
            </w:pPr>
            <w:proofErr w:type="spellStart"/>
            <w:r w:rsidRPr="00176EEF">
              <w:rPr>
                <w:rFonts w:eastAsia="Times New Roman" w:cs="Times New Roman"/>
                <w:color w:val="000000"/>
                <w:lang w:val="en-GB" w:eastAsia="nl-NL"/>
              </w:rPr>
              <w:t>Center</w:t>
            </w:r>
            <w:proofErr w:type="spellEnd"/>
            <w:r w:rsidRPr="00176EEF">
              <w:rPr>
                <w:rFonts w:eastAsia="Times New Roman" w:cs="Times New Roman"/>
                <w:color w:val="000000"/>
                <w:lang w:val="en-GB" w:eastAsia="nl-NL"/>
              </w:rPr>
              <w:t>-specific</w:t>
            </w:r>
            <w:r>
              <w:rPr>
                <w:rFonts w:eastAsia="Times New Roman" w:cs="Times New Roman"/>
                <w:color w:val="000000"/>
                <w:lang w:val="en-GB" w:eastAsia="nl-NL"/>
              </w:rPr>
              <w:t xml:space="preserve"> antibiotic</w:t>
            </w:r>
            <w:r w:rsidRPr="00176EEF">
              <w:rPr>
                <w:rFonts w:eastAsia="Times New Roman" w:cs="Times New Roman"/>
                <w:color w:val="000000"/>
                <w:lang w:val="en-GB" w:eastAsia="nl-NL"/>
              </w:rPr>
              <w:t xml:space="preserve"> regimen in case of SSI suspicion</w:t>
            </w:r>
          </w:p>
        </w:tc>
      </w:tr>
      <w:tr w:rsidR="00E51DBF" w:rsidRPr="000E6894" w14:paraId="32057E09" w14:textId="77777777" w:rsidTr="00E51DBF">
        <w:trPr>
          <w:trHeight w:val="425"/>
        </w:trPr>
        <w:tc>
          <w:tcPr>
            <w:tcW w:w="160" w:type="dxa"/>
            <w:tcBorders>
              <w:right w:val="single" w:sz="4" w:space="0" w:color="auto"/>
            </w:tcBorders>
          </w:tcPr>
          <w:p w14:paraId="0F8F5ADD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7A40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r w:rsidRPr="000E6894"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791EF" w14:textId="77777777" w:rsidR="00E51DBF" w:rsidRPr="000E6894" w:rsidRDefault="00E51DBF" w:rsidP="00E51D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nl-NL"/>
              </w:rPr>
              <w:t>Radiology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66FDE" w14:textId="77777777" w:rsidR="00E51DBF" w:rsidRPr="00176EEF" w:rsidRDefault="00E51DBF" w:rsidP="00E51DB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nl-NL"/>
              </w:rPr>
            </w:pPr>
            <w:r w:rsidRPr="00176EEF">
              <w:rPr>
                <w:rFonts w:eastAsia="Times New Roman" w:cs="Times New Roman"/>
                <w:color w:val="000000"/>
                <w:lang w:val="en-US" w:eastAsia="nl-NL"/>
              </w:rPr>
              <w:t>Ordering CT scan.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CA9" w14:textId="77777777" w:rsidR="00E51DBF" w:rsidRPr="00176EEF" w:rsidRDefault="00E51DBF" w:rsidP="00E51DBF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176EEF">
              <w:rPr>
                <w:rFonts w:eastAsia="Times New Roman" w:cs="Times New Roman"/>
                <w:color w:val="000000"/>
                <w:lang w:eastAsia="nl-NL"/>
              </w:rPr>
              <w:t>Ordering CT scan</w:t>
            </w:r>
          </w:p>
        </w:tc>
      </w:tr>
    </w:tbl>
    <w:p w14:paraId="13704905" w14:textId="074A92A5" w:rsidR="00E51DBF" w:rsidRPr="00E51DBF" w:rsidRDefault="00E51DBF" w:rsidP="00E51DBF">
      <w:pPr>
        <w:rPr>
          <w:lang w:val="en-GB"/>
        </w:rPr>
      </w:pPr>
      <w:r w:rsidRPr="00E51DBF">
        <w:rPr>
          <w:lang w:val="en-GB"/>
        </w:rPr>
        <w:t>*) Detailed selection based on criteria defined based information of questionnaire and content of extracted data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AFD018C" w14:textId="55ADFBE3" w:rsidR="00E51DBF" w:rsidRDefault="00E51DBF" w:rsidP="00E51DBF">
      <w:pPr>
        <w:rPr>
          <w:lang w:val="en-US"/>
        </w:rPr>
      </w:pPr>
      <w:r>
        <w:rPr>
          <w:lang w:val="en-US"/>
        </w:rPr>
        <w:t xml:space="preserve">**) </w:t>
      </w:r>
      <w:r w:rsidRPr="00E36E70">
        <w:rPr>
          <w:lang w:val="en-US"/>
        </w:rPr>
        <w:t xml:space="preserve">&gt;/=1 </w:t>
      </w:r>
      <w:r>
        <w:rPr>
          <w:lang w:val="en-US"/>
        </w:rPr>
        <w:t>culture taken</w:t>
      </w:r>
      <w:r w:rsidRPr="00E36E70">
        <w:rPr>
          <w:lang w:val="en-US"/>
        </w:rPr>
        <w:t>: &gt;/=2 same positive cultures</w:t>
      </w:r>
      <w:r>
        <w:rPr>
          <w:lang w:val="en-US"/>
        </w:rPr>
        <w:t xml:space="preserve">; </w:t>
      </w:r>
      <w:r w:rsidRPr="00E36E70">
        <w:rPr>
          <w:lang w:val="en-US"/>
        </w:rPr>
        <w:t xml:space="preserve">1 </w:t>
      </w:r>
      <w:r>
        <w:rPr>
          <w:lang w:val="en-US"/>
        </w:rPr>
        <w:t>culture taken:</w:t>
      </w:r>
      <w:r w:rsidRPr="00E36E70">
        <w:rPr>
          <w:lang w:val="en-US"/>
        </w:rPr>
        <w:t xml:space="preserve"> 1 positive </w:t>
      </w:r>
      <w:r>
        <w:rPr>
          <w:lang w:val="en-US"/>
        </w:rPr>
        <w:t>culture</w:t>
      </w:r>
      <w:r w:rsidRPr="00E36E70">
        <w:rPr>
          <w:lang w:val="en-US"/>
        </w:rPr>
        <w:t xml:space="preserve"> from relevant body sites within FU time excluding cultures taken on any day prior to day 1</w:t>
      </w:r>
    </w:p>
    <w:p w14:paraId="7975103E" w14:textId="77777777" w:rsidR="00E51DBF" w:rsidRDefault="00E51DBF" w:rsidP="00EC3BAB">
      <w:pPr>
        <w:spacing w:line="480" w:lineRule="auto"/>
        <w:rPr>
          <w:lang w:val="en-US"/>
        </w:rPr>
      </w:pPr>
    </w:p>
    <w:p w14:paraId="1B71C786" w14:textId="77777777" w:rsidR="00EC3BAB" w:rsidRDefault="00EC3BAB" w:rsidP="00EC3BAB">
      <w:pPr>
        <w:spacing w:line="480" w:lineRule="auto"/>
        <w:rPr>
          <w:lang w:val="en-US"/>
        </w:rPr>
      </w:pPr>
    </w:p>
    <w:p w14:paraId="7700213D" w14:textId="77777777" w:rsidR="00EC3BAB" w:rsidRDefault="00EC3BAB" w:rsidP="00EC3BAB">
      <w:pPr>
        <w:spacing w:line="480" w:lineRule="auto"/>
        <w:rPr>
          <w:lang w:val="en-US"/>
        </w:rPr>
      </w:pPr>
    </w:p>
    <w:p w14:paraId="5B081EE3" w14:textId="77777777" w:rsidR="00EC3BAB" w:rsidRDefault="00EC3BAB" w:rsidP="00EC3BAB">
      <w:pPr>
        <w:spacing w:line="480" w:lineRule="auto"/>
        <w:rPr>
          <w:lang w:val="en-US"/>
        </w:rPr>
      </w:pPr>
    </w:p>
    <w:p w14:paraId="6195E2DF" w14:textId="77777777" w:rsidR="00481D69" w:rsidRPr="001C3EFA" w:rsidRDefault="00481D69">
      <w:pPr>
        <w:rPr>
          <w:lang w:val="en-US"/>
        </w:rPr>
      </w:pPr>
    </w:p>
    <w:sectPr w:rsidR="00481D69" w:rsidRPr="001C3EFA" w:rsidSect="00A07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E29"/>
    <w:multiLevelType w:val="hybridMultilevel"/>
    <w:tmpl w:val="FE3497B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D1F"/>
    <w:multiLevelType w:val="hybridMultilevel"/>
    <w:tmpl w:val="1AF4782C"/>
    <w:lvl w:ilvl="0" w:tplc="E864E7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4F4A"/>
    <w:multiLevelType w:val="hybridMultilevel"/>
    <w:tmpl w:val="8646B750"/>
    <w:lvl w:ilvl="0" w:tplc="20FE2AF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FA"/>
    <w:rsid w:val="00000A05"/>
    <w:rsid w:val="00125044"/>
    <w:rsid w:val="001C3EFA"/>
    <w:rsid w:val="002258A9"/>
    <w:rsid w:val="002364E2"/>
    <w:rsid w:val="003D7EEF"/>
    <w:rsid w:val="00481D69"/>
    <w:rsid w:val="00492D7C"/>
    <w:rsid w:val="004D2882"/>
    <w:rsid w:val="00581007"/>
    <w:rsid w:val="00593A2F"/>
    <w:rsid w:val="00853319"/>
    <w:rsid w:val="008C246D"/>
    <w:rsid w:val="008F0CDA"/>
    <w:rsid w:val="00904EF6"/>
    <w:rsid w:val="00965E4C"/>
    <w:rsid w:val="009C15A9"/>
    <w:rsid w:val="009F725A"/>
    <w:rsid w:val="00A071BB"/>
    <w:rsid w:val="00BA1BF9"/>
    <w:rsid w:val="00C51382"/>
    <w:rsid w:val="00C73E40"/>
    <w:rsid w:val="00C90FC1"/>
    <w:rsid w:val="00D10F56"/>
    <w:rsid w:val="00D27FF3"/>
    <w:rsid w:val="00D63D06"/>
    <w:rsid w:val="00DC78C6"/>
    <w:rsid w:val="00E0164E"/>
    <w:rsid w:val="00E23EBF"/>
    <w:rsid w:val="00E51DBF"/>
    <w:rsid w:val="00EC3BAB"/>
    <w:rsid w:val="00F410E0"/>
    <w:rsid w:val="00F42BD7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5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3EF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C3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EE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7E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7E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7E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7E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7EE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EC3BAB"/>
    <w:pPr>
      <w:ind w:left="720"/>
      <w:contextualSpacing/>
    </w:pPr>
  </w:style>
  <w:style w:type="table" w:styleId="Tabelraster">
    <w:name w:val="Table Grid"/>
    <w:basedOn w:val="Standaardtabel"/>
    <w:uiPriority w:val="59"/>
    <w:rsid w:val="0022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3EF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C3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EE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7E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7E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7E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7E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7EE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EC3BAB"/>
    <w:pPr>
      <w:ind w:left="720"/>
      <w:contextualSpacing/>
    </w:pPr>
  </w:style>
  <w:style w:type="table" w:styleId="Tabelraster">
    <w:name w:val="Table Grid"/>
    <w:basedOn w:val="Standaardtabel"/>
    <w:uiPriority w:val="59"/>
    <w:rsid w:val="0022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4C49-AAAB-4967-A48D-47591C3D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A10E6609</Template>
  <TotalTime>44</TotalTime>
  <Pages>4</Pages>
  <Words>890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Rooden, S.M. van</dc:creator>
  <cp:lastModifiedBy>Rooden, S.M. van</cp:lastModifiedBy>
  <cp:revision>5</cp:revision>
  <cp:lastPrinted>2019-07-18T07:39:00Z</cp:lastPrinted>
  <dcterms:created xsi:type="dcterms:W3CDTF">2019-07-17T08:31:00Z</dcterms:created>
  <dcterms:modified xsi:type="dcterms:W3CDTF">2019-07-19T12:50:00Z</dcterms:modified>
</cp:coreProperties>
</file>