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53" w:rsidRPr="00872430" w:rsidRDefault="006E5FE2" w:rsidP="0047785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D</w:t>
      </w:r>
      <w:bookmarkStart w:id="0" w:name="_GoBack"/>
      <w:bookmarkEnd w:id="0"/>
      <w:r w:rsidR="00477853" w:rsidRPr="008724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77853" w:rsidRPr="00872430">
        <w:rPr>
          <w:rFonts w:ascii="Times New Roman" w:hAnsi="Times New Roman" w:cs="Times New Roman"/>
          <w:sz w:val="24"/>
          <w:szCs w:val="24"/>
          <w:lang w:val="en-US"/>
        </w:rPr>
        <w:t xml:space="preserve">Predicted and observed 30-day mortality by prediction rule of Welfare </w:t>
      </w:r>
      <w:r w:rsidR="00477853" w:rsidRPr="0087243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477853" w:rsidRPr="008724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PEVuZE5vdGU+PENpdGU+PEF1dGhvcj5XZWxmYXJlPC9BdXRob3I+PFllYXI+MjAxMTwvWWVhcj48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</w:fldData>
        </w:fldChar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PEVuZE5vdGU+PENpdGU+PEF1dGhvcj5XZWxmYXJlPC9BdXRob3I+PFllYXI+MjAxMTwvWWVhcj48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</w:fldData>
        </w:fldChar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477853">
        <w:rPr>
          <w:rFonts w:ascii="Times New Roman" w:hAnsi="Times New Roman" w:cs="Times New Roman"/>
          <w:sz w:val="24"/>
          <w:szCs w:val="24"/>
          <w:lang w:val="en-US"/>
        </w:rPr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77853">
        <w:rPr>
          <w:rFonts w:ascii="Times New Roman" w:hAnsi="Times New Roman" w:cs="Times New Roman"/>
          <w:sz w:val="24"/>
          <w:szCs w:val="24"/>
          <w:lang w:val="en-US"/>
        </w:rPr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77853">
        <w:rPr>
          <w:rFonts w:ascii="Times New Roman" w:hAnsi="Times New Roman" w:cs="Times New Roman"/>
          <w:noProof/>
          <w:sz w:val="24"/>
          <w:szCs w:val="24"/>
          <w:lang w:val="en-US"/>
        </w:rPr>
        <w:t>[17]</w:t>
      </w:r>
      <w:r w:rsidR="0047785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77853" w:rsidRPr="00872430">
        <w:rPr>
          <w:rFonts w:ascii="Times New Roman" w:hAnsi="Times New Roman" w:cs="Times New Roman"/>
          <w:sz w:val="24"/>
          <w:szCs w:val="24"/>
          <w:lang w:val="en-US"/>
        </w:rPr>
        <w:t xml:space="preserve"> for patients with CDI.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905"/>
        <w:gridCol w:w="1930"/>
        <w:gridCol w:w="1843"/>
        <w:gridCol w:w="1701"/>
      </w:tblGrid>
      <w:tr w:rsidR="00477853" w:rsidRPr="006E5FE2" w:rsidTr="00CE58FB">
        <w:tc>
          <w:tcPr>
            <w:tcW w:w="2093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Prediction score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Welfare </w:t>
            </w:r>
            <w:r w:rsidRPr="000F2C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et al.</w:t>
            </w:r>
          </w:p>
        </w:tc>
        <w:tc>
          <w:tcPr>
            <w:tcW w:w="905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Patients 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(n)</w:t>
            </w:r>
          </w:p>
        </w:tc>
        <w:tc>
          <w:tcPr>
            <w:tcW w:w="1930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Observed 30-day mortality</w:t>
            </w:r>
          </w:p>
        </w:tc>
        <w:tc>
          <w:tcPr>
            <w:tcW w:w="1843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Observed 30 day mortality (%)</w:t>
            </w:r>
          </w:p>
        </w:tc>
        <w:tc>
          <w:tcPr>
            <w:tcW w:w="1701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Average predicted complicated course of CDI*</w:t>
            </w:r>
          </w:p>
        </w:tc>
      </w:tr>
      <w:tr w:rsidR="00477853" w:rsidRPr="000F2CB4" w:rsidTr="00CE58FB">
        <w:trPr>
          <w:trHeight w:val="1626"/>
        </w:trPr>
        <w:tc>
          <w:tcPr>
            <w:tcW w:w="2093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Complete score</w:t>
            </w:r>
          </w:p>
          <w:p w:rsidR="00477853" w:rsidRPr="000F2CB4" w:rsidRDefault="00477853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477853" w:rsidRPr="000F2CB4" w:rsidRDefault="00477853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77853" w:rsidRPr="000F2CB4" w:rsidRDefault="00477853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77853" w:rsidRPr="000F2CB4" w:rsidRDefault="00477853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477853" w:rsidRPr="000F2CB4" w:rsidRDefault="00477853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477853" w:rsidRDefault="00477853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4240A7" w:rsidRDefault="004240A7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4240A7" w:rsidRPr="000F2CB4" w:rsidRDefault="004240A7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  <w:p w:rsidR="00477853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4240A7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4240A7" w:rsidRPr="000F2CB4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30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77853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4240A7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240A7" w:rsidRPr="000F2CB4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477853" w:rsidRPr="000F2CB4" w:rsidRDefault="00477853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8.6%</w:t>
            </w:r>
          </w:p>
          <w:p w:rsidR="00477853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40%</w:t>
            </w:r>
          </w:p>
          <w:p w:rsidR="004240A7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240A7" w:rsidRPr="000F2CB4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240A7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77853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48.0%</w:t>
            </w:r>
          </w:p>
          <w:p w:rsidR="004240A7" w:rsidRPr="000F2CB4" w:rsidRDefault="004240A7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66%</w:t>
            </w:r>
          </w:p>
        </w:tc>
      </w:tr>
      <w:tr w:rsidR="00477853" w:rsidRPr="000F2CB4" w:rsidTr="00CE58FB">
        <w:trPr>
          <w:trHeight w:val="983"/>
        </w:trPr>
        <w:tc>
          <w:tcPr>
            <w:tcW w:w="2093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Simplified score</w:t>
            </w:r>
            <w:r w:rsidR="00A775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  <w:p w:rsidR="00477853" w:rsidRPr="000F2CB4" w:rsidRDefault="00477853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3 (low risk)</w:t>
            </w:r>
          </w:p>
          <w:p w:rsidR="00477853" w:rsidRPr="000F2CB4" w:rsidRDefault="00477853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– 7 (medium risk)</w:t>
            </w:r>
          </w:p>
          <w:p w:rsidR="00477853" w:rsidRPr="000F2CB4" w:rsidRDefault="00477853" w:rsidP="00CE58F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(high risk)</w:t>
            </w:r>
          </w:p>
        </w:tc>
        <w:tc>
          <w:tcPr>
            <w:tcW w:w="905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30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477853" w:rsidRPr="000F2CB4" w:rsidRDefault="00477853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11.3%</w:t>
            </w:r>
          </w:p>
          <w:p w:rsidR="00477853" w:rsidRPr="000F2CB4" w:rsidRDefault="00477853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20.6%</w:t>
            </w:r>
          </w:p>
          <w:p w:rsidR="00477853" w:rsidRPr="000F2CB4" w:rsidRDefault="00477853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 - 21%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31% - 48% </w:t>
            </w:r>
          </w:p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66%</w:t>
            </w:r>
          </w:p>
        </w:tc>
      </w:tr>
      <w:tr w:rsidR="00477853" w:rsidRPr="000F2CB4" w:rsidTr="00CE58FB">
        <w:trPr>
          <w:trHeight w:val="275"/>
        </w:trPr>
        <w:tc>
          <w:tcPr>
            <w:tcW w:w="2093" w:type="dxa"/>
          </w:tcPr>
          <w:p w:rsidR="00477853" w:rsidRPr="000F2CB4" w:rsidRDefault="00477853" w:rsidP="00CE58FB">
            <w:pPr>
              <w:tabs>
                <w:tab w:val="right" w:pos="208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05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930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7853" w:rsidRPr="000F2CB4" w:rsidRDefault="00477853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0995" w:rsidRDefault="00477853" w:rsidP="004709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2CB4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t xml:space="preserve">Based on the actual observed severe outcomes in the derivation cohort of Welfare </w:t>
      </w:r>
      <w:r w:rsidRPr="000F2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t xml:space="preserve"> (see table 1).</w:t>
      </w:r>
    </w:p>
    <w:p w:rsidR="00470995" w:rsidRDefault="00470995" w:rsidP="004709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**Simplified score derived from original publication</w:t>
      </w:r>
    </w:p>
    <w:p w:rsidR="004678C4" w:rsidRPr="00477853" w:rsidRDefault="00477853" w:rsidP="004709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2CB4">
        <w:rPr>
          <w:rFonts w:ascii="Times New Roman" w:hAnsi="Times New Roman" w:cs="Times New Roman"/>
          <w:sz w:val="20"/>
          <w:szCs w:val="20"/>
          <w:lang w:val="en-US"/>
        </w:rPr>
        <w:t>NA: not applicable</w:t>
      </w:r>
    </w:p>
    <w:sectPr w:rsidR="004678C4" w:rsidRPr="00477853" w:rsidSect="00477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9B" w:rsidRDefault="00470995">
      <w:pPr>
        <w:spacing w:after="0" w:line="240" w:lineRule="auto"/>
      </w:pPr>
      <w:r>
        <w:separator/>
      </w:r>
    </w:p>
  </w:endnote>
  <w:endnote w:type="continuationSeparator" w:id="0">
    <w:p w:rsidR="00AA169B" w:rsidRDefault="0047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543007"/>
      <w:docPartObj>
        <w:docPartGallery w:val="Page Numbers (Bottom of Page)"/>
        <w:docPartUnique/>
      </w:docPartObj>
    </w:sdtPr>
    <w:sdtEndPr/>
    <w:sdtContent>
      <w:p w:rsidR="00F023F5" w:rsidRDefault="0047785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E2">
          <w:rPr>
            <w:noProof/>
          </w:rPr>
          <w:t>1</w:t>
        </w:r>
        <w:r>
          <w:fldChar w:fldCharType="end"/>
        </w:r>
      </w:p>
    </w:sdtContent>
  </w:sdt>
  <w:p w:rsidR="00F023F5" w:rsidRDefault="006E5F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9B" w:rsidRDefault="00470995">
      <w:pPr>
        <w:spacing w:after="0" w:line="240" w:lineRule="auto"/>
      </w:pPr>
      <w:r>
        <w:separator/>
      </w:r>
    </w:p>
  </w:footnote>
  <w:footnote w:type="continuationSeparator" w:id="0">
    <w:p w:rsidR="00AA169B" w:rsidRDefault="0047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5" w:rsidRPr="000B1C67" w:rsidRDefault="006E5FE2">
    <w:pPr>
      <w:pStyle w:val="Koptekst"/>
      <w:rPr>
        <w:lang w:val="en-US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lang w:val="en-US"/>
        </w:rPr>
        <w:alias w:val="Titel"/>
        <w:id w:val="7840485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0995">
          <w:rPr>
            <w:rFonts w:asciiTheme="majorHAnsi" w:eastAsiaTheme="majorEastAsia" w:hAnsiTheme="majorHAnsi" w:cstheme="majorBidi"/>
            <w:color w:val="4F81BD" w:themeColor="accent1"/>
            <w:sz w:val="24"/>
            <w:lang w:val="en-US"/>
          </w:rPr>
          <w:t xml:space="preserve">     </w:t>
        </w:r>
      </w:sdtContent>
    </w:sdt>
    <w:r w:rsidR="00477853" w:rsidRPr="00CA5370">
      <w:rPr>
        <w:rFonts w:asciiTheme="majorHAnsi" w:eastAsiaTheme="majorEastAsia" w:hAnsiTheme="majorHAnsi" w:cstheme="majorBidi"/>
        <w:color w:val="4F81BD" w:themeColor="accent1"/>
        <w:sz w:val="24"/>
        <w:lang w:val="en-US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lang w:val="en-US"/>
        </w:rPr>
        <w:alias w:val="Datum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09-13T00:00:00Z">
          <w:dateFormat w:val="d MMMM yyyy"/>
          <w:lid w:val="nl-NL"/>
          <w:storeMappedDataAs w:val="dateTime"/>
          <w:calendar w:val="gregorian"/>
        </w:date>
      </w:sdtPr>
      <w:sdtEndPr/>
      <w:sdtContent>
        <w:r w:rsidR="00470995">
          <w:rPr>
            <w:rFonts w:asciiTheme="majorHAnsi" w:eastAsiaTheme="majorEastAsia" w:hAnsiTheme="majorHAnsi" w:cstheme="majorBidi"/>
            <w:color w:val="4F81BD" w:themeColor="accent1"/>
            <w:sz w:val="24"/>
            <w:lang w:val="en-US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3"/>
    <w:rsid w:val="000D65C5"/>
    <w:rsid w:val="00127544"/>
    <w:rsid w:val="004240A7"/>
    <w:rsid w:val="00470995"/>
    <w:rsid w:val="00477853"/>
    <w:rsid w:val="005E700C"/>
    <w:rsid w:val="006E5FE2"/>
    <w:rsid w:val="009456F0"/>
    <w:rsid w:val="00A77536"/>
    <w:rsid w:val="00A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8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853"/>
  </w:style>
  <w:style w:type="paragraph" w:styleId="Voettekst">
    <w:name w:val="footer"/>
    <w:basedOn w:val="Standaard"/>
    <w:link w:val="VoettekstChar"/>
    <w:uiPriority w:val="99"/>
    <w:unhideWhenUsed/>
    <w:rsid w:val="0047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853"/>
  </w:style>
  <w:style w:type="table" w:styleId="Tabelraster">
    <w:name w:val="Table Grid"/>
    <w:basedOn w:val="Standaardtabel"/>
    <w:uiPriority w:val="59"/>
    <w:rsid w:val="0047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853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47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8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853"/>
  </w:style>
  <w:style w:type="paragraph" w:styleId="Voettekst">
    <w:name w:val="footer"/>
    <w:basedOn w:val="Standaard"/>
    <w:link w:val="VoettekstChar"/>
    <w:uiPriority w:val="99"/>
    <w:unhideWhenUsed/>
    <w:rsid w:val="0047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853"/>
  </w:style>
  <w:style w:type="table" w:styleId="Tabelraster">
    <w:name w:val="Table Grid"/>
    <w:basedOn w:val="Standaardtabel"/>
    <w:uiPriority w:val="59"/>
    <w:rsid w:val="0047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853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47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DCBADBB3</Template>
  <TotalTime>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Beurden, YH van</dc:creator>
  <cp:lastModifiedBy>Beurden, YH van</cp:lastModifiedBy>
  <cp:revision>6</cp:revision>
  <dcterms:created xsi:type="dcterms:W3CDTF">2016-09-13T15:19:00Z</dcterms:created>
  <dcterms:modified xsi:type="dcterms:W3CDTF">2017-04-04T07:48:00Z</dcterms:modified>
</cp:coreProperties>
</file>