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58" w:rsidRPr="00872430" w:rsidRDefault="00CA1158" w:rsidP="00CA115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4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3126F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724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Predicted and observed complicated course by prediction model of Na </w:t>
      </w:r>
      <w:r w:rsidRPr="0087243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PEVuZE5vdGU+PENpdGU+PEF1dGhvcj5OYTwvQXV0aG9yPjxZZWFyPjIwMTU8L1llYXI+PFJlY051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==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PEVuZE5vdGU+PENpdGU+PEF1dGhvcj5OYTwvQXV0aG9yPjxZZWFyPjIwMTU8L1llYXI+PFJlY051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==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72430">
        <w:rPr>
          <w:rFonts w:ascii="Times New Roman" w:hAnsi="Times New Roman" w:cs="Times New Roman"/>
          <w:sz w:val="24"/>
          <w:szCs w:val="24"/>
          <w:lang w:val="en-US"/>
        </w:rPr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[9]</w:t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 for patients with CDI.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843"/>
        <w:gridCol w:w="1843"/>
        <w:gridCol w:w="1559"/>
      </w:tblGrid>
      <w:tr w:rsidR="00CA1158" w:rsidRPr="003126FF" w:rsidTr="00CE58FB">
        <w:tc>
          <w:tcPr>
            <w:tcW w:w="1842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Prediction score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validation cohort</w:t>
            </w:r>
          </w:p>
        </w:tc>
        <w:tc>
          <w:tcPr>
            <w:tcW w:w="12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 (n)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complicated courses of CDI (n)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complicated course of CDI (%)</w:t>
            </w:r>
          </w:p>
        </w:tc>
        <w:tc>
          <w:tcPr>
            <w:tcW w:w="1559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Predicted complicated course of CDI*</w:t>
            </w:r>
          </w:p>
        </w:tc>
      </w:tr>
      <w:tr w:rsidR="00CA1158" w:rsidRPr="000F2CB4" w:rsidTr="00CE58FB">
        <w:trPr>
          <w:trHeight w:val="1104"/>
        </w:trPr>
        <w:tc>
          <w:tcPr>
            <w:tcW w:w="1842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Complete score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</w:t>
            </w:r>
          </w:p>
        </w:tc>
        <w:tc>
          <w:tcPr>
            <w:tcW w:w="1559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CA1158" w:rsidRPr="000F2CB4" w:rsidTr="00CE58FB">
        <w:trPr>
          <w:trHeight w:val="547"/>
        </w:trPr>
        <w:tc>
          <w:tcPr>
            <w:tcW w:w="1842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Simplified score</w:t>
            </w:r>
            <w:r w:rsidR="006615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or 1</w:t>
            </w:r>
          </w:p>
          <w:p w:rsidR="00CA1158" w:rsidRPr="000F2CB4" w:rsidRDefault="00CA1158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or 3</w:t>
            </w:r>
          </w:p>
        </w:tc>
        <w:tc>
          <w:tcPr>
            <w:tcW w:w="12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1559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CA1158" w:rsidRPr="000F2CB4" w:rsidTr="00CE58FB">
        <w:tc>
          <w:tcPr>
            <w:tcW w:w="1842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21%</w:t>
            </w:r>
          </w:p>
        </w:tc>
        <w:tc>
          <w:tcPr>
            <w:tcW w:w="1559" w:type="dxa"/>
          </w:tcPr>
          <w:p w:rsidR="00CA1158" w:rsidRPr="000F2CB4" w:rsidRDefault="00CA1158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19.4%</w:t>
            </w:r>
          </w:p>
        </w:tc>
      </w:tr>
    </w:tbl>
    <w:p w:rsidR="004678C4" w:rsidRDefault="00CA11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F2CB4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t xml:space="preserve">Based on the actual observed severe outcomes in the derivation cohort of Na </w:t>
      </w:r>
      <w:r w:rsidRPr="000F2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t xml:space="preserve"> (see table 1).</w:t>
      </w:r>
    </w:p>
    <w:p w:rsidR="006615A9" w:rsidRDefault="006615A9" w:rsidP="006615A9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**Simplified score derived from original publication</w:t>
      </w:r>
    </w:p>
    <w:p w:rsidR="006615A9" w:rsidRPr="006615A9" w:rsidRDefault="006615A9">
      <w:pPr>
        <w:rPr>
          <w:lang w:val="en-US"/>
        </w:rPr>
      </w:pPr>
      <w:bookmarkStart w:id="0" w:name="_GoBack"/>
      <w:bookmarkEnd w:id="0"/>
    </w:p>
    <w:sectPr w:rsidR="006615A9" w:rsidRPr="0066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58"/>
    <w:rsid w:val="00127544"/>
    <w:rsid w:val="003126FF"/>
    <w:rsid w:val="005E700C"/>
    <w:rsid w:val="006615A9"/>
    <w:rsid w:val="009456F0"/>
    <w:rsid w:val="00CA1158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1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1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DCBADBB3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Beurden, YH van</dc:creator>
  <cp:lastModifiedBy>Beurden, YH van</cp:lastModifiedBy>
  <cp:revision>4</cp:revision>
  <dcterms:created xsi:type="dcterms:W3CDTF">2016-09-13T15:19:00Z</dcterms:created>
  <dcterms:modified xsi:type="dcterms:W3CDTF">2017-04-04T07:48:00Z</dcterms:modified>
</cp:coreProperties>
</file>