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CF94A" w14:textId="5EDBD9E9" w:rsidR="0003366C" w:rsidRDefault="004E5870" w:rsidP="00B12BF3">
      <w:pPr>
        <w:pStyle w:val="TAMainText"/>
        <w:ind w:firstLine="0"/>
        <w:rPr>
          <w:lang w:eastAsia="ja-JP"/>
        </w:rPr>
      </w:pPr>
      <w:r w:rsidRPr="004E5870">
        <w:rPr>
          <w:lang w:eastAsia="ja-JP"/>
        </w:rPr>
        <w:t>Supplementary Ma</w:t>
      </w:r>
      <w:bookmarkStart w:id="0" w:name="_GoBack"/>
      <w:r w:rsidRPr="004E5870">
        <w:rPr>
          <w:lang w:eastAsia="ja-JP"/>
        </w:rPr>
        <w:t>terial</w:t>
      </w:r>
    </w:p>
    <w:p w14:paraId="3343A15A" w14:textId="4491CE24" w:rsidR="004E5870" w:rsidRDefault="004E5870" w:rsidP="00B12BF3">
      <w:pPr>
        <w:pStyle w:val="TAMainText"/>
        <w:ind w:firstLine="0"/>
        <w:rPr>
          <w:lang w:eastAsia="ja-JP"/>
        </w:rPr>
      </w:pPr>
    </w:p>
    <w:p w14:paraId="289E09C1" w14:textId="77777777" w:rsidR="004E5870" w:rsidRPr="009C4CEC" w:rsidRDefault="004E5870" w:rsidP="00B12BF3">
      <w:pPr>
        <w:pStyle w:val="TAMainText"/>
        <w:ind w:firstLine="0"/>
        <w:rPr>
          <w:rFonts w:hint="eastAsia"/>
          <w:lang w:eastAsia="ja-JP"/>
        </w:rPr>
      </w:pPr>
    </w:p>
    <w:p w14:paraId="2C5C724F" w14:textId="5BB4548A" w:rsidR="00EC47A1" w:rsidRDefault="0003366C" w:rsidP="00EC47A1">
      <w:pPr>
        <w:pStyle w:val="SNSynopsisTOC"/>
        <w:spacing w:after="240"/>
        <w:jc w:val="left"/>
        <w:rPr>
          <w:lang w:eastAsia="ja-JP"/>
        </w:rPr>
      </w:pPr>
      <w:bookmarkStart w:id="1" w:name="se"/>
      <w:bookmarkEnd w:id="1"/>
      <w:bookmarkEnd w:id="0"/>
      <w:r>
        <w:rPr>
          <w:noProof/>
        </w:rPr>
        <w:drawing>
          <wp:inline distT="0" distB="0" distL="0" distR="0" wp14:anchorId="0F7FFC65" wp14:editId="1982C77F">
            <wp:extent cx="3962400" cy="243078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629EF" w14:textId="77777777" w:rsidR="00DB135C" w:rsidRDefault="00DB135C" w:rsidP="00DB135C">
      <w:pPr>
        <w:pStyle w:val="VAFigureCaption"/>
        <w:spacing w:after="240"/>
        <w:jc w:val="left"/>
      </w:pPr>
      <w:r>
        <w:rPr>
          <w:b/>
        </w:rPr>
        <w:t>FIG.</w:t>
      </w:r>
      <w:r w:rsidRPr="00631A84">
        <w:rPr>
          <w:b/>
        </w:rPr>
        <w:t xml:space="preserve"> </w:t>
      </w:r>
      <w:r>
        <w:rPr>
          <w:b/>
        </w:rPr>
        <w:t>S1</w:t>
      </w:r>
      <w:r w:rsidRPr="00631A84">
        <w:rPr>
          <w:b/>
        </w:rPr>
        <w:t>.</w:t>
      </w:r>
      <w:r w:rsidRPr="00631A84">
        <w:t xml:space="preserve"> TG</w:t>
      </w:r>
      <w:r>
        <w:t>A of MPMS NPs, MPMS–MPDMS</w:t>
      </w:r>
      <w:r w:rsidRPr="00631A84">
        <w:t xml:space="preserve"> NPs, and MPDMS NPs. The data were obtained in flowing nitrogen gas.</w:t>
      </w:r>
    </w:p>
    <w:p w14:paraId="301C1C9B" w14:textId="77777777" w:rsidR="0003366C" w:rsidRDefault="0003366C" w:rsidP="00EC47A1">
      <w:pPr>
        <w:pStyle w:val="SNSynopsisTOC"/>
        <w:spacing w:after="240"/>
        <w:jc w:val="left"/>
        <w:rPr>
          <w:lang w:eastAsia="ja-JP"/>
        </w:rPr>
      </w:pPr>
    </w:p>
    <w:p w14:paraId="525A12B0" w14:textId="04F7A254" w:rsidR="0003366C" w:rsidRDefault="0003366C">
      <w:pPr>
        <w:spacing w:after="0"/>
        <w:jc w:val="left"/>
        <w:rPr>
          <w:lang w:eastAsia="ja-JP"/>
        </w:rPr>
      </w:pPr>
      <w:r>
        <w:rPr>
          <w:lang w:eastAsia="ja-JP"/>
        </w:rPr>
        <w:br w:type="page"/>
      </w:r>
    </w:p>
    <w:p w14:paraId="1AAF9E8A" w14:textId="0D09869D" w:rsidR="0003366C" w:rsidRPr="00631A84" w:rsidRDefault="0003366C" w:rsidP="00EC47A1">
      <w:pPr>
        <w:pStyle w:val="TAMainText"/>
        <w:spacing w:after="240"/>
        <w:ind w:firstLine="0"/>
        <w:jc w:val="left"/>
        <w:rPr>
          <w:lang w:eastAsia="ja-JP"/>
        </w:rPr>
      </w:pPr>
      <w:r>
        <w:rPr>
          <w:noProof/>
        </w:rPr>
        <w:lastRenderedPageBreak/>
        <w:drawing>
          <wp:inline distT="0" distB="0" distL="0" distR="0" wp14:anchorId="60D82894" wp14:editId="04148A67">
            <wp:extent cx="3497580" cy="6972300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94"/>
                    <a:stretch/>
                  </pic:blipFill>
                  <pic:spPr bwMode="auto">
                    <a:xfrm>
                      <a:off x="0" y="0"/>
                      <a:ext cx="349758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AB8BE1" w14:textId="2E3038BB" w:rsidR="00971775" w:rsidRPr="00EC47A1" w:rsidRDefault="00EC47A1" w:rsidP="000B5610">
      <w:pPr>
        <w:pStyle w:val="SNSynopsisTOC"/>
        <w:spacing w:after="240"/>
        <w:jc w:val="left"/>
        <w:rPr>
          <w:lang w:eastAsia="ja-JP"/>
        </w:rPr>
      </w:pPr>
      <w:r>
        <w:rPr>
          <w:b/>
        </w:rPr>
        <w:t>FIG.</w:t>
      </w:r>
      <w:r w:rsidRPr="00631A84">
        <w:rPr>
          <w:b/>
        </w:rPr>
        <w:t xml:space="preserve"> </w:t>
      </w:r>
      <w:r>
        <w:rPr>
          <w:b/>
        </w:rPr>
        <w:t>S2</w:t>
      </w:r>
      <w:r w:rsidRPr="00631A84">
        <w:rPr>
          <w:b/>
        </w:rPr>
        <w:t>.</w:t>
      </w:r>
      <w:r w:rsidRPr="00631A84">
        <w:t xml:space="preserve"> Raman spectra of </w:t>
      </w:r>
      <w:r>
        <w:t xml:space="preserve">(a) MPMS NPs, </w:t>
      </w:r>
      <w:r w:rsidRPr="00631A84">
        <w:t>MPMS–</w:t>
      </w:r>
      <w:r>
        <w:t xml:space="preserve">MPDMS </w:t>
      </w:r>
      <w:r w:rsidRPr="00631A84">
        <w:t>NPs</w:t>
      </w:r>
      <w:r>
        <w:t xml:space="preserve"> [MPDMS ratios were (b) 75:25, (c) 50:50 and (d) 25:75] and (e) MPDMS NPs</w:t>
      </w:r>
      <w:r w:rsidRPr="00631A84">
        <w:t xml:space="preserve"> in the ranges 480–</w:t>
      </w:r>
      <w:r>
        <w:t>550</w:t>
      </w:r>
      <w:r w:rsidRPr="00631A84">
        <w:t xml:space="preserve"> and 2520–2620 cm</w:t>
      </w:r>
      <w:r w:rsidRPr="00631A84">
        <w:rPr>
          <w:vertAlign w:val="superscript"/>
        </w:rPr>
        <w:t>-1</w:t>
      </w:r>
      <w:r w:rsidRPr="00631A84">
        <w:t>.</w:t>
      </w:r>
    </w:p>
    <w:sectPr w:rsidR="00971775" w:rsidRPr="00EC47A1" w:rsidSect="000B5610">
      <w:footerReference w:type="even" r:id="rId10"/>
      <w:footerReference w:type="default" r:id="rId11"/>
      <w:type w:val="continuous"/>
      <w:pgSz w:w="12240" w:h="15840"/>
      <w:pgMar w:top="1440" w:right="1440" w:bottom="1440" w:left="1440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B5796" w14:textId="77777777" w:rsidR="002B702C" w:rsidRDefault="002B702C">
      <w:r>
        <w:separator/>
      </w:r>
    </w:p>
  </w:endnote>
  <w:endnote w:type="continuationSeparator" w:id="0">
    <w:p w14:paraId="2ED99337" w14:textId="77777777" w:rsidR="002B702C" w:rsidRDefault="002B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D1FC8" w14:textId="77777777" w:rsidR="009C4CEC" w:rsidRDefault="009C4CE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62B905E9" w14:textId="77777777" w:rsidR="009C4CEC" w:rsidRDefault="009C4CE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0613916"/>
      <w:docPartObj>
        <w:docPartGallery w:val="Page Numbers (Bottom of Page)"/>
        <w:docPartUnique/>
      </w:docPartObj>
    </w:sdtPr>
    <w:sdtEndPr/>
    <w:sdtContent>
      <w:p w14:paraId="5352C979" w14:textId="6F38CF35" w:rsidR="009C4CEC" w:rsidRDefault="009C4CE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0142">
          <w:rPr>
            <w:noProof/>
            <w:lang w:val="ja-JP" w:eastAsia="ja-JP"/>
          </w:rPr>
          <w:t>12</w:t>
        </w:r>
        <w:r>
          <w:fldChar w:fldCharType="end"/>
        </w:r>
      </w:p>
    </w:sdtContent>
  </w:sdt>
  <w:p w14:paraId="5A41B4FB" w14:textId="77777777" w:rsidR="009C4CEC" w:rsidRDefault="009C4CE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CBC65" w14:textId="77777777" w:rsidR="002B702C" w:rsidRDefault="002B702C">
      <w:r>
        <w:separator/>
      </w:r>
    </w:p>
  </w:footnote>
  <w:footnote w:type="continuationSeparator" w:id="0">
    <w:p w14:paraId="60D40D41" w14:textId="77777777" w:rsidR="002B702C" w:rsidRDefault="002B7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2A1D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64ACB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C6EB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6CB12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A79F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38A76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A288D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03F5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FEC9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AEB5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47C33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4588"/>
    <w:multiLevelType w:val="hybridMultilevel"/>
    <w:tmpl w:val="56D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1202A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86632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18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19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8482FF0"/>
    <w:multiLevelType w:val="hybridMultilevel"/>
    <w:tmpl w:val="0B6CB078"/>
    <w:lvl w:ilvl="0" w:tplc="E3688F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4"/>
  </w:num>
  <w:num w:numId="7">
    <w:abstractNumId w:val="13"/>
  </w:num>
  <w:num w:numId="8">
    <w:abstractNumId w:val="11"/>
  </w:num>
  <w:num w:numId="9">
    <w:abstractNumId w:val="10"/>
  </w:num>
  <w:num w:numId="10">
    <w:abstractNumId w:val="12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6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64"/>
    <w:rsid w:val="000002F2"/>
    <w:rsid w:val="000003A7"/>
    <w:rsid w:val="00001987"/>
    <w:rsid w:val="000051F5"/>
    <w:rsid w:val="000128D8"/>
    <w:rsid w:val="00014012"/>
    <w:rsid w:val="000202F2"/>
    <w:rsid w:val="000243D1"/>
    <w:rsid w:val="00025B8D"/>
    <w:rsid w:val="0003366C"/>
    <w:rsid w:val="0003628D"/>
    <w:rsid w:val="0004173E"/>
    <w:rsid w:val="00041CC6"/>
    <w:rsid w:val="00046F15"/>
    <w:rsid w:val="000500C2"/>
    <w:rsid w:val="00054028"/>
    <w:rsid w:val="0005466A"/>
    <w:rsid w:val="00055EE2"/>
    <w:rsid w:val="0005660F"/>
    <w:rsid w:val="00057B25"/>
    <w:rsid w:val="00057F26"/>
    <w:rsid w:val="00060D3D"/>
    <w:rsid w:val="0006165F"/>
    <w:rsid w:val="0006588A"/>
    <w:rsid w:val="0006619F"/>
    <w:rsid w:val="0006671B"/>
    <w:rsid w:val="000702AD"/>
    <w:rsid w:val="00070749"/>
    <w:rsid w:val="00071597"/>
    <w:rsid w:val="0007541E"/>
    <w:rsid w:val="00080875"/>
    <w:rsid w:val="000901D6"/>
    <w:rsid w:val="00090A9E"/>
    <w:rsid w:val="00091DDD"/>
    <w:rsid w:val="0009267C"/>
    <w:rsid w:val="00096F54"/>
    <w:rsid w:val="000A0092"/>
    <w:rsid w:val="000A6A77"/>
    <w:rsid w:val="000B23F4"/>
    <w:rsid w:val="000B2EEB"/>
    <w:rsid w:val="000B5610"/>
    <w:rsid w:val="000C05CC"/>
    <w:rsid w:val="000C228F"/>
    <w:rsid w:val="000C49EB"/>
    <w:rsid w:val="000C4CDB"/>
    <w:rsid w:val="000C6064"/>
    <w:rsid w:val="000C6B19"/>
    <w:rsid w:val="000D513B"/>
    <w:rsid w:val="000E03FF"/>
    <w:rsid w:val="000E2A77"/>
    <w:rsid w:val="000E3687"/>
    <w:rsid w:val="000E42E5"/>
    <w:rsid w:val="000E4C7D"/>
    <w:rsid w:val="000E5410"/>
    <w:rsid w:val="000E55B9"/>
    <w:rsid w:val="000E7D4B"/>
    <w:rsid w:val="000F32C8"/>
    <w:rsid w:val="000F5A5D"/>
    <w:rsid w:val="000F6A0B"/>
    <w:rsid w:val="000F72CA"/>
    <w:rsid w:val="00100C95"/>
    <w:rsid w:val="0010407B"/>
    <w:rsid w:val="00105D3C"/>
    <w:rsid w:val="00112BED"/>
    <w:rsid w:val="001139EF"/>
    <w:rsid w:val="00114355"/>
    <w:rsid w:val="00117AFA"/>
    <w:rsid w:val="0012001C"/>
    <w:rsid w:val="001219EC"/>
    <w:rsid w:val="00124E81"/>
    <w:rsid w:val="00126AE8"/>
    <w:rsid w:val="00127142"/>
    <w:rsid w:val="0013681A"/>
    <w:rsid w:val="00137C8E"/>
    <w:rsid w:val="00144AE6"/>
    <w:rsid w:val="00146342"/>
    <w:rsid w:val="0014642B"/>
    <w:rsid w:val="00150144"/>
    <w:rsid w:val="0015023C"/>
    <w:rsid w:val="00150D22"/>
    <w:rsid w:val="00154312"/>
    <w:rsid w:val="00165299"/>
    <w:rsid w:val="00171785"/>
    <w:rsid w:val="00174019"/>
    <w:rsid w:val="001769E9"/>
    <w:rsid w:val="00182F27"/>
    <w:rsid w:val="00183C53"/>
    <w:rsid w:val="00185372"/>
    <w:rsid w:val="0019571F"/>
    <w:rsid w:val="00195ACA"/>
    <w:rsid w:val="001964C9"/>
    <w:rsid w:val="001A139B"/>
    <w:rsid w:val="001A1B56"/>
    <w:rsid w:val="001A4BD7"/>
    <w:rsid w:val="001A6A59"/>
    <w:rsid w:val="001A7A90"/>
    <w:rsid w:val="001B0BE5"/>
    <w:rsid w:val="001B160A"/>
    <w:rsid w:val="001B48C5"/>
    <w:rsid w:val="001B4CDB"/>
    <w:rsid w:val="001B5D77"/>
    <w:rsid w:val="001B69C1"/>
    <w:rsid w:val="001C4A65"/>
    <w:rsid w:val="001C6ED8"/>
    <w:rsid w:val="001D1ED1"/>
    <w:rsid w:val="001E02F8"/>
    <w:rsid w:val="001E236E"/>
    <w:rsid w:val="001E3094"/>
    <w:rsid w:val="001E30E9"/>
    <w:rsid w:val="001E6266"/>
    <w:rsid w:val="001E68A8"/>
    <w:rsid w:val="001F41A1"/>
    <w:rsid w:val="001F7C09"/>
    <w:rsid w:val="00203EB4"/>
    <w:rsid w:val="00212729"/>
    <w:rsid w:val="00212B1D"/>
    <w:rsid w:val="002139D0"/>
    <w:rsid w:val="002149BC"/>
    <w:rsid w:val="00220877"/>
    <w:rsid w:val="00221DCC"/>
    <w:rsid w:val="002237F8"/>
    <w:rsid w:val="00223CB6"/>
    <w:rsid w:val="00223CD8"/>
    <w:rsid w:val="00225098"/>
    <w:rsid w:val="002456AE"/>
    <w:rsid w:val="002504B9"/>
    <w:rsid w:val="00254FE9"/>
    <w:rsid w:val="002563F1"/>
    <w:rsid w:val="00263742"/>
    <w:rsid w:val="002662A6"/>
    <w:rsid w:val="00267FAA"/>
    <w:rsid w:val="0027081E"/>
    <w:rsid w:val="00270ACE"/>
    <w:rsid w:val="0027119E"/>
    <w:rsid w:val="00271A02"/>
    <w:rsid w:val="00277353"/>
    <w:rsid w:val="00280073"/>
    <w:rsid w:val="00280590"/>
    <w:rsid w:val="00282BE3"/>
    <w:rsid w:val="0028305E"/>
    <w:rsid w:val="0028308B"/>
    <w:rsid w:val="00283859"/>
    <w:rsid w:val="002878DB"/>
    <w:rsid w:val="00291970"/>
    <w:rsid w:val="002919C2"/>
    <w:rsid w:val="00296249"/>
    <w:rsid w:val="002A1923"/>
    <w:rsid w:val="002A1D09"/>
    <w:rsid w:val="002A2A69"/>
    <w:rsid w:val="002A7493"/>
    <w:rsid w:val="002A79BE"/>
    <w:rsid w:val="002B000F"/>
    <w:rsid w:val="002B279A"/>
    <w:rsid w:val="002B702C"/>
    <w:rsid w:val="002C0942"/>
    <w:rsid w:val="002C3431"/>
    <w:rsid w:val="002C57D6"/>
    <w:rsid w:val="002C6AF6"/>
    <w:rsid w:val="002D49B6"/>
    <w:rsid w:val="002D537A"/>
    <w:rsid w:val="002E0142"/>
    <w:rsid w:val="002E0394"/>
    <w:rsid w:val="002E22A7"/>
    <w:rsid w:val="002E27FD"/>
    <w:rsid w:val="002E31F1"/>
    <w:rsid w:val="002E34F2"/>
    <w:rsid w:val="002E37F6"/>
    <w:rsid w:val="002E47A1"/>
    <w:rsid w:val="002E771C"/>
    <w:rsid w:val="002F19F7"/>
    <w:rsid w:val="002F2ACA"/>
    <w:rsid w:val="002F752A"/>
    <w:rsid w:val="002F7543"/>
    <w:rsid w:val="0030296C"/>
    <w:rsid w:val="0030300A"/>
    <w:rsid w:val="00303A30"/>
    <w:rsid w:val="00305AB4"/>
    <w:rsid w:val="0031038A"/>
    <w:rsid w:val="003113BF"/>
    <w:rsid w:val="0031373B"/>
    <w:rsid w:val="0032020C"/>
    <w:rsid w:val="00324128"/>
    <w:rsid w:val="003242B8"/>
    <w:rsid w:val="00324EF0"/>
    <w:rsid w:val="00325508"/>
    <w:rsid w:val="00326320"/>
    <w:rsid w:val="003266DF"/>
    <w:rsid w:val="00332489"/>
    <w:rsid w:val="003353E2"/>
    <w:rsid w:val="00335741"/>
    <w:rsid w:val="00335DC7"/>
    <w:rsid w:val="0034351F"/>
    <w:rsid w:val="003462DC"/>
    <w:rsid w:val="0035258F"/>
    <w:rsid w:val="00353543"/>
    <w:rsid w:val="00353D6D"/>
    <w:rsid w:val="003570E4"/>
    <w:rsid w:val="00361E35"/>
    <w:rsid w:val="003635D3"/>
    <w:rsid w:val="003664E9"/>
    <w:rsid w:val="00366770"/>
    <w:rsid w:val="003677C8"/>
    <w:rsid w:val="003679A1"/>
    <w:rsid w:val="00370065"/>
    <w:rsid w:val="00372C25"/>
    <w:rsid w:val="00376D52"/>
    <w:rsid w:val="00377BD7"/>
    <w:rsid w:val="00377C54"/>
    <w:rsid w:val="00382E8C"/>
    <w:rsid w:val="00383F08"/>
    <w:rsid w:val="00390B05"/>
    <w:rsid w:val="00392318"/>
    <w:rsid w:val="0039385D"/>
    <w:rsid w:val="0039784D"/>
    <w:rsid w:val="003A11D1"/>
    <w:rsid w:val="003A42F0"/>
    <w:rsid w:val="003B4AF3"/>
    <w:rsid w:val="003B7046"/>
    <w:rsid w:val="003B738B"/>
    <w:rsid w:val="003C177D"/>
    <w:rsid w:val="003C5673"/>
    <w:rsid w:val="003C5DF2"/>
    <w:rsid w:val="003C79DB"/>
    <w:rsid w:val="003D239A"/>
    <w:rsid w:val="003D2B42"/>
    <w:rsid w:val="003D2BCA"/>
    <w:rsid w:val="003D3564"/>
    <w:rsid w:val="003D3A8C"/>
    <w:rsid w:val="003D40BA"/>
    <w:rsid w:val="003D72BB"/>
    <w:rsid w:val="003D76FD"/>
    <w:rsid w:val="003E08D8"/>
    <w:rsid w:val="003E1589"/>
    <w:rsid w:val="003E1F76"/>
    <w:rsid w:val="003E46A3"/>
    <w:rsid w:val="003F0656"/>
    <w:rsid w:val="003F6B76"/>
    <w:rsid w:val="003F748F"/>
    <w:rsid w:val="00402A62"/>
    <w:rsid w:val="004041B1"/>
    <w:rsid w:val="00404937"/>
    <w:rsid w:val="004154A2"/>
    <w:rsid w:val="0041556D"/>
    <w:rsid w:val="00420D05"/>
    <w:rsid w:val="00423CC0"/>
    <w:rsid w:val="00424C1E"/>
    <w:rsid w:val="00426AB4"/>
    <w:rsid w:val="00435F8F"/>
    <w:rsid w:val="00440DB3"/>
    <w:rsid w:val="00441C7A"/>
    <w:rsid w:val="0044238F"/>
    <w:rsid w:val="00444A4A"/>
    <w:rsid w:val="0044501F"/>
    <w:rsid w:val="00450AB0"/>
    <w:rsid w:val="0045194D"/>
    <w:rsid w:val="0045231A"/>
    <w:rsid w:val="004524FE"/>
    <w:rsid w:val="00454D8C"/>
    <w:rsid w:val="00461696"/>
    <w:rsid w:val="00461DBF"/>
    <w:rsid w:val="0046323D"/>
    <w:rsid w:val="0046406F"/>
    <w:rsid w:val="00464C9A"/>
    <w:rsid w:val="00470A02"/>
    <w:rsid w:val="00475FD2"/>
    <w:rsid w:val="00476BC1"/>
    <w:rsid w:val="004928D2"/>
    <w:rsid w:val="0049371E"/>
    <w:rsid w:val="00494290"/>
    <w:rsid w:val="00496E93"/>
    <w:rsid w:val="0049776B"/>
    <w:rsid w:val="00497DC9"/>
    <w:rsid w:val="004A3CFA"/>
    <w:rsid w:val="004A589E"/>
    <w:rsid w:val="004A6A20"/>
    <w:rsid w:val="004A6E28"/>
    <w:rsid w:val="004B45B5"/>
    <w:rsid w:val="004C238C"/>
    <w:rsid w:val="004D333E"/>
    <w:rsid w:val="004D57B5"/>
    <w:rsid w:val="004E104F"/>
    <w:rsid w:val="004E283C"/>
    <w:rsid w:val="004E459F"/>
    <w:rsid w:val="004E48DB"/>
    <w:rsid w:val="004E4CF2"/>
    <w:rsid w:val="004E5870"/>
    <w:rsid w:val="004E6524"/>
    <w:rsid w:val="004E7099"/>
    <w:rsid w:val="004E7185"/>
    <w:rsid w:val="004F6339"/>
    <w:rsid w:val="004F7524"/>
    <w:rsid w:val="005020CE"/>
    <w:rsid w:val="00502DA6"/>
    <w:rsid w:val="005056AF"/>
    <w:rsid w:val="00511392"/>
    <w:rsid w:val="0051199B"/>
    <w:rsid w:val="00512639"/>
    <w:rsid w:val="00517602"/>
    <w:rsid w:val="00522059"/>
    <w:rsid w:val="0052499C"/>
    <w:rsid w:val="0053222D"/>
    <w:rsid w:val="005374E6"/>
    <w:rsid w:val="005436BD"/>
    <w:rsid w:val="00544F4B"/>
    <w:rsid w:val="005471E4"/>
    <w:rsid w:val="00553BF8"/>
    <w:rsid w:val="00555136"/>
    <w:rsid w:val="005553EF"/>
    <w:rsid w:val="005554C9"/>
    <w:rsid w:val="00556148"/>
    <w:rsid w:val="00557EC8"/>
    <w:rsid w:val="005617F1"/>
    <w:rsid w:val="00562786"/>
    <w:rsid w:val="00563157"/>
    <w:rsid w:val="005652BA"/>
    <w:rsid w:val="00567C54"/>
    <w:rsid w:val="00567E81"/>
    <w:rsid w:val="00574138"/>
    <w:rsid w:val="00576BA0"/>
    <w:rsid w:val="00577E0A"/>
    <w:rsid w:val="00580AE3"/>
    <w:rsid w:val="005840CE"/>
    <w:rsid w:val="00591A57"/>
    <w:rsid w:val="005947A2"/>
    <w:rsid w:val="005A1FFD"/>
    <w:rsid w:val="005A3EB2"/>
    <w:rsid w:val="005B0646"/>
    <w:rsid w:val="005B7EA5"/>
    <w:rsid w:val="005C248E"/>
    <w:rsid w:val="005C30DB"/>
    <w:rsid w:val="005C3BCF"/>
    <w:rsid w:val="005C4ECD"/>
    <w:rsid w:val="005C7BE4"/>
    <w:rsid w:val="005D0C10"/>
    <w:rsid w:val="005D1345"/>
    <w:rsid w:val="005D5C64"/>
    <w:rsid w:val="005E208C"/>
    <w:rsid w:val="005E28A0"/>
    <w:rsid w:val="005E2C45"/>
    <w:rsid w:val="005E40D0"/>
    <w:rsid w:val="005E47D3"/>
    <w:rsid w:val="005E7395"/>
    <w:rsid w:val="005E7F31"/>
    <w:rsid w:val="006021C7"/>
    <w:rsid w:val="00610F6A"/>
    <w:rsid w:val="00615435"/>
    <w:rsid w:val="00616AE5"/>
    <w:rsid w:val="00617DDC"/>
    <w:rsid w:val="0062475B"/>
    <w:rsid w:val="0063043C"/>
    <w:rsid w:val="006317E9"/>
    <w:rsid w:val="00631A84"/>
    <w:rsid w:val="00635155"/>
    <w:rsid w:val="00636B99"/>
    <w:rsid w:val="00637FC8"/>
    <w:rsid w:val="00640602"/>
    <w:rsid w:val="0064227A"/>
    <w:rsid w:val="006455A5"/>
    <w:rsid w:val="006541E9"/>
    <w:rsid w:val="00660044"/>
    <w:rsid w:val="00663958"/>
    <w:rsid w:val="00665BE9"/>
    <w:rsid w:val="0067165C"/>
    <w:rsid w:val="006725F4"/>
    <w:rsid w:val="00672BAF"/>
    <w:rsid w:val="00672F96"/>
    <w:rsid w:val="00681642"/>
    <w:rsid w:val="00682663"/>
    <w:rsid w:val="00683131"/>
    <w:rsid w:val="00685B3F"/>
    <w:rsid w:val="006911A4"/>
    <w:rsid w:val="006920B7"/>
    <w:rsid w:val="00696D12"/>
    <w:rsid w:val="006A3E34"/>
    <w:rsid w:val="006B0BA1"/>
    <w:rsid w:val="006B168C"/>
    <w:rsid w:val="006B228A"/>
    <w:rsid w:val="006B2581"/>
    <w:rsid w:val="006B6078"/>
    <w:rsid w:val="006B6BD9"/>
    <w:rsid w:val="006C6A33"/>
    <w:rsid w:val="006D2A1A"/>
    <w:rsid w:val="006D37CE"/>
    <w:rsid w:val="006D5543"/>
    <w:rsid w:val="006D6ABB"/>
    <w:rsid w:val="006F663C"/>
    <w:rsid w:val="007000D9"/>
    <w:rsid w:val="0070081B"/>
    <w:rsid w:val="0070084D"/>
    <w:rsid w:val="00700F67"/>
    <w:rsid w:val="00701D5A"/>
    <w:rsid w:val="00703D2A"/>
    <w:rsid w:val="007108D6"/>
    <w:rsid w:val="0071180F"/>
    <w:rsid w:val="00712B2D"/>
    <w:rsid w:val="007131BC"/>
    <w:rsid w:val="007140E4"/>
    <w:rsid w:val="00716ADD"/>
    <w:rsid w:val="00720BB4"/>
    <w:rsid w:val="00721A66"/>
    <w:rsid w:val="0072232F"/>
    <w:rsid w:val="00723112"/>
    <w:rsid w:val="0072489D"/>
    <w:rsid w:val="00725204"/>
    <w:rsid w:val="00726C39"/>
    <w:rsid w:val="00727D5B"/>
    <w:rsid w:val="0073028F"/>
    <w:rsid w:val="00730531"/>
    <w:rsid w:val="00730DD2"/>
    <w:rsid w:val="0073108D"/>
    <w:rsid w:val="007322E5"/>
    <w:rsid w:val="00733CE9"/>
    <w:rsid w:val="007354AF"/>
    <w:rsid w:val="00735A6D"/>
    <w:rsid w:val="0073718F"/>
    <w:rsid w:val="007413B1"/>
    <w:rsid w:val="00742A92"/>
    <w:rsid w:val="00742BCB"/>
    <w:rsid w:val="0074331F"/>
    <w:rsid w:val="0074453A"/>
    <w:rsid w:val="00744E3A"/>
    <w:rsid w:val="00746C8A"/>
    <w:rsid w:val="00747701"/>
    <w:rsid w:val="00755C89"/>
    <w:rsid w:val="0076050C"/>
    <w:rsid w:val="007614F8"/>
    <w:rsid w:val="00761C48"/>
    <w:rsid w:val="00762450"/>
    <w:rsid w:val="007629D3"/>
    <w:rsid w:val="00762ACF"/>
    <w:rsid w:val="00764808"/>
    <w:rsid w:val="007663F3"/>
    <w:rsid w:val="007673AE"/>
    <w:rsid w:val="00767A42"/>
    <w:rsid w:val="007700B4"/>
    <w:rsid w:val="00772FC3"/>
    <w:rsid w:val="007732DC"/>
    <w:rsid w:val="00774630"/>
    <w:rsid w:val="00777000"/>
    <w:rsid w:val="007901FC"/>
    <w:rsid w:val="0079278B"/>
    <w:rsid w:val="00794616"/>
    <w:rsid w:val="00795BFB"/>
    <w:rsid w:val="00797AAD"/>
    <w:rsid w:val="007A11AD"/>
    <w:rsid w:val="007A5A82"/>
    <w:rsid w:val="007A6199"/>
    <w:rsid w:val="007B3385"/>
    <w:rsid w:val="007B7921"/>
    <w:rsid w:val="007B7C3E"/>
    <w:rsid w:val="007C21F2"/>
    <w:rsid w:val="007C78AB"/>
    <w:rsid w:val="007E02AC"/>
    <w:rsid w:val="007E0A88"/>
    <w:rsid w:val="007F1D22"/>
    <w:rsid w:val="007F2E13"/>
    <w:rsid w:val="007F6711"/>
    <w:rsid w:val="0080391A"/>
    <w:rsid w:val="00803DF6"/>
    <w:rsid w:val="008047DE"/>
    <w:rsid w:val="00807209"/>
    <w:rsid w:val="00813250"/>
    <w:rsid w:val="00815066"/>
    <w:rsid w:val="0081741E"/>
    <w:rsid w:val="00817640"/>
    <w:rsid w:val="008215E1"/>
    <w:rsid w:val="00824A8F"/>
    <w:rsid w:val="00832CBA"/>
    <w:rsid w:val="008406C2"/>
    <w:rsid w:val="008410B0"/>
    <w:rsid w:val="008417FA"/>
    <w:rsid w:val="00841FAB"/>
    <w:rsid w:val="008525DC"/>
    <w:rsid w:val="00852A47"/>
    <w:rsid w:val="008548A5"/>
    <w:rsid w:val="00860BFC"/>
    <w:rsid w:val="008614C3"/>
    <w:rsid w:val="00861C0E"/>
    <w:rsid w:val="008633FA"/>
    <w:rsid w:val="00863D89"/>
    <w:rsid w:val="008655C0"/>
    <w:rsid w:val="00871015"/>
    <w:rsid w:val="00872795"/>
    <w:rsid w:val="00875CDA"/>
    <w:rsid w:val="008768FC"/>
    <w:rsid w:val="00881389"/>
    <w:rsid w:val="00885A8F"/>
    <w:rsid w:val="008912A9"/>
    <w:rsid w:val="00895F0B"/>
    <w:rsid w:val="008A000E"/>
    <w:rsid w:val="008A0290"/>
    <w:rsid w:val="008A3081"/>
    <w:rsid w:val="008A442B"/>
    <w:rsid w:val="008A621B"/>
    <w:rsid w:val="008B504F"/>
    <w:rsid w:val="008B6B27"/>
    <w:rsid w:val="008B7CC9"/>
    <w:rsid w:val="008C14B3"/>
    <w:rsid w:val="008C4A49"/>
    <w:rsid w:val="008C5750"/>
    <w:rsid w:val="008D30F9"/>
    <w:rsid w:val="008D413A"/>
    <w:rsid w:val="008D53B2"/>
    <w:rsid w:val="008D65FB"/>
    <w:rsid w:val="008D7292"/>
    <w:rsid w:val="008E2C86"/>
    <w:rsid w:val="008E487B"/>
    <w:rsid w:val="008F5093"/>
    <w:rsid w:val="00902D52"/>
    <w:rsid w:val="00903EA3"/>
    <w:rsid w:val="00905801"/>
    <w:rsid w:val="00912169"/>
    <w:rsid w:val="00914015"/>
    <w:rsid w:val="0092037A"/>
    <w:rsid w:val="00921663"/>
    <w:rsid w:val="00922EAD"/>
    <w:rsid w:val="009246AD"/>
    <w:rsid w:val="00927034"/>
    <w:rsid w:val="009302DB"/>
    <w:rsid w:val="00930576"/>
    <w:rsid w:val="009311EE"/>
    <w:rsid w:val="00932058"/>
    <w:rsid w:val="00936031"/>
    <w:rsid w:val="00936E16"/>
    <w:rsid w:val="009370D0"/>
    <w:rsid w:val="00955377"/>
    <w:rsid w:val="00955A6B"/>
    <w:rsid w:val="00971775"/>
    <w:rsid w:val="009730DB"/>
    <w:rsid w:val="00977025"/>
    <w:rsid w:val="009771D1"/>
    <w:rsid w:val="00980344"/>
    <w:rsid w:val="00980950"/>
    <w:rsid w:val="0098770E"/>
    <w:rsid w:val="00990607"/>
    <w:rsid w:val="00992B9A"/>
    <w:rsid w:val="009A49C9"/>
    <w:rsid w:val="009A5CC3"/>
    <w:rsid w:val="009A6708"/>
    <w:rsid w:val="009B39EA"/>
    <w:rsid w:val="009B56F4"/>
    <w:rsid w:val="009B6EDF"/>
    <w:rsid w:val="009B7531"/>
    <w:rsid w:val="009B7A75"/>
    <w:rsid w:val="009B7F83"/>
    <w:rsid w:val="009C269E"/>
    <w:rsid w:val="009C334D"/>
    <w:rsid w:val="009C3639"/>
    <w:rsid w:val="009C3956"/>
    <w:rsid w:val="009C4CEC"/>
    <w:rsid w:val="009C63E2"/>
    <w:rsid w:val="009D043A"/>
    <w:rsid w:val="009D6558"/>
    <w:rsid w:val="009D6A8F"/>
    <w:rsid w:val="009E0830"/>
    <w:rsid w:val="009E254D"/>
    <w:rsid w:val="009E6D1E"/>
    <w:rsid w:val="009F097B"/>
    <w:rsid w:val="009F1BF4"/>
    <w:rsid w:val="009F2E7E"/>
    <w:rsid w:val="009F7A48"/>
    <w:rsid w:val="00A003DD"/>
    <w:rsid w:val="00A02D62"/>
    <w:rsid w:val="00A1408E"/>
    <w:rsid w:val="00A149DF"/>
    <w:rsid w:val="00A15EB5"/>
    <w:rsid w:val="00A20EB5"/>
    <w:rsid w:val="00A22B85"/>
    <w:rsid w:val="00A2445D"/>
    <w:rsid w:val="00A2570F"/>
    <w:rsid w:val="00A261AA"/>
    <w:rsid w:val="00A2662E"/>
    <w:rsid w:val="00A34C5C"/>
    <w:rsid w:val="00A4179D"/>
    <w:rsid w:val="00A44F2A"/>
    <w:rsid w:val="00A45E31"/>
    <w:rsid w:val="00A46EB3"/>
    <w:rsid w:val="00A50CF2"/>
    <w:rsid w:val="00A53F22"/>
    <w:rsid w:val="00A56883"/>
    <w:rsid w:val="00A61F60"/>
    <w:rsid w:val="00A62128"/>
    <w:rsid w:val="00A649FC"/>
    <w:rsid w:val="00A65398"/>
    <w:rsid w:val="00A7083C"/>
    <w:rsid w:val="00A72EDF"/>
    <w:rsid w:val="00A747C7"/>
    <w:rsid w:val="00A764EF"/>
    <w:rsid w:val="00A8175A"/>
    <w:rsid w:val="00A8357C"/>
    <w:rsid w:val="00A84E11"/>
    <w:rsid w:val="00A93E31"/>
    <w:rsid w:val="00AA1AD7"/>
    <w:rsid w:val="00AA4F61"/>
    <w:rsid w:val="00AA70B8"/>
    <w:rsid w:val="00AB0E66"/>
    <w:rsid w:val="00AB2ABA"/>
    <w:rsid w:val="00AB34C5"/>
    <w:rsid w:val="00AB781B"/>
    <w:rsid w:val="00AC5783"/>
    <w:rsid w:val="00AC7580"/>
    <w:rsid w:val="00AD02EA"/>
    <w:rsid w:val="00AD0F6D"/>
    <w:rsid w:val="00AD2285"/>
    <w:rsid w:val="00AD2A8C"/>
    <w:rsid w:val="00AD2E53"/>
    <w:rsid w:val="00AE0770"/>
    <w:rsid w:val="00AE2882"/>
    <w:rsid w:val="00AE4AF2"/>
    <w:rsid w:val="00AF1C5B"/>
    <w:rsid w:val="00AF4F6D"/>
    <w:rsid w:val="00AF53D4"/>
    <w:rsid w:val="00AF7A84"/>
    <w:rsid w:val="00AF7F6A"/>
    <w:rsid w:val="00B04B97"/>
    <w:rsid w:val="00B05A88"/>
    <w:rsid w:val="00B072A3"/>
    <w:rsid w:val="00B11E57"/>
    <w:rsid w:val="00B12BF3"/>
    <w:rsid w:val="00B12E77"/>
    <w:rsid w:val="00B13672"/>
    <w:rsid w:val="00B143C7"/>
    <w:rsid w:val="00B23100"/>
    <w:rsid w:val="00B2389F"/>
    <w:rsid w:val="00B24998"/>
    <w:rsid w:val="00B257E4"/>
    <w:rsid w:val="00B27D33"/>
    <w:rsid w:val="00B44641"/>
    <w:rsid w:val="00B468F3"/>
    <w:rsid w:val="00B47429"/>
    <w:rsid w:val="00B50E96"/>
    <w:rsid w:val="00B5553C"/>
    <w:rsid w:val="00B5577D"/>
    <w:rsid w:val="00B5592F"/>
    <w:rsid w:val="00B62B8C"/>
    <w:rsid w:val="00B64986"/>
    <w:rsid w:val="00B667DA"/>
    <w:rsid w:val="00B66B0B"/>
    <w:rsid w:val="00B7618D"/>
    <w:rsid w:val="00B77A3B"/>
    <w:rsid w:val="00B80F8C"/>
    <w:rsid w:val="00B829CA"/>
    <w:rsid w:val="00B8483E"/>
    <w:rsid w:val="00B8496D"/>
    <w:rsid w:val="00B86F25"/>
    <w:rsid w:val="00B87117"/>
    <w:rsid w:val="00B95772"/>
    <w:rsid w:val="00B97C4C"/>
    <w:rsid w:val="00BA1441"/>
    <w:rsid w:val="00BA19D3"/>
    <w:rsid w:val="00BA4AE3"/>
    <w:rsid w:val="00BA7EE2"/>
    <w:rsid w:val="00BB23F9"/>
    <w:rsid w:val="00BB3934"/>
    <w:rsid w:val="00BB5AD6"/>
    <w:rsid w:val="00BC0EF8"/>
    <w:rsid w:val="00BC1EA4"/>
    <w:rsid w:val="00BC3412"/>
    <w:rsid w:val="00BC389E"/>
    <w:rsid w:val="00BD2C44"/>
    <w:rsid w:val="00BD2EA2"/>
    <w:rsid w:val="00BD6DBF"/>
    <w:rsid w:val="00BD6F98"/>
    <w:rsid w:val="00BF56D8"/>
    <w:rsid w:val="00C007F0"/>
    <w:rsid w:val="00C00D3B"/>
    <w:rsid w:val="00C01D2F"/>
    <w:rsid w:val="00C023EB"/>
    <w:rsid w:val="00C07064"/>
    <w:rsid w:val="00C0742F"/>
    <w:rsid w:val="00C07B57"/>
    <w:rsid w:val="00C10EE0"/>
    <w:rsid w:val="00C11D54"/>
    <w:rsid w:val="00C12556"/>
    <w:rsid w:val="00C1293B"/>
    <w:rsid w:val="00C15621"/>
    <w:rsid w:val="00C230D3"/>
    <w:rsid w:val="00C32296"/>
    <w:rsid w:val="00C3231F"/>
    <w:rsid w:val="00C43BE7"/>
    <w:rsid w:val="00C447D3"/>
    <w:rsid w:val="00C46AE4"/>
    <w:rsid w:val="00C47D76"/>
    <w:rsid w:val="00C52959"/>
    <w:rsid w:val="00C52B05"/>
    <w:rsid w:val="00C53771"/>
    <w:rsid w:val="00C54493"/>
    <w:rsid w:val="00C54ACC"/>
    <w:rsid w:val="00C55418"/>
    <w:rsid w:val="00C6170A"/>
    <w:rsid w:val="00C64192"/>
    <w:rsid w:val="00C66578"/>
    <w:rsid w:val="00C66953"/>
    <w:rsid w:val="00C669E9"/>
    <w:rsid w:val="00C752E7"/>
    <w:rsid w:val="00C80251"/>
    <w:rsid w:val="00C8111E"/>
    <w:rsid w:val="00C8350E"/>
    <w:rsid w:val="00C920A8"/>
    <w:rsid w:val="00C9387D"/>
    <w:rsid w:val="00C9604A"/>
    <w:rsid w:val="00C968ED"/>
    <w:rsid w:val="00CA017E"/>
    <w:rsid w:val="00CA275B"/>
    <w:rsid w:val="00CA4A3A"/>
    <w:rsid w:val="00CA77A3"/>
    <w:rsid w:val="00CA7895"/>
    <w:rsid w:val="00CA79F8"/>
    <w:rsid w:val="00CB0E4C"/>
    <w:rsid w:val="00CB2111"/>
    <w:rsid w:val="00CB5DFF"/>
    <w:rsid w:val="00CB607F"/>
    <w:rsid w:val="00CB6F2A"/>
    <w:rsid w:val="00CB70AE"/>
    <w:rsid w:val="00CB770F"/>
    <w:rsid w:val="00CC2829"/>
    <w:rsid w:val="00CC6058"/>
    <w:rsid w:val="00CD0F7F"/>
    <w:rsid w:val="00CD1CA2"/>
    <w:rsid w:val="00CD3CF2"/>
    <w:rsid w:val="00CD6180"/>
    <w:rsid w:val="00CD65FA"/>
    <w:rsid w:val="00CE1597"/>
    <w:rsid w:val="00CE5F07"/>
    <w:rsid w:val="00CE614E"/>
    <w:rsid w:val="00CF27A7"/>
    <w:rsid w:val="00CF3364"/>
    <w:rsid w:val="00CF4782"/>
    <w:rsid w:val="00D02CEE"/>
    <w:rsid w:val="00D03EEB"/>
    <w:rsid w:val="00D073B9"/>
    <w:rsid w:val="00D11167"/>
    <w:rsid w:val="00D1183E"/>
    <w:rsid w:val="00D11F0A"/>
    <w:rsid w:val="00D13904"/>
    <w:rsid w:val="00D140EF"/>
    <w:rsid w:val="00D22858"/>
    <w:rsid w:val="00D23AB6"/>
    <w:rsid w:val="00D27613"/>
    <w:rsid w:val="00D314F7"/>
    <w:rsid w:val="00D318E5"/>
    <w:rsid w:val="00D32E24"/>
    <w:rsid w:val="00D40953"/>
    <w:rsid w:val="00D41005"/>
    <w:rsid w:val="00D4191B"/>
    <w:rsid w:val="00D45E0F"/>
    <w:rsid w:val="00D519ED"/>
    <w:rsid w:val="00D5254F"/>
    <w:rsid w:val="00D52AF2"/>
    <w:rsid w:val="00D649EC"/>
    <w:rsid w:val="00D70E84"/>
    <w:rsid w:val="00D727C1"/>
    <w:rsid w:val="00D76EC2"/>
    <w:rsid w:val="00D9304F"/>
    <w:rsid w:val="00D9307D"/>
    <w:rsid w:val="00D95F12"/>
    <w:rsid w:val="00DA0758"/>
    <w:rsid w:val="00DA0F4C"/>
    <w:rsid w:val="00DA179C"/>
    <w:rsid w:val="00DA3E42"/>
    <w:rsid w:val="00DA797A"/>
    <w:rsid w:val="00DB135C"/>
    <w:rsid w:val="00DB3E74"/>
    <w:rsid w:val="00DB42DB"/>
    <w:rsid w:val="00DB5F17"/>
    <w:rsid w:val="00DB6551"/>
    <w:rsid w:val="00DB6DDD"/>
    <w:rsid w:val="00DB7613"/>
    <w:rsid w:val="00DC59BB"/>
    <w:rsid w:val="00DC60BA"/>
    <w:rsid w:val="00DD6DBB"/>
    <w:rsid w:val="00DD77DC"/>
    <w:rsid w:val="00DE2607"/>
    <w:rsid w:val="00DE388B"/>
    <w:rsid w:val="00DF0EF2"/>
    <w:rsid w:val="00DF1C0C"/>
    <w:rsid w:val="00DF1CA2"/>
    <w:rsid w:val="00DF2369"/>
    <w:rsid w:val="00DF4731"/>
    <w:rsid w:val="00E025CD"/>
    <w:rsid w:val="00E031A4"/>
    <w:rsid w:val="00E04547"/>
    <w:rsid w:val="00E074F2"/>
    <w:rsid w:val="00E1000C"/>
    <w:rsid w:val="00E1070B"/>
    <w:rsid w:val="00E12172"/>
    <w:rsid w:val="00E12E98"/>
    <w:rsid w:val="00E17138"/>
    <w:rsid w:val="00E23B89"/>
    <w:rsid w:val="00E2493C"/>
    <w:rsid w:val="00E24F42"/>
    <w:rsid w:val="00E26D32"/>
    <w:rsid w:val="00E32311"/>
    <w:rsid w:val="00E36E38"/>
    <w:rsid w:val="00E411B5"/>
    <w:rsid w:val="00E47CB7"/>
    <w:rsid w:val="00E53638"/>
    <w:rsid w:val="00E56BF9"/>
    <w:rsid w:val="00E62E10"/>
    <w:rsid w:val="00E63B0F"/>
    <w:rsid w:val="00E63F11"/>
    <w:rsid w:val="00E6465C"/>
    <w:rsid w:val="00E80664"/>
    <w:rsid w:val="00E81DD2"/>
    <w:rsid w:val="00E83A1A"/>
    <w:rsid w:val="00E85C4E"/>
    <w:rsid w:val="00E906CE"/>
    <w:rsid w:val="00E90E38"/>
    <w:rsid w:val="00E91482"/>
    <w:rsid w:val="00E95813"/>
    <w:rsid w:val="00E96302"/>
    <w:rsid w:val="00EA11B6"/>
    <w:rsid w:val="00EB0D9B"/>
    <w:rsid w:val="00EB1565"/>
    <w:rsid w:val="00EB3826"/>
    <w:rsid w:val="00EB65F9"/>
    <w:rsid w:val="00EB6CBC"/>
    <w:rsid w:val="00EB7B37"/>
    <w:rsid w:val="00EB7F6C"/>
    <w:rsid w:val="00EC038B"/>
    <w:rsid w:val="00EC1272"/>
    <w:rsid w:val="00EC4062"/>
    <w:rsid w:val="00EC47A1"/>
    <w:rsid w:val="00ED0DD9"/>
    <w:rsid w:val="00EE0A23"/>
    <w:rsid w:val="00EE1DFE"/>
    <w:rsid w:val="00EE34C4"/>
    <w:rsid w:val="00EE50BF"/>
    <w:rsid w:val="00EE6DA8"/>
    <w:rsid w:val="00EE710A"/>
    <w:rsid w:val="00EF0F1D"/>
    <w:rsid w:val="00EF162B"/>
    <w:rsid w:val="00EF62BF"/>
    <w:rsid w:val="00EF6E1D"/>
    <w:rsid w:val="00F11BBC"/>
    <w:rsid w:val="00F12B9E"/>
    <w:rsid w:val="00F134F5"/>
    <w:rsid w:val="00F15C89"/>
    <w:rsid w:val="00F16C8B"/>
    <w:rsid w:val="00F22604"/>
    <w:rsid w:val="00F242B1"/>
    <w:rsid w:val="00F34C1C"/>
    <w:rsid w:val="00F37534"/>
    <w:rsid w:val="00F377CA"/>
    <w:rsid w:val="00F37FC8"/>
    <w:rsid w:val="00F47B85"/>
    <w:rsid w:val="00F525B7"/>
    <w:rsid w:val="00F531D1"/>
    <w:rsid w:val="00F540EC"/>
    <w:rsid w:val="00F54BDD"/>
    <w:rsid w:val="00F5645C"/>
    <w:rsid w:val="00F56BCD"/>
    <w:rsid w:val="00F6105E"/>
    <w:rsid w:val="00F61D0F"/>
    <w:rsid w:val="00F61E0E"/>
    <w:rsid w:val="00F6555E"/>
    <w:rsid w:val="00F671CA"/>
    <w:rsid w:val="00F70002"/>
    <w:rsid w:val="00F73006"/>
    <w:rsid w:val="00F73FE7"/>
    <w:rsid w:val="00F75833"/>
    <w:rsid w:val="00F8256E"/>
    <w:rsid w:val="00F87F5A"/>
    <w:rsid w:val="00F9107C"/>
    <w:rsid w:val="00F923A7"/>
    <w:rsid w:val="00F95072"/>
    <w:rsid w:val="00FA30D7"/>
    <w:rsid w:val="00FA44C0"/>
    <w:rsid w:val="00FB10B8"/>
    <w:rsid w:val="00FB7253"/>
    <w:rsid w:val="00FC2594"/>
    <w:rsid w:val="00FC336D"/>
    <w:rsid w:val="00FC379F"/>
    <w:rsid w:val="00FD2169"/>
    <w:rsid w:val="00FD3638"/>
    <w:rsid w:val="00FE1620"/>
    <w:rsid w:val="00FE3BD0"/>
    <w:rsid w:val="00FE58DF"/>
    <w:rsid w:val="00FE5EC8"/>
    <w:rsid w:val="00FE6219"/>
    <w:rsid w:val="00FF0A39"/>
    <w:rsid w:val="00FF1E28"/>
    <w:rsid w:val="00FF2D4B"/>
    <w:rsid w:val="00FF307E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40493"/>
  <w15:docId w15:val="{E6247082-2835-41C6-9F99-A9E40FD6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Theme="minorEastAsia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spacing w:after="200"/>
      <w:jc w:val="both"/>
    </w:pPr>
    <w:rPr>
      <w:rFonts w:ascii="Times" w:hAnsi="Times"/>
      <w:sz w:val="24"/>
    </w:rPr>
  </w:style>
  <w:style w:type="paragraph" w:styleId="1">
    <w:name w:val="heading 1"/>
    <w:basedOn w:val="a1"/>
    <w:next w:val="a1"/>
    <w:link w:val="10"/>
    <w:qFormat/>
    <w:rsid w:val="00631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semiHidden/>
    <w:unhideWhenUsed/>
    <w:qFormat/>
    <w:rsid w:val="00631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631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631A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631A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631A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631A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631A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1"/>
    <w:next w:val="a1"/>
    <w:link w:val="90"/>
    <w:semiHidden/>
    <w:unhideWhenUsed/>
    <w:qFormat/>
    <w:rsid w:val="00631A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1"/>
    <w:link w:val="a7"/>
    <w:pPr>
      <w:jc w:val="center"/>
    </w:pPr>
    <w:rPr>
      <w:b/>
      <w:sz w:val="40"/>
    </w:rPr>
  </w:style>
  <w:style w:type="paragraph" w:styleId="a8">
    <w:name w:val="footnote text"/>
    <w:basedOn w:val="a1"/>
    <w:next w:val="TFReferencesSection"/>
    <w:semiHidden/>
  </w:style>
  <w:style w:type="paragraph" w:customStyle="1" w:styleId="TFReferencesSection">
    <w:name w:val="TF_References_Section"/>
    <w:basedOn w:val="a1"/>
    <w:pPr>
      <w:spacing w:line="480" w:lineRule="auto"/>
      <w:ind w:firstLine="187"/>
    </w:pPr>
  </w:style>
  <w:style w:type="paragraph" w:customStyle="1" w:styleId="TAMainText">
    <w:name w:val="TA_Main_Text"/>
    <w:basedOn w:val="a1"/>
    <w:pPr>
      <w:spacing w:after="0" w:line="480" w:lineRule="auto"/>
      <w:ind w:firstLine="202"/>
    </w:pPr>
  </w:style>
  <w:style w:type="paragraph" w:customStyle="1" w:styleId="BATitle">
    <w:name w:val="BA_Title"/>
    <w:basedOn w:val="a1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a1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a1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a1"/>
    <w:next w:val="AIReceivedDate"/>
    <w:pPr>
      <w:spacing w:line="480" w:lineRule="auto"/>
    </w:pPr>
  </w:style>
  <w:style w:type="paragraph" w:customStyle="1" w:styleId="AIReceivedDate">
    <w:name w:val="AI_Received_Date"/>
    <w:basedOn w:val="a1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a1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a1"/>
    <w:next w:val="a1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a1"/>
    <w:next w:val="a1"/>
    <w:pPr>
      <w:spacing w:line="480" w:lineRule="auto"/>
      <w:ind w:firstLine="187"/>
    </w:pPr>
  </w:style>
  <w:style w:type="paragraph" w:customStyle="1" w:styleId="VCSchemeTitle">
    <w:name w:val="VC_Scheme_Title"/>
    <w:basedOn w:val="a1"/>
    <w:next w:val="a1"/>
    <w:pPr>
      <w:spacing w:line="480" w:lineRule="auto"/>
    </w:pPr>
  </w:style>
  <w:style w:type="paragraph" w:customStyle="1" w:styleId="VDTableTitle">
    <w:name w:val="VD_Table_Title"/>
    <w:basedOn w:val="a1"/>
    <w:next w:val="a1"/>
    <w:pPr>
      <w:spacing w:line="480" w:lineRule="auto"/>
    </w:pPr>
  </w:style>
  <w:style w:type="paragraph" w:customStyle="1" w:styleId="VAFigureCaption">
    <w:name w:val="VA_Figure_Caption"/>
    <w:basedOn w:val="a1"/>
    <w:next w:val="a1"/>
    <w:pPr>
      <w:spacing w:line="480" w:lineRule="auto"/>
    </w:pPr>
  </w:style>
  <w:style w:type="paragraph" w:customStyle="1" w:styleId="VBChartTitle">
    <w:name w:val="VB_Chart_Title"/>
    <w:basedOn w:val="a1"/>
    <w:next w:val="a1"/>
    <w:pPr>
      <w:spacing w:line="480" w:lineRule="auto"/>
    </w:pPr>
  </w:style>
  <w:style w:type="paragraph" w:customStyle="1" w:styleId="FETableFootnote">
    <w:name w:val="FE_Table_Footnote"/>
    <w:basedOn w:val="a1"/>
    <w:next w:val="a1"/>
    <w:pPr>
      <w:ind w:firstLine="187"/>
    </w:pPr>
  </w:style>
  <w:style w:type="paragraph" w:customStyle="1" w:styleId="FCChartFootnote">
    <w:name w:val="FC_Chart_Footnote"/>
    <w:basedOn w:val="a1"/>
    <w:next w:val="a1"/>
    <w:pPr>
      <w:ind w:firstLine="187"/>
    </w:pPr>
  </w:style>
  <w:style w:type="paragraph" w:customStyle="1" w:styleId="FDSchemeFootnote">
    <w:name w:val="FD_Scheme_Footnote"/>
    <w:basedOn w:val="a1"/>
    <w:next w:val="a1"/>
    <w:pPr>
      <w:ind w:firstLine="187"/>
    </w:pPr>
  </w:style>
  <w:style w:type="paragraph" w:customStyle="1" w:styleId="TCTableBody">
    <w:name w:val="TC_Table_Body"/>
    <w:basedOn w:val="a1"/>
  </w:style>
  <w:style w:type="paragraph" w:customStyle="1" w:styleId="AFTitleRunningHead">
    <w:name w:val="AF_Title_Running_Head"/>
    <w:basedOn w:val="a1"/>
    <w:next w:val="TAMainText"/>
    <w:pPr>
      <w:spacing w:line="480" w:lineRule="auto"/>
    </w:pPr>
  </w:style>
  <w:style w:type="paragraph" w:customStyle="1" w:styleId="BEAuthorBiography">
    <w:name w:val="BE_Author_Biography"/>
    <w:basedOn w:val="a1"/>
    <w:pPr>
      <w:spacing w:line="480" w:lineRule="auto"/>
    </w:pPr>
  </w:style>
  <w:style w:type="paragraph" w:customStyle="1" w:styleId="FACorrespondingAuthorFootnote">
    <w:name w:val="FA_Corresponding_Author_Footnote"/>
    <w:basedOn w:val="a1"/>
    <w:next w:val="TAMainText"/>
    <w:pPr>
      <w:spacing w:line="480" w:lineRule="auto"/>
    </w:pPr>
  </w:style>
  <w:style w:type="paragraph" w:customStyle="1" w:styleId="SNSynopsisTOC">
    <w:name w:val="SN_Synopsis_TOC"/>
    <w:basedOn w:val="a1"/>
    <w:pPr>
      <w:spacing w:line="480" w:lineRule="auto"/>
    </w:pPr>
  </w:style>
  <w:style w:type="character" w:styleId="a9">
    <w:name w:val="Hyperlink"/>
    <w:rPr>
      <w:color w:val="0000FF"/>
      <w:u w:val="single"/>
    </w:rPr>
  </w:style>
  <w:style w:type="paragraph" w:styleId="aa">
    <w:name w:val="footer"/>
    <w:basedOn w:val="a1"/>
    <w:link w:val="ab"/>
    <w:uiPriority w:val="99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a1"/>
    <w:pPr>
      <w:spacing w:line="480" w:lineRule="auto"/>
    </w:pPr>
  </w:style>
  <w:style w:type="paragraph" w:customStyle="1" w:styleId="BHBriefs">
    <w:name w:val="BH_Briefs"/>
    <w:basedOn w:val="a1"/>
    <w:pPr>
      <w:spacing w:line="480" w:lineRule="auto"/>
    </w:pPr>
  </w:style>
  <w:style w:type="character" w:styleId="ac">
    <w:name w:val="page number"/>
    <w:basedOn w:val="a2"/>
  </w:style>
  <w:style w:type="paragraph" w:styleId="ad">
    <w:name w:val="Balloon Text"/>
    <w:basedOn w:val="a1"/>
    <w:link w:val="ae"/>
    <w:uiPriority w:val="99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a1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a1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af">
    <w:name w:val="annotation reference"/>
    <w:basedOn w:val="a2"/>
    <w:semiHidden/>
    <w:unhideWhenUsed/>
    <w:rsid w:val="0070081B"/>
    <w:rPr>
      <w:sz w:val="16"/>
      <w:szCs w:val="16"/>
    </w:rPr>
  </w:style>
  <w:style w:type="paragraph" w:styleId="af0">
    <w:name w:val="annotation text"/>
    <w:basedOn w:val="a1"/>
    <w:link w:val="af1"/>
    <w:semiHidden/>
    <w:unhideWhenUsed/>
    <w:rsid w:val="0070081B"/>
    <w:rPr>
      <w:sz w:val="20"/>
    </w:rPr>
  </w:style>
  <w:style w:type="character" w:customStyle="1" w:styleId="af1">
    <w:name w:val="コメント文字列 (文字)"/>
    <w:basedOn w:val="a2"/>
    <w:link w:val="af0"/>
    <w:semiHidden/>
    <w:rsid w:val="0070081B"/>
    <w:rPr>
      <w:rFonts w:ascii="Times" w:hAnsi="Times"/>
    </w:rPr>
  </w:style>
  <w:style w:type="paragraph" w:styleId="af2">
    <w:name w:val="annotation subject"/>
    <w:basedOn w:val="af0"/>
    <w:next w:val="af0"/>
    <w:link w:val="af3"/>
    <w:semiHidden/>
    <w:unhideWhenUsed/>
    <w:rsid w:val="0070081B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70081B"/>
    <w:rPr>
      <w:rFonts w:ascii="Times" w:hAnsi="Times"/>
      <w:b/>
      <w:bCs/>
    </w:rPr>
  </w:style>
  <w:style w:type="character" w:styleId="af4">
    <w:name w:val="Emphasis"/>
    <w:basedOn w:val="a2"/>
    <w:uiPriority w:val="20"/>
    <w:qFormat/>
    <w:rsid w:val="00183C53"/>
    <w:rPr>
      <w:i/>
      <w:iCs/>
    </w:rPr>
  </w:style>
  <w:style w:type="paragraph" w:styleId="af5">
    <w:name w:val="Bibliography"/>
    <w:basedOn w:val="a1"/>
    <w:next w:val="a1"/>
    <w:uiPriority w:val="37"/>
    <w:semiHidden/>
    <w:unhideWhenUsed/>
    <w:rsid w:val="00631A84"/>
  </w:style>
  <w:style w:type="paragraph" w:styleId="af6">
    <w:name w:val="Block Text"/>
    <w:basedOn w:val="a1"/>
    <w:semiHidden/>
    <w:unhideWhenUsed/>
    <w:rsid w:val="00631A8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23">
    <w:name w:val="Body Text 2"/>
    <w:basedOn w:val="a1"/>
    <w:link w:val="24"/>
    <w:semiHidden/>
    <w:unhideWhenUsed/>
    <w:rsid w:val="00631A84"/>
    <w:pPr>
      <w:spacing w:after="120" w:line="480" w:lineRule="auto"/>
    </w:pPr>
  </w:style>
  <w:style w:type="character" w:customStyle="1" w:styleId="24">
    <w:name w:val="本文 2 (文字)"/>
    <w:basedOn w:val="a2"/>
    <w:link w:val="23"/>
    <w:semiHidden/>
    <w:rsid w:val="00631A84"/>
    <w:rPr>
      <w:rFonts w:ascii="Times" w:hAnsi="Times"/>
      <w:sz w:val="24"/>
    </w:rPr>
  </w:style>
  <w:style w:type="paragraph" w:styleId="33">
    <w:name w:val="Body Text 3"/>
    <w:basedOn w:val="a1"/>
    <w:link w:val="34"/>
    <w:semiHidden/>
    <w:unhideWhenUsed/>
    <w:rsid w:val="00631A84"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semiHidden/>
    <w:rsid w:val="00631A84"/>
    <w:rPr>
      <w:rFonts w:ascii="Times" w:hAnsi="Times"/>
      <w:sz w:val="16"/>
      <w:szCs w:val="16"/>
    </w:rPr>
  </w:style>
  <w:style w:type="paragraph" w:styleId="af7">
    <w:name w:val="Body Text First Indent"/>
    <w:basedOn w:val="a6"/>
    <w:link w:val="af8"/>
    <w:rsid w:val="00631A84"/>
    <w:pPr>
      <w:ind w:firstLine="360"/>
      <w:jc w:val="both"/>
    </w:pPr>
    <w:rPr>
      <w:b w:val="0"/>
      <w:sz w:val="24"/>
    </w:rPr>
  </w:style>
  <w:style w:type="character" w:customStyle="1" w:styleId="a7">
    <w:name w:val="本文 (文字)"/>
    <w:basedOn w:val="a2"/>
    <w:link w:val="a6"/>
    <w:rsid w:val="00631A84"/>
    <w:rPr>
      <w:rFonts w:ascii="Times" w:hAnsi="Times"/>
      <w:b/>
      <w:sz w:val="40"/>
    </w:rPr>
  </w:style>
  <w:style w:type="character" w:customStyle="1" w:styleId="af8">
    <w:name w:val="本文字下げ (文字)"/>
    <w:basedOn w:val="a7"/>
    <w:link w:val="af7"/>
    <w:rsid w:val="00631A84"/>
    <w:rPr>
      <w:rFonts w:ascii="Times" w:hAnsi="Times"/>
      <w:b w:val="0"/>
      <w:sz w:val="24"/>
    </w:rPr>
  </w:style>
  <w:style w:type="paragraph" w:styleId="af9">
    <w:name w:val="Body Text Indent"/>
    <w:basedOn w:val="a1"/>
    <w:link w:val="afa"/>
    <w:semiHidden/>
    <w:unhideWhenUsed/>
    <w:rsid w:val="00631A84"/>
    <w:pPr>
      <w:spacing w:after="120"/>
      <w:ind w:left="360"/>
    </w:pPr>
  </w:style>
  <w:style w:type="character" w:customStyle="1" w:styleId="afa">
    <w:name w:val="本文インデント (文字)"/>
    <w:basedOn w:val="a2"/>
    <w:link w:val="af9"/>
    <w:semiHidden/>
    <w:rsid w:val="00631A84"/>
    <w:rPr>
      <w:rFonts w:ascii="Times" w:hAnsi="Times"/>
      <w:sz w:val="24"/>
    </w:rPr>
  </w:style>
  <w:style w:type="paragraph" w:styleId="25">
    <w:name w:val="Body Text First Indent 2"/>
    <w:basedOn w:val="af9"/>
    <w:link w:val="26"/>
    <w:semiHidden/>
    <w:unhideWhenUsed/>
    <w:rsid w:val="00631A84"/>
    <w:pPr>
      <w:spacing w:after="200"/>
      <w:ind w:firstLine="360"/>
    </w:pPr>
  </w:style>
  <w:style w:type="character" w:customStyle="1" w:styleId="26">
    <w:name w:val="本文字下げ 2 (文字)"/>
    <w:basedOn w:val="afa"/>
    <w:link w:val="25"/>
    <w:semiHidden/>
    <w:rsid w:val="00631A84"/>
    <w:rPr>
      <w:rFonts w:ascii="Times" w:hAnsi="Times"/>
      <w:sz w:val="24"/>
    </w:rPr>
  </w:style>
  <w:style w:type="paragraph" w:styleId="27">
    <w:name w:val="Body Text Indent 2"/>
    <w:basedOn w:val="a1"/>
    <w:link w:val="28"/>
    <w:semiHidden/>
    <w:unhideWhenUsed/>
    <w:rsid w:val="00631A84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semiHidden/>
    <w:rsid w:val="00631A84"/>
    <w:rPr>
      <w:rFonts w:ascii="Times" w:hAnsi="Times"/>
      <w:sz w:val="24"/>
    </w:rPr>
  </w:style>
  <w:style w:type="paragraph" w:styleId="35">
    <w:name w:val="Body Text Indent 3"/>
    <w:basedOn w:val="a1"/>
    <w:link w:val="36"/>
    <w:semiHidden/>
    <w:unhideWhenUsed/>
    <w:rsid w:val="00631A84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2"/>
    <w:link w:val="35"/>
    <w:semiHidden/>
    <w:rsid w:val="00631A84"/>
    <w:rPr>
      <w:rFonts w:ascii="Times" w:hAnsi="Times"/>
      <w:sz w:val="16"/>
      <w:szCs w:val="16"/>
    </w:rPr>
  </w:style>
  <w:style w:type="paragraph" w:styleId="afb">
    <w:name w:val="caption"/>
    <w:basedOn w:val="a1"/>
    <w:next w:val="a1"/>
    <w:semiHidden/>
    <w:unhideWhenUsed/>
    <w:qFormat/>
    <w:rsid w:val="00631A84"/>
    <w:rPr>
      <w:b/>
      <w:bCs/>
      <w:color w:val="4F81BD" w:themeColor="accent1"/>
      <w:sz w:val="18"/>
      <w:szCs w:val="18"/>
    </w:rPr>
  </w:style>
  <w:style w:type="paragraph" w:styleId="afc">
    <w:name w:val="Closing"/>
    <w:basedOn w:val="a1"/>
    <w:link w:val="afd"/>
    <w:semiHidden/>
    <w:unhideWhenUsed/>
    <w:rsid w:val="00631A84"/>
    <w:pPr>
      <w:spacing w:after="0"/>
      <w:ind w:left="4320"/>
    </w:pPr>
  </w:style>
  <w:style w:type="character" w:customStyle="1" w:styleId="afd">
    <w:name w:val="結語 (文字)"/>
    <w:basedOn w:val="a2"/>
    <w:link w:val="afc"/>
    <w:semiHidden/>
    <w:rsid w:val="00631A84"/>
    <w:rPr>
      <w:rFonts w:ascii="Times" w:hAnsi="Times"/>
      <w:sz w:val="24"/>
    </w:rPr>
  </w:style>
  <w:style w:type="paragraph" w:styleId="afe">
    <w:name w:val="Date"/>
    <w:basedOn w:val="a1"/>
    <w:next w:val="a1"/>
    <w:link w:val="aff"/>
    <w:rsid w:val="00631A84"/>
  </w:style>
  <w:style w:type="character" w:customStyle="1" w:styleId="aff">
    <w:name w:val="日付 (文字)"/>
    <w:basedOn w:val="a2"/>
    <w:link w:val="afe"/>
    <w:rsid w:val="00631A84"/>
    <w:rPr>
      <w:rFonts w:ascii="Times" w:hAnsi="Times"/>
      <w:sz w:val="24"/>
    </w:rPr>
  </w:style>
  <w:style w:type="paragraph" w:styleId="aff0">
    <w:name w:val="Document Map"/>
    <w:basedOn w:val="a1"/>
    <w:link w:val="aff1"/>
    <w:semiHidden/>
    <w:unhideWhenUsed/>
    <w:rsid w:val="00631A84"/>
    <w:pPr>
      <w:spacing w:after="0"/>
    </w:pPr>
    <w:rPr>
      <w:rFonts w:ascii="Tahoma" w:hAnsi="Tahoma" w:cs="Tahoma"/>
      <w:sz w:val="16"/>
      <w:szCs w:val="16"/>
    </w:rPr>
  </w:style>
  <w:style w:type="character" w:customStyle="1" w:styleId="aff1">
    <w:name w:val="見出しマップ (文字)"/>
    <w:basedOn w:val="a2"/>
    <w:link w:val="aff0"/>
    <w:semiHidden/>
    <w:rsid w:val="00631A84"/>
    <w:rPr>
      <w:rFonts w:ascii="Tahoma" w:hAnsi="Tahoma" w:cs="Tahoma"/>
      <w:sz w:val="16"/>
      <w:szCs w:val="16"/>
    </w:rPr>
  </w:style>
  <w:style w:type="paragraph" w:styleId="aff2">
    <w:name w:val="E-mail Signature"/>
    <w:basedOn w:val="a1"/>
    <w:link w:val="aff3"/>
    <w:semiHidden/>
    <w:unhideWhenUsed/>
    <w:rsid w:val="00631A84"/>
    <w:pPr>
      <w:spacing w:after="0"/>
    </w:pPr>
  </w:style>
  <w:style w:type="character" w:customStyle="1" w:styleId="aff3">
    <w:name w:val="電子メール署名 (文字)"/>
    <w:basedOn w:val="a2"/>
    <w:link w:val="aff2"/>
    <w:semiHidden/>
    <w:rsid w:val="00631A84"/>
    <w:rPr>
      <w:rFonts w:ascii="Times" w:hAnsi="Times"/>
      <w:sz w:val="24"/>
    </w:rPr>
  </w:style>
  <w:style w:type="paragraph" w:styleId="aff4">
    <w:name w:val="endnote text"/>
    <w:basedOn w:val="a1"/>
    <w:link w:val="aff5"/>
    <w:semiHidden/>
    <w:unhideWhenUsed/>
    <w:rsid w:val="00631A84"/>
    <w:pPr>
      <w:spacing w:after="0"/>
    </w:pPr>
    <w:rPr>
      <w:sz w:val="20"/>
    </w:rPr>
  </w:style>
  <w:style w:type="character" w:customStyle="1" w:styleId="aff5">
    <w:name w:val="文末脚注文字列 (文字)"/>
    <w:basedOn w:val="a2"/>
    <w:link w:val="aff4"/>
    <w:semiHidden/>
    <w:rsid w:val="00631A84"/>
    <w:rPr>
      <w:rFonts w:ascii="Times" w:hAnsi="Times"/>
    </w:rPr>
  </w:style>
  <w:style w:type="paragraph" w:styleId="aff6">
    <w:name w:val="envelope address"/>
    <w:basedOn w:val="a1"/>
    <w:semiHidden/>
    <w:unhideWhenUsed/>
    <w:rsid w:val="00631A8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aff7">
    <w:name w:val="envelope return"/>
    <w:basedOn w:val="a1"/>
    <w:semiHidden/>
    <w:unhideWhenUsed/>
    <w:rsid w:val="00631A84"/>
    <w:pPr>
      <w:spacing w:after="0"/>
    </w:pPr>
    <w:rPr>
      <w:rFonts w:asciiTheme="majorHAnsi" w:eastAsiaTheme="majorEastAsia" w:hAnsiTheme="majorHAnsi" w:cstheme="majorBidi"/>
      <w:sz w:val="20"/>
    </w:rPr>
  </w:style>
  <w:style w:type="paragraph" w:styleId="aff8">
    <w:name w:val="header"/>
    <w:basedOn w:val="a1"/>
    <w:link w:val="aff9"/>
    <w:unhideWhenUsed/>
    <w:rsid w:val="00631A84"/>
    <w:pPr>
      <w:tabs>
        <w:tab w:val="center" w:pos="4680"/>
        <w:tab w:val="right" w:pos="9360"/>
      </w:tabs>
      <w:spacing w:after="0"/>
    </w:pPr>
  </w:style>
  <w:style w:type="character" w:customStyle="1" w:styleId="aff9">
    <w:name w:val="ヘッダー (文字)"/>
    <w:basedOn w:val="a2"/>
    <w:link w:val="aff8"/>
    <w:rsid w:val="00631A84"/>
    <w:rPr>
      <w:rFonts w:ascii="Times" w:hAnsi="Times"/>
      <w:sz w:val="24"/>
    </w:rPr>
  </w:style>
  <w:style w:type="character" w:customStyle="1" w:styleId="10">
    <w:name w:val="見出し 1 (文字)"/>
    <w:basedOn w:val="a2"/>
    <w:link w:val="1"/>
    <w:rsid w:val="00631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見出し 2 (文字)"/>
    <w:basedOn w:val="a2"/>
    <w:link w:val="21"/>
    <w:semiHidden/>
    <w:rsid w:val="00631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見出し 3 (文字)"/>
    <w:basedOn w:val="a2"/>
    <w:link w:val="31"/>
    <w:semiHidden/>
    <w:rsid w:val="00631A8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2">
    <w:name w:val="見出し 4 (文字)"/>
    <w:basedOn w:val="a2"/>
    <w:link w:val="41"/>
    <w:semiHidden/>
    <w:rsid w:val="00631A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2">
    <w:name w:val="見出し 5 (文字)"/>
    <w:basedOn w:val="a2"/>
    <w:link w:val="51"/>
    <w:semiHidden/>
    <w:rsid w:val="00631A8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見出し 6 (文字)"/>
    <w:basedOn w:val="a2"/>
    <w:link w:val="6"/>
    <w:semiHidden/>
    <w:rsid w:val="00631A8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見出し 7 (文字)"/>
    <w:basedOn w:val="a2"/>
    <w:link w:val="7"/>
    <w:semiHidden/>
    <w:rsid w:val="00631A8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見出し 8 (文字)"/>
    <w:basedOn w:val="a2"/>
    <w:link w:val="8"/>
    <w:semiHidden/>
    <w:rsid w:val="00631A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見出し 9 (文字)"/>
    <w:basedOn w:val="a2"/>
    <w:link w:val="9"/>
    <w:semiHidden/>
    <w:rsid w:val="00631A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">
    <w:name w:val="HTML Address"/>
    <w:basedOn w:val="a1"/>
    <w:link w:val="HTML0"/>
    <w:semiHidden/>
    <w:unhideWhenUsed/>
    <w:rsid w:val="00631A84"/>
    <w:pPr>
      <w:spacing w:after="0"/>
    </w:pPr>
    <w:rPr>
      <w:i/>
      <w:iCs/>
    </w:rPr>
  </w:style>
  <w:style w:type="character" w:customStyle="1" w:styleId="HTML0">
    <w:name w:val="HTML アドレス (文字)"/>
    <w:basedOn w:val="a2"/>
    <w:link w:val="HTML"/>
    <w:semiHidden/>
    <w:rsid w:val="00631A84"/>
    <w:rPr>
      <w:rFonts w:ascii="Times" w:hAnsi="Times"/>
      <w:i/>
      <w:iCs/>
      <w:sz w:val="24"/>
    </w:rPr>
  </w:style>
  <w:style w:type="paragraph" w:styleId="HTML1">
    <w:name w:val="HTML Preformatted"/>
    <w:basedOn w:val="a1"/>
    <w:link w:val="HTML2"/>
    <w:semiHidden/>
    <w:unhideWhenUsed/>
    <w:rsid w:val="00631A84"/>
    <w:pPr>
      <w:spacing w:after="0"/>
    </w:pPr>
    <w:rPr>
      <w:rFonts w:ascii="Consolas" w:hAnsi="Consolas" w:cs="Consolas"/>
      <w:sz w:val="20"/>
    </w:rPr>
  </w:style>
  <w:style w:type="character" w:customStyle="1" w:styleId="HTML2">
    <w:name w:val="HTML 書式付き (文字)"/>
    <w:basedOn w:val="a2"/>
    <w:link w:val="HTML1"/>
    <w:semiHidden/>
    <w:rsid w:val="00631A84"/>
    <w:rPr>
      <w:rFonts w:ascii="Consolas" w:hAnsi="Consolas" w:cs="Consolas"/>
    </w:rPr>
  </w:style>
  <w:style w:type="paragraph" w:styleId="11">
    <w:name w:val="index 1"/>
    <w:basedOn w:val="a1"/>
    <w:next w:val="a1"/>
    <w:autoRedefine/>
    <w:semiHidden/>
    <w:unhideWhenUsed/>
    <w:rsid w:val="00631A84"/>
    <w:pPr>
      <w:spacing w:after="0"/>
      <w:ind w:left="240" w:hanging="240"/>
    </w:pPr>
  </w:style>
  <w:style w:type="paragraph" w:styleId="29">
    <w:name w:val="index 2"/>
    <w:basedOn w:val="a1"/>
    <w:next w:val="a1"/>
    <w:autoRedefine/>
    <w:semiHidden/>
    <w:unhideWhenUsed/>
    <w:rsid w:val="00631A84"/>
    <w:pPr>
      <w:spacing w:after="0"/>
      <w:ind w:left="480" w:hanging="240"/>
    </w:pPr>
  </w:style>
  <w:style w:type="paragraph" w:styleId="37">
    <w:name w:val="index 3"/>
    <w:basedOn w:val="a1"/>
    <w:next w:val="a1"/>
    <w:autoRedefine/>
    <w:semiHidden/>
    <w:unhideWhenUsed/>
    <w:rsid w:val="00631A84"/>
    <w:pPr>
      <w:spacing w:after="0"/>
      <w:ind w:left="720" w:hanging="240"/>
    </w:pPr>
  </w:style>
  <w:style w:type="paragraph" w:styleId="43">
    <w:name w:val="index 4"/>
    <w:basedOn w:val="a1"/>
    <w:next w:val="a1"/>
    <w:autoRedefine/>
    <w:semiHidden/>
    <w:unhideWhenUsed/>
    <w:rsid w:val="00631A84"/>
    <w:pPr>
      <w:spacing w:after="0"/>
      <w:ind w:left="960" w:hanging="240"/>
    </w:pPr>
  </w:style>
  <w:style w:type="paragraph" w:styleId="53">
    <w:name w:val="index 5"/>
    <w:basedOn w:val="a1"/>
    <w:next w:val="a1"/>
    <w:autoRedefine/>
    <w:semiHidden/>
    <w:unhideWhenUsed/>
    <w:rsid w:val="00631A84"/>
    <w:pPr>
      <w:spacing w:after="0"/>
      <w:ind w:left="1200" w:hanging="240"/>
    </w:pPr>
  </w:style>
  <w:style w:type="paragraph" w:styleId="61">
    <w:name w:val="index 6"/>
    <w:basedOn w:val="a1"/>
    <w:next w:val="a1"/>
    <w:autoRedefine/>
    <w:semiHidden/>
    <w:unhideWhenUsed/>
    <w:rsid w:val="00631A84"/>
    <w:pPr>
      <w:spacing w:after="0"/>
      <w:ind w:left="1440" w:hanging="240"/>
    </w:pPr>
  </w:style>
  <w:style w:type="paragraph" w:styleId="71">
    <w:name w:val="index 7"/>
    <w:basedOn w:val="a1"/>
    <w:next w:val="a1"/>
    <w:autoRedefine/>
    <w:semiHidden/>
    <w:unhideWhenUsed/>
    <w:rsid w:val="00631A84"/>
    <w:pPr>
      <w:spacing w:after="0"/>
      <w:ind w:left="1680" w:hanging="240"/>
    </w:pPr>
  </w:style>
  <w:style w:type="paragraph" w:styleId="81">
    <w:name w:val="index 8"/>
    <w:basedOn w:val="a1"/>
    <w:next w:val="a1"/>
    <w:autoRedefine/>
    <w:semiHidden/>
    <w:unhideWhenUsed/>
    <w:rsid w:val="00631A84"/>
    <w:pPr>
      <w:spacing w:after="0"/>
      <w:ind w:left="1920" w:hanging="240"/>
    </w:pPr>
  </w:style>
  <w:style w:type="paragraph" w:styleId="91">
    <w:name w:val="index 9"/>
    <w:basedOn w:val="a1"/>
    <w:next w:val="a1"/>
    <w:autoRedefine/>
    <w:semiHidden/>
    <w:unhideWhenUsed/>
    <w:rsid w:val="00631A84"/>
    <w:pPr>
      <w:spacing w:after="0"/>
      <w:ind w:left="2160" w:hanging="240"/>
    </w:pPr>
  </w:style>
  <w:style w:type="paragraph" w:styleId="affa">
    <w:name w:val="index heading"/>
    <w:basedOn w:val="a1"/>
    <w:next w:val="11"/>
    <w:semiHidden/>
    <w:unhideWhenUsed/>
    <w:rsid w:val="00631A84"/>
    <w:rPr>
      <w:rFonts w:asciiTheme="majorHAnsi" w:eastAsiaTheme="majorEastAsia" w:hAnsiTheme="majorHAnsi" w:cstheme="majorBidi"/>
      <w:b/>
      <w:bCs/>
    </w:rPr>
  </w:style>
  <w:style w:type="paragraph" w:styleId="2a">
    <w:name w:val="Intense Quote"/>
    <w:basedOn w:val="a1"/>
    <w:next w:val="a1"/>
    <w:link w:val="2b"/>
    <w:uiPriority w:val="30"/>
    <w:qFormat/>
    <w:rsid w:val="00631A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b">
    <w:name w:val="引用文 2 (文字)"/>
    <w:basedOn w:val="a2"/>
    <w:link w:val="2a"/>
    <w:uiPriority w:val="30"/>
    <w:rsid w:val="00631A84"/>
    <w:rPr>
      <w:rFonts w:ascii="Times" w:hAnsi="Times"/>
      <w:b/>
      <w:bCs/>
      <w:i/>
      <w:iCs/>
      <w:color w:val="4F81BD" w:themeColor="accent1"/>
      <w:sz w:val="24"/>
    </w:rPr>
  </w:style>
  <w:style w:type="paragraph" w:styleId="affb">
    <w:name w:val="List"/>
    <w:basedOn w:val="a1"/>
    <w:semiHidden/>
    <w:unhideWhenUsed/>
    <w:rsid w:val="00631A84"/>
    <w:pPr>
      <w:ind w:left="360" w:hanging="360"/>
      <w:contextualSpacing/>
    </w:pPr>
  </w:style>
  <w:style w:type="paragraph" w:styleId="2c">
    <w:name w:val="List 2"/>
    <w:basedOn w:val="a1"/>
    <w:semiHidden/>
    <w:unhideWhenUsed/>
    <w:rsid w:val="00631A84"/>
    <w:pPr>
      <w:ind w:left="720" w:hanging="360"/>
      <w:contextualSpacing/>
    </w:pPr>
  </w:style>
  <w:style w:type="paragraph" w:styleId="38">
    <w:name w:val="List 3"/>
    <w:basedOn w:val="a1"/>
    <w:semiHidden/>
    <w:unhideWhenUsed/>
    <w:rsid w:val="00631A84"/>
    <w:pPr>
      <w:ind w:left="1080" w:hanging="360"/>
      <w:contextualSpacing/>
    </w:pPr>
  </w:style>
  <w:style w:type="paragraph" w:styleId="44">
    <w:name w:val="List 4"/>
    <w:basedOn w:val="a1"/>
    <w:rsid w:val="00631A84"/>
    <w:pPr>
      <w:ind w:left="1440" w:hanging="360"/>
      <w:contextualSpacing/>
    </w:pPr>
  </w:style>
  <w:style w:type="paragraph" w:styleId="54">
    <w:name w:val="List 5"/>
    <w:basedOn w:val="a1"/>
    <w:rsid w:val="00631A84"/>
    <w:pPr>
      <w:ind w:left="1800" w:hanging="360"/>
      <w:contextualSpacing/>
    </w:pPr>
  </w:style>
  <w:style w:type="paragraph" w:styleId="a0">
    <w:name w:val="List Bullet"/>
    <w:basedOn w:val="a1"/>
    <w:semiHidden/>
    <w:unhideWhenUsed/>
    <w:rsid w:val="00631A84"/>
    <w:pPr>
      <w:numPr>
        <w:numId w:val="12"/>
      </w:numPr>
      <w:contextualSpacing/>
    </w:pPr>
  </w:style>
  <w:style w:type="paragraph" w:styleId="20">
    <w:name w:val="List Bullet 2"/>
    <w:basedOn w:val="a1"/>
    <w:semiHidden/>
    <w:unhideWhenUsed/>
    <w:rsid w:val="00631A84"/>
    <w:pPr>
      <w:numPr>
        <w:numId w:val="13"/>
      </w:numPr>
      <w:contextualSpacing/>
    </w:pPr>
  </w:style>
  <w:style w:type="paragraph" w:styleId="30">
    <w:name w:val="List Bullet 3"/>
    <w:basedOn w:val="a1"/>
    <w:semiHidden/>
    <w:unhideWhenUsed/>
    <w:rsid w:val="00631A84"/>
    <w:pPr>
      <w:numPr>
        <w:numId w:val="14"/>
      </w:numPr>
      <w:contextualSpacing/>
    </w:pPr>
  </w:style>
  <w:style w:type="paragraph" w:styleId="40">
    <w:name w:val="List Bullet 4"/>
    <w:basedOn w:val="a1"/>
    <w:semiHidden/>
    <w:unhideWhenUsed/>
    <w:rsid w:val="00631A84"/>
    <w:pPr>
      <w:numPr>
        <w:numId w:val="15"/>
      </w:numPr>
      <w:contextualSpacing/>
    </w:pPr>
  </w:style>
  <w:style w:type="paragraph" w:styleId="50">
    <w:name w:val="List Bullet 5"/>
    <w:basedOn w:val="a1"/>
    <w:semiHidden/>
    <w:unhideWhenUsed/>
    <w:rsid w:val="00631A84"/>
    <w:pPr>
      <w:numPr>
        <w:numId w:val="16"/>
      </w:numPr>
      <w:contextualSpacing/>
    </w:pPr>
  </w:style>
  <w:style w:type="paragraph" w:styleId="affc">
    <w:name w:val="List Continue"/>
    <w:basedOn w:val="a1"/>
    <w:semiHidden/>
    <w:unhideWhenUsed/>
    <w:rsid w:val="00631A84"/>
    <w:pPr>
      <w:spacing w:after="120"/>
      <w:ind w:left="360"/>
      <w:contextualSpacing/>
    </w:pPr>
  </w:style>
  <w:style w:type="paragraph" w:styleId="2d">
    <w:name w:val="List Continue 2"/>
    <w:basedOn w:val="a1"/>
    <w:semiHidden/>
    <w:unhideWhenUsed/>
    <w:rsid w:val="00631A84"/>
    <w:pPr>
      <w:spacing w:after="120"/>
      <w:ind w:left="720"/>
      <w:contextualSpacing/>
    </w:pPr>
  </w:style>
  <w:style w:type="paragraph" w:styleId="39">
    <w:name w:val="List Continue 3"/>
    <w:basedOn w:val="a1"/>
    <w:semiHidden/>
    <w:unhideWhenUsed/>
    <w:rsid w:val="00631A84"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rsid w:val="00631A84"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rsid w:val="00631A84"/>
    <w:pPr>
      <w:spacing w:after="120"/>
      <w:ind w:left="1800"/>
      <w:contextualSpacing/>
    </w:pPr>
  </w:style>
  <w:style w:type="paragraph" w:styleId="a">
    <w:name w:val="List Number"/>
    <w:basedOn w:val="a1"/>
    <w:rsid w:val="00631A84"/>
    <w:pPr>
      <w:numPr>
        <w:numId w:val="17"/>
      </w:numPr>
      <w:contextualSpacing/>
    </w:pPr>
  </w:style>
  <w:style w:type="paragraph" w:styleId="2">
    <w:name w:val="List Number 2"/>
    <w:basedOn w:val="a1"/>
    <w:semiHidden/>
    <w:unhideWhenUsed/>
    <w:rsid w:val="00631A84"/>
    <w:pPr>
      <w:numPr>
        <w:numId w:val="18"/>
      </w:numPr>
      <w:contextualSpacing/>
    </w:pPr>
  </w:style>
  <w:style w:type="paragraph" w:styleId="3">
    <w:name w:val="List Number 3"/>
    <w:basedOn w:val="a1"/>
    <w:semiHidden/>
    <w:unhideWhenUsed/>
    <w:rsid w:val="00631A84"/>
    <w:pPr>
      <w:numPr>
        <w:numId w:val="19"/>
      </w:numPr>
      <w:contextualSpacing/>
    </w:pPr>
  </w:style>
  <w:style w:type="paragraph" w:styleId="4">
    <w:name w:val="List Number 4"/>
    <w:basedOn w:val="a1"/>
    <w:semiHidden/>
    <w:unhideWhenUsed/>
    <w:rsid w:val="00631A84"/>
    <w:pPr>
      <w:numPr>
        <w:numId w:val="20"/>
      </w:numPr>
      <w:contextualSpacing/>
    </w:pPr>
  </w:style>
  <w:style w:type="paragraph" w:styleId="5">
    <w:name w:val="List Number 5"/>
    <w:basedOn w:val="a1"/>
    <w:semiHidden/>
    <w:unhideWhenUsed/>
    <w:rsid w:val="00631A84"/>
    <w:pPr>
      <w:numPr>
        <w:numId w:val="21"/>
      </w:numPr>
      <w:contextualSpacing/>
    </w:pPr>
  </w:style>
  <w:style w:type="paragraph" w:styleId="affd">
    <w:name w:val="List Paragraph"/>
    <w:basedOn w:val="a1"/>
    <w:uiPriority w:val="34"/>
    <w:qFormat/>
    <w:rsid w:val="00631A84"/>
    <w:pPr>
      <w:ind w:left="720"/>
      <w:contextualSpacing/>
    </w:pPr>
  </w:style>
  <w:style w:type="paragraph" w:styleId="affe">
    <w:name w:val="macro"/>
    <w:link w:val="afff"/>
    <w:semiHidden/>
    <w:unhideWhenUsed/>
    <w:rsid w:val="00631A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afff">
    <w:name w:val="マクロ文字列 (文字)"/>
    <w:basedOn w:val="a2"/>
    <w:link w:val="affe"/>
    <w:semiHidden/>
    <w:rsid w:val="00631A84"/>
    <w:rPr>
      <w:rFonts w:ascii="Consolas" w:hAnsi="Consolas" w:cs="Consolas"/>
    </w:rPr>
  </w:style>
  <w:style w:type="paragraph" w:styleId="afff0">
    <w:name w:val="Message Header"/>
    <w:basedOn w:val="a1"/>
    <w:link w:val="afff1"/>
    <w:semiHidden/>
    <w:unhideWhenUsed/>
    <w:rsid w:val="00631A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afff1">
    <w:name w:val="メッセージ見出し (文字)"/>
    <w:basedOn w:val="a2"/>
    <w:link w:val="afff0"/>
    <w:semiHidden/>
    <w:rsid w:val="00631A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2">
    <w:name w:val="No Spacing"/>
    <w:uiPriority w:val="1"/>
    <w:qFormat/>
    <w:rsid w:val="00631A84"/>
    <w:pPr>
      <w:jc w:val="both"/>
    </w:pPr>
    <w:rPr>
      <w:rFonts w:ascii="Times" w:hAnsi="Times"/>
      <w:sz w:val="24"/>
    </w:rPr>
  </w:style>
  <w:style w:type="paragraph" w:styleId="Web">
    <w:name w:val="Normal (Web)"/>
    <w:basedOn w:val="a1"/>
    <w:semiHidden/>
    <w:unhideWhenUsed/>
    <w:rsid w:val="00631A84"/>
    <w:rPr>
      <w:rFonts w:ascii="Times New Roman" w:hAnsi="Times New Roman"/>
      <w:szCs w:val="24"/>
    </w:rPr>
  </w:style>
  <w:style w:type="paragraph" w:styleId="afff3">
    <w:name w:val="Normal Indent"/>
    <w:basedOn w:val="a1"/>
    <w:semiHidden/>
    <w:unhideWhenUsed/>
    <w:rsid w:val="00631A84"/>
    <w:pPr>
      <w:ind w:left="720"/>
    </w:pPr>
  </w:style>
  <w:style w:type="paragraph" w:styleId="afff4">
    <w:name w:val="Note Heading"/>
    <w:basedOn w:val="a1"/>
    <w:next w:val="a1"/>
    <w:link w:val="afff5"/>
    <w:semiHidden/>
    <w:unhideWhenUsed/>
    <w:rsid w:val="00631A84"/>
    <w:pPr>
      <w:spacing w:after="0"/>
    </w:pPr>
  </w:style>
  <w:style w:type="character" w:customStyle="1" w:styleId="afff5">
    <w:name w:val="記 (文字)"/>
    <w:basedOn w:val="a2"/>
    <w:link w:val="afff4"/>
    <w:semiHidden/>
    <w:rsid w:val="00631A84"/>
    <w:rPr>
      <w:rFonts w:ascii="Times" w:hAnsi="Times"/>
      <w:sz w:val="24"/>
    </w:rPr>
  </w:style>
  <w:style w:type="paragraph" w:styleId="afff6">
    <w:name w:val="Plain Text"/>
    <w:basedOn w:val="a1"/>
    <w:link w:val="afff7"/>
    <w:semiHidden/>
    <w:unhideWhenUsed/>
    <w:rsid w:val="00631A84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afff7">
    <w:name w:val="書式なし (文字)"/>
    <w:basedOn w:val="a2"/>
    <w:link w:val="afff6"/>
    <w:semiHidden/>
    <w:rsid w:val="00631A84"/>
    <w:rPr>
      <w:rFonts w:ascii="Consolas" w:hAnsi="Consolas" w:cs="Consolas"/>
      <w:sz w:val="21"/>
      <w:szCs w:val="21"/>
    </w:rPr>
  </w:style>
  <w:style w:type="paragraph" w:styleId="afff8">
    <w:name w:val="Quote"/>
    <w:basedOn w:val="a1"/>
    <w:next w:val="a1"/>
    <w:link w:val="afff9"/>
    <w:uiPriority w:val="29"/>
    <w:qFormat/>
    <w:rsid w:val="00631A84"/>
    <w:rPr>
      <w:i/>
      <w:iCs/>
      <w:color w:val="000000" w:themeColor="text1"/>
    </w:rPr>
  </w:style>
  <w:style w:type="character" w:customStyle="1" w:styleId="afff9">
    <w:name w:val="引用文 (文字)"/>
    <w:basedOn w:val="a2"/>
    <w:link w:val="afff8"/>
    <w:uiPriority w:val="29"/>
    <w:rsid w:val="00631A84"/>
    <w:rPr>
      <w:rFonts w:ascii="Times" w:hAnsi="Times"/>
      <w:i/>
      <w:iCs/>
      <w:color w:val="000000" w:themeColor="text1"/>
      <w:sz w:val="24"/>
    </w:rPr>
  </w:style>
  <w:style w:type="paragraph" w:styleId="afffa">
    <w:name w:val="Salutation"/>
    <w:basedOn w:val="a1"/>
    <w:next w:val="a1"/>
    <w:link w:val="afffb"/>
    <w:rsid w:val="00631A84"/>
  </w:style>
  <w:style w:type="character" w:customStyle="1" w:styleId="afffb">
    <w:name w:val="挨拶文 (文字)"/>
    <w:basedOn w:val="a2"/>
    <w:link w:val="afffa"/>
    <w:rsid w:val="00631A84"/>
    <w:rPr>
      <w:rFonts w:ascii="Times" w:hAnsi="Times"/>
      <w:sz w:val="24"/>
    </w:rPr>
  </w:style>
  <w:style w:type="paragraph" w:styleId="afffc">
    <w:name w:val="Signature"/>
    <w:basedOn w:val="a1"/>
    <w:link w:val="afffd"/>
    <w:semiHidden/>
    <w:unhideWhenUsed/>
    <w:rsid w:val="00631A84"/>
    <w:pPr>
      <w:spacing w:after="0"/>
      <w:ind w:left="4320"/>
    </w:pPr>
  </w:style>
  <w:style w:type="character" w:customStyle="1" w:styleId="afffd">
    <w:name w:val="署名 (文字)"/>
    <w:basedOn w:val="a2"/>
    <w:link w:val="afffc"/>
    <w:semiHidden/>
    <w:rsid w:val="00631A84"/>
    <w:rPr>
      <w:rFonts w:ascii="Times" w:hAnsi="Times"/>
      <w:sz w:val="24"/>
    </w:rPr>
  </w:style>
  <w:style w:type="paragraph" w:styleId="afffe">
    <w:name w:val="Subtitle"/>
    <w:basedOn w:val="a1"/>
    <w:next w:val="a1"/>
    <w:link w:val="affff"/>
    <w:qFormat/>
    <w:rsid w:val="00631A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ff">
    <w:name w:val="副題 (文字)"/>
    <w:basedOn w:val="a2"/>
    <w:link w:val="afffe"/>
    <w:rsid w:val="00631A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f0">
    <w:name w:val="table of authorities"/>
    <w:basedOn w:val="a1"/>
    <w:next w:val="a1"/>
    <w:semiHidden/>
    <w:unhideWhenUsed/>
    <w:rsid w:val="00631A84"/>
    <w:pPr>
      <w:spacing w:after="0"/>
      <w:ind w:left="240" w:hanging="240"/>
    </w:pPr>
  </w:style>
  <w:style w:type="paragraph" w:styleId="affff1">
    <w:name w:val="table of figures"/>
    <w:basedOn w:val="a1"/>
    <w:next w:val="a1"/>
    <w:semiHidden/>
    <w:unhideWhenUsed/>
    <w:rsid w:val="00631A84"/>
    <w:pPr>
      <w:spacing w:after="0"/>
    </w:pPr>
  </w:style>
  <w:style w:type="paragraph" w:styleId="affff2">
    <w:name w:val="Title"/>
    <w:basedOn w:val="a1"/>
    <w:next w:val="a1"/>
    <w:link w:val="affff3"/>
    <w:qFormat/>
    <w:rsid w:val="00631A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3">
    <w:name w:val="表題 (文字)"/>
    <w:basedOn w:val="a2"/>
    <w:link w:val="affff2"/>
    <w:rsid w:val="00631A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ff4">
    <w:name w:val="toa heading"/>
    <w:basedOn w:val="a1"/>
    <w:next w:val="a1"/>
    <w:semiHidden/>
    <w:unhideWhenUsed/>
    <w:rsid w:val="00631A8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12">
    <w:name w:val="toc 1"/>
    <w:basedOn w:val="a1"/>
    <w:next w:val="a1"/>
    <w:autoRedefine/>
    <w:semiHidden/>
    <w:unhideWhenUsed/>
    <w:rsid w:val="00631A84"/>
    <w:pPr>
      <w:spacing w:after="100"/>
    </w:pPr>
  </w:style>
  <w:style w:type="paragraph" w:styleId="2e">
    <w:name w:val="toc 2"/>
    <w:basedOn w:val="a1"/>
    <w:next w:val="a1"/>
    <w:autoRedefine/>
    <w:semiHidden/>
    <w:unhideWhenUsed/>
    <w:rsid w:val="00631A84"/>
    <w:pPr>
      <w:spacing w:after="100"/>
      <w:ind w:left="240"/>
    </w:pPr>
  </w:style>
  <w:style w:type="paragraph" w:styleId="3a">
    <w:name w:val="toc 3"/>
    <w:basedOn w:val="a1"/>
    <w:next w:val="a1"/>
    <w:autoRedefine/>
    <w:semiHidden/>
    <w:unhideWhenUsed/>
    <w:rsid w:val="00631A84"/>
    <w:pPr>
      <w:spacing w:after="100"/>
      <w:ind w:left="480"/>
    </w:pPr>
  </w:style>
  <w:style w:type="paragraph" w:styleId="46">
    <w:name w:val="toc 4"/>
    <w:basedOn w:val="a1"/>
    <w:next w:val="a1"/>
    <w:autoRedefine/>
    <w:semiHidden/>
    <w:unhideWhenUsed/>
    <w:rsid w:val="00631A84"/>
    <w:pPr>
      <w:spacing w:after="100"/>
      <w:ind w:left="720"/>
    </w:pPr>
  </w:style>
  <w:style w:type="paragraph" w:styleId="56">
    <w:name w:val="toc 5"/>
    <w:basedOn w:val="a1"/>
    <w:next w:val="a1"/>
    <w:autoRedefine/>
    <w:semiHidden/>
    <w:unhideWhenUsed/>
    <w:rsid w:val="00631A84"/>
    <w:pPr>
      <w:spacing w:after="100"/>
      <w:ind w:left="960"/>
    </w:pPr>
  </w:style>
  <w:style w:type="paragraph" w:styleId="62">
    <w:name w:val="toc 6"/>
    <w:basedOn w:val="a1"/>
    <w:next w:val="a1"/>
    <w:autoRedefine/>
    <w:semiHidden/>
    <w:unhideWhenUsed/>
    <w:rsid w:val="00631A84"/>
    <w:pPr>
      <w:spacing w:after="100"/>
      <w:ind w:left="1200"/>
    </w:pPr>
  </w:style>
  <w:style w:type="paragraph" w:styleId="72">
    <w:name w:val="toc 7"/>
    <w:basedOn w:val="a1"/>
    <w:next w:val="a1"/>
    <w:autoRedefine/>
    <w:semiHidden/>
    <w:unhideWhenUsed/>
    <w:rsid w:val="00631A84"/>
    <w:pPr>
      <w:spacing w:after="100"/>
      <w:ind w:left="1440"/>
    </w:pPr>
  </w:style>
  <w:style w:type="paragraph" w:styleId="82">
    <w:name w:val="toc 8"/>
    <w:basedOn w:val="a1"/>
    <w:next w:val="a1"/>
    <w:autoRedefine/>
    <w:semiHidden/>
    <w:unhideWhenUsed/>
    <w:rsid w:val="00631A84"/>
    <w:pPr>
      <w:spacing w:after="100"/>
      <w:ind w:left="1680"/>
    </w:pPr>
  </w:style>
  <w:style w:type="paragraph" w:styleId="92">
    <w:name w:val="toc 9"/>
    <w:basedOn w:val="a1"/>
    <w:next w:val="a1"/>
    <w:autoRedefine/>
    <w:semiHidden/>
    <w:unhideWhenUsed/>
    <w:rsid w:val="00631A84"/>
    <w:pPr>
      <w:spacing w:after="100"/>
      <w:ind w:left="192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631A84"/>
    <w:pPr>
      <w:outlineLvl w:val="9"/>
    </w:pPr>
  </w:style>
  <w:style w:type="paragraph" w:styleId="affff6">
    <w:name w:val="Revision"/>
    <w:hidden/>
    <w:uiPriority w:val="99"/>
    <w:semiHidden/>
    <w:rsid w:val="00576BA0"/>
    <w:rPr>
      <w:rFonts w:ascii="Times" w:hAnsi="Times"/>
      <w:sz w:val="24"/>
    </w:rPr>
  </w:style>
  <w:style w:type="character" w:styleId="affff7">
    <w:name w:val="Placeholder Text"/>
    <w:basedOn w:val="a2"/>
    <w:uiPriority w:val="99"/>
    <w:semiHidden/>
    <w:rsid w:val="004E48DB"/>
    <w:rPr>
      <w:color w:val="808080"/>
    </w:rPr>
  </w:style>
  <w:style w:type="character" w:customStyle="1" w:styleId="ab">
    <w:name w:val="フッター (文字)"/>
    <w:basedOn w:val="a2"/>
    <w:link w:val="aa"/>
    <w:uiPriority w:val="99"/>
    <w:rsid w:val="008768FC"/>
    <w:rPr>
      <w:rFonts w:ascii="Times" w:hAnsi="Times"/>
      <w:sz w:val="24"/>
    </w:rPr>
  </w:style>
  <w:style w:type="character" w:customStyle="1" w:styleId="ae">
    <w:name w:val="吹き出し (文字)"/>
    <w:basedOn w:val="a2"/>
    <w:link w:val="ad"/>
    <w:uiPriority w:val="99"/>
    <w:semiHidden/>
    <w:rsid w:val="00291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omohiro%20Doura\Documents\&#23665;&#21475;&#22823;&#23398;&#21307;&#23398;&#37096;\&#21407;&#33879;&#35542;&#25991;\Nano-miniaturization%20of%20thiol-organosilica%20NPs\Langmuir\Manuscripts\acstemplate_msw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17C1-2EF7-DE4D-9303-DB1F4527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C:\Users\Tomohiro Doura\Documents\山口大学医学部\原著論文\Nano-miniaturization of thiol-organosilica NPs\Langmuir\Manuscripts\acstemplate_msw2010.dotx</Template>
  <TotalTime>48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to ACS Journals</vt:lpstr>
      <vt:lpstr>Template for Electronic Submission to ACS Journals</vt:lpstr>
    </vt:vector>
  </TitlesOfParts>
  <Company>ACS</Company>
  <LinksUpToDate>false</LinksUpToDate>
  <CharactersWithSpaces>306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creator>Tomohiro Doura</dc:creator>
  <cp:lastModifiedBy>Microsoft Office User</cp:lastModifiedBy>
  <cp:revision>19</cp:revision>
  <cp:lastPrinted>2018-11-29T02:03:00Z</cp:lastPrinted>
  <dcterms:created xsi:type="dcterms:W3CDTF">2018-11-29T12:36:00Z</dcterms:created>
  <dcterms:modified xsi:type="dcterms:W3CDTF">2018-12-22T05:17:00Z</dcterms:modified>
</cp:coreProperties>
</file>