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73" w:rsidRPr="00D27EBD" w:rsidRDefault="000A5905" w:rsidP="008C6553">
      <w:pPr>
        <w:spacing w:after="0" w:line="480" w:lineRule="auto"/>
        <w:jc w:val="both"/>
      </w:pPr>
      <w:bookmarkStart w:id="0" w:name="_Hlk493173850"/>
      <w:r>
        <w:t>TABLE</w:t>
      </w:r>
      <w:r w:rsidR="003A7A73" w:rsidRPr="00741476">
        <w:t xml:space="preserve"> </w:t>
      </w:r>
      <w:r w:rsidR="00C442A9">
        <w:t>SI</w:t>
      </w:r>
      <w:r w:rsidR="00D82C1A">
        <w:t>.</w:t>
      </w:r>
      <w:bookmarkStart w:id="1" w:name="_GoBack"/>
      <w:bookmarkEnd w:id="1"/>
      <w:r w:rsidR="003A7A73">
        <w:t xml:space="preserve"> </w:t>
      </w:r>
      <w:r w:rsidR="003A7A73">
        <w:rPr>
          <w:noProof/>
        </w:rPr>
        <w:t xml:space="preserve">Fitted parameters of </w:t>
      </w:r>
      <w:r w:rsidR="003A7A73">
        <w:rPr>
          <w:color w:val="000000" w:themeColor="text1"/>
          <w:szCs w:val="24"/>
        </w:rPr>
        <w:t>Si-MW</w:t>
      </w:r>
      <w:r w:rsidR="003A7A73" w:rsidRPr="00F04BA4">
        <w:rPr>
          <w:color w:val="000000" w:themeColor="text1"/>
          <w:szCs w:val="24"/>
        </w:rPr>
        <w:t xml:space="preserve"> </w:t>
      </w:r>
      <w:r w:rsidR="003A7A73">
        <w:t xml:space="preserve">fresh </w:t>
      </w:r>
      <w:r w:rsidR="003A7A73" w:rsidRPr="00A76C00">
        <w:t>cells</w:t>
      </w:r>
      <w:r w:rsidR="003A7A73">
        <w:t xml:space="preserve"> with varying Si/CNT ratios.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90"/>
        <w:gridCol w:w="1290"/>
        <w:gridCol w:w="1290"/>
      </w:tblGrid>
      <w:tr w:rsidR="003A7A73" w:rsidRPr="00672419" w:rsidTr="006C2061">
        <w:trPr>
          <w:trHeight w:val="42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3A7A73" w:rsidRPr="00672419" w:rsidRDefault="003A7A73" w:rsidP="00E004D7">
            <w:r w:rsidRPr="00672419">
              <w:t>Si/CNT mass ratio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auto"/>
            </w:tcBorders>
          </w:tcPr>
          <w:p w:rsidR="003A7A73" w:rsidRPr="00672419" w:rsidRDefault="003A7A73" w:rsidP="00E004D7">
            <w:r w:rsidRPr="00672419">
              <w:t>R</w:t>
            </w:r>
            <w:r w:rsidRPr="00672419">
              <w:rPr>
                <w:rFonts w:eastAsia="SimSun"/>
                <w:vertAlign w:val="subscript"/>
              </w:rPr>
              <w:t>Ω</w:t>
            </w:r>
            <w:r w:rsidRPr="00672419">
              <w:t xml:space="preserve"> (Ω)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auto"/>
            </w:tcBorders>
          </w:tcPr>
          <w:p w:rsidR="003A7A73" w:rsidRPr="00672419" w:rsidRDefault="003A7A73" w:rsidP="00E004D7">
            <w:r w:rsidRPr="00672419">
              <w:t>R</w:t>
            </w:r>
            <w:r w:rsidRPr="00672419">
              <w:rPr>
                <w:rFonts w:hint="eastAsia"/>
                <w:vertAlign w:val="subscript"/>
              </w:rPr>
              <w:t>SEI</w:t>
            </w:r>
            <w:r w:rsidRPr="00672419">
              <w:t xml:space="preserve"> (Ω)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auto"/>
            </w:tcBorders>
          </w:tcPr>
          <w:p w:rsidR="003A7A73" w:rsidRPr="00672419" w:rsidRDefault="003A7A73" w:rsidP="00E004D7">
            <w:r w:rsidRPr="00672419">
              <w:t>R</w:t>
            </w:r>
            <w:r w:rsidRPr="00672419">
              <w:rPr>
                <w:vertAlign w:val="subscript"/>
              </w:rPr>
              <w:t>CT</w:t>
            </w:r>
            <w:r w:rsidRPr="00672419">
              <w:t xml:space="preserve"> (Ω)</w:t>
            </w:r>
          </w:p>
        </w:tc>
      </w:tr>
      <w:tr w:rsidR="003A7A73" w:rsidRPr="00672419" w:rsidTr="006C2061">
        <w:trPr>
          <w:trHeight w:val="42"/>
        </w:trPr>
        <w:tc>
          <w:tcPr>
            <w:tcW w:w="2268" w:type="dxa"/>
            <w:tcBorders>
              <w:top w:val="single" w:sz="4" w:space="0" w:color="auto"/>
            </w:tcBorders>
          </w:tcPr>
          <w:p w:rsidR="003A7A73" w:rsidRPr="00672419" w:rsidRDefault="003A7A73" w:rsidP="00E004D7">
            <w:r w:rsidRPr="00672419">
              <w:t>3:1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3A7A73" w:rsidRPr="00672419" w:rsidRDefault="003A7A73" w:rsidP="00E004D7">
            <w:r w:rsidRPr="00672419">
              <w:t>6.213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3A7A73" w:rsidRPr="00672419" w:rsidRDefault="003A7A73" w:rsidP="00E004D7">
            <w:r w:rsidRPr="00672419">
              <w:t>1.781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3A7A73" w:rsidRPr="00672419" w:rsidRDefault="003A7A73" w:rsidP="00E004D7">
            <w:r w:rsidRPr="00672419">
              <w:t>97.07</w:t>
            </w:r>
          </w:p>
        </w:tc>
      </w:tr>
      <w:tr w:rsidR="003A7A73" w:rsidRPr="00672419" w:rsidTr="006C2061">
        <w:trPr>
          <w:trHeight w:val="80"/>
        </w:trPr>
        <w:tc>
          <w:tcPr>
            <w:tcW w:w="2268" w:type="dxa"/>
          </w:tcPr>
          <w:p w:rsidR="003A7A73" w:rsidRPr="00672419" w:rsidRDefault="003A7A73" w:rsidP="00E004D7">
            <w:r w:rsidRPr="00672419">
              <w:t>2:1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6.592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1.546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84.49</w:t>
            </w:r>
          </w:p>
        </w:tc>
      </w:tr>
      <w:tr w:rsidR="003A7A73" w:rsidRPr="00672419" w:rsidTr="006C2061">
        <w:trPr>
          <w:trHeight w:val="62"/>
        </w:trPr>
        <w:tc>
          <w:tcPr>
            <w:tcW w:w="2268" w:type="dxa"/>
          </w:tcPr>
          <w:p w:rsidR="003A7A73" w:rsidRPr="00672419" w:rsidRDefault="003A7A73" w:rsidP="00E004D7">
            <w:r w:rsidRPr="00672419">
              <w:t>3:2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6.783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1.740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42.31</w:t>
            </w:r>
          </w:p>
        </w:tc>
      </w:tr>
      <w:tr w:rsidR="003A7A73" w:rsidRPr="00672419" w:rsidTr="006C2061">
        <w:trPr>
          <w:trHeight w:val="125"/>
        </w:trPr>
        <w:tc>
          <w:tcPr>
            <w:tcW w:w="2268" w:type="dxa"/>
          </w:tcPr>
          <w:p w:rsidR="003A7A73" w:rsidRPr="00672419" w:rsidRDefault="003A7A73" w:rsidP="00E004D7">
            <w:r w:rsidRPr="00672419">
              <w:t>1:1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7.442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0.863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29.41</w:t>
            </w:r>
          </w:p>
        </w:tc>
      </w:tr>
      <w:tr w:rsidR="003A7A73" w:rsidRPr="00672419" w:rsidTr="006C2061">
        <w:trPr>
          <w:trHeight w:val="188"/>
        </w:trPr>
        <w:tc>
          <w:tcPr>
            <w:tcW w:w="2268" w:type="dxa"/>
          </w:tcPr>
          <w:p w:rsidR="003A7A73" w:rsidRPr="00672419" w:rsidRDefault="003A7A73" w:rsidP="00E004D7">
            <w:r w:rsidRPr="00672419">
              <w:t>2:3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6.851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0.802</w:t>
            </w:r>
          </w:p>
        </w:tc>
        <w:tc>
          <w:tcPr>
            <w:tcW w:w="1290" w:type="dxa"/>
          </w:tcPr>
          <w:p w:rsidR="003A7A73" w:rsidRPr="00672419" w:rsidRDefault="003A7A73" w:rsidP="00E004D7">
            <w:r w:rsidRPr="00672419">
              <w:t>24.06</w:t>
            </w:r>
          </w:p>
        </w:tc>
      </w:tr>
      <w:bookmarkEnd w:id="0"/>
    </w:tbl>
    <w:p w:rsidR="007E305A" w:rsidRPr="00792410" w:rsidRDefault="007E305A" w:rsidP="000D3A3E"/>
    <w:sectPr w:rsidR="007E305A" w:rsidRPr="007924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FB" w:rsidRDefault="002530FB" w:rsidP="007C09B9">
      <w:pPr>
        <w:spacing w:after="0" w:line="240" w:lineRule="auto"/>
      </w:pPr>
      <w:r>
        <w:separator/>
      </w:r>
    </w:p>
  </w:endnote>
  <w:endnote w:type="continuationSeparator" w:id="0">
    <w:p w:rsidR="002530FB" w:rsidRDefault="002530FB" w:rsidP="007C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004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89D" w:rsidRDefault="00DB48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89D" w:rsidRDefault="00DB4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FB" w:rsidRDefault="002530FB" w:rsidP="007C09B9">
      <w:pPr>
        <w:spacing w:after="0" w:line="240" w:lineRule="auto"/>
      </w:pPr>
      <w:r>
        <w:separator/>
      </w:r>
    </w:p>
  </w:footnote>
  <w:footnote w:type="continuationSeparator" w:id="0">
    <w:p w:rsidR="002530FB" w:rsidRDefault="002530FB" w:rsidP="007C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cs_ref_styl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ps0zd5ebrewdrefesqvax229e2sderdvpfr&quot;&gt;Library&lt;record-ids&gt;&lt;item&gt;2&lt;/item&gt;&lt;item&gt;3&lt;/item&gt;&lt;item&gt;4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1&lt;/item&gt;&lt;item&gt;23&lt;/item&gt;&lt;item&gt;24&lt;/item&gt;&lt;item&gt;28&lt;/item&gt;&lt;item&gt;34&lt;/item&gt;&lt;item&gt;38&lt;/item&gt;&lt;item&gt;40&lt;/item&gt;&lt;item&gt;42&lt;/item&gt;&lt;item&gt;44&lt;/item&gt;&lt;item&gt;56&lt;/item&gt;&lt;item&gt;57&lt;/item&gt;&lt;item&gt;58&lt;/item&gt;&lt;item&gt;59&lt;/item&gt;&lt;item&gt;60&lt;/item&gt;&lt;item&gt;61&lt;/item&gt;&lt;item&gt;62&lt;/item&gt;&lt;item&gt;63&lt;/item&gt;&lt;item&gt;64&lt;/item&gt;&lt;item&gt;69&lt;/item&gt;&lt;item&gt;71&lt;/item&gt;&lt;item&gt;72&lt;/item&gt;&lt;item&gt;73&lt;/item&gt;&lt;item&gt;74&lt;/item&gt;&lt;item&gt;75&lt;/item&gt;&lt;item&gt;76&lt;/item&gt;&lt;item&gt;77&lt;/item&gt;&lt;item&gt;98&lt;/item&gt;&lt;item&gt;126&lt;/item&gt;&lt;item&gt;154&lt;/item&gt;&lt;item&gt;156&lt;/item&gt;&lt;item&gt;158&lt;/item&gt;&lt;item&gt;160&lt;/item&gt;&lt;item&gt;230&lt;/item&gt;&lt;item&gt;275&lt;/item&gt;&lt;item&gt;277&lt;/item&gt;&lt;item&gt;283&lt;/item&gt;&lt;item&gt;286&lt;/item&gt;&lt;item&gt;289&lt;/item&gt;&lt;item&gt;291&lt;/item&gt;&lt;item&gt;293&lt;/item&gt;&lt;item&gt;295&lt;/item&gt;&lt;item&gt;299&lt;/item&gt;&lt;item&gt;301&lt;/item&gt;&lt;item&gt;303&lt;/item&gt;&lt;item&gt;305&lt;/item&gt;&lt;/record-ids&gt;&lt;/item&gt;&lt;/Libraries&gt;"/>
  </w:docVars>
  <w:rsids>
    <w:rsidRoot w:val="00DF1212"/>
    <w:rsid w:val="00002446"/>
    <w:rsid w:val="00002ED7"/>
    <w:rsid w:val="00004AE2"/>
    <w:rsid w:val="00005614"/>
    <w:rsid w:val="000056AB"/>
    <w:rsid w:val="00010309"/>
    <w:rsid w:val="000105EF"/>
    <w:rsid w:val="000106A5"/>
    <w:rsid w:val="000116FD"/>
    <w:rsid w:val="00011888"/>
    <w:rsid w:val="00013006"/>
    <w:rsid w:val="00013E79"/>
    <w:rsid w:val="00014B0F"/>
    <w:rsid w:val="00014C19"/>
    <w:rsid w:val="00015209"/>
    <w:rsid w:val="00015581"/>
    <w:rsid w:val="00015F7E"/>
    <w:rsid w:val="000167B7"/>
    <w:rsid w:val="000167D6"/>
    <w:rsid w:val="00021ECB"/>
    <w:rsid w:val="000223A0"/>
    <w:rsid w:val="00022D9A"/>
    <w:rsid w:val="00024891"/>
    <w:rsid w:val="00026FCD"/>
    <w:rsid w:val="00030ECE"/>
    <w:rsid w:val="00031B9E"/>
    <w:rsid w:val="00031EF1"/>
    <w:rsid w:val="00032603"/>
    <w:rsid w:val="00032937"/>
    <w:rsid w:val="00032FD9"/>
    <w:rsid w:val="00035062"/>
    <w:rsid w:val="00036485"/>
    <w:rsid w:val="000371AE"/>
    <w:rsid w:val="00037B9D"/>
    <w:rsid w:val="00037E6D"/>
    <w:rsid w:val="00040392"/>
    <w:rsid w:val="000405FE"/>
    <w:rsid w:val="00042A21"/>
    <w:rsid w:val="00044629"/>
    <w:rsid w:val="00045B97"/>
    <w:rsid w:val="00047B17"/>
    <w:rsid w:val="00050CFA"/>
    <w:rsid w:val="00051EB3"/>
    <w:rsid w:val="00051FC9"/>
    <w:rsid w:val="00052BEC"/>
    <w:rsid w:val="0005368B"/>
    <w:rsid w:val="00057190"/>
    <w:rsid w:val="000609F5"/>
    <w:rsid w:val="00060ECA"/>
    <w:rsid w:val="00061021"/>
    <w:rsid w:val="00061694"/>
    <w:rsid w:val="00062F30"/>
    <w:rsid w:val="000648AD"/>
    <w:rsid w:val="00064C32"/>
    <w:rsid w:val="000655B9"/>
    <w:rsid w:val="000657C9"/>
    <w:rsid w:val="000673CF"/>
    <w:rsid w:val="00067B50"/>
    <w:rsid w:val="00067E83"/>
    <w:rsid w:val="0007071B"/>
    <w:rsid w:val="00070B36"/>
    <w:rsid w:val="00072654"/>
    <w:rsid w:val="00073407"/>
    <w:rsid w:val="00073EFA"/>
    <w:rsid w:val="00073F5B"/>
    <w:rsid w:val="000742FC"/>
    <w:rsid w:val="00074BBA"/>
    <w:rsid w:val="000770EE"/>
    <w:rsid w:val="00077703"/>
    <w:rsid w:val="0008065E"/>
    <w:rsid w:val="000809C6"/>
    <w:rsid w:val="00081860"/>
    <w:rsid w:val="00083038"/>
    <w:rsid w:val="000847BA"/>
    <w:rsid w:val="0008638E"/>
    <w:rsid w:val="00087461"/>
    <w:rsid w:val="00090F38"/>
    <w:rsid w:val="0009196B"/>
    <w:rsid w:val="000972E9"/>
    <w:rsid w:val="000A3AEB"/>
    <w:rsid w:val="000A3EB7"/>
    <w:rsid w:val="000A5256"/>
    <w:rsid w:val="000A5905"/>
    <w:rsid w:val="000A5DA7"/>
    <w:rsid w:val="000A60BA"/>
    <w:rsid w:val="000A786F"/>
    <w:rsid w:val="000B0A4B"/>
    <w:rsid w:val="000B101E"/>
    <w:rsid w:val="000B13B7"/>
    <w:rsid w:val="000B1970"/>
    <w:rsid w:val="000B1FDC"/>
    <w:rsid w:val="000B36F9"/>
    <w:rsid w:val="000B441E"/>
    <w:rsid w:val="000B5628"/>
    <w:rsid w:val="000B59FC"/>
    <w:rsid w:val="000B5AD0"/>
    <w:rsid w:val="000B5AFC"/>
    <w:rsid w:val="000C0DF1"/>
    <w:rsid w:val="000C0F9F"/>
    <w:rsid w:val="000C1CC4"/>
    <w:rsid w:val="000C2B00"/>
    <w:rsid w:val="000C61BA"/>
    <w:rsid w:val="000C6633"/>
    <w:rsid w:val="000C73F2"/>
    <w:rsid w:val="000D0630"/>
    <w:rsid w:val="000D1611"/>
    <w:rsid w:val="000D1EB6"/>
    <w:rsid w:val="000D23B0"/>
    <w:rsid w:val="000D2B50"/>
    <w:rsid w:val="000D3A3E"/>
    <w:rsid w:val="000D3E84"/>
    <w:rsid w:val="000D6C1F"/>
    <w:rsid w:val="000E2ACA"/>
    <w:rsid w:val="000E463B"/>
    <w:rsid w:val="000E5FDD"/>
    <w:rsid w:val="000E647B"/>
    <w:rsid w:val="000E698A"/>
    <w:rsid w:val="000F0590"/>
    <w:rsid w:val="000F06B3"/>
    <w:rsid w:val="000F0A0D"/>
    <w:rsid w:val="000F2422"/>
    <w:rsid w:val="000F40F6"/>
    <w:rsid w:val="000F593C"/>
    <w:rsid w:val="000F60C7"/>
    <w:rsid w:val="000F7A96"/>
    <w:rsid w:val="000F7AF6"/>
    <w:rsid w:val="00100786"/>
    <w:rsid w:val="0010258D"/>
    <w:rsid w:val="00104B70"/>
    <w:rsid w:val="00104BB8"/>
    <w:rsid w:val="0010590C"/>
    <w:rsid w:val="00106FB0"/>
    <w:rsid w:val="00112106"/>
    <w:rsid w:val="001124D8"/>
    <w:rsid w:val="001133F4"/>
    <w:rsid w:val="001138B1"/>
    <w:rsid w:val="001163EB"/>
    <w:rsid w:val="00116CE6"/>
    <w:rsid w:val="0011750B"/>
    <w:rsid w:val="001201CA"/>
    <w:rsid w:val="001210C5"/>
    <w:rsid w:val="001249C5"/>
    <w:rsid w:val="00126477"/>
    <w:rsid w:val="00126D87"/>
    <w:rsid w:val="00130991"/>
    <w:rsid w:val="00131476"/>
    <w:rsid w:val="00131EB3"/>
    <w:rsid w:val="00134CCC"/>
    <w:rsid w:val="00134FC5"/>
    <w:rsid w:val="001350B9"/>
    <w:rsid w:val="00135B5C"/>
    <w:rsid w:val="00137B53"/>
    <w:rsid w:val="00141E69"/>
    <w:rsid w:val="00142007"/>
    <w:rsid w:val="001444DE"/>
    <w:rsid w:val="00145425"/>
    <w:rsid w:val="001457DD"/>
    <w:rsid w:val="00145A5B"/>
    <w:rsid w:val="00146AC4"/>
    <w:rsid w:val="001508BB"/>
    <w:rsid w:val="00150B64"/>
    <w:rsid w:val="001510ED"/>
    <w:rsid w:val="00151273"/>
    <w:rsid w:val="00153176"/>
    <w:rsid w:val="0015397C"/>
    <w:rsid w:val="0015522E"/>
    <w:rsid w:val="00155AD5"/>
    <w:rsid w:val="001573A1"/>
    <w:rsid w:val="00157A01"/>
    <w:rsid w:val="00161638"/>
    <w:rsid w:val="00162B41"/>
    <w:rsid w:val="00162D4A"/>
    <w:rsid w:val="001641DB"/>
    <w:rsid w:val="00165396"/>
    <w:rsid w:val="00166585"/>
    <w:rsid w:val="00170445"/>
    <w:rsid w:val="0017053F"/>
    <w:rsid w:val="00170AC2"/>
    <w:rsid w:val="00170AE7"/>
    <w:rsid w:val="001721D7"/>
    <w:rsid w:val="0017239B"/>
    <w:rsid w:val="00172BE0"/>
    <w:rsid w:val="00172C07"/>
    <w:rsid w:val="00172CA6"/>
    <w:rsid w:val="00175956"/>
    <w:rsid w:val="00176C4C"/>
    <w:rsid w:val="0017788F"/>
    <w:rsid w:val="001805F7"/>
    <w:rsid w:val="00182667"/>
    <w:rsid w:val="001848D9"/>
    <w:rsid w:val="00184EA4"/>
    <w:rsid w:val="0018730B"/>
    <w:rsid w:val="00187817"/>
    <w:rsid w:val="00191495"/>
    <w:rsid w:val="00191B39"/>
    <w:rsid w:val="00192870"/>
    <w:rsid w:val="001952C0"/>
    <w:rsid w:val="001961CB"/>
    <w:rsid w:val="001A0768"/>
    <w:rsid w:val="001A1F12"/>
    <w:rsid w:val="001A2865"/>
    <w:rsid w:val="001A2C0C"/>
    <w:rsid w:val="001A3840"/>
    <w:rsid w:val="001A4FB5"/>
    <w:rsid w:val="001A4FE9"/>
    <w:rsid w:val="001A786E"/>
    <w:rsid w:val="001A7D1E"/>
    <w:rsid w:val="001B25B2"/>
    <w:rsid w:val="001B3965"/>
    <w:rsid w:val="001B638F"/>
    <w:rsid w:val="001C10A4"/>
    <w:rsid w:val="001C1622"/>
    <w:rsid w:val="001C21C3"/>
    <w:rsid w:val="001C4A1E"/>
    <w:rsid w:val="001C4F42"/>
    <w:rsid w:val="001D0C97"/>
    <w:rsid w:val="001D1D2C"/>
    <w:rsid w:val="001D400C"/>
    <w:rsid w:val="001D5659"/>
    <w:rsid w:val="001D577E"/>
    <w:rsid w:val="001D5CF5"/>
    <w:rsid w:val="001D5FF4"/>
    <w:rsid w:val="001D657D"/>
    <w:rsid w:val="001D6A2E"/>
    <w:rsid w:val="001E083E"/>
    <w:rsid w:val="001E0E7F"/>
    <w:rsid w:val="001E3ADE"/>
    <w:rsid w:val="001E56D9"/>
    <w:rsid w:val="001E583D"/>
    <w:rsid w:val="001E5B65"/>
    <w:rsid w:val="001E623E"/>
    <w:rsid w:val="001E790F"/>
    <w:rsid w:val="001E7D05"/>
    <w:rsid w:val="001F1335"/>
    <w:rsid w:val="001F1BB0"/>
    <w:rsid w:val="001F2A65"/>
    <w:rsid w:val="001F2D9B"/>
    <w:rsid w:val="001F5173"/>
    <w:rsid w:val="001F74E8"/>
    <w:rsid w:val="00201662"/>
    <w:rsid w:val="002032ED"/>
    <w:rsid w:val="00204020"/>
    <w:rsid w:val="002041FD"/>
    <w:rsid w:val="0020443A"/>
    <w:rsid w:val="00210305"/>
    <w:rsid w:val="00210F7E"/>
    <w:rsid w:val="00212749"/>
    <w:rsid w:val="00212993"/>
    <w:rsid w:val="00212D62"/>
    <w:rsid w:val="002137A5"/>
    <w:rsid w:val="00215A5D"/>
    <w:rsid w:val="00217E5F"/>
    <w:rsid w:val="00220CC1"/>
    <w:rsid w:val="00220D6A"/>
    <w:rsid w:val="00222D52"/>
    <w:rsid w:val="00223594"/>
    <w:rsid w:val="002248A9"/>
    <w:rsid w:val="002248E7"/>
    <w:rsid w:val="00225FB6"/>
    <w:rsid w:val="00226579"/>
    <w:rsid w:val="0022661F"/>
    <w:rsid w:val="002268DB"/>
    <w:rsid w:val="00227FF5"/>
    <w:rsid w:val="00230054"/>
    <w:rsid w:val="00230501"/>
    <w:rsid w:val="00231966"/>
    <w:rsid w:val="00232B7C"/>
    <w:rsid w:val="00235439"/>
    <w:rsid w:val="002358AB"/>
    <w:rsid w:val="00235E2B"/>
    <w:rsid w:val="002374E2"/>
    <w:rsid w:val="00237A6F"/>
    <w:rsid w:val="00240E7D"/>
    <w:rsid w:val="002428FF"/>
    <w:rsid w:val="00242D95"/>
    <w:rsid w:val="00242FB0"/>
    <w:rsid w:val="00245746"/>
    <w:rsid w:val="00245D67"/>
    <w:rsid w:val="0024609A"/>
    <w:rsid w:val="002475AB"/>
    <w:rsid w:val="00251113"/>
    <w:rsid w:val="002528C3"/>
    <w:rsid w:val="00253061"/>
    <w:rsid w:val="002530FB"/>
    <w:rsid w:val="0025362C"/>
    <w:rsid w:val="00253B57"/>
    <w:rsid w:val="00254873"/>
    <w:rsid w:val="00254949"/>
    <w:rsid w:val="00255663"/>
    <w:rsid w:val="00256C77"/>
    <w:rsid w:val="00257BE3"/>
    <w:rsid w:val="00260CE8"/>
    <w:rsid w:val="00261B86"/>
    <w:rsid w:val="00261C54"/>
    <w:rsid w:val="00262083"/>
    <w:rsid w:val="002620F6"/>
    <w:rsid w:val="00262485"/>
    <w:rsid w:val="00262A43"/>
    <w:rsid w:val="00265171"/>
    <w:rsid w:val="00265AD1"/>
    <w:rsid w:val="00270BBC"/>
    <w:rsid w:val="002756D3"/>
    <w:rsid w:val="00277916"/>
    <w:rsid w:val="00280A24"/>
    <w:rsid w:val="00281E67"/>
    <w:rsid w:val="00283B30"/>
    <w:rsid w:val="00284F20"/>
    <w:rsid w:val="00286243"/>
    <w:rsid w:val="00287BD6"/>
    <w:rsid w:val="00291FE2"/>
    <w:rsid w:val="00294540"/>
    <w:rsid w:val="00294E84"/>
    <w:rsid w:val="00296067"/>
    <w:rsid w:val="002A023C"/>
    <w:rsid w:val="002A4623"/>
    <w:rsid w:val="002A486E"/>
    <w:rsid w:val="002A5F52"/>
    <w:rsid w:val="002A6FCB"/>
    <w:rsid w:val="002B3B91"/>
    <w:rsid w:val="002B6132"/>
    <w:rsid w:val="002B724B"/>
    <w:rsid w:val="002B7D18"/>
    <w:rsid w:val="002C0365"/>
    <w:rsid w:val="002C10E6"/>
    <w:rsid w:val="002C191B"/>
    <w:rsid w:val="002C1942"/>
    <w:rsid w:val="002C24BB"/>
    <w:rsid w:val="002C25A1"/>
    <w:rsid w:val="002C29C1"/>
    <w:rsid w:val="002C2E39"/>
    <w:rsid w:val="002C2F55"/>
    <w:rsid w:val="002C3A31"/>
    <w:rsid w:val="002C4025"/>
    <w:rsid w:val="002C4992"/>
    <w:rsid w:val="002C49B7"/>
    <w:rsid w:val="002C6BF5"/>
    <w:rsid w:val="002D1E9F"/>
    <w:rsid w:val="002D3103"/>
    <w:rsid w:val="002D3623"/>
    <w:rsid w:val="002D5CD7"/>
    <w:rsid w:val="002D6E9C"/>
    <w:rsid w:val="002E0633"/>
    <w:rsid w:val="002E1C30"/>
    <w:rsid w:val="002E22A6"/>
    <w:rsid w:val="002E28E9"/>
    <w:rsid w:val="002E640D"/>
    <w:rsid w:val="002F08A7"/>
    <w:rsid w:val="002F128A"/>
    <w:rsid w:val="002F2C1E"/>
    <w:rsid w:val="002F474D"/>
    <w:rsid w:val="002F52F0"/>
    <w:rsid w:val="002F6DC3"/>
    <w:rsid w:val="00301F96"/>
    <w:rsid w:val="0030328A"/>
    <w:rsid w:val="00304DD2"/>
    <w:rsid w:val="0030536C"/>
    <w:rsid w:val="00305C8B"/>
    <w:rsid w:val="00310B8E"/>
    <w:rsid w:val="00311100"/>
    <w:rsid w:val="00312E7F"/>
    <w:rsid w:val="0031315D"/>
    <w:rsid w:val="00314E49"/>
    <w:rsid w:val="0031641F"/>
    <w:rsid w:val="00316CD3"/>
    <w:rsid w:val="00316DD9"/>
    <w:rsid w:val="00317CC9"/>
    <w:rsid w:val="00317EB5"/>
    <w:rsid w:val="00320784"/>
    <w:rsid w:val="00320ED2"/>
    <w:rsid w:val="00321AA2"/>
    <w:rsid w:val="00321FC3"/>
    <w:rsid w:val="003245CE"/>
    <w:rsid w:val="00326E5E"/>
    <w:rsid w:val="003275C6"/>
    <w:rsid w:val="003275E5"/>
    <w:rsid w:val="00327C73"/>
    <w:rsid w:val="0033015A"/>
    <w:rsid w:val="00330354"/>
    <w:rsid w:val="003318FD"/>
    <w:rsid w:val="00331E8D"/>
    <w:rsid w:val="00332633"/>
    <w:rsid w:val="003336F9"/>
    <w:rsid w:val="00333B3C"/>
    <w:rsid w:val="00334063"/>
    <w:rsid w:val="0033587D"/>
    <w:rsid w:val="00336B74"/>
    <w:rsid w:val="00337BC9"/>
    <w:rsid w:val="0034082C"/>
    <w:rsid w:val="00340A3C"/>
    <w:rsid w:val="00343A49"/>
    <w:rsid w:val="0034591D"/>
    <w:rsid w:val="00345E46"/>
    <w:rsid w:val="003542AC"/>
    <w:rsid w:val="0035461F"/>
    <w:rsid w:val="00355217"/>
    <w:rsid w:val="003604E8"/>
    <w:rsid w:val="00360B88"/>
    <w:rsid w:val="00364502"/>
    <w:rsid w:val="00364E15"/>
    <w:rsid w:val="00365BCE"/>
    <w:rsid w:val="003667BA"/>
    <w:rsid w:val="00366E71"/>
    <w:rsid w:val="003707DE"/>
    <w:rsid w:val="003733EB"/>
    <w:rsid w:val="0037397D"/>
    <w:rsid w:val="00374A0C"/>
    <w:rsid w:val="0037682A"/>
    <w:rsid w:val="00377E26"/>
    <w:rsid w:val="0038325F"/>
    <w:rsid w:val="003841C4"/>
    <w:rsid w:val="00386EE9"/>
    <w:rsid w:val="00386F80"/>
    <w:rsid w:val="003900A7"/>
    <w:rsid w:val="0039189B"/>
    <w:rsid w:val="00394C0D"/>
    <w:rsid w:val="0039526C"/>
    <w:rsid w:val="00396BF1"/>
    <w:rsid w:val="00396E4A"/>
    <w:rsid w:val="003A029B"/>
    <w:rsid w:val="003A126B"/>
    <w:rsid w:val="003A3BE6"/>
    <w:rsid w:val="003A481F"/>
    <w:rsid w:val="003A4E85"/>
    <w:rsid w:val="003A576F"/>
    <w:rsid w:val="003A640E"/>
    <w:rsid w:val="003A7A73"/>
    <w:rsid w:val="003B0288"/>
    <w:rsid w:val="003B1D15"/>
    <w:rsid w:val="003B2EF8"/>
    <w:rsid w:val="003B5284"/>
    <w:rsid w:val="003B5802"/>
    <w:rsid w:val="003B67D0"/>
    <w:rsid w:val="003C398A"/>
    <w:rsid w:val="003C4EA4"/>
    <w:rsid w:val="003C6589"/>
    <w:rsid w:val="003C69E8"/>
    <w:rsid w:val="003C7A8B"/>
    <w:rsid w:val="003D0D5E"/>
    <w:rsid w:val="003D510A"/>
    <w:rsid w:val="003D6CCE"/>
    <w:rsid w:val="003D7F58"/>
    <w:rsid w:val="003E02A6"/>
    <w:rsid w:val="003E1B47"/>
    <w:rsid w:val="003E2AB4"/>
    <w:rsid w:val="003E3BF4"/>
    <w:rsid w:val="003E46E3"/>
    <w:rsid w:val="003E5236"/>
    <w:rsid w:val="003E53E6"/>
    <w:rsid w:val="003F01CE"/>
    <w:rsid w:val="003F1021"/>
    <w:rsid w:val="003F1A27"/>
    <w:rsid w:val="003F2A9B"/>
    <w:rsid w:val="003F30F4"/>
    <w:rsid w:val="003F4905"/>
    <w:rsid w:val="0040117E"/>
    <w:rsid w:val="00401EE1"/>
    <w:rsid w:val="00402ABB"/>
    <w:rsid w:val="004043A9"/>
    <w:rsid w:val="0040476A"/>
    <w:rsid w:val="00405F8F"/>
    <w:rsid w:val="004102C6"/>
    <w:rsid w:val="0041146D"/>
    <w:rsid w:val="00411C00"/>
    <w:rsid w:val="00412760"/>
    <w:rsid w:val="00415651"/>
    <w:rsid w:val="0041695E"/>
    <w:rsid w:val="00420844"/>
    <w:rsid w:val="0042112E"/>
    <w:rsid w:val="00421E4B"/>
    <w:rsid w:val="004227BC"/>
    <w:rsid w:val="00422974"/>
    <w:rsid w:val="00423F6B"/>
    <w:rsid w:val="00426B60"/>
    <w:rsid w:val="004300F6"/>
    <w:rsid w:val="00431E6D"/>
    <w:rsid w:val="00432028"/>
    <w:rsid w:val="004342A1"/>
    <w:rsid w:val="004372E9"/>
    <w:rsid w:val="004379E6"/>
    <w:rsid w:val="00443322"/>
    <w:rsid w:val="00443C66"/>
    <w:rsid w:val="00446B3B"/>
    <w:rsid w:val="00447F90"/>
    <w:rsid w:val="004512D5"/>
    <w:rsid w:val="00452C18"/>
    <w:rsid w:val="0045400C"/>
    <w:rsid w:val="00456612"/>
    <w:rsid w:val="00461516"/>
    <w:rsid w:val="00463205"/>
    <w:rsid w:val="00465C94"/>
    <w:rsid w:val="00466E74"/>
    <w:rsid w:val="004706EB"/>
    <w:rsid w:val="00470ABA"/>
    <w:rsid w:val="004746E8"/>
    <w:rsid w:val="0047543F"/>
    <w:rsid w:val="00475837"/>
    <w:rsid w:val="00475B1C"/>
    <w:rsid w:val="004762BB"/>
    <w:rsid w:val="004832D1"/>
    <w:rsid w:val="00483803"/>
    <w:rsid w:val="00483E07"/>
    <w:rsid w:val="00483E7A"/>
    <w:rsid w:val="0048436F"/>
    <w:rsid w:val="00484FEA"/>
    <w:rsid w:val="00485F9C"/>
    <w:rsid w:val="004861A4"/>
    <w:rsid w:val="0049199D"/>
    <w:rsid w:val="00491EC8"/>
    <w:rsid w:val="00493514"/>
    <w:rsid w:val="00494FCB"/>
    <w:rsid w:val="0049718D"/>
    <w:rsid w:val="0049764C"/>
    <w:rsid w:val="00497A9E"/>
    <w:rsid w:val="00497E50"/>
    <w:rsid w:val="004A1E92"/>
    <w:rsid w:val="004A2312"/>
    <w:rsid w:val="004A2C35"/>
    <w:rsid w:val="004A3AA3"/>
    <w:rsid w:val="004A4228"/>
    <w:rsid w:val="004A5627"/>
    <w:rsid w:val="004A5C72"/>
    <w:rsid w:val="004A63A6"/>
    <w:rsid w:val="004A6F24"/>
    <w:rsid w:val="004A77A7"/>
    <w:rsid w:val="004B0182"/>
    <w:rsid w:val="004B284E"/>
    <w:rsid w:val="004B287F"/>
    <w:rsid w:val="004B2E97"/>
    <w:rsid w:val="004B3019"/>
    <w:rsid w:val="004B3B96"/>
    <w:rsid w:val="004B4763"/>
    <w:rsid w:val="004B4EFC"/>
    <w:rsid w:val="004B5123"/>
    <w:rsid w:val="004B5B1F"/>
    <w:rsid w:val="004B78DA"/>
    <w:rsid w:val="004B7B75"/>
    <w:rsid w:val="004C1839"/>
    <w:rsid w:val="004C3D48"/>
    <w:rsid w:val="004C7CC4"/>
    <w:rsid w:val="004D0A94"/>
    <w:rsid w:val="004D1EB6"/>
    <w:rsid w:val="004D2359"/>
    <w:rsid w:val="004D2D81"/>
    <w:rsid w:val="004D4669"/>
    <w:rsid w:val="004D4A6D"/>
    <w:rsid w:val="004D5A09"/>
    <w:rsid w:val="004D6E5B"/>
    <w:rsid w:val="004D7569"/>
    <w:rsid w:val="004D7D16"/>
    <w:rsid w:val="004E05DC"/>
    <w:rsid w:val="004E0A9C"/>
    <w:rsid w:val="004E0D8E"/>
    <w:rsid w:val="004E14EC"/>
    <w:rsid w:val="004E284B"/>
    <w:rsid w:val="004E3B55"/>
    <w:rsid w:val="004E489B"/>
    <w:rsid w:val="004F03BB"/>
    <w:rsid w:val="004F07E2"/>
    <w:rsid w:val="004F6E3E"/>
    <w:rsid w:val="00500057"/>
    <w:rsid w:val="00500CCB"/>
    <w:rsid w:val="0050123B"/>
    <w:rsid w:val="00501263"/>
    <w:rsid w:val="00503BE9"/>
    <w:rsid w:val="00506D80"/>
    <w:rsid w:val="00510591"/>
    <w:rsid w:val="005123DB"/>
    <w:rsid w:val="00512F47"/>
    <w:rsid w:val="00514490"/>
    <w:rsid w:val="005151C2"/>
    <w:rsid w:val="00515884"/>
    <w:rsid w:val="00516305"/>
    <w:rsid w:val="00517AA3"/>
    <w:rsid w:val="00520F8C"/>
    <w:rsid w:val="00522D34"/>
    <w:rsid w:val="005236C9"/>
    <w:rsid w:val="00525671"/>
    <w:rsid w:val="00525FEB"/>
    <w:rsid w:val="00526A9A"/>
    <w:rsid w:val="00526E6A"/>
    <w:rsid w:val="005279A6"/>
    <w:rsid w:val="005300F6"/>
    <w:rsid w:val="0053065E"/>
    <w:rsid w:val="00532B8A"/>
    <w:rsid w:val="00533669"/>
    <w:rsid w:val="00534822"/>
    <w:rsid w:val="00535799"/>
    <w:rsid w:val="005366FD"/>
    <w:rsid w:val="005368BA"/>
    <w:rsid w:val="00537657"/>
    <w:rsid w:val="00537FF7"/>
    <w:rsid w:val="00543403"/>
    <w:rsid w:val="00543993"/>
    <w:rsid w:val="00544CCB"/>
    <w:rsid w:val="00545227"/>
    <w:rsid w:val="00546B50"/>
    <w:rsid w:val="0055003D"/>
    <w:rsid w:val="00551DDE"/>
    <w:rsid w:val="00552572"/>
    <w:rsid w:val="00554796"/>
    <w:rsid w:val="005547E3"/>
    <w:rsid w:val="00555A58"/>
    <w:rsid w:val="00556F63"/>
    <w:rsid w:val="00563403"/>
    <w:rsid w:val="00564ECB"/>
    <w:rsid w:val="00567A77"/>
    <w:rsid w:val="005723D4"/>
    <w:rsid w:val="00572812"/>
    <w:rsid w:val="00572CE9"/>
    <w:rsid w:val="00573EBA"/>
    <w:rsid w:val="005745D4"/>
    <w:rsid w:val="005759A3"/>
    <w:rsid w:val="00575A34"/>
    <w:rsid w:val="00575BFB"/>
    <w:rsid w:val="00576268"/>
    <w:rsid w:val="00577A20"/>
    <w:rsid w:val="00577E90"/>
    <w:rsid w:val="005804FF"/>
    <w:rsid w:val="005822C2"/>
    <w:rsid w:val="0058273A"/>
    <w:rsid w:val="00585227"/>
    <w:rsid w:val="00585D88"/>
    <w:rsid w:val="00586E50"/>
    <w:rsid w:val="005876CA"/>
    <w:rsid w:val="00590259"/>
    <w:rsid w:val="005902F6"/>
    <w:rsid w:val="0059067D"/>
    <w:rsid w:val="00590A79"/>
    <w:rsid w:val="00590E83"/>
    <w:rsid w:val="00590FA9"/>
    <w:rsid w:val="0059108D"/>
    <w:rsid w:val="005937C5"/>
    <w:rsid w:val="00593A91"/>
    <w:rsid w:val="005949E5"/>
    <w:rsid w:val="00595847"/>
    <w:rsid w:val="005958DF"/>
    <w:rsid w:val="00595D62"/>
    <w:rsid w:val="00596ADE"/>
    <w:rsid w:val="005A06EB"/>
    <w:rsid w:val="005A0953"/>
    <w:rsid w:val="005A1054"/>
    <w:rsid w:val="005A1EE5"/>
    <w:rsid w:val="005A2764"/>
    <w:rsid w:val="005A4F0A"/>
    <w:rsid w:val="005A530C"/>
    <w:rsid w:val="005A6E03"/>
    <w:rsid w:val="005B1DCC"/>
    <w:rsid w:val="005B1F56"/>
    <w:rsid w:val="005B3010"/>
    <w:rsid w:val="005B3EE0"/>
    <w:rsid w:val="005B4387"/>
    <w:rsid w:val="005B497F"/>
    <w:rsid w:val="005B5266"/>
    <w:rsid w:val="005B573C"/>
    <w:rsid w:val="005B5C8A"/>
    <w:rsid w:val="005C0FB5"/>
    <w:rsid w:val="005C1BB3"/>
    <w:rsid w:val="005C4488"/>
    <w:rsid w:val="005C4A1F"/>
    <w:rsid w:val="005C61A0"/>
    <w:rsid w:val="005C6D93"/>
    <w:rsid w:val="005C6E9C"/>
    <w:rsid w:val="005C7E11"/>
    <w:rsid w:val="005D0909"/>
    <w:rsid w:val="005D2934"/>
    <w:rsid w:val="005D4163"/>
    <w:rsid w:val="005D4D9C"/>
    <w:rsid w:val="005D5109"/>
    <w:rsid w:val="005D5C2A"/>
    <w:rsid w:val="005D6167"/>
    <w:rsid w:val="005D6483"/>
    <w:rsid w:val="005D7107"/>
    <w:rsid w:val="005D7D25"/>
    <w:rsid w:val="005D7F6D"/>
    <w:rsid w:val="005E2BAA"/>
    <w:rsid w:val="005E3B03"/>
    <w:rsid w:val="005E3BA4"/>
    <w:rsid w:val="005E688A"/>
    <w:rsid w:val="005E6A1E"/>
    <w:rsid w:val="005E7E9F"/>
    <w:rsid w:val="005F0D15"/>
    <w:rsid w:val="005F3F10"/>
    <w:rsid w:val="00600415"/>
    <w:rsid w:val="006005C3"/>
    <w:rsid w:val="00605037"/>
    <w:rsid w:val="006065A0"/>
    <w:rsid w:val="0061014E"/>
    <w:rsid w:val="006126BF"/>
    <w:rsid w:val="00613447"/>
    <w:rsid w:val="00620500"/>
    <w:rsid w:val="00621C2F"/>
    <w:rsid w:val="00623C4F"/>
    <w:rsid w:val="00624F99"/>
    <w:rsid w:val="00627116"/>
    <w:rsid w:val="006274F7"/>
    <w:rsid w:val="00627B91"/>
    <w:rsid w:val="00630271"/>
    <w:rsid w:val="0063060F"/>
    <w:rsid w:val="006331A2"/>
    <w:rsid w:val="00633B87"/>
    <w:rsid w:val="006342FA"/>
    <w:rsid w:val="006347D1"/>
    <w:rsid w:val="00641F6D"/>
    <w:rsid w:val="00641FC1"/>
    <w:rsid w:val="006451ED"/>
    <w:rsid w:val="0064583C"/>
    <w:rsid w:val="0064683A"/>
    <w:rsid w:val="00646908"/>
    <w:rsid w:val="00646D7E"/>
    <w:rsid w:val="006516CA"/>
    <w:rsid w:val="006523D4"/>
    <w:rsid w:val="006563CE"/>
    <w:rsid w:val="0065793B"/>
    <w:rsid w:val="00660B29"/>
    <w:rsid w:val="0066156B"/>
    <w:rsid w:val="0066427A"/>
    <w:rsid w:val="00664B8A"/>
    <w:rsid w:val="006671C7"/>
    <w:rsid w:val="006719BF"/>
    <w:rsid w:val="00672419"/>
    <w:rsid w:val="006727C8"/>
    <w:rsid w:val="00673425"/>
    <w:rsid w:val="0067482E"/>
    <w:rsid w:val="00675B64"/>
    <w:rsid w:val="00680692"/>
    <w:rsid w:val="00682872"/>
    <w:rsid w:val="00683462"/>
    <w:rsid w:val="00683C43"/>
    <w:rsid w:val="006849EC"/>
    <w:rsid w:val="00685BF3"/>
    <w:rsid w:val="00686EDA"/>
    <w:rsid w:val="0069437F"/>
    <w:rsid w:val="00694CCE"/>
    <w:rsid w:val="00694EB0"/>
    <w:rsid w:val="006950E3"/>
    <w:rsid w:val="0069581B"/>
    <w:rsid w:val="00697924"/>
    <w:rsid w:val="006A1519"/>
    <w:rsid w:val="006A28CB"/>
    <w:rsid w:val="006A559A"/>
    <w:rsid w:val="006A6E7E"/>
    <w:rsid w:val="006B0A08"/>
    <w:rsid w:val="006B600F"/>
    <w:rsid w:val="006B729F"/>
    <w:rsid w:val="006C1A80"/>
    <w:rsid w:val="006C2061"/>
    <w:rsid w:val="006C3535"/>
    <w:rsid w:val="006C4B77"/>
    <w:rsid w:val="006C6769"/>
    <w:rsid w:val="006C67C7"/>
    <w:rsid w:val="006C7AFD"/>
    <w:rsid w:val="006D5068"/>
    <w:rsid w:val="006D6C89"/>
    <w:rsid w:val="006D7AEA"/>
    <w:rsid w:val="006D7B45"/>
    <w:rsid w:val="006E0610"/>
    <w:rsid w:val="006E6916"/>
    <w:rsid w:val="006E7125"/>
    <w:rsid w:val="006F17CA"/>
    <w:rsid w:val="006F1E45"/>
    <w:rsid w:val="006F2569"/>
    <w:rsid w:val="006F30DC"/>
    <w:rsid w:val="006F38E7"/>
    <w:rsid w:val="006F3EBE"/>
    <w:rsid w:val="006F425B"/>
    <w:rsid w:val="006F4708"/>
    <w:rsid w:val="006F4E23"/>
    <w:rsid w:val="006F4FDD"/>
    <w:rsid w:val="006F6BF1"/>
    <w:rsid w:val="00700007"/>
    <w:rsid w:val="00701A76"/>
    <w:rsid w:val="00701F06"/>
    <w:rsid w:val="007025C2"/>
    <w:rsid w:val="00706F68"/>
    <w:rsid w:val="00707129"/>
    <w:rsid w:val="00710D64"/>
    <w:rsid w:val="00711B01"/>
    <w:rsid w:val="00711F61"/>
    <w:rsid w:val="00713940"/>
    <w:rsid w:val="0071460A"/>
    <w:rsid w:val="00714684"/>
    <w:rsid w:val="00715EBB"/>
    <w:rsid w:val="0071799E"/>
    <w:rsid w:val="00720AF1"/>
    <w:rsid w:val="00722344"/>
    <w:rsid w:val="00722B9F"/>
    <w:rsid w:val="00723D59"/>
    <w:rsid w:val="00724419"/>
    <w:rsid w:val="0072653B"/>
    <w:rsid w:val="0072683E"/>
    <w:rsid w:val="007303EE"/>
    <w:rsid w:val="00731161"/>
    <w:rsid w:val="007337D7"/>
    <w:rsid w:val="00733823"/>
    <w:rsid w:val="00735002"/>
    <w:rsid w:val="0073520C"/>
    <w:rsid w:val="00735F5E"/>
    <w:rsid w:val="00736EC4"/>
    <w:rsid w:val="0073713B"/>
    <w:rsid w:val="00737CB5"/>
    <w:rsid w:val="00741476"/>
    <w:rsid w:val="00741978"/>
    <w:rsid w:val="0074264D"/>
    <w:rsid w:val="007444EC"/>
    <w:rsid w:val="00744B7F"/>
    <w:rsid w:val="00744BF7"/>
    <w:rsid w:val="0074610D"/>
    <w:rsid w:val="00746455"/>
    <w:rsid w:val="00747218"/>
    <w:rsid w:val="00751B41"/>
    <w:rsid w:val="00751F1D"/>
    <w:rsid w:val="00752D8E"/>
    <w:rsid w:val="00753E3C"/>
    <w:rsid w:val="007548AD"/>
    <w:rsid w:val="0075542D"/>
    <w:rsid w:val="00756985"/>
    <w:rsid w:val="007570E7"/>
    <w:rsid w:val="0075757D"/>
    <w:rsid w:val="00757932"/>
    <w:rsid w:val="0076302D"/>
    <w:rsid w:val="00763B14"/>
    <w:rsid w:val="0076684B"/>
    <w:rsid w:val="00767CCB"/>
    <w:rsid w:val="007730DF"/>
    <w:rsid w:val="0077676D"/>
    <w:rsid w:val="00776AE0"/>
    <w:rsid w:val="00777340"/>
    <w:rsid w:val="007800CE"/>
    <w:rsid w:val="00780B82"/>
    <w:rsid w:val="007819F2"/>
    <w:rsid w:val="00782893"/>
    <w:rsid w:val="00782CE2"/>
    <w:rsid w:val="00782EBB"/>
    <w:rsid w:val="007835CA"/>
    <w:rsid w:val="00787538"/>
    <w:rsid w:val="007909CC"/>
    <w:rsid w:val="00791B40"/>
    <w:rsid w:val="00792410"/>
    <w:rsid w:val="00792A1E"/>
    <w:rsid w:val="00794BBB"/>
    <w:rsid w:val="00794E60"/>
    <w:rsid w:val="007A337B"/>
    <w:rsid w:val="007A3946"/>
    <w:rsid w:val="007A59E4"/>
    <w:rsid w:val="007A6576"/>
    <w:rsid w:val="007A7659"/>
    <w:rsid w:val="007A7CCB"/>
    <w:rsid w:val="007B0D7C"/>
    <w:rsid w:val="007B1D7A"/>
    <w:rsid w:val="007B34B0"/>
    <w:rsid w:val="007B4272"/>
    <w:rsid w:val="007B4C35"/>
    <w:rsid w:val="007B549A"/>
    <w:rsid w:val="007B6A23"/>
    <w:rsid w:val="007B7622"/>
    <w:rsid w:val="007C09B9"/>
    <w:rsid w:val="007C11CE"/>
    <w:rsid w:val="007C1284"/>
    <w:rsid w:val="007C29B2"/>
    <w:rsid w:val="007C543D"/>
    <w:rsid w:val="007C5E17"/>
    <w:rsid w:val="007C5E7A"/>
    <w:rsid w:val="007C63CA"/>
    <w:rsid w:val="007C7D9B"/>
    <w:rsid w:val="007D2612"/>
    <w:rsid w:val="007D392C"/>
    <w:rsid w:val="007D5704"/>
    <w:rsid w:val="007D5922"/>
    <w:rsid w:val="007D7183"/>
    <w:rsid w:val="007E305A"/>
    <w:rsid w:val="007E3463"/>
    <w:rsid w:val="007E48DE"/>
    <w:rsid w:val="007E5BFA"/>
    <w:rsid w:val="007E62C2"/>
    <w:rsid w:val="007F076F"/>
    <w:rsid w:val="007F182A"/>
    <w:rsid w:val="007F1BEA"/>
    <w:rsid w:val="007F33A6"/>
    <w:rsid w:val="007F5B9D"/>
    <w:rsid w:val="007F5D46"/>
    <w:rsid w:val="007F7425"/>
    <w:rsid w:val="00801AEC"/>
    <w:rsid w:val="00803301"/>
    <w:rsid w:val="00803A81"/>
    <w:rsid w:val="00804A38"/>
    <w:rsid w:val="00805410"/>
    <w:rsid w:val="00805EE4"/>
    <w:rsid w:val="008145F8"/>
    <w:rsid w:val="00821310"/>
    <w:rsid w:val="0082232F"/>
    <w:rsid w:val="00822D6C"/>
    <w:rsid w:val="00823406"/>
    <w:rsid w:val="00825C45"/>
    <w:rsid w:val="00827D52"/>
    <w:rsid w:val="00831B39"/>
    <w:rsid w:val="00833114"/>
    <w:rsid w:val="0083501D"/>
    <w:rsid w:val="00835E23"/>
    <w:rsid w:val="00836F7B"/>
    <w:rsid w:val="00837C79"/>
    <w:rsid w:val="00837EDE"/>
    <w:rsid w:val="0084162E"/>
    <w:rsid w:val="00841D85"/>
    <w:rsid w:val="00845CC6"/>
    <w:rsid w:val="00846FD9"/>
    <w:rsid w:val="008471B0"/>
    <w:rsid w:val="008471C1"/>
    <w:rsid w:val="00847C52"/>
    <w:rsid w:val="0085147C"/>
    <w:rsid w:val="00853A11"/>
    <w:rsid w:val="0085489E"/>
    <w:rsid w:val="00854A92"/>
    <w:rsid w:val="00854DF5"/>
    <w:rsid w:val="0085540C"/>
    <w:rsid w:val="00855515"/>
    <w:rsid w:val="00855A9F"/>
    <w:rsid w:val="008569FF"/>
    <w:rsid w:val="00856D50"/>
    <w:rsid w:val="008611D7"/>
    <w:rsid w:val="00861B44"/>
    <w:rsid w:val="00862EA4"/>
    <w:rsid w:val="00863982"/>
    <w:rsid w:val="00863B02"/>
    <w:rsid w:val="00863D1B"/>
    <w:rsid w:val="008643BB"/>
    <w:rsid w:val="00865353"/>
    <w:rsid w:val="00866883"/>
    <w:rsid w:val="0087071C"/>
    <w:rsid w:val="00870B7C"/>
    <w:rsid w:val="00871253"/>
    <w:rsid w:val="00872DD9"/>
    <w:rsid w:val="00874E8B"/>
    <w:rsid w:val="008774A7"/>
    <w:rsid w:val="008777E8"/>
    <w:rsid w:val="0087783D"/>
    <w:rsid w:val="00880101"/>
    <w:rsid w:val="00880806"/>
    <w:rsid w:val="00880821"/>
    <w:rsid w:val="0088130E"/>
    <w:rsid w:val="00882415"/>
    <w:rsid w:val="0088289D"/>
    <w:rsid w:val="008833A2"/>
    <w:rsid w:val="00883A36"/>
    <w:rsid w:val="00883DD3"/>
    <w:rsid w:val="00883F93"/>
    <w:rsid w:val="008866F5"/>
    <w:rsid w:val="008926A9"/>
    <w:rsid w:val="0089342E"/>
    <w:rsid w:val="008954D0"/>
    <w:rsid w:val="00897FFE"/>
    <w:rsid w:val="008A0DD6"/>
    <w:rsid w:val="008A1A69"/>
    <w:rsid w:val="008A442B"/>
    <w:rsid w:val="008A4ABA"/>
    <w:rsid w:val="008B1B81"/>
    <w:rsid w:val="008B36B8"/>
    <w:rsid w:val="008B4706"/>
    <w:rsid w:val="008B5BC4"/>
    <w:rsid w:val="008B5E36"/>
    <w:rsid w:val="008B641E"/>
    <w:rsid w:val="008B6ADD"/>
    <w:rsid w:val="008B77A5"/>
    <w:rsid w:val="008C0C09"/>
    <w:rsid w:val="008C0F8E"/>
    <w:rsid w:val="008C6236"/>
    <w:rsid w:val="008C6553"/>
    <w:rsid w:val="008C65F7"/>
    <w:rsid w:val="008C710A"/>
    <w:rsid w:val="008D1550"/>
    <w:rsid w:val="008D15BF"/>
    <w:rsid w:val="008D1E08"/>
    <w:rsid w:val="008D284D"/>
    <w:rsid w:val="008D3172"/>
    <w:rsid w:val="008D35BE"/>
    <w:rsid w:val="008D39B2"/>
    <w:rsid w:val="008D3E61"/>
    <w:rsid w:val="008D4683"/>
    <w:rsid w:val="008D478B"/>
    <w:rsid w:val="008D4FC9"/>
    <w:rsid w:val="008D4FE1"/>
    <w:rsid w:val="008D6EC5"/>
    <w:rsid w:val="008E25EF"/>
    <w:rsid w:val="008E2669"/>
    <w:rsid w:val="008E3C0A"/>
    <w:rsid w:val="008E52F3"/>
    <w:rsid w:val="008E5B64"/>
    <w:rsid w:val="008F1B62"/>
    <w:rsid w:val="008F3888"/>
    <w:rsid w:val="008F4EC8"/>
    <w:rsid w:val="008F52C3"/>
    <w:rsid w:val="008F5CFE"/>
    <w:rsid w:val="008F6A79"/>
    <w:rsid w:val="0090051E"/>
    <w:rsid w:val="00900995"/>
    <w:rsid w:val="009043E8"/>
    <w:rsid w:val="009059C5"/>
    <w:rsid w:val="00905C68"/>
    <w:rsid w:val="00906B42"/>
    <w:rsid w:val="00907325"/>
    <w:rsid w:val="0090779F"/>
    <w:rsid w:val="00912529"/>
    <w:rsid w:val="009135F6"/>
    <w:rsid w:val="0091399A"/>
    <w:rsid w:val="009140EE"/>
    <w:rsid w:val="009146B1"/>
    <w:rsid w:val="0091612C"/>
    <w:rsid w:val="00917AD2"/>
    <w:rsid w:val="00920E53"/>
    <w:rsid w:val="00920F7D"/>
    <w:rsid w:val="00922C41"/>
    <w:rsid w:val="0092391A"/>
    <w:rsid w:val="00926489"/>
    <w:rsid w:val="0092686E"/>
    <w:rsid w:val="0092731D"/>
    <w:rsid w:val="009274AB"/>
    <w:rsid w:val="009277F7"/>
    <w:rsid w:val="00931731"/>
    <w:rsid w:val="00932241"/>
    <w:rsid w:val="00932428"/>
    <w:rsid w:val="009335CB"/>
    <w:rsid w:val="009402FF"/>
    <w:rsid w:val="009464DC"/>
    <w:rsid w:val="00950493"/>
    <w:rsid w:val="009505C0"/>
    <w:rsid w:val="009545F5"/>
    <w:rsid w:val="009549BE"/>
    <w:rsid w:val="00955215"/>
    <w:rsid w:val="00955BA9"/>
    <w:rsid w:val="00955E14"/>
    <w:rsid w:val="00957209"/>
    <w:rsid w:val="00957CD9"/>
    <w:rsid w:val="00960653"/>
    <w:rsid w:val="0096116B"/>
    <w:rsid w:val="0096133D"/>
    <w:rsid w:val="00961747"/>
    <w:rsid w:val="00961B41"/>
    <w:rsid w:val="00961D41"/>
    <w:rsid w:val="00962F68"/>
    <w:rsid w:val="009641E7"/>
    <w:rsid w:val="00964565"/>
    <w:rsid w:val="00964B21"/>
    <w:rsid w:val="009650C2"/>
    <w:rsid w:val="00966188"/>
    <w:rsid w:val="00967012"/>
    <w:rsid w:val="00967C14"/>
    <w:rsid w:val="00967E29"/>
    <w:rsid w:val="00971AF6"/>
    <w:rsid w:val="00973958"/>
    <w:rsid w:val="009750D9"/>
    <w:rsid w:val="00976A11"/>
    <w:rsid w:val="009838A5"/>
    <w:rsid w:val="00984FE9"/>
    <w:rsid w:val="00985A8E"/>
    <w:rsid w:val="00985B45"/>
    <w:rsid w:val="00986157"/>
    <w:rsid w:val="00987905"/>
    <w:rsid w:val="009912F0"/>
    <w:rsid w:val="009926B6"/>
    <w:rsid w:val="00995A8B"/>
    <w:rsid w:val="009A0C04"/>
    <w:rsid w:val="009A26F1"/>
    <w:rsid w:val="009A4671"/>
    <w:rsid w:val="009A57A3"/>
    <w:rsid w:val="009A58A6"/>
    <w:rsid w:val="009A60B6"/>
    <w:rsid w:val="009A7FF3"/>
    <w:rsid w:val="009B02A8"/>
    <w:rsid w:val="009B0AB4"/>
    <w:rsid w:val="009B1927"/>
    <w:rsid w:val="009B1B40"/>
    <w:rsid w:val="009B24EA"/>
    <w:rsid w:val="009B3311"/>
    <w:rsid w:val="009B37BA"/>
    <w:rsid w:val="009B3E58"/>
    <w:rsid w:val="009B4CC7"/>
    <w:rsid w:val="009B5D4F"/>
    <w:rsid w:val="009B64F8"/>
    <w:rsid w:val="009B6FDD"/>
    <w:rsid w:val="009B7EFB"/>
    <w:rsid w:val="009C28D9"/>
    <w:rsid w:val="009C350D"/>
    <w:rsid w:val="009C56E6"/>
    <w:rsid w:val="009C58F3"/>
    <w:rsid w:val="009D0B37"/>
    <w:rsid w:val="009D0D76"/>
    <w:rsid w:val="009D33B0"/>
    <w:rsid w:val="009D3970"/>
    <w:rsid w:val="009D62B9"/>
    <w:rsid w:val="009D6A78"/>
    <w:rsid w:val="009D738B"/>
    <w:rsid w:val="009D7BD1"/>
    <w:rsid w:val="009D7EDB"/>
    <w:rsid w:val="009E202F"/>
    <w:rsid w:val="009E2FAC"/>
    <w:rsid w:val="009E3F51"/>
    <w:rsid w:val="009E5AE4"/>
    <w:rsid w:val="009E5B47"/>
    <w:rsid w:val="009E67F6"/>
    <w:rsid w:val="009E6CE9"/>
    <w:rsid w:val="009F1240"/>
    <w:rsid w:val="009F2046"/>
    <w:rsid w:val="009F4922"/>
    <w:rsid w:val="00A022D5"/>
    <w:rsid w:val="00A032DA"/>
    <w:rsid w:val="00A04159"/>
    <w:rsid w:val="00A042C3"/>
    <w:rsid w:val="00A046A5"/>
    <w:rsid w:val="00A047F5"/>
    <w:rsid w:val="00A079B1"/>
    <w:rsid w:val="00A101D5"/>
    <w:rsid w:val="00A1026D"/>
    <w:rsid w:val="00A1075A"/>
    <w:rsid w:val="00A141BB"/>
    <w:rsid w:val="00A14302"/>
    <w:rsid w:val="00A1485A"/>
    <w:rsid w:val="00A15298"/>
    <w:rsid w:val="00A1550E"/>
    <w:rsid w:val="00A15E8D"/>
    <w:rsid w:val="00A16ACA"/>
    <w:rsid w:val="00A17C88"/>
    <w:rsid w:val="00A20044"/>
    <w:rsid w:val="00A200C7"/>
    <w:rsid w:val="00A21DE7"/>
    <w:rsid w:val="00A22162"/>
    <w:rsid w:val="00A25523"/>
    <w:rsid w:val="00A26724"/>
    <w:rsid w:val="00A27748"/>
    <w:rsid w:val="00A31D45"/>
    <w:rsid w:val="00A32546"/>
    <w:rsid w:val="00A32D3B"/>
    <w:rsid w:val="00A33EFC"/>
    <w:rsid w:val="00A34146"/>
    <w:rsid w:val="00A369CA"/>
    <w:rsid w:val="00A37420"/>
    <w:rsid w:val="00A40B80"/>
    <w:rsid w:val="00A41136"/>
    <w:rsid w:val="00A44351"/>
    <w:rsid w:val="00A44B08"/>
    <w:rsid w:val="00A47667"/>
    <w:rsid w:val="00A51DE9"/>
    <w:rsid w:val="00A537CD"/>
    <w:rsid w:val="00A53FDD"/>
    <w:rsid w:val="00A55487"/>
    <w:rsid w:val="00A56665"/>
    <w:rsid w:val="00A60F19"/>
    <w:rsid w:val="00A62E3A"/>
    <w:rsid w:val="00A63064"/>
    <w:rsid w:val="00A64952"/>
    <w:rsid w:val="00A64DE6"/>
    <w:rsid w:val="00A6510F"/>
    <w:rsid w:val="00A66CE7"/>
    <w:rsid w:val="00A67340"/>
    <w:rsid w:val="00A73739"/>
    <w:rsid w:val="00A74E52"/>
    <w:rsid w:val="00A75577"/>
    <w:rsid w:val="00A771AB"/>
    <w:rsid w:val="00A81698"/>
    <w:rsid w:val="00A82602"/>
    <w:rsid w:val="00A826E3"/>
    <w:rsid w:val="00A82F3D"/>
    <w:rsid w:val="00A852C8"/>
    <w:rsid w:val="00A8547B"/>
    <w:rsid w:val="00A85CAC"/>
    <w:rsid w:val="00A85D19"/>
    <w:rsid w:val="00A861DB"/>
    <w:rsid w:val="00A87268"/>
    <w:rsid w:val="00A87C9C"/>
    <w:rsid w:val="00A902EE"/>
    <w:rsid w:val="00A92406"/>
    <w:rsid w:val="00A92A2B"/>
    <w:rsid w:val="00A92B5B"/>
    <w:rsid w:val="00A94DD5"/>
    <w:rsid w:val="00A961FD"/>
    <w:rsid w:val="00AA018F"/>
    <w:rsid w:val="00AA2639"/>
    <w:rsid w:val="00AA2932"/>
    <w:rsid w:val="00AA3293"/>
    <w:rsid w:val="00AB207E"/>
    <w:rsid w:val="00AB2826"/>
    <w:rsid w:val="00AB5470"/>
    <w:rsid w:val="00AB75D5"/>
    <w:rsid w:val="00AC197F"/>
    <w:rsid w:val="00AC4662"/>
    <w:rsid w:val="00AC7AE0"/>
    <w:rsid w:val="00AD032D"/>
    <w:rsid w:val="00AD2FA1"/>
    <w:rsid w:val="00AD3357"/>
    <w:rsid w:val="00AD44F2"/>
    <w:rsid w:val="00AD46AF"/>
    <w:rsid w:val="00AD4A8A"/>
    <w:rsid w:val="00AD527E"/>
    <w:rsid w:val="00AD7AB0"/>
    <w:rsid w:val="00AE029D"/>
    <w:rsid w:val="00AE1422"/>
    <w:rsid w:val="00AE2010"/>
    <w:rsid w:val="00AE4D96"/>
    <w:rsid w:val="00AE4F86"/>
    <w:rsid w:val="00AE79AE"/>
    <w:rsid w:val="00AF040B"/>
    <w:rsid w:val="00AF1728"/>
    <w:rsid w:val="00AF51FB"/>
    <w:rsid w:val="00AF6AE1"/>
    <w:rsid w:val="00B010F0"/>
    <w:rsid w:val="00B01ECB"/>
    <w:rsid w:val="00B01ECF"/>
    <w:rsid w:val="00B027A9"/>
    <w:rsid w:val="00B03664"/>
    <w:rsid w:val="00B04BAA"/>
    <w:rsid w:val="00B062C0"/>
    <w:rsid w:val="00B07ED5"/>
    <w:rsid w:val="00B10F68"/>
    <w:rsid w:val="00B124ED"/>
    <w:rsid w:val="00B1362D"/>
    <w:rsid w:val="00B136B2"/>
    <w:rsid w:val="00B1415A"/>
    <w:rsid w:val="00B14173"/>
    <w:rsid w:val="00B14CFA"/>
    <w:rsid w:val="00B154CE"/>
    <w:rsid w:val="00B1633F"/>
    <w:rsid w:val="00B17444"/>
    <w:rsid w:val="00B17CC8"/>
    <w:rsid w:val="00B203D7"/>
    <w:rsid w:val="00B23C9B"/>
    <w:rsid w:val="00B242CC"/>
    <w:rsid w:val="00B24A0A"/>
    <w:rsid w:val="00B24CF8"/>
    <w:rsid w:val="00B258DB"/>
    <w:rsid w:val="00B26D26"/>
    <w:rsid w:val="00B27641"/>
    <w:rsid w:val="00B279A3"/>
    <w:rsid w:val="00B27BA0"/>
    <w:rsid w:val="00B27BDA"/>
    <w:rsid w:val="00B30203"/>
    <w:rsid w:val="00B309C3"/>
    <w:rsid w:val="00B30F4A"/>
    <w:rsid w:val="00B311D8"/>
    <w:rsid w:val="00B339CF"/>
    <w:rsid w:val="00B33FE2"/>
    <w:rsid w:val="00B3421B"/>
    <w:rsid w:val="00B3629E"/>
    <w:rsid w:val="00B364B6"/>
    <w:rsid w:val="00B36E74"/>
    <w:rsid w:val="00B40A29"/>
    <w:rsid w:val="00B41876"/>
    <w:rsid w:val="00B418B5"/>
    <w:rsid w:val="00B42B36"/>
    <w:rsid w:val="00B4585C"/>
    <w:rsid w:val="00B46003"/>
    <w:rsid w:val="00B53B81"/>
    <w:rsid w:val="00B5493D"/>
    <w:rsid w:val="00B54E31"/>
    <w:rsid w:val="00B562AA"/>
    <w:rsid w:val="00B6066C"/>
    <w:rsid w:val="00B60C22"/>
    <w:rsid w:val="00B615D7"/>
    <w:rsid w:val="00B6193F"/>
    <w:rsid w:val="00B64140"/>
    <w:rsid w:val="00B64278"/>
    <w:rsid w:val="00B7146D"/>
    <w:rsid w:val="00B72C20"/>
    <w:rsid w:val="00B75488"/>
    <w:rsid w:val="00B75E8D"/>
    <w:rsid w:val="00B80329"/>
    <w:rsid w:val="00B821D4"/>
    <w:rsid w:val="00B82529"/>
    <w:rsid w:val="00B82825"/>
    <w:rsid w:val="00B82D3E"/>
    <w:rsid w:val="00B82FC4"/>
    <w:rsid w:val="00B85401"/>
    <w:rsid w:val="00B90D80"/>
    <w:rsid w:val="00B910C8"/>
    <w:rsid w:val="00B92448"/>
    <w:rsid w:val="00B92464"/>
    <w:rsid w:val="00B93126"/>
    <w:rsid w:val="00B93C1A"/>
    <w:rsid w:val="00B951CB"/>
    <w:rsid w:val="00B95B7A"/>
    <w:rsid w:val="00B96AAD"/>
    <w:rsid w:val="00B976CC"/>
    <w:rsid w:val="00BA081B"/>
    <w:rsid w:val="00BA15F1"/>
    <w:rsid w:val="00BA1B47"/>
    <w:rsid w:val="00BA667F"/>
    <w:rsid w:val="00BA7749"/>
    <w:rsid w:val="00BB17D8"/>
    <w:rsid w:val="00BB1E99"/>
    <w:rsid w:val="00BB218D"/>
    <w:rsid w:val="00BB2DB9"/>
    <w:rsid w:val="00BB3215"/>
    <w:rsid w:val="00BB43B2"/>
    <w:rsid w:val="00BB63B9"/>
    <w:rsid w:val="00BB7880"/>
    <w:rsid w:val="00BC0E5F"/>
    <w:rsid w:val="00BC1D5F"/>
    <w:rsid w:val="00BC2B04"/>
    <w:rsid w:val="00BC44CC"/>
    <w:rsid w:val="00BC4B86"/>
    <w:rsid w:val="00BC5E9B"/>
    <w:rsid w:val="00BC62F5"/>
    <w:rsid w:val="00BC6B81"/>
    <w:rsid w:val="00BD5D09"/>
    <w:rsid w:val="00BD6907"/>
    <w:rsid w:val="00BE066E"/>
    <w:rsid w:val="00BE1C48"/>
    <w:rsid w:val="00BE1D62"/>
    <w:rsid w:val="00BE5506"/>
    <w:rsid w:val="00BE6C96"/>
    <w:rsid w:val="00BE6F9C"/>
    <w:rsid w:val="00BF008D"/>
    <w:rsid w:val="00BF1417"/>
    <w:rsid w:val="00BF2556"/>
    <w:rsid w:val="00BF32AC"/>
    <w:rsid w:val="00BF37F1"/>
    <w:rsid w:val="00BF577E"/>
    <w:rsid w:val="00BF6B4A"/>
    <w:rsid w:val="00BF7156"/>
    <w:rsid w:val="00C01E83"/>
    <w:rsid w:val="00C02255"/>
    <w:rsid w:val="00C029CB"/>
    <w:rsid w:val="00C02DDB"/>
    <w:rsid w:val="00C03C26"/>
    <w:rsid w:val="00C05A01"/>
    <w:rsid w:val="00C05D5C"/>
    <w:rsid w:val="00C06296"/>
    <w:rsid w:val="00C118F6"/>
    <w:rsid w:val="00C12B0E"/>
    <w:rsid w:val="00C138C5"/>
    <w:rsid w:val="00C13A64"/>
    <w:rsid w:val="00C13B0B"/>
    <w:rsid w:val="00C15FD2"/>
    <w:rsid w:val="00C175EC"/>
    <w:rsid w:val="00C238CC"/>
    <w:rsid w:val="00C2583B"/>
    <w:rsid w:val="00C267C1"/>
    <w:rsid w:val="00C352FD"/>
    <w:rsid w:val="00C36AF1"/>
    <w:rsid w:val="00C3796C"/>
    <w:rsid w:val="00C40031"/>
    <w:rsid w:val="00C4208C"/>
    <w:rsid w:val="00C435B9"/>
    <w:rsid w:val="00C43A0C"/>
    <w:rsid w:val="00C442A9"/>
    <w:rsid w:val="00C451AF"/>
    <w:rsid w:val="00C45D9F"/>
    <w:rsid w:val="00C4725E"/>
    <w:rsid w:val="00C5263E"/>
    <w:rsid w:val="00C623BC"/>
    <w:rsid w:val="00C66DB1"/>
    <w:rsid w:val="00C673CC"/>
    <w:rsid w:val="00C708D0"/>
    <w:rsid w:val="00C72082"/>
    <w:rsid w:val="00C73240"/>
    <w:rsid w:val="00C75579"/>
    <w:rsid w:val="00C76009"/>
    <w:rsid w:val="00C7623E"/>
    <w:rsid w:val="00C8001E"/>
    <w:rsid w:val="00C81B5F"/>
    <w:rsid w:val="00C8379B"/>
    <w:rsid w:val="00C8397E"/>
    <w:rsid w:val="00C839F4"/>
    <w:rsid w:val="00C83FE2"/>
    <w:rsid w:val="00C85F1B"/>
    <w:rsid w:val="00C90067"/>
    <w:rsid w:val="00C9054B"/>
    <w:rsid w:val="00C90E2E"/>
    <w:rsid w:val="00C9171D"/>
    <w:rsid w:val="00C92F58"/>
    <w:rsid w:val="00C9312E"/>
    <w:rsid w:val="00C93AC2"/>
    <w:rsid w:val="00C97E90"/>
    <w:rsid w:val="00CA0079"/>
    <w:rsid w:val="00CA0813"/>
    <w:rsid w:val="00CA15CC"/>
    <w:rsid w:val="00CA1BF9"/>
    <w:rsid w:val="00CA3C72"/>
    <w:rsid w:val="00CA457D"/>
    <w:rsid w:val="00CA4B97"/>
    <w:rsid w:val="00CA51F7"/>
    <w:rsid w:val="00CA56A8"/>
    <w:rsid w:val="00CA5BF1"/>
    <w:rsid w:val="00CA7BA6"/>
    <w:rsid w:val="00CB1DB6"/>
    <w:rsid w:val="00CB2D09"/>
    <w:rsid w:val="00CB303D"/>
    <w:rsid w:val="00CB3934"/>
    <w:rsid w:val="00CB466E"/>
    <w:rsid w:val="00CB5078"/>
    <w:rsid w:val="00CB59A7"/>
    <w:rsid w:val="00CB61F2"/>
    <w:rsid w:val="00CB736E"/>
    <w:rsid w:val="00CB77C9"/>
    <w:rsid w:val="00CC0DA8"/>
    <w:rsid w:val="00CC1632"/>
    <w:rsid w:val="00CC1B1E"/>
    <w:rsid w:val="00CC2C28"/>
    <w:rsid w:val="00CC3911"/>
    <w:rsid w:val="00CC49D5"/>
    <w:rsid w:val="00CC65B1"/>
    <w:rsid w:val="00CC6999"/>
    <w:rsid w:val="00CD5254"/>
    <w:rsid w:val="00CD52F4"/>
    <w:rsid w:val="00CD69A6"/>
    <w:rsid w:val="00CD733B"/>
    <w:rsid w:val="00CE01AB"/>
    <w:rsid w:val="00CE1EF1"/>
    <w:rsid w:val="00CE2F3D"/>
    <w:rsid w:val="00CE3A1E"/>
    <w:rsid w:val="00CE3C31"/>
    <w:rsid w:val="00CE41B4"/>
    <w:rsid w:val="00CE5458"/>
    <w:rsid w:val="00CE5D03"/>
    <w:rsid w:val="00CE5DC7"/>
    <w:rsid w:val="00CE65AD"/>
    <w:rsid w:val="00CE781E"/>
    <w:rsid w:val="00CE7C55"/>
    <w:rsid w:val="00CF1170"/>
    <w:rsid w:val="00CF19AA"/>
    <w:rsid w:val="00CF3105"/>
    <w:rsid w:val="00CF3EC8"/>
    <w:rsid w:val="00CF649D"/>
    <w:rsid w:val="00CF6710"/>
    <w:rsid w:val="00CF6D54"/>
    <w:rsid w:val="00CF70A4"/>
    <w:rsid w:val="00CF70C9"/>
    <w:rsid w:val="00CF7A27"/>
    <w:rsid w:val="00CF7CB4"/>
    <w:rsid w:val="00D00152"/>
    <w:rsid w:val="00D01569"/>
    <w:rsid w:val="00D047C1"/>
    <w:rsid w:val="00D055E2"/>
    <w:rsid w:val="00D05C03"/>
    <w:rsid w:val="00D13C7E"/>
    <w:rsid w:val="00D1417C"/>
    <w:rsid w:val="00D15A5B"/>
    <w:rsid w:val="00D16266"/>
    <w:rsid w:val="00D16686"/>
    <w:rsid w:val="00D16B5E"/>
    <w:rsid w:val="00D17462"/>
    <w:rsid w:val="00D23230"/>
    <w:rsid w:val="00D23547"/>
    <w:rsid w:val="00D26036"/>
    <w:rsid w:val="00D2697B"/>
    <w:rsid w:val="00D27EBD"/>
    <w:rsid w:val="00D3149C"/>
    <w:rsid w:val="00D31734"/>
    <w:rsid w:val="00D318D1"/>
    <w:rsid w:val="00D32E19"/>
    <w:rsid w:val="00D33DD2"/>
    <w:rsid w:val="00D34233"/>
    <w:rsid w:val="00D3534A"/>
    <w:rsid w:val="00D35AA3"/>
    <w:rsid w:val="00D36765"/>
    <w:rsid w:val="00D36D03"/>
    <w:rsid w:val="00D37A4A"/>
    <w:rsid w:val="00D4172E"/>
    <w:rsid w:val="00D426A8"/>
    <w:rsid w:val="00D43057"/>
    <w:rsid w:val="00D5082F"/>
    <w:rsid w:val="00D548E0"/>
    <w:rsid w:val="00D553CC"/>
    <w:rsid w:val="00D55DEF"/>
    <w:rsid w:val="00D579F2"/>
    <w:rsid w:val="00D60853"/>
    <w:rsid w:val="00D62162"/>
    <w:rsid w:val="00D62A5C"/>
    <w:rsid w:val="00D6308B"/>
    <w:rsid w:val="00D7411B"/>
    <w:rsid w:val="00D745B5"/>
    <w:rsid w:val="00D754F1"/>
    <w:rsid w:val="00D7568A"/>
    <w:rsid w:val="00D75F32"/>
    <w:rsid w:val="00D7702A"/>
    <w:rsid w:val="00D805C5"/>
    <w:rsid w:val="00D82C1A"/>
    <w:rsid w:val="00D83135"/>
    <w:rsid w:val="00D83A78"/>
    <w:rsid w:val="00D83BC0"/>
    <w:rsid w:val="00D83C00"/>
    <w:rsid w:val="00D86020"/>
    <w:rsid w:val="00D86ACD"/>
    <w:rsid w:val="00D87198"/>
    <w:rsid w:val="00D872D6"/>
    <w:rsid w:val="00D87378"/>
    <w:rsid w:val="00D9038A"/>
    <w:rsid w:val="00D90753"/>
    <w:rsid w:val="00D91D4E"/>
    <w:rsid w:val="00D9272A"/>
    <w:rsid w:val="00D937AE"/>
    <w:rsid w:val="00D94199"/>
    <w:rsid w:val="00D96466"/>
    <w:rsid w:val="00D96568"/>
    <w:rsid w:val="00D96D33"/>
    <w:rsid w:val="00DA07D4"/>
    <w:rsid w:val="00DA308D"/>
    <w:rsid w:val="00DA4283"/>
    <w:rsid w:val="00DA45AF"/>
    <w:rsid w:val="00DA74BE"/>
    <w:rsid w:val="00DB0F87"/>
    <w:rsid w:val="00DB2A10"/>
    <w:rsid w:val="00DB2CA2"/>
    <w:rsid w:val="00DB2E80"/>
    <w:rsid w:val="00DB489D"/>
    <w:rsid w:val="00DB58E2"/>
    <w:rsid w:val="00DB6002"/>
    <w:rsid w:val="00DB63B5"/>
    <w:rsid w:val="00DB7080"/>
    <w:rsid w:val="00DC234F"/>
    <w:rsid w:val="00DC7B6A"/>
    <w:rsid w:val="00DD02D9"/>
    <w:rsid w:val="00DD370D"/>
    <w:rsid w:val="00DD465D"/>
    <w:rsid w:val="00DD5EBC"/>
    <w:rsid w:val="00DD63A3"/>
    <w:rsid w:val="00DD6DA8"/>
    <w:rsid w:val="00DE2E72"/>
    <w:rsid w:val="00DE4055"/>
    <w:rsid w:val="00DE54FA"/>
    <w:rsid w:val="00DE6B63"/>
    <w:rsid w:val="00DF1212"/>
    <w:rsid w:val="00DF1831"/>
    <w:rsid w:val="00DF1B7B"/>
    <w:rsid w:val="00DF3769"/>
    <w:rsid w:val="00DF4E86"/>
    <w:rsid w:val="00DF4E9A"/>
    <w:rsid w:val="00DF6282"/>
    <w:rsid w:val="00DF64C5"/>
    <w:rsid w:val="00DF7AA0"/>
    <w:rsid w:val="00E001F4"/>
    <w:rsid w:val="00E003CF"/>
    <w:rsid w:val="00E004D7"/>
    <w:rsid w:val="00E0366B"/>
    <w:rsid w:val="00E03907"/>
    <w:rsid w:val="00E03CBC"/>
    <w:rsid w:val="00E03F9C"/>
    <w:rsid w:val="00E04198"/>
    <w:rsid w:val="00E04210"/>
    <w:rsid w:val="00E050D9"/>
    <w:rsid w:val="00E071ED"/>
    <w:rsid w:val="00E07430"/>
    <w:rsid w:val="00E07E21"/>
    <w:rsid w:val="00E112C3"/>
    <w:rsid w:val="00E1171E"/>
    <w:rsid w:val="00E11BAD"/>
    <w:rsid w:val="00E12E4D"/>
    <w:rsid w:val="00E13441"/>
    <w:rsid w:val="00E1361C"/>
    <w:rsid w:val="00E13C96"/>
    <w:rsid w:val="00E14F5D"/>
    <w:rsid w:val="00E2055A"/>
    <w:rsid w:val="00E21FBE"/>
    <w:rsid w:val="00E22C99"/>
    <w:rsid w:val="00E22DF7"/>
    <w:rsid w:val="00E2461E"/>
    <w:rsid w:val="00E262CB"/>
    <w:rsid w:val="00E264C8"/>
    <w:rsid w:val="00E264EE"/>
    <w:rsid w:val="00E31720"/>
    <w:rsid w:val="00E33E11"/>
    <w:rsid w:val="00E34DA4"/>
    <w:rsid w:val="00E3512E"/>
    <w:rsid w:val="00E3539A"/>
    <w:rsid w:val="00E36874"/>
    <w:rsid w:val="00E414C1"/>
    <w:rsid w:val="00E415A8"/>
    <w:rsid w:val="00E43DE9"/>
    <w:rsid w:val="00E44382"/>
    <w:rsid w:val="00E44D5A"/>
    <w:rsid w:val="00E4503A"/>
    <w:rsid w:val="00E466A7"/>
    <w:rsid w:val="00E4676F"/>
    <w:rsid w:val="00E46F9C"/>
    <w:rsid w:val="00E47ACA"/>
    <w:rsid w:val="00E47FA5"/>
    <w:rsid w:val="00E50CD2"/>
    <w:rsid w:val="00E52464"/>
    <w:rsid w:val="00E52782"/>
    <w:rsid w:val="00E52A44"/>
    <w:rsid w:val="00E53BB9"/>
    <w:rsid w:val="00E53BC6"/>
    <w:rsid w:val="00E54A37"/>
    <w:rsid w:val="00E54E0C"/>
    <w:rsid w:val="00E55799"/>
    <w:rsid w:val="00E62469"/>
    <w:rsid w:val="00E6263A"/>
    <w:rsid w:val="00E62955"/>
    <w:rsid w:val="00E62DA3"/>
    <w:rsid w:val="00E64F85"/>
    <w:rsid w:val="00E654FF"/>
    <w:rsid w:val="00E67BE0"/>
    <w:rsid w:val="00E701FF"/>
    <w:rsid w:val="00E705A9"/>
    <w:rsid w:val="00E706E5"/>
    <w:rsid w:val="00E710EB"/>
    <w:rsid w:val="00E71C16"/>
    <w:rsid w:val="00E738D3"/>
    <w:rsid w:val="00E74905"/>
    <w:rsid w:val="00E74BDC"/>
    <w:rsid w:val="00E7570A"/>
    <w:rsid w:val="00E80B8A"/>
    <w:rsid w:val="00E81FDC"/>
    <w:rsid w:val="00E82320"/>
    <w:rsid w:val="00E823F1"/>
    <w:rsid w:val="00E82EEC"/>
    <w:rsid w:val="00E84B57"/>
    <w:rsid w:val="00E9063F"/>
    <w:rsid w:val="00E9198C"/>
    <w:rsid w:val="00E93118"/>
    <w:rsid w:val="00E93E5F"/>
    <w:rsid w:val="00E94D46"/>
    <w:rsid w:val="00E95C14"/>
    <w:rsid w:val="00E97303"/>
    <w:rsid w:val="00EA1F03"/>
    <w:rsid w:val="00EA2CAF"/>
    <w:rsid w:val="00EA2E9A"/>
    <w:rsid w:val="00EA5819"/>
    <w:rsid w:val="00EA65CC"/>
    <w:rsid w:val="00EB0A53"/>
    <w:rsid w:val="00EB1E2A"/>
    <w:rsid w:val="00EB218B"/>
    <w:rsid w:val="00EB3FE4"/>
    <w:rsid w:val="00EB4C71"/>
    <w:rsid w:val="00EB6DB0"/>
    <w:rsid w:val="00EC0082"/>
    <w:rsid w:val="00EC1324"/>
    <w:rsid w:val="00EC14AC"/>
    <w:rsid w:val="00EC1F82"/>
    <w:rsid w:val="00EC205C"/>
    <w:rsid w:val="00EC207F"/>
    <w:rsid w:val="00EC2588"/>
    <w:rsid w:val="00EC5202"/>
    <w:rsid w:val="00EC6790"/>
    <w:rsid w:val="00EC776D"/>
    <w:rsid w:val="00EC786C"/>
    <w:rsid w:val="00EC7C33"/>
    <w:rsid w:val="00ED0849"/>
    <w:rsid w:val="00ED0CF4"/>
    <w:rsid w:val="00ED0E9F"/>
    <w:rsid w:val="00ED1D04"/>
    <w:rsid w:val="00ED7413"/>
    <w:rsid w:val="00EE4938"/>
    <w:rsid w:val="00EF1EC4"/>
    <w:rsid w:val="00EF2DB4"/>
    <w:rsid w:val="00EF5743"/>
    <w:rsid w:val="00EF65D9"/>
    <w:rsid w:val="00EF65ED"/>
    <w:rsid w:val="00F0041D"/>
    <w:rsid w:val="00F01692"/>
    <w:rsid w:val="00F02DE0"/>
    <w:rsid w:val="00F04BA4"/>
    <w:rsid w:val="00F05037"/>
    <w:rsid w:val="00F05A6B"/>
    <w:rsid w:val="00F06704"/>
    <w:rsid w:val="00F07572"/>
    <w:rsid w:val="00F07E8C"/>
    <w:rsid w:val="00F1097D"/>
    <w:rsid w:val="00F10AB4"/>
    <w:rsid w:val="00F10F56"/>
    <w:rsid w:val="00F1162A"/>
    <w:rsid w:val="00F11B62"/>
    <w:rsid w:val="00F11D14"/>
    <w:rsid w:val="00F166D6"/>
    <w:rsid w:val="00F16F8E"/>
    <w:rsid w:val="00F2139C"/>
    <w:rsid w:val="00F2216D"/>
    <w:rsid w:val="00F23478"/>
    <w:rsid w:val="00F27679"/>
    <w:rsid w:val="00F27E98"/>
    <w:rsid w:val="00F30F72"/>
    <w:rsid w:val="00F33785"/>
    <w:rsid w:val="00F33D73"/>
    <w:rsid w:val="00F34A33"/>
    <w:rsid w:val="00F34F8C"/>
    <w:rsid w:val="00F358EC"/>
    <w:rsid w:val="00F37780"/>
    <w:rsid w:val="00F42198"/>
    <w:rsid w:val="00F43B68"/>
    <w:rsid w:val="00F45893"/>
    <w:rsid w:val="00F47FD3"/>
    <w:rsid w:val="00F5072F"/>
    <w:rsid w:val="00F54C73"/>
    <w:rsid w:val="00F554A3"/>
    <w:rsid w:val="00F56581"/>
    <w:rsid w:val="00F63D60"/>
    <w:rsid w:val="00F64FF9"/>
    <w:rsid w:val="00F652D4"/>
    <w:rsid w:val="00F6546E"/>
    <w:rsid w:val="00F665C2"/>
    <w:rsid w:val="00F66795"/>
    <w:rsid w:val="00F66C7D"/>
    <w:rsid w:val="00F67A09"/>
    <w:rsid w:val="00F71C92"/>
    <w:rsid w:val="00F71CC0"/>
    <w:rsid w:val="00F742B3"/>
    <w:rsid w:val="00F757CD"/>
    <w:rsid w:val="00F77BD0"/>
    <w:rsid w:val="00F80A26"/>
    <w:rsid w:val="00F80A74"/>
    <w:rsid w:val="00F82EE0"/>
    <w:rsid w:val="00F849D2"/>
    <w:rsid w:val="00F85409"/>
    <w:rsid w:val="00F86062"/>
    <w:rsid w:val="00F87535"/>
    <w:rsid w:val="00F92D21"/>
    <w:rsid w:val="00F93015"/>
    <w:rsid w:val="00F947BC"/>
    <w:rsid w:val="00F94AE9"/>
    <w:rsid w:val="00F960A8"/>
    <w:rsid w:val="00F96338"/>
    <w:rsid w:val="00F96575"/>
    <w:rsid w:val="00F96F67"/>
    <w:rsid w:val="00FA2107"/>
    <w:rsid w:val="00FA3F28"/>
    <w:rsid w:val="00FA57FC"/>
    <w:rsid w:val="00FA6A05"/>
    <w:rsid w:val="00FA6FC0"/>
    <w:rsid w:val="00FA6FEE"/>
    <w:rsid w:val="00FB1DE5"/>
    <w:rsid w:val="00FB3ACA"/>
    <w:rsid w:val="00FB629D"/>
    <w:rsid w:val="00FB7EDD"/>
    <w:rsid w:val="00FC0060"/>
    <w:rsid w:val="00FC17E3"/>
    <w:rsid w:val="00FC502F"/>
    <w:rsid w:val="00FC5B0D"/>
    <w:rsid w:val="00FC6022"/>
    <w:rsid w:val="00FD04C0"/>
    <w:rsid w:val="00FD1342"/>
    <w:rsid w:val="00FD2068"/>
    <w:rsid w:val="00FD280C"/>
    <w:rsid w:val="00FD3F76"/>
    <w:rsid w:val="00FE0B31"/>
    <w:rsid w:val="00FE17BD"/>
    <w:rsid w:val="00FE1B48"/>
    <w:rsid w:val="00FE1C5B"/>
    <w:rsid w:val="00FE2B67"/>
    <w:rsid w:val="00FE2DAA"/>
    <w:rsid w:val="00FE4095"/>
    <w:rsid w:val="00FE40FF"/>
    <w:rsid w:val="00FE4F53"/>
    <w:rsid w:val="00FE50C5"/>
    <w:rsid w:val="00FE69EB"/>
    <w:rsid w:val="00FF1471"/>
    <w:rsid w:val="00FF1709"/>
    <w:rsid w:val="00FF26C1"/>
    <w:rsid w:val="00FF776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B08B"/>
  <w15:docId w15:val="{108EC27E-2B1E-4170-B44E-1D2DB35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1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1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F1212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1212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F1212"/>
    <w:pPr>
      <w:spacing w:line="240" w:lineRule="auto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F1212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F1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F12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9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9B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1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2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24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7E8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">
    <w:name w:val="Mention"/>
    <w:basedOn w:val="DefaultParagraphFont"/>
    <w:uiPriority w:val="99"/>
    <w:semiHidden/>
    <w:unhideWhenUsed/>
    <w:rsid w:val="00E5246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66C7D"/>
    <w:rPr>
      <w:color w:val="808080"/>
      <w:shd w:val="clear" w:color="auto" w:fill="E6E6E6"/>
    </w:rPr>
  </w:style>
  <w:style w:type="paragraph" w:customStyle="1" w:styleId="Table">
    <w:name w:val="Table"/>
    <w:autoRedefine/>
    <w:rsid w:val="00443C66"/>
    <w:pPr>
      <w:spacing w:after="0" w:line="220" w:lineRule="exact"/>
      <w:jc w:val="center"/>
    </w:pPr>
    <w:rPr>
      <w:rFonts w:ascii="Palatino" w:eastAsia="Times New Roman" w:hAnsi="Palatino" w:cs="Times New Roman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281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%20LAB2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944A-7867-40E9-AB57-F6E07504680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7488881-ABEC-4C7C-8F39-EE38004E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 LAB2</dc:creator>
  <cp:lastModifiedBy>EE LAB2</cp:lastModifiedBy>
  <cp:revision>5</cp:revision>
  <cp:lastPrinted>2017-08-18T17:39:00Z</cp:lastPrinted>
  <dcterms:created xsi:type="dcterms:W3CDTF">2017-09-14T21:37:00Z</dcterms:created>
  <dcterms:modified xsi:type="dcterms:W3CDTF">2017-10-10T18:04:00Z</dcterms:modified>
</cp:coreProperties>
</file>