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9681" w14:textId="77777777" w:rsidR="00431964" w:rsidRPr="00EA4EA1" w:rsidRDefault="00431964" w:rsidP="0043196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EA1">
        <w:rPr>
          <w:rFonts w:ascii="Times New Roman" w:hAnsi="Times New Roman"/>
          <w:b/>
          <w:color w:val="000000" w:themeColor="text1"/>
          <w:sz w:val="24"/>
          <w:szCs w:val="24"/>
        </w:rPr>
        <w:t>Questionnaire</w:t>
      </w:r>
    </w:p>
    <w:p w14:paraId="0C649FBE" w14:textId="78ABE076" w:rsidR="00431964" w:rsidRDefault="00431964" w:rsidP="0043196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E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Access </w:t>
      </w:r>
      <w:r w:rsidR="003B4E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 </w:t>
      </w:r>
      <w:r w:rsidR="009F4EC4">
        <w:rPr>
          <w:rFonts w:ascii="Times New Roman" w:hAnsi="Times New Roman"/>
          <w:b/>
          <w:color w:val="000000" w:themeColor="text1"/>
          <w:sz w:val="24"/>
          <w:szCs w:val="24"/>
        </w:rPr>
        <w:t>Focal</w:t>
      </w:r>
      <w:r w:rsidR="003B4E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Spasticity Care: A Cross-Canada</w:t>
      </w:r>
      <w:r w:rsidR="00EA25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Survey of Physiatrists</w:t>
      </w:r>
    </w:p>
    <w:p w14:paraId="1F136860" w14:textId="77777777" w:rsidR="00D50D51" w:rsidRDefault="00D50D51" w:rsidP="0043196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F6F2D7" w14:textId="03DFEFE4" w:rsidR="00D50D51" w:rsidRPr="00743A30" w:rsidRDefault="00D50D51" w:rsidP="00D50D51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Authors: </w:t>
      </w:r>
      <w:r w:rsidRPr="00BB02A6">
        <w:rPr>
          <w:rFonts w:ascii="Times New Roman" w:hAnsi="Times New Roman"/>
          <w:color w:val="000000"/>
          <w:shd w:val="clear" w:color="auto" w:fill="FFFFFF"/>
        </w:rPr>
        <w:t>Kevin E Liang</w:t>
      </w:r>
      <w:r>
        <w:rPr>
          <w:rFonts w:ascii="Times New Roman" w:hAnsi="Times New Roman"/>
          <w:color w:val="000000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BSc; Pham </w:t>
      </w:r>
      <w:r w:rsidRPr="00BB02A6">
        <w:rPr>
          <w:rFonts w:ascii="Times New Roman" w:hAnsi="Times New Roman"/>
          <w:color w:val="000000"/>
          <w:shd w:val="clear" w:color="auto" w:fill="FFFFFF"/>
        </w:rPr>
        <w:t>Vivian Ngo</w:t>
      </w:r>
      <w:r>
        <w:rPr>
          <w:rFonts w:ascii="Times New Roman" w:hAnsi="Times New Roman"/>
          <w:color w:val="000000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BSc Hons;</w:t>
      </w:r>
      <w:r w:rsidRPr="00BB02A6">
        <w:rPr>
          <w:rFonts w:ascii="Times New Roman" w:hAnsi="Times New Roman"/>
          <w:color w:val="000000"/>
          <w:shd w:val="clear" w:color="auto" w:fill="FFFFFF"/>
        </w:rPr>
        <w:t xml:space="preserve"> Paul Winston</w:t>
      </w:r>
      <w:r>
        <w:rPr>
          <w:rFonts w:ascii="Times New Roman" w:hAnsi="Times New Roman"/>
        </w:rPr>
        <w:t xml:space="preserve"> </w:t>
      </w:r>
      <w:r w:rsidRPr="00743A30">
        <w:rPr>
          <w:rFonts w:ascii="Times New Roman" w:hAnsi="Times New Roman"/>
          <w:color w:val="000000"/>
          <w:shd w:val="clear" w:color="auto" w:fill="FFFFFF"/>
        </w:rPr>
        <w:t>MD FRCPC;</w:t>
      </w:r>
    </w:p>
    <w:p w14:paraId="69CEFABE" w14:textId="77777777" w:rsidR="00D50D51" w:rsidRDefault="00D50D51" w:rsidP="00D50D51">
      <w:pPr>
        <w:rPr>
          <w:rFonts w:ascii="Times New Roman" w:hAnsi="Times New Roman"/>
          <w:color w:val="000000"/>
          <w:shd w:val="clear" w:color="auto" w:fill="FFFFFF"/>
        </w:rPr>
      </w:pPr>
    </w:p>
    <w:p w14:paraId="43B79959" w14:textId="77777777" w:rsidR="00D01411" w:rsidRPr="00D01411" w:rsidRDefault="00D01411" w:rsidP="00D50D5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50FD70" w14:textId="77777777" w:rsidR="00431964" w:rsidRPr="0058074F" w:rsidRDefault="00431964" w:rsidP="00431964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14:paraId="0F77C223" w14:textId="2435A9B1" w:rsidR="00082B65" w:rsidRPr="00DB24BC" w:rsidRDefault="00082B65" w:rsidP="0058074F">
      <w:pPr>
        <w:pStyle w:val="ListParagraph"/>
        <w:numPr>
          <w:ilvl w:val="0"/>
          <w:numId w:val="20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What is </w:t>
      </w:r>
      <w:r w:rsidR="000D2EEB">
        <w:rPr>
          <w:rFonts w:ascii="Times New Roman" w:hAnsi="Times New Roman"/>
          <w:color w:val="000000" w:themeColor="text1"/>
        </w:rPr>
        <w:t xml:space="preserve">your role in </w:t>
      </w:r>
      <w:r w:rsidR="00863D44">
        <w:rPr>
          <w:rFonts w:ascii="Times New Roman" w:hAnsi="Times New Roman"/>
          <w:color w:val="000000" w:themeColor="text1"/>
        </w:rPr>
        <w:t xml:space="preserve">focal </w:t>
      </w:r>
      <w:r w:rsidR="000D2EEB">
        <w:rPr>
          <w:rFonts w:ascii="Times New Roman" w:hAnsi="Times New Roman"/>
          <w:color w:val="000000" w:themeColor="text1"/>
        </w:rPr>
        <w:t xml:space="preserve">spasticity management? </w:t>
      </w:r>
    </w:p>
    <w:p w14:paraId="76E5EF83" w14:textId="77777777" w:rsidR="000D2EEB" w:rsidRDefault="000D2EEB" w:rsidP="000D2EEB">
      <w:pPr>
        <w:rPr>
          <w:rFonts w:ascii="Times New Roman" w:hAnsi="Times New Roman"/>
          <w:b/>
          <w:color w:val="000000" w:themeColor="text1"/>
        </w:rPr>
      </w:pPr>
    </w:p>
    <w:p w14:paraId="753DB01E" w14:textId="77777777" w:rsidR="00062C9B" w:rsidRPr="000D2EEB" w:rsidRDefault="00062C9B" w:rsidP="000D2EEB">
      <w:pPr>
        <w:rPr>
          <w:rFonts w:ascii="Times New Roman" w:hAnsi="Times New Roman"/>
          <w:b/>
          <w:color w:val="000000" w:themeColor="text1"/>
        </w:rPr>
      </w:pPr>
    </w:p>
    <w:p w14:paraId="06E9CB7D" w14:textId="4DA06A0F" w:rsidR="003A778F" w:rsidRPr="0058074F" w:rsidRDefault="00880B43" w:rsidP="0058074F">
      <w:pPr>
        <w:pStyle w:val="ListParagraph"/>
        <w:numPr>
          <w:ilvl w:val="0"/>
          <w:numId w:val="20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</w:t>
      </w:r>
      <w:r w:rsidR="003A778F">
        <w:rPr>
          <w:rFonts w:ascii="Times New Roman" w:hAnsi="Times New Roman"/>
          <w:color w:val="000000" w:themeColor="text1"/>
        </w:rPr>
        <w:t xml:space="preserve">main location of your spasticity </w:t>
      </w:r>
      <w:r>
        <w:rPr>
          <w:rFonts w:ascii="Times New Roman" w:hAnsi="Times New Roman"/>
          <w:color w:val="000000" w:themeColor="text1"/>
        </w:rPr>
        <w:t xml:space="preserve">clinic is a: </w:t>
      </w:r>
    </w:p>
    <w:p w14:paraId="2540BC87" w14:textId="77777777" w:rsidR="0058074F" w:rsidRPr="0058074F" w:rsidRDefault="0058074F" w:rsidP="0058074F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14:paraId="5E63E609" w14:textId="04C1C04C" w:rsidR="003A778F" w:rsidRPr="00B20B76" w:rsidRDefault="00FF6752" w:rsidP="003A778F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90305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8F" w:rsidRPr="00B20B76">
            <w:rPr>
              <w:rFonts w:ascii="MS Mincho" w:eastAsia="MS Mincho" w:hAnsi="MS Mincho" w:cs="MS Mincho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A778F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Hospital out-patient clinic               </w:t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ab/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24145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8F" w:rsidRPr="00B20B76">
            <w:rPr>
              <w:rFonts w:ascii="MS Mincho" w:eastAsia="MS Mincho" w:hAnsi="MS Mincho" w:cs="MS Mincho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A778F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 </w:t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>Hospital in-patient clinic</w:t>
      </w:r>
    </w:p>
    <w:p w14:paraId="6EC5E93D" w14:textId="2176DD6A" w:rsidR="003A778F" w:rsidRPr="00B20B76" w:rsidRDefault="00FF6752" w:rsidP="003A778F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2483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F9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A778F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Private practice  </w:t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ab/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8440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8F" w:rsidRPr="00B20B76">
            <w:rPr>
              <w:rFonts w:ascii="MS Mincho" w:eastAsia="MS Mincho" w:hAnsi="MS Mincho" w:cs="MS Mincho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Community clinic</w:t>
      </w:r>
    </w:p>
    <w:p w14:paraId="0DBE470A" w14:textId="492E108E" w:rsidR="003A778F" w:rsidRPr="00B20B76" w:rsidRDefault="00FF6752" w:rsidP="003A778F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32038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00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95527C">
        <w:rPr>
          <w:rFonts w:ascii="Times New Roman" w:hAnsi="Times New Roman"/>
          <w:color w:val="000000" w:themeColor="text1"/>
          <w:sz w:val="20"/>
          <w:szCs w:val="20"/>
        </w:rPr>
        <w:t xml:space="preserve"> Long-term </w:t>
      </w:r>
      <w:r w:rsidR="00D04A00">
        <w:rPr>
          <w:rFonts w:ascii="Times New Roman" w:hAnsi="Times New Roman"/>
          <w:color w:val="000000" w:themeColor="text1"/>
          <w:sz w:val="20"/>
          <w:szCs w:val="20"/>
        </w:rPr>
        <w:t xml:space="preserve">care facility </w:t>
      </w:r>
      <w:r w:rsidR="00D04A00">
        <w:rPr>
          <w:rFonts w:ascii="Times New Roman" w:hAnsi="Times New Roman"/>
          <w:color w:val="000000" w:themeColor="text1"/>
          <w:sz w:val="20"/>
          <w:szCs w:val="20"/>
        </w:rPr>
        <w:tab/>
      </w:r>
      <w:r w:rsidR="00D04A00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A778F" w:rsidRPr="00B20B76">
        <w:rPr>
          <w:rFonts w:ascii="Times New Roman" w:hAnsi="Times New Roman"/>
          <w:color w:val="000000" w:themeColor="text1"/>
          <w:sz w:val="20"/>
          <w:szCs w:val="20"/>
        </w:rPr>
        <w:tab/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9934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00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D04A00">
        <w:rPr>
          <w:rFonts w:ascii="Times New Roman" w:hAnsi="Times New Roman"/>
          <w:color w:val="000000" w:themeColor="text1"/>
          <w:sz w:val="20"/>
          <w:szCs w:val="20"/>
        </w:rPr>
        <w:t xml:space="preserve">  Other, please state: </w:t>
      </w:r>
    </w:p>
    <w:p w14:paraId="57B7F544" w14:textId="77777777" w:rsidR="003A778F" w:rsidRPr="003A778F" w:rsidRDefault="003A778F" w:rsidP="003A778F">
      <w:pPr>
        <w:pStyle w:val="ListParagraph"/>
        <w:rPr>
          <w:rFonts w:ascii="Times New Roman" w:hAnsi="Times New Roman"/>
          <w:b/>
          <w:color w:val="000000" w:themeColor="text1"/>
        </w:rPr>
      </w:pPr>
    </w:p>
    <w:p w14:paraId="69E4F38F" w14:textId="39BBB3E8" w:rsidR="00D01411" w:rsidRPr="005F50BC" w:rsidRDefault="00D01411" w:rsidP="00815B6D">
      <w:pPr>
        <w:pStyle w:val="ListParagraph"/>
        <w:numPr>
          <w:ilvl w:val="0"/>
          <w:numId w:val="20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On average, how many patients with </w:t>
      </w:r>
      <w:r w:rsidR="00863D44">
        <w:rPr>
          <w:rFonts w:ascii="Times New Roman" w:hAnsi="Times New Roman"/>
          <w:color w:val="000000" w:themeColor="text1"/>
        </w:rPr>
        <w:t xml:space="preserve">focal </w:t>
      </w:r>
      <w:r>
        <w:rPr>
          <w:rFonts w:ascii="Times New Roman" w:hAnsi="Times New Roman"/>
          <w:color w:val="000000" w:themeColor="text1"/>
        </w:rPr>
        <w:t xml:space="preserve">spasticity requiring botulin toxin type A (BoNT-A) injections do you see at your clinic per month? </w:t>
      </w:r>
    </w:p>
    <w:p w14:paraId="1D573872" w14:textId="77777777" w:rsidR="005F50BC" w:rsidRPr="005F50BC" w:rsidRDefault="005F50BC" w:rsidP="005F50BC">
      <w:pPr>
        <w:rPr>
          <w:rFonts w:ascii="Times New Roman" w:hAnsi="Times New Roman"/>
          <w:b/>
          <w:color w:val="000000" w:themeColor="text1"/>
        </w:rPr>
      </w:pPr>
    </w:p>
    <w:p w14:paraId="0F60AA4A" w14:textId="77777777" w:rsidR="00D01411" w:rsidRPr="00D01411" w:rsidRDefault="00D01411" w:rsidP="00D01411">
      <w:pPr>
        <w:pStyle w:val="ListParagraph"/>
        <w:rPr>
          <w:rFonts w:ascii="Times New Roman" w:hAnsi="Times New Roman"/>
          <w:b/>
          <w:color w:val="000000" w:themeColor="text1"/>
        </w:rPr>
      </w:pPr>
    </w:p>
    <w:p w14:paraId="496C4406" w14:textId="2078963B" w:rsidR="00815B6D" w:rsidRPr="00EB5BF8" w:rsidRDefault="001337F1" w:rsidP="00815B6D">
      <w:pPr>
        <w:pStyle w:val="ListParagraph"/>
        <w:numPr>
          <w:ilvl w:val="0"/>
          <w:numId w:val="20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What is the average wait-</w:t>
      </w:r>
      <w:r w:rsidR="00431964" w:rsidRPr="00EA4EA1">
        <w:rPr>
          <w:rFonts w:ascii="Times New Roman" w:hAnsi="Times New Roman"/>
          <w:color w:val="000000" w:themeColor="text1"/>
        </w:rPr>
        <w:t>time</w:t>
      </w:r>
      <w:r w:rsidR="00D6641F">
        <w:rPr>
          <w:rFonts w:ascii="Times New Roman" w:hAnsi="Times New Roman"/>
          <w:color w:val="000000" w:themeColor="text1"/>
        </w:rPr>
        <w:t>, in weeks,</w:t>
      </w:r>
      <w:r w:rsidR="00431964" w:rsidRPr="00EA4EA1">
        <w:rPr>
          <w:rFonts w:ascii="Times New Roman" w:hAnsi="Times New Roman"/>
          <w:color w:val="000000" w:themeColor="text1"/>
        </w:rPr>
        <w:t xml:space="preserve"> for</w:t>
      </w:r>
      <w:r w:rsidR="00CD046D">
        <w:rPr>
          <w:rFonts w:ascii="Times New Roman" w:hAnsi="Times New Roman"/>
          <w:color w:val="000000" w:themeColor="text1"/>
        </w:rPr>
        <w:t xml:space="preserve"> initial</w:t>
      </w:r>
      <w:r w:rsidR="00431964" w:rsidRPr="00EA4EA1">
        <w:rPr>
          <w:rFonts w:ascii="Times New Roman" w:hAnsi="Times New Roman"/>
          <w:color w:val="000000" w:themeColor="text1"/>
        </w:rPr>
        <w:t xml:space="preserve"> spasticity assessment </w:t>
      </w:r>
      <w:r w:rsidR="00D04A00">
        <w:rPr>
          <w:rFonts w:ascii="Times New Roman" w:hAnsi="Times New Roman"/>
          <w:color w:val="000000" w:themeColor="text1"/>
        </w:rPr>
        <w:t>at your location</w:t>
      </w:r>
      <w:r w:rsidR="00431964" w:rsidRPr="00EA4EA1">
        <w:rPr>
          <w:rFonts w:ascii="Times New Roman" w:hAnsi="Times New Roman"/>
          <w:color w:val="000000" w:themeColor="text1"/>
        </w:rPr>
        <w:t>?</w:t>
      </w:r>
      <w:r w:rsidR="00062C9B">
        <w:rPr>
          <w:rFonts w:ascii="Times New Roman" w:hAnsi="Times New Roman"/>
          <w:color w:val="000000" w:themeColor="text1"/>
        </w:rPr>
        <w:t xml:space="preserve"> (we define </w:t>
      </w:r>
      <w:r w:rsidR="00815B6D">
        <w:rPr>
          <w:rFonts w:ascii="Times New Roman" w:hAnsi="Times New Roman"/>
          <w:color w:val="000000" w:themeColor="text1"/>
        </w:rPr>
        <w:t xml:space="preserve">wait-time as the </w:t>
      </w:r>
      <w:r w:rsidR="00815B6D" w:rsidRPr="00815B6D">
        <w:rPr>
          <w:rFonts w:ascii="Times New Roman" w:hAnsi="Times New Roman"/>
          <w:color w:val="000000" w:themeColor="text1"/>
        </w:rPr>
        <w:t xml:space="preserve">length of time between the initial referral and </w:t>
      </w:r>
      <w:r w:rsidR="00465993">
        <w:rPr>
          <w:rFonts w:ascii="Times New Roman" w:hAnsi="Times New Roman"/>
          <w:color w:val="000000" w:themeColor="text1"/>
        </w:rPr>
        <w:t>the first treatment -</w:t>
      </w:r>
      <w:r w:rsidR="00815B6D" w:rsidRPr="00815B6D">
        <w:rPr>
          <w:rFonts w:ascii="Times New Roman" w:hAnsi="Times New Roman"/>
          <w:color w:val="000000" w:themeColor="text1"/>
        </w:rPr>
        <w:t xml:space="preserve"> BoNT-A injection)</w:t>
      </w:r>
    </w:p>
    <w:p w14:paraId="7611AF60" w14:textId="77777777" w:rsidR="00EB5BF8" w:rsidRDefault="00EB5BF8" w:rsidP="00EB5BF8">
      <w:pPr>
        <w:rPr>
          <w:rFonts w:ascii="Times New Roman" w:hAnsi="Times New Roman"/>
          <w:b/>
          <w:color w:val="000000" w:themeColor="text1"/>
        </w:rPr>
      </w:pPr>
    </w:p>
    <w:p w14:paraId="361F7A74" w14:textId="77777777" w:rsidR="005F50BC" w:rsidRDefault="005F50BC" w:rsidP="00EB5BF8">
      <w:pPr>
        <w:rPr>
          <w:rFonts w:ascii="Times New Roman" w:hAnsi="Times New Roman"/>
          <w:b/>
          <w:color w:val="000000" w:themeColor="text1"/>
        </w:rPr>
      </w:pPr>
    </w:p>
    <w:p w14:paraId="14FB5899" w14:textId="70A9824A" w:rsidR="00EB5BF8" w:rsidRDefault="00EB5BF8" w:rsidP="00EB5BF8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above wait times </w:t>
      </w:r>
      <w:r w:rsidR="005F50BC">
        <w:rPr>
          <w:rFonts w:ascii="Times New Roman" w:hAnsi="Times New Roman"/>
          <w:color w:val="000000" w:themeColor="text1"/>
        </w:rPr>
        <w:t>is/</w:t>
      </w:r>
      <w:r>
        <w:rPr>
          <w:rFonts w:ascii="Times New Roman" w:hAnsi="Times New Roman"/>
          <w:color w:val="000000" w:themeColor="text1"/>
        </w:rPr>
        <w:t xml:space="preserve">are largely due to (may select more than one): </w:t>
      </w:r>
    </w:p>
    <w:p w14:paraId="0982A174" w14:textId="77777777" w:rsidR="00EB5BF8" w:rsidRPr="0058074F" w:rsidRDefault="00EB5BF8" w:rsidP="00EB5BF8">
      <w:pPr>
        <w:pStyle w:val="ListParagraph"/>
        <w:rPr>
          <w:rFonts w:ascii="Times New Roman" w:hAnsi="Times New Roman"/>
          <w:color w:val="000000" w:themeColor="text1"/>
          <w:sz w:val="10"/>
          <w:szCs w:val="10"/>
        </w:rPr>
      </w:pPr>
    </w:p>
    <w:p w14:paraId="737897A2" w14:textId="77777777" w:rsidR="00EB5BF8" w:rsidRPr="00B20B76" w:rsidRDefault="00FF6752" w:rsidP="00EB5BF8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23467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F8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EB5BF8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 </w:t>
      </w:r>
      <w:r w:rsidR="00EB5BF8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Limited access to toxin       </w:t>
      </w:r>
      <w:r w:rsidR="00EB5BF8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EB5BF8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26982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F8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EB5BF8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 </w:t>
      </w:r>
      <w:r w:rsidR="00EB5BF8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Patient’s inability to afford toxin’s cost  </w:t>
      </w:r>
    </w:p>
    <w:p w14:paraId="045C2AC5" w14:textId="5A0E07AD" w:rsidR="00C06CC5" w:rsidRDefault="00FF6752" w:rsidP="00EB5BF8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2137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F8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EB5BF8" w:rsidRPr="00AB23BF">
        <w:rPr>
          <w:rFonts w:ascii="Times New Roman" w:hAnsi="Times New Roman"/>
          <w:color w:val="000000" w:themeColor="text1"/>
          <w:sz w:val="20"/>
          <w:szCs w:val="20"/>
        </w:rPr>
        <w:t xml:space="preserve">  Limited number of physician</w:t>
      </w:r>
      <w:r w:rsidR="00EB5BF8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EB5BF8" w:rsidRPr="00AB23BF">
        <w:rPr>
          <w:rFonts w:ascii="Times New Roman" w:hAnsi="Times New Roman"/>
          <w:color w:val="000000" w:themeColor="text1"/>
          <w:sz w:val="20"/>
          <w:szCs w:val="20"/>
        </w:rPr>
        <w:t xml:space="preserve"> to inject </w:t>
      </w:r>
      <w:r w:rsidR="00EB5BF8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sdt>
        <w:sdtPr>
          <w:rPr>
            <w:rFonts w:ascii="MS Mincho" w:eastAsia="MS Mincho" w:hAnsi="MS Mincho" w:cs="MS Mincho"/>
            <w:b/>
            <w:color w:val="1D824C" w:themeColor="accent1"/>
            <w:sz w:val="20"/>
            <w:szCs w:val="20"/>
          </w:rPr>
          <w:id w:val="17903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F8">
            <w:rPr>
              <w:rFonts w:ascii="MS Gothic" w:eastAsia="MS Gothic" w:hAnsi="MS Gothic" w:cs="MS Mincho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EB5BF8" w:rsidRPr="00AB23BF">
        <w:rPr>
          <w:rFonts w:ascii="Times New Roman" w:hAnsi="Times New Roman"/>
          <w:color w:val="000000" w:themeColor="text1"/>
          <w:sz w:val="20"/>
          <w:szCs w:val="20"/>
        </w:rPr>
        <w:t xml:space="preserve">  Other, please explain:</w:t>
      </w:r>
    </w:p>
    <w:p w14:paraId="011E94CB" w14:textId="77777777" w:rsidR="007004D8" w:rsidRPr="00EB5BF8" w:rsidRDefault="007004D8" w:rsidP="00EB5BF8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5A9A6895" w14:textId="77777777" w:rsidR="00062C9B" w:rsidRDefault="00062C9B" w:rsidP="00F44F95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06C2140A" w14:textId="77777777" w:rsidR="00A41A4F" w:rsidRDefault="00A41A4F" w:rsidP="00F44F95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135A29A6" w14:textId="084D8F22" w:rsidR="002E6BF6" w:rsidRPr="00C06CC5" w:rsidRDefault="00F50236" w:rsidP="002E6BF6">
      <w:pPr>
        <w:pStyle w:val="ListParagraph"/>
        <w:numPr>
          <w:ilvl w:val="0"/>
          <w:numId w:val="20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What is the average wait-</w:t>
      </w:r>
      <w:r w:rsidR="00D04A00" w:rsidRPr="00EA4EA1">
        <w:rPr>
          <w:rFonts w:ascii="Times New Roman" w:hAnsi="Times New Roman"/>
          <w:color w:val="000000" w:themeColor="text1"/>
        </w:rPr>
        <w:t>time</w:t>
      </w:r>
      <w:r w:rsidR="00D475E3">
        <w:rPr>
          <w:rFonts w:ascii="Times New Roman" w:hAnsi="Times New Roman"/>
          <w:color w:val="000000" w:themeColor="text1"/>
        </w:rPr>
        <w:t>, in weeks</w:t>
      </w:r>
      <w:r w:rsidR="00C62BD3">
        <w:rPr>
          <w:rFonts w:ascii="Times New Roman" w:hAnsi="Times New Roman"/>
          <w:color w:val="000000" w:themeColor="text1"/>
        </w:rPr>
        <w:t>,</w:t>
      </w:r>
      <w:r w:rsidR="00D04A00" w:rsidRPr="00EA4EA1">
        <w:rPr>
          <w:rFonts w:ascii="Times New Roman" w:hAnsi="Times New Roman"/>
          <w:color w:val="000000" w:themeColor="text1"/>
        </w:rPr>
        <w:t xml:space="preserve"> for </w:t>
      </w:r>
      <w:r w:rsidR="00717F57">
        <w:rPr>
          <w:rFonts w:ascii="Times New Roman" w:hAnsi="Times New Roman"/>
          <w:color w:val="000000" w:themeColor="text1"/>
        </w:rPr>
        <w:t xml:space="preserve">re-injection </w:t>
      </w:r>
      <w:r w:rsidR="00D04A00">
        <w:rPr>
          <w:rFonts w:ascii="Times New Roman" w:hAnsi="Times New Roman"/>
          <w:color w:val="000000" w:themeColor="text1"/>
        </w:rPr>
        <w:t>at your location</w:t>
      </w:r>
      <w:r w:rsidR="00D04A00" w:rsidRPr="00EA4EA1">
        <w:rPr>
          <w:rFonts w:ascii="Times New Roman" w:hAnsi="Times New Roman"/>
          <w:color w:val="000000" w:themeColor="text1"/>
        </w:rPr>
        <w:t xml:space="preserve">? </w:t>
      </w:r>
      <w:r w:rsidR="002E6BF6">
        <w:rPr>
          <w:rFonts w:ascii="Times New Roman" w:hAnsi="Times New Roman"/>
          <w:color w:val="000000" w:themeColor="text1"/>
        </w:rPr>
        <w:t xml:space="preserve">(we define wait-time for re-injection as the </w:t>
      </w:r>
      <w:r w:rsidR="00C62BD3">
        <w:rPr>
          <w:rFonts w:ascii="Times New Roman" w:hAnsi="Times New Roman"/>
          <w:color w:val="000000" w:themeColor="text1"/>
        </w:rPr>
        <w:t>length of time between B</w:t>
      </w:r>
      <w:r w:rsidR="002E6BF6" w:rsidRPr="00815B6D">
        <w:rPr>
          <w:rFonts w:ascii="Times New Roman" w:hAnsi="Times New Roman"/>
          <w:color w:val="000000" w:themeColor="text1"/>
        </w:rPr>
        <w:t>oNT-A injection</w:t>
      </w:r>
      <w:r w:rsidR="00C62BD3">
        <w:rPr>
          <w:rFonts w:ascii="Times New Roman" w:hAnsi="Times New Roman"/>
          <w:color w:val="000000" w:themeColor="text1"/>
        </w:rPr>
        <w:t>s</w:t>
      </w:r>
      <w:r w:rsidR="002E6BF6" w:rsidRPr="00815B6D">
        <w:rPr>
          <w:rFonts w:ascii="Times New Roman" w:hAnsi="Times New Roman"/>
          <w:color w:val="000000" w:themeColor="text1"/>
        </w:rPr>
        <w:t>)</w:t>
      </w:r>
    </w:p>
    <w:p w14:paraId="7D61B94B" w14:textId="77777777" w:rsidR="007F0815" w:rsidRDefault="007F0815" w:rsidP="0013103F">
      <w:pPr>
        <w:rPr>
          <w:rFonts w:ascii="Times New Roman" w:hAnsi="Times New Roman"/>
          <w:color w:val="000000" w:themeColor="text1"/>
          <w:sz w:val="10"/>
          <w:szCs w:val="10"/>
        </w:rPr>
      </w:pPr>
    </w:p>
    <w:p w14:paraId="0D1D4F84" w14:textId="77777777" w:rsidR="00516DC9" w:rsidRPr="0013103F" w:rsidRDefault="00516DC9" w:rsidP="0013103F">
      <w:pPr>
        <w:rPr>
          <w:rFonts w:ascii="Times New Roman" w:hAnsi="Times New Roman"/>
          <w:color w:val="000000" w:themeColor="text1"/>
          <w:sz w:val="10"/>
          <w:szCs w:val="10"/>
        </w:rPr>
      </w:pPr>
    </w:p>
    <w:p w14:paraId="07227040" w14:textId="6CD44DF5" w:rsidR="006B69A8" w:rsidRPr="00F04619" w:rsidRDefault="00B20B76" w:rsidP="00F04619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AB23BF"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6240A3F1" w14:textId="197B1B67" w:rsidR="008E0910" w:rsidRDefault="008E0910" w:rsidP="001158DB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How do m</w:t>
      </w:r>
      <w:r w:rsidR="00111B66">
        <w:rPr>
          <w:rFonts w:ascii="Times New Roman" w:hAnsi="Times New Roman"/>
          <w:color w:val="000000" w:themeColor="text1"/>
        </w:rPr>
        <w:t xml:space="preserve">ost patients pay for the </w:t>
      </w:r>
      <w:r>
        <w:rPr>
          <w:rFonts w:ascii="Times New Roman" w:hAnsi="Times New Roman"/>
          <w:color w:val="000000" w:themeColor="text1"/>
        </w:rPr>
        <w:t>cost</w:t>
      </w:r>
      <w:r w:rsidR="00111B66">
        <w:rPr>
          <w:rFonts w:ascii="Times New Roman" w:hAnsi="Times New Roman"/>
          <w:color w:val="000000" w:themeColor="text1"/>
        </w:rPr>
        <w:t xml:space="preserve"> of BoNT-A</w:t>
      </w:r>
      <w:r>
        <w:rPr>
          <w:rFonts w:ascii="Times New Roman" w:hAnsi="Times New Roman"/>
          <w:color w:val="000000" w:themeColor="text1"/>
        </w:rPr>
        <w:t xml:space="preserve">? </w:t>
      </w:r>
    </w:p>
    <w:p w14:paraId="51C01774" w14:textId="77777777" w:rsidR="00E36018" w:rsidRPr="00E36018" w:rsidRDefault="00E36018" w:rsidP="00E36018">
      <w:pPr>
        <w:pStyle w:val="ListParagraph"/>
        <w:rPr>
          <w:rFonts w:ascii="Times New Roman" w:hAnsi="Times New Roman"/>
          <w:color w:val="000000" w:themeColor="text1"/>
          <w:sz w:val="10"/>
          <w:szCs w:val="10"/>
        </w:rPr>
      </w:pPr>
    </w:p>
    <w:p w14:paraId="79E93C2A" w14:textId="77777777" w:rsidR="00543159" w:rsidRDefault="00FF6752" w:rsidP="008E0910">
      <w:pPr>
        <w:pStyle w:val="ListParagraph"/>
        <w:ind w:left="144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914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910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8E0910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 </w:t>
      </w:r>
      <w:r w:rsidR="008E0910">
        <w:rPr>
          <w:rFonts w:ascii="Times New Roman" w:hAnsi="Times New Roman"/>
          <w:color w:val="000000" w:themeColor="text1"/>
          <w:sz w:val="20"/>
          <w:szCs w:val="20"/>
        </w:rPr>
        <w:t>Provincial coverage</w:t>
      </w:r>
    </w:p>
    <w:p w14:paraId="3DD5F329" w14:textId="2AD4852D" w:rsidR="00543159" w:rsidRDefault="00FF6752" w:rsidP="008E0910">
      <w:pPr>
        <w:pStyle w:val="ListParagraph"/>
        <w:ind w:left="144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3035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59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8E0910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543159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8E0910">
        <w:rPr>
          <w:rFonts w:ascii="Times New Roman" w:hAnsi="Times New Roman"/>
          <w:color w:val="000000" w:themeColor="text1"/>
          <w:sz w:val="20"/>
          <w:szCs w:val="20"/>
        </w:rPr>
        <w:t>Private Insurance Plan</w:t>
      </w:r>
    </w:p>
    <w:p w14:paraId="2E7B5FC8" w14:textId="3605E032" w:rsidR="008E0910" w:rsidRDefault="00FF6752" w:rsidP="008E0910">
      <w:pPr>
        <w:pStyle w:val="ListParagraph"/>
        <w:ind w:left="144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65159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910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8E0910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543159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8E0910">
        <w:rPr>
          <w:rFonts w:ascii="Times New Roman" w:hAnsi="Times New Roman"/>
          <w:color w:val="000000" w:themeColor="text1"/>
          <w:sz w:val="20"/>
          <w:szCs w:val="20"/>
        </w:rPr>
        <w:t>Out-of-pocket</w:t>
      </w:r>
    </w:p>
    <w:p w14:paraId="3714B2BE" w14:textId="1FE1E497" w:rsidR="002B222B" w:rsidRDefault="00FF6752" w:rsidP="002B222B">
      <w:pPr>
        <w:pStyle w:val="ListParagraph"/>
        <w:ind w:left="144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8151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2B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2B222B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2B222B">
        <w:rPr>
          <w:rFonts w:ascii="Times New Roman" w:hAnsi="Times New Roman"/>
          <w:color w:val="000000" w:themeColor="text1"/>
          <w:sz w:val="20"/>
          <w:szCs w:val="20"/>
        </w:rPr>
        <w:t xml:space="preserve"> Compassionate stock from clinic   </w:t>
      </w:r>
    </w:p>
    <w:p w14:paraId="3019E2F0" w14:textId="77777777" w:rsidR="002B222B" w:rsidRDefault="00FF6752" w:rsidP="002B222B">
      <w:pPr>
        <w:pStyle w:val="ListParagraph"/>
        <w:ind w:left="144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8785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2B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2B222B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2B222B">
        <w:rPr>
          <w:rFonts w:ascii="Times New Roman" w:hAnsi="Times New Roman"/>
          <w:color w:val="000000" w:themeColor="text1"/>
          <w:sz w:val="20"/>
          <w:szCs w:val="20"/>
        </w:rPr>
        <w:t xml:space="preserve"> Other, please explain: </w:t>
      </w:r>
    </w:p>
    <w:p w14:paraId="16D3EA92" w14:textId="77777777" w:rsidR="00A13998" w:rsidRDefault="00A13998" w:rsidP="002B222B">
      <w:pPr>
        <w:pStyle w:val="ListParagraph"/>
        <w:ind w:left="1440"/>
        <w:rPr>
          <w:rFonts w:ascii="Times New Roman" w:hAnsi="Times New Roman"/>
          <w:color w:val="000000" w:themeColor="text1"/>
          <w:sz w:val="20"/>
          <w:szCs w:val="20"/>
        </w:rPr>
      </w:pPr>
    </w:p>
    <w:p w14:paraId="7EFF450D" w14:textId="77777777" w:rsidR="00A13998" w:rsidRPr="00A13998" w:rsidRDefault="00A13998" w:rsidP="00A13998">
      <w:pPr>
        <w:rPr>
          <w:rFonts w:ascii="Times New Roman" w:hAnsi="Times New Roman"/>
          <w:color w:val="000000" w:themeColor="text1"/>
        </w:rPr>
      </w:pPr>
    </w:p>
    <w:p w14:paraId="2208EE93" w14:textId="5EB12225" w:rsidR="00A13998" w:rsidRDefault="00A13998" w:rsidP="0013103F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On average, what is the percentage of patients at your clinic who </w:t>
      </w:r>
      <w:r w:rsidR="00E73FBB">
        <w:rPr>
          <w:rFonts w:ascii="Times New Roman" w:hAnsi="Times New Roman"/>
          <w:color w:val="000000" w:themeColor="text1"/>
        </w:rPr>
        <w:t xml:space="preserve">have difficulty </w:t>
      </w:r>
      <w:r w:rsidR="009F3B4B">
        <w:rPr>
          <w:rFonts w:ascii="Times New Roman" w:hAnsi="Times New Roman"/>
          <w:color w:val="000000" w:themeColor="text1"/>
        </w:rPr>
        <w:t xml:space="preserve">covering the cost of </w:t>
      </w:r>
      <w:r w:rsidR="00A60D8A">
        <w:rPr>
          <w:rFonts w:ascii="Times New Roman" w:hAnsi="Times New Roman"/>
          <w:color w:val="000000" w:themeColor="text1"/>
        </w:rPr>
        <w:t xml:space="preserve">BoNT-A? </w:t>
      </w:r>
    </w:p>
    <w:p w14:paraId="4BB531C7" w14:textId="77777777" w:rsidR="00A13998" w:rsidRPr="00A13998" w:rsidRDefault="00A13998" w:rsidP="00A13998">
      <w:pPr>
        <w:rPr>
          <w:rFonts w:ascii="Times New Roman" w:hAnsi="Times New Roman"/>
          <w:color w:val="000000" w:themeColor="text1"/>
        </w:rPr>
      </w:pPr>
    </w:p>
    <w:p w14:paraId="2E538A9B" w14:textId="77777777" w:rsidR="006C1E2D" w:rsidRPr="006C1E2D" w:rsidRDefault="006C1E2D" w:rsidP="006C1E2D">
      <w:pPr>
        <w:rPr>
          <w:rFonts w:ascii="Times New Roman" w:hAnsi="Times New Roman"/>
          <w:color w:val="000000" w:themeColor="text1"/>
        </w:rPr>
      </w:pPr>
    </w:p>
    <w:p w14:paraId="1F5D9B72" w14:textId="77777777" w:rsidR="0013103F" w:rsidRDefault="0013103F" w:rsidP="0013103F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 w:rsidRPr="007B3345">
        <w:rPr>
          <w:rFonts w:ascii="Times New Roman" w:hAnsi="Times New Roman"/>
          <w:color w:val="000000" w:themeColor="text1"/>
        </w:rPr>
        <w:t>For patients who cannot afford the toxin, are they usually able to find coverage through provincial or insurance programs?</w:t>
      </w:r>
    </w:p>
    <w:p w14:paraId="5FB9DF57" w14:textId="77777777" w:rsidR="006C1E2D" w:rsidRPr="006C1E2D" w:rsidRDefault="006C1E2D" w:rsidP="006C1E2D">
      <w:pPr>
        <w:rPr>
          <w:rFonts w:ascii="Times New Roman" w:hAnsi="Times New Roman"/>
          <w:color w:val="000000" w:themeColor="text1"/>
        </w:rPr>
      </w:pPr>
    </w:p>
    <w:p w14:paraId="27F00CB5" w14:textId="77777777" w:rsidR="0013103F" w:rsidRPr="0013103F" w:rsidRDefault="0013103F" w:rsidP="0013103F">
      <w:pPr>
        <w:rPr>
          <w:rFonts w:ascii="Times New Roman" w:hAnsi="Times New Roman"/>
          <w:color w:val="000000" w:themeColor="text1"/>
        </w:rPr>
      </w:pPr>
    </w:p>
    <w:p w14:paraId="3AC13A18" w14:textId="77777777" w:rsidR="002B222B" w:rsidRPr="002B222B" w:rsidRDefault="002B222B" w:rsidP="002B222B">
      <w:pPr>
        <w:rPr>
          <w:rFonts w:ascii="Times New Roman" w:hAnsi="Times New Roman"/>
          <w:color w:val="000000" w:themeColor="text1"/>
        </w:rPr>
      </w:pPr>
    </w:p>
    <w:p w14:paraId="0ADFF69B" w14:textId="296ECB3C" w:rsidR="00431964" w:rsidRPr="00EA4EA1" w:rsidRDefault="003D4030" w:rsidP="001158DB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If</w:t>
      </w:r>
      <w:r w:rsidR="00492341" w:rsidRPr="00EA4EA1">
        <w:rPr>
          <w:rFonts w:ascii="Times New Roman" w:hAnsi="Times New Roman"/>
          <w:color w:val="000000" w:themeColor="text1"/>
        </w:rPr>
        <w:t xml:space="preserve"> provincial</w:t>
      </w:r>
      <w:r w:rsidR="00CD046D">
        <w:rPr>
          <w:rFonts w:ascii="Times New Roman" w:hAnsi="Times New Roman"/>
          <w:color w:val="000000" w:themeColor="text1"/>
        </w:rPr>
        <w:t xml:space="preserve"> drug</w:t>
      </w:r>
      <w:r w:rsidR="00492341" w:rsidRPr="00EA4EA1">
        <w:rPr>
          <w:rFonts w:ascii="Times New Roman" w:hAnsi="Times New Roman"/>
          <w:color w:val="000000" w:themeColor="text1"/>
        </w:rPr>
        <w:t xml:space="preserve"> coverage</w:t>
      </w:r>
      <w:r>
        <w:rPr>
          <w:rFonts w:ascii="Times New Roman" w:hAnsi="Times New Roman"/>
          <w:color w:val="000000" w:themeColor="text1"/>
        </w:rPr>
        <w:t xml:space="preserve"> is available</w:t>
      </w:r>
      <w:r w:rsidR="00492341" w:rsidRPr="00EA4EA1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is</w:t>
      </w:r>
      <w:r w:rsidR="00CD046D">
        <w:rPr>
          <w:rFonts w:ascii="Times New Roman" w:hAnsi="Times New Roman"/>
          <w:color w:val="000000" w:themeColor="text1"/>
        </w:rPr>
        <w:t xml:space="preserve"> </w:t>
      </w:r>
      <w:r w:rsidR="00492341" w:rsidRPr="00EA4EA1">
        <w:rPr>
          <w:rFonts w:ascii="Times New Roman" w:hAnsi="Times New Roman"/>
          <w:color w:val="000000" w:themeColor="text1"/>
        </w:rPr>
        <w:t xml:space="preserve">special paperwork </w:t>
      </w:r>
      <w:r w:rsidR="00CD046D">
        <w:rPr>
          <w:rFonts w:ascii="Times New Roman" w:hAnsi="Times New Roman"/>
          <w:color w:val="000000" w:themeColor="text1"/>
        </w:rPr>
        <w:t xml:space="preserve">required </w:t>
      </w:r>
      <w:r w:rsidR="008E4EE8">
        <w:rPr>
          <w:rFonts w:ascii="Times New Roman" w:hAnsi="Times New Roman"/>
          <w:color w:val="000000" w:themeColor="text1"/>
        </w:rPr>
        <w:t>cover</w:t>
      </w:r>
      <w:r w:rsidR="00492341" w:rsidRPr="00EA4EA1">
        <w:rPr>
          <w:rFonts w:ascii="Times New Roman" w:hAnsi="Times New Roman"/>
          <w:color w:val="000000" w:themeColor="text1"/>
        </w:rPr>
        <w:t xml:space="preserve"> toxin</w:t>
      </w:r>
      <w:r w:rsidR="008E4EE8">
        <w:rPr>
          <w:rFonts w:ascii="Times New Roman" w:hAnsi="Times New Roman"/>
          <w:color w:val="000000" w:themeColor="text1"/>
        </w:rPr>
        <w:t>’s cost</w:t>
      </w:r>
      <w:r w:rsidR="00492341" w:rsidRPr="00EA4EA1">
        <w:rPr>
          <w:rFonts w:ascii="Times New Roman" w:hAnsi="Times New Roman"/>
          <w:color w:val="000000" w:themeColor="text1"/>
        </w:rPr>
        <w:t xml:space="preserve">? </w:t>
      </w:r>
    </w:p>
    <w:p w14:paraId="1F8E7728" w14:textId="77777777" w:rsidR="00492341" w:rsidRPr="0058074F" w:rsidRDefault="00492341" w:rsidP="00492341">
      <w:pPr>
        <w:ind w:left="1440"/>
        <w:rPr>
          <w:rFonts w:ascii="Times New Roman" w:hAnsi="Times New Roman"/>
          <w:color w:val="000000" w:themeColor="text1"/>
          <w:sz w:val="10"/>
          <w:szCs w:val="10"/>
        </w:rPr>
      </w:pPr>
    </w:p>
    <w:p w14:paraId="5E192D99" w14:textId="01DC4960" w:rsidR="00492341" w:rsidRPr="004022B9" w:rsidRDefault="00FF6752" w:rsidP="00492341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</w:rPr>
          <w:id w:val="-118112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41" w:rsidRPr="00EA4EA1">
            <w:rPr>
              <w:rFonts w:ascii="MS Mincho" w:eastAsia="MS Mincho" w:hAnsi="MS Mincho" w:cs="MS Mincho"/>
              <w:b/>
              <w:color w:val="1D824C" w:themeColor="accent1"/>
            </w:rPr>
            <w:t>☐</w:t>
          </w:r>
        </w:sdtContent>
      </w:sdt>
      <w:r w:rsidR="00492341" w:rsidRPr="004022B9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B0310B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492341" w:rsidRPr="004022B9">
        <w:rPr>
          <w:rFonts w:ascii="Times New Roman" w:hAnsi="Times New Roman"/>
          <w:color w:val="000000" w:themeColor="text1"/>
          <w:sz w:val="20"/>
          <w:szCs w:val="20"/>
        </w:rPr>
        <w:t xml:space="preserve">Yes, </w:t>
      </w:r>
      <w:r w:rsidR="00492341" w:rsidRPr="004022B9">
        <w:rPr>
          <w:rFonts w:ascii="Times New Roman" w:hAnsi="Times New Roman"/>
          <w:i/>
          <w:color w:val="000000" w:themeColor="text1"/>
          <w:sz w:val="20"/>
          <w:szCs w:val="20"/>
        </w:rPr>
        <w:t>all patients</w:t>
      </w:r>
      <w:r w:rsidR="00492341" w:rsidRPr="004022B9">
        <w:rPr>
          <w:rFonts w:ascii="Times New Roman" w:hAnsi="Times New Roman"/>
          <w:color w:val="000000" w:themeColor="text1"/>
          <w:sz w:val="20"/>
          <w:szCs w:val="20"/>
        </w:rPr>
        <w:t xml:space="preserve"> require special paperwork</w:t>
      </w:r>
    </w:p>
    <w:p w14:paraId="0225D876" w14:textId="7EE42C39" w:rsidR="00492341" w:rsidRPr="004022B9" w:rsidRDefault="00FF6752" w:rsidP="00492341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53565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41" w:rsidRPr="004022B9">
            <w:rPr>
              <w:rFonts w:ascii="MS Mincho" w:eastAsia="MS Mincho" w:hAnsi="MS Mincho" w:cs="MS Mincho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492341" w:rsidRPr="004022B9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492341" w:rsidRPr="004022B9">
        <w:rPr>
          <w:rFonts w:ascii="Times New Roman" w:hAnsi="Times New Roman"/>
          <w:color w:val="000000" w:themeColor="text1"/>
          <w:sz w:val="20"/>
          <w:szCs w:val="20"/>
        </w:rPr>
        <w:t xml:space="preserve"> No special paperwork is needed </w:t>
      </w:r>
      <w:r w:rsidR="00891CC6">
        <w:rPr>
          <w:rFonts w:ascii="Times New Roman" w:hAnsi="Times New Roman"/>
          <w:color w:val="000000" w:themeColor="text1"/>
          <w:sz w:val="20"/>
          <w:szCs w:val="20"/>
        </w:rPr>
        <w:t xml:space="preserve">(regular coverage) </w:t>
      </w:r>
    </w:p>
    <w:p w14:paraId="4BF027DF" w14:textId="1A885981" w:rsidR="002B222B" w:rsidRDefault="00FF6752" w:rsidP="00442DED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81440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1" w:rsidRPr="004022B9">
            <w:rPr>
              <w:rFonts w:ascii="MS Mincho" w:eastAsia="MS Mincho" w:hAnsi="MS Mincho" w:cs="MS Mincho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EA4EA1" w:rsidRPr="004022B9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803A7D">
        <w:rPr>
          <w:rFonts w:ascii="Times New Roman" w:hAnsi="Times New Roman"/>
          <w:color w:val="000000" w:themeColor="text1"/>
          <w:sz w:val="20"/>
          <w:szCs w:val="20"/>
        </w:rPr>
        <w:t xml:space="preserve"> O</w:t>
      </w:r>
      <w:r w:rsidR="00EA4EA1" w:rsidRPr="004022B9">
        <w:rPr>
          <w:rFonts w:ascii="Times New Roman" w:hAnsi="Times New Roman"/>
          <w:color w:val="000000" w:themeColor="text1"/>
          <w:sz w:val="20"/>
          <w:szCs w:val="20"/>
        </w:rPr>
        <w:t xml:space="preserve">nly certain patients require special paperwork. Please Explain: </w:t>
      </w:r>
    </w:p>
    <w:p w14:paraId="48CA3C69" w14:textId="77777777" w:rsidR="003E5CED" w:rsidRPr="00442DED" w:rsidRDefault="003E5CED" w:rsidP="00442DED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6AAD0E63" w14:textId="77777777" w:rsidR="00EA4EA1" w:rsidRPr="00EA4EA1" w:rsidRDefault="00EA4EA1" w:rsidP="00EA4EA1">
      <w:pPr>
        <w:rPr>
          <w:rFonts w:ascii="Times New Roman" w:hAnsi="Times New Roman"/>
          <w:color w:val="000000" w:themeColor="text1"/>
        </w:rPr>
      </w:pPr>
    </w:p>
    <w:p w14:paraId="75DA78A4" w14:textId="070018B7" w:rsidR="00EA4EA1" w:rsidRPr="00EA4EA1" w:rsidRDefault="00F61C45" w:rsidP="00EA4EA1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</w:t>
      </w:r>
      <w:r w:rsidR="007878F2">
        <w:rPr>
          <w:rFonts w:ascii="Times New Roman" w:hAnsi="Times New Roman"/>
          <w:color w:val="000000" w:themeColor="text1"/>
        </w:rPr>
        <w:t>or</w:t>
      </w:r>
      <w:r>
        <w:rPr>
          <w:rFonts w:ascii="Times New Roman" w:hAnsi="Times New Roman"/>
          <w:color w:val="000000" w:themeColor="text1"/>
        </w:rPr>
        <w:t xml:space="preserve"> patients requiring</w:t>
      </w:r>
      <w:r w:rsidR="007878F2">
        <w:rPr>
          <w:rFonts w:ascii="Times New Roman" w:hAnsi="Times New Roman"/>
          <w:color w:val="000000" w:themeColor="text1"/>
        </w:rPr>
        <w:t xml:space="preserve"> coverage, how long is does it take</w:t>
      </w:r>
      <w:r w:rsidR="001E4131">
        <w:rPr>
          <w:rFonts w:ascii="Times New Roman" w:hAnsi="Times New Roman"/>
          <w:color w:val="000000" w:themeColor="text1"/>
        </w:rPr>
        <w:t xml:space="preserve"> (in weeks)</w:t>
      </w:r>
      <w:r w:rsidR="007878F2">
        <w:rPr>
          <w:rFonts w:ascii="Times New Roman" w:hAnsi="Times New Roman"/>
          <w:color w:val="000000" w:themeColor="text1"/>
        </w:rPr>
        <w:t xml:space="preserve"> to </w:t>
      </w:r>
      <w:r w:rsidR="00EA4EA1" w:rsidRPr="00EA4EA1">
        <w:rPr>
          <w:rFonts w:ascii="Times New Roman" w:hAnsi="Times New Roman"/>
          <w:color w:val="000000" w:themeColor="text1"/>
        </w:rPr>
        <w:t>obtain approval</w:t>
      </w:r>
      <w:r w:rsidR="003E5CED">
        <w:rPr>
          <w:rFonts w:ascii="Times New Roman" w:hAnsi="Times New Roman"/>
          <w:color w:val="000000" w:themeColor="text1"/>
        </w:rPr>
        <w:t xml:space="preserve"> from the </w:t>
      </w:r>
      <w:r w:rsidR="00D30682">
        <w:rPr>
          <w:rFonts w:ascii="Times New Roman" w:hAnsi="Times New Roman"/>
          <w:color w:val="000000" w:themeColor="text1"/>
        </w:rPr>
        <w:t>provincial</w:t>
      </w:r>
      <w:r w:rsidR="003E5CED">
        <w:rPr>
          <w:rFonts w:ascii="Times New Roman" w:hAnsi="Times New Roman"/>
          <w:color w:val="000000" w:themeColor="text1"/>
        </w:rPr>
        <w:t xml:space="preserve"> government</w:t>
      </w:r>
      <w:r w:rsidR="00EA4EA1" w:rsidRPr="00EA4EA1">
        <w:rPr>
          <w:rFonts w:ascii="Times New Roman" w:hAnsi="Times New Roman"/>
          <w:color w:val="000000" w:themeColor="text1"/>
        </w:rPr>
        <w:t xml:space="preserve">? </w:t>
      </w:r>
    </w:p>
    <w:p w14:paraId="39DF8005" w14:textId="77777777" w:rsidR="00EA4EA1" w:rsidRDefault="00EA4EA1" w:rsidP="00EA4EA1">
      <w:pPr>
        <w:rPr>
          <w:rFonts w:ascii="Times New Roman" w:hAnsi="Times New Roman"/>
          <w:color w:val="000000" w:themeColor="text1"/>
        </w:rPr>
      </w:pPr>
    </w:p>
    <w:p w14:paraId="0C5AAEA6" w14:textId="77777777" w:rsidR="001F72D0" w:rsidRDefault="001F72D0" w:rsidP="00EA4EA1">
      <w:pPr>
        <w:rPr>
          <w:rFonts w:ascii="Times New Roman" w:hAnsi="Times New Roman"/>
          <w:color w:val="000000" w:themeColor="text1"/>
        </w:rPr>
      </w:pPr>
    </w:p>
    <w:p w14:paraId="04B005AC" w14:textId="4E8F7D16" w:rsidR="001F72D0" w:rsidRDefault="001F72D0" w:rsidP="001F72D0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Are there any barriers to accessing BoNT-A</w:t>
      </w:r>
      <w:r w:rsidR="00517EBB">
        <w:rPr>
          <w:rFonts w:ascii="Times New Roman" w:hAnsi="Times New Roman"/>
          <w:color w:val="000000" w:themeColor="text1"/>
        </w:rPr>
        <w:t xml:space="preserve"> from your</w:t>
      </w:r>
      <w:r w:rsidR="003967C9">
        <w:rPr>
          <w:rFonts w:ascii="Times New Roman" w:hAnsi="Times New Roman"/>
          <w:color w:val="000000" w:themeColor="text1"/>
        </w:rPr>
        <w:t xml:space="preserve"> local</w:t>
      </w:r>
      <w:r w:rsidR="00517EBB">
        <w:rPr>
          <w:rFonts w:ascii="Times New Roman" w:hAnsi="Times New Roman"/>
          <w:color w:val="000000" w:themeColor="text1"/>
        </w:rPr>
        <w:t xml:space="preserve"> pharmacy</w:t>
      </w:r>
      <w:r>
        <w:rPr>
          <w:rFonts w:ascii="Times New Roman" w:hAnsi="Times New Roman"/>
          <w:color w:val="000000" w:themeColor="text1"/>
        </w:rPr>
        <w:t xml:space="preserve">? </w:t>
      </w:r>
      <w:r w:rsidR="002614C3">
        <w:rPr>
          <w:rFonts w:ascii="Times New Roman" w:hAnsi="Times New Roman"/>
          <w:color w:val="000000" w:themeColor="text1"/>
        </w:rPr>
        <w:t xml:space="preserve"> (i.e</w:t>
      </w:r>
      <w:r w:rsidR="007C17A7">
        <w:rPr>
          <w:rFonts w:ascii="Times New Roman" w:hAnsi="Times New Roman"/>
          <w:color w:val="000000" w:themeColor="text1"/>
        </w:rPr>
        <w:t xml:space="preserve">. delays in obtaining the toxin) </w:t>
      </w:r>
    </w:p>
    <w:p w14:paraId="6FD643FD" w14:textId="77777777" w:rsidR="001F72D0" w:rsidRDefault="001F72D0" w:rsidP="001F72D0">
      <w:pPr>
        <w:ind w:left="360"/>
        <w:rPr>
          <w:rFonts w:ascii="Times New Roman" w:hAnsi="Times New Roman"/>
          <w:color w:val="000000" w:themeColor="text1"/>
        </w:rPr>
      </w:pPr>
    </w:p>
    <w:p w14:paraId="69F204D3" w14:textId="06628E45" w:rsidR="001F72D0" w:rsidRPr="001F72D0" w:rsidRDefault="00FF6752" w:rsidP="001F72D0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6523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2D0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1F72D0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1F72D0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="001F72D0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1F72D0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1F72D0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95698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2D0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1F72D0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1F72D0">
        <w:rPr>
          <w:rFonts w:ascii="Times New Roman" w:hAnsi="Times New Roman"/>
          <w:color w:val="000000" w:themeColor="text1"/>
          <w:sz w:val="20"/>
          <w:szCs w:val="20"/>
        </w:rPr>
        <w:t xml:space="preserve">No </w:t>
      </w:r>
    </w:p>
    <w:p w14:paraId="06E62D63" w14:textId="3E228060" w:rsidR="00F96CF1" w:rsidRPr="009F6224" w:rsidRDefault="00F96CF1" w:rsidP="009F6224">
      <w:pPr>
        <w:rPr>
          <w:rFonts w:ascii="Times New Roman" w:hAnsi="Times New Roman"/>
          <w:color w:val="000000" w:themeColor="text1"/>
        </w:rPr>
      </w:pPr>
      <w:r w:rsidRPr="009F6224">
        <w:rPr>
          <w:rFonts w:ascii="Times New Roman" w:hAnsi="Times New Roman"/>
          <w:color w:val="000000" w:themeColor="text1"/>
        </w:rPr>
        <w:t xml:space="preserve">              </w:t>
      </w:r>
    </w:p>
    <w:p w14:paraId="4E3F238C" w14:textId="77777777" w:rsidR="00EA4EA1" w:rsidRPr="00EA4EA1" w:rsidRDefault="00EA4EA1" w:rsidP="00EA4EA1">
      <w:pPr>
        <w:rPr>
          <w:rFonts w:ascii="Times New Roman" w:hAnsi="Times New Roman"/>
          <w:color w:val="000000" w:themeColor="text1"/>
        </w:rPr>
      </w:pPr>
    </w:p>
    <w:p w14:paraId="2146F22E" w14:textId="54A280D2" w:rsidR="00EA4EA1" w:rsidRDefault="00EA4EA1" w:rsidP="00EB43AE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Does your province limit any region of the body from spasticity injections? (e.g. lower extremities) </w:t>
      </w:r>
    </w:p>
    <w:p w14:paraId="2DB0A00B" w14:textId="77777777" w:rsidR="00EA4EA1" w:rsidRDefault="00EA4EA1" w:rsidP="00EA4EA1">
      <w:pPr>
        <w:rPr>
          <w:rFonts w:ascii="Times New Roman" w:hAnsi="Times New Roman"/>
          <w:color w:val="000000" w:themeColor="text1"/>
        </w:rPr>
      </w:pPr>
    </w:p>
    <w:p w14:paraId="5CCBA609" w14:textId="77777777" w:rsidR="00D30682" w:rsidRDefault="00D30682" w:rsidP="00EA4EA1">
      <w:pPr>
        <w:rPr>
          <w:rFonts w:ascii="Times New Roman" w:hAnsi="Times New Roman"/>
          <w:color w:val="000000" w:themeColor="text1"/>
        </w:rPr>
      </w:pPr>
    </w:p>
    <w:p w14:paraId="6BF890FF" w14:textId="77777777" w:rsidR="00EA4EA1" w:rsidRPr="00EA4EA1" w:rsidRDefault="00EA4EA1" w:rsidP="00EA4EA1">
      <w:pPr>
        <w:rPr>
          <w:rFonts w:ascii="Times New Roman" w:hAnsi="Times New Roman"/>
          <w:color w:val="000000" w:themeColor="text1"/>
        </w:rPr>
      </w:pPr>
    </w:p>
    <w:p w14:paraId="4C8DE4FC" w14:textId="239D765B" w:rsidR="00EA4EA1" w:rsidRDefault="00EA4EA1" w:rsidP="00EB43AE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Does your province e</w:t>
      </w:r>
      <w:r w:rsidR="009C1F4D">
        <w:rPr>
          <w:rFonts w:ascii="Times New Roman" w:hAnsi="Times New Roman"/>
          <w:color w:val="000000" w:themeColor="text1"/>
        </w:rPr>
        <w:t xml:space="preserve">xclude any population from toxin </w:t>
      </w:r>
      <w:r>
        <w:rPr>
          <w:rFonts w:ascii="Times New Roman" w:hAnsi="Times New Roman"/>
          <w:color w:val="000000" w:themeColor="text1"/>
        </w:rPr>
        <w:t xml:space="preserve">coverage for spasticity care? (e.g. MS, TBI)  </w:t>
      </w:r>
    </w:p>
    <w:p w14:paraId="0BAD933F" w14:textId="77777777" w:rsidR="00D30682" w:rsidRDefault="00D30682" w:rsidP="00EA4EA1">
      <w:pPr>
        <w:rPr>
          <w:rFonts w:ascii="Times New Roman" w:hAnsi="Times New Roman"/>
          <w:color w:val="000000" w:themeColor="text1"/>
        </w:rPr>
      </w:pPr>
    </w:p>
    <w:p w14:paraId="43C7ACE9" w14:textId="0408DB09" w:rsidR="00EA4EA1" w:rsidRPr="00F96CF1" w:rsidRDefault="00EA4EA1" w:rsidP="00F96CF1">
      <w:pPr>
        <w:rPr>
          <w:rFonts w:ascii="Times New Roman" w:hAnsi="Times New Roman"/>
          <w:color w:val="000000" w:themeColor="text1"/>
        </w:rPr>
      </w:pPr>
      <w:r w:rsidRPr="00F96CF1">
        <w:rPr>
          <w:rFonts w:ascii="Times New Roman" w:hAnsi="Times New Roman"/>
          <w:color w:val="000000" w:themeColor="text1"/>
        </w:rPr>
        <w:tab/>
        <w:t xml:space="preserve"> </w:t>
      </w:r>
    </w:p>
    <w:p w14:paraId="4F4360F4" w14:textId="0CAF5653" w:rsidR="00876332" w:rsidRPr="00876332" w:rsidRDefault="00876332" w:rsidP="00876332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 you see patients with NIHB (Non-Insured Health Benefits) coverage</w:t>
      </w:r>
      <w:r w:rsidR="008E2EBF" w:rsidRPr="008E2EBF">
        <w:rPr>
          <w:rFonts w:ascii="Times New Roman" w:hAnsi="Times New Roman"/>
          <w:color w:val="000000" w:themeColor="text1"/>
        </w:rPr>
        <w:t>?</w:t>
      </w:r>
    </w:p>
    <w:p w14:paraId="43E13102" w14:textId="77777777" w:rsidR="00876332" w:rsidRDefault="00876332" w:rsidP="00876332">
      <w:pPr>
        <w:rPr>
          <w:rFonts w:ascii="Times New Roman" w:hAnsi="Times New Roman"/>
          <w:color w:val="000000" w:themeColor="text1"/>
        </w:rPr>
      </w:pPr>
    </w:p>
    <w:p w14:paraId="449E3C9F" w14:textId="77777777" w:rsidR="00876332" w:rsidRDefault="00FF6752" w:rsidP="00876332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3840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32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876332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876332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="00876332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87633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876332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2148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32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876332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876332">
        <w:rPr>
          <w:rFonts w:ascii="Times New Roman" w:hAnsi="Times New Roman"/>
          <w:color w:val="000000" w:themeColor="text1"/>
          <w:sz w:val="20"/>
          <w:szCs w:val="20"/>
        </w:rPr>
        <w:t xml:space="preserve">No </w:t>
      </w:r>
    </w:p>
    <w:p w14:paraId="069E4FA5" w14:textId="77777777" w:rsidR="005251DB" w:rsidRDefault="005251DB" w:rsidP="00876332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7F28CA73" w14:textId="375495D1" w:rsidR="005251DB" w:rsidRPr="00876332" w:rsidRDefault="005251DB" w:rsidP="005251DB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 patients with NIHB coverage face barriers in accessing BoNT-A treatment</w:t>
      </w:r>
      <w:r w:rsidRPr="008E2EBF">
        <w:rPr>
          <w:rFonts w:ascii="Times New Roman" w:hAnsi="Times New Roman"/>
          <w:color w:val="000000" w:themeColor="text1"/>
        </w:rPr>
        <w:t>?</w:t>
      </w:r>
      <w:r w:rsidR="002427AE">
        <w:rPr>
          <w:rFonts w:ascii="Times New Roman" w:hAnsi="Times New Roman"/>
          <w:color w:val="000000" w:themeColor="text1"/>
        </w:rPr>
        <w:t xml:space="preserve"> If yes, please elaborate</w:t>
      </w:r>
      <w:r w:rsidR="00F44B0F">
        <w:rPr>
          <w:rFonts w:ascii="Times New Roman" w:hAnsi="Times New Roman"/>
          <w:color w:val="000000" w:themeColor="text1"/>
        </w:rPr>
        <w:t>.</w:t>
      </w:r>
    </w:p>
    <w:p w14:paraId="5AEB9BBB" w14:textId="77777777" w:rsidR="005251DB" w:rsidRDefault="005251DB" w:rsidP="005251DB">
      <w:pPr>
        <w:rPr>
          <w:rFonts w:ascii="Times New Roman" w:hAnsi="Times New Roman"/>
          <w:color w:val="000000" w:themeColor="text1"/>
        </w:rPr>
      </w:pPr>
    </w:p>
    <w:p w14:paraId="2EAD06B0" w14:textId="09713B53" w:rsidR="005251DB" w:rsidRPr="005251DB" w:rsidRDefault="00FF6752" w:rsidP="005251DB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7757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DB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5251DB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5251DB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="005251DB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5251DB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5251DB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8313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DB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5251DB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5251DB">
        <w:rPr>
          <w:rFonts w:ascii="Times New Roman" w:hAnsi="Times New Roman"/>
          <w:color w:val="000000" w:themeColor="text1"/>
          <w:sz w:val="20"/>
          <w:szCs w:val="20"/>
        </w:rPr>
        <w:t xml:space="preserve">No </w:t>
      </w:r>
    </w:p>
    <w:p w14:paraId="3FC100DE" w14:textId="77777777" w:rsidR="008E2EBF" w:rsidRPr="00876332" w:rsidRDefault="008E2EBF" w:rsidP="00876332">
      <w:pPr>
        <w:rPr>
          <w:rFonts w:ascii="Times New Roman" w:hAnsi="Times New Roman"/>
          <w:color w:val="000000" w:themeColor="text1"/>
        </w:rPr>
      </w:pPr>
    </w:p>
    <w:p w14:paraId="41AB179C" w14:textId="1A592F0F" w:rsidR="003C1BE9" w:rsidRDefault="003C1BE9" w:rsidP="003C1BE9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Does your clinic provide bracing for spasticity patients post-injections? </w:t>
      </w:r>
    </w:p>
    <w:p w14:paraId="2F0070AA" w14:textId="77777777" w:rsidR="0058074F" w:rsidRPr="0058074F" w:rsidRDefault="0058074F" w:rsidP="0058074F">
      <w:pPr>
        <w:rPr>
          <w:rFonts w:ascii="Times New Roman" w:hAnsi="Times New Roman"/>
          <w:color w:val="000000" w:themeColor="text1"/>
          <w:sz w:val="10"/>
          <w:szCs w:val="10"/>
        </w:rPr>
      </w:pPr>
    </w:p>
    <w:p w14:paraId="504782AD" w14:textId="2C5357F0" w:rsidR="003C1BE9" w:rsidRDefault="00FF6752" w:rsidP="003C1BE9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73820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E9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C1BE9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3C1BE9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="003C1BE9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3C1BE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3C1BE9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6073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E9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C1BE9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8E4E11">
        <w:rPr>
          <w:rFonts w:ascii="Times New Roman" w:hAnsi="Times New Roman"/>
          <w:color w:val="000000" w:themeColor="text1"/>
          <w:sz w:val="20"/>
          <w:szCs w:val="20"/>
        </w:rPr>
        <w:t xml:space="preserve">No </w:t>
      </w:r>
    </w:p>
    <w:p w14:paraId="495B4671" w14:textId="77777777" w:rsidR="0058074F" w:rsidRPr="003C1BE9" w:rsidRDefault="0058074F" w:rsidP="003C1BE9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29746170" w14:textId="0750D7E0" w:rsidR="00B51D1B" w:rsidRDefault="002B7047" w:rsidP="006E1507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Does your province provide orthotics/bracing funding for orthotics spasticity patients? </w:t>
      </w:r>
      <w:r w:rsidR="00D960EA">
        <w:rPr>
          <w:rFonts w:ascii="Times New Roman" w:hAnsi="Times New Roman"/>
          <w:color w:val="000000" w:themeColor="text1"/>
        </w:rPr>
        <w:t xml:space="preserve"> </w:t>
      </w:r>
      <w:r w:rsidR="00264BCC">
        <w:rPr>
          <w:rFonts w:ascii="Times New Roman" w:hAnsi="Times New Roman"/>
          <w:color w:val="000000" w:themeColor="text1"/>
        </w:rPr>
        <w:t xml:space="preserve">If yes, </w:t>
      </w:r>
      <w:r w:rsidR="001C522E">
        <w:rPr>
          <w:rFonts w:ascii="Times New Roman" w:hAnsi="Times New Roman"/>
          <w:color w:val="000000" w:themeColor="text1"/>
        </w:rPr>
        <w:t>what is the average wait-time from ordering the braces to patients obtaining the necessary funding?</w:t>
      </w:r>
    </w:p>
    <w:p w14:paraId="6A00A79D" w14:textId="77777777" w:rsidR="003D6B29" w:rsidRDefault="003D6B29" w:rsidP="003D6B29">
      <w:pPr>
        <w:rPr>
          <w:rFonts w:ascii="Times New Roman" w:hAnsi="Times New Roman"/>
          <w:color w:val="000000" w:themeColor="text1"/>
        </w:rPr>
      </w:pPr>
    </w:p>
    <w:p w14:paraId="35E44D03" w14:textId="77777777" w:rsidR="003D6B29" w:rsidRDefault="00FF6752" w:rsidP="003D6B29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179945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B29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D6B29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3D6B29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="003D6B29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3D6B2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3D6B29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7528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B29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D6B29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3D6B29">
        <w:rPr>
          <w:rFonts w:ascii="Times New Roman" w:hAnsi="Times New Roman"/>
          <w:color w:val="000000" w:themeColor="text1"/>
          <w:sz w:val="20"/>
          <w:szCs w:val="20"/>
        </w:rPr>
        <w:t xml:space="preserve">No </w:t>
      </w:r>
    </w:p>
    <w:p w14:paraId="36061711" w14:textId="77777777" w:rsidR="002B7047" w:rsidRDefault="002B7047" w:rsidP="002B7047">
      <w:pPr>
        <w:rPr>
          <w:rFonts w:ascii="Times New Roman" w:hAnsi="Times New Roman"/>
          <w:color w:val="000000" w:themeColor="text1"/>
        </w:rPr>
      </w:pPr>
    </w:p>
    <w:p w14:paraId="126B4781" w14:textId="612181BE" w:rsidR="003D6B29" w:rsidRDefault="002B7047" w:rsidP="002B7047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Does your </w:t>
      </w:r>
      <w:r w:rsidR="00264BCC">
        <w:rPr>
          <w:rFonts w:ascii="Times New Roman" w:hAnsi="Times New Roman"/>
          <w:color w:val="000000" w:themeColor="text1"/>
        </w:rPr>
        <w:t xml:space="preserve">province provide physiotherapy </w:t>
      </w:r>
      <w:r>
        <w:rPr>
          <w:rFonts w:ascii="Times New Roman" w:hAnsi="Times New Roman"/>
          <w:color w:val="000000" w:themeColor="text1"/>
        </w:rPr>
        <w:t>funding for spasticity patients?</w:t>
      </w:r>
      <w:r w:rsidR="00693EEE">
        <w:rPr>
          <w:rFonts w:ascii="Times New Roman" w:hAnsi="Times New Roman"/>
          <w:color w:val="000000" w:themeColor="text1"/>
        </w:rPr>
        <w:t xml:space="preserve"> If yes, what is the wait-time for patients to receive funded physi</w:t>
      </w:r>
      <w:r w:rsidR="00F8420A">
        <w:rPr>
          <w:rFonts w:ascii="Times New Roman" w:hAnsi="Times New Roman"/>
          <w:color w:val="000000" w:themeColor="text1"/>
        </w:rPr>
        <w:t xml:space="preserve">otherapy at your location? </w:t>
      </w:r>
    </w:p>
    <w:p w14:paraId="51B54747" w14:textId="77777777" w:rsidR="003D6B29" w:rsidRDefault="003D6B29" w:rsidP="003D6B29">
      <w:pPr>
        <w:ind w:left="1440"/>
        <w:rPr>
          <w:rFonts w:ascii="Times New Roman" w:hAnsi="Times New Roman"/>
          <w:color w:val="000000" w:themeColor="text1"/>
        </w:rPr>
      </w:pPr>
    </w:p>
    <w:p w14:paraId="67A3F196" w14:textId="77777777" w:rsidR="003D6B29" w:rsidRDefault="00FF6752" w:rsidP="003D6B29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69402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B29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D6B29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3D6B29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="003D6B29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3D6B2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3D6B29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32970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B29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3D6B29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3D6B29">
        <w:rPr>
          <w:rFonts w:ascii="Times New Roman" w:hAnsi="Times New Roman"/>
          <w:color w:val="000000" w:themeColor="text1"/>
          <w:sz w:val="20"/>
          <w:szCs w:val="20"/>
        </w:rPr>
        <w:t xml:space="preserve">No </w:t>
      </w:r>
    </w:p>
    <w:p w14:paraId="6805AE2F" w14:textId="77777777" w:rsidR="00264BCC" w:rsidRDefault="00264BCC" w:rsidP="00264BCC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E8FE5DC" w14:textId="5D7B39E7" w:rsidR="00264BCC" w:rsidRDefault="00264BCC" w:rsidP="00264BCC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Does your province provide occupational therapy funding for spasticity patients?</w:t>
      </w:r>
      <w:r w:rsidR="00F8420A">
        <w:rPr>
          <w:rFonts w:ascii="Times New Roman" w:hAnsi="Times New Roman"/>
          <w:color w:val="000000" w:themeColor="text1"/>
        </w:rPr>
        <w:t xml:space="preserve"> If yes, what is the wait-time for patients to receive funded occupational therapy at your location? </w:t>
      </w:r>
    </w:p>
    <w:p w14:paraId="017203BD" w14:textId="77777777" w:rsidR="00264BCC" w:rsidRDefault="00264BCC" w:rsidP="00264BCC">
      <w:pPr>
        <w:ind w:left="1440"/>
        <w:rPr>
          <w:rFonts w:ascii="Times New Roman" w:hAnsi="Times New Roman"/>
          <w:color w:val="000000" w:themeColor="text1"/>
        </w:rPr>
      </w:pPr>
    </w:p>
    <w:p w14:paraId="0E0622D5" w14:textId="77777777" w:rsidR="00264BCC" w:rsidRDefault="00FF6752" w:rsidP="00264BCC">
      <w:pPr>
        <w:pStyle w:val="ListParagraph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-70663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CC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264BCC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264BCC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="00264BCC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264BC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264BCC" w:rsidRPr="00B20B7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color w:val="1D824C" w:themeColor="accent1"/>
            <w:sz w:val="20"/>
            <w:szCs w:val="20"/>
          </w:rPr>
          <w:id w:val="17954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CC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264BCC" w:rsidRPr="00B20B76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="00264BCC">
        <w:rPr>
          <w:rFonts w:ascii="Times New Roman" w:hAnsi="Times New Roman"/>
          <w:color w:val="000000" w:themeColor="text1"/>
          <w:sz w:val="20"/>
          <w:szCs w:val="20"/>
        </w:rPr>
        <w:t xml:space="preserve">No </w:t>
      </w:r>
    </w:p>
    <w:p w14:paraId="3A728833" w14:textId="56DFE9BD" w:rsidR="00296419" w:rsidRDefault="00264BCC" w:rsidP="00296419">
      <w:pPr>
        <w:ind w:left="1440"/>
        <w:rPr>
          <w:rFonts w:ascii="Times New Roman" w:hAnsi="Times New Roman"/>
          <w:color w:val="000000" w:themeColor="text1"/>
        </w:rPr>
      </w:pPr>
      <w:r w:rsidRPr="003D6B29">
        <w:rPr>
          <w:rFonts w:ascii="Times New Roman" w:hAnsi="Times New Roman"/>
          <w:color w:val="000000" w:themeColor="text1"/>
        </w:rPr>
        <w:t xml:space="preserve">  </w:t>
      </w:r>
    </w:p>
    <w:p w14:paraId="189CE918" w14:textId="22787FBE" w:rsidR="00F44B0F" w:rsidRDefault="00F44B0F" w:rsidP="00F44B0F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Please fill out the following. I find the wait-time for patients with spasticity at my location for the following services: </w:t>
      </w:r>
    </w:p>
    <w:p w14:paraId="30A0C6A1" w14:textId="77777777" w:rsidR="00F44B0F" w:rsidRPr="00F44B0F" w:rsidRDefault="00F44B0F" w:rsidP="00F44B0F">
      <w:pPr>
        <w:pStyle w:val="ListParagraph"/>
        <w:rPr>
          <w:rFonts w:ascii="Times New Roman" w:hAnsi="Times New Roman"/>
          <w:color w:val="000000" w:themeColor="text1"/>
        </w:rPr>
      </w:pPr>
    </w:p>
    <w:p w14:paraId="5CE4A3D1" w14:textId="70E2F2F9" w:rsidR="00F44B0F" w:rsidRPr="00F44B0F" w:rsidRDefault="00F44B0F" w:rsidP="00F44B0F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BoNT-A initial injection                 </w:t>
      </w:r>
      <w:r w:rsidR="00694B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-13002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Acceptable       </w:t>
      </w:r>
      <w:r w:rsidR="00694B7A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11996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B0F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>Unacceptable</w:t>
      </w:r>
    </w:p>
    <w:p w14:paraId="5D458E21" w14:textId="194AC668" w:rsidR="00F44B0F" w:rsidRPr="00F44B0F" w:rsidRDefault="00F44B0F" w:rsidP="00F44B0F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BoNT-A re-injection                       </w:t>
      </w:r>
      <w:r w:rsidR="00694B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-16069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Acceptable       </w:t>
      </w:r>
      <w:r w:rsidR="00694B7A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190132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B0F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>Unacceptable</w:t>
      </w:r>
    </w:p>
    <w:p w14:paraId="6B39559D" w14:textId="2A2FA852" w:rsidR="00F44B0F" w:rsidRPr="00F44B0F" w:rsidRDefault="00F44B0F" w:rsidP="00F44B0F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Orthotics care (if </w:t>
      </w:r>
      <w:proofErr w:type="gramStart"/>
      <w:r>
        <w:rPr>
          <w:rFonts w:ascii="Times New Roman" w:hAnsi="Times New Roman"/>
          <w:color w:val="000000" w:themeColor="text1"/>
        </w:rPr>
        <w:t xml:space="preserve">funded)   </w:t>
      </w:r>
      <w:proofErr w:type="gramEnd"/>
      <w:r>
        <w:rPr>
          <w:rFonts w:ascii="Times New Roman" w:hAnsi="Times New Roman"/>
          <w:color w:val="000000" w:themeColor="text1"/>
        </w:rPr>
        <w:t xml:space="preserve">       </w:t>
      </w:r>
      <w:r w:rsidR="00694B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 </w:t>
      </w:r>
      <w:r w:rsidR="009B544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-159670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7A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Acceptable       </w:t>
      </w:r>
      <w:r w:rsidR="00694B7A">
        <w:rPr>
          <w:rFonts w:ascii="Times New Roman" w:hAnsi="Times New Roman"/>
          <w:color w:val="000000" w:themeColor="text1"/>
          <w:sz w:val="20"/>
          <w:szCs w:val="20"/>
        </w:rPr>
        <w:t xml:space="preserve">     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18714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B0F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>Unacceptable</w:t>
      </w:r>
    </w:p>
    <w:p w14:paraId="431AD604" w14:textId="37774AAF" w:rsidR="00F44B0F" w:rsidRPr="00F44B0F" w:rsidRDefault="00F44B0F" w:rsidP="00F44B0F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Physiotherapy (if </w:t>
      </w:r>
      <w:proofErr w:type="gramStart"/>
      <w:r>
        <w:rPr>
          <w:rFonts w:ascii="Times New Roman" w:hAnsi="Times New Roman"/>
          <w:color w:val="000000" w:themeColor="text1"/>
        </w:rPr>
        <w:t xml:space="preserve">funded)   </w:t>
      </w:r>
      <w:proofErr w:type="gramEnd"/>
      <w:r>
        <w:rPr>
          <w:rFonts w:ascii="Times New Roman" w:hAnsi="Times New Roman"/>
          <w:color w:val="000000" w:themeColor="text1"/>
        </w:rPr>
        <w:t xml:space="preserve">          </w:t>
      </w:r>
      <w:r w:rsidR="00694B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209543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7A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Acceptable       </w:t>
      </w:r>
      <w:r w:rsidR="00694B7A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-174193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B0F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>Unacceptable</w:t>
      </w:r>
    </w:p>
    <w:p w14:paraId="09FBD704" w14:textId="21874F8E" w:rsidR="00F44B0F" w:rsidRPr="00F44B0F" w:rsidRDefault="00F44B0F" w:rsidP="00F44B0F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Occupational Therapy (if </w:t>
      </w:r>
      <w:proofErr w:type="gramStart"/>
      <w:r>
        <w:rPr>
          <w:rFonts w:ascii="Times New Roman" w:hAnsi="Times New Roman"/>
          <w:color w:val="000000" w:themeColor="text1"/>
        </w:rPr>
        <w:t>funded)</w:t>
      </w:r>
      <w:r w:rsidR="00694B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</w:rPr>
        <w:t xml:space="preserve"> 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18073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7A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>Acceptable</w:t>
      </w:r>
      <w:r w:rsidR="00694B7A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sdt>
        <w:sdtPr>
          <w:rPr>
            <w:rFonts w:ascii="MS Gothic" w:eastAsia="MS Gothic" w:hAnsi="MS Gothic"/>
            <w:b/>
            <w:color w:val="1D824C" w:themeColor="accent1"/>
            <w:sz w:val="20"/>
            <w:szCs w:val="20"/>
          </w:rPr>
          <w:id w:val="-58645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B0F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Pr="00F44B0F">
        <w:rPr>
          <w:rFonts w:ascii="Times New Roman" w:hAnsi="Times New Roman"/>
          <w:b/>
          <w:color w:val="1D824C" w:themeColor="accent1"/>
          <w:sz w:val="20"/>
          <w:szCs w:val="20"/>
        </w:rPr>
        <w:t xml:space="preserve"> </w:t>
      </w:r>
      <w:r w:rsidRPr="00F44B0F">
        <w:rPr>
          <w:rFonts w:ascii="Times New Roman" w:hAnsi="Times New Roman"/>
          <w:color w:val="000000" w:themeColor="text1"/>
          <w:sz w:val="20"/>
          <w:szCs w:val="20"/>
        </w:rPr>
        <w:t>Unacceptable</w:t>
      </w:r>
    </w:p>
    <w:p w14:paraId="76DDCBB9" w14:textId="77777777" w:rsidR="00F44B0F" w:rsidRPr="00F44B0F" w:rsidRDefault="00F44B0F" w:rsidP="009C1531">
      <w:pPr>
        <w:pStyle w:val="ListParagraph"/>
        <w:ind w:left="2160"/>
        <w:rPr>
          <w:rFonts w:ascii="Times New Roman" w:hAnsi="Times New Roman"/>
          <w:color w:val="000000" w:themeColor="text1"/>
        </w:rPr>
      </w:pPr>
    </w:p>
    <w:p w14:paraId="501F72A2" w14:textId="50C9D8A1" w:rsidR="00E745F0" w:rsidRDefault="00E745F0" w:rsidP="00E745F0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Do you have any other comments about focal spasticity care in your region?  </w:t>
      </w:r>
    </w:p>
    <w:p w14:paraId="2C961041" w14:textId="77777777" w:rsidR="002B7047" w:rsidRPr="002B7047" w:rsidRDefault="002B7047" w:rsidP="002B7047">
      <w:pPr>
        <w:rPr>
          <w:rFonts w:ascii="Times New Roman" w:hAnsi="Times New Roman"/>
          <w:color w:val="000000" w:themeColor="text1"/>
        </w:rPr>
      </w:pPr>
    </w:p>
    <w:sectPr w:rsidR="002B7047" w:rsidRPr="002B7047" w:rsidSect="00733CB8"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EB67" w14:textId="77777777" w:rsidR="00FF6752" w:rsidRDefault="00FF6752" w:rsidP="0068194B">
      <w:r>
        <w:separator/>
      </w:r>
    </w:p>
    <w:p w14:paraId="0D269B39" w14:textId="77777777" w:rsidR="00FF6752" w:rsidRDefault="00FF6752"/>
    <w:p w14:paraId="1D1D9427" w14:textId="77777777" w:rsidR="00FF6752" w:rsidRDefault="00FF6752"/>
  </w:endnote>
  <w:endnote w:type="continuationSeparator" w:id="0">
    <w:p w14:paraId="53E9919B" w14:textId="77777777" w:rsidR="00FF6752" w:rsidRDefault="00FF6752" w:rsidP="0068194B">
      <w:r>
        <w:continuationSeparator/>
      </w:r>
    </w:p>
    <w:p w14:paraId="4283D860" w14:textId="77777777" w:rsidR="00FF6752" w:rsidRDefault="00FF6752"/>
    <w:p w14:paraId="5710B862" w14:textId="77777777" w:rsidR="00FF6752" w:rsidRDefault="00FF6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4AC7" w14:textId="77777777" w:rsidR="00FF6752" w:rsidRDefault="00FF6752" w:rsidP="0068194B">
      <w:r>
        <w:separator/>
      </w:r>
    </w:p>
    <w:p w14:paraId="7003776D" w14:textId="77777777" w:rsidR="00FF6752" w:rsidRDefault="00FF6752"/>
    <w:p w14:paraId="50098735" w14:textId="77777777" w:rsidR="00FF6752" w:rsidRDefault="00FF6752"/>
  </w:footnote>
  <w:footnote w:type="continuationSeparator" w:id="0">
    <w:p w14:paraId="23FF84B3" w14:textId="77777777" w:rsidR="00FF6752" w:rsidRDefault="00FF6752" w:rsidP="0068194B">
      <w:r>
        <w:continuationSeparator/>
      </w:r>
    </w:p>
    <w:p w14:paraId="1C92878B" w14:textId="77777777" w:rsidR="00FF6752" w:rsidRDefault="00FF6752"/>
    <w:p w14:paraId="3C66A208" w14:textId="77777777" w:rsidR="00FF6752" w:rsidRDefault="00FF67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6692D05"/>
    <w:multiLevelType w:val="hybridMultilevel"/>
    <w:tmpl w:val="CE449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C14E7B"/>
    <w:multiLevelType w:val="hybridMultilevel"/>
    <w:tmpl w:val="32680EA6"/>
    <w:lvl w:ilvl="0" w:tplc="3B1AB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7C87"/>
    <w:multiLevelType w:val="hybridMultilevel"/>
    <w:tmpl w:val="43707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54C7B"/>
    <w:multiLevelType w:val="hybridMultilevel"/>
    <w:tmpl w:val="20A4A8F8"/>
    <w:lvl w:ilvl="0" w:tplc="6FA0B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5"/>
  </w:num>
  <w:num w:numId="17">
    <w:abstractNumId w:val="19"/>
  </w:num>
  <w:num w:numId="18">
    <w:abstractNumId w:val="18"/>
  </w:num>
  <w:num w:numId="19">
    <w:abstractNumId w:val="21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64"/>
    <w:rsid w:val="000001EF"/>
    <w:rsid w:val="00007322"/>
    <w:rsid w:val="00007728"/>
    <w:rsid w:val="00024584"/>
    <w:rsid w:val="00024730"/>
    <w:rsid w:val="00044184"/>
    <w:rsid w:val="00055E95"/>
    <w:rsid w:val="00062C9B"/>
    <w:rsid w:val="0007021F"/>
    <w:rsid w:val="00070B5A"/>
    <w:rsid w:val="00082B65"/>
    <w:rsid w:val="00087D75"/>
    <w:rsid w:val="000B27B0"/>
    <w:rsid w:val="000B2BA5"/>
    <w:rsid w:val="000D2EEB"/>
    <w:rsid w:val="000F2F8C"/>
    <w:rsid w:val="000F7353"/>
    <w:rsid w:val="0010006E"/>
    <w:rsid w:val="001045A8"/>
    <w:rsid w:val="00111B66"/>
    <w:rsid w:val="0011429D"/>
    <w:rsid w:val="00114A91"/>
    <w:rsid w:val="001158DB"/>
    <w:rsid w:val="0013103F"/>
    <w:rsid w:val="001337F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C522E"/>
    <w:rsid w:val="001D0BF1"/>
    <w:rsid w:val="001D5F49"/>
    <w:rsid w:val="001E3120"/>
    <w:rsid w:val="001E4131"/>
    <w:rsid w:val="001E7E0C"/>
    <w:rsid w:val="001F0BB0"/>
    <w:rsid w:val="001F4B10"/>
    <w:rsid w:val="001F4E6D"/>
    <w:rsid w:val="001F6140"/>
    <w:rsid w:val="001F72D0"/>
    <w:rsid w:val="00203573"/>
    <w:rsid w:val="002054DA"/>
    <w:rsid w:val="0020597D"/>
    <w:rsid w:val="00213B4C"/>
    <w:rsid w:val="0021568C"/>
    <w:rsid w:val="00222DDB"/>
    <w:rsid w:val="002253B0"/>
    <w:rsid w:val="00236D54"/>
    <w:rsid w:val="00241D8C"/>
    <w:rsid w:val="00241FDB"/>
    <w:rsid w:val="002427AE"/>
    <w:rsid w:val="0024720C"/>
    <w:rsid w:val="002614C3"/>
    <w:rsid w:val="002617AE"/>
    <w:rsid w:val="002638D0"/>
    <w:rsid w:val="002647D3"/>
    <w:rsid w:val="00264BCC"/>
    <w:rsid w:val="00275EAE"/>
    <w:rsid w:val="00280AE1"/>
    <w:rsid w:val="00294998"/>
    <w:rsid w:val="00296408"/>
    <w:rsid w:val="00296419"/>
    <w:rsid w:val="00297F18"/>
    <w:rsid w:val="002A1945"/>
    <w:rsid w:val="002B222B"/>
    <w:rsid w:val="002B2958"/>
    <w:rsid w:val="002B3FC8"/>
    <w:rsid w:val="002B7047"/>
    <w:rsid w:val="002D23C5"/>
    <w:rsid w:val="002D6137"/>
    <w:rsid w:val="002E6BF6"/>
    <w:rsid w:val="002E7E61"/>
    <w:rsid w:val="002F05E5"/>
    <w:rsid w:val="002F254D"/>
    <w:rsid w:val="002F30E4"/>
    <w:rsid w:val="002F652F"/>
    <w:rsid w:val="00301E86"/>
    <w:rsid w:val="00307140"/>
    <w:rsid w:val="00316DFF"/>
    <w:rsid w:val="00325B57"/>
    <w:rsid w:val="00336056"/>
    <w:rsid w:val="0034324D"/>
    <w:rsid w:val="003544E1"/>
    <w:rsid w:val="00366398"/>
    <w:rsid w:val="0037771F"/>
    <w:rsid w:val="00380DFF"/>
    <w:rsid w:val="003967C9"/>
    <w:rsid w:val="003A0632"/>
    <w:rsid w:val="003A084A"/>
    <w:rsid w:val="003A6ADF"/>
    <w:rsid w:val="003A778F"/>
    <w:rsid w:val="003B4EA5"/>
    <w:rsid w:val="003B5928"/>
    <w:rsid w:val="003C1BE9"/>
    <w:rsid w:val="003D380F"/>
    <w:rsid w:val="003D4030"/>
    <w:rsid w:val="003D6B29"/>
    <w:rsid w:val="003E160D"/>
    <w:rsid w:val="003E5CED"/>
    <w:rsid w:val="003F1D5F"/>
    <w:rsid w:val="004022B9"/>
    <w:rsid w:val="00402FCC"/>
    <w:rsid w:val="0040322F"/>
    <w:rsid w:val="00405128"/>
    <w:rsid w:val="00406CFF"/>
    <w:rsid w:val="00416B25"/>
    <w:rsid w:val="00420592"/>
    <w:rsid w:val="00431964"/>
    <w:rsid w:val="004319E0"/>
    <w:rsid w:val="00437E8C"/>
    <w:rsid w:val="00440225"/>
    <w:rsid w:val="00442DED"/>
    <w:rsid w:val="00465993"/>
    <w:rsid w:val="004726BC"/>
    <w:rsid w:val="00474105"/>
    <w:rsid w:val="00480E6E"/>
    <w:rsid w:val="00486277"/>
    <w:rsid w:val="00492341"/>
    <w:rsid w:val="00494CF6"/>
    <w:rsid w:val="00495F8D"/>
    <w:rsid w:val="0049623F"/>
    <w:rsid w:val="004A1FAE"/>
    <w:rsid w:val="004A32FF"/>
    <w:rsid w:val="004B06EB"/>
    <w:rsid w:val="004B2B5B"/>
    <w:rsid w:val="004B6A9F"/>
    <w:rsid w:val="004B6AD0"/>
    <w:rsid w:val="004C2D5D"/>
    <w:rsid w:val="004C2E8A"/>
    <w:rsid w:val="004C33E1"/>
    <w:rsid w:val="004E01EB"/>
    <w:rsid w:val="004E2794"/>
    <w:rsid w:val="004F3F2D"/>
    <w:rsid w:val="004F7FCE"/>
    <w:rsid w:val="00510392"/>
    <w:rsid w:val="00513E2A"/>
    <w:rsid w:val="005158DE"/>
    <w:rsid w:val="00516DC9"/>
    <w:rsid w:val="00517EBB"/>
    <w:rsid w:val="005251DB"/>
    <w:rsid w:val="00543159"/>
    <w:rsid w:val="0054645B"/>
    <w:rsid w:val="00566A35"/>
    <w:rsid w:val="0056701E"/>
    <w:rsid w:val="005740D7"/>
    <w:rsid w:val="0058074F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2765"/>
    <w:rsid w:val="005F4B91"/>
    <w:rsid w:val="005F50BC"/>
    <w:rsid w:val="005F55D2"/>
    <w:rsid w:val="005F79C0"/>
    <w:rsid w:val="006070B8"/>
    <w:rsid w:val="00621645"/>
    <w:rsid w:val="00621AE5"/>
    <w:rsid w:val="0062312F"/>
    <w:rsid w:val="00625F2C"/>
    <w:rsid w:val="006553BA"/>
    <w:rsid w:val="006618E9"/>
    <w:rsid w:val="0068194B"/>
    <w:rsid w:val="006828ED"/>
    <w:rsid w:val="00692703"/>
    <w:rsid w:val="00693EEE"/>
    <w:rsid w:val="00694B7A"/>
    <w:rsid w:val="006A1962"/>
    <w:rsid w:val="006B3A46"/>
    <w:rsid w:val="006B5D48"/>
    <w:rsid w:val="006B69A8"/>
    <w:rsid w:val="006B7D7B"/>
    <w:rsid w:val="006C1A5E"/>
    <w:rsid w:val="006C1E2D"/>
    <w:rsid w:val="006D1AEA"/>
    <w:rsid w:val="006E1507"/>
    <w:rsid w:val="006F6DC3"/>
    <w:rsid w:val="007004D8"/>
    <w:rsid w:val="00712D8B"/>
    <w:rsid w:val="00717F57"/>
    <w:rsid w:val="00733CB8"/>
    <w:rsid w:val="00733E0A"/>
    <w:rsid w:val="00740FBF"/>
    <w:rsid w:val="00743A30"/>
    <w:rsid w:val="0074403D"/>
    <w:rsid w:val="00746D44"/>
    <w:rsid w:val="007538DC"/>
    <w:rsid w:val="00757803"/>
    <w:rsid w:val="00782E32"/>
    <w:rsid w:val="007878F2"/>
    <w:rsid w:val="0079206B"/>
    <w:rsid w:val="00796076"/>
    <w:rsid w:val="007B3345"/>
    <w:rsid w:val="007C0566"/>
    <w:rsid w:val="007C17A7"/>
    <w:rsid w:val="007C606B"/>
    <w:rsid w:val="007C6E1A"/>
    <w:rsid w:val="007E6A61"/>
    <w:rsid w:val="007F0815"/>
    <w:rsid w:val="00801140"/>
    <w:rsid w:val="00803404"/>
    <w:rsid w:val="00803A7D"/>
    <w:rsid w:val="00815B6D"/>
    <w:rsid w:val="00825349"/>
    <w:rsid w:val="00834955"/>
    <w:rsid w:val="00844B32"/>
    <w:rsid w:val="00855B59"/>
    <w:rsid w:val="00860461"/>
    <w:rsid w:val="008617F3"/>
    <w:rsid w:val="00861B3C"/>
    <w:rsid w:val="00863D44"/>
    <w:rsid w:val="0086487C"/>
    <w:rsid w:val="00870A23"/>
    <w:rsid w:val="00870B20"/>
    <w:rsid w:val="0087588A"/>
    <w:rsid w:val="00876332"/>
    <w:rsid w:val="00880B43"/>
    <w:rsid w:val="008829F8"/>
    <w:rsid w:val="00885897"/>
    <w:rsid w:val="00891CC6"/>
    <w:rsid w:val="008922FB"/>
    <w:rsid w:val="008A3FD1"/>
    <w:rsid w:val="008A6538"/>
    <w:rsid w:val="008C563D"/>
    <w:rsid w:val="008C7056"/>
    <w:rsid w:val="008E0910"/>
    <w:rsid w:val="008E2EBF"/>
    <w:rsid w:val="008E4BA8"/>
    <w:rsid w:val="008E4E11"/>
    <w:rsid w:val="008E4EE8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527C"/>
    <w:rsid w:val="009571D8"/>
    <w:rsid w:val="009650EA"/>
    <w:rsid w:val="0097790C"/>
    <w:rsid w:val="0098506E"/>
    <w:rsid w:val="0098742C"/>
    <w:rsid w:val="00987663"/>
    <w:rsid w:val="009A44CE"/>
    <w:rsid w:val="009B544C"/>
    <w:rsid w:val="009C0D6A"/>
    <w:rsid w:val="009C1531"/>
    <w:rsid w:val="009C1F4D"/>
    <w:rsid w:val="009C4DFC"/>
    <w:rsid w:val="009D44F8"/>
    <w:rsid w:val="009E3160"/>
    <w:rsid w:val="009F220C"/>
    <w:rsid w:val="009F3B05"/>
    <w:rsid w:val="009F3B4B"/>
    <w:rsid w:val="009F4931"/>
    <w:rsid w:val="009F4EC4"/>
    <w:rsid w:val="009F6224"/>
    <w:rsid w:val="00A12431"/>
    <w:rsid w:val="00A1272D"/>
    <w:rsid w:val="00A13998"/>
    <w:rsid w:val="00A14534"/>
    <w:rsid w:val="00A16DAA"/>
    <w:rsid w:val="00A22FCB"/>
    <w:rsid w:val="00A24162"/>
    <w:rsid w:val="00A25023"/>
    <w:rsid w:val="00A270EA"/>
    <w:rsid w:val="00A34BA2"/>
    <w:rsid w:val="00A36F27"/>
    <w:rsid w:val="00A41A4F"/>
    <w:rsid w:val="00A42E32"/>
    <w:rsid w:val="00A46E63"/>
    <w:rsid w:val="00A51DC5"/>
    <w:rsid w:val="00A53DE1"/>
    <w:rsid w:val="00A60D8A"/>
    <w:rsid w:val="00A615E1"/>
    <w:rsid w:val="00A67A99"/>
    <w:rsid w:val="00A755E8"/>
    <w:rsid w:val="00A86BBE"/>
    <w:rsid w:val="00A93A5D"/>
    <w:rsid w:val="00AA2C13"/>
    <w:rsid w:val="00AB23BF"/>
    <w:rsid w:val="00AB32F8"/>
    <w:rsid w:val="00AB610B"/>
    <w:rsid w:val="00AD02DA"/>
    <w:rsid w:val="00AD0ADA"/>
    <w:rsid w:val="00AD360E"/>
    <w:rsid w:val="00AD40FB"/>
    <w:rsid w:val="00AD782D"/>
    <w:rsid w:val="00AE3D22"/>
    <w:rsid w:val="00AE7650"/>
    <w:rsid w:val="00B0310B"/>
    <w:rsid w:val="00B10EBE"/>
    <w:rsid w:val="00B20B76"/>
    <w:rsid w:val="00B236F1"/>
    <w:rsid w:val="00B32BC9"/>
    <w:rsid w:val="00B50F99"/>
    <w:rsid w:val="00B51D1B"/>
    <w:rsid w:val="00B532D7"/>
    <w:rsid w:val="00B540F4"/>
    <w:rsid w:val="00B60FD0"/>
    <w:rsid w:val="00B622DF"/>
    <w:rsid w:val="00B6332A"/>
    <w:rsid w:val="00B81760"/>
    <w:rsid w:val="00B8494C"/>
    <w:rsid w:val="00BA1546"/>
    <w:rsid w:val="00BA49BB"/>
    <w:rsid w:val="00BC3DFC"/>
    <w:rsid w:val="00BD1E77"/>
    <w:rsid w:val="00BD431F"/>
    <w:rsid w:val="00BE423E"/>
    <w:rsid w:val="00BF61AC"/>
    <w:rsid w:val="00C06CC5"/>
    <w:rsid w:val="00C317A5"/>
    <w:rsid w:val="00C47FA6"/>
    <w:rsid w:val="00C57FC6"/>
    <w:rsid w:val="00C62990"/>
    <w:rsid w:val="00C62BD3"/>
    <w:rsid w:val="00C66A7D"/>
    <w:rsid w:val="00C779DA"/>
    <w:rsid w:val="00C814F7"/>
    <w:rsid w:val="00C82148"/>
    <w:rsid w:val="00C86C9B"/>
    <w:rsid w:val="00CA4B4D"/>
    <w:rsid w:val="00CB35C3"/>
    <w:rsid w:val="00CD046D"/>
    <w:rsid w:val="00CD323D"/>
    <w:rsid w:val="00CE4030"/>
    <w:rsid w:val="00CE64B3"/>
    <w:rsid w:val="00CF1A49"/>
    <w:rsid w:val="00D01411"/>
    <w:rsid w:val="00D04A00"/>
    <w:rsid w:val="00D0630C"/>
    <w:rsid w:val="00D243A9"/>
    <w:rsid w:val="00D26C19"/>
    <w:rsid w:val="00D305E5"/>
    <w:rsid w:val="00D30682"/>
    <w:rsid w:val="00D353E9"/>
    <w:rsid w:val="00D37CD3"/>
    <w:rsid w:val="00D475E3"/>
    <w:rsid w:val="00D50D51"/>
    <w:rsid w:val="00D55345"/>
    <w:rsid w:val="00D6641F"/>
    <w:rsid w:val="00D66A52"/>
    <w:rsid w:val="00D66EFA"/>
    <w:rsid w:val="00D72A2D"/>
    <w:rsid w:val="00D9521A"/>
    <w:rsid w:val="00D960EA"/>
    <w:rsid w:val="00DA3914"/>
    <w:rsid w:val="00DA59AA"/>
    <w:rsid w:val="00DB24BC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274B"/>
    <w:rsid w:val="00E2397A"/>
    <w:rsid w:val="00E254DB"/>
    <w:rsid w:val="00E300FC"/>
    <w:rsid w:val="00E36018"/>
    <w:rsid w:val="00E362DB"/>
    <w:rsid w:val="00E5632B"/>
    <w:rsid w:val="00E609F4"/>
    <w:rsid w:val="00E70240"/>
    <w:rsid w:val="00E71E6B"/>
    <w:rsid w:val="00E73FBB"/>
    <w:rsid w:val="00E745F0"/>
    <w:rsid w:val="00E81CC5"/>
    <w:rsid w:val="00E85A87"/>
    <w:rsid w:val="00E85B4A"/>
    <w:rsid w:val="00E91591"/>
    <w:rsid w:val="00E9528E"/>
    <w:rsid w:val="00EA2528"/>
    <w:rsid w:val="00EA4EA1"/>
    <w:rsid w:val="00EA5099"/>
    <w:rsid w:val="00EB5BF8"/>
    <w:rsid w:val="00EC1351"/>
    <w:rsid w:val="00EC4CBF"/>
    <w:rsid w:val="00ED4F03"/>
    <w:rsid w:val="00EE24AF"/>
    <w:rsid w:val="00EE2CA8"/>
    <w:rsid w:val="00EF17E8"/>
    <w:rsid w:val="00EF51D9"/>
    <w:rsid w:val="00EF6729"/>
    <w:rsid w:val="00F04619"/>
    <w:rsid w:val="00F12438"/>
    <w:rsid w:val="00F130DD"/>
    <w:rsid w:val="00F131D2"/>
    <w:rsid w:val="00F24884"/>
    <w:rsid w:val="00F44B0F"/>
    <w:rsid w:val="00F44F95"/>
    <w:rsid w:val="00F476C4"/>
    <w:rsid w:val="00F50236"/>
    <w:rsid w:val="00F543EB"/>
    <w:rsid w:val="00F61C45"/>
    <w:rsid w:val="00F61DF9"/>
    <w:rsid w:val="00F81960"/>
    <w:rsid w:val="00F8420A"/>
    <w:rsid w:val="00F8769D"/>
    <w:rsid w:val="00F9350C"/>
    <w:rsid w:val="00F94EB5"/>
    <w:rsid w:val="00F9624D"/>
    <w:rsid w:val="00F96CF1"/>
    <w:rsid w:val="00FA2D26"/>
    <w:rsid w:val="00FB31C1"/>
    <w:rsid w:val="00FB58F2"/>
    <w:rsid w:val="00FC6AEA"/>
    <w:rsid w:val="00FD3D13"/>
    <w:rsid w:val="00FE1D35"/>
    <w:rsid w:val="00FE55A2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90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L/Library/Containers/com.microsoft.Word/Data/Library/Caches/4105/TM16412076/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2019-11-03T19:18:00Z</dcterms:created>
  <dcterms:modified xsi:type="dcterms:W3CDTF">2020-05-05T01:59:00Z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