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CAB0" w14:textId="484E0A58" w:rsidR="006918DC" w:rsidRDefault="006918DC" w:rsidP="006918DC">
      <w:pPr>
        <w:pStyle w:val="Textstruktur-1Q"/>
      </w:pPr>
      <w:bookmarkStart w:id="0" w:name="_Ref43381004"/>
      <w:r>
        <w:t>Supplement</w:t>
      </w:r>
    </w:p>
    <w:p w14:paraId="29FFB5AA" w14:textId="40ED00BE" w:rsidR="00743EA2" w:rsidRPr="00743EA2" w:rsidRDefault="00743EA2" w:rsidP="00743EA2">
      <w:pPr>
        <w:pStyle w:val="Beschriftung"/>
        <w:keepNext/>
        <w:jc w:val="both"/>
        <w:rPr>
          <w:b w:val="0"/>
          <w:bCs w:val="0"/>
          <w:color w:val="auto"/>
          <w:sz w:val="20"/>
          <w:szCs w:val="20"/>
          <w:lang w:val="en-US"/>
        </w:rPr>
      </w:pPr>
      <w:r w:rsidRPr="60192DEB">
        <w:rPr>
          <w:b w:val="0"/>
          <w:bCs w:val="0"/>
          <w:color w:val="auto"/>
          <w:sz w:val="20"/>
          <w:szCs w:val="20"/>
          <w:lang w:val="en-GB"/>
        </w:rPr>
        <w:t xml:space="preserve">Table </w:t>
      </w:r>
      <w:r w:rsidR="006918DC">
        <w:rPr>
          <w:b w:val="0"/>
          <w:bCs w:val="0"/>
          <w:color w:val="auto"/>
          <w:sz w:val="20"/>
          <w:szCs w:val="20"/>
          <w:lang w:val="en-GB"/>
        </w:rPr>
        <w:t>S</w:t>
      </w:r>
      <w:r w:rsidRPr="60192DEB">
        <w:rPr>
          <w:b w:val="0"/>
          <w:bCs w:val="0"/>
          <w:color w:val="auto"/>
          <w:sz w:val="20"/>
          <w:szCs w:val="20"/>
        </w:rPr>
        <w:fldChar w:fldCharType="begin"/>
      </w:r>
      <w:r w:rsidRPr="60192DEB">
        <w:rPr>
          <w:b w:val="0"/>
          <w:bCs w:val="0"/>
          <w:color w:val="auto"/>
          <w:sz w:val="20"/>
          <w:szCs w:val="20"/>
          <w:lang w:val="en-GB"/>
        </w:rPr>
        <w:instrText xml:space="preserve"> SEQ Table \* ARABIC </w:instrText>
      </w:r>
      <w:r w:rsidRPr="60192DEB">
        <w:rPr>
          <w:b w:val="0"/>
          <w:bCs w:val="0"/>
          <w:color w:val="auto"/>
          <w:sz w:val="20"/>
          <w:szCs w:val="20"/>
        </w:rPr>
        <w:fldChar w:fldCharType="separate"/>
      </w:r>
      <w:r w:rsidR="009403CC" w:rsidRPr="60192DEB">
        <w:rPr>
          <w:b w:val="0"/>
          <w:bCs w:val="0"/>
          <w:noProof/>
          <w:color w:val="auto"/>
          <w:sz w:val="20"/>
          <w:szCs w:val="20"/>
          <w:lang w:val="en-GB"/>
        </w:rPr>
        <w:t>1</w:t>
      </w:r>
      <w:r w:rsidRPr="60192DEB">
        <w:rPr>
          <w:b w:val="0"/>
          <w:bCs w:val="0"/>
          <w:color w:val="auto"/>
          <w:sz w:val="20"/>
          <w:szCs w:val="20"/>
        </w:rPr>
        <w:fldChar w:fldCharType="end"/>
      </w:r>
      <w:r w:rsidR="00EC15FA" w:rsidRPr="60192DEB">
        <w:rPr>
          <w:b w:val="0"/>
          <w:bCs w:val="0"/>
          <w:color w:val="auto"/>
          <w:sz w:val="20"/>
          <w:szCs w:val="20"/>
          <w:lang w:val="en-GB"/>
        </w:rPr>
        <w:t>.</w:t>
      </w:r>
      <w:r w:rsidRPr="60192DEB">
        <w:rPr>
          <w:b w:val="0"/>
          <w:bCs w:val="0"/>
          <w:color w:val="auto"/>
          <w:sz w:val="20"/>
          <w:szCs w:val="20"/>
          <w:lang w:val="en-GB"/>
        </w:rPr>
        <w:t xml:space="preserve"> EUnetHTA Methodological </w:t>
      </w:r>
      <w:r w:rsidR="006E070C">
        <w:rPr>
          <w:b w:val="0"/>
          <w:color w:val="auto"/>
          <w:sz w:val="20"/>
          <w:szCs w:val="20"/>
          <w:lang w:val="en-GB"/>
        </w:rPr>
        <w:t>Guidelines</w:t>
      </w:r>
      <w:bookmarkEnd w:id="0"/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7"/>
        <w:gridCol w:w="1370"/>
      </w:tblGrid>
      <w:tr w:rsidR="006E070C" w:rsidRPr="00EC15FA" w14:paraId="2E02B8D4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F849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b/>
              </w:rPr>
            </w:pPr>
            <w:r w:rsidRPr="00743EA2">
              <w:rPr>
                <w:b/>
              </w:rPr>
              <w:t>Title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E00B5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b/>
              </w:rPr>
            </w:pPr>
            <w:r w:rsidRPr="00743EA2">
              <w:rPr>
                <w:b/>
              </w:rPr>
              <w:t>Version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DE0B7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b/>
              </w:rPr>
            </w:pPr>
            <w:r w:rsidRPr="00743EA2">
              <w:rPr>
                <w:b/>
              </w:rPr>
              <w:t>Last update</w:t>
            </w:r>
          </w:p>
        </w:tc>
      </w:tr>
      <w:tr w:rsidR="006E070C" w14:paraId="50718231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69AB" w14:textId="77777777" w:rsidR="006E070C" w:rsidRPr="00743EA2" w:rsidRDefault="006918DC" w:rsidP="006E070C">
            <w:pPr>
              <w:pStyle w:val="TextkrperQ"/>
              <w:spacing w:after="0" w:line="240" w:lineRule="auto"/>
              <w:rPr>
                <w:color w:val="333333"/>
              </w:rPr>
            </w:pPr>
            <w:hyperlink r:id="rId11" w:tooltip="sgt:guidelines:infretrmg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Process of information retrieval for systematic reviews and health technology assessments on clinical effectiveness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97FF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C111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2019</w:t>
            </w:r>
          </w:p>
        </w:tc>
      </w:tr>
      <w:tr w:rsidR="006E070C" w14:paraId="66D1CE27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7A8D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12" w:tooltip="sgt:guidelines:endpointsclinical" w:history="1">
              <w:r w:rsidR="006E070C" w:rsidRPr="00743EA2">
                <w:rPr>
                  <w:rStyle w:val="Hyperlink"/>
                  <w:sz w:val="20"/>
                  <w:u w:val="none"/>
                </w:rPr>
                <w:t>Endpoints used for Relative Effe</w:t>
              </w:r>
              <w:r w:rsidR="006E070C">
                <w:rPr>
                  <w:rStyle w:val="Hyperlink"/>
                  <w:sz w:val="20"/>
                  <w:u w:val="none"/>
                </w:rPr>
                <w:t>ctiveness Assessment: Clinical e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ndpoints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4A83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74E1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4C2C098E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9605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13" w:tooltip="sgt:guidelines:endpointscomposite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Endpoints used for Relative Effectiveness Assessment: Composite endpoints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0E38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42A01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34B28D76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77855" w14:textId="77777777" w:rsidR="006E070C" w:rsidRDefault="006918DC" w:rsidP="006E070C">
            <w:pPr>
              <w:pStyle w:val="TextkrperQ"/>
              <w:spacing w:after="0" w:line="240" w:lineRule="auto"/>
            </w:pPr>
            <w:hyperlink r:id="rId14" w:tooltip="sgt:guidelines:endpointssurrogate" w:history="1">
              <w:r w:rsidR="006E070C" w:rsidRPr="00743EA2">
                <w:rPr>
                  <w:rStyle w:val="Hyperlink"/>
                  <w:sz w:val="20"/>
                  <w:u w:val="none"/>
                </w:rPr>
                <w:t>Endpoints used in Relative Effec</w:t>
              </w:r>
              <w:r w:rsidR="006E070C">
                <w:rPr>
                  <w:rStyle w:val="Hyperlink"/>
                  <w:sz w:val="20"/>
                  <w:u w:val="none"/>
                </w:rPr>
                <w:t>tiveness Assessment: Surrogate e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ndpoints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41D4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198A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1AE07F9A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C8E6" w14:textId="77777777" w:rsidR="006E070C" w:rsidRDefault="006918DC" w:rsidP="006E070C">
            <w:pPr>
              <w:pStyle w:val="TextkrperQ"/>
              <w:spacing w:after="0" w:line="240" w:lineRule="auto"/>
            </w:pPr>
            <w:hyperlink r:id="rId15" w:tooltip="sgt:guidelines:endpointssafety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Endpoints used in Relative Effectiveness Assessment: Safety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0202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FA7E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4D44C4DF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09E4" w14:textId="77777777" w:rsidR="006E070C" w:rsidRPr="00743EA2" w:rsidRDefault="006918DC" w:rsidP="006E070C">
            <w:pPr>
              <w:pStyle w:val="TextkrperQ"/>
              <w:spacing w:after="0" w:line="240" w:lineRule="auto"/>
              <w:rPr>
                <w:color w:val="333333"/>
              </w:rPr>
            </w:pPr>
            <w:hyperlink r:id="rId16" w:tooltip="sgt:guidelines:endpointsqol-um" w:history="1">
              <w:r w:rsidR="006E070C" w:rsidRPr="00743EA2">
                <w:rPr>
                  <w:rStyle w:val="Hyperlink"/>
                  <w:sz w:val="20"/>
                  <w:u w:val="none"/>
                </w:rPr>
                <w:t>Endpoints used for Relative Effectiveness Assessment</w:t>
              </w:r>
              <w:r w:rsidR="006E070C">
                <w:rPr>
                  <w:rStyle w:val="Hyperlink"/>
                  <w:sz w:val="20"/>
                  <w:u w:val="none"/>
                </w:rPr>
                <w:t>: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 Health</w:t>
              </w:r>
              <w:r w:rsidR="006E070C">
                <w:rPr>
                  <w:rStyle w:val="Hyperlink"/>
                  <w:sz w:val="20"/>
                  <w:u w:val="none"/>
                </w:rPr>
                <w:t>-related quality-of-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life and utility measures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4C96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B11BF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3F796FF8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17BD9" w14:textId="77777777" w:rsidR="006E070C" w:rsidRPr="00743EA2" w:rsidRDefault="006918DC" w:rsidP="006E070C">
            <w:pPr>
              <w:pStyle w:val="TextkrperQ"/>
              <w:spacing w:after="0" w:line="240" w:lineRule="auto"/>
              <w:rPr>
                <w:color w:val="333333"/>
              </w:rPr>
            </w:pPr>
            <w:hyperlink r:id="rId17" w:tooltip="sgt:guidelines:comparatorsmostappropriate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Comparators &amp; Comparisons: Criteria for the choice of the most appropriate comparator(s)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0FB3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EDA9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2F7D9D71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556F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18" w:tooltip="sgt:guidelines:comparatorsdirectindirect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Comparators &amp; Comparisons: Direct and indirect comparisons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6315" w14:textId="77777777" w:rsidR="006E070C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2.0</w:t>
            </w:r>
            <w:r>
              <w:rPr>
                <w:color w:val="333333"/>
              </w:rPr>
              <w:t xml:space="preserve"> </w:t>
            </w:r>
          </w:p>
          <w:p w14:paraId="32E8FBB7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>
              <w:rPr>
                <w:color w:val="333333"/>
              </w:rPr>
              <w:t>Concept for 3</w:t>
            </w:r>
            <w:r w:rsidRPr="00B73E4E">
              <w:rPr>
                <w:color w:val="333333"/>
                <w:vertAlign w:val="superscript"/>
              </w:rPr>
              <w:t>rd</w:t>
            </w:r>
            <w:r>
              <w:rPr>
                <w:color w:val="333333"/>
              </w:rPr>
              <w:t xml:space="preserve"> version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6237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40D93046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BA24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19" w:tooltip="sgt:guidelines:levevrea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Levels of Evidence - Applicability of evidence for the context of a relative effectiveness assessment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B280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8D8D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097D8F62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C40B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20" w:tooltip="sgt:guidelines:intvalrct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Levels of Evidence - Internal validity of randomized controlled trials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D94C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29C0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20FF741D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53E8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21" w:tooltip="sgt:guidelines:intvalnrsi" w:history="1">
              <w:r w:rsidR="006E070C" w:rsidRPr="00743EA2">
                <w:rPr>
                  <w:rStyle w:val="Hyperlink"/>
                  <w:sz w:val="20"/>
                  <w:u w:val="none"/>
                </w:rPr>
                <w:t>I</w:t>
              </w:r>
              <w:r w:rsidR="006E070C">
                <w:rPr>
                  <w:rStyle w:val="Hyperlink"/>
                  <w:sz w:val="20"/>
                  <w:u w:val="none"/>
                </w:rPr>
                <w:t>nternal validity of non-randomiz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ed studies (NRS) on interventions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B2B0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E7BF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639AE945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3B54" w14:textId="77777777" w:rsidR="006E070C" w:rsidRDefault="006E070C" w:rsidP="006E070C">
            <w:pPr>
              <w:pStyle w:val="TextkrperQ"/>
              <w:spacing w:after="0" w:line="240" w:lineRule="auto"/>
            </w:pPr>
            <w:r w:rsidRPr="00743EA2">
              <w:rPr>
                <w:color w:val="333333"/>
              </w:rPr>
              <w:t>Critical assessment of clinical evaluations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C13D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Concept</w:t>
            </w:r>
            <w:r>
              <w:rPr>
                <w:color w:val="333333"/>
              </w:rPr>
              <w:t xml:space="preserve"> for 1</w:t>
            </w:r>
            <w:r w:rsidRPr="00B73E4E">
              <w:rPr>
                <w:color w:val="333333"/>
                <w:vertAlign w:val="superscript"/>
              </w:rPr>
              <w:t>st</w:t>
            </w:r>
            <w:r>
              <w:rPr>
                <w:color w:val="333333"/>
              </w:rPr>
              <w:t xml:space="preserve"> version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EBBA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2019</w:t>
            </w:r>
          </w:p>
        </w:tc>
      </w:tr>
      <w:tr w:rsidR="006E070C" w14:paraId="61A68A7B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DB30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22" w:tooltip="sgt:guidelines:madiagtestaccst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Meta-analysis of diagnostic test accuracy studies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9DCC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8164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2014</w:t>
            </w:r>
          </w:p>
        </w:tc>
      </w:tr>
      <w:tr w:rsidR="006E070C" w14:paraId="5F3A1070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7084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23" w:tooltip="sgt:guidelines:therapmedicdev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Therapeutic medical devices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5E02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3557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50F54E52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7D9D" w14:textId="77777777" w:rsidR="006E070C" w:rsidRPr="00743EA2" w:rsidRDefault="006918DC" w:rsidP="006E070C">
            <w:pPr>
              <w:pStyle w:val="TextkrperQ"/>
              <w:spacing w:after="0" w:line="240" w:lineRule="auto"/>
            </w:pPr>
            <w:hyperlink r:id="rId24" w:tooltip="sgt:guidelines:methhealtheconeval" w:history="1">
              <w:r w:rsidR="006E070C" w:rsidRPr="00743EA2">
                <w:rPr>
                  <w:rStyle w:val="Hyperlink"/>
                  <w:sz w:val="20"/>
                  <w:u w:val="none"/>
                </w:rPr>
                <w:t>Methods fo</w:t>
              </w:r>
              <w:r w:rsidR="006E070C">
                <w:rPr>
                  <w:rStyle w:val="Hyperlink"/>
                  <w:sz w:val="20"/>
                  <w:u w:val="none"/>
                </w:rPr>
                <w:t xml:space="preserve">r health economic evaluations – 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A guideline based on current practices in Europe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0E392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5BB1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</w:pPr>
            <w:r w:rsidRPr="00743EA2">
              <w:rPr>
                <w:color w:val="333333"/>
              </w:rPr>
              <w:t>2015</w:t>
            </w:r>
          </w:p>
        </w:tc>
      </w:tr>
      <w:tr w:rsidR="006E070C" w14:paraId="77BDEB56" w14:textId="77777777" w:rsidTr="006E070C"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8264" w14:textId="77777777" w:rsidR="006E070C" w:rsidRPr="00743EA2" w:rsidRDefault="006918DC" w:rsidP="006E070C">
            <w:pPr>
              <w:pStyle w:val="TextkrperQ"/>
              <w:spacing w:after="0" w:line="240" w:lineRule="auto"/>
              <w:rPr>
                <w:color w:val="333333"/>
              </w:rPr>
            </w:pPr>
            <w:hyperlink r:id="rId25" w:tooltip="sgt:guidelines:critasseconeval" w:history="1">
              <w:r w:rsidR="006E070C" w:rsidRPr="00743EA2">
                <w:rPr>
                  <w:rStyle w:val="Hyperlink"/>
                  <w:sz w:val="20"/>
                  <w:u w:val="none"/>
                </w:rPr>
                <w:t xml:space="preserve">Practical considerations when critically assessing economic evaluations </w:t>
              </w:r>
            </w:hyperlink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3808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4E91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2020</w:t>
            </w:r>
          </w:p>
        </w:tc>
      </w:tr>
      <w:tr w:rsidR="006E070C" w14:paraId="756B8B69" w14:textId="77777777" w:rsidTr="006E070C">
        <w:tc>
          <w:tcPr>
            <w:tcW w:w="30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FA3A34" w14:textId="77777777" w:rsidR="006E070C" w:rsidRPr="00743EA2" w:rsidRDefault="006918DC" w:rsidP="006E070C">
            <w:pPr>
              <w:pStyle w:val="TextkrperQ"/>
              <w:spacing w:after="0" w:line="240" w:lineRule="auto"/>
              <w:rPr>
                <w:color w:val="333333"/>
              </w:rPr>
            </w:pPr>
            <w:hyperlink r:id="rId26" w:tooltip="sgt:guidelines:persomedcdtech" w:history="1">
              <w:r w:rsidR="006E070C" w:rsidRPr="00743EA2">
                <w:rPr>
                  <w:rStyle w:val="Hyperlink"/>
                  <w:sz w:val="20"/>
                  <w:u w:val="none"/>
                </w:rPr>
                <w:t>Personalized</w:t>
              </w:r>
              <w:r w:rsidR="006E070C">
                <w:rPr>
                  <w:rStyle w:val="Hyperlink"/>
                  <w:sz w:val="20"/>
                  <w:u w:val="none"/>
                </w:rPr>
                <w:t xml:space="preserve"> Medicine and co-dependent t</w:t>
              </w:r>
              <w:r w:rsidR="006E070C" w:rsidRPr="00743EA2">
                <w:rPr>
                  <w:rStyle w:val="Hyperlink"/>
                  <w:sz w:val="20"/>
                  <w:u w:val="none"/>
                </w:rPr>
                <w:t xml:space="preserve">echnologies </w:t>
              </w:r>
            </w:hyperlink>
            <w:r w:rsidR="006E070C">
              <w:rPr>
                <w:color w:val="333333"/>
              </w:rPr>
              <w:t>[reflection paper]</w:t>
            </w:r>
          </w:p>
        </w:tc>
        <w:tc>
          <w:tcPr>
            <w:tcW w:w="117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97AF63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0.2</w:t>
            </w:r>
          </w:p>
        </w:tc>
        <w:tc>
          <w:tcPr>
            <w:tcW w:w="75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304248" w14:textId="77777777" w:rsidR="006E070C" w:rsidRPr="00743EA2" w:rsidRDefault="006E070C" w:rsidP="006E070C">
            <w:pPr>
              <w:pStyle w:val="TextkrperQ"/>
              <w:spacing w:after="0" w:line="240" w:lineRule="auto"/>
              <w:jc w:val="center"/>
              <w:rPr>
                <w:color w:val="333333"/>
              </w:rPr>
            </w:pPr>
            <w:r w:rsidRPr="00743EA2">
              <w:rPr>
                <w:color w:val="333333"/>
              </w:rPr>
              <w:t>2015</w:t>
            </w:r>
          </w:p>
        </w:tc>
      </w:tr>
    </w:tbl>
    <w:p w14:paraId="54D1DE3D" w14:textId="417041DC" w:rsidR="000D5ED8" w:rsidRPr="00A529F5" w:rsidRDefault="000D5ED8" w:rsidP="006918DC">
      <w:pPr>
        <w:pStyle w:val="TextkrperQ"/>
      </w:pPr>
      <w:bookmarkStart w:id="1" w:name="_GoBack"/>
      <w:bookmarkEnd w:id="1"/>
    </w:p>
    <w:sectPr w:rsidR="000D5ED8" w:rsidRPr="00A529F5" w:rsidSect="007D3C31">
      <w:footerReference w:type="default" r:id="rId27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730F0C" w16cex:dateUtc="2020-07-29T07:41:23Z"/>
  <w16cex:commentExtensible w16cex:durableId="62ACB2A9" w16cex:dateUtc="2020-07-29T07:51:04.031Z"/>
  <w16cex:commentExtensible w16cex:durableId="22DA3539" w16cex:dateUtc="2020-07-29T07:51:48.558Z"/>
  <w16cex:commentExtensible w16cex:durableId="3489B863" w16cex:dateUtc="2020-07-29T07:57:59.75Z"/>
  <w16cex:commentExtensible w16cex:durableId="5853B5B3" w16cex:dateUtc="2020-07-29T07:58:35.3Z"/>
  <w16cex:commentExtensible w16cex:durableId="327D9235" w16cex:dateUtc="2020-07-29T08:00:01.228Z"/>
  <w16cex:commentExtensible w16cex:durableId="25F41080" w16cex:dateUtc="2020-07-29T08:00:41.976Z"/>
  <w16cex:commentExtensible w16cex:durableId="1FE3F93F" w16cex:dateUtc="2020-07-29T08:03:44.906Z"/>
  <w16cex:commentExtensible w16cex:durableId="0C2C2581" w16cex:dateUtc="2020-07-29T08:05:09.762Z"/>
  <w16cex:commentExtensible w16cex:durableId="7431C196" w16cex:dateUtc="2020-07-29T08:06:20.353Z"/>
  <w16cex:commentExtensible w16cex:durableId="7E18CA46" w16cex:dateUtc="2020-07-29T08:10:05.53Z"/>
  <w16cex:commentExtensible w16cex:durableId="5557C6A7" w16cex:dateUtc="2020-07-29T08:11:44.938Z"/>
  <w16cex:commentExtensible w16cex:durableId="2E7373B0" w16cex:dateUtc="2020-08-21T10:16:34.715Z"/>
  <w16cex:commentExtensible w16cex:durableId="72D0706A" w16cex:dateUtc="2020-08-21T10:25:18.944Z"/>
  <w16cex:commentExtensible w16cex:durableId="5CF8F101" w16cex:dateUtc="2020-08-21T10:26:38.192Z"/>
  <w16cex:commentExtensible w16cex:durableId="3925C8AC" w16cex:dateUtc="2020-08-21T10:40:35.788Z"/>
  <w16cex:commentExtensible w16cex:durableId="1A67A19F" w16cex:dateUtc="2020-08-21T10:42:31.992Z"/>
  <w16cex:commentExtensible w16cex:durableId="53FBE248" w16cex:dateUtc="2020-08-21T10:45:46.158Z"/>
  <w16cex:commentExtensible w16cex:durableId="5B29C3C7" w16cex:dateUtc="2020-08-21T10:55:04.124Z"/>
  <w16cex:commentExtensible w16cex:durableId="59611B75" w16cex:dateUtc="2020-08-21T10:59:04.569Z"/>
  <w16cex:commentExtensible w16cex:durableId="09941AEC" w16cex:dateUtc="2020-08-21T11:05:18.872Z"/>
  <w16cex:commentExtensible w16cex:durableId="1D785E6F" w16cex:dateUtc="2020-08-21T11:08:19.058Z"/>
  <w16cex:commentExtensible w16cex:durableId="276A9793" w16cex:dateUtc="2020-08-21T11:11:42.167Z"/>
  <w16cex:commentExtensible w16cex:durableId="52745310" w16cex:dateUtc="2020-08-21T11:13:46.32Z"/>
  <w16cex:commentExtensible w16cex:durableId="52E756F4" w16cex:dateUtc="2020-08-21T11:14:13.696Z"/>
  <w16cex:commentExtensible w16cex:durableId="1A1E5BB0" w16cex:dateUtc="2020-08-21T11:21:09.602Z"/>
  <w16cex:commentExtensible w16cex:durableId="57511301" w16cex:dateUtc="2020-08-21T12:25:17.781Z"/>
  <w16cex:commentExtensible w16cex:durableId="0479864E" w16cex:dateUtc="2020-08-21T12:29:02.671Z"/>
  <w16cex:commentExtensible w16cex:durableId="1F07EFC3" w16cex:dateUtc="2020-08-21T12:53:36.344Z"/>
  <w16cex:commentExtensible w16cex:durableId="72864D34" w16cex:dateUtc="2020-08-21T13:00:32.897Z"/>
  <w16cex:commentExtensible w16cex:durableId="522B5137" w16cex:dateUtc="2020-08-24T10:59:33.344Z"/>
  <w16cex:commentExtensible w16cex:durableId="00F80143" w16cex:dateUtc="2020-08-24T11:00:32.558Z"/>
  <w16cex:commentExtensible w16cex:durableId="40E18B8A" w16cex:dateUtc="2020-08-24T11:25:47.822Z"/>
  <w16cex:commentExtensible w16cex:durableId="682B6F4D" w16cex:dateUtc="2020-08-24T11:32:10.964Z"/>
  <w16cex:commentExtensible w16cex:durableId="71094037" w16cex:dateUtc="2020-08-26T12:28:34.1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49E8F0" w16cid:durableId="7214D7FD"/>
  <w16cid:commentId w16cid:paraId="7E92B1AE" w16cid:durableId="6F5CA0C7"/>
  <w16cid:commentId w16cid:paraId="38830982" w16cid:durableId="03F03638"/>
  <w16cid:commentId w16cid:paraId="7515DA12" w16cid:durableId="25DB67CD"/>
  <w16cid:commentId w16cid:paraId="6C008B3D" w16cid:durableId="665C6907"/>
  <w16cid:commentId w16cid:paraId="67A1224A" w16cid:durableId="2602B12B"/>
  <w16cid:commentId w16cid:paraId="10EE70B4" w16cid:durableId="3C8B193B"/>
  <w16cid:commentId w16cid:paraId="7DBD217D" w16cid:durableId="7445C6F6"/>
  <w16cid:commentId w16cid:paraId="68146814" w16cid:durableId="64001AF0"/>
  <w16cid:commentId w16cid:paraId="34C47212" w16cid:durableId="0DF9A4B2"/>
  <w16cid:commentId w16cid:paraId="12F2D0C9" w16cid:durableId="4CAA49F2"/>
  <w16cid:commentId w16cid:paraId="27813119" w16cid:durableId="041CF981"/>
  <w16cid:commentId w16cid:paraId="43B7963A" w16cid:durableId="7ABD8D6D"/>
  <w16cid:commentId w16cid:paraId="46DE0381" w16cid:durableId="741EF96C"/>
  <w16cid:commentId w16cid:paraId="27C6F65F" w16cid:durableId="2C1A931C"/>
  <w16cid:commentId w16cid:paraId="15BAE219" w16cid:durableId="16365006"/>
  <w16cid:commentId w16cid:paraId="22DAA55A" w16cid:durableId="7C9A2AC8"/>
  <w16cid:commentId w16cid:paraId="148FFA05" w16cid:durableId="75730F0C"/>
  <w16cid:commentId w16cid:paraId="3B9B87D5" w16cid:durableId="62ACB2A9"/>
  <w16cid:commentId w16cid:paraId="53F6E521" w16cid:durableId="22DA3539"/>
  <w16cid:commentId w16cid:paraId="25DCE259" w16cid:durableId="3489B863"/>
  <w16cid:commentId w16cid:paraId="34DFDDFB" w16cid:durableId="5853B5B3"/>
  <w16cid:commentId w16cid:paraId="3C29F94F" w16cid:durableId="327D9235"/>
  <w16cid:commentId w16cid:paraId="1D2C9D72" w16cid:durableId="25F41080"/>
  <w16cid:commentId w16cid:paraId="35D00619" w16cid:durableId="1FE3F93F"/>
  <w16cid:commentId w16cid:paraId="56C35E56" w16cid:durableId="0C2C2581"/>
  <w16cid:commentId w16cid:paraId="1C82F340" w16cid:durableId="7431C196"/>
  <w16cid:commentId w16cid:paraId="0942433B" w16cid:durableId="7E18CA46"/>
  <w16cid:commentId w16cid:paraId="3C2E92B6" w16cid:durableId="5557C6A7"/>
  <w16cid:commentId w16cid:paraId="373EB86C" w16cid:durableId="2E7373B0"/>
  <w16cid:commentId w16cid:paraId="32931066" w16cid:durableId="72D0706A"/>
  <w16cid:commentId w16cid:paraId="54A1AF66" w16cid:durableId="5CF8F101"/>
  <w16cid:commentId w16cid:paraId="2FF0D562" w16cid:durableId="3925C8AC"/>
  <w16cid:commentId w16cid:paraId="3404B476" w16cid:durableId="1A67A19F"/>
  <w16cid:commentId w16cid:paraId="63416DBD" w16cid:durableId="53FBE248"/>
  <w16cid:commentId w16cid:paraId="5971131D" w16cid:durableId="5B29C3C7"/>
  <w16cid:commentId w16cid:paraId="6EEDAEE3" w16cid:durableId="59611B75"/>
  <w16cid:commentId w16cid:paraId="1B96FB25" w16cid:durableId="09941AEC"/>
  <w16cid:commentId w16cid:paraId="66F1BF67" w16cid:durableId="1D785E6F"/>
  <w16cid:commentId w16cid:paraId="4FE44AA7" w16cid:durableId="276A9793"/>
  <w16cid:commentId w16cid:paraId="7F8CCE16" w16cid:durableId="52745310"/>
  <w16cid:commentId w16cid:paraId="6E5BC305" w16cid:durableId="52E756F4"/>
  <w16cid:commentId w16cid:paraId="2E2EAA7C" w16cid:durableId="1A1E5BB0"/>
  <w16cid:commentId w16cid:paraId="7CE802C0" w16cid:durableId="57511301"/>
  <w16cid:commentId w16cid:paraId="43F25850" w16cid:durableId="0479864E"/>
  <w16cid:commentId w16cid:paraId="7EA81580" w16cid:durableId="1F07EFC3"/>
  <w16cid:commentId w16cid:paraId="4F92A2F0" w16cid:durableId="72864D34"/>
  <w16cid:commentId w16cid:paraId="73D0A62B" w16cid:durableId="522B5137"/>
  <w16cid:commentId w16cid:paraId="148F36F9" w16cid:durableId="00F80143"/>
  <w16cid:commentId w16cid:paraId="79596369" w16cid:durableId="40E18B8A"/>
  <w16cid:commentId w16cid:paraId="1EF34BA7" w16cid:durableId="682B6F4D"/>
  <w16cid:commentId w16cid:paraId="18A12FB3" w16cid:durableId="71094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4995" w14:textId="77777777" w:rsidR="00312921" w:rsidRDefault="00312921" w:rsidP="003F5F20">
      <w:pPr>
        <w:spacing w:after="0" w:line="240" w:lineRule="auto"/>
      </w:pPr>
      <w:r>
        <w:separator/>
      </w:r>
    </w:p>
  </w:endnote>
  <w:endnote w:type="continuationSeparator" w:id="0">
    <w:p w14:paraId="513CEC2D" w14:textId="77777777" w:rsidR="00312921" w:rsidRDefault="00312921" w:rsidP="003F5F20">
      <w:pPr>
        <w:spacing w:after="0" w:line="240" w:lineRule="auto"/>
      </w:pPr>
      <w:r>
        <w:continuationSeparator/>
      </w:r>
    </w:p>
  </w:endnote>
  <w:endnote w:type="continuationNotice" w:id="1">
    <w:p w14:paraId="30356E39" w14:textId="77777777" w:rsidR="00312921" w:rsidRDefault="00312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4958"/>
      <w:docPartObj>
        <w:docPartGallery w:val="Page Numbers (Bottom of Page)"/>
        <w:docPartUnique/>
      </w:docPartObj>
    </w:sdtPr>
    <w:sdtEndPr/>
    <w:sdtContent>
      <w:p w14:paraId="69ED1CB8" w14:textId="653B5809" w:rsidR="00312921" w:rsidRDefault="00312921" w:rsidP="00D44C5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EC90" w14:textId="77777777" w:rsidR="00312921" w:rsidRDefault="00312921" w:rsidP="003F5F20">
      <w:pPr>
        <w:spacing w:after="0" w:line="240" w:lineRule="auto"/>
      </w:pPr>
      <w:r>
        <w:separator/>
      </w:r>
    </w:p>
  </w:footnote>
  <w:footnote w:type="continuationSeparator" w:id="0">
    <w:p w14:paraId="14865694" w14:textId="77777777" w:rsidR="00312921" w:rsidRDefault="00312921" w:rsidP="003F5F20">
      <w:pPr>
        <w:spacing w:after="0" w:line="240" w:lineRule="auto"/>
      </w:pPr>
      <w:r>
        <w:continuationSeparator/>
      </w:r>
    </w:p>
  </w:footnote>
  <w:footnote w:type="continuationNotice" w:id="1">
    <w:p w14:paraId="18956568" w14:textId="77777777" w:rsidR="00312921" w:rsidRDefault="003129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FAA"/>
    <w:multiLevelType w:val="hybridMultilevel"/>
    <w:tmpl w:val="43EABD44"/>
    <w:lvl w:ilvl="0" w:tplc="42344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86"/>
    <w:multiLevelType w:val="multilevel"/>
    <w:tmpl w:val="3A0C6F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AB5A99"/>
    <w:multiLevelType w:val="hybridMultilevel"/>
    <w:tmpl w:val="D7F67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14"/>
    <w:multiLevelType w:val="hybridMultilevel"/>
    <w:tmpl w:val="938A9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A86"/>
    <w:multiLevelType w:val="multilevel"/>
    <w:tmpl w:val="111E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E713962"/>
    <w:multiLevelType w:val="hybridMultilevel"/>
    <w:tmpl w:val="97147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1D0A"/>
    <w:multiLevelType w:val="hybridMultilevel"/>
    <w:tmpl w:val="A6269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3CD"/>
    <w:multiLevelType w:val="hybridMultilevel"/>
    <w:tmpl w:val="D93C5A58"/>
    <w:lvl w:ilvl="0" w:tplc="42344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2B76"/>
    <w:multiLevelType w:val="hybridMultilevel"/>
    <w:tmpl w:val="1BAABD9C"/>
    <w:lvl w:ilvl="0" w:tplc="B680D25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C54A0"/>
    <w:multiLevelType w:val="hybridMultilevel"/>
    <w:tmpl w:val="A5ECE51E"/>
    <w:lvl w:ilvl="0" w:tplc="366A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8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21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EF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E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A6233"/>
    <w:multiLevelType w:val="hybridMultilevel"/>
    <w:tmpl w:val="8D16E9D6"/>
    <w:numStyleLink w:val="ListeTabellen-AufzQ"/>
  </w:abstractNum>
  <w:abstractNum w:abstractNumId="11" w15:restartNumberingAfterBreak="0">
    <w:nsid w:val="1BC63213"/>
    <w:multiLevelType w:val="multilevel"/>
    <w:tmpl w:val="8984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1DA32DE3"/>
    <w:multiLevelType w:val="hybridMultilevel"/>
    <w:tmpl w:val="480C4A1E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FD2008E"/>
    <w:multiLevelType w:val="hybridMultilevel"/>
    <w:tmpl w:val="449ED9D4"/>
    <w:lvl w:ilvl="0" w:tplc="32AC4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36346"/>
    <w:multiLevelType w:val="multilevel"/>
    <w:tmpl w:val="A8A666B6"/>
    <w:numStyleLink w:val="Listenummerierte-ListeQ"/>
  </w:abstractNum>
  <w:abstractNum w:abstractNumId="15" w15:restartNumberingAfterBreak="0">
    <w:nsid w:val="222D54C8"/>
    <w:multiLevelType w:val="hybridMultilevel"/>
    <w:tmpl w:val="8DD21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D0924"/>
    <w:multiLevelType w:val="multilevel"/>
    <w:tmpl w:val="C76E7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1577EC"/>
    <w:multiLevelType w:val="hybridMultilevel"/>
    <w:tmpl w:val="D75A1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CB9"/>
    <w:multiLevelType w:val="multilevel"/>
    <w:tmpl w:val="95905DA0"/>
    <w:styleLink w:val="ListeAufzhlungQ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072"/>
        </w:tabs>
        <w:ind w:left="1072" w:hanging="35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806298"/>
    <w:multiLevelType w:val="multilevel"/>
    <w:tmpl w:val="D7567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1A4010"/>
    <w:multiLevelType w:val="hybridMultilevel"/>
    <w:tmpl w:val="A928E6C8"/>
    <w:lvl w:ilvl="0" w:tplc="021C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A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0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E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B17187"/>
    <w:multiLevelType w:val="hybridMultilevel"/>
    <w:tmpl w:val="380CA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84337"/>
    <w:multiLevelType w:val="hybridMultilevel"/>
    <w:tmpl w:val="9208A26E"/>
    <w:lvl w:ilvl="0" w:tplc="AF42102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17D11"/>
    <w:multiLevelType w:val="hybridMultilevel"/>
    <w:tmpl w:val="73260A64"/>
    <w:lvl w:ilvl="0" w:tplc="0407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389A2047"/>
    <w:multiLevelType w:val="hybridMultilevel"/>
    <w:tmpl w:val="0D58300C"/>
    <w:lvl w:ilvl="0" w:tplc="EDE279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4494A"/>
    <w:multiLevelType w:val="hybridMultilevel"/>
    <w:tmpl w:val="2070DA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577A1"/>
    <w:multiLevelType w:val="hybridMultilevel"/>
    <w:tmpl w:val="68723C38"/>
    <w:lvl w:ilvl="0" w:tplc="7A0A5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6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4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4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CBE7960"/>
    <w:multiLevelType w:val="hybridMultilevel"/>
    <w:tmpl w:val="4BAC6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127AE"/>
    <w:multiLevelType w:val="multilevel"/>
    <w:tmpl w:val="9BEA0A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03A38FB"/>
    <w:multiLevelType w:val="hybridMultilevel"/>
    <w:tmpl w:val="F564A76C"/>
    <w:lvl w:ilvl="0" w:tplc="EF80C45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2D2445"/>
    <w:multiLevelType w:val="hybridMultilevel"/>
    <w:tmpl w:val="2886E512"/>
    <w:lvl w:ilvl="0" w:tplc="6FB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8F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2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8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4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1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2B5578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94428C"/>
    <w:multiLevelType w:val="hybridMultilevel"/>
    <w:tmpl w:val="CD245ADE"/>
    <w:lvl w:ilvl="0" w:tplc="F9745B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376AE"/>
    <w:multiLevelType w:val="hybridMultilevel"/>
    <w:tmpl w:val="893A1F98"/>
    <w:lvl w:ilvl="0" w:tplc="9180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E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2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2A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C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4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3D5983"/>
    <w:multiLevelType w:val="hybridMultilevel"/>
    <w:tmpl w:val="A8A666B6"/>
    <w:styleLink w:val="Listenummerierte-ListeQ"/>
    <w:lvl w:ilvl="0" w:tplc="A8AC4E84">
      <w:start w:val="1"/>
      <w:numFmt w:val="decimal"/>
      <w:pStyle w:val="nummerierteListe-1Q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B7A82D0A">
      <w:start w:val="1"/>
      <w:numFmt w:val="lowerLetter"/>
      <w:pStyle w:val="nummerierteListe-2Q"/>
      <w:lvlText w:val="%2)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 w:tplc="34FAC69C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 w:tplc="C0D678C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069C0D6C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41802B22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0F18538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397E0D0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F43C2ADC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400CFC"/>
    <w:multiLevelType w:val="multilevel"/>
    <w:tmpl w:val="0CB6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6" w15:restartNumberingAfterBreak="0">
    <w:nsid w:val="5B99337A"/>
    <w:multiLevelType w:val="multilevel"/>
    <w:tmpl w:val="DABA9F8E"/>
    <w:numStyleLink w:val="ListeAnhangQ"/>
  </w:abstractNum>
  <w:abstractNum w:abstractNumId="37" w15:restartNumberingAfterBreak="0">
    <w:nsid w:val="5C5C7504"/>
    <w:multiLevelType w:val="hybridMultilevel"/>
    <w:tmpl w:val="4260D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01995"/>
    <w:multiLevelType w:val="hybridMultilevel"/>
    <w:tmpl w:val="B052C0EA"/>
    <w:name w:val="Liste_Q"/>
    <w:lvl w:ilvl="0" w:tplc="48AEBA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32074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8F727006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 w:tplc="2E7CC5E8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02ACCF1A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8EE672F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7C289F2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57A0E98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22E64544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0F530A"/>
    <w:multiLevelType w:val="multilevel"/>
    <w:tmpl w:val="95905DA0"/>
    <w:lvl w:ilvl="0">
      <w:start w:val="1"/>
      <w:numFmt w:val="bullet"/>
      <w:pStyle w:val="Aufzhlung-1Q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Aufzhlung-2Q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pStyle w:val="Aufzhlung-3Q"/>
      <w:lvlText w:val="-"/>
      <w:lvlJc w:val="left"/>
      <w:pPr>
        <w:tabs>
          <w:tab w:val="num" w:pos="1072"/>
        </w:tabs>
        <w:ind w:left="1072" w:hanging="35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9B3675"/>
    <w:multiLevelType w:val="hybridMultilevel"/>
    <w:tmpl w:val="A6269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0EFC"/>
    <w:multiLevelType w:val="hybridMultilevel"/>
    <w:tmpl w:val="4336EFC4"/>
    <w:lvl w:ilvl="0" w:tplc="45DEA3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6071"/>
    <w:multiLevelType w:val="hybridMultilevel"/>
    <w:tmpl w:val="2B025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90BF3"/>
    <w:multiLevelType w:val="hybridMultilevel"/>
    <w:tmpl w:val="19F41AE0"/>
    <w:lvl w:ilvl="0" w:tplc="B680D25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321E3"/>
    <w:multiLevelType w:val="multilevel"/>
    <w:tmpl w:val="DABA9F8E"/>
    <w:styleLink w:val="ListeAnhangQ"/>
    <w:lvl w:ilvl="0">
      <w:start w:val="1"/>
      <w:numFmt w:val="upperLetter"/>
      <w:pStyle w:val="Anhang1Q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hang2Q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hang3Q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F333A96"/>
    <w:multiLevelType w:val="hybridMultilevel"/>
    <w:tmpl w:val="88BE8438"/>
    <w:lvl w:ilvl="0" w:tplc="B9A6C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E7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8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6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43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1AD491F"/>
    <w:multiLevelType w:val="multilevel"/>
    <w:tmpl w:val="6038C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776244BE"/>
    <w:multiLevelType w:val="multilevel"/>
    <w:tmpl w:val="8D16E9D6"/>
    <w:styleLink w:val="ListeTabellen-AufzQ"/>
    <w:lvl w:ilvl="0">
      <w:numFmt w:val="bullet"/>
      <w:pStyle w:val="TabAufz-112PtQ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 w:themeColor="text1"/>
      </w:rPr>
    </w:lvl>
    <w:lvl w:ilvl="1">
      <w:numFmt w:val="bullet"/>
      <w:pStyle w:val="TabAufz-212PtQ"/>
      <w:lvlText w:val="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</w:rPr>
    </w:lvl>
    <w:lvl w:ilvl="2">
      <w:numFmt w:val="none"/>
      <w:pStyle w:val="TabAufz-312PtQ"/>
      <w:lvlText w:val="-"/>
      <w:lvlJc w:val="left"/>
      <w:pPr>
        <w:tabs>
          <w:tab w:val="num" w:pos="510"/>
        </w:tabs>
        <w:ind w:left="510" w:hanging="170"/>
      </w:pPr>
      <w:rPr>
        <w:rFonts w:hint="default"/>
        <w:color w:val="000000" w:themeColor="text1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7CA4D80"/>
    <w:multiLevelType w:val="hybridMultilevel"/>
    <w:tmpl w:val="E2B62050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18"/>
  </w:num>
  <w:num w:numId="4">
    <w:abstractNumId w:val="34"/>
  </w:num>
  <w:num w:numId="5">
    <w:abstractNumId w:val="39"/>
  </w:num>
  <w:num w:numId="6">
    <w:abstractNumId w:val="14"/>
  </w:num>
  <w:num w:numId="7">
    <w:abstractNumId w:val="47"/>
  </w:num>
  <w:num w:numId="8">
    <w:abstractNumId w:val="10"/>
  </w:num>
  <w:num w:numId="9">
    <w:abstractNumId w:val="36"/>
  </w:num>
  <w:num w:numId="10">
    <w:abstractNumId w:val="8"/>
  </w:num>
  <w:num w:numId="11">
    <w:abstractNumId w:val="29"/>
  </w:num>
  <w:num w:numId="12">
    <w:abstractNumId w:val="22"/>
  </w:num>
  <w:num w:numId="13">
    <w:abstractNumId w:val="43"/>
  </w:num>
  <w:num w:numId="14">
    <w:abstractNumId w:val="2"/>
  </w:num>
  <w:num w:numId="15">
    <w:abstractNumId w:val="35"/>
  </w:num>
  <w:num w:numId="16">
    <w:abstractNumId w:val="24"/>
  </w:num>
  <w:num w:numId="17">
    <w:abstractNumId w:val="46"/>
  </w:num>
  <w:num w:numId="18">
    <w:abstractNumId w:val="15"/>
  </w:num>
  <w:num w:numId="19">
    <w:abstractNumId w:val="32"/>
  </w:num>
  <w:num w:numId="20">
    <w:abstractNumId w:val="16"/>
  </w:num>
  <w:num w:numId="21">
    <w:abstractNumId w:val="4"/>
  </w:num>
  <w:num w:numId="22">
    <w:abstractNumId w:val="11"/>
  </w:num>
  <w:num w:numId="23">
    <w:abstractNumId w:val="31"/>
  </w:num>
  <w:num w:numId="24">
    <w:abstractNumId w:val="19"/>
  </w:num>
  <w:num w:numId="25">
    <w:abstractNumId w:val="1"/>
  </w:num>
  <w:num w:numId="26">
    <w:abstractNumId w:val="42"/>
  </w:num>
  <w:num w:numId="27">
    <w:abstractNumId w:val="25"/>
  </w:num>
  <w:num w:numId="28">
    <w:abstractNumId w:val="13"/>
  </w:num>
  <w:num w:numId="29">
    <w:abstractNumId w:val="37"/>
  </w:num>
  <w:num w:numId="30">
    <w:abstractNumId w:val="41"/>
  </w:num>
  <w:num w:numId="31">
    <w:abstractNumId w:val="12"/>
  </w:num>
  <w:num w:numId="32">
    <w:abstractNumId w:val="23"/>
  </w:num>
  <w:num w:numId="33">
    <w:abstractNumId w:val="17"/>
  </w:num>
  <w:num w:numId="34">
    <w:abstractNumId w:val="3"/>
  </w:num>
  <w:num w:numId="35">
    <w:abstractNumId w:val="21"/>
  </w:num>
  <w:num w:numId="36">
    <w:abstractNumId w:val="6"/>
  </w:num>
  <w:num w:numId="37">
    <w:abstractNumId w:val="40"/>
  </w:num>
  <w:num w:numId="38">
    <w:abstractNumId w:val="27"/>
  </w:num>
  <w:num w:numId="39">
    <w:abstractNumId w:val="48"/>
  </w:num>
  <w:num w:numId="40">
    <w:abstractNumId w:val="5"/>
  </w:num>
  <w:num w:numId="41">
    <w:abstractNumId w:val="7"/>
  </w:num>
  <w:num w:numId="42">
    <w:abstractNumId w:val="30"/>
  </w:num>
  <w:num w:numId="43">
    <w:abstractNumId w:val="20"/>
  </w:num>
  <w:num w:numId="44">
    <w:abstractNumId w:val="45"/>
  </w:num>
  <w:num w:numId="45">
    <w:abstractNumId w:val="9"/>
  </w:num>
  <w:num w:numId="46">
    <w:abstractNumId w:val="26"/>
  </w:num>
  <w:num w:numId="47">
    <w:abstractNumId w:val="33"/>
  </w:num>
  <w:num w:numId="48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harmacoEconomic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25er0e7w9x07ed2e7p0a2w2afxatavz9xv&quot;&gt;Publication QMS-Converted&lt;record-ids&gt;&lt;item&gt;2&lt;/item&gt;&lt;item&gt;3&lt;/item&gt;&lt;item&gt;4&lt;/item&gt;&lt;item&gt;6&lt;/item&gt;&lt;item&gt;7&lt;/item&gt;&lt;item&gt;8&lt;/item&gt;&lt;item&gt;9&lt;/item&gt;&lt;item&gt;10&lt;/item&gt;&lt;item&gt;11&lt;/item&gt;&lt;item&gt;13&lt;/item&gt;&lt;item&gt;20&lt;/item&gt;&lt;item&gt;21&lt;/item&gt;&lt;item&gt;22&lt;/item&gt;&lt;item&gt;26&lt;/item&gt;&lt;item&gt;27&lt;/item&gt;&lt;item&gt;28&lt;/item&gt;&lt;item&gt;30&lt;/item&gt;&lt;item&gt;31&lt;/item&gt;&lt;item&gt;32&lt;/item&gt;&lt;item&gt;33&lt;/item&gt;&lt;item&gt;34&lt;/item&gt;&lt;item&gt;35&lt;/item&gt;&lt;/record-ids&gt;&lt;/item&gt;&lt;/Libraries&gt;"/>
  </w:docVars>
  <w:rsids>
    <w:rsidRoot w:val="00F25D8E"/>
    <w:rsid w:val="00000394"/>
    <w:rsid w:val="000019AD"/>
    <w:rsid w:val="00002315"/>
    <w:rsid w:val="00002A2F"/>
    <w:rsid w:val="00002FE9"/>
    <w:rsid w:val="000030C8"/>
    <w:rsid w:val="000032E1"/>
    <w:rsid w:val="0000400A"/>
    <w:rsid w:val="00004608"/>
    <w:rsid w:val="000049AA"/>
    <w:rsid w:val="00004F70"/>
    <w:rsid w:val="00005214"/>
    <w:rsid w:val="0000523A"/>
    <w:rsid w:val="0000526D"/>
    <w:rsid w:val="00005D2C"/>
    <w:rsid w:val="00005DDD"/>
    <w:rsid w:val="00005E58"/>
    <w:rsid w:val="00005E94"/>
    <w:rsid w:val="00005EC7"/>
    <w:rsid w:val="000066FA"/>
    <w:rsid w:val="000075CE"/>
    <w:rsid w:val="00007981"/>
    <w:rsid w:val="00007F74"/>
    <w:rsid w:val="0001235E"/>
    <w:rsid w:val="000126DB"/>
    <w:rsid w:val="00012D5F"/>
    <w:rsid w:val="00013C4D"/>
    <w:rsid w:val="00013FFD"/>
    <w:rsid w:val="000141AB"/>
    <w:rsid w:val="00015C54"/>
    <w:rsid w:val="000167FE"/>
    <w:rsid w:val="00016911"/>
    <w:rsid w:val="00016F02"/>
    <w:rsid w:val="000173F9"/>
    <w:rsid w:val="000177C5"/>
    <w:rsid w:val="0002025D"/>
    <w:rsid w:val="00020E4C"/>
    <w:rsid w:val="000222BC"/>
    <w:rsid w:val="00022882"/>
    <w:rsid w:val="00022A53"/>
    <w:rsid w:val="00023065"/>
    <w:rsid w:val="00024B9E"/>
    <w:rsid w:val="00025157"/>
    <w:rsid w:val="000254EC"/>
    <w:rsid w:val="00026072"/>
    <w:rsid w:val="000262FB"/>
    <w:rsid w:val="0002709F"/>
    <w:rsid w:val="00027690"/>
    <w:rsid w:val="00027883"/>
    <w:rsid w:val="00027A6B"/>
    <w:rsid w:val="00030533"/>
    <w:rsid w:val="00030706"/>
    <w:rsid w:val="00032128"/>
    <w:rsid w:val="0003311C"/>
    <w:rsid w:val="00034043"/>
    <w:rsid w:val="00034273"/>
    <w:rsid w:val="0003495B"/>
    <w:rsid w:val="00034FC9"/>
    <w:rsid w:val="00035264"/>
    <w:rsid w:val="000365A3"/>
    <w:rsid w:val="0003667D"/>
    <w:rsid w:val="000375AF"/>
    <w:rsid w:val="00041433"/>
    <w:rsid w:val="000414CC"/>
    <w:rsid w:val="00041EA8"/>
    <w:rsid w:val="0004336D"/>
    <w:rsid w:val="000434DC"/>
    <w:rsid w:val="000435A7"/>
    <w:rsid w:val="00043819"/>
    <w:rsid w:val="00043F12"/>
    <w:rsid w:val="0004473B"/>
    <w:rsid w:val="00044A01"/>
    <w:rsid w:val="00044CC9"/>
    <w:rsid w:val="00044DF4"/>
    <w:rsid w:val="00045485"/>
    <w:rsid w:val="0004579D"/>
    <w:rsid w:val="00045E93"/>
    <w:rsid w:val="00046375"/>
    <w:rsid w:val="00046771"/>
    <w:rsid w:val="00046F93"/>
    <w:rsid w:val="00047424"/>
    <w:rsid w:val="00047ADE"/>
    <w:rsid w:val="00047F95"/>
    <w:rsid w:val="0005011F"/>
    <w:rsid w:val="000503CB"/>
    <w:rsid w:val="00050411"/>
    <w:rsid w:val="00050B80"/>
    <w:rsid w:val="00051BFA"/>
    <w:rsid w:val="00051DC1"/>
    <w:rsid w:val="00051E8C"/>
    <w:rsid w:val="00053063"/>
    <w:rsid w:val="0005382C"/>
    <w:rsid w:val="00053975"/>
    <w:rsid w:val="000547C6"/>
    <w:rsid w:val="00054D54"/>
    <w:rsid w:val="00054DFF"/>
    <w:rsid w:val="00055871"/>
    <w:rsid w:val="00055956"/>
    <w:rsid w:val="00055C24"/>
    <w:rsid w:val="000565D8"/>
    <w:rsid w:val="00056A33"/>
    <w:rsid w:val="00056ADF"/>
    <w:rsid w:val="00057015"/>
    <w:rsid w:val="0005754A"/>
    <w:rsid w:val="000607D8"/>
    <w:rsid w:val="000611E9"/>
    <w:rsid w:val="00062348"/>
    <w:rsid w:val="000633B1"/>
    <w:rsid w:val="000635C1"/>
    <w:rsid w:val="00063E3F"/>
    <w:rsid w:val="000640AB"/>
    <w:rsid w:val="00064BF3"/>
    <w:rsid w:val="0006571A"/>
    <w:rsid w:val="00065B2E"/>
    <w:rsid w:val="000660D3"/>
    <w:rsid w:val="000666C4"/>
    <w:rsid w:val="000670C3"/>
    <w:rsid w:val="000673CE"/>
    <w:rsid w:val="00067A0F"/>
    <w:rsid w:val="00067A23"/>
    <w:rsid w:val="000700AD"/>
    <w:rsid w:val="00070895"/>
    <w:rsid w:val="0007093C"/>
    <w:rsid w:val="00070BFC"/>
    <w:rsid w:val="0007189F"/>
    <w:rsid w:val="00071CAD"/>
    <w:rsid w:val="00071CCF"/>
    <w:rsid w:val="00072014"/>
    <w:rsid w:val="0007336C"/>
    <w:rsid w:val="00073720"/>
    <w:rsid w:val="00074AB4"/>
    <w:rsid w:val="00075961"/>
    <w:rsid w:val="00076016"/>
    <w:rsid w:val="000760C1"/>
    <w:rsid w:val="000761DC"/>
    <w:rsid w:val="00076455"/>
    <w:rsid w:val="000769F3"/>
    <w:rsid w:val="00080BA8"/>
    <w:rsid w:val="00080C60"/>
    <w:rsid w:val="00081744"/>
    <w:rsid w:val="00081C20"/>
    <w:rsid w:val="00081FC0"/>
    <w:rsid w:val="00082082"/>
    <w:rsid w:val="000821D4"/>
    <w:rsid w:val="00082AED"/>
    <w:rsid w:val="0008304A"/>
    <w:rsid w:val="00083124"/>
    <w:rsid w:val="0008458D"/>
    <w:rsid w:val="00085628"/>
    <w:rsid w:val="00085EDE"/>
    <w:rsid w:val="0008609F"/>
    <w:rsid w:val="000863A9"/>
    <w:rsid w:val="0008708D"/>
    <w:rsid w:val="00087872"/>
    <w:rsid w:val="00090485"/>
    <w:rsid w:val="00090B7F"/>
    <w:rsid w:val="00090C42"/>
    <w:rsid w:val="00091549"/>
    <w:rsid w:val="00091B8E"/>
    <w:rsid w:val="00092E5D"/>
    <w:rsid w:val="000934D0"/>
    <w:rsid w:val="00093598"/>
    <w:rsid w:val="00093739"/>
    <w:rsid w:val="00094170"/>
    <w:rsid w:val="00094824"/>
    <w:rsid w:val="00094D87"/>
    <w:rsid w:val="00094E3E"/>
    <w:rsid w:val="00095001"/>
    <w:rsid w:val="00095A1E"/>
    <w:rsid w:val="0009633D"/>
    <w:rsid w:val="000970E1"/>
    <w:rsid w:val="000A0605"/>
    <w:rsid w:val="000A0846"/>
    <w:rsid w:val="000A1187"/>
    <w:rsid w:val="000A1819"/>
    <w:rsid w:val="000A1E8B"/>
    <w:rsid w:val="000A1F8B"/>
    <w:rsid w:val="000A20F3"/>
    <w:rsid w:val="000A2149"/>
    <w:rsid w:val="000A36D8"/>
    <w:rsid w:val="000A4025"/>
    <w:rsid w:val="000A4A6D"/>
    <w:rsid w:val="000A4B52"/>
    <w:rsid w:val="000A5125"/>
    <w:rsid w:val="000A524C"/>
    <w:rsid w:val="000A70A2"/>
    <w:rsid w:val="000A7263"/>
    <w:rsid w:val="000B0550"/>
    <w:rsid w:val="000B0954"/>
    <w:rsid w:val="000B0BF7"/>
    <w:rsid w:val="000B0C23"/>
    <w:rsid w:val="000B160E"/>
    <w:rsid w:val="000B17AD"/>
    <w:rsid w:val="000B1DA9"/>
    <w:rsid w:val="000B2140"/>
    <w:rsid w:val="000B2490"/>
    <w:rsid w:val="000B376A"/>
    <w:rsid w:val="000B3E27"/>
    <w:rsid w:val="000B496D"/>
    <w:rsid w:val="000B4D90"/>
    <w:rsid w:val="000B5624"/>
    <w:rsid w:val="000B5CDA"/>
    <w:rsid w:val="000B5CF7"/>
    <w:rsid w:val="000B5E59"/>
    <w:rsid w:val="000B61D4"/>
    <w:rsid w:val="000B7985"/>
    <w:rsid w:val="000B7A29"/>
    <w:rsid w:val="000C1801"/>
    <w:rsid w:val="000C1DEC"/>
    <w:rsid w:val="000C1E31"/>
    <w:rsid w:val="000C1EA2"/>
    <w:rsid w:val="000C4225"/>
    <w:rsid w:val="000C44AD"/>
    <w:rsid w:val="000C4B61"/>
    <w:rsid w:val="000C5545"/>
    <w:rsid w:val="000C66DE"/>
    <w:rsid w:val="000C6A6F"/>
    <w:rsid w:val="000C6F82"/>
    <w:rsid w:val="000C7D2F"/>
    <w:rsid w:val="000C7EB2"/>
    <w:rsid w:val="000D09ED"/>
    <w:rsid w:val="000D1758"/>
    <w:rsid w:val="000D1D9A"/>
    <w:rsid w:val="000D2320"/>
    <w:rsid w:val="000D2477"/>
    <w:rsid w:val="000D3B89"/>
    <w:rsid w:val="000D3CE4"/>
    <w:rsid w:val="000D416E"/>
    <w:rsid w:val="000D47F5"/>
    <w:rsid w:val="000D4CF5"/>
    <w:rsid w:val="000D5727"/>
    <w:rsid w:val="000D5ED8"/>
    <w:rsid w:val="000D5FDE"/>
    <w:rsid w:val="000D60E9"/>
    <w:rsid w:val="000D633A"/>
    <w:rsid w:val="000D647C"/>
    <w:rsid w:val="000D65C2"/>
    <w:rsid w:val="000E0730"/>
    <w:rsid w:val="000E0ABF"/>
    <w:rsid w:val="000E38A3"/>
    <w:rsid w:val="000E3D13"/>
    <w:rsid w:val="000E4116"/>
    <w:rsid w:val="000E4425"/>
    <w:rsid w:val="000E46DA"/>
    <w:rsid w:val="000E539E"/>
    <w:rsid w:val="000E56D2"/>
    <w:rsid w:val="000E5CD1"/>
    <w:rsid w:val="000E6FD0"/>
    <w:rsid w:val="000E7416"/>
    <w:rsid w:val="000F0550"/>
    <w:rsid w:val="000F094C"/>
    <w:rsid w:val="000F10A2"/>
    <w:rsid w:val="000F2519"/>
    <w:rsid w:val="000F25EA"/>
    <w:rsid w:val="000F2974"/>
    <w:rsid w:val="000F57BD"/>
    <w:rsid w:val="000F5EE4"/>
    <w:rsid w:val="000F6B19"/>
    <w:rsid w:val="000F6F8E"/>
    <w:rsid w:val="000F700F"/>
    <w:rsid w:val="000F7147"/>
    <w:rsid w:val="000F7BCC"/>
    <w:rsid w:val="001000C2"/>
    <w:rsid w:val="001006AD"/>
    <w:rsid w:val="0010074C"/>
    <w:rsid w:val="001007BB"/>
    <w:rsid w:val="00101EE4"/>
    <w:rsid w:val="00101FC1"/>
    <w:rsid w:val="0010227D"/>
    <w:rsid w:val="00102826"/>
    <w:rsid w:val="00102A75"/>
    <w:rsid w:val="00102FC1"/>
    <w:rsid w:val="00102FFF"/>
    <w:rsid w:val="00103CC2"/>
    <w:rsid w:val="00104698"/>
    <w:rsid w:val="00104AE6"/>
    <w:rsid w:val="00104C56"/>
    <w:rsid w:val="00104C93"/>
    <w:rsid w:val="001051BE"/>
    <w:rsid w:val="00105540"/>
    <w:rsid w:val="00105E0A"/>
    <w:rsid w:val="0010615D"/>
    <w:rsid w:val="001068D3"/>
    <w:rsid w:val="001069B2"/>
    <w:rsid w:val="00106B37"/>
    <w:rsid w:val="001078C0"/>
    <w:rsid w:val="00110315"/>
    <w:rsid w:val="001105CE"/>
    <w:rsid w:val="001112D6"/>
    <w:rsid w:val="00111606"/>
    <w:rsid w:val="00111E62"/>
    <w:rsid w:val="0011256C"/>
    <w:rsid w:val="00112B01"/>
    <w:rsid w:val="00115BF2"/>
    <w:rsid w:val="00115E9B"/>
    <w:rsid w:val="001162F8"/>
    <w:rsid w:val="0011666F"/>
    <w:rsid w:val="00116E67"/>
    <w:rsid w:val="00117786"/>
    <w:rsid w:val="0012067E"/>
    <w:rsid w:val="00120A97"/>
    <w:rsid w:val="00120CE8"/>
    <w:rsid w:val="0012111B"/>
    <w:rsid w:val="0012178F"/>
    <w:rsid w:val="00121A37"/>
    <w:rsid w:val="00122532"/>
    <w:rsid w:val="0012357F"/>
    <w:rsid w:val="00123832"/>
    <w:rsid w:val="001240DC"/>
    <w:rsid w:val="001243ED"/>
    <w:rsid w:val="00124412"/>
    <w:rsid w:val="001246F6"/>
    <w:rsid w:val="00124792"/>
    <w:rsid w:val="001247FB"/>
    <w:rsid w:val="00124CFE"/>
    <w:rsid w:val="0012602D"/>
    <w:rsid w:val="00126A16"/>
    <w:rsid w:val="00126F8E"/>
    <w:rsid w:val="00127094"/>
    <w:rsid w:val="001271CB"/>
    <w:rsid w:val="00127921"/>
    <w:rsid w:val="0013044B"/>
    <w:rsid w:val="00130742"/>
    <w:rsid w:val="001307F0"/>
    <w:rsid w:val="00130A33"/>
    <w:rsid w:val="00130CCD"/>
    <w:rsid w:val="00130E5D"/>
    <w:rsid w:val="0013108F"/>
    <w:rsid w:val="001317C8"/>
    <w:rsid w:val="00131A77"/>
    <w:rsid w:val="00131E92"/>
    <w:rsid w:val="00132670"/>
    <w:rsid w:val="00132682"/>
    <w:rsid w:val="00133190"/>
    <w:rsid w:val="00133E45"/>
    <w:rsid w:val="00134698"/>
    <w:rsid w:val="00134770"/>
    <w:rsid w:val="00134C36"/>
    <w:rsid w:val="0013526D"/>
    <w:rsid w:val="001362DE"/>
    <w:rsid w:val="001363CA"/>
    <w:rsid w:val="00136A22"/>
    <w:rsid w:val="00136FE3"/>
    <w:rsid w:val="001373A7"/>
    <w:rsid w:val="0014166F"/>
    <w:rsid w:val="00141A1C"/>
    <w:rsid w:val="00141F5C"/>
    <w:rsid w:val="00142554"/>
    <w:rsid w:val="0014259E"/>
    <w:rsid w:val="00142A6A"/>
    <w:rsid w:val="001438C0"/>
    <w:rsid w:val="00143F1E"/>
    <w:rsid w:val="00144866"/>
    <w:rsid w:val="00145CB5"/>
    <w:rsid w:val="001465B4"/>
    <w:rsid w:val="0014690D"/>
    <w:rsid w:val="00146DC9"/>
    <w:rsid w:val="001509C7"/>
    <w:rsid w:val="00151830"/>
    <w:rsid w:val="00151BE6"/>
    <w:rsid w:val="001520C8"/>
    <w:rsid w:val="001524E0"/>
    <w:rsid w:val="00152910"/>
    <w:rsid w:val="001534C6"/>
    <w:rsid w:val="0015571D"/>
    <w:rsid w:val="00155E16"/>
    <w:rsid w:val="00156224"/>
    <w:rsid w:val="00156E3F"/>
    <w:rsid w:val="00157EEA"/>
    <w:rsid w:val="00157FCA"/>
    <w:rsid w:val="00160E4D"/>
    <w:rsid w:val="00160EC4"/>
    <w:rsid w:val="00161318"/>
    <w:rsid w:val="00161C87"/>
    <w:rsid w:val="00163960"/>
    <w:rsid w:val="00163ABC"/>
    <w:rsid w:val="00164183"/>
    <w:rsid w:val="00164AD5"/>
    <w:rsid w:val="00164C53"/>
    <w:rsid w:val="00164CF6"/>
    <w:rsid w:val="00165266"/>
    <w:rsid w:val="0016546B"/>
    <w:rsid w:val="00165578"/>
    <w:rsid w:val="0016589C"/>
    <w:rsid w:val="0016668F"/>
    <w:rsid w:val="001666C7"/>
    <w:rsid w:val="00166704"/>
    <w:rsid w:val="00166739"/>
    <w:rsid w:val="00166BD0"/>
    <w:rsid w:val="00166C3D"/>
    <w:rsid w:val="00166E08"/>
    <w:rsid w:val="00167897"/>
    <w:rsid w:val="001679E5"/>
    <w:rsid w:val="00167BB2"/>
    <w:rsid w:val="00167E8F"/>
    <w:rsid w:val="0017036D"/>
    <w:rsid w:val="00170B6C"/>
    <w:rsid w:val="00170BF2"/>
    <w:rsid w:val="00170DDA"/>
    <w:rsid w:val="00171145"/>
    <w:rsid w:val="00171217"/>
    <w:rsid w:val="001713CA"/>
    <w:rsid w:val="001717CC"/>
    <w:rsid w:val="001722EF"/>
    <w:rsid w:val="00172875"/>
    <w:rsid w:val="00173111"/>
    <w:rsid w:val="00173234"/>
    <w:rsid w:val="0017346F"/>
    <w:rsid w:val="00174EEC"/>
    <w:rsid w:val="00174F18"/>
    <w:rsid w:val="00175532"/>
    <w:rsid w:val="001759D4"/>
    <w:rsid w:val="0017605B"/>
    <w:rsid w:val="00177BF5"/>
    <w:rsid w:val="0018006D"/>
    <w:rsid w:val="00180159"/>
    <w:rsid w:val="00180204"/>
    <w:rsid w:val="0018162F"/>
    <w:rsid w:val="0018373C"/>
    <w:rsid w:val="00184655"/>
    <w:rsid w:val="00184CD8"/>
    <w:rsid w:val="00184DBA"/>
    <w:rsid w:val="00185107"/>
    <w:rsid w:val="001855D7"/>
    <w:rsid w:val="00186291"/>
    <w:rsid w:val="00186A1D"/>
    <w:rsid w:val="0018765B"/>
    <w:rsid w:val="00187BBA"/>
    <w:rsid w:val="00190085"/>
    <w:rsid w:val="00191356"/>
    <w:rsid w:val="00192E03"/>
    <w:rsid w:val="00193874"/>
    <w:rsid w:val="00194086"/>
    <w:rsid w:val="00194548"/>
    <w:rsid w:val="0019489A"/>
    <w:rsid w:val="00194E5D"/>
    <w:rsid w:val="00195489"/>
    <w:rsid w:val="0019562E"/>
    <w:rsid w:val="00196074"/>
    <w:rsid w:val="001964D1"/>
    <w:rsid w:val="00196727"/>
    <w:rsid w:val="001969A3"/>
    <w:rsid w:val="0019751A"/>
    <w:rsid w:val="0019770C"/>
    <w:rsid w:val="00197A1E"/>
    <w:rsid w:val="001A1153"/>
    <w:rsid w:val="001A24B6"/>
    <w:rsid w:val="001A316D"/>
    <w:rsid w:val="001A3AFC"/>
    <w:rsid w:val="001A3C5F"/>
    <w:rsid w:val="001A3D93"/>
    <w:rsid w:val="001A40DE"/>
    <w:rsid w:val="001A4A72"/>
    <w:rsid w:val="001A50F0"/>
    <w:rsid w:val="001A54F5"/>
    <w:rsid w:val="001A5902"/>
    <w:rsid w:val="001A5E29"/>
    <w:rsid w:val="001A62C3"/>
    <w:rsid w:val="001A6526"/>
    <w:rsid w:val="001A696A"/>
    <w:rsid w:val="001A69F2"/>
    <w:rsid w:val="001A6E50"/>
    <w:rsid w:val="001A6E73"/>
    <w:rsid w:val="001A787C"/>
    <w:rsid w:val="001B0400"/>
    <w:rsid w:val="001B0783"/>
    <w:rsid w:val="001B0DE1"/>
    <w:rsid w:val="001B18F6"/>
    <w:rsid w:val="001B1DA4"/>
    <w:rsid w:val="001B2911"/>
    <w:rsid w:val="001B29E2"/>
    <w:rsid w:val="001B2B39"/>
    <w:rsid w:val="001B2CE9"/>
    <w:rsid w:val="001B3281"/>
    <w:rsid w:val="001B3347"/>
    <w:rsid w:val="001B472F"/>
    <w:rsid w:val="001B4893"/>
    <w:rsid w:val="001B49F7"/>
    <w:rsid w:val="001B4C3B"/>
    <w:rsid w:val="001B52AC"/>
    <w:rsid w:val="001B531C"/>
    <w:rsid w:val="001B595D"/>
    <w:rsid w:val="001B5C65"/>
    <w:rsid w:val="001B5CEA"/>
    <w:rsid w:val="001B6308"/>
    <w:rsid w:val="001B68DD"/>
    <w:rsid w:val="001B70FA"/>
    <w:rsid w:val="001B776A"/>
    <w:rsid w:val="001B78B3"/>
    <w:rsid w:val="001B7924"/>
    <w:rsid w:val="001B7985"/>
    <w:rsid w:val="001B7A54"/>
    <w:rsid w:val="001C013A"/>
    <w:rsid w:val="001C03FA"/>
    <w:rsid w:val="001C0459"/>
    <w:rsid w:val="001C056B"/>
    <w:rsid w:val="001C08AD"/>
    <w:rsid w:val="001C1AAB"/>
    <w:rsid w:val="001C1AD8"/>
    <w:rsid w:val="001C1AE4"/>
    <w:rsid w:val="001C20D9"/>
    <w:rsid w:val="001C2998"/>
    <w:rsid w:val="001C2FF3"/>
    <w:rsid w:val="001C3D59"/>
    <w:rsid w:val="001C3D7E"/>
    <w:rsid w:val="001C414C"/>
    <w:rsid w:val="001C4B71"/>
    <w:rsid w:val="001C5431"/>
    <w:rsid w:val="001C6140"/>
    <w:rsid w:val="001C642A"/>
    <w:rsid w:val="001C6911"/>
    <w:rsid w:val="001C7E4E"/>
    <w:rsid w:val="001D106E"/>
    <w:rsid w:val="001D1527"/>
    <w:rsid w:val="001D1936"/>
    <w:rsid w:val="001D1ED9"/>
    <w:rsid w:val="001D2559"/>
    <w:rsid w:val="001D2EC6"/>
    <w:rsid w:val="001D35F1"/>
    <w:rsid w:val="001D4441"/>
    <w:rsid w:val="001D44B5"/>
    <w:rsid w:val="001D4B75"/>
    <w:rsid w:val="001D4D26"/>
    <w:rsid w:val="001D4F54"/>
    <w:rsid w:val="001D5237"/>
    <w:rsid w:val="001D5BA3"/>
    <w:rsid w:val="001D5FCA"/>
    <w:rsid w:val="001D6248"/>
    <w:rsid w:val="001D6653"/>
    <w:rsid w:val="001D6E1B"/>
    <w:rsid w:val="001D6F17"/>
    <w:rsid w:val="001D7DEA"/>
    <w:rsid w:val="001E00B2"/>
    <w:rsid w:val="001E00DB"/>
    <w:rsid w:val="001E03B4"/>
    <w:rsid w:val="001E0704"/>
    <w:rsid w:val="001E0B07"/>
    <w:rsid w:val="001E184B"/>
    <w:rsid w:val="001E341C"/>
    <w:rsid w:val="001E3DEA"/>
    <w:rsid w:val="001E48D6"/>
    <w:rsid w:val="001E4906"/>
    <w:rsid w:val="001E5B3D"/>
    <w:rsid w:val="001E6277"/>
    <w:rsid w:val="001E6482"/>
    <w:rsid w:val="001E6C92"/>
    <w:rsid w:val="001E6DCB"/>
    <w:rsid w:val="001E7370"/>
    <w:rsid w:val="001E7DE4"/>
    <w:rsid w:val="001F0BD5"/>
    <w:rsid w:val="001F0EBF"/>
    <w:rsid w:val="001F104B"/>
    <w:rsid w:val="001F13C9"/>
    <w:rsid w:val="001F1E30"/>
    <w:rsid w:val="001F1E41"/>
    <w:rsid w:val="001F20CB"/>
    <w:rsid w:val="001F2909"/>
    <w:rsid w:val="001F2A0C"/>
    <w:rsid w:val="001F40A2"/>
    <w:rsid w:val="001F4DC6"/>
    <w:rsid w:val="001F50EF"/>
    <w:rsid w:val="001F5CB7"/>
    <w:rsid w:val="001F624B"/>
    <w:rsid w:val="001F63D8"/>
    <w:rsid w:val="001F7047"/>
    <w:rsid w:val="002000CF"/>
    <w:rsid w:val="0020011D"/>
    <w:rsid w:val="002002EE"/>
    <w:rsid w:val="00200B56"/>
    <w:rsid w:val="00200D02"/>
    <w:rsid w:val="00201663"/>
    <w:rsid w:val="0020171C"/>
    <w:rsid w:val="00201743"/>
    <w:rsid w:val="00201BB0"/>
    <w:rsid w:val="002023B5"/>
    <w:rsid w:val="00204C2A"/>
    <w:rsid w:val="00204CE1"/>
    <w:rsid w:val="00205CA0"/>
    <w:rsid w:val="00206169"/>
    <w:rsid w:val="0020740A"/>
    <w:rsid w:val="0020785F"/>
    <w:rsid w:val="00207BB2"/>
    <w:rsid w:val="00210538"/>
    <w:rsid w:val="0021135E"/>
    <w:rsid w:val="0021210B"/>
    <w:rsid w:val="00212B88"/>
    <w:rsid w:val="002133B3"/>
    <w:rsid w:val="002133EF"/>
    <w:rsid w:val="0021356F"/>
    <w:rsid w:val="0021390B"/>
    <w:rsid w:val="00213E71"/>
    <w:rsid w:val="00213E7D"/>
    <w:rsid w:val="00214352"/>
    <w:rsid w:val="00214DD3"/>
    <w:rsid w:val="00215579"/>
    <w:rsid w:val="00215CE2"/>
    <w:rsid w:val="00215E12"/>
    <w:rsid w:val="00215EE1"/>
    <w:rsid w:val="00216ED9"/>
    <w:rsid w:val="00217FB8"/>
    <w:rsid w:val="00220538"/>
    <w:rsid w:val="0022139E"/>
    <w:rsid w:val="00221E76"/>
    <w:rsid w:val="002221E4"/>
    <w:rsid w:val="0022283E"/>
    <w:rsid w:val="00222868"/>
    <w:rsid w:val="002230BB"/>
    <w:rsid w:val="00223232"/>
    <w:rsid w:val="0022407C"/>
    <w:rsid w:val="00224581"/>
    <w:rsid w:val="00224D7F"/>
    <w:rsid w:val="00225474"/>
    <w:rsid w:val="00225A3D"/>
    <w:rsid w:val="002268A6"/>
    <w:rsid w:val="00226A75"/>
    <w:rsid w:val="00226CF7"/>
    <w:rsid w:val="00226F16"/>
    <w:rsid w:val="00226FE2"/>
    <w:rsid w:val="002272F3"/>
    <w:rsid w:val="002279F9"/>
    <w:rsid w:val="00230588"/>
    <w:rsid w:val="00230CB5"/>
    <w:rsid w:val="00230F64"/>
    <w:rsid w:val="00231086"/>
    <w:rsid w:val="00231892"/>
    <w:rsid w:val="002318E9"/>
    <w:rsid w:val="00231BA8"/>
    <w:rsid w:val="00232465"/>
    <w:rsid w:val="00232A6E"/>
    <w:rsid w:val="00233041"/>
    <w:rsid w:val="00233193"/>
    <w:rsid w:val="00234573"/>
    <w:rsid w:val="002345EC"/>
    <w:rsid w:val="0023473E"/>
    <w:rsid w:val="002349F6"/>
    <w:rsid w:val="00234F53"/>
    <w:rsid w:val="002357DC"/>
    <w:rsid w:val="0023621B"/>
    <w:rsid w:val="00236C7B"/>
    <w:rsid w:val="002371FB"/>
    <w:rsid w:val="0023780A"/>
    <w:rsid w:val="00237C06"/>
    <w:rsid w:val="0024001E"/>
    <w:rsid w:val="002403A1"/>
    <w:rsid w:val="00240512"/>
    <w:rsid w:val="00240E22"/>
    <w:rsid w:val="00241010"/>
    <w:rsid w:val="002411C7"/>
    <w:rsid w:val="002413D3"/>
    <w:rsid w:val="00241D3D"/>
    <w:rsid w:val="00242284"/>
    <w:rsid w:val="00242A90"/>
    <w:rsid w:val="00242C66"/>
    <w:rsid w:val="002432B8"/>
    <w:rsid w:val="002432DA"/>
    <w:rsid w:val="00243327"/>
    <w:rsid w:val="002433DD"/>
    <w:rsid w:val="00243843"/>
    <w:rsid w:val="00243AB3"/>
    <w:rsid w:val="00243B32"/>
    <w:rsid w:val="00243F60"/>
    <w:rsid w:val="00243FCB"/>
    <w:rsid w:val="002443B9"/>
    <w:rsid w:val="002443F1"/>
    <w:rsid w:val="00244A6C"/>
    <w:rsid w:val="00244AC5"/>
    <w:rsid w:val="002452EA"/>
    <w:rsid w:val="0024566E"/>
    <w:rsid w:val="00245814"/>
    <w:rsid w:val="002467E5"/>
    <w:rsid w:val="00247FD7"/>
    <w:rsid w:val="002504D7"/>
    <w:rsid w:val="0025062B"/>
    <w:rsid w:val="00251263"/>
    <w:rsid w:val="00251455"/>
    <w:rsid w:val="00251479"/>
    <w:rsid w:val="00251AD8"/>
    <w:rsid w:val="00251FA9"/>
    <w:rsid w:val="00252371"/>
    <w:rsid w:val="002527B7"/>
    <w:rsid w:val="00253273"/>
    <w:rsid w:val="0025368F"/>
    <w:rsid w:val="002541A2"/>
    <w:rsid w:val="00254BE8"/>
    <w:rsid w:val="0025530B"/>
    <w:rsid w:val="00260919"/>
    <w:rsid w:val="0026127A"/>
    <w:rsid w:val="002613C8"/>
    <w:rsid w:val="002616CF"/>
    <w:rsid w:val="00261E66"/>
    <w:rsid w:val="00263237"/>
    <w:rsid w:val="00263485"/>
    <w:rsid w:val="00263F7A"/>
    <w:rsid w:val="00264423"/>
    <w:rsid w:val="00264DB7"/>
    <w:rsid w:val="002659C5"/>
    <w:rsid w:val="00265B65"/>
    <w:rsid w:val="00265BD8"/>
    <w:rsid w:val="002662D5"/>
    <w:rsid w:val="002662D9"/>
    <w:rsid w:val="00270049"/>
    <w:rsid w:val="00270833"/>
    <w:rsid w:val="00270BA8"/>
    <w:rsid w:val="00271201"/>
    <w:rsid w:val="00271255"/>
    <w:rsid w:val="002717BE"/>
    <w:rsid w:val="002719D1"/>
    <w:rsid w:val="0027326A"/>
    <w:rsid w:val="002737BE"/>
    <w:rsid w:val="00273F2C"/>
    <w:rsid w:val="002740A5"/>
    <w:rsid w:val="00275117"/>
    <w:rsid w:val="00275908"/>
    <w:rsid w:val="00276428"/>
    <w:rsid w:val="0027652F"/>
    <w:rsid w:val="0027689F"/>
    <w:rsid w:val="002769A0"/>
    <w:rsid w:val="002769C6"/>
    <w:rsid w:val="002770C5"/>
    <w:rsid w:val="0027743C"/>
    <w:rsid w:val="0027797D"/>
    <w:rsid w:val="002806A5"/>
    <w:rsid w:val="00280D62"/>
    <w:rsid w:val="00281400"/>
    <w:rsid w:val="00281BB9"/>
    <w:rsid w:val="00281C07"/>
    <w:rsid w:val="00281D6F"/>
    <w:rsid w:val="00282DA9"/>
    <w:rsid w:val="0028314F"/>
    <w:rsid w:val="00283472"/>
    <w:rsid w:val="002835B5"/>
    <w:rsid w:val="00283A05"/>
    <w:rsid w:val="00283D33"/>
    <w:rsid w:val="00284000"/>
    <w:rsid w:val="00284932"/>
    <w:rsid w:val="00285E2B"/>
    <w:rsid w:val="002860A5"/>
    <w:rsid w:val="002862B7"/>
    <w:rsid w:val="00286776"/>
    <w:rsid w:val="00286857"/>
    <w:rsid w:val="00286D7E"/>
    <w:rsid w:val="002876A9"/>
    <w:rsid w:val="00287F12"/>
    <w:rsid w:val="00290540"/>
    <w:rsid w:val="0029062C"/>
    <w:rsid w:val="0029143F"/>
    <w:rsid w:val="00291AD5"/>
    <w:rsid w:val="002921F8"/>
    <w:rsid w:val="002924DB"/>
    <w:rsid w:val="00293974"/>
    <w:rsid w:val="002942F9"/>
    <w:rsid w:val="00294F15"/>
    <w:rsid w:val="002950BE"/>
    <w:rsid w:val="00295586"/>
    <w:rsid w:val="002958F7"/>
    <w:rsid w:val="002968BD"/>
    <w:rsid w:val="00296FCB"/>
    <w:rsid w:val="00297267"/>
    <w:rsid w:val="002975FA"/>
    <w:rsid w:val="002A02BF"/>
    <w:rsid w:val="002A057A"/>
    <w:rsid w:val="002A0699"/>
    <w:rsid w:val="002A1A8C"/>
    <w:rsid w:val="002A1C5D"/>
    <w:rsid w:val="002A21BF"/>
    <w:rsid w:val="002A3FA5"/>
    <w:rsid w:val="002A44BD"/>
    <w:rsid w:val="002A4717"/>
    <w:rsid w:val="002A49C9"/>
    <w:rsid w:val="002A4CAB"/>
    <w:rsid w:val="002A5524"/>
    <w:rsid w:val="002A5857"/>
    <w:rsid w:val="002A6D5A"/>
    <w:rsid w:val="002A6DE3"/>
    <w:rsid w:val="002A6E41"/>
    <w:rsid w:val="002A7C6B"/>
    <w:rsid w:val="002A7CF5"/>
    <w:rsid w:val="002B01AF"/>
    <w:rsid w:val="002B03FD"/>
    <w:rsid w:val="002B0DE8"/>
    <w:rsid w:val="002B0F06"/>
    <w:rsid w:val="002B187D"/>
    <w:rsid w:val="002B1A37"/>
    <w:rsid w:val="002B1C86"/>
    <w:rsid w:val="002B226D"/>
    <w:rsid w:val="002B2312"/>
    <w:rsid w:val="002B386B"/>
    <w:rsid w:val="002B3B10"/>
    <w:rsid w:val="002B3C48"/>
    <w:rsid w:val="002B3F4D"/>
    <w:rsid w:val="002B723E"/>
    <w:rsid w:val="002B737D"/>
    <w:rsid w:val="002B7E7F"/>
    <w:rsid w:val="002C06D3"/>
    <w:rsid w:val="002C07F2"/>
    <w:rsid w:val="002C0BAE"/>
    <w:rsid w:val="002C0E21"/>
    <w:rsid w:val="002C14FD"/>
    <w:rsid w:val="002C23D8"/>
    <w:rsid w:val="002C3006"/>
    <w:rsid w:val="002C40F4"/>
    <w:rsid w:val="002C4256"/>
    <w:rsid w:val="002C4502"/>
    <w:rsid w:val="002C4B8A"/>
    <w:rsid w:val="002C5A89"/>
    <w:rsid w:val="002C5EBE"/>
    <w:rsid w:val="002C6AAF"/>
    <w:rsid w:val="002C71CF"/>
    <w:rsid w:val="002C7DB5"/>
    <w:rsid w:val="002D025C"/>
    <w:rsid w:val="002D0AB0"/>
    <w:rsid w:val="002D0DAC"/>
    <w:rsid w:val="002D0DF4"/>
    <w:rsid w:val="002D0E79"/>
    <w:rsid w:val="002D113C"/>
    <w:rsid w:val="002D1329"/>
    <w:rsid w:val="002D20F3"/>
    <w:rsid w:val="002D2C6F"/>
    <w:rsid w:val="002D4376"/>
    <w:rsid w:val="002D467A"/>
    <w:rsid w:val="002D493E"/>
    <w:rsid w:val="002D49F4"/>
    <w:rsid w:val="002D4FA4"/>
    <w:rsid w:val="002D52BF"/>
    <w:rsid w:val="002D5DA2"/>
    <w:rsid w:val="002D6828"/>
    <w:rsid w:val="002D6AB3"/>
    <w:rsid w:val="002D6B3D"/>
    <w:rsid w:val="002D6D43"/>
    <w:rsid w:val="002D7079"/>
    <w:rsid w:val="002D7BF2"/>
    <w:rsid w:val="002E003D"/>
    <w:rsid w:val="002E03C0"/>
    <w:rsid w:val="002E1810"/>
    <w:rsid w:val="002E19A9"/>
    <w:rsid w:val="002E1BCF"/>
    <w:rsid w:val="002E22C9"/>
    <w:rsid w:val="002E4909"/>
    <w:rsid w:val="002E5306"/>
    <w:rsid w:val="002E6396"/>
    <w:rsid w:val="002E65CF"/>
    <w:rsid w:val="002F02C3"/>
    <w:rsid w:val="002F0534"/>
    <w:rsid w:val="002F1AE9"/>
    <w:rsid w:val="002F1EFE"/>
    <w:rsid w:val="002F2023"/>
    <w:rsid w:val="002F24CC"/>
    <w:rsid w:val="002F2D2E"/>
    <w:rsid w:val="002F3079"/>
    <w:rsid w:val="002F3836"/>
    <w:rsid w:val="002F39B3"/>
    <w:rsid w:val="002F442A"/>
    <w:rsid w:val="002F617D"/>
    <w:rsid w:val="002F724F"/>
    <w:rsid w:val="002F7443"/>
    <w:rsid w:val="002F744F"/>
    <w:rsid w:val="002F754C"/>
    <w:rsid w:val="002F765A"/>
    <w:rsid w:val="002F78BB"/>
    <w:rsid w:val="002F791E"/>
    <w:rsid w:val="002F7B54"/>
    <w:rsid w:val="00300689"/>
    <w:rsid w:val="00300813"/>
    <w:rsid w:val="00300A36"/>
    <w:rsid w:val="00301066"/>
    <w:rsid w:val="003010CA"/>
    <w:rsid w:val="003014DD"/>
    <w:rsid w:val="00301B20"/>
    <w:rsid w:val="00301EC1"/>
    <w:rsid w:val="00302550"/>
    <w:rsid w:val="003025F2"/>
    <w:rsid w:val="00302C13"/>
    <w:rsid w:val="00303267"/>
    <w:rsid w:val="003032C8"/>
    <w:rsid w:val="0030358C"/>
    <w:rsid w:val="0030394E"/>
    <w:rsid w:val="003039AA"/>
    <w:rsid w:val="00304037"/>
    <w:rsid w:val="003042E3"/>
    <w:rsid w:val="00304930"/>
    <w:rsid w:val="0030591C"/>
    <w:rsid w:val="00305D1D"/>
    <w:rsid w:val="00305DEA"/>
    <w:rsid w:val="003066E7"/>
    <w:rsid w:val="00307354"/>
    <w:rsid w:val="003078DF"/>
    <w:rsid w:val="0031001B"/>
    <w:rsid w:val="0031032A"/>
    <w:rsid w:val="003105D9"/>
    <w:rsid w:val="003111F8"/>
    <w:rsid w:val="00311946"/>
    <w:rsid w:val="00311C42"/>
    <w:rsid w:val="0031287A"/>
    <w:rsid w:val="00312921"/>
    <w:rsid w:val="00312A5E"/>
    <w:rsid w:val="00312BF2"/>
    <w:rsid w:val="00313033"/>
    <w:rsid w:val="00313379"/>
    <w:rsid w:val="00313A15"/>
    <w:rsid w:val="00315D0E"/>
    <w:rsid w:val="00315D60"/>
    <w:rsid w:val="0031682C"/>
    <w:rsid w:val="0031704B"/>
    <w:rsid w:val="003171BB"/>
    <w:rsid w:val="00317752"/>
    <w:rsid w:val="0031780B"/>
    <w:rsid w:val="003178BD"/>
    <w:rsid w:val="003204DB"/>
    <w:rsid w:val="00321215"/>
    <w:rsid w:val="00321F3D"/>
    <w:rsid w:val="0032216C"/>
    <w:rsid w:val="003234DA"/>
    <w:rsid w:val="003235D6"/>
    <w:rsid w:val="00323AFC"/>
    <w:rsid w:val="00323E15"/>
    <w:rsid w:val="00323F16"/>
    <w:rsid w:val="003240C5"/>
    <w:rsid w:val="0032457E"/>
    <w:rsid w:val="00324A2C"/>
    <w:rsid w:val="0032586A"/>
    <w:rsid w:val="003263F4"/>
    <w:rsid w:val="003265B7"/>
    <w:rsid w:val="00327227"/>
    <w:rsid w:val="003272AB"/>
    <w:rsid w:val="00327780"/>
    <w:rsid w:val="00327CE4"/>
    <w:rsid w:val="00331333"/>
    <w:rsid w:val="0033143A"/>
    <w:rsid w:val="003319E6"/>
    <w:rsid w:val="00331C68"/>
    <w:rsid w:val="00331FE5"/>
    <w:rsid w:val="003322C5"/>
    <w:rsid w:val="003327DE"/>
    <w:rsid w:val="00332D3C"/>
    <w:rsid w:val="00333253"/>
    <w:rsid w:val="00333265"/>
    <w:rsid w:val="00333325"/>
    <w:rsid w:val="00333349"/>
    <w:rsid w:val="0033403C"/>
    <w:rsid w:val="003341FD"/>
    <w:rsid w:val="00334337"/>
    <w:rsid w:val="00334CAC"/>
    <w:rsid w:val="00334DB0"/>
    <w:rsid w:val="003365D2"/>
    <w:rsid w:val="00336A74"/>
    <w:rsid w:val="003374A0"/>
    <w:rsid w:val="00337A47"/>
    <w:rsid w:val="003400CC"/>
    <w:rsid w:val="00340465"/>
    <w:rsid w:val="00340751"/>
    <w:rsid w:val="00340A15"/>
    <w:rsid w:val="00341018"/>
    <w:rsid w:val="00342DF1"/>
    <w:rsid w:val="00342FCC"/>
    <w:rsid w:val="0034314D"/>
    <w:rsid w:val="00343237"/>
    <w:rsid w:val="00343B0A"/>
    <w:rsid w:val="00344795"/>
    <w:rsid w:val="003447A4"/>
    <w:rsid w:val="00344E19"/>
    <w:rsid w:val="0034571D"/>
    <w:rsid w:val="00345D65"/>
    <w:rsid w:val="003463AA"/>
    <w:rsid w:val="00346B54"/>
    <w:rsid w:val="0034717A"/>
    <w:rsid w:val="00347DA8"/>
    <w:rsid w:val="0035045D"/>
    <w:rsid w:val="003510BF"/>
    <w:rsid w:val="003512E1"/>
    <w:rsid w:val="00352043"/>
    <w:rsid w:val="00352B98"/>
    <w:rsid w:val="00352CDD"/>
    <w:rsid w:val="00353326"/>
    <w:rsid w:val="0035338E"/>
    <w:rsid w:val="00353715"/>
    <w:rsid w:val="0035383D"/>
    <w:rsid w:val="00353B90"/>
    <w:rsid w:val="00353EE8"/>
    <w:rsid w:val="00354006"/>
    <w:rsid w:val="0035443C"/>
    <w:rsid w:val="003556F6"/>
    <w:rsid w:val="00356E94"/>
    <w:rsid w:val="003574E1"/>
    <w:rsid w:val="003575B8"/>
    <w:rsid w:val="00357FB6"/>
    <w:rsid w:val="00357FF7"/>
    <w:rsid w:val="00360564"/>
    <w:rsid w:val="003611BD"/>
    <w:rsid w:val="003615D1"/>
    <w:rsid w:val="003619DA"/>
    <w:rsid w:val="00361B8F"/>
    <w:rsid w:val="0036321C"/>
    <w:rsid w:val="0036339F"/>
    <w:rsid w:val="003635E2"/>
    <w:rsid w:val="0036382E"/>
    <w:rsid w:val="00363F00"/>
    <w:rsid w:val="003643C5"/>
    <w:rsid w:val="00364F06"/>
    <w:rsid w:val="00364F6B"/>
    <w:rsid w:val="003656CC"/>
    <w:rsid w:val="00365B85"/>
    <w:rsid w:val="003664C9"/>
    <w:rsid w:val="0036654C"/>
    <w:rsid w:val="003668BC"/>
    <w:rsid w:val="00366FAA"/>
    <w:rsid w:val="003670A4"/>
    <w:rsid w:val="003678A2"/>
    <w:rsid w:val="00367F7D"/>
    <w:rsid w:val="003706B8"/>
    <w:rsid w:val="0037077A"/>
    <w:rsid w:val="003717CA"/>
    <w:rsid w:val="0037187D"/>
    <w:rsid w:val="00372D60"/>
    <w:rsid w:val="00373175"/>
    <w:rsid w:val="0037425F"/>
    <w:rsid w:val="00374CAF"/>
    <w:rsid w:val="0037538E"/>
    <w:rsid w:val="00375FD3"/>
    <w:rsid w:val="00376D0E"/>
    <w:rsid w:val="00376DAA"/>
    <w:rsid w:val="00377B24"/>
    <w:rsid w:val="00377E5E"/>
    <w:rsid w:val="00382133"/>
    <w:rsid w:val="00382146"/>
    <w:rsid w:val="003822EF"/>
    <w:rsid w:val="00382E1D"/>
    <w:rsid w:val="003831DC"/>
    <w:rsid w:val="00383282"/>
    <w:rsid w:val="00383496"/>
    <w:rsid w:val="00383767"/>
    <w:rsid w:val="003838A7"/>
    <w:rsid w:val="0038480D"/>
    <w:rsid w:val="00384A64"/>
    <w:rsid w:val="00385386"/>
    <w:rsid w:val="003855BD"/>
    <w:rsid w:val="00385940"/>
    <w:rsid w:val="00385978"/>
    <w:rsid w:val="00385BA1"/>
    <w:rsid w:val="00385E44"/>
    <w:rsid w:val="00385EDD"/>
    <w:rsid w:val="00386EF6"/>
    <w:rsid w:val="00387992"/>
    <w:rsid w:val="00387B48"/>
    <w:rsid w:val="00387E77"/>
    <w:rsid w:val="003900AC"/>
    <w:rsid w:val="0039054E"/>
    <w:rsid w:val="003908B0"/>
    <w:rsid w:val="00391B00"/>
    <w:rsid w:val="00392A69"/>
    <w:rsid w:val="00392D20"/>
    <w:rsid w:val="00393514"/>
    <w:rsid w:val="00393541"/>
    <w:rsid w:val="00393905"/>
    <w:rsid w:val="00393DE6"/>
    <w:rsid w:val="00393E1C"/>
    <w:rsid w:val="00393F0B"/>
    <w:rsid w:val="003958F1"/>
    <w:rsid w:val="003960B8"/>
    <w:rsid w:val="00396522"/>
    <w:rsid w:val="00396EC3"/>
    <w:rsid w:val="003979E4"/>
    <w:rsid w:val="003A0510"/>
    <w:rsid w:val="003A0E5A"/>
    <w:rsid w:val="003A0F9B"/>
    <w:rsid w:val="003A14F9"/>
    <w:rsid w:val="003A25B8"/>
    <w:rsid w:val="003A2763"/>
    <w:rsid w:val="003A36BA"/>
    <w:rsid w:val="003A4528"/>
    <w:rsid w:val="003A469B"/>
    <w:rsid w:val="003A493D"/>
    <w:rsid w:val="003A4EB4"/>
    <w:rsid w:val="003A5361"/>
    <w:rsid w:val="003A653B"/>
    <w:rsid w:val="003A660A"/>
    <w:rsid w:val="003A7C90"/>
    <w:rsid w:val="003B0845"/>
    <w:rsid w:val="003B08E5"/>
    <w:rsid w:val="003B0A34"/>
    <w:rsid w:val="003B10EA"/>
    <w:rsid w:val="003B1700"/>
    <w:rsid w:val="003B2187"/>
    <w:rsid w:val="003B3162"/>
    <w:rsid w:val="003B32D9"/>
    <w:rsid w:val="003B32EF"/>
    <w:rsid w:val="003B373C"/>
    <w:rsid w:val="003B3D9B"/>
    <w:rsid w:val="003B453F"/>
    <w:rsid w:val="003B57A6"/>
    <w:rsid w:val="003B6202"/>
    <w:rsid w:val="003B6314"/>
    <w:rsid w:val="003B6BB8"/>
    <w:rsid w:val="003B7FCA"/>
    <w:rsid w:val="003C02C9"/>
    <w:rsid w:val="003C075D"/>
    <w:rsid w:val="003C0BA6"/>
    <w:rsid w:val="003C0CEE"/>
    <w:rsid w:val="003C183B"/>
    <w:rsid w:val="003C1967"/>
    <w:rsid w:val="003C1EF0"/>
    <w:rsid w:val="003C2647"/>
    <w:rsid w:val="003C2D75"/>
    <w:rsid w:val="003C3658"/>
    <w:rsid w:val="003C3A06"/>
    <w:rsid w:val="003C40B5"/>
    <w:rsid w:val="003C5072"/>
    <w:rsid w:val="003C57ED"/>
    <w:rsid w:val="003C6DEA"/>
    <w:rsid w:val="003C7506"/>
    <w:rsid w:val="003C77D0"/>
    <w:rsid w:val="003D0C1F"/>
    <w:rsid w:val="003D0CC4"/>
    <w:rsid w:val="003D0F5A"/>
    <w:rsid w:val="003D17CF"/>
    <w:rsid w:val="003D1845"/>
    <w:rsid w:val="003D291A"/>
    <w:rsid w:val="003D442E"/>
    <w:rsid w:val="003D4B92"/>
    <w:rsid w:val="003D548B"/>
    <w:rsid w:val="003D70CE"/>
    <w:rsid w:val="003D7B63"/>
    <w:rsid w:val="003E00E1"/>
    <w:rsid w:val="003E04BA"/>
    <w:rsid w:val="003E0A58"/>
    <w:rsid w:val="003E105B"/>
    <w:rsid w:val="003E17F1"/>
    <w:rsid w:val="003E19E1"/>
    <w:rsid w:val="003E1F8B"/>
    <w:rsid w:val="003E2AFB"/>
    <w:rsid w:val="003E3381"/>
    <w:rsid w:val="003E34D4"/>
    <w:rsid w:val="003E3C70"/>
    <w:rsid w:val="003E461F"/>
    <w:rsid w:val="003E46F3"/>
    <w:rsid w:val="003E4A0D"/>
    <w:rsid w:val="003E544B"/>
    <w:rsid w:val="003E5693"/>
    <w:rsid w:val="003E67B2"/>
    <w:rsid w:val="003F0E9D"/>
    <w:rsid w:val="003F11BC"/>
    <w:rsid w:val="003F1578"/>
    <w:rsid w:val="003F1963"/>
    <w:rsid w:val="003F28A7"/>
    <w:rsid w:val="003F3AAF"/>
    <w:rsid w:val="003F40B3"/>
    <w:rsid w:val="003F473A"/>
    <w:rsid w:val="003F4883"/>
    <w:rsid w:val="003F48BF"/>
    <w:rsid w:val="003F5144"/>
    <w:rsid w:val="003F5AA5"/>
    <w:rsid w:val="003F5F20"/>
    <w:rsid w:val="003F6307"/>
    <w:rsid w:val="003F7320"/>
    <w:rsid w:val="003F73BB"/>
    <w:rsid w:val="003F7A49"/>
    <w:rsid w:val="004016E8"/>
    <w:rsid w:val="00401850"/>
    <w:rsid w:val="004029FA"/>
    <w:rsid w:val="00402E3A"/>
    <w:rsid w:val="00403843"/>
    <w:rsid w:val="004038D0"/>
    <w:rsid w:val="00403992"/>
    <w:rsid w:val="00403DC8"/>
    <w:rsid w:val="00404598"/>
    <w:rsid w:val="004046CB"/>
    <w:rsid w:val="0040517B"/>
    <w:rsid w:val="00405185"/>
    <w:rsid w:val="00405AAB"/>
    <w:rsid w:val="00405C50"/>
    <w:rsid w:val="00406315"/>
    <w:rsid w:val="00406542"/>
    <w:rsid w:val="00406AE5"/>
    <w:rsid w:val="0040767A"/>
    <w:rsid w:val="00407D0E"/>
    <w:rsid w:val="00407E62"/>
    <w:rsid w:val="004101F0"/>
    <w:rsid w:val="004104ED"/>
    <w:rsid w:val="004106A4"/>
    <w:rsid w:val="00410B1B"/>
    <w:rsid w:val="004118ED"/>
    <w:rsid w:val="00411E0F"/>
    <w:rsid w:val="004128A2"/>
    <w:rsid w:val="0041390C"/>
    <w:rsid w:val="00414545"/>
    <w:rsid w:val="004149E4"/>
    <w:rsid w:val="00415034"/>
    <w:rsid w:val="00415204"/>
    <w:rsid w:val="00416837"/>
    <w:rsid w:val="00417A1C"/>
    <w:rsid w:val="00417C61"/>
    <w:rsid w:val="004208AC"/>
    <w:rsid w:val="00420AAD"/>
    <w:rsid w:val="004214BE"/>
    <w:rsid w:val="00421540"/>
    <w:rsid w:val="00422CF3"/>
    <w:rsid w:val="004236B0"/>
    <w:rsid w:val="00424A48"/>
    <w:rsid w:val="00424AB3"/>
    <w:rsid w:val="00425D89"/>
    <w:rsid w:val="00426006"/>
    <w:rsid w:val="004273CF"/>
    <w:rsid w:val="00430055"/>
    <w:rsid w:val="004300B8"/>
    <w:rsid w:val="0043030C"/>
    <w:rsid w:val="00430564"/>
    <w:rsid w:val="004306AB"/>
    <w:rsid w:val="004320B2"/>
    <w:rsid w:val="0043255F"/>
    <w:rsid w:val="00432720"/>
    <w:rsid w:val="004336E8"/>
    <w:rsid w:val="004336F0"/>
    <w:rsid w:val="004344A7"/>
    <w:rsid w:val="00434838"/>
    <w:rsid w:val="004351E3"/>
    <w:rsid w:val="00436640"/>
    <w:rsid w:val="0043667D"/>
    <w:rsid w:val="00436910"/>
    <w:rsid w:val="0043699D"/>
    <w:rsid w:val="00437244"/>
    <w:rsid w:val="00437BE7"/>
    <w:rsid w:val="004400C8"/>
    <w:rsid w:val="0044242C"/>
    <w:rsid w:val="0044300B"/>
    <w:rsid w:val="0044432B"/>
    <w:rsid w:val="004444B1"/>
    <w:rsid w:val="00445013"/>
    <w:rsid w:val="00445243"/>
    <w:rsid w:val="004456CD"/>
    <w:rsid w:val="004458F6"/>
    <w:rsid w:val="00445E6D"/>
    <w:rsid w:val="00446919"/>
    <w:rsid w:val="00446C27"/>
    <w:rsid w:val="00446CFC"/>
    <w:rsid w:val="0044722D"/>
    <w:rsid w:val="004474C6"/>
    <w:rsid w:val="00447BC2"/>
    <w:rsid w:val="0045147F"/>
    <w:rsid w:val="00451ADC"/>
    <w:rsid w:val="00451EEC"/>
    <w:rsid w:val="004527FC"/>
    <w:rsid w:val="00452E5A"/>
    <w:rsid w:val="004530E2"/>
    <w:rsid w:val="004531B7"/>
    <w:rsid w:val="004533E4"/>
    <w:rsid w:val="00453A2A"/>
    <w:rsid w:val="00453D20"/>
    <w:rsid w:val="00454044"/>
    <w:rsid w:val="004548A7"/>
    <w:rsid w:val="00455039"/>
    <w:rsid w:val="0045504F"/>
    <w:rsid w:val="004554CC"/>
    <w:rsid w:val="00455640"/>
    <w:rsid w:val="00456154"/>
    <w:rsid w:val="0045640C"/>
    <w:rsid w:val="00456DE4"/>
    <w:rsid w:val="004571E9"/>
    <w:rsid w:val="004579E7"/>
    <w:rsid w:val="0046006D"/>
    <w:rsid w:val="00460123"/>
    <w:rsid w:val="00461042"/>
    <w:rsid w:val="004619AD"/>
    <w:rsid w:val="00461C5D"/>
    <w:rsid w:val="00462146"/>
    <w:rsid w:val="00462A3D"/>
    <w:rsid w:val="00462D95"/>
    <w:rsid w:val="004630FC"/>
    <w:rsid w:val="00463664"/>
    <w:rsid w:val="00465708"/>
    <w:rsid w:val="00465B84"/>
    <w:rsid w:val="0046699B"/>
    <w:rsid w:val="00466E03"/>
    <w:rsid w:val="00467B5E"/>
    <w:rsid w:val="00467C0B"/>
    <w:rsid w:val="00467DE0"/>
    <w:rsid w:val="004701E5"/>
    <w:rsid w:val="00470227"/>
    <w:rsid w:val="00470F63"/>
    <w:rsid w:val="00471376"/>
    <w:rsid w:val="00471498"/>
    <w:rsid w:val="00471922"/>
    <w:rsid w:val="00471AF9"/>
    <w:rsid w:val="00471E92"/>
    <w:rsid w:val="00472074"/>
    <w:rsid w:val="004727A7"/>
    <w:rsid w:val="00474D78"/>
    <w:rsid w:val="0047537B"/>
    <w:rsid w:val="004756F1"/>
    <w:rsid w:val="004764CC"/>
    <w:rsid w:val="004764EF"/>
    <w:rsid w:val="004764FD"/>
    <w:rsid w:val="00477DD9"/>
    <w:rsid w:val="00480341"/>
    <w:rsid w:val="00480F23"/>
    <w:rsid w:val="0048101D"/>
    <w:rsid w:val="00481803"/>
    <w:rsid w:val="00481F6A"/>
    <w:rsid w:val="00482C48"/>
    <w:rsid w:val="00482D7C"/>
    <w:rsid w:val="004830B1"/>
    <w:rsid w:val="0048331A"/>
    <w:rsid w:val="00483928"/>
    <w:rsid w:val="004845F9"/>
    <w:rsid w:val="00485EFB"/>
    <w:rsid w:val="00486364"/>
    <w:rsid w:val="004863EF"/>
    <w:rsid w:val="00486C50"/>
    <w:rsid w:val="00486D73"/>
    <w:rsid w:val="00487410"/>
    <w:rsid w:val="004876AD"/>
    <w:rsid w:val="00487F64"/>
    <w:rsid w:val="0049024E"/>
    <w:rsid w:val="0049031A"/>
    <w:rsid w:val="00490354"/>
    <w:rsid w:val="004906E0"/>
    <w:rsid w:val="00490EA9"/>
    <w:rsid w:val="00490F87"/>
    <w:rsid w:val="004917CB"/>
    <w:rsid w:val="00491B2E"/>
    <w:rsid w:val="00492707"/>
    <w:rsid w:val="0049282F"/>
    <w:rsid w:val="00492FC3"/>
    <w:rsid w:val="004931C1"/>
    <w:rsid w:val="004932F8"/>
    <w:rsid w:val="00493544"/>
    <w:rsid w:val="004942A7"/>
    <w:rsid w:val="00494F83"/>
    <w:rsid w:val="004950E3"/>
    <w:rsid w:val="00495EA8"/>
    <w:rsid w:val="00496236"/>
    <w:rsid w:val="00496380"/>
    <w:rsid w:val="00497FD1"/>
    <w:rsid w:val="004A0585"/>
    <w:rsid w:val="004A05D5"/>
    <w:rsid w:val="004A0642"/>
    <w:rsid w:val="004A13F5"/>
    <w:rsid w:val="004A193B"/>
    <w:rsid w:val="004A2AF8"/>
    <w:rsid w:val="004A2CB8"/>
    <w:rsid w:val="004A38F0"/>
    <w:rsid w:val="004A4B0D"/>
    <w:rsid w:val="004A709A"/>
    <w:rsid w:val="004A7150"/>
    <w:rsid w:val="004B0427"/>
    <w:rsid w:val="004B063B"/>
    <w:rsid w:val="004B0728"/>
    <w:rsid w:val="004B133E"/>
    <w:rsid w:val="004B2307"/>
    <w:rsid w:val="004B25BA"/>
    <w:rsid w:val="004B4034"/>
    <w:rsid w:val="004B4403"/>
    <w:rsid w:val="004B4A3F"/>
    <w:rsid w:val="004B4E17"/>
    <w:rsid w:val="004B505B"/>
    <w:rsid w:val="004B50F8"/>
    <w:rsid w:val="004B5553"/>
    <w:rsid w:val="004B5B4E"/>
    <w:rsid w:val="004B5C7D"/>
    <w:rsid w:val="004B5E6E"/>
    <w:rsid w:val="004B5FDD"/>
    <w:rsid w:val="004B67BE"/>
    <w:rsid w:val="004B6B2F"/>
    <w:rsid w:val="004B6F49"/>
    <w:rsid w:val="004B73C0"/>
    <w:rsid w:val="004C038F"/>
    <w:rsid w:val="004C154F"/>
    <w:rsid w:val="004C163C"/>
    <w:rsid w:val="004C165A"/>
    <w:rsid w:val="004C1BE8"/>
    <w:rsid w:val="004C1DBD"/>
    <w:rsid w:val="004C1F07"/>
    <w:rsid w:val="004C1FDB"/>
    <w:rsid w:val="004C2180"/>
    <w:rsid w:val="004C30A7"/>
    <w:rsid w:val="004C3277"/>
    <w:rsid w:val="004C428D"/>
    <w:rsid w:val="004C4F55"/>
    <w:rsid w:val="004C519D"/>
    <w:rsid w:val="004C5265"/>
    <w:rsid w:val="004C5637"/>
    <w:rsid w:val="004C58E4"/>
    <w:rsid w:val="004C5B75"/>
    <w:rsid w:val="004C5CC2"/>
    <w:rsid w:val="004C5D1B"/>
    <w:rsid w:val="004C5F59"/>
    <w:rsid w:val="004C6800"/>
    <w:rsid w:val="004C6E8B"/>
    <w:rsid w:val="004C720A"/>
    <w:rsid w:val="004D0824"/>
    <w:rsid w:val="004D0859"/>
    <w:rsid w:val="004D0D61"/>
    <w:rsid w:val="004D343C"/>
    <w:rsid w:val="004D3461"/>
    <w:rsid w:val="004D38A3"/>
    <w:rsid w:val="004D392A"/>
    <w:rsid w:val="004D3C7A"/>
    <w:rsid w:val="004D61DC"/>
    <w:rsid w:val="004D648A"/>
    <w:rsid w:val="004D6576"/>
    <w:rsid w:val="004D66CF"/>
    <w:rsid w:val="004D688C"/>
    <w:rsid w:val="004D6A1B"/>
    <w:rsid w:val="004D7596"/>
    <w:rsid w:val="004D75E9"/>
    <w:rsid w:val="004D77D4"/>
    <w:rsid w:val="004D7950"/>
    <w:rsid w:val="004D79AE"/>
    <w:rsid w:val="004D7C07"/>
    <w:rsid w:val="004E00AC"/>
    <w:rsid w:val="004E00BD"/>
    <w:rsid w:val="004E0BEC"/>
    <w:rsid w:val="004E1940"/>
    <w:rsid w:val="004E1A3D"/>
    <w:rsid w:val="004E1B96"/>
    <w:rsid w:val="004E1F30"/>
    <w:rsid w:val="004E2400"/>
    <w:rsid w:val="004E2AF7"/>
    <w:rsid w:val="004E3215"/>
    <w:rsid w:val="004E3859"/>
    <w:rsid w:val="004E3C4B"/>
    <w:rsid w:val="004E3F8C"/>
    <w:rsid w:val="004E4A2D"/>
    <w:rsid w:val="004E4F46"/>
    <w:rsid w:val="004E54D3"/>
    <w:rsid w:val="004E57DA"/>
    <w:rsid w:val="004E5899"/>
    <w:rsid w:val="004E5A2B"/>
    <w:rsid w:val="004E5ADA"/>
    <w:rsid w:val="004E5B49"/>
    <w:rsid w:val="004E6293"/>
    <w:rsid w:val="004E7396"/>
    <w:rsid w:val="004E7DDA"/>
    <w:rsid w:val="004F04FC"/>
    <w:rsid w:val="004F0613"/>
    <w:rsid w:val="004F081F"/>
    <w:rsid w:val="004F0A30"/>
    <w:rsid w:val="004F0AC0"/>
    <w:rsid w:val="004F176D"/>
    <w:rsid w:val="004F2EFB"/>
    <w:rsid w:val="004F3A4F"/>
    <w:rsid w:val="004F3EAE"/>
    <w:rsid w:val="004F412B"/>
    <w:rsid w:val="004F44F7"/>
    <w:rsid w:val="004F5246"/>
    <w:rsid w:val="004F55E1"/>
    <w:rsid w:val="004F5E44"/>
    <w:rsid w:val="004F769B"/>
    <w:rsid w:val="004F76CA"/>
    <w:rsid w:val="004F76E1"/>
    <w:rsid w:val="004F7B75"/>
    <w:rsid w:val="004F7EF5"/>
    <w:rsid w:val="00500697"/>
    <w:rsid w:val="00500DD8"/>
    <w:rsid w:val="00502BD5"/>
    <w:rsid w:val="005030D9"/>
    <w:rsid w:val="0050411E"/>
    <w:rsid w:val="005042E5"/>
    <w:rsid w:val="0050492D"/>
    <w:rsid w:val="005054A9"/>
    <w:rsid w:val="00506361"/>
    <w:rsid w:val="00506BA5"/>
    <w:rsid w:val="00506C6F"/>
    <w:rsid w:val="00506D67"/>
    <w:rsid w:val="00506F74"/>
    <w:rsid w:val="00507572"/>
    <w:rsid w:val="005107CE"/>
    <w:rsid w:val="0051092D"/>
    <w:rsid w:val="005113D1"/>
    <w:rsid w:val="005122A4"/>
    <w:rsid w:val="005128C0"/>
    <w:rsid w:val="00512953"/>
    <w:rsid w:val="00513F01"/>
    <w:rsid w:val="005142AB"/>
    <w:rsid w:val="005145C6"/>
    <w:rsid w:val="005146DB"/>
    <w:rsid w:val="00514BBE"/>
    <w:rsid w:val="00516FFD"/>
    <w:rsid w:val="00517D42"/>
    <w:rsid w:val="00517E3B"/>
    <w:rsid w:val="005214AE"/>
    <w:rsid w:val="00521647"/>
    <w:rsid w:val="00522A11"/>
    <w:rsid w:val="00522F2E"/>
    <w:rsid w:val="00523AC5"/>
    <w:rsid w:val="00524972"/>
    <w:rsid w:val="005249B5"/>
    <w:rsid w:val="00524C31"/>
    <w:rsid w:val="00525397"/>
    <w:rsid w:val="00525645"/>
    <w:rsid w:val="00525B42"/>
    <w:rsid w:val="00525E44"/>
    <w:rsid w:val="00525ED4"/>
    <w:rsid w:val="00525F70"/>
    <w:rsid w:val="00530097"/>
    <w:rsid w:val="00531EB9"/>
    <w:rsid w:val="005323C8"/>
    <w:rsid w:val="00532437"/>
    <w:rsid w:val="00532833"/>
    <w:rsid w:val="00532B38"/>
    <w:rsid w:val="005330AA"/>
    <w:rsid w:val="005331FF"/>
    <w:rsid w:val="00533908"/>
    <w:rsid w:val="00533AA4"/>
    <w:rsid w:val="00533C5D"/>
    <w:rsid w:val="00534550"/>
    <w:rsid w:val="005357BC"/>
    <w:rsid w:val="00535A68"/>
    <w:rsid w:val="00535F7A"/>
    <w:rsid w:val="005363FC"/>
    <w:rsid w:val="00536ED6"/>
    <w:rsid w:val="005370A0"/>
    <w:rsid w:val="00537712"/>
    <w:rsid w:val="005402CE"/>
    <w:rsid w:val="00540795"/>
    <w:rsid w:val="00540B75"/>
    <w:rsid w:val="00541B3D"/>
    <w:rsid w:val="00541C78"/>
    <w:rsid w:val="0054217F"/>
    <w:rsid w:val="00542C0B"/>
    <w:rsid w:val="00542C38"/>
    <w:rsid w:val="005432F9"/>
    <w:rsid w:val="0054378F"/>
    <w:rsid w:val="00543E5B"/>
    <w:rsid w:val="00544F7C"/>
    <w:rsid w:val="005450F4"/>
    <w:rsid w:val="0054514A"/>
    <w:rsid w:val="00545E40"/>
    <w:rsid w:val="00545EC8"/>
    <w:rsid w:val="0054674E"/>
    <w:rsid w:val="00546C56"/>
    <w:rsid w:val="00547243"/>
    <w:rsid w:val="0054767D"/>
    <w:rsid w:val="00550683"/>
    <w:rsid w:val="00551045"/>
    <w:rsid w:val="005511BE"/>
    <w:rsid w:val="00552BA2"/>
    <w:rsid w:val="00553073"/>
    <w:rsid w:val="00553E2E"/>
    <w:rsid w:val="0055478C"/>
    <w:rsid w:val="00554E4B"/>
    <w:rsid w:val="005554E2"/>
    <w:rsid w:val="005555E2"/>
    <w:rsid w:val="00555D63"/>
    <w:rsid w:val="005564DF"/>
    <w:rsid w:val="005572B8"/>
    <w:rsid w:val="0055768C"/>
    <w:rsid w:val="005576CD"/>
    <w:rsid w:val="00557C67"/>
    <w:rsid w:val="00560502"/>
    <w:rsid w:val="0056069C"/>
    <w:rsid w:val="005614ED"/>
    <w:rsid w:val="0056188D"/>
    <w:rsid w:val="00561C9B"/>
    <w:rsid w:val="00561CF5"/>
    <w:rsid w:val="005622A8"/>
    <w:rsid w:val="00564500"/>
    <w:rsid w:val="00564E97"/>
    <w:rsid w:val="00564F34"/>
    <w:rsid w:val="005653F2"/>
    <w:rsid w:val="00565521"/>
    <w:rsid w:val="00565D0D"/>
    <w:rsid w:val="00566338"/>
    <w:rsid w:val="00566421"/>
    <w:rsid w:val="005669ED"/>
    <w:rsid w:val="00566EE3"/>
    <w:rsid w:val="0056731A"/>
    <w:rsid w:val="005674C3"/>
    <w:rsid w:val="00567763"/>
    <w:rsid w:val="0056795C"/>
    <w:rsid w:val="00567B0A"/>
    <w:rsid w:val="00567B42"/>
    <w:rsid w:val="00567B72"/>
    <w:rsid w:val="00567DC2"/>
    <w:rsid w:val="00571321"/>
    <w:rsid w:val="00571631"/>
    <w:rsid w:val="00571F52"/>
    <w:rsid w:val="005720EE"/>
    <w:rsid w:val="00572509"/>
    <w:rsid w:val="005725F7"/>
    <w:rsid w:val="00573189"/>
    <w:rsid w:val="0057336D"/>
    <w:rsid w:val="00573C86"/>
    <w:rsid w:val="00573DEE"/>
    <w:rsid w:val="005748A7"/>
    <w:rsid w:val="00574B6B"/>
    <w:rsid w:val="00575FF9"/>
    <w:rsid w:val="00576949"/>
    <w:rsid w:val="00577175"/>
    <w:rsid w:val="005775AB"/>
    <w:rsid w:val="0057798A"/>
    <w:rsid w:val="00577BC8"/>
    <w:rsid w:val="005803A8"/>
    <w:rsid w:val="00580505"/>
    <w:rsid w:val="005813CC"/>
    <w:rsid w:val="0058201C"/>
    <w:rsid w:val="00582029"/>
    <w:rsid w:val="005820A9"/>
    <w:rsid w:val="0058283F"/>
    <w:rsid w:val="00582F38"/>
    <w:rsid w:val="00583359"/>
    <w:rsid w:val="005838C0"/>
    <w:rsid w:val="005839D5"/>
    <w:rsid w:val="00583DFA"/>
    <w:rsid w:val="00583EED"/>
    <w:rsid w:val="005846EA"/>
    <w:rsid w:val="0058520E"/>
    <w:rsid w:val="00585282"/>
    <w:rsid w:val="00585AAD"/>
    <w:rsid w:val="005867BF"/>
    <w:rsid w:val="00586A96"/>
    <w:rsid w:val="00586ACA"/>
    <w:rsid w:val="00586F3C"/>
    <w:rsid w:val="0058700C"/>
    <w:rsid w:val="005872A7"/>
    <w:rsid w:val="005875FC"/>
    <w:rsid w:val="00587918"/>
    <w:rsid w:val="00590342"/>
    <w:rsid w:val="00590835"/>
    <w:rsid w:val="005935CE"/>
    <w:rsid w:val="0059361F"/>
    <w:rsid w:val="00594647"/>
    <w:rsid w:val="005947D7"/>
    <w:rsid w:val="00594F27"/>
    <w:rsid w:val="005951C2"/>
    <w:rsid w:val="005951CF"/>
    <w:rsid w:val="005955AF"/>
    <w:rsid w:val="00595AE8"/>
    <w:rsid w:val="00595C3E"/>
    <w:rsid w:val="005962F5"/>
    <w:rsid w:val="0059669A"/>
    <w:rsid w:val="00596B20"/>
    <w:rsid w:val="00596C88"/>
    <w:rsid w:val="00596EEB"/>
    <w:rsid w:val="00597BF4"/>
    <w:rsid w:val="005A0165"/>
    <w:rsid w:val="005A09B7"/>
    <w:rsid w:val="005A13E2"/>
    <w:rsid w:val="005A21E0"/>
    <w:rsid w:val="005A3514"/>
    <w:rsid w:val="005A358B"/>
    <w:rsid w:val="005A4336"/>
    <w:rsid w:val="005A4985"/>
    <w:rsid w:val="005A4AD1"/>
    <w:rsid w:val="005A5425"/>
    <w:rsid w:val="005A5EC1"/>
    <w:rsid w:val="005A5EC2"/>
    <w:rsid w:val="005A68B8"/>
    <w:rsid w:val="005B0B80"/>
    <w:rsid w:val="005B18D6"/>
    <w:rsid w:val="005B1D89"/>
    <w:rsid w:val="005B1F02"/>
    <w:rsid w:val="005B1F36"/>
    <w:rsid w:val="005B2895"/>
    <w:rsid w:val="005B293F"/>
    <w:rsid w:val="005B2C17"/>
    <w:rsid w:val="005B3063"/>
    <w:rsid w:val="005B32F3"/>
    <w:rsid w:val="005B4A41"/>
    <w:rsid w:val="005B4F5B"/>
    <w:rsid w:val="005B5039"/>
    <w:rsid w:val="005B556C"/>
    <w:rsid w:val="005B5D9C"/>
    <w:rsid w:val="005B6385"/>
    <w:rsid w:val="005B63C2"/>
    <w:rsid w:val="005B6423"/>
    <w:rsid w:val="005B6609"/>
    <w:rsid w:val="005B67E5"/>
    <w:rsid w:val="005B68D0"/>
    <w:rsid w:val="005B7C4E"/>
    <w:rsid w:val="005B7D24"/>
    <w:rsid w:val="005C0441"/>
    <w:rsid w:val="005C0D95"/>
    <w:rsid w:val="005C12A2"/>
    <w:rsid w:val="005C1F06"/>
    <w:rsid w:val="005C3874"/>
    <w:rsid w:val="005C3E01"/>
    <w:rsid w:val="005C42C0"/>
    <w:rsid w:val="005C4494"/>
    <w:rsid w:val="005C47A2"/>
    <w:rsid w:val="005C4E85"/>
    <w:rsid w:val="005C5549"/>
    <w:rsid w:val="005C5728"/>
    <w:rsid w:val="005C6D95"/>
    <w:rsid w:val="005C6E7F"/>
    <w:rsid w:val="005C7193"/>
    <w:rsid w:val="005D1277"/>
    <w:rsid w:val="005D1374"/>
    <w:rsid w:val="005D1636"/>
    <w:rsid w:val="005D1A9E"/>
    <w:rsid w:val="005D1D7C"/>
    <w:rsid w:val="005D207F"/>
    <w:rsid w:val="005D20D9"/>
    <w:rsid w:val="005D20FF"/>
    <w:rsid w:val="005D2B87"/>
    <w:rsid w:val="005D48C8"/>
    <w:rsid w:val="005D49FE"/>
    <w:rsid w:val="005D4DA8"/>
    <w:rsid w:val="005D5277"/>
    <w:rsid w:val="005D64B5"/>
    <w:rsid w:val="005D6D8C"/>
    <w:rsid w:val="005D7644"/>
    <w:rsid w:val="005D7AF4"/>
    <w:rsid w:val="005D7BDA"/>
    <w:rsid w:val="005D7C15"/>
    <w:rsid w:val="005E109C"/>
    <w:rsid w:val="005E1539"/>
    <w:rsid w:val="005E1911"/>
    <w:rsid w:val="005E2670"/>
    <w:rsid w:val="005E26B0"/>
    <w:rsid w:val="005E3512"/>
    <w:rsid w:val="005E39CA"/>
    <w:rsid w:val="005E3CE3"/>
    <w:rsid w:val="005E3ED4"/>
    <w:rsid w:val="005E4326"/>
    <w:rsid w:val="005E4B8B"/>
    <w:rsid w:val="005E4BF0"/>
    <w:rsid w:val="005E52CF"/>
    <w:rsid w:val="005E5471"/>
    <w:rsid w:val="005E58B0"/>
    <w:rsid w:val="005E643D"/>
    <w:rsid w:val="005E6B80"/>
    <w:rsid w:val="005E71BB"/>
    <w:rsid w:val="005E7D2E"/>
    <w:rsid w:val="005E7F49"/>
    <w:rsid w:val="005F0A12"/>
    <w:rsid w:val="005F0F21"/>
    <w:rsid w:val="005F1D9F"/>
    <w:rsid w:val="005F25F6"/>
    <w:rsid w:val="005F2A5A"/>
    <w:rsid w:val="005F387D"/>
    <w:rsid w:val="005F44AB"/>
    <w:rsid w:val="005F4DAB"/>
    <w:rsid w:val="005F53D2"/>
    <w:rsid w:val="005F5612"/>
    <w:rsid w:val="005F56F6"/>
    <w:rsid w:val="005F6639"/>
    <w:rsid w:val="005F7293"/>
    <w:rsid w:val="005F7559"/>
    <w:rsid w:val="005F75BC"/>
    <w:rsid w:val="005F7972"/>
    <w:rsid w:val="005F7F1C"/>
    <w:rsid w:val="005F7F61"/>
    <w:rsid w:val="006001D2"/>
    <w:rsid w:val="006008D4"/>
    <w:rsid w:val="00600D6B"/>
    <w:rsid w:val="00600F16"/>
    <w:rsid w:val="006012DD"/>
    <w:rsid w:val="00601873"/>
    <w:rsid w:val="00601D72"/>
    <w:rsid w:val="00604544"/>
    <w:rsid w:val="0060484D"/>
    <w:rsid w:val="00604BD8"/>
    <w:rsid w:val="006057FD"/>
    <w:rsid w:val="006063C9"/>
    <w:rsid w:val="00606BCB"/>
    <w:rsid w:val="00606F10"/>
    <w:rsid w:val="00606F92"/>
    <w:rsid w:val="00607306"/>
    <w:rsid w:val="00607F57"/>
    <w:rsid w:val="00610ABE"/>
    <w:rsid w:val="00610BE8"/>
    <w:rsid w:val="00610F31"/>
    <w:rsid w:val="00611CF8"/>
    <w:rsid w:val="00611DED"/>
    <w:rsid w:val="00611E63"/>
    <w:rsid w:val="0061264E"/>
    <w:rsid w:val="0061297C"/>
    <w:rsid w:val="00612DD8"/>
    <w:rsid w:val="00613706"/>
    <w:rsid w:val="00613EE3"/>
    <w:rsid w:val="006140C9"/>
    <w:rsid w:val="00614543"/>
    <w:rsid w:val="00614FEC"/>
    <w:rsid w:val="00615383"/>
    <w:rsid w:val="006161EA"/>
    <w:rsid w:val="00617826"/>
    <w:rsid w:val="00620A89"/>
    <w:rsid w:val="00620D7B"/>
    <w:rsid w:val="0062133D"/>
    <w:rsid w:val="00621A12"/>
    <w:rsid w:val="00621DAB"/>
    <w:rsid w:val="00622184"/>
    <w:rsid w:val="006228FC"/>
    <w:rsid w:val="00622B9E"/>
    <w:rsid w:val="00623DE4"/>
    <w:rsid w:val="00625048"/>
    <w:rsid w:val="0062532E"/>
    <w:rsid w:val="0062585F"/>
    <w:rsid w:val="00625A27"/>
    <w:rsid w:val="00625F4A"/>
    <w:rsid w:val="0062604B"/>
    <w:rsid w:val="006261A0"/>
    <w:rsid w:val="00626768"/>
    <w:rsid w:val="00626A2C"/>
    <w:rsid w:val="006274F5"/>
    <w:rsid w:val="006313FA"/>
    <w:rsid w:val="00631A87"/>
    <w:rsid w:val="006328EB"/>
    <w:rsid w:val="00632A23"/>
    <w:rsid w:val="006331CB"/>
    <w:rsid w:val="00633389"/>
    <w:rsid w:val="00634740"/>
    <w:rsid w:val="00634784"/>
    <w:rsid w:val="006348FC"/>
    <w:rsid w:val="00634DD9"/>
    <w:rsid w:val="00636271"/>
    <w:rsid w:val="0063642B"/>
    <w:rsid w:val="006367C4"/>
    <w:rsid w:val="00636BF6"/>
    <w:rsid w:val="00637836"/>
    <w:rsid w:val="00637ADA"/>
    <w:rsid w:val="00637D20"/>
    <w:rsid w:val="00640519"/>
    <w:rsid w:val="00640D44"/>
    <w:rsid w:val="00641D1A"/>
    <w:rsid w:val="0064265E"/>
    <w:rsid w:val="00642B3C"/>
    <w:rsid w:val="00642FF2"/>
    <w:rsid w:val="00643249"/>
    <w:rsid w:val="0064391A"/>
    <w:rsid w:val="00644122"/>
    <w:rsid w:val="00644327"/>
    <w:rsid w:val="00644839"/>
    <w:rsid w:val="00644920"/>
    <w:rsid w:val="00644FB7"/>
    <w:rsid w:val="006450D6"/>
    <w:rsid w:val="006452B2"/>
    <w:rsid w:val="0064574D"/>
    <w:rsid w:val="006477B1"/>
    <w:rsid w:val="00647B11"/>
    <w:rsid w:val="006504DA"/>
    <w:rsid w:val="006508F5"/>
    <w:rsid w:val="00650F37"/>
    <w:rsid w:val="00653254"/>
    <w:rsid w:val="00654922"/>
    <w:rsid w:val="00654F02"/>
    <w:rsid w:val="00655EBE"/>
    <w:rsid w:val="0065661D"/>
    <w:rsid w:val="0065716B"/>
    <w:rsid w:val="00657481"/>
    <w:rsid w:val="00657B1D"/>
    <w:rsid w:val="00660202"/>
    <w:rsid w:val="0066041F"/>
    <w:rsid w:val="00660C8C"/>
    <w:rsid w:val="00660EB3"/>
    <w:rsid w:val="00661D2E"/>
    <w:rsid w:val="00661F14"/>
    <w:rsid w:val="00662598"/>
    <w:rsid w:val="006626CE"/>
    <w:rsid w:val="006627B8"/>
    <w:rsid w:val="00662BE6"/>
    <w:rsid w:val="00664509"/>
    <w:rsid w:val="00664F1A"/>
    <w:rsid w:val="00665815"/>
    <w:rsid w:val="006658E7"/>
    <w:rsid w:val="00666279"/>
    <w:rsid w:val="0066650B"/>
    <w:rsid w:val="00666768"/>
    <w:rsid w:val="00666FAB"/>
    <w:rsid w:val="0066750E"/>
    <w:rsid w:val="00667758"/>
    <w:rsid w:val="00667AA1"/>
    <w:rsid w:val="00667BE5"/>
    <w:rsid w:val="00667CBF"/>
    <w:rsid w:val="00667FA7"/>
    <w:rsid w:val="00670828"/>
    <w:rsid w:val="00670AA6"/>
    <w:rsid w:val="00672168"/>
    <w:rsid w:val="00672344"/>
    <w:rsid w:val="006725F2"/>
    <w:rsid w:val="00672969"/>
    <w:rsid w:val="00673227"/>
    <w:rsid w:val="006765E1"/>
    <w:rsid w:val="00677504"/>
    <w:rsid w:val="00677F4B"/>
    <w:rsid w:val="00681183"/>
    <w:rsid w:val="006816D3"/>
    <w:rsid w:val="00682880"/>
    <w:rsid w:val="006834B9"/>
    <w:rsid w:val="00683648"/>
    <w:rsid w:val="0068372A"/>
    <w:rsid w:val="00683FD2"/>
    <w:rsid w:val="006846C3"/>
    <w:rsid w:val="0068583B"/>
    <w:rsid w:val="00685B5D"/>
    <w:rsid w:val="00686598"/>
    <w:rsid w:val="006865B5"/>
    <w:rsid w:val="006873CD"/>
    <w:rsid w:val="006878AC"/>
    <w:rsid w:val="00687992"/>
    <w:rsid w:val="00687A4D"/>
    <w:rsid w:val="00687F59"/>
    <w:rsid w:val="00687FFC"/>
    <w:rsid w:val="006900CA"/>
    <w:rsid w:val="006900FB"/>
    <w:rsid w:val="00690824"/>
    <w:rsid w:val="006918C0"/>
    <w:rsid w:val="006918DC"/>
    <w:rsid w:val="006928A0"/>
    <w:rsid w:val="00692CB0"/>
    <w:rsid w:val="00692F36"/>
    <w:rsid w:val="00693328"/>
    <w:rsid w:val="00693616"/>
    <w:rsid w:val="00694812"/>
    <w:rsid w:val="00694A56"/>
    <w:rsid w:val="006956D7"/>
    <w:rsid w:val="00695EE2"/>
    <w:rsid w:val="00695F74"/>
    <w:rsid w:val="00696D76"/>
    <w:rsid w:val="00697008"/>
    <w:rsid w:val="006972DA"/>
    <w:rsid w:val="0069741A"/>
    <w:rsid w:val="00697A0A"/>
    <w:rsid w:val="006A002B"/>
    <w:rsid w:val="006A054A"/>
    <w:rsid w:val="006A139B"/>
    <w:rsid w:val="006A158A"/>
    <w:rsid w:val="006A15DC"/>
    <w:rsid w:val="006A1EAF"/>
    <w:rsid w:val="006A234E"/>
    <w:rsid w:val="006A2727"/>
    <w:rsid w:val="006A28C7"/>
    <w:rsid w:val="006A2BFD"/>
    <w:rsid w:val="006A2E60"/>
    <w:rsid w:val="006A319A"/>
    <w:rsid w:val="006A350B"/>
    <w:rsid w:val="006A410A"/>
    <w:rsid w:val="006A4532"/>
    <w:rsid w:val="006A4EEA"/>
    <w:rsid w:val="006A55BA"/>
    <w:rsid w:val="006A5754"/>
    <w:rsid w:val="006A6DE1"/>
    <w:rsid w:val="006B0007"/>
    <w:rsid w:val="006B04F2"/>
    <w:rsid w:val="006B05BA"/>
    <w:rsid w:val="006B18D5"/>
    <w:rsid w:val="006B1D39"/>
    <w:rsid w:val="006B27A1"/>
    <w:rsid w:val="006B327E"/>
    <w:rsid w:val="006B3B9F"/>
    <w:rsid w:val="006B422E"/>
    <w:rsid w:val="006B4775"/>
    <w:rsid w:val="006B4931"/>
    <w:rsid w:val="006B4E8A"/>
    <w:rsid w:val="006B5209"/>
    <w:rsid w:val="006B59D4"/>
    <w:rsid w:val="006B5CAF"/>
    <w:rsid w:val="006B5D99"/>
    <w:rsid w:val="006B6025"/>
    <w:rsid w:val="006B6108"/>
    <w:rsid w:val="006B6619"/>
    <w:rsid w:val="006B6926"/>
    <w:rsid w:val="006B6F1B"/>
    <w:rsid w:val="006B7005"/>
    <w:rsid w:val="006B759B"/>
    <w:rsid w:val="006B7937"/>
    <w:rsid w:val="006B7EE7"/>
    <w:rsid w:val="006C0C65"/>
    <w:rsid w:val="006C0C9B"/>
    <w:rsid w:val="006C1AAE"/>
    <w:rsid w:val="006C1ABA"/>
    <w:rsid w:val="006C2308"/>
    <w:rsid w:val="006C24B5"/>
    <w:rsid w:val="006C298A"/>
    <w:rsid w:val="006C2A29"/>
    <w:rsid w:val="006C2BAC"/>
    <w:rsid w:val="006C338C"/>
    <w:rsid w:val="006C481C"/>
    <w:rsid w:val="006C4BDB"/>
    <w:rsid w:val="006C583E"/>
    <w:rsid w:val="006C62C2"/>
    <w:rsid w:val="006C696C"/>
    <w:rsid w:val="006C6AEC"/>
    <w:rsid w:val="006D16B3"/>
    <w:rsid w:val="006D1FDB"/>
    <w:rsid w:val="006D20A7"/>
    <w:rsid w:val="006D23C5"/>
    <w:rsid w:val="006D23E6"/>
    <w:rsid w:val="006D318A"/>
    <w:rsid w:val="006D4B05"/>
    <w:rsid w:val="006D4BA5"/>
    <w:rsid w:val="006D4F75"/>
    <w:rsid w:val="006D518A"/>
    <w:rsid w:val="006D56FF"/>
    <w:rsid w:val="006D60E5"/>
    <w:rsid w:val="006D6585"/>
    <w:rsid w:val="006D7B05"/>
    <w:rsid w:val="006D7D11"/>
    <w:rsid w:val="006E070C"/>
    <w:rsid w:val="006E083F"/>
    <w:rsid w:val="006E0A81"/>
    <w:rsid w:val="006E109D"/>
    <w:rsid w:val="006E11E4"/>
    <w:rsid w:val="006E15DB"/>
    <w:rsid w:val="006E17DF"/>
    <w:rsid w:val="006E1EF6"/>
    <w:rsid w:val="006E263A"/>
    <w:rsid w:val="006E26E6"/>
    <w:rsid w:val="006E2844"/>
    <w:rsid w:val="006E29CE"/>
    <w:rsid w:val="006E3B6A"/>
    <w:rsid w:val="006E3BCE"/>
    <w:rsid w:val="006E59F7"/>
    <w:rsid w:val="006E61DE"/>
    <w:rsid w:val="006E6203"/>
    <w:rsid w:val="006E6495"/>
    <w:rsid w:val="006E6540"/>
    <w:rsid w:val="006E669F"/>
    <w:rsid w:val="006E76E1"/>
    <w:rsid w:val="006E7AC2"/>
    <w:rsid w:val="006E7D95"/>
    <w:rsid w:val="006F15CD"/>
    <w:rsid w:val="006F1BFE"/>
    <w:rsid w:val="006F1DCE"/>
    <w:rsid w:val="006F227D"/>
    <w:rsid w:val="006F2336"/>
    <w:rsid w:val="006F23BF"/>
    <w:rsid w:val="006F2746"/>
    <w:rsid w:val="006F2C60"/>
    <w:rsid w:val="006F2EC4"/>
    <w:rsid w:val="006F31C9"/>
    <w:rsid w:val="006F3531"/>
    <w:rsid w:val="006F35C7"/>
    <w:rsid w:val="006F36EC"/>
    <w:rsid w:val="006F3899"/>
    <w:rsid w:val="006F44AB"/>
    <w:rsid w:val="006F5882"/>
    <w:rsid w:val="006F5A4E"/>
    <w:rsid w:val="006F65D7"/>
    <w:rsid w:val="006F6A92"/>
    <w:rsid w:val="006F6F6B"/>
    <w:rsid w:val="006F7852"/>
    <w:rsid w:val="006F7C7E"/>
    <w:rsid w:val="0070036D"/>
    <w:rsid w:val="00700D2C"/>
    <w:rsid w:val="0070183F"/>
    <w:rsid w:val="00701B84"/>
    <w:rsid w:val="0070240F"/>
    <w:rsid w:val="007027AC"/>
    <w:rsid w:val="00702978"/>
    <w:rsid w:val="00702AD9"/>
    <w:rsid w:val="00703014"/>
    <w:rsid w:val="00703B0D"/>
    <w:rsid w:val="0070433C"/>
    <w:rsid w:val="00704DDC"/>
    <w:rsid w:val="00705699"/>
    <w:rsid w:val="00705870"/>
    <w:rsid w:val="00706100"/>
    <w:rsid w:val="0070730B"/>
    <w:rsid w:val="00707DC3"/>
    <w:rsid w:val="00707EDF"/>
    <w:rsid w:val="00710BDD"/>
    <w:rsid w:val="0071134B"/>
    <w:rsid w:val="0071175C"/>
    <w:rsid w:val="00712332"/>
    <w:rsid w:val="00712ABA"/>
    <w:rsid w:val="00712ECF"/>
    <w:rsid w:val="00713891"/>
    <w:rsid w:val="00713C62"/>
    <w:rsid w:val="007143B1"/>
    <w:rsid w:val="00714705"/>
    <w:rsid w:val="00714B58"/>
    <w:rsid w:val="00714E2C"/>
    <w:rsid w:val="007155C9"/>
    <w:rsid w:val="0071583E"/>
    <w:rsid w:val="00716162"/>
    <w:rsid w:val="00717A5F"/>
    <w:rsid w:val="00720007"/>
    <w:rsid w:val="007205CB"/>
    <w:rsid w:val="00720945"/>
    <w:rsid w:val="00720B8C"/>
    <w:rsid w:val="007219B8"/>
    <w:rsid w:val="007219D6"/>
    <w:rsid w:val="00721DB6"/>
    <w:rsid w:val="00721EFF"/>
    <w:rsid w:val="00723513"/>
    <w:rsid w:val="007241DC"/>
    <w:rsid w:val="00724879"/>
    <w:rsid w:val="00724896"/>
    <w:rsid w:val="0072496B"/>
    <w:rsid w:val="00724C19"/>
    <w:rsid w:val="00724D70"/>
    <w:rsid w:val="00725A5F"/>
    <w:rsid w:val="00725BC8"/>
    <w:rsid w:val="007263BB"/>
    <w:rsid w:val="0072752D"/>
    <w:rsid w:val="0072759D"/>
    <w:rsid w:val="00727D5E"/>
    <w:rsid w:val="007305E4"/>
    <w:rsid w:val="007307C8"/>
    <w:rsid w:val="00730AFA"/>
    <w:rsid w:val="007318A0"/>
    <w:rsid w:val="00732056"/>
    <w:rsid w:val="007321B3"/>
    <w:rsid w:val="0073271F"/>
    <w:rsid w:val="007329FB"/>
    <w:rsid w:val="007339AF"/>
    <w:rsid w:val="007346A2"/>
    <w:rsid w:val="00734D78"/>
    <w:rsid w:val="00735821"/>
    <w:rsid w:val="00735905"/>
    <w:rsid w:val="007359F6"/>
    <w:rsid w:val="007372D2"/>
    <w:rsid w:val="00737C16"/>
    <w:rsid w:val="00737FE0"/>
    <w:rsid w:val="00737FFE"/>
    <w:rsid w:val="00740800"/>
    <w:rsid w:val="00740862"/>
    <w:rsid w:val="0074157E"/>
    <w:rsid w:val="00741F23"/>
    <w:rsid w:val="0074250A"/>
    <w:rsid w:val="00743966"/>
    <w:rsid w:val="00743AA7"/>
    <w:rsid w:val="00743EA2"/>
    <w:rsid w:val="00743F34"/>
    <w:rsid w:val="00744881"/>
    <w:rsid w:val="00744FB0"/>
    <w:rsid w:val="00745AAC"/>
    <w:rsid w:val="0074607C"/>
    <w:rsid w:val="007461EC"/>
    <w:rsid w:val="00746771"/>
    <w:rsid w:val="007501F9"/>
    <w:rsid w:val="007506AC"/>
    <w:rsid w:val="00750BAB"/>
    <w:rsid w:val="00752E14"/>
    <w:rsid w:val="0075334B"/>
    <w:rsid w:val="00753897"/>
    <w:rsid w:val="00753D4F"/>
    <w:rsid w:val="0075484C"/>
    <w:rsid w:val="00754EC7"/>
    <w:rsid w:val="007559F8"/>
    <w:rsid w:val="00756310"/>
    <w:rsid w:val="0075643E"/>
    <w:rsid w:val="007573A2"/>
    <w:rsid w:val="00760600"/>
    <w:rsid w:val="007607C2"/>
    <w:rsid w:val="007611FA"/>
    <w:rsid w:val="007613F6"/>
    <w:rsid w:val="007614A2"/>
    <w:rsid w:val="007615DF"/>
    <w:rsid w:val="0076168D"/>
    <w:rsid w:val="00761AF9"/>
    <w:rsid w:val="0076266E"/>
    <w:rsid w:val="007636C7"/>
    <w:rsid w:val="00763DAF"/>
    <w:rsid w:val="00763F5B"/>
    <w:rsid w:val="0076434F"/>
    <w:rsid w:val="00764472"/>
    <w:rsid w:val="00766855"/>
    <w:rsid w:val="00766884"/>
    <w:rsid w:val="00766B58"/>
    <w:rsid w:val="00766D35"/>
    <w:rsid w:val="00767861"/>
    <w:rsid w:val="007704D9"/>
    <w:rsid w:val="00770870"/>
    <w:rsid w:val="00770A40"/>
    <w:rsid w:val="00770AD2"/>
    <w:rsid w:val="00770C84"/>
    <w:rsid w:val="007714A9"/>
    <w:rsid w:val="007715CC"/>
    <w:rsid w:val="007717F5"/>
    <w:rsid w:val="00771F8E"/>
    <w:rsid w:val="00772609"/>
    <w:rsid w:val="0077269D"/>
    <w:rsid w:val="007729EB"/>
    <w:rsid w:val="00772AE2"/>
    <w:rsid w:val="00772F10"/>
    <w:rsid w:val="00773D3F"/>
    <w:rsid w:val="00773D5E"/>
    <w:rsid w:val="00773E99"/>
    <w:rsid w:val="00773F99"/>
    <w:rsid w:val="00774A3E"/>
    <w:rsid w:val="007754AE"/>
    <w:rsid w:val="00775843"/>
    <w:rsid w:val="00775E54"/>
    <w:rsid w:val="0077610C"/>
    <w:rsid w:val="00776274"/>
    <w:rsid w:val="00776922"/>
    <w:rsid w:val="007776DE"/>
    <w:rsid w:val="00780062"/>
    <w:rsid w:val="00780863"/>
    <w:rsid w:val="00780CD6"/>
    <w:rsid w:val="00781CF2"/>
    <w:rsid w:val="00782C3E"/>
    <w:rsid w:val="0078320A"/>
    <w:rsid w:val="00785002"/>
    <w:rsid w:val="007855AA"/>
    <w:rsid w:val="00786680"/>
    <w:rsid w:val="00787965"/>
    <w:rsid w:val="00787B17"/>
    <w:rsid w:val="007909F1"/>
    <w:rsid w:val="00790A89"/>
    <w:rsid w:val="00791035"/>
    <w:rsid w:val="007914C1"/>
    <w:rsid w:val="00791CCE"/>
    <w:rsid w:val="00791F84"/>
    <w:rsid w:val="00792D89"/>
    <w:rsid w:val="007933A0"/>
    <w:rsid w:val="00793FCF"/>
    <w:rsid w:val="007943BE"/>
    <w:rsid w:val="007956AE"/>
    <w:rsid w:val="0079570B"/>
    <w:rsid w:val="0079596A"/>
    <w:rsid w:val="00795C7E"/>
    <w:rsid w:val="00796F6C"/>
    <w:rsid w:val="00797820"/>
    <w:rsid w:val="00797897"/>
    <w:rsid w:val="00797E39"/>
    <w:rsid w:val="007A00D6"/>
    <w:rsid w:val="007A0936"/>
    <w:rsid w:val="007A09BC"/>
    <w:rsid w:val="007A0A37"/>
    <w:rsid w:val="007A20F3"/>
    <w:rsid w:val="007A2A35"/>
    <w:rsid w:val="007A3423"/>
    <w:rsid w:val="007A4231"/>
    <w:rsid w:val="007A43DF"/>
    <w:rsid w:val="007A4574"/>
    <w:rsid w:val="007A4A89"/>
    <w:rsid w:val="007A4B56"/>
    <w:rsid w:val="007A50BA"/>
    <w:rsid w:val="007A59F0"/>
    <w:rsid w:val="007A60FB"/>
    <w:rsid w:val="007A6377"/>
    <w:rsid w:val="007A641A"/>
    <w:rsid w:val="007A6C76"/>
    <w:rsid w:val="007A6D14"/>
    <w:rsid w:val="007A7261"/>
    <w:rsid w:val="007A7713"/>
    <w:rsid w:val="007A7B64"/>
    <w:rsid w:val="007A7D31"/>
    <w:rsid w:val="007B032D"/>
    <w:rsid w:val="007B038F"/>
    <w:rsid w:val="007B0596"/>
    <w:rsid w:val="007B0871"/>
    <w:rsid w:val="007B1081"/>
    <w:rsid w:val="007B1114"/>
    <w:rsid w:val="007B2916"/>
    <w:rsid w:val="007B2D6F"/>
    <w:rsid w:val="007B4777"/>
    <w:rsid w:val="007B4C8F"/>
    <w:rsid w:val="007B59BD"/>
    <w:rsid w:val="007B5E8D"/>
    <w:rsid w:val="007B6C27"/>
    <w:rsid w:val="007B7084"/>
    <w:rsid w:val="007B75DC"/>
    <w:rsid w:val="007B791D"/>
    <w:rsid w:val="007B7BA4"/>
    <w:rsid w:val="007C00BC"/>
    <w:rsid w:val="007C1109"/>
    <w:rsid w:val="007C1185"/>
    <w:rsid w:val="007C154B"/>
    <w:rsid w:val="007C1EFC"/>
    <w:rsid w:val="007C2EC0"/>
    <w:rsid w:val="007C4800"/>
    <w:rsid w:val="007C4C9A"/>
    <w:rsid w:val="007C5B83"/>
    <w:rsid w:val="007C6151"/>
    <w:rsid w:val="007C6553"/>
    <w:rsid w:val="007C6A5B"/>
    <w:rsid w:val="007C6FD1"/>
    <w:rsid w:val="007C74F8"/>
    <w:rsid w:val="007C7FF3"/>
    <w:rsid w:val="007D08FF"/>
    <w:rsid w:val="007D172A"/>
    <w:rsid w:val="007D1865"/>
    <w:rsid w:val="007D1A9C"/>
    <w:rsid w:val="007D1FBB"/>
    <w:rsid w:val="007D2CEB"/>
    <w:rsid w:val="007D2DC0"/>
    <w:rsid w:val="007D379C"/>
    <w:rsid w:val="007D37B0"/>
    <w:rsid w:val="007D38DE"/>
    <w:rsid w:val="007D3C31"/>
    <w:rsid w:val="007D3D3A"/>
    <w:rsid w:val="007D5A71"/>
    <w:rsid w:val="007D5D6E"/>
    <w:rsid w:val="007D6C48"/>
    <w:rsid w:val="007D76A6"/>
    <w:rsid w:val="007D7FCD"/>
    <w:rsid w:val="007E04EF"/>
    <w:rsid w:val="007E08E9"/>
    <w:rsid w:val="007E0DD1"/>
    <w:rsid w:val="007E1066"/>
    <w:rsid w:val="007E1206"/>
    <w:rsid w:val="007E2BDA"/>
    <w:rsid w:val="007E2C15"/>
    <w:rsid w:val="007E32FC"/>
    <w:rsid w:val="007E34EF"/>
    <w:rsid w:val="007E3FC9"/>
    <w:rsid w:val="007E40A3"/>
    <w:rsid w:val="007E4886"/>
    <w:rsid w:val="007E513E"/>
    <w:rsid w:val="007E5556"/>
    <w:rsid w:val="007E644B"/>
    <w:rsid w:val="007E746B"/>
    <w:rsid w:val="007E7B79"/>
    <w:rsid w:val="007F0107"/>
    <w:rsid w:val="007F06F3"/>
    <w:rsid w:val="007F14A5"/>
    <w:rsid w:val="007F16E7"/>
    <w:rsid w:val="007F16F4"/>
    <w:rsid w:val="007F1DED"/>
    <w:rsid w:val="007F1FAD"/>
    <w:rsid w:val="007F2138"/>
    <w:rsid w:val="007F27D0"/>
    <w:rsid w:val="007F2AC4"/>
    <w:rsid w:val="007F3070"/>
    <w:rsid w:val="007F32A6"/>
    <w:rsid w:val="007F3A37"/>
    <w:rsid w:val="007F443E"/>
    <w:rsid w:val="007F45E5"/>
    <w:rsid w:val="007F49DA"/>
    <w:rsid w:val="007F4EA0"/>
    <w:rsid w:val="007F5D29"/>
    <w:rsid w:val="007F64B2"/>
    <w:rsid w:val="007F672D"/>
    <w:rsid w:val="007F6881"/>
    <w:rsid w:val="007F6C50"/>
    <w:rsid w:val="008000F5"/>
    <w:rsid w:val="00800365"/>
    <w:rsid w:val="008004DF"/>
    <w:rsid w:val="008006A9"/>
    <w:rsid w:val="0080097B"/>
    <w:rsid w:val="00802626"/>
    <w:rsid w:val="00802D7B"/>
    <w:rsid w:val="00803FC8"/>
    <w:rsid w:val="008046ED"/>
    <w:rsid w:val="0080585E"/>
    <w:rsid w:val="0080600C"/>
    <w:rsid w:val="00806DDC"/>
    <w:rsid w:val="008072CC"/>
    <w:rsid w:val="00807303"/>
    <w:rsid w:val="00807548"/>
    <w:rsid w:val="008077C7"/>
    <w:rsid w:val="00807B82"/>
    <w:rsid w:val="008110A2"/>
    <w:rsid w:val="0081114C"/>
    <w:rsid w:val="0081121A"/>
    <w:rsid w:val="008112E2"/>
    <w:rsid w:val="0081146B"/>
    <w:rsid w:val="00811504"/>
    <w:rsid w:val="0081151A"/>
    <w:rsid w:val="00811BC1"/>
    <w:rsid w:val="00812237"/>
    <w:rsid w:val="00813593"/>
    <w:rsid w:val="008136F3"/>
    <w:rsid w:val="00814448"/>
    <w:rsid w:val="00814942"/>
    <w:rsid w:val="0081495B"/>
    <w:rsid w:val="008149B5"/>
    <w:rsid w:val="00815448"/>
    <w:rsid w:val="0081569A"/>
    <w:rsid w:val="008162E0"/>
    <w:rsid w:val="008164A6"/>
    <w:rsid w:val="008172A6"/>
    <w:rsid w:val="008175D1"/>
    <w:rsid w:val="00817E74"/>
    <w:rsid w:val="008205B8"/>
    <w:rsid w:val="00820AB4"/>
    <w:rsid w:val="00820E13"/>
    <w:rsid w:val="00820FD4"/>
    <w:rsid w:val="00821020"/>
    <w:rsid w:val="008211FF"/>
    <w:rsid w:val="0082130C"/>
    <w:rsid w:val="0082205B"/>
    <w:rsid w:val="0082219C"/>
    <w:rsid w:val="008224BD"/>
    <w:rsid w:val="008228E6"/>
    <w:rsid w:val="00822B55"/>
    <w:rsid w:val="00823172"/>
    <w:rsid w:val="00823BC5"/>
    <w:rsid w:val="00823E1C"/>
    <w:rsid w:val="00824621"/>
    <w:rsid w:val="00824E91"/>
    <w:rsid w:val="0082522A"/>
    <w:rsid w:val="00826177"/>
    <w:rsid w:val="008261C8"/>
    <w:rsid w:val="00827231"/>
    <w:rsid w:val="00827EDE"/>
    <w:rsid w:val="00827EE2"/>
    <w:rsid w:val="00830D31"/>
    <w:rsid w:val="008310AA"/>
    <w:rsid w:val="00831101"/>
    <w:rsid w:val="00831575"/>
    <w:rsid w:val="008320A5"/>
    <w:rsid w:val="00832568"/>
    <w:rsid w:val="00833094"/>
    <w:rsid w:val="008335D8"/>
    <w:rsid w:val="00833E2A"/>
    <w:rsid w:val="0083420B"/>
    <w:rsid w:val="00834662"/>
    <w:rsid w:val="0083639E"/>
    <w:rsid w:val="008367A4"/>
    <w:rsid w:val="00836BD8"/>
    <w:rsid w:val="008379AE"/>
    <w:rsid w:val="00837F2C"/>
    <w:rsid w:val="00840D74"/>
    <w:rsid w:val="00842352"/>
    <w:rsid w:val="008427F1"/>
    <w:rsid w:val="00842D37"/>
    <w:rsid w:val="00842FB1"/>
    <w:rsid w:val="0084332A"/>
    <w:rsid w:val="00844782"/>
    <w:rsid w:val="008447CD"/>
    <w:rsid w:val="0084490A"/>
    <w:rsid w:val="00844FD0"/>
    <w:rsid w:val="00845FAC"/>
    <w:rsid w:val="008471CD"/>
    <w:rsid w:val="00847559"/>
    <w:rsid w:val="0084766A"/>
    <w:rsid w:val="00847844"/>
    <w:rsid w:val="00847986"/>
    <w:rsid w:val="008506C4"/>
    <w:rsid w:val="00850D34"/>
    <w:rsid w:val="00851508"/>
    <w:rsid w:val="00851964"/>
    <w:rsid w:val="00851CC4"/>
    <w:rsid w:val="00852046"/>
    <w:rsid w:val="008522F2"/>
    <w:rsid w:val="00852BA0"/>
    <w:rsid w:val="0085354B"/>
    <w:rsid w:val="008539E6"/>
    <w:rsid w:val="00853C9F"/>
    <w:rsid w:val="00853FC9"/>
    <w:rsid w:val="008540D5"/>
    <w:rsid w:val="008542D4"/>
    <w:rsid w:val="00854BB0"/>
    <w:rsid w:val="00855845"/>
    <w:rsid w:val="00856095"/>
    <w:rsid w:val="0085667A"/>
    <w:rsid w:val="00856815"/>
    <w:rsid w:val="00856935"/>
    <w:rsid w:val="0085714D"/>
    <w:rsid w:val="0085717E"/>
    <w:rsid w:val="00857215"/>
    <w:rsid w:val="00857408"/>
    <w:rsid w:val="00857D65"/>
    <w:rsid w:val="00860F1A"/>
    <w:rsid w:val="008613F7"/>
    <w:rsid w:val="0086184A"/>
    <w:rsid w:val="008619CE"/>
    <w:rsid w:val="00861CCC"/>
    <w:rsid w:val="008621D6"/>
    <w:rsid w:val="008622AF"/>
    <w:rsid w:val="00862310"/>
    <w:rsid w:val="00862525"/>
    <w:rsid w:val="0086276C"/>
    <w:rsid w:val="00862839"/>
    <w:rsid w:val="00862C44"/>
    <w:rsid w:val="00862D34"/>
    <w:rsid w:val="00863260"/>
    <w:rsid w:val="008638CA"/>
    <w:rsid w:val="0086397E"/>
    <w:rsid w:val="00863C19"/>
    <w:rsid w:val="00865FE6"/>
    <w:rsid w:val="0086619F"/>
    <w:rsid w:val="00867684"/>
    <w:rsid w:val="00867F85"/>
    <w:rsid w:val="00867FA8"/>
    <w:rsid w:val="008705B5"/>
    <w:rsid w:val="0087070F"/>
    <w:rsid w:val="00870B01"/>
    <w:rsid w:val="00871059"/>
    <w:rsid w:val="008726B2"/>
    <w:rsid w:val="00872A9D"/>
    <w:rsid w:val="00873D53"/>
    <w:rsid w:val="00875DFA"/>
    <w:rsid w:val="00875E3B"/>
    <w:rsid w:val="008763E2"/>
    <w:rsid w:val="00876407"/>
    <w:rsid w:val="008768D4"/>
    <w:rsid w:val="00880739"/>
    <w:rsid w:val="00880AEF"/>
    <w:rsid w:val="0088109C"/>
    <w:rsid w:val="00881B4B"/>
    <w:rsid w:val="00881C0B"/>
    <w:rsid w:val="0088292E"/>
    <w:rsid w:val="0088307D"/>
    <w:rsid w:val="0088362B"/>
    <w:rsid w:val="0088393C"/>
    <w:rsid w:val="00883D5B"/>
    <w:rsid w:val="00884063"/>
    <w:rsid w:val="00884294"/>
    <w:rsid w:val="008849E8"/>
    <w:rsid w:val="00884A25"/>
    <w:rsid w:val="00884BEE"/>
    <w:rsid w:val="00885245"/>
    <w:rsid w:val="00885931"/>
    <w:rsid w:val="00885F81"/>
    <w:rsid w:val="008862C2"/>
    <w:rsid w:val="0088631B"/>
    <w:rsid w:val="0088651A"/>
    <w:rsid w:val="008870C1"/>
    <w:rsid w:val="00887A10"/>
    <w:rsid w:val="00887CCA"/>
    <w:rsid w:val="00887EF5"/>
    <w:rsid w:val="00890220"/>
    <w:rsid w:val="008906D1"/>
    <w:rsid w:val="008907E9"/>
    <w:rsid w:val="00890929"/>
    <w:rsid w:val="00890FD5"/>
    <w:rsid w:val="008912A0"/>
    <w:rsid w:val="00891CFF"/>
    <w:rsid w:val="00892098"/>
    <w:rsid w:val="00893299"/>
    <w:rsid w:val="00893EBE"/>
    <w:rsid w:val="008952A7"/>
    <w:rsid w:val="0089554B"/>
    <w:rsid w:val="008963FB"/>
    <w:rsid w:val="00896509"/>
    <w:rsid w:val="008971B6"/>
    <w:rsid w:val="008971D1"/>
    <w:rsid w:val="0089734E"/>
    <w:rsid w:val="00897636"/>
    <w:rsid w:val="0089777D"/>
    <w:rsid w:val="00897E4F"/>
    <w:rsid w:val="008A0BF1"/>
    <w:rsid w:val="008A185A"/>
    <w:rsid w:val="008A1AFF"/>
    <w:rsid w:val="008A1E3E"/>
    <w:rsid w:val="008A22A5"/>
    <w:rsid w:val="008A234C"/>
    <w:rsid w:val="008A24F2"/>
    <w:rsid w:val="008A33F9"/>
    <w:rsid w:val="008A447F"/>
    <w:rsid w:val="008A4633"/>
    <w:rsid w:val="008A6928"/>
    <w:rsid w:val="008A780C"/>
    <w:rsid w:val="008B00A6"/>
    <w:rsid w:val="008B1569"/>
    <w:rsid w:val="008B1C1E"/>
    <w:rsid w:val="008B22B7"/>
    <w:rsid w:val="008B2EA7"/>
    <w:rsid w:val="008B3588"/>
    <w:rsid w:val="008B37D1"/>
    <w:rsid w:val="008B6970"/>
    <w:rsid w:val="008B6EF7"/>
    <w:rsid w:val="008B6F50"/>
    <w:rsid w:val="008B7850"/>
    <w:rsid w:val="008C05B9"/>
    <w:rsid w:val="008C0879"/>
    <w:rsid w:val="008C131E"/>
    <w:rsid w:val="008C1A87"/>
    <w:rsid w:val="008C1FA0"/>
    <w:rsid w:val="008C20E5"/>
    <w:rsid w:val="008C2835"/>
    <w:rsid w:val="008C377E"/>
    <w:rsid w:val="008C39B6"/>
    <w:rsid w:val="008C3EDF"/>
    <w:rsid w:val="008C46A4"/>
    <w:rsid w:val="008C5176"/>
    <w:rsid w:val="008C6C7F"/>
    <w:rsid w:val="008C6F99"/>
    <w:rsid w:val="008C771E"/>
    <w:rsid w:val="008D02BF"/>
    <w:rsid w:val="008D10AE"/>
    <w:rsid w:val="008D15FD"/>
    <w:rsid w:val="008D1B1D"/>
    <w:rsid w:val="008D2550"/>
    <w:rsid w:val="008D2997"/>
    <w:rsid w:val="008D29BA"/>
    <w:rsid w:val="008D34D8"/>
    <w:rsid w:val="008D4359"/>
    <w:rsid w:val="008D5998"/>
    <w:rsid w:val="008D5E83"/>
    <w:rsid w:val="008D7249"/>
    <w:rsid w:val="008E051E"/>
    <w:rsid w:val="008E098C"/>
    <w:rsid w:val="008E1D44"/>
    <w:rsid w:val="008E1E30"/>
    <w:rsid w:val="008E25D9"/>
    <w:rsid w:val="008E277D"/>
    <w:rsid w:val="008E2B32"/>
    <w:rsid w:val="008E3222"/>
    <w:rsid w:val="008E3AF1"/>
    <w:rsid w:val="008E3DC0"/>
    <w:rsid w:val="008E3FBD"/>
    <w:rsid w:val="008E4F80"/>
    <w:rsid w:val="008E4F8D"/>
    <w:rsid w:val="008E5D59"/>
    <w:rsid w:val="008E5E92"/>
    <w:rsid w:val="008E61E8"/>
    <w:rsid w:val="008E66D2"/>
    <w:rsid w:val="008E69BF"/>
    <w:rsid w:val="008E6BAF"/>
    <w:rsid w:val="008E7442"/>
    <w:rsid w:val="008E7909"/>
    <w:rsid w:val="008E79B8"/>
    <w:rsid w:val="008E7F0E"/>
    <w:rsid w:val="008F007B"/>
    <w:rsid w:val="008F0F67"/>
    <w:rsid w:val="008F1812"/>
    <w:rsid w:val="008F29FF"/>
    <w:rsid w:val="008F368E"/>
    <w:rsid w:val="008F39AA"/>
    <w:rsid w:val="008F42A3"/>
    <w:rsid w:val="008F4852"/>
    <w:rsid w:val="008F4A80"/>
    <w:rsid w:val="008F52E0"/>
    <w:rsid w:val="008F60B5"/>
    <w:rsid w:val="008F7925"/>
    <w:rsid w:val="008F7B89"/>
    <w:rsid w:val="008F7C30"/>
    <w:rsid w:val="008F7FE1"/>
    <w:rsid w:val="009000D7"/>
    <w:rsid w:val="009007C7"/>
    <w:rsid w:val="00901137"/>
    <w:rsid w:val="009026C3"/>
    <w:rsid w:val="0090358E"/>
    <w:rsid w:val="00903674"/>
    <w:rsid w:val="00904814"/>
    <w:rsid w:val="00904CBD"/>
    <w:rsid w:val="009058BE"/>
    <w:rsid w:val="009060D0"/>
    <w:rsid w:val="00906170"/>
    <w:rsid w:val="009073D7"/>
    <w:rsid w:val="0090754A"/>
    <w:rsid w:val="009105A1"/>
    <w:rsid w:val="009112BF"/>
    <w:rsid w:val="0091173E"/>
    <w:rsid w:val="009117D3"/>
    <w:rsid w:val="009123A5"/>
    <w:rsid w:val="00912AAC"/>
    <w:rsid w:val="009131A5"/>
    <w:rsid w:val="00913593"/>
    <w:rsid w:val="00914267"/>
    <w:rsid w:val="00914AF4"/>
    <w:rsid w:val="00914CBC"/>
    <w:rsid w:val="00914DCF"/>
    <w:rsid w:val="00915309"/>
    <w:rsid w:val="00915A8C"/>
    <w:rsid w:val="00915BF8"/>
    <w:rsid w:val="009161F8"/>
    <w:rsid w:val="00916238"/>
    <w:rsid w:val="00916779"/>
    <w:rsid w:val="00916BFD"/>
    <w:rsid w:val="00916C75"/>
    <w:rsid w:val="009172AE"/>
    <w:rsid w:val="009177D6"/>
    <w:rsid w:val="0091795B"/>
    <w:rsid w:val="00917F03"/>
    <w:rsid w:val="0092021D"/>
    <w:rsid w:val="0092099E"/>
    <w:rsid w:val="009212AF"/>
    <w:rsid w:val="00921711"/>
    <w:rsid w:val="00922879"/>
    <w:rsid w:val="00922E93"/>
    <w:rsid w:val="00923466"/>
    <w:rsid w:val="00924826"/>
    <w:rsid w:val="0092491D"/>
    <w:rsid w:val="00924D87"/>
    <w:rsid w:val="00924FE6"/>
    <w:rsid w:val="00925A60"/>
    <w:rsid w:val="00925A83"/>
    <w:rsid w:val="0092615E"/>
    <w:rsid w:val="0092652C"/>
    <w:rsid w:val="00926619"/>
    <w:rsid w:val="00927098"/>
    <w:rsid w:val="009272BA"/>
    <w:rsid w:val="0092731E"/>
    <w:rsid w:val="00931216"/>
    <w:rsid w:val="0093189A"/>
    <w:rsid w:val="00931AD5"/>
    <w:rsid w:val="00931B0E"/>
    <w:rsid w:val="00931F37"/>
    <w:rsid w:val="00933199"/>
    <w:rsid w:val="009334FE"/>
    <w:rsid w:val="00933D66"/>
    <w:rsid w:val="0093409F"/>
    <w:rsid w:val="0093432C"/>
    <w:rsid w:val="00934AA0"/>
    <w:rsid w:val="009350A6"/>
    <w:rsid w:val="0093564D"/>
    <w:rsid w:val="009358A9"/>
    <w:rsid w:val="00935984"/>
    <w:rsid w:val="0093684D"/>
    <w:rsid w:val="00936A65"/>
    <w:rsid w:val="009377EF"/>
    <w:rsid w:val="009403CC"/>
    <w:rsid w:val="009412B8"/>
    <w:rsid w:val="00941337"/>
    <w:rsid w:val="009419CE"/>
    <w:rsid w:val="00942730"/>
    <w:rsid w:val="00942D87"/>
    <w:rsid w:val="00943319"/>
    <w:rsid w:val="009434B6"/>
    <w:rsid w:val="00943AA4"/>
    <w:rsid w:val="00944ECE"/>
    <w:rsid w:val="00945D47"/>
    <w:rsid w:val="009467A5"/>
    <w:rsid w:val="009467E6"/>
    <w:rsid w:val="00946F77"/>
    <w:rsid w:val="00947831"/>
    <w:rsid w:val="00947863"/>
    <w:rsid w:val="0095002B"/>
    <w:rsid w:val="00950F28"/>
    <w:rsid w:val="00951359"/>
    <w:rsid w:val="0095180F"/>
    <w:rsid w:val="00951EC1"/>
    <w:rsid w:val="0095297E"/>
    <w:rsid w:val="00953B6F"/>
    <w:rsid w:val="009544A1"/>
    <w:rsid w:val="00954BF4"/>
    <w:rsid w:val="009550AF"/>
    <w:rsid w:val="0095513B"/>
    <w:rsid w:val="009567AA"/>
    <w:rsid w:val="00956C2A"/>
    <w:rsid w:val="00956C6E"/>
    <w:rsid w:val="00957E48"/>
    <w:rsid w:val="0096007A"/>
    <w:rsid w:val="00961257"/>
    <w:rsid w:val="0096129B"/>
    <w:rsid w:val="00961D5C"/>
    <w:rsid w:val="009622CD"/>
    <w:rsid w:val="00962A04"/>
    <w:rsid w:val="00962B61"/>
    <w:rsid w:val="00963B0A"/>
    <w:rsid w:val="009647E3"/>
    <w:rsid w:val="00964CFD"/>
    <w:rsid w:val="00965003"/>
    <w:rsid w:val="00966294"/>
    <w:rsid w:val="009663D0"/>
    <w:rsid w:val="00966756"/>
    <w:rsid w:val="00966A13"/>
    <w:rsid w:val="009701FB"/>
    <w:rsid w:val="00970264"/>
    <w:rsid w:val="009703F1"/>
    <w:rsid w:val="00970916"/>
    <w:rsid w:val="0097222F"/>
    <w:rsid w:val="00972821"/>
    <w:rsid w:val="00972F4B"/>
    <w:rsid w:val="009738A4"/>
    <w:rsid w:val="009740E2"/>
    <w:rsid w:val="0097414B"/>
    <w:rsid w:val="009742F4"/>
    <w:rsid w:val="00974FD4"/>
    <w:rsid w:val="00976FC4"/>
    <w:rsid w:val="0097709F"/>
    <w:rsid w:val="009770D8"/>
    <w:rsid w:val="0097737C"/>
    <w:rsid w:val="00977B84"/>
    <w:rsid w:val="00980680"/>
    <w:rsid w:val="0098093F"/>
    <w:rsid w:val="00981068"/>
    <w:rsid w:val="009819C4"/>
    <w:rsid w:val="009833AE"/>
    <w:rsid w:val="009844E5"/>
    <w:rsid w:val="00985752"/>
    <w:rsid w:val="009865EE"/>
    <w:rsid w:val="009869ED"/>
    <w:rsid w:val="00986B3C"/>
    <w:rsid w:val="00986BFC"/>
    <w:rsid w:val="00986C66"/>
    <w:rsid w:val="009900D3"/>
    <w:rsid w:val="00990306"/>
    <w:rsid w:val="00990447"/>
    <w:rsid w:val="009907DD"/>
    <w:rsid w:val="00990C71"/>
    <w:rsid w:val="00992AB5"/>
    <w:rsid w:val="00992E59"/>
    <w:rsid w:val="0099325E"/>
    <w:rsid w:val="00993DDF"/>
    <w:rsid w:val="00994083"/>
    <w:rsid w:val="00994411"/>
    <w:rsid w:val="00994999"/>
    <w:rsid w:val="00995312"/>
    <w:rsid w:val="00996988"/>
    <w:rsid w:val="00997CCF"/>
    <w:rsid w:val="009A0054"/>
    <w:rsid w:val="009A03CE"/>
    <w:rsid w:val="009A0542"/>
    <w:rsid w:val="009A0CBA"/>
    <w:rsid w:val="009A1474"/>
    <w:rsid w:val="009A1701"/>
    <w:rsid w:val="009A1B6B"/>
    <w:rsid w:val="009A2AF2"/>
    <w:rsid w:val="009A31DE"/>
    <w:rsid w:val="009A3EE5"/>
    <w:rsid w:val="009A4569"/>
    <w:rsid w:val="009A47AA"/>
    <w:rsid w:val="009A550D"/>
    <w:rsid w:val="009A560D"/>
    <w:rsid w:val="009A565B"/>
    <w:rsid w:val="009A5F1B"/>
    <w:rsid w:val="009A65E0"/>
    <w:rsid w:val="009A6FCE"/>
    <w:rsid w:val="009A7D9E"/>
    <w:rsid w:val="009B0494"/>
    <w:rsid w:val="009B0526"/>
    <w:rsid w:val="009B12F8"/>
    <w:rsid w:val="009B1540"/>
    <w:rsid w:val="009B205C"/>
    <w:rsid w:val="009B247A"/>
    <w:rsid w:val="009B24EF"/>
    <w:rsid w:val="009B26F7"/>
    <w:rsid w:val="009B2A6E"/>
    <w:rsid w:val="009B2CC0"/>
    <w:rsid w:val="009B3DB7"/>
    <w:rsid w:val="009B4438"/>
    <w:rsid w:val="009B45FF"/>
    <w:rsid w:val="009B4FC0"/>
    <w:rsid w:val="009B54E8"/>
    <w:rsid w:val="009B5D82"/>
    <w:rsid w:val="009B6411"/>
    <w:rsid w:val="009B6758"/>
    <w:rsid w:val="009B7E2A"/>
    <w:rsid w:val="009C0345"/>
    <w:rsid w:val="009C071C"/>
    <w:rsid w:val="009C1899"/>
    <w:rsid w:val="009C249D"/>
    <w:rsid w:val="009C301E"/>
    <w:rsid w:val="009C3690"/>
    <w:rsid w:val="009C3CA9"/>
    <w:rsid w:val="009C3E73"/>
    <w:rsid w:val="009C4878"/>
    <w:rsid w:val="009C55C4"/>
    <w:rsid w:val="009C6445"/>
    <w:rsid w:val="009C6618"/>
    <w:rsid w:val="009C6D92"/>
    <w:rsid w:val="009C72A0"/>
    <w:rsid w:val="009C78A9"/>
    <w:rsid w:val="009C78AD"/>
    <w:rsid w:val="009D0A3E"/>
    <w:rsid w:val="009D0CFF"/>
    <w:rsid w:val="009D176D"/>
    <w:rsid w:val="009D286F"/>
    <w:rsid w:val="009D2D7D"/>
    <w:rsid w:val="009D2DEF"/>
    <w:rsid w:val="009D3C2B"/>
    <w:rsid w:val="009D3D94"/>
    <w:rsid w:val="009D40B0"/>
    <w:rsid w:val="009D4826"/>
    <w:rsid w:val="009D4AFF"/>
    <w:rsid w:val="009D56F8"/>
    <w:rsid w:val="009D5855"/>
    <w:rsid w:val="009D69DA"/>
    <w:rsid w:val="009D7569"/>
    <w:rsid w:val="009D7BFF"/>
    <w:rsid w:val="009D7DCE"/>
    <w:rsid w:val="009D7FBB"/>
    <w:rsid w:val="009E0DFB"/>
    <w:rsid w:val="009E1101"/>
    <w:rsid w:val="009E1401"/>
    <w:rsid w:val="009E14DA"/>
    <w:rsid w:val="009E1764"/>
    <w:rsid w:val="009E179E"/>
    <w:rsid w:val="009E2475"/>
    <w:rsid w:val="009E3C4C"/>
    <w:rsid w:val="009E4B70"/>
    <w:rsid w:val="009E4CC5"/>
    <w:rsid w:val="009E5793"/>
    <w:rsid w:val="009E5868"/>
    <w:rsid w:val="009E5940"/>
    <w:rsid w:val="009E5C26"/>
    <w:rsid w:val="009E5CEF"/>
    <w:rsid w:val="009E5E55"/>
    <w:rsid w:val="009E5F3A"/>
    <w:rsid w:val="009E62BD"/>
    <w:rsid w:val="009E7F2D"/>
    <w:rsid w:val="009F0E2E"/>
    <w:rsid w:val="009F122D"/>
    <w:rsid w:val="009F236F"/>
    <w:rsid w:val="009F263E"/>
    <w:rsid w:val="009F4027"/>
    <w:rsid w:val="009F4249"/>
    <w:rsid w:val="009F4FC9"/>
    <w:rsid w:val="009F509C"/>
    <w:rsid w:val="009F56E6"/>
    <w:rsid w:val="009F57ED"/>
    <w:rsid w:val="009F5961"/>
    <w:rsid w:val="009F5D74"/>
    <w:rsid w:val="009F647F"/>
    <w:rsid w:val="00A00124"/>
    <w:rsid w:val="00A006F8"/>
    <w:rsid w:val="00A00791"/>
    <w:rsid w:val="00A00A0D"/>
    <w:rsid w:val="00A0115C"/>
    <w:rsid w:val="00A0155D"/>
    <w:rsid w:val="00A01671"/>
    <w:rsid w:val="00A01749"/>
    <w:rsid w:val="00A01799"/>
    <w:rsid w:val="00A02159"/>
    <w:rsid w:val="00A022DE"/>
    <w:rsid w:val="00A022E9"/>
    <w:rsid w:val="00A02BDC"/>
    <w:rsid w:val="00A03ABD"/>
    <w:rsid w:val="00A044DF"/>
    <w:rsid w:val="00A0474A"/>
    <w:rsid w:val="00A05216"/>
    <w:rsid w:val="00A054CD"/>
    <w:rsid w:val="00A05997"/>
    <w:rsid w:val="00A05A85"/>
    <w:rsid w:val="00A05B40"/>
    <w:rsid w:val="00A0612F"/>
    <w:rsid w:val="00A0629F"/>
    <w:rsid w:val="00A064DE"/>
    <w:rsid w:val="00A06538"/>
    <w:rsid w:val="00A06A75"/>
    <w:rsid w:val="00A06B17"/>
    <w:rsid w:val="00A06C9C"/>
    <w:rsid w:val="00A07CE1"/>
    <w:rsid w:val="00A07D72"/>
    <w:rsid w:val="00A07EA3"/>
    <w:rsid w:val="00A101A3"/>
    <w:rsid w:val="00A1166E"/>
    <w:rsid w:val="00A123CB"/>
    <w:rsid w:val="00A124A2"/>
    <w:rsid w:val="00A12CFA"/>
    <w:rsid w:val="00A12D72"/>
    <w:rsid w:val="00A132BA"/>
    <w:rsid w:val="00A132C4"/>
    <w:rsid w:val="00A1377D"/>
    <w:rsid w:val="00A13DC8"/>
    <w:rsid w:val="00A14389"/>
    <w:rsid w:val="00A14800"/>
    <w:rsid w:val="00A14923"/>
    <w:rsid w:val="00A14C7F"/>
    <w:rsid w:val="00A15522"/>
    <w:rsid w:val="00A15C7E"/>
    <w:rsid w:val="00A1638F"/>
    <w:rsid w:val="00A164D0"/>
    <w:rsid w:val="00A16EAB"/>
    <w:rsid w:val="00A1761F"/>
    <w:rsid w:val="00A178B3"/>
    <w:rsid w:val="00A207C1"/>
    <w:rsid w:val="00A20834"/>
    <w:rsid w:val="00A20B59"/>
    <w:rsid w:val="00A21048"/>
    <w:rsid w:val="00A2132E"/>
    <w:rsid w:val="00A2142C"/>
    <w:rsid w:val="00A216C1"/>
    <w:rsid w:val="00A218CD"/>
    <w:rsid w:val="00A22FE0"/>
    <w:rsid w:val="00A23621"/>
    <w:rsid w:val="00A23C6F"/>
    <w:rsid w:val="00A24498"/>
    <w:rsid w:val="00A25018"/>
    <w:rsid w:val="00A2553D"/>
    <w:rsid w:val="00A25A2E"/>
    <w:rsid w:val="00A272BF"/>
    <w:rsid w:val="00A30021"/>
    <w:rsid w:val="00A3005A"/>
    <w:rsid w:val="00A30406"/>
    <w:rsid w:val="00A30E51"/>
    <w:rsid w:val="00A327C8"/>
    <w:rsid w:val="00A32885"/>
    <w:rsid w:val="00A32B1D"/>
    <w:rsid w:val="00A33559"/>
    <w:rsid w:val="00A33A82"/>
    <w:rsid w:val="00A33F9B"/>
    <w:rsid w:val="00A34786"/>
    <w:rsid w:val="00A34C82"/>
    <w:rsid w:val="00A35062"/>
    <w:rsid w:val="00A35623"/>
    <w:rsid w:val="00A35869"/>
    <w:rsid w:val="00A35FC3"/>
    <w:rsid w:val="00A36476"/>
    <w:rsid w:val="00A375FB"/>
    <w:rsid w:val="00A379C2"/>
    <w:rsid w:val="00A37EDF"/>
    <w:rsid w:val="00A40394"/>
    <w:rsid w:val="00A40426"/>
    <w:rsid w:val="00A40858"/>
    <w:rsid w:val="00A40977"/>
    <w:rsid w:val="00A40D3B"/>
    <w:rsid w:val="00A411CA"/>
    <w:rsid w:val="00A418F2"/>
    <w:rsid w:val="00A423D4"/>
    <w:rsid w:val="00A42F29"/>
    <w:rsid w:val="00A43402"/>
    <w:rsid w:val="00A43815"/>
    <w:rsid w:val="00A43D42"/>
    <w:rsid w:val="00A4413C"/>
    <w:rsid w:val="00A44279"/>
    <w:rsid w:val="00A44B1D"/>
    <w:rsid w:val="00A45025"/>
    <w:rsid w:val="00A459BC"/>
    <w:rsid w:val="00A4712E"/>
    <w:rsid w:val="00A471DD"/>
    <w:rsid w:val="00A47ADF"/>
    <w:rsid w:val="00A505FB"/>
    <w:rsid w:val="00A50AA7"/>
    <w:rsid w:val="00A51375"/>
    <w:rsid w:val="00A51862"/>
    <w:rsid w:val="00A5193C"/>
    <w:rsid w:val="00A51FEC"/>
    <w:rsid w:val="00A5243D"/>
    <w:rsid w:val="00A5264B"/>
    <w:rsid w:val="00A529F5"/>
    <w:rsid w:val="00A53E52"/>
    <w:rsid w:val="00A53FFE"/>
    <w:rsid w:val="00A545F6"/>
    <w:rsid w:val="00A54C3F"/>
    <w:rsid w:val="00A55448"/>
    <w:rsid w:val="00A55CC8"/>
    <w:rsid w:val="00A56E67"/>
    <w:rsid w:val="00A56F5F"/>
    <w:rsid w:val="00A57F42"/>
    <w:rsid w:val="00A60960"/>
    <w:rsid w:val="00A60AF6"/>
    <w:rsid w:val="00A61AFD"/>
    <w:rsid w:val="00A6268E"/>
    <w:rsid w:val="00A642BE"/>
    <w:rsid w:val="00A64ED4"/>
    <w:rsid w:val="00A6524A"/>
    <w:rsid w:val="00A6537A"/>
    <w:rsid w:val="00A65960"/>
    <w:rsid w:val="00A65CBE"/>
    <w:rsid w:val="00A67402"/>
    <w:rsid w:val="00A674E7"/>
    <w:rsid w:val="00A7009C"/>
    <w:rsid w:val="00A70A88"/>
    <w:rsid w:val="00A70DD1"/>
    <w:rsid w:val="00A70F32"/>
    <w:rsid w:val="00A7136B"/>
    <w:rsid w:val="00A71F50"/>
    <w:rsid w:val="00A7231B"/>
    <w:rsid w:val="00A729FE"/>
    <w:rsid w:val="00A72CD1"/>
    <w:rsid w:val="00A73115"/>
    <w:rsid w:val="00A73289"/>
    <w:rsid w:val="00A73660"/>
    <w:rsid w:val="00A73C37"/>
    <w:rsid w:val="00A7422A"/>
    <w:rsid w:val="00A749F8"/>
    <w:rsid w:val="00A74FC8"/>
    <w:rsid w:val="00A75554"/>
    <w:rsid w:val="00A75746"/>
    <w:rsid w:val="00A75ACC"/>
    <w:rsid w:val="00A75D58"/>
    <w:rsid w:val="00A75D6A"/>
    <w:rsid w:val="00A7686A"/>
    <w:rsid w:val="00A77EBC"/>
    <w:rsid w:val="00A805A0"/>
    <w:rsid w:val="00A80739"/>
    <w:rsid w:val="00A81377"/>
    <w:rsid w:val="00A81566"/>
    <w:rsid w:val="00A81B2F"/>
    <w:rsid w:val="00A81CA9"/>
    <w:rsid w:val="00A82394"/>
    <w:rsid w:val="00A82774"/>
    <w:rsid w:val="00A828B5"/>
    <w:rsid w:val="00A82A41"/>
    <w:rsid w:val="00A82E54"/>
    <w:rsid w:val="00A82FF4"/>
    <w:rsid w:val="00A83468"/>
    <w:rsid w:val="00A83BBD"/>
    <w:rsid w:val="00A83EC5"/>
    <w:rsid w:val="00A8563D"/>
    <w:rsid w:val="00A8711D"/>
    <w:rsid w:val="00A87E7D"/>
    <w:rsid w:val="00A91864"/>
    <w:rsid w:val="00A919E6"/>
    <w:rsid w:val="00A91AFC"/>
    <w:rsid w:val="00A91B81"/>
    <w:rsid w:val="00A920D7"/>
    <w:rsid w:val="00A92B19"/>
    <w:rsid w:val="00A92EA6"/>
    <w:rsid w:val="00A944BD"/>
    <w:rsid w:val="00A94721"/>
    <w:rsid w:val="00A94BB2"/>
    <w:rsid w:val="00A94BFB"/>
    <w:rsid w:val="00A95274"/>
    <w:rsid w:val="00A953EE"/>
    <w:rsid w:val="00A95C3F"/>
    <w:rsid w:val="00A97EE3"/>
    <w:rsid w:val="00AA083E"/>
    <w:rsid w:val="00AA0DE7"/>
    <w:rsid w:val="00AA0ED2"/>
    <w:rsid w:val="00AA0F64"/>
    <w:rsid w:val="00AA1261"/>
    <w:rsid w:val="00AA139F"/>
    <w:rsid w:val="00AA19B3"/>
    <w:rsid w:val="00AA29CA"/>
    <w:rsid w:val="00AA305A"/>
    <w:rsid w:val="00AA3240"/>
    <w:rsid w:val="00AA35EE"/>
    <w:rsid w:val="00AA3703"/>
    <w:rsid w:val="00AA3FFE"/>
    <w:rsid w:val="00AA4256"/>
    <w:rsid w:val="00AA42D2"/>
    <w:rsid w:val="00AA46F0"/>
    <w:rsid w:val="00AA5294"/>
    <w:rsid w:val="00AA52AD"/>
    <w:rsid w:val="00AA5815"/>
    <w:rsid w:val="00AA5D1A"/>
    <w:rsid w:val="00AA5D95"/>
    <w:rsid w:val="00AA63FF"/>
    <w:rsid w:val="00AA6998"/>
    <w:rsid w:val="00AA6A0B"/>
    <w:rsid w:val="00AA77C0"/>
    <w:rsid w:val="00AA782B"/>
    <w:rsid w:val="00AA7BDE"/>
    <w:rsid w:val="00AA7DC5"/>
    <w:rsid w:val="00AB04AA"/>
    <w:rsid w:val="00AB0669"/>
    <w:rsid w:val="00AB0DA2"/>
    <w:rsid w:val="00AB1798"/>
    <w:rsid w:val="00AB1883"/>
    <w:rsid w:val="00AB38C3"/>
    <w:rsid w:val="00AB474C"/>
    <w:rsid w:val="00AB4804"/>
    <w:rsid w:val="00AB4BE7"/>
    <w:rsid w:val="00AB4F94"/>
    <w:rsid w:val="00AB5018"/>
    <w:rsid w:val="00AB58E7"/>
    <w:rsid w:val="00AB5BD1"/>
    <w:rsid w:val="00AB5E44"/>
    <w:rsid w:val="00AB62CF"/>
    <w:rsid w:val="00AB6DA9"/>
    <w:rsid w:val="00AB7300"/>
    <w:rsid w:val="00AB7FBF"/>
    <w:rsid w:val="00AC00B2"/>
    <w:rsid w:val="00AC1675"/>
    <w:rsid w:val="00AC19A4"/>
    <w:rsid w:val="00AC1D59"/>
    <w:rsid w:val="00AC23B3"/>
    <w:rsid w:val="00AC2869"/>
    <w:rsid w:val="00AC2B60"/>
    <w:rsid w:val="00AC3135"/>
    <w:rsid w:val="00AC3932"/>
    <w:rsid w:val="00AC3ED0"/>
    <w:rsid w:val="00AC43E5"/>
    <w:rsid w:val="00AC47A4"/>
    <w:rsid w:val="00AC49B4"/>
    <w:rsid w:val="00AC4F31"/>
    <w:rsid w:val="00AC54BE"/>
    <w:rsid w:val="00AC5884"/>
    <w:rsid w:val="00AC5AD7"/>
    <w:rsid w:val="00AC63C0"/>
    <w:rsid w:val="00AC6558"/>
    <w:rsid w:val="00AC71F6"/>
    <w:rsid w:val="00AC7484"/>
    <w:rsid w:val="00AC78F1"/>
    <w:rsid w:val="00AD0565"/>
    <w:rsid w:val="00AD0847"/>
    <w:rsid w:val="00AD0E88"/>
    <w:rsid w:val="00AD19BE"/>
    <w:rsid w:val="00AD1EB6"/>
    <w:rsid w:val="00AD2876"/>
    <w:rsid w:val="00AD39A8"/>
    <w:rsid w:val="00AD468B"/>
    <w:rsid w:val="00AD5941"/>
    <w:rsid w:val="00AD686D"/>
    <w:rsid w:val="00AD68F3"/>
    <w:rsid w:val="00AD6C4D"/>
    <w:rsid w:val="00AD7603"/>
    <w:rsid w:val="00AD79F2"/>
    <w:rsid w:val="00AD7A80"/>
    <w:rsid w:val="00AD7C54"/>
    <w:rsid w:val="00AE09F1"/>
    <w:rsid w:val="00AE1F5B"/>
    <w:rsid w:val="00AE2751"/>
    <w:rsid w:val="00AE27BB"/>
    <w:rsid w:val="00AE2902"/>
    <w:rsid w:val="00AE2AED"/>
    <w:rsid w:val="00AE3314"/>
    <w:rsid w:val="00AE3390"/>
    <w:rsid w:val="00AE33CB"/>
    <w:rsid w:val="00AE369D"/>
    <w:rsid w:val="00AE39BD"/>
    <w:rsid w:val="00AE41C2"/>
    <w:rsid w:val="00AE4DF0"/>
    <w:rsid w:val="00AE4F2F"/>
    <w:rsid w:val="00AE5291"/>
    <w:rsid w:val="00AE5588"/>
    <w:rsid w:val="00AE5BDC"/>
    <w:rsid w:val="00AE5D8A"/>
    <w:rsid w:val="00AE6022"/>
    <w:rsid w:val="00AE6D04"/>
    <w:rsid w:val="00AE7303"/>
    <w:rsid w:val="00AF0534"/>
    <w:rsid w:val="00AF0667"/>
    <w:rsid w:val="00AF10EF"/>
    <w:rsid w:val="00AF185F"/>
    <w:rsid w:val="00AF1B4A"/>
    <w:rsid w:val="00AF1EBD"/>
    <w:rsid w:val="00AF257D"/>
    <w:rsid w:val="00AF4070"/>
    <w:rsid w:val="00AF5308"/>
    <w:rsid w:val="00AF59DE"/>
    <w:rsid w:val="00AF618A"/>
    <w:rsid w:val="00AF6BF7"/>
    <w:rsid w:val="00AF723E"/>
    <w:rsid w:val="00AF73BB"/>
    <w:rsid w:val="00AF7E97"/>
    <w:rsid w:val="00B00599"/>
    <w:rsid w:val="00B011F2"/>
    <w:rsid w:val="00B022F5"/>
    <w:rsid w:val="00B027CE"/>
    <w:rsid w:val="00B02923"/>
    <w:rsid w:val="00B03B1D"/>
    <w:rsid w:val="00B03BC6"/>
    <w:rsid w:val="00B03F89"/>
    <w:rsid w:val="00B0488F"/>
    <w:rsid w:val="00B0531D"/>
    <w:rsid w:val="00B05B4C"/>
    <w:rsid w:val="00B05E98"/>
    <w:rsid w:val="00B060D0"/>
    <w:rsid w:val="00B06520"/>
    <w:rsid w:val="00B06D78"/>
    <w:rsid w:val="00B06DF4"/>
    <w:rsid w:val="00B07122"/>
    <w:rsid w:val="00B0722C"/>
    <w:rsid w:val="00B07CF2"/>
    <w:rsid w:val="00B106DF"/>
    <w:rsid w:val="00B10FBC"/>
    <w:rsid w:val="00B12097"/>
    <w:rsid w:val="00B12BCB"/>
    <w:rsid w:val="00B12EBF"/>
    <w:rsid w:val="00B13468"/>
    <w:rsid w:val="00B13CEF"/>
    <w:rsid w:val="00B14524"/>
    <w:rsid w:val="00B149D9"/>
    <w:rsid w:val="00B14C5F"/>
    <w:rsid w:val="00B1555A"/>
    <w:rsid w:val="00B15914"/>
    <w:rsid w:val="00B15ACE"/>
    <w:rsid w:val="00B16D72"/>
    <w:rsid w:val="00B16D9B"/>
    <w:rsid w:val="00B16E05"/>
    <w:rsid w:val="00B1757C"/>
    <w:rsid w:val="00B206DE"/>
    <w:rsid w:val="00B20D5D"/>
    <w:rsid w:val="00B22929"/>
    <w:rsid w:val="00B22DF9"/>
    <w:rsid w:val="00B23803"/>
    <w:rsid w:val="00B24465"/>
    <w:rsid w:val="00B246B8"/>
    <w:rsid w:val="00B25320"/>
    <w:rsid w:val="00B25C82"/>
    <w:rsid w:val="00B25D97"/>
    <w:rsid w:val="00B25E04"/>
    <w:rsid w:val="00B26004"/>
    <w:rsid w:val="00B261CC"/>
    <w:rsid w:val="00B26363"/>
    <w:rsid w:val="00B26950"/>
    <w:rsid w:val="00B27199"/>
    <w:rsid w:val="00B272F7"/>
    <w:rsid w:val="00B300F8"/>
    <w:rsid w:val="00B30B5B"/>
    <w:rsid w:val="00B30D60"/>
    <w:rsid w:val="00B31118"/>
    <w:rsid w:val="00B31556"/>
    <w:rsid w:val="00B3163B"/>
    <w:rsid w:val="00B31709"/>
    <w:rsid w:val="00B32E97"/>
    <w:rsid w:val="00B334A0"/>
    <w:rsid w:val="00B335F9"/>
    <w:rsid w:val="00B3369B"/>
    <w:rsid w:val="00B33F77"/>
    <w:rsid w:val="00B34420"/>
    <w:rsid w:val="00B34ECF"/>
    <w:rsid w:val="00B35A5A"/>
    <w:rsid w:val="00B35B69"/>
    <w:rsid w:val="00B35F1C"/>
    <w:rsid w:val="00B36637"/>
    <w:rsid w:val="00B36A71"/>
    <w:rsid w:val="00B36C11"/>
    <w:rsid w:val="00B37C3E"/>
    <w:rsid w:val="00B41569"/>
    <w:rsid w:val="00B416D8"/>
    <w:rsid w:val="00B41BDB"/>
    <w:rsid w:val="00B42C4F"/>
    <w:rsid w:val="00B42CEB"/>
    <w:rsid w:val="00B42E4A"/>
    <w:rsid w:val="00B43381"/>
    <w:rsid w:val="00B4357D"/>
    <w:rsid w:val="00B44C16"/>
    <w:rsid w:val="00B4658A"/>
    <w:rsid w:val="00B466BC"/>
    <w:rsid w:val="00B46BDC"/>
    <w:rsid w:val="00B47283"/>
    <w:rsid w:val="00B4767D"/>
    <w:rsid w:val="00B47B83"/>
    <w:rsid w:val="00B50023"/>
    <w:rsid w:val="00B50357"/>
    <w:rsid w:val="00B516DD"/>
    <w:rsid w:val="00B52371"/>
    <w:rsid w:val="00B52B28"/>
    <w:rsid w:val="00B52B98"/>
    <w:rsid w:val="00B53508"/>
    <w:rsid w:val="00B5442A"/>
    <w:rsid w:val="00B54694"/>
    <w:rsid w:val="00B547BA"/>
    <w:rsid w:val="00B5514E"/>
    <w:rsid w:val="00B552D9"/>
    <w:rsid w:val="00B55BDE"/>
    <w:rsid w:val="00B55CA5"/>
    <w:rsid w:val="00B56569"/>
    <w:rsid w:val="00B574CF"/>
    <w:rsid w:val="00B60B13"/>
    <w:rsid w:val="00B60F9E"/>
    <w:rsid w:val="00B6208C"/>
    <w:rsid w:val="00B62642"/>
    <w:rsid w:val="00B6277A"/>
    <w:rsid w:val="00B62795"/>
    <w:rsid w:val="00B633B2"/>
    <w:rsid w:val="00B6363F"/>
    <w:rsid w:val="00B63CD3"/>
    <w:rsid w:val="00B63F56"/>
    <w:rsid w:val="00B64963"/>
    <w:rsid w:val="00B651D2"/>
    <w:rsid w:val="00B65762"/>
    <w:rsid w:val="00B658A2"/>
    <w:rsid w:val="00B658D3"/>
    <w:rsid w:val="00B65B82"/>
    <w:rsid w:val="00B66528"/>
    <w:rsid w:val="00B670C9"/>
    <w:rsid w:val="00B676F5"/>
    <w:rsid w:val="00B67801"/>
    <w:rsid w:val="00B67C47"/>
    <w:rsid w:val="00B67E35"/>
    <w:rsid w:val="00B70635"/>
    <w:rsid w:val="00B71836"/>
    <w:rsid w:val="00B719A6"/>
    <w:rsid w:val="00B71CA4"/>
    <w:rsid w:val="00B72A8C"/>
    <w:rsid w:val="00B72D7F"/>
    <w:rsid w:val="00B73173"/>
    <w:rsid w:val="00B73441"/>
    <w:rsid w:val="00B73E4E"/>
    <w:rsid w:val="00B743D3"/>
    <w:rsid w:val="00B74A22"/>
    <w:rsid w:val="00B75B8D"/>
    <w:rsid w:val="00B76004"/>
    <w:rsid w:val="00B764EA"/>
    <w:rsid w:val="00B7710C"/>
    <w:rsid w:val="00B77357"/>
    <w:rsid w:val="00B77EA7"/>
    <w:rsid w:val="00B77FAC"/>
    <w:rsid w:val="00B801AB"/>
    <w:rsid w:val="00B806E4"/>
    <w:rsid w:val="00B80A86"/>
    <w:rsid w:val="00B80B2E"/>
    <w:rsid w:val="00B80DDB"/>
    <w:rsid w:val="00B8141D"/>
    <w:rsid w:val="00B81611"/>
    <w:rsid w:val="00B81790"/>
    <w:rsid w:val="00B818D2"/>
    <w:rsid w:val="00B81C51"/>
    <w:rsid w:val="00B824DD"/>
    <w:rsid w:val="00B82805"/>
    <w:rsid w:val="00B82820"/>
    <w:rsid w:val="00B8295A"/>
    <w:rsid w:val="00B82CFE"/>
    <w:rsid w:val="00B82EC6"/>
    <w:rsid w:val="00B82FAC"/>
    <w:rsid w:val="00B835FD"/>
    <w:rsid w:val="00B83AAF"/>
    <w:rsid w:val="00B8419D"/>
    <w:rsid w:val="00B843E9"/>
    <w:rsid w:val="00B84597"/>
    <w:rsid w:val="00B853A3"/>
    <w:rsid w:val="00B85654"/>
    <w:rsid w:val="00B864C5"/>
    <w:rsid w:val="00B86DA3"/>
    <w:rsid w:val="00B86FCA"/>
    <w:rsid w:val="00B87161"/>
    <w:rsid w:val="00B87568"/>
    <w:rsid w:val="00B878C7"/>
    <w:rsid w:val="00B87D52"/>
    <w:rsid w:val="00B9003B"/>
    <w:rsid w:val="00B90418"/>
    <w:rsid w:val="00B9058E"/>
    <w:rsid w:val="00B90ECD"/>
    <w:rsid w:val="00B91685"/>
    <w:rsid w:val="00B91737"/>
    <w:rsid w:val="00B91BB1"/>
    <w:rsid w:val="00B91C1E"/>
    <w:rsid w:val="00B91D6C"/>
    <w:rsid w:val="00B92683"/>
    <w:rsid w:val="00B92D89"/>
    <w:rsid w:val="00B936AA"/>
    <w:rsid w:val="00B941F5"/>
    <w:rsid w:val="00B94DB0"/>
    <w:rsid w:val="00B94DC4"/>
    <w:rsid w:val="00B94F9A"/>
    <w:rsid w:val="00B95079"/>
    <w:rsid w:val="00B95424"/>
    <w:rsid w:val="00B95F24"/>
    <w:rsid w:val="00B961E7"/>
    <w:rsid w:val="00B96517"/>
    <w:rsid w:val="00B9723C"/>
    <w:rsid w:val="00B977C4"/>
    <w:rsid w:val="00B977FF"/>
    <w:rsid w:val="00B978E9"/>
    <w:rsid w:val="00B97E25"/>
    <w:rsid w:val="00BA071A"/>
    <w:rsid w:val="00BA107D"/>
    <w:rsid w:val="00BA1FDF"/>
    <w:rsid w:val="00BA3240"/>
    <w:rsid w:val="00BA39BE"/>
    <w:rsid w:val="00BA40CE"/>
    <w:rsid w:val="00BA4D0A"/>
    <w:rsid w:val="00BA5B06"/>
    <w:rsid w:val="00BA683C"/>
    <w:rsid w:val="00BA70CD"/>
    <w:rsid w:val="00BA7AB4"/>
    <w:rsid w:val="00BA7C35"/>
    <w:rsid w:val="00BB0AEC"/>
    <w:rsid w:val="00BB13EC"/>
    <w:rsid w:val="00BB17E2"/>
    <w:rsid w:val="00BB17F8"/>
    <w:rsid w:val="00BB1A99"/>
    <w:rsid w:val="00BB224E"/>
    <w:rsid w:val="00BB28D2"/>
    <w:rsid w:val="00BB29CE"/>
    <w:rsid w:val="00BB2F2F"/>
    <w:rsid w:val="00BB3295"/>
    <w:rsid w:val="00BB32BB"/>
    <w:rsid w:val="00BB460F"/>
    <w:rsid w:val="00BB4CE2"/>
    <w:rsid w:val="00BB5D20"/>
    <w:rsid w:val="00BB5DC6"/>
    <w:rsid w:val="00BB6AAB"/>
    <w:rsid w:val="00BB70A6"/>
    <w:rsid w:val="00BC005B"/>
    <w:rsid w:val="00BC04F3"/>
    <w:rsid w:val="00BC096F"/>
    <w:rsid w:val="00BC14FC"/>
    <w:rsid w:val="00BC218A"/>
    <w:rsid w:val="00BC2854"/>
    <w:rsid w:val="00BC29C6"/>
    <w:rsid w:val="00BC2C55"/>
    <w:rsid w:val="00BC36EC"/>
    <w:rsid w:val="00BC3C84"/>
    <w:rsid w:val="00BC40F0"/>
    <w:rsid w:val="00BC4437"/>
    <w:rsid w:val="00BC59AC"/>
    <w:rsid w:val="00BC63D3"/>
    <w:rsid w:val="00BC67BA"/>
    <w:rsid w:val="00BC67C3"/>
    <w:rsid w:val="00BC6B15"/>
    <w:rsid w:val="00BC78D6"/>
    <w:rsid w:val="00BD08B4"/>
    <w:rsid w:val="00BD08E4"/>
    <w:rsid w:val="00BD0A54"/>
    <w:rsid w:val="00BD0FE7"/>
    <w:rsid w:val="00BD141C"/>
    <w:rsid w:val="00BD16D4"/>
    <w:rsid w:val="00BD1903"/>
    <w:rsid w:val="00BD2189"/>
    <w:rsid w:val="00BD233B"/>
    <w:rsid w:val="00BD2ED3"/>
    <w:rsid w:val="00BD4E9E"/>
    <w:rsid w:val="00BD5E2D"/>
    <w:rsid w:val="00BD77D0"/>
    <w:rsid w:val="00BE04CF"/>
    <w:rsid w:val="00BE07A1"/>
    <w:rsid w:val="00BE07AF"/>
    <w:rsid w:val="00BE0FB4"/>
    <w:rsid w:val="00BE1837"/>
    <w:rsid w:val="00BE1BC1"/>
    <w:rsid w:val="00BE2342"/>
    <w:rsid w:val="00BE285A"/>
    <w:rsid w:val="00BE2F80"/>
    <w:rsid w:val="00BE2FEF"/>
    <w:rsid w:val="00BE3064"/>
    <w:rsid w:val="00BE3A21"/>
    <w:rsid w:val="00BE40B7"/>
    <w:rsid w:val="00BE6660"/>
    <w:rsid w:val="00BE6C55"/>
    <w:rsid w:val="00BE73AF"/>
    <w:rsid w:val="00BE7635"/>
    <w:rsid w:val="00BE769E"/>
    <w:rsid w:val="00BE7B9C"/>
    <w:rsid w:val="00BE7BF4"/>
    <w:rsid w:val="00BE7D1F"/>
    <w:rsid w:val="00BF0A36"/>
    <w:rsid w:val="00BF1190"/>
    <w:rsid w:val="00BF11A3"/>
    <w:rsid w:val="00BF1A99"/>
    <w:rsid w:val="00BF3220"/>
    <w:rsid w:val="00BF353B"/>
    <w:rsid w:val="00BF359E"/>
    <w:rsid w:val="00BF3C04"/>
    <w:rsid w:val="00BF4CEE"/>
    <w:rsid w:val="00BF51D9"/>
    <w:rsid w:val="00BF5921"/>
    <w:rsid w:val="00BF5981"/>
    <w:rsid w:val="00BF5F99"/>
    <w:rsid w:val="00BF71C0"/>
    <w:rsid w:val="00BF76C4"/>
    <w:rsid w:val="00BF7D57"/>
    <w:rsid w:val="00BF7F43"/>
    <w:rsid w:val="00C0028A"/>
    <w:rsid w:val="00C01915"/>
    <w:rsid w:val="00C01DE6"/>
    <w:rsid w:val="00C01E6E"/>
    <w:rsid w:val="00C024DE"/>
    <w:rsid w:val="00C028BC"/>
    <w:rsid w:val="00C029E0"/>
    <w:rsid w:val="00C033EF"/>
    <w:rsid w:val="00C04310"/>
    <w:rsid w:val="00C043E0"/>
    <w:rsid w:val="00C045EC"/>
    <w:rsid w:val="00C04AC7"/>
    <w:rsid w:val="00C05211"/>
    <w:rsid w:val="00C077E6"/>
    <w:rsid w:val="00C10402"/>
    <w:rsid w:val="00C10404"/>
    <w:rsid w:val="00C10989"/>
    <w:rsid w:val="00C11D1D"/>
    <w:rsid w:val="00C1207F"/>
    <w:rsid w:val="00C120FA"/>
    <w:rsid w:val="00C12118"/>
    <w:rsid w:val="00C1257B"/>
    <w:rsid w:val="00C133C8"/>
    <w:rsid w:val="00C13428"/>
    <w:rsid w:val="00C134AA"/>
    <w:rsid w:val="00C13523"/>
    <w:rsid w:val="00C14128"/>
    <w:rsid w:val="00C144C3"/>
    <w:rsid w:val="00C14A32"/>
    <w:rsid w:val="00C14C35"/>
    <w:rsid w:val="00C14FC9"/>
    <w:rsid w:val="00C150BE"/>
    <w:rsid w:val="00C1513A"/>
    <w:rsid w:val="00C1714F"/>
    <w:rsid w:val="00C17C08"/>
    <w:rsid w:val="00C20F9E"/>
    <w:rsid w:val="00C227EE"/>
    <w:rsid w:val="00C22867"/>
    <w:rsid w:val="00C22D31"/>
    <w:rsid w:val="00C22EFB"/>
    <w:rsid w:val="00C24A45"/>
    <w:rsid w:val="00C2516F"/>
    <w:rsid w:val="00C256DA"/>
    <w:rsid w:val="00C258A0"/>
    <w:rsid w:val="00C25B01"/>
    <w:rsid w:val="00C25FB1"/>
    <w:rsid w:val="00C260D2"/>
    <w:rsid w:val="00C2663E"/>
    <w:rsid w:val="00C26713"/>
    <w:rsid w:val="00C270F3"/>
    <w:rsid w:val="00C27E02"/>
    <w:rsid w:val="00C30222"/>
    <w:rsid w:val="00C30B8A"/>
    <w:rsid w:val="00C30D7E"/>
    <w:rsid w:val="00C3161F"/>
    <w:rsid w:val="00C317F0"/>
    <w:rsid w:val="00C31963"/>
    <w:rsid w:val="00C323DB"/>
    <w:rsid w:val="00C32453"/>
    <w:rsid w:val="00C3271A"/>
    <w:rsid w:val="00C327E5"/>
    <w:rsid w:val="00C32F78"/>
    <w:rsid w:val="00C33512"/>
    <w:rsid w:val="00C339FA"/>
    <w:rsid w:val="00C34B9B"/>
    <w:rsid w:val="00C34CAF"/>
    <w:rsid w:val="00C34F91"/>
    <w:rsid w:val="00C34FEF"/>
    <w:rsid w:val="00C35110"/>
    <w:rsid w:val="00C35267"/>
    <w:rsid w:val="00C35360"/>
    <w:rsid w:val="00C353E0"/>
    <w:rsid w:val="00C35B3D"/>
    <w:rsid w:val="00C374D7"/>
    <w:rsid w:val="00C379BE"/>
    <w:rsid w:val="00C41281"/>
    <w:rsid w:val="00C42719"/>
    <w:rsid w:val="00C42CD4"/>
    <w:rsid w:val="00C43A0F"/>
    <w:rsid w:val="00C43ADB"/>
    <w:rsid w:val="00C44428"/>
    <w:rsid w:val="00C447FB"/>
    <w:rsid w:val="00C448CD"/>
    <w:rsid w:val="00C44CEE"/>
    <w:rsid w:val="00C44EDC"/>
    <w:rsid w:val="00C453EF"/>
    <w:rsid w:val="00C468FC"/>
    <w:rsid w:val="00C469E6"/>
    <w:rsid w:val="00C47BA3"/>
    <w:rsid w:val="00C47FDA"/>
    <w:rsid w:val="00C509D8"/>
    <w:rsid w:val="00C50C7B"/>
    <w:rsid w:val="00C511AF"/>
    <w:rsid w:val="00C51F55"/>
    <w:rsid w:val="00C52565"/>
    <w:rsid w:val="00C52768"/>
    <w:rsid w:val="00C530E5"/>
    <w:rsid w:val="00C5334A"/>
    <w:rsid w:val="00C53684"/>
    <w:rsid w:val="00C5370B"/>
    <w:rsid w:val="00C5398C"/>
    <w:rsid w:val="00C5450E"/>
    <w:rsid w:val="00C5468F"/>
    <w:rsid w:val="00C5657C"/>
    <w:rsid w:val="00C56689"/>
    <w:rsid w:val="00C5687D"/>
    <w:rsid w:val="00C57BE5"/>
    <w:rsid w:val="00C6007C"/>
    <w:rsid w:val="00C611A3"/>
    <w:rsid w:val="00C614B3"/>
    <w:rsid w:val="00C61CF7"/>
    <w:rsid w:val="00C63115"/>
    <w:rsid w:val="00C63858"/>
    <w:rsid w:val="00C6480B"/>
    <w:rsid w:val="00C64A09"/>
    <w:rsid w:val="00C64AC3"/>
    <w:rsid w:val="00C70073"/>
    <w:rsid w:val="00C702B0"/>
    <w:rsid w:val="00C703CC"/>
    <w:rsid w:val="00C70E5F"/>
    <w:rsid w:val="00C71120"/>
    <w:rsid w:val="00C712AD"/>
    <w:rsid w:val="00C7298A"/>
    <w:rsid w:val="00C72CD7"/>
    <w:rsid w:val="00C72D10"/>
    <w:rsid w:val="00C72DD5"/>
    <w:rsid w:val="00C73297"/>
    <w:rsid w:val="00C734C8"/>
    <w:rsid w:val="00C740CD"/>
    <w:rsid w:val="00C74714"/>
    <w:rsid w:val="00C7516B"/>
    <w:rsid w:val="00C75883"/>
    <w:rsid w:val="00C758C1"/>
    <w:rsid w:val="00C76060"/>
    <w:rsid w:val="00C77DE0"/>
    <w:rsid w:val="00C801F8"/>
    <w:rsid w:val="00C80B8F"/>
    <w:rsid w:val="00C80ED7"/>
    <w:rsid w:val="00C81287"/>
    <w:rsid w:val="00C816FD"/>
    <w:rsid w:val="00C82AA4"/>
    <w:rsid w:val="00C82C92"/>
    <w:rsid w:val="00C82E85"/>
    <w:rsid w:val="00C83266"/>
    <w:rsid w:val="00C85845"/>
    <w:rsid w:val="00C85E8F"/>
    <w:rsid w:val="00C871DC"/>
    <w:rsid w:val="00C87A2C"/>
    <w:rsid w:val="00C87ED7"/>
    <w:rsid w:val="00C90042"/>
    <w:rsid w:val="00C90741"/>
    <w:rsid w:val="00C91B4C"/>
    <w:rsid w:val="00C91B8B"/>
    <w:rsid w:val="00C9265A"/>
    <w:rsid w:val="00C93670"/>
    <w:rsid w:val="00C937F3"/>
    <w:rsid w:val="00C94669"/>
    <w:rsid w:val="00C94D66"/>
    <w:rsid w:val="00C94F49"/>
    <w:rsid w:val="00C95845"/>
    <w:rsid w:val="00C95D6E"/>
    <w:rsid w:val="00C95EF1"/>
    <w:rsid w:val="00C95FFF"/>
    <w:rsid w:val="00CA0243"/>
    <w:rsid w:val="00CA069D"/>
    <w:rsid w:val="00CA124E"/>
    <w:rsid w:val="00CA12AE"/>
    <w:rsid w:val="00CA13A3"/>
    <w:rsid w:val="00CA143F"/>
    <w:rsid w:val="00CA197D"/>
    <w:rsid w:val="00CA1CF5"/>
    <w:rsid w:val="00CA211B"/>
    <w:rsid w:val="00CA247A"/>
    <w:rsid w:val="00CA25CC"/>
    <w:rsid w:val="00CA2B88"/>
    <w:rsid w:val="00CA3076"/>
    <w:rsid w:val="00CA3B32"/>
    <w:rsid w:val="00CA44FC"/>
    <w:rsid w:val="00CA4903"/>
    <w:rsid w:val="00CA49B2"/>
    <w:rsid w:val="00CA4D90"/>
    <w:rsid w:val="00CA4F40"/>
    <w:rsid w:val="00CA5528"/>
    <w:rsid w:val="00CA559F"/>
    <w:rsid w:val="00CA67AD"/>
    <w:rsid w:val="00CA692F"/>
    <w:rsid w:val="00CA6C09"/>
    <w:rsid w:val="00CB00A0"/>
    <w:rsid w:val="00CB0A4B"/>
    <w:rsid w:val="00CB138D"/>
    <w:rsid w:val="00CB1686"/>
    <w:rsid w:val="00CB1BBF"/>
    <w:rsid w:val="00CB1FD8"/>
    <w:rsid w:val="00CB3295"/>
    <w:rsid w:val="00CB3A45"/>
    <w:rsid w:val="00CB3DD7"/>
    <w:rsid w:val="00CB591D"/>
    <w:rsid w:val="00CB7C32"/>
    <w:rsid w:val="00CC0140"/>
    <w:rsid w:val="00CC05F2"/>
    <w:rsid w:val="00CC0EAA"/>
    <w:rsid w:val="00CC1BBE"/>
    <w:rsid w:val="00CC1CB7"/>
    <w:rsid w:val="00CC24C8"/>
    <w:rsid w:val="00CC36E5"/>
    <w:rsid w:val="00CC3845"/>
    <w:rsid w:val="00CC3918"/>
    <w:rsid w:val="00CC3D3F"/>
    <w:rsid w:val="00CC3FDC"/>
    <w:rsid w:val="00CC498C"/>
    <w:rsid w:val="00CC50DD"/>
    <w:rsid w:val="00CC5246"/>
    <w:rsid w:val="00CC52A8"/>
    <w:rsid w:val="00CC5CAF"/>
    <w:rsid w:val="00CC682C"/>
    <w:rsid w:val="00CC6CBC"/>
    <w:rsid w:val="00CC7024"/>
    <w:rsid w:val="00CC7EFD"/>
    <w:rsid w:val="00CD064F"/>
    <w:rsid w:val="00CD0724"/>
    <w:rsid w:val="00CD0C5E"/>
    <w:rsid w:val="00CD255D"/>
    <w:rsid w:val="00CD2930"/>
    <w:rsid w:val="00CD2B52"/>
    <w:rsid w:val="00CD3FB7"/>
    <w:rsid w:val="00CD40FE"/>
    <w:rsid w:val="00CD4186"/>
    <w:rsid w:val="00CD4FBC"/>
    <w:rsid w:val="00CD52CF"/>
    <w:rsid w:val="00CD52FC"/>
    <w:rsid w:val="00CD5CB9"/>
    <w:rsid w:val="00CD65A5"/>
    <w:rsid w:val="00CD6617"/>
    <w:rsid w:val="00CD69A2"/>
    <w:rsid w:val="00CD7B6A"/>
    <w:rsid w:val="00CE1C58"/>
    <w:rsid w:val="00CE229C"/>
    <w:rsid w:val="00CE2769"/>
    <w:rsid w:val="00CE2DB4"/>
    <w:rsid w:val="00CE2F62"/>
    <w:rsid w:val="00CE32A6"/>
    <w:rsid w:val="00CE4191"/>
    <w:rsid w:val="00CE4263"/>
    <w:rsid w:val="00CE43A9"/>
    <w:rsid w:val="00CE4640"/>
    <w:rsid w:val="00CE4BE4"/>
    <w:rsid w:val="00CE57D9"/>
    <w:rsid w:val="00CE5A55"/>
    <w:rsid w:val="00CE6492"/>
    <w:rsid w:val="00CE6ABF"/>
    <w:rsid w:val="00CE76FF"/>
    <w:rsid w:val="00CF0417"/>
    <w:rsid w:val="00CF0DE0"/>
    <w:rsid w:val="00CF1039"/>
    <w:rsid w:val="00CF1687"/>
    <w:rsid w:val="00CF1880"/>
    <w:rsid w:val="00CF1AE8"/>
    <w:rsid w:val="00CF22F1"/>
    <w:rsid w:val="00CF2CD6"/>
    <w:rsid w:val="00CF2D3E"/>
    <w:rsid w:val="00CF35A7"/>
    <w:rsid w:val="00CF36F7"/>
    <w:rsid w:val="00CF3869"/>
    <w:rsid w:val="00CF43C7"/>
    <w:rsid w:val="00CF4936"/>
    <w:rsid w:val="00CF51E9"/>
    <w:rsid w:val="00CF6B95"/>
    <w:rsid w:val="00CF7398"/>
    <w:rsid w:val="00CF748B"/>
    <w:rsid w:val="00CF7658"/>
    <w:rsid w:val="00CF7DAC"/>
    <w:rsid w:val="00D004BF"/>
    <w:rsid w:val="00D0085F"/>
    <w:rsid w:val="00D0086C"/>
    <w:rsid w:val="00D01C46"/>
    <w:rsid w:val="00D01D73"/>
    <w:rsid w:val="00D01E10"/>
    <w:rsid w:val="00D01F39"/>
    <w:rsid w:val="00D01F6E"/>
    <w:rsid w:val="00D02206"/>
    <w:rsid w:val="00D02A7B"/>
    <w:rsid w:val="00D02AB0"/>
    <w:rsid w:val="00D039DB"/>
    <w:rsid w:val="00D04113"/>
    <w:rsid w:val="00D04874"/>
    <w:rsid w:val="00D048D7"/>
    <w:rsid w:val="00D0511A"/>
    <w:rsid w:val="00D05B97"/>
    <w:rsid w:val="00D05E6B"/>
    <w:rsid w:val="00D07C1E"/>
    <w:rsid w:val="00D07F8C"/>
    <w:rsid w:val="00D1160C"/>
    <w:rsid w:val="00D11F26"/>
    <w:rsid w:val="00D12670"/>
    <w:rsid w:val="00D12679"/>
    <w:rsid w:val="00D1302A"/>
    <w:rsid w:val="00D13089"/>
    <w:rsid w:val="00D13189"/>
    <w:rsid w:val="00D13382"/>
    <w:rsid w:val="00D14465"/>
    <w:rsid w:val="00D1477E"/>
    <w:rsid w:val="00D14F49"/>
    <w:rsid w:val="00D15302"/>
    <w:rsid w:val="00D15900"/>
    <w:rsid w:val="00D15E7D"/>
    <w:rsid w:val="00D16553"/>
    <w:rsid w:val="00D16FB5"/>
    <w:rsid w:val="00D17A75"/>
    <w:rsid w:val="00D2097F"/>
    <w:rsid w:val="00D217A4"/>
    <w:rsid w:val="00D2209D"/>
    <w:rsid w:val="00D22228"/>
    <w:rsid w:val="00D2280F"/>
    <w:rsid w:val="00D22A62"/>
    <w:rsid w:val="00D22A8E"/>
    <w:rsid w:val="00D22B48"/>
    <w:rsid w:val="00D22D00"/>
    <w:rsid w:val="00D2329F"/>
    <w:rsid w:val="00D24555"/>
    <w:rsid w:val="00D24AA1"/>
    <w:rsid w:val="00D24D8A"/>
    <w:rsid w:val="00D251F8"/>
    <w:rsid w:val="00D278F5"/>
    <w:rsid w:val="00D27F35"/>
    <w:rsid w:val="00D30D5D"/>
    <w:rsid w:val="00D310FB"/>
    <w:rsid w:val="00D3121D"/>
    <w:rsid w:val="00D320E6"/>
    <w:rsid w:val="00D32CC9"/>
    <w:rsid w:val="00D3325C"/>
    <w:rsid w:val="00D333FB"/>
    <w:rsid w:val="00D33405"/>
    <w:rsid w:val="00D33487"/>
    <w:rsid w:val="00D339AE"/>
    <w:rsid w:val="00D33C0A"/>
    <w:rsid w:val="00D341C4"/>
    <w:rsid w:val="00D345A4"/>
    <w:rsid w:val="00D349E7"/>
    <w:rsid w:val="00D358A9"/>
    <w:rsid w:val="00D363CA"/>
    <w:rsid w:val="00D363F0"/>
    <w:rsid w:val="00D365D5"/>
    <w:rsid w:val="00D36E52"/>
    <w:rsid w:val="00D37DA4"/>
    <w:rsid w:val="00D403DF"/>
    <w:rsid w:val="00D40DC5"/>
    <w:rsid w:val="00D40E18"/>
    <w:rsid w:val="00D41506"/>
    <w:rsid w:val="00D419F8"/>
    <w:rsid w:val="00D41B46"/>
    <w:rsid w:val="00D41B65"/>
    <w:rsid w:val="00D42BCF"/>
    <w:rsid w:val="00D42DEC"/>
    <w:rsid w:val="00D43276"/>
    <w:rsid w:val="00D43948"/>
    <w:rsid w:val="00D439B9"/>
    <w:rsid w:val="00D441A6"/>
    <w:rsid w:val="00D44BB9"/>
    <w:rsid w:val="00D44C56"/>
    <w:rsid w:val="00D44D3E"/>
    <w:rsid w:val="00D44FDB"/>
    <w:rsid w:val="00D45A6A"/>
    <w:rsid w:val="00D45DDB"/>
    <w:rsid w:val="00D4600F"/>
    <w:rsid w:val="00D463DF"/>
    <w:rsid w:val="00D465AA"/>
    <w:rsid w:val="00D46AE4"/>
    <w:rsid w:val="00D47055"/>
    <w:rsid w:val="00D47082"/>
    <w:rsid w:val="00D479C6"/>
    <w:rsid w:val="00D47D05"/>
    <w:rsid w:val="00D50093"/>
    <w:rsid w:val="00D50153"/>
    <w:rsid w:val="00D502C1"/>
    <w:rsid w:val="00D50812"/>
    <w:rsid w:val="00D515BA"/>
    <w:rsid w:val="00D51B9F"/>
    <w:rsid w:val="00D521D8"/>
    <w:rsid w:val="00D5226E"/>
    <w:rsid w:val="00D52757"/>
    <w:rsid w:val="00D528CD"/>
    <w:rsid w:val="00D52C9D"/>
    <w:rsid w:val="00D53CB8"/>
    <w:rsid w:val="00D53D32"/>
    <w:rsid w:val="00D545A7"/>
    <w:rsid w:val="00D5465E"/>
    <w:rsid w:val="00D551AF"/>
    <w:rsid w:val="00D559E3"/>
    <w:rsid w:val="00D55A43"/>
    <w:rsid w:val="00D56212"/>
    <w:rsid w:val="00D5648A"/>
    <w:rsid w:val="00D564FD"/>
    <w:rsid w:val="00D57237"/>
    <w:rsid w:val="00D57EE5"/>
    <w:rsid w:val="00D60265"/>
    <w:rsid w:val="00D60635"/>
    <w:rsid w:val="00D6079B"/>
    <w:rsid w:val="00D60960"/>
    <w:rsid w:val="00D60D62"/>
    <w:rsid w:val="00D6109E"/>
    <w:rsid w:val="00D62189"/>
    <w:rsid w:val="00D62951"/>
    <w:rsid w:val="00D63257"/>
    <w:rsid w:val="00D63383"/>
    <w:rsid w:val="00D63466"/>
    <w:rsid w:val="00D64282"/>
    <w:rsid w:val="00D6527E"/>
    <w:rsid w:val="00D65423"/>
    <w:rsid w:val="00D664C4"/>
    <w:rsid w:val="00D66AF2"/>
    <w:rsid w:val="00D66C88"/>
    <w:rsid w:val="00D66F86"/>
    <w:rsid w:val="00D67003"/>
    <w:rsid w:val="00D677ED"/>
    <w:rsid w:val="00D70237"/>
    <w:rsid w:val="00D710CA"/>
    <w:rsid w:val="00D717BA"/>
    <w:rsid w:val="00D718A1"/>
    <w:rsid w:val="00D72CC2"/>
    <w:rsid w:val="00D736E6"/>
    <w:rsid w:val="00D73A94"/>
    <w:rsid w:val="00D73CAF"/>
    <w:rsid w:val="00D743D7"/>
    <w:rsid w:val="00D74EC8"/>
    <w:rsid w:val="00D74F38"/>
    <w:rsid w:val="00D75787"/>
    <w:rsid w:val="00D75C5E"/>
    <w:rsid w:val="00D76182"/>
    <w:rsid w:val="00D76CD8"/>
    <w:rsid w:val="00D76DC4"/>
    <w:rsid w:val="00D778E2"/>
    <w:rsid w:val="00D77B2B"/>
    <w:rsid w:val="00D77C6F"/>
    <w:rsid w:val="00D77ED5"/>
    <w:rsid w:val="00D80770"/>
    <w:rsid w:val="00D81AFA"/>
    <w:rsid w:val="00D82340"/>
    <w:rsid w:val="00D83131"/>
    <w:rsid w:val="00D836B1"/>
    <w:rsid w:val="00D83835"/>
    <w:rsid w:val="00D83A22"/>
    <w:rsid w:val="00D848E5"/>
    <w:rsid w:val="00D84BB1"/>
    <w:rsid w:val="00D85111"/>
    <w:rsid w:val="00D862B5"/>
    <w:rsid w:val="00D86968"/>
    <w:rsid w:val="00D8725F"/>
    <w:rsid w:val="00D875CF"/>
    <w:rsid w:val="00D87B75"/>
    <w:rsid w:val="00D904E8"/>
    <w:rsid w:val="00D90638"/>
    <w:rsid w:val="00D90CED"/>
    <w:rsid w:val="00D9154B"/>
    <w:rsid w:val="00D9214B"/>
    <w:rsid w:val="00D92197"/>
    <w:rsid w:val="00D92760"/>
    <w:rsid w:val="00D9361B"/>
    <w:rsid w:val="00D93928"/>
    <w:rsid w:val="00D9392A"/>
    <w:rsid w:val="00D93BF3"/>
    <w:rsid w:val="00D9458B"/>
    <w:rsid w:val="00D95197"/>
    <w:rsid w:val="00D954F1"/>
    <w:rsid w:val="00D95CEA"/>
    <w:rsid w:val="00D96458"/>
    <w:rsid w:val="00D9658B"/>
    <w:rsid w:val="00D96658"/>
    <w:rsid w:val="00D97277"/>
    <w:rsid w:val="00D979D3"/>
    <w:rsid w:val="00D97BC3"/>
    <w:rsid w:val="00DA0629"/>
    <w:rsid w:val="00DA0695"/>
    <w:rsid w:val="00DA0A05"/>
    <w:rsid w:val="00DA2445"/>
    <w:rsid w:val="00DA2505"/>
    <w:rsid w:val="00DA2605"/>
    <w:rsid w:val="00DA2FB8"/>
    <w:rsid w:val="00DA3253"/>
    <w:rsid w:val="00DA33E7"/>
    <w:rsid w:val="00DA3674"/>
    <w:rsid w:val="00DA37B0"/>
    <w:rsid w:val="00DA3D1B"/>
    <w:rsid w:val="00DA3D91"/>
    <w:rsid w:val="00DA45A5"/>
    <w:rsid w:val="00DA4FF8"/>
    <w:rsid w:val="00DA6070"/>
    <w:rsid w:val="00DA6622"/>
    <w:rsid w:val="00DA7059"/>
    <w:rsid w:val="00DA7BAE"/>
    <w:rsid w:val="00DA7FDB"/>
    <w:rsid w:val="00DB0378"/>
    <w:rsid w:val="00DB03CF"/>
    <w:rsid w:val="00DB13EC"/>
    <w:rsid w:val="00DB177B"/>
    <w:rsid w:val="00DB21D4"/>
    <w:rsid w:val="00DB3541"/>
    <w:rsid w:val="00DB51A1"/>
    <w:rsid w:val="00DB558A"/>
    <w:rsid w:val="00DB5C8E"/>
    <w:rsid w:val="00DB66E6"/>
    <w:rsid w:val="00DB73B3"/>
    <w:rsid w:val="00DB74CD"/>
    <w:rsid w:val="00DB76A4"/>
    <w:rsid w:val="00DB7D6B"/>
    <w:rsid w:val="00DB7FCF"/>
    <w:rsid w:val="00DC0690"/>
    <w:rsid w:val="00DC1789"/>
    <w:rsid w:val="00DC1FCB"/>
    <w:rsid w:val="00DC233E"/>
    <w:rsid w:val="00DC2615"/>
    <w:rsid w:val="00DC2738"/>
    <w:rsid w:val="00DC40DD"/>
    <w:rsid w:val="00DC45E6"/>
    <w:rsid w:val="00DC4BA8"/>
    <w:rsid w:val="00DC4D44"/>
    <w:rsid w:val="00DC4F55"/>
    <w:rsid w:val="00DC6500"/>
    <w:rsid w:val="00DC6DBE"/>
    <w:rsid w:val="00DC71A5"/>
    <w:rsid w:val="00DC7FE2"/>
    <w:rsid w:val="00DD027B"/>
    <w:rsid w:val="00DD10EF"/>
    <w:rsid w:val="00DD10F1"/>
    <w:rsid w:val="00DD14E6"/>
    <w:rsid w:val="00DD1AEA"/>
    <w:rsid w:val="00DD2111"/>
    <w:rsid w:val="00DD23A0"/>
    <w:rsid w:val="00DD27AF"/>
    <w:rsid w:val="00DD2F1A"/>
    <w:rsid w:val="00DD3BFE"/>
    <w:rsid w:val="00DD4B27"/>
    <w:rsid w:val="00DD5F68"/>
    <w:rsid w:val="00DD6190"/>
    <w:rsid w:val="00DD6614"/>
    <w:rsid w:val="00DD681A"/>
    <w:rsid w:val="00DD68C1"/>
    <w:rsid w:val="00DE0A8D"/>
    <w:rsid w:val="00DE127C"/>
    <w:rsid w:val="00DE20E5"/>
    <w:rsid w:val="00DE220E"/>
    <w:rsid w:val="00DE23A5"/>
    <w:rsid w:val="00DE2E85"/>
    <w:rsid w:val="00DE3DAD"/>
    <w:rsid w:val="00DE3F40"/>
    <w:rsid w:val="00DE4315"/>
    <w:rsid w:val="00DE439D"/>
    <w:rsid w:val="00DE4865"/>
    <w:rsid w:val="00DE498C"/>
    <w:rsid w:val="00DE4BE6"/>
    <w:rsid w:val="00DE5ECF"/>
    <w:rsid w:val="00DE5FD5"/>
    <w:rsid w:val="00DE69CB"/>
    <w:rsid w:val="00DE71D7"/>
    <w:rsid w:val="00DE783F"/>
    <w:rsid w:val="00DF02E6"/>
    <w:rsid w:val="00DF1EA8"/>
    <w:rsid w:val="00DF268E"/>
    <w:rsid w:val="00DF3553"/>
    <w:rsid w:val="00DF3620"/>
    <w:rsid w:val="00DF39CC"/>
    <w:rsid w:val="00DF4E19"/>
    <w:rsid w:val="00DF55FB"/>
    <w:rsid w:val="00DF56A5"/>
    <w:rsid w:val="00DF5EC1"/>
    <w:rsid w:val="00DF63D0"/>
    <w:rsid w:val="00DF684B"/>
    <w:rsid w:val="00DF6F91"/>
    <w:rsid w:val="00DF7197"/>
    <w:rsid w:val="00DF7398"/>
    <w:rsid w:val="00DF7A70"/>
    <w:rsid w:val="00E00A40"/>
    <w:rsid w:val="00E00EF4"/>
    <w:rsid w:val="00E01789"/>
    <w:rsid w:val="00E01E82"/>
    <w:rsid w:val="00E01F58"/>
    <w:rsid w:val="00E02338"/>
    <w:rsid w:val="00E02DAA"/>
    <w:rsid w:val="00E02F61"/>
    <w:rsid w:val="00E04D26"/>
    <w:rsid w:val="00E05C57"/>
    <w:rsid w:val="00E05F55"/>
    <w:rsid w:val="00E0619D"/>
    <w:rsid w:val="00E06332"/>
    <w:rsid w:val="00E06444"/>
    <w:rsid w:val="00E065BD"/>
    <w:rsid w:val="00E06DD6"/>
    <w:rsid w:val="00E06F30"/>
    <w:rsid w:val="00E072DC"/>
    <w:rsid w:val="00E0740A"/>
    <w:rsid w:val="00E07461"/>
    <w:rsid w:val="00E07A3D"/>
    <w:rsid w:val="00E07FBC"/>
    <w:rsid w:val="00E10410"/>
    <w:rsid w:val="00E1087F"/>
    <w:rsid w:val="00E1098B"/>
    <w:rsid w:val="00E116C7"/>
    <w:rsid w:val="00E1176F"/>
    <w:rsid w:val="00E1244A"/>
    <w:rsid w:val="00E12D21"/>
    <w:rsid w:val="00E12EB7"/>
    <w:rsid w:val="00E13444"/>
    <w:rsid w:val="00E15217"/>
    <w:rsid w:val="00E15666"/>
    <w:rsid w:val="00E15D10"/>
    <w:rsid w:val="00E16A57"/>
    <w:rsid w:val="00E175B9"/>
    <w:rsid w:val="00E179E6"/>
    <w:rsid w:val="00E17BAB"/>
    <w:rsid w:val="00E17C12"/>
    <w:rsid w:val="00E200EF"/>
    <w:rsid w:val="00E2012C"/>
    <w:rsid w:val="00E206D7"/>
    <w:rsid w:val="00E20D25"/>
    <w:rsid w:val="00E217D5"/>
    <w:rsid w:val="00E21E8C"/>
    <w:rsid w:val="00E22321"/>
    <w:rsid w:val="00E227AA"/>
    <w:rsid w:val="00E2356B"/>
    <w:rsid w:val="00E24E3D"/>
    <w:rsid w:val="00E25B61"/>
    <w:rsid w:val="00E25D58"/>
    <w:rsid w:val="00E2625D"/>
    <w:rsid w:val="00E26A2F"/>
    <w:rsid w:val="00E27142"/>
    <w:rsid w:val="00E27589"/>
    <w:rsid w:val="00E277C3"/>
    <w:rsid w:val="00E27F2A"/>
    <w:rsid w:val="00E30C34"/>
    <w:rsid w:val="00E335F2"/>
    <w:rsid w:val="00E3383A"/>
    <w:rsid w:val="00E34019"/>
    <w:rsid w:val="00E34291"/>
    <w:rsid w:val="00E346EC"/>
    <w:rsid w:val="00E34875"/>
    <w:rsid w:val="00E3575A"/>
    <w:rsid w:val="00E366DE"/>
    <w:rsid w:val="00E37010"/>
    <w:rsid w:val="00E37692"/>
    <w:rsid w:val="00E37F32"/>
    <w:rsid w:val="00E4111F"/>
    <w:rsid w:val="00E41E5C"/>
    <w:rsid w:val="00E41EA5"/>
    <w:rsid w:val="00E42102"/>
    <w:rsid w:val="00E42165"/>
    <w:rsid w:val="00E42478"/>
    <w:rsid w:val="00E43194"/>
    <w:rsid w:val="00E446F7"/>
    <w:rsid w:val="00E44E26"/>
    <w:rsid w:val="00E45626"/>
    <w:rsid w:val="00E457A1"/>
    <w:rsid w:val="00E45D9A"/>
    <w:rsid w:val="00E46E29"/>
    <w:rsid w:val="00E47171"/>
    <w:rsid w:val="00E4733D"/>
    <w:rsid w:val="00E47474"/>
    <w:rsid w:val="00E50E38"/>
    <w:rsid w:val="00E50F6F"/>
    <w:rsid w:val="00E51582"/>
    <w:rsid w:val="00E53A3E"/>
    <w:rsid w:val="00E53AD2"/>
    <w:rsid w:val="00E54B6C"/>
    <w:rsid w:val="00E54E12"/>
    <w:rsid w:val="00E5576C"/>
    <w:rsid w:val="00E55820"/>
    <w:rsid w:val="00E56940"/>
    <w:rsid w:val="00E56A6A"/>
    <w:rsid w:val="00E56FDB"/>
    <w:rsid w:val="00E5714D"/>
    <w:rsid w:val="00E601D0"/>
    <w:rsid w:val="00E60DDD"/>
    <w:rsid w:val="00E62EBD"/>
    <w:rsid w:val="00E63867"/>
    <w:rsid w:val="00E638B6"/>
    <w:rsid w:val="00E642D3"/>
    <w:rsid w:val="00E64924"/>
    <w:rsid w:val="00E650CB"/>
    <w:rsid w:val="00E651B8"/>
    <w:rsid w:val="00E653D5"/>
    <w:rsid w:val="00E657F8"/>
    <w:rsid w:val="00E666F2"/>
    <w:rsid w:val="00E6694E"/>
    <w:rsid w:val="00E66E03"/>
    <w:rsid w:val="00E6729E"/>
    <w:rsid w:val="00E702C7"/>
    <w:rsid w:val="00E703BF"/>
    <w:rsid w:val="00E70DAA"/>
    <w:rsid w:val="00E70F16"/>
    <w:rsid w:val="00E72810"/>
    <w:rsid w:val="00E72B28"/>
    <w:rsid w:val="00E73987"/>
    <w:rsid w:val="00E73B62"/>
    <w:rsid w:val="00E73EAA"/>
    <w:rsid w:val="00E74903"/>
    <w:rsid w:val="00E74A77"/>
    <w:rsid w:val="00E74C9B"/>
    <w:rsid w:val="00E753E5"/>
    <w:rsid w:val="00E753EF"/>
    <w:rsid w:val="00E75C28"/>
    <w:rsid w:val="00E775D7"/>
    <w:rsid w:val="00E77C88"/>
    <w:rsid w:val="00E801C3"/>
    <w:rsid w:val="00E80378"/>
    <w:rsid w:val="00E80409"/>
    <w:rsid w:val="00E8236B"/>
    <w:rsid w:val="00E82751"/>
    <w:rsid w:val="00E82AB9"/>
    <w:rsid w:val="00E833EC"/>
    <w:rsid w:val="00E838F0"/>
    <w:rsid w:val="00E83BD2"/>
    <w:rsid w:val="00E84284"/>
    <w:rsid w:val="00E84800"/>
    <w:rsid w:val="00E84A60"/>
    <w:rsid w:val="00E84E3F"/>
    <w:rsid w:val="00E85B22"/>
    <w:rsid w:val="00E86CDE"/>
    <w:rsid w:val="00E87EC6"/>
    <w:rsid w:val="00E9009C"/>
    <w:rsid w:val="00E902A3"/>
    <w:rsid w:val="00E9057D"/>
    <w:rsid w:val="00E906AE"/>
    <w:rsid w:val="00E90E62"/>
    <w:rsid w:val="00E915D6"/>
    <w:rsid w:val="00E9176B"/>
    <w:rsid w:val="00E922BE"/>
    <w:rsid w:val="00E92362"/>
    <w:rsid w:val="00E92498"/>
    <w:rsid w:val="00E924CA"/>
    <w:rsid w:val="00E926BD"/>
    <w:rsid w:val="00E9275F"/>
    <w:rsid w:val="00E93C3C"/>
    <w:rsid w:val="00E9471F"/>
    <w:rsid w:val="00E94C45"/>
    <w:rsid w:val="00E952FA"/>
    <w:rsid w:val="00E95A4F"/>
    <w:rsid w:val="00E95CB0"/>
    <w:rsid w:val="00E95F81"/>
    <w:rsid w:val="00E96287"/>
    <w:rsid w:val="00E96578"/>
    <w:rsid w:val="00E96969"/>
    <w:rsid w:val="00E97252"/>
    <w:rsid w:val="00E97572"/>
    <w:rsid w:val="00E97629"/>
    <w:rsid w:val="00E97686"/>
    <w:rsid w:val="00E97A7D"/>
    <w:rsid w:val="00E97D7D"/>
    <w:rsid w:val="00E97FAF"/>
    <w:rsid w:val="00EA0419"/>
    <w:rsid w:val="00EA0B1D"/>
    <w:rsid w:val="00EA14DD"/>
    <w:rsid w:val="00EA1A71"/>
    <w:rsid w:val="00EA24EA"/>
    <w:rsid w:val="00EA25C2"/>
    <w:rsid w:val="00EA3679"/>
    <w:rsid w:val="00EA3D91"/>
    <w:rsid w:val="00EA434F"/>
    <w:rsid w:val="00EA45B2"/>
    <w:rsid w:val="00EA4D1F"/>
    <w:rsid w:val="00EA4EBA"/>
    <w:rsid w:val="00EA4F8C"/>
    <w:rsid w:val="00EA5169"/>
    <w:rsid w:val="00EA516F"/>
    <w:rsid w:val="00EA5721"/>
    <w:rsid w:val="00EA615F"/>
    <w:rsid w:val="00EA6B77"/>
    <w:rsid w:val="00EA6EAF"/>
    <w:rsid w:val="00EA7144"/>
    <w:rsid w:val="00EA785F"/>
    <w:rsid w:val="00EA7896"/>
    <w:rsid w:val="00EB038D"/>
    <w:rsid w:val="00EB19C7"/>
    <w:rsid w:val="00EB2060"/>
    <w:rsid w:val="00EB2F72"/>
    <w:rsid w:val="00EB38A1"/>
    <w:rsid w:val="00EB4088"/>
    <w:rsid w:val="00EB4172"/>
    <w:rsid w:val="00EB4468"/>
    <w:rsid w:val="00EB44EC"/>
    <w:rsid w:val="00EB45C9"/>
    <w:rsid w:val="00EB579C"/>
    <w:rsid w:val="00EB5C83"/>
    <w:rsid w:val="00EB678A"/>
    <w:rsid w:val="00EB6C70"/>
    <w:rsid w:val="00EB6E0B"/>
    <w:rsid w:val="00EB6E9E"/>
    <w:rsid w:val="00EB6F27"/>
    <w:rsid w:val="00EB706C"/>
    <w:rsid w:val="00EB7538"/>
    <w:rsid w:val="00EB7782"/>
    <w:rsid w:val="00EC05D4"/>
    <w:rsid w:val="00EC0892"/>
    <w:rsid w:val="00EC15FA"/>
    <w:rsid w:val="00EC4901"/>
    <w:rsid w:val="00EC4C21"/>
    <w:rsid w:val="00EC4FDD"/>
    <w:rsid w:val="00EC524E"/>
    <w:rsid w:val="00EC5453"/>
    <w:rsid w:val="00EC55CA"/>
    <w:rsid w:val="00EC57DD"/>
    <w:rsid w:val="00EC5905"/>
    <w:rsid w:val="00EC5DD3"/>
    <w:rsid w:val="00EC6443"/>
    <w:rsid w:val="00EC6826"/>
    <w:rsid w:val="00EC7455"/>
    <w:rsid w:val="00EC75BF"/>
    <w:rsid w:val="00EC76DA"/>
    <w:rsid w:val="00EC7BFB"/>
    <w:rsid w:val="00EC7CC8"/>
    <w:rsid w:val="00ED05F3"/>
    <w:rsid w:val="00ED1927"/>
    <w:rsid w:val="00ED19E6"/>
    <w:rsid w:val="00ED1E7F"/>
    <w:rsid w:val="00ED2AB2"/>
    <w:rsid w:val="00ED2B92"/>
    <w:rsid w:val="00ED389F"/>
    <w:rsid w:val="00ED3989"/>
    <w:rsid w:val="00ED4B70"/>
    <w:rsid w:val="00ED5614"/>
    <w:rsid w:val="00ED56E7"/>
    <w:rsid w:val="00ED5977"/>
    <w:rsid w:val="00ED6031"/>
    <w:rsid w:val="00ED6498"/>
    <w:rsid w:val="00ED6BA8"/>
    <w:rsid w:val="00ED75E1"/>
    <w:rsid w:val="00ED7694"/>
    <w:rsid w:val="00ED7779"/>
    <w:rsid w:val="00ED7B29"/>
    <w:rsid w:val="00EE087C"/>
    <w:rsid w:val="00EE0964"/>
    <w:rsid w:val="00EE142F"/>
    <w:rsid w:val="00EE155C"/>
    <w:rsid w:val="00EE1A22"/>
    <w:rsid w:val="00EE207C"/>
    <w:rsid w:val="00EE2593"/>
    <w:rsid w:val="00EE2676"/>
    <w:rsid w:val="00EE27ED"/>
    <w:rsid w:val="00EE2B24"/>
    <w:rsid w:val="00EE2F7D"/>
    <w:rsid w:val="00EE324A"/>
    <w:rsid w:val="00EE383D"/>
    <w:rsid w:val="00EE38AB"/>
    <w:rsid w:val="00EE418F"/>
    <w:rsid w:val="00EE5208"/>
    <w:rsid w:val="00EE5BA4"/>
    <w:rsid w:val="00EE61E2"/>
    <w:rsid w:val="00EE6816"/>
    <w:rsid w:val="00EE6BF0"/>
    <w:rsid w:val="00EE6ED0"/>
    <w:rsid w:val="00EE70E4"/>
    <w:rsid w:val="00EE739E"/>
    <w:rsid w:val="00EE76DA"/>
    <w:rsid w:val="00EE79F4"/>
    <w:rsid w:val="00EF00D9"/>
    <w:rsid w:val="00EF11F2"/>
    <w:rsid w:val="00EF13B6"/>
    <w:rsid w:val="00EF168A"/>
    <w:rsid w:val="00EF17AA"/>
    <w:rsid w:val="00EF1E2E"/>
    <w:rsid w:val="00EF2919"/>
    <w:rsid w:val="00EF2F2F"/>
    <w:rsid w:val="00EF3043"/>
    <w:rsid w:val="00EF3426"/>
    <w:rsid w:val="00EF38A9"/>
    <w:rsid w:val="00EF3FC5"/>
    <w:rsid w:val="00EF4038"/>
    <w:rsid w:val="00EF410D"/>
    <w:rsid w:val="00EF43B2"/>
    <w:rsid w:val="00EF45AA"/>
    <w:rsid w:val="00EF4735"/>
    <w:rsid w:val="00EF4FAC"/>
    <w:rsid w:val="00EF54E6"/>
    <w:rsid w:val="00EF58B9"/>
    <w:rsid w:val="00EF592A"/>
    <w:rsid w:val="00EF5B3D"/>
    <w:rsid w:val="00EF67FE"/>
    <w:rsid w:val="00EF6DE8"/>
    <w:rsid w:val="00EF7930"/>
    <w:rsid w:val="00F00637"/>
    <w:rsid w:val="00F00A03"/>
    <w:rsid w:val="00F00E5E"/>
    <w:rsid w:val="00F0174A"/>
    <w:rsid w:val="00F01AD3"/>
    <w:rsid w:val="00F01FF4"/>
    <w:rsid w:val="00F02698"/>
    <w:rsid w:val="00F03365"/>
    <w:rsid w:val="00F04AE1"/>
    <w:rsid w:val="00F05656"/>
    <w:rsid w:val="00F05930"/>
    <w:rsid w:val="00F05B2F"/>
    <w:rsid w:val="00F05DE0"/>
    <w:rsid w:val="00F0712D"/>
    <w:rsid w:val="00F075ED"/>
    <w:rsid w:val="00F07828"/>
    <w:rsid w:val="00F07938"/>
    <w:rsid w:val="00F07AF5"/>
    <w:rsid w:val="00F1014F"/>
    <w:rsid w:val="00F10681"/>
    <w:rsid w:val="00F109C9"/>
    <w:rsid w:val="00F10E5C"/>
    <w:rsid w:val="00F1113F"/>
    <w:rsid w:val="00F11329"/>
    <w:rsid w:val="00F1197A"/>
    <w:rsid w:val="00F11EA9"/>
    <w:rsid w:val="00F128A9"/>
    <w:rsid w:val="00F1345C"/>
    <w:rsid w:val="00F1483E"/>
    <w:rsid w:val="00F15392"/>
    <w:rsid w:val="00F154F4"/>
    <w:rsid w:val="00F15897"/>
    <w:rsid w:val="00F15BEA"/>
    <w:rsid w:val="00F15CC3"/>
    <w:rsid w:val="00F16294"/>
    <w:rsid w:val="00F16A6C"/>
    <w:rsid w:val="00F1701D"/>
    <w:rsid w:val="00F1727C"/>
    <w:rsid w:val="00F179DD"/>
    <w:rsid w:val="00F17A31"/>
    <w:rsid w:val="00F20078"/>
    <w:rsid w:val="00F2091E"/>
    <w:rsid w:val="00F20D57"/>
    <w:rsid w:val="00F21FA0"/>
    <w:rsid w:val="00F22FC8"/>
    <w:rsid w:val="00F24024"/>
    <w:rsid w:val="00F2402F"/>
    <w:rsid w:val="00F240A5"/>
    <w:rsid w:val="00F24643"/>
    <w:rsid w:val="00F2464C"/>
    <w:rsid w:val="00F249CA"/>
    <w:rsid w:val="00F24D50"/>
    <w:rsid w:val="00F24E76"/>
    <w:rsid w:val="00F25538"/>
    <w:rsid w:val="00F255F5"/>
    <w:rsid w:val="00F25669"/>
    <w:rsid w:val="00F25D46"/>
    <w:rsid w:val="00F25D8E"/>
    <w:rsid w:val="00F25FF0"/>
    <w:rsid w:val="00F26309"/>
    <w:rsid w:val="00F26980"/>
    <w:rsid w:val="00F27AC3"/>
    <w:rsid w:val="00F27F19"/>
    <w:rsid w:val="00F31586"/>
    <w:rsid w:val="00F316E0"/>
    <w:rsid w:val="00F327CA"/>
    <w:rsid w:val="00F33063"/>
    <w:rsid w:val="00F3311E"/>
    <w:rsid w:val="00F33281"/>
    <w:rsid w:val="00F34CB1"/>
    <w:rsid w:val="00F3558E"/>
    <w:rsid w:val="00F355EF"/>
    <w:rsid w:val="00F35640"/>
    <w:rsid w:val="00F35921"/>
    <w:rsid w:val="00F35AD8"/>
    <w:rsid w:val="00F35BDE"/>
    <w:rsid w:val="00F35CBB"/>
    <w:rsid w:val="00F35E1D"/>
    <w:rsid w:val="00F35EDE"/>
    <w:rsid w:val="00F362FF"/>
    <w:rsid w:val="00F36FF0"/>
    <w:rsid w:val="00F3743E"/>
    <w:rsid w:val="00F379D3"/>
    <w:rsid w:val="00F37B7E"/>
    <w:rsid w:val="00F40FE6"/>
    <w:rsid w:val="00F416DF"/>
    <w:rsid w:val="00F417A2"/>
    <w:rsid w:val="00F41CC1"/>
    <w:rsid w:val="00F422D3"/>
    <w:rsid w:val="00F42532"/>
    <w:rsid w:val="00F42796"/>
    <w:rsid w:val="00F42FB5"/>
    <w:rsid w:val="00F4316A"/>
    <w:rsid w:val="00F43999"/>
    <w:rsid w:val="00F44534"/>
    <w:rsid w:val="00F4453F"/>
    <w:rsid w:val="00F44F55"/>
    <w:rsid w:val="00F44FE9"/>
    <w:rsid w:val="00F4528C"/>
    <w:rsid w:val="00F45737"/>
    <w:rsid w:val="00F45F06"/>
    <w:rsid w:val="00F46A0A"/>
    <w:rsid w:val="00F46CE0"/>
    <w:rsid w:val="00F471AB"/>
    <w:rsid w:val="00F473AF"/>
    <w:rsid w:val="00F503F1"/>
    <w:rsid w:val="00F5063A"/>
    <w:rsid w:val="00F512C0"/>
    <w:rsid w:val="00F51EE0"/>
    <w:rsid w:val="00F523C8"/>
    <w:rsid w:val="00F52423"/>
    <w:rsid w:val="00F524B6"/>
    <w:rsid w:val="00F526AA"/>
    <w:rsid w:val="00F5302D"/>
    <w:rsid w:val="00F539A3"/>
    <w:rsid w:val="00F53C32"/>
    <w:rsid w:val="00F54607"/>
    <w:rsid w:val="00F54C28"/>
    <w:rsid w:val="00F5511E"/>
    <w:rsid w:val="00F552E4"/>
    <w:rsid w:val="00F5593F"/>
    <w:rsid w:val="00F55C0D"/>
    <w:rsid w:val="00F5664C"/>
    <w:rsid w:val="00F56A2E"/>
    <w:rsid w:val="00F56E31"/>
    <w:rsid w:val="00F57A1B"/>
    <w:rsid w:val="00F60179"/>
    <w:rsid w:val="00F6037D"/>
    <w:rsid w:val="00F605DA"/>
    <w:rsid w:val="00F61C36"/>
    <w:rsid w:val="00F61EC7"/>
    <w:rsid w:val="00F6224D"/>
    <w:rsid w:val="00F625D7"/>
    <w:rsid w:val="00F62649"/>
    <w:rsid w:val="00F63034"/>
    <w:rsid w:val="00F63249"/>
    <w:rsid w:val="00F63540"/>
    <w:rsid w:val="00F63702"/>
    <w:rsid w:val="00F63982"/>
    <w:rsid w:val="00F654B1"/>
    <w:rsid w:val="00F6577C"/>
    <w:rsid w:val="00F65C7F"/>
    <w:rsid w:val="00F66186"/>
    <w:rsid w:val="00F662CF"/>
    <w:rsid w:val="00F66300"/>
    <w:rsid w:val="00F663E9"/>
    <w:rsid w:val="00F66787"/>
    <w:rsid w:val="00F66820"/>
    <w:rsid w:val="00F677E7"/>
    <w:rsid w:val="00F67BD4"/>
    <w:rsid w:val="00F67F3C"/>
    <w:rsid w:val="00F70A81"/>
    <w:rsid w:val="00F71176"/>
    <w:rsid w:val="00F71A8A"/>
    <w:rsid w:val="00F71EFA"/>
    <w:rsid w:val="00F723A3"/>
    <w:rsid w:val="00F72996"/>
    <w:rsid w:val="00F731DC"/>
    <w:rsid w:val="00F733A0"/>
    <w:rsid w:val="00F73B55"/>
    <w:rsid w:val="00F74D64"/>
    <w:rsid w:val="00F75178"/>
    <w:rsid w:val="00F76572"/>
    <w:rsid w:val="00F766CC"/>
    <w:rsid w:val="00F77439"/>
    <w:rsid w:val="00F777F2"/>
    <w:rsid w:val="00F77EC4"/>
    <w:rsid w:val="00F8024E"/>
    <w:rsid w:val="00F80252"/>
    <w:rsid w:val="00F806A4"/>
    <w:rsid w:val="00F80C60"/>
    <w:rsid w:val="00F8136E"/>
    <w:rsid w:val="00F81718"/>
    <w:rsid w:val="00F81A40"/>
    <w:rsid w:val="00F822F0"/>
    <w:rsid w:val="00F82A5C"/>
    <w:rsid w:val="00F82CFF"/>
    <w:rsid w:val="00F83A86"/>
    <w:rsid w:val="00F83DF8"/>
    <w:rsid w:val="00F8573C"/>
    <w:rsid w:val="00F87101"/>
    <w:rsid w:val="00F8715F"/>
    <w:rsid w:val="00F8751A"/>
    <w:rsid w:val="00F875AC"/>
    <w:rsid w:val="00F877DD"/>
    <w:rsid w:val="00F90A05"/>
    <w:rsid w:val="00F911AA"/>
    <w:rsid w:val="00F91B98"/>
    <w:rsid w:val="00F91DED"/>
    <w:rsid w:val="00F933F9"/>
    <w:rsid w:val="00F94385"/>
    <w:rsid w:val="00F94701"/>
    <w:rsid w:val="00F94C13"/>
    <w:rsid w:val="00F94DEF"/>
    <w:rsid w:val="00F954F1"/>
    <w:rsid w:val="00F95899"/>
    <w:rsid w:val="00F96C70"/>
    <w:rsid w:val="00F9740B"/>
    <w:rsid w:val="00F97712"/>
    <w:rsid w:val="00F977CE"/>
    <w:rsid w:val="00F97998"/>
    <w:rsid w:val="00F97B45"/>
    <w:rsid w:val="00F97F18"/>
    <w:rsid w:val="00FA073D"/>
    <w:rsid w:val="00FA0C65"/>
    <w:rsid w:val="00FA121E"/>
    <w:rsid w:val="00FA167F"/>
    <w:rsid w:val="00FA1E61"/>
    <w:rsid w:val="00FA22F5"/>
    <w:rsid w:val="00FA2755"/>
    <w:rsid w:val="00FA3107"/>
    <w:rsid w:val="00FA383B"/>
    <w:rsid w:val="00FA3C1F"/>
    <w:rsid w:val="00FA3FD5"/>
    <w:rsid w:val="00FA45E3"/>
    <w:rsid w:val="00FA490D"/>
    <w:rsid w:val="00FA5178"/>
    <w:rsid w:val="00FA54F7"/>
    <w:rsid w:val="00FA559F"/>
    <w:rsid w:val="00FA600D"/>
    <w:rsid w:val="00FA6946"/>
    <w:rsid w:val="00FA6AF9"/>
    <w:rsid w:val="00FA7300"/>
    <w:rsid w:val="00FB03EC"/>
    <w:rsid w:val="00FB0BC9"/>
    <w:rsid w:val="00FB0DA3"/>
    <w:rsid w:val="00FB114F"/>
    <w:rsid w:val="00FB169D"/>
    <w:rsid w:val="00FB186A"/>
    <w:rsid w:val="00FB1C0C"/>
    <w:rsid w:val="00FB210B"/>
    <w:rsid w:val="00FB2295"/>
    <w:rsid w:val="00FB25BC"/>
    <w:rsid w:val="00FB30E9"/>
    <w:rsid w:val="00FB3503"/>
    <w:rsid w:val="00FB36E7"/>
    <w:rsid w:val="00FB4655"/>
    <w:rsid w:val="00FB4CA1"/>
    <w:rsid w:val="00FB4DB1"/>
    <w:rsid w:val="00FB60C7"/>
    <w:rsid w:val="00FB6B5F"/>
    <w:rsid w:val="00FB6CCB"/>
    <w:rsid w:val="00FB7037"/>
    <w:rsid w:val="00FB7238"/>
    <w:rsid w:val="00FB7582"/>
    <w:rsid w:val="00FB7A64"/>
    <w:rsid w:val="00FB7CBE"/>
    <w:rsid w:val="00FB7F93"/>
    <w:rsid w:val="00FC022D"/>
    <w:rsid w:val="00FC0B48"/>
    <w:rsid w:val="00FC0CA8"/>
    <w:rsid w:val="00FC1826"/>
    <w:rsid w:val="00FC18DF"/>
    <w:rsid w:val="00FC1C6D"/>
    <w:rsid w:val="00FC1F22"/>
    <w:rsid w:val="00FC2A5A"/>
    <w:rsid w:val="00FC3134"/>
    <w:rsid w:val="00FC338D"/>
    <w:rsid w:val="00FC34FF"/>
    <w:rsid w:val="00FC3B23"/>
    <w:rsid w:val="00FC4125"/>
    <w:rsid w:val="00FC4B23"/>
    <w:rsid w:val="00FC4C4A"/>
    <w:rsid w:val="00FC5349"/>
    <w:rsid w:val="00FC5B6D"/>
    <w:rsid w:val="00FD0296"/>
    <w:rsid w:val="00FD03C1"/>
    <w:rsid w:val="00FD069C"/>
    <w:rsid w:val="00FD0A5A"/>
    <w:rsid w:val="00FD128E"/>
    <w:rsid w:val="00FD1CFC"/>
    <w:rsid w:val="00FD2286"/>
    <w:rsid w:val="00FD25C4"/>
    <w:rsid w:val="00FD2C0A"/>
    <w:rsid w:val="00FD2E54"/>
    <w:rsid w:val="00FD452C"/>
    <w:rsid w:val="00FD4588"/>
    <w:rsid w:val="00FD487B"/>
    <w:rsid w:val="00FD5783"/>
    <w:rsid w:val="00FD5D01"/>
    <w:rsid w:val="00FD5F72"/>
    <w:rsid w:val="00FD61BE"/>
    <w:rsid w:val="00FD644F"/>
    <w:rsid w:val="00FD663D"/>
    <w:rsid w:val="00FD6DEB"/>
    <w:rsid w:val="00FD7781"/>
    <w:rsid w:val="00FE00E5"/>
    <w:rsid w:val="00FE01D7"/>
    <w:rsid w:val="00FE1389"/>
    <w:rsid w:val="00FE2098"/>
    <w:rsid w:val="00FE225A"/>
    <w:rsid w:val="00FE2850"/>
    <w:rsid w:val="00FE2B6D"/>
    <w:rsid w:val="00FE2CA1"/>
    <w:rsid w:val="00FE3216"/>
    <w:rsid w:val="00FE3446"/>
    <w:rsid w:val="00FE35A8"/>
    <w:rsid w:val="00FE3666"/>
    <w:rsid w:val="00FE4C22"/>
    <w:rsid w:val="00FE5247"/>
    <w:rsid w:val="00FE54F1"/>
    <w:rsid w:val="00FE5AEB"/>
    <w:rsid w:val="00FE5E84"/>
    <w:rsid w:val="00FE6624"/>
    <w:rsid w:val="00FE730B"/>
    <w:rsid w:val="00FE7CDB"/>
    <w:rsid w:val="00FF05B7"/>
    <w:rsid w:val="00FF0E0E"/>
    <w:rsid w:val="00FF0ECE"/>
    <w:rsid w:val="00FF1158"/>
    <w:rsid w:val="00FF1267"/>
    <w:rsid w:val="00FF17B0"/>
    <w:rsid w:val="00FF22A3"/>
    <w:rsid w:val="00FF239A"/>
    <w:rsid w:val="00FF23E1"/>
    <w:rsid w:val="00FF285C"/>
    <w:rsid w:val="00FF2948"/>
    <w:rsid w:val="00FF305D"/>
    <w:rsid w:val="00FF31FC"/>
    <w:rsid w:val="00FF3705"/>
    <w:rsid w:val="00FF3B60"/>
    <w:rsid w:val="00FF3E04"/>
    <w:rsid w:val="00FF3F67"/>
    <w:rsid w:val="00FF494D"/>
    <w:rsid w:val="00FF56A7"/>
    <w:rsid w:val="00FF59A3"/>
    <w:rsid w:val="00FF6FD5"/>
    <w:rsid w:val="01A55F0C"/>
    <w:rsid w:val="03AE4697"/>
    <w:rsid w:val="04B6CC9C"/>
    <w:rsid w:val="05197935"/>
    <w:rsid w:val="051ECA2B"/>
    <w:rsid w:val="05CDABB0"/>
    <w:rsid w:val="0A3CF0E3"/>
    <w:rsid w:val="0C60FE51"/>
    <w:rsid w:val="0CB430FE"/>
    <w:rsid w:val="0F305B6F"/>
    <w:rsid w:val="101A304B"/>
    <w:rsid w:val="124D6416"/>
    <w:rsid w:val="12B5E978"/>
    <w:rsid w:val="13B984CE"/>
    <w:rsid w:val="14D36DB7"/>
    <w:rsid w:val="15AE78E3"/>
    <w:rsid w:val="184293E2"/>
    <w:rsid w:val="1C852C70"/>
    <w:rsid w:val="1CEA5FB9"/>
    <w:rsid w:val="1D1A988C"/>
    <w:rsid w:val="21786EF5"/>
    <w:rsid w:val="24EDC4C1"/>
    <w:rsid w:val="2C78FEFF"/>
    <w:rsid w:val="2C7F38CC"/>
    <w:rsid w:val="2D90791F"/>
    <w:rsid w:val="2E4CE0B4"/>
    <w:rsid w:val="2FA41201"/>
    <w:rsid w:val="331FA434"/>
    <w:rsid w:val="3CD6644C"/>
    <w:rsid w:val="457C6437"/>
    <w:rsid w:val="48BE061F"/>
    <w:rsid w:val="4AC4CFDA"/>
    <w:rsid w:val="50A01FC1"/>
    <w:rsid w:val="522E15B7"/>
    <w:rsid w:val="53A96A1E"/>
    <w:rsid w:val="54E502BF"/>
    <w:rsid w:val="561FC1ED"/>
    <w:rsid w:val="56D78D76"/>
    <w:rsid w:val="5E8FB734"/>
    <w:rsid w:val="60192DEB"/>
    <w:rsid w:val="604DE718"/>
    <w:rsid w:val="6369ED09"/>
    <w:rsid w:val="6377DDF0"/>
    <w:rsid w:val="652250EF"/>
    <w:rsid w:val="671DE01B"/>
    <w:rsid w:val="6C7DB6A5"/>
    <w:rsid w:val="6D4B6999"/>
    <w:rsid w:val="711CAADF"/>
    <w:rsid w:val="71E2205A"/>
    <w:rsid w:val="72AA0769"/>
    <w:rsid w:val="7665B48E"/>
    <w:rsid w:val="7854C999"/>
    <w:rsid w:val="78ACEC13"/>
    <w:rsid w:val="78C358F0"/>
    <w:rsid w:val="7BDA6CEE"/>
    <w:rsid w:val="7D39EC08"/>
    <w:rsid w:val="7F87D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7D6628"/>
  <w15:docId w15:val="{660705EC-C036-4F12-9544-236FFC6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de-DE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qFormat="1"/>
    <w:lsdException w:name="heading 1" w:uiPriority="79"/>
    <w:lsdException w:name="heading 2" w:semiHidden="1" w:uiPriority="79" w:unhideWhenUsed="1"/>
    <w:lsdException w:name="heading 3" w:semiHidden="1" w:uiPriority="79" w:unhideWhenUsed="1"/>
    <w:lsdException w:name="heading 4" w:semiHidden="1" w:uiPriority="79" w:unhideWhenUsed="1"/>
    <w:lsdException w:name="heading 5" w:semiHidden="1" w:uiPriority="79" w:unhideWhenUsed="1"/>
    <w:lsdException w:name="heading 6" w:semiHidden="1" w:uiPriority="79" w:unhideWhenUsed="1"/>
    <w:lsdException w:name="heading 7" w:semiHidden="1" w:uiPriority="79" w:unhideWhenUsed="1" w:qFormat="1"/>
    <w:lsdException w:name="heading 8" w:semiHidden="1" w:uiPriority="79" w:unhideWhenUsed="1" w:qFormat="1"/>
    <w:lsdException w:name="heading 9" w:semiHidden="1" w:uiPriority="7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8"/>
    <w:semiHidden/>
    <w:rsid w:val="00ED6031"/>
    <w:pPr>
      <w:spacing w:after="200" w:line="276" w:lineRule="auto"/>
    </w:pPr>
    <w:rPr>
      <w:rFonts w:ascii="Times New Roman" w:hAnsi="Times New Roman" w:cstheme="minorBidi"/>
      <w:color w:val="000000" w:themeColor="text1"/>
      <w:sz w:val="24"/>
      <w:szCs w:val="22"/>
    </w:rPr>
  </w:style>
  <w:style w:type="paragraph" w:styleId="berschrift1">
    <w:name w:val="heading 1"/>
    <w:aliases w:val="*Überschrift-1_Q"/>
    <w:basedOn w:val="IBaFQ"/>
    <w:next w:val="TextkrperQ"/>
    <w:link w:val="berschrift1Zchn"/>
    <w:uiPriority w:val="79"/>
    <w:rsid w:val="00F63702"/>
    <w:pPr>
      <w:keepNext/>
      <w:pageBreakBefore/>
      <w:numPr>
        <w:numId w:val="1"/>
      </w:numPr>
      <w:tabs>
        <w:tab w:val="left" w:pos="340"/>
      </w:tabs>
      <w:spacing w:after="180"/>
      <w:ind w:left="340" w:hanging="3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*Überschrift-2_Q"/>
    <w:basedOn w:val="IBaFQ"/>
    <w:next w:val="TextkrperQ"/>
    <w:link w:val="berschrift2Zchn"/>
    <w:uiPriority w:val="79"/>
    <w:rsid w:val="00D40DC5"/>
    <w:pPr>
      <w:keepNext/>
      <w:numPr>
        <w:ilvl w:val="1"/>
        <w:numId w:val="1"/>
      </w:numPr>
      <w:tabs>
        <w:tab w:val="left" w:pos="510"/>
      </w:tabs>
      <w:spacing w:after="120"/>
      <w:ind w:left="510" w:hanging="51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*Überschrift-3_Q"/>
    <w:basedOn w:val="IBaFQ"/>
    <w:next w:val="TextkrperQ"/>
    <w:link w:val="berschrift3Zchn"/>
    <w:uiPriority w:val="79"/>
    <w:rsid w:val="00D40DC5"/>
    <w:pPr>
      <w:keepNext/>
      <w:numPr>
        <w:ilvl w:val="2"/>
        <w:numId w:val="1"/>
      </w:numPr>
      <w:tabs>
        <w:tab w:val="left" w:pos="680"/>
      </w:tabs>
      <w:spacing w:after="120"/>
      <w:ind w:left="680" w:hanging="68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*Überschrift-4_Q"/>
    <w:basedOn w:val="IBaFQ"/>
    <w:next w:val="TextkrperQ"/>
    <w:link w:val="berschrift4Zchn"/>
    <w:uiPriority w:val="79"/>
    <w:rsid w:val="00D40DC5"/>
    <w:pPr>
      <w:keepNext/>
      <w:numPr>
        <w:ilvl w:val="3"/>
        <w:numId w:val="1"/>
      </w:numPr>
      <w:tabs>
        <w:tab w:val="left" w:pos="907"/>
      </w:tabs>
      <w:spacing w:after="120"/>
      <w:ind w:left="907" w:hanging="907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*Überschrift-5_Q"/>
    <w:basedOn w:val="IBaFQ"/>
    <w:next w:val="TextkrperQ"/>
    <w:link w:val="berschrift5Zchn"/>
    <w:uiPriority w:val="79"/>
    <w:rsid w:val="00D40DC5"/>
    <w:pPr>
      <w:keepNext/>
      <w:numPr>
        <w:ilvl w:val="4"/>
        <w:numId w:val="1"/>
      </w:numPr>
      <w:tabs>
        <w:tab w:val="left" w:pos="1134"/>
      </w:tabs>
      <w:spacing w:after="120"/>
      <w:ind w:left="1134" w:hanging="1134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*Überschrift-6_Q"/>
    <w:basedOn w:val="IBaFQ"/>
    <w:next w:val="TextkrperQ"/>
    <w:link w:val="berschrift6Zchn"/>
    <w:uiPriority w:val="79"/>
    <w:rsid w:val="00D40DC5"/>
    <w:pPr>
      <w:keepNext/>
      <w:numPr>
        <w:ilvl w:val="5"/>
        <w:numId w:val="1"/>
      </w:numPr>
      <w:tabs>
        <w:tab w:val="left" w:pos="1418"/>
      </w:tabs>
      <w:spacing w:after="120"/>
      <w:ind w:left="1418" w:hanging="1418"/>
      <w:jc w:val="lef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*Überschrift-7_Q"/>
    <w:basedOn w:val="IBaFQ"/>
    <w:next w:val="TextkrperQ"/>
    <w:link w:val="berschrift7Zchn"/>
    <w:uiPriority w:val="79"/>
    <w:semiHidden/>
    <w:qFormat/>
    <w:rsid w:val="00D40DC5"/>
    <w:pPr>
      <w:keepNext/>
      <w:numPr>
        <w:ilvl w:val="6"/>
        <w:numId w:val="1"/>
      </w:numPr>
      <w:tabs>
        <w:tab w:val="left" w:pos="1701"/>
      </w:tabs>
      <w:spacing w:after="120"/>
      <w:ind w:left="1701" w:hanging="1701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*Überschrift-8_Q"/>
    <w:basedOn w:val="IBaFQ"/>
    <w:next w:val="TextkrperQ"/>
    <w:link w:val="berschrift8Zchn"/>
    <w:uiPriority w:val="79"/>
    <w:semiHidden/>
    <w:qFormat/>
    <w:rsid w:val="00D40DC5"/>
    <w:pPr>
      <w:keepNext/>
      <w:numPr>
        <w:ilvl w:val="7"/>
        <w:numId w:val="1"/>
      </w:numPr>
      <w:tabs>
        <w:tab w:val="left" w:pos="1985"/>
      </w:tabs>
      <w:spacing w:after="120"/>
      <w:ind w:left="1985" w:hanging="1985"/>
      <w:jc w:val="left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*Überschrift-9_Q"/>
    <w:basedOn w:val="IBaFQ"/>
    <w:next w:val="TextkrperQ"/>
    <w:link w:val="berschrift9Zchn"/>
    <w:uiPriority w:val="79"/>
    <w:semiHidden/>
    <w:qFormat/>
    <w:rsid w:val="0055478C"/>
    <w:pPr>
      <w:widowControl w:val="0"/>
      <w:numPr>
        <w:ilvl w:val="8"/>
        <w:numId w:val="1"/>
      </w:numPr>
      <w:tabs>
        <w:tab w:val="left" w:pos="284"/>
      </w:tabs>
      <w:spacing w:before="60" w:after="60" w:line="240" w:lineRule="auto"/>
      <w:ind w:left="284" w:hanging="284"/>
      <w:jc w:val="left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FQ">
    <w:name w:val="#IBaF_Q"/>
    <w:uiPriority w:val="99"/>
    <w:semiHidden/>
    <w:rsid w:val="00773D3F"/>
    <w:pPr>
      <w:spacing w:after="240" w:line="276" w:lineRule="auto"/>
      <w:jc w:val="both"/>
    </w:pPr>
    <w:rPr>
      <w:rFonts w:ascii="Times New Roman" w:hAnsi="Times New Roman" w:cstheme="minorBidi"/>
      <w:color w:val="000000" w:themeColor="text1"/>
      <w:sz w:val="24"/>
      <w:szCs w:val="22"/>
    </w:rPr>
  </w:style>
  <w:style w:type="paragraph" w:customStyle="1" w:styleId="TextkrperQ">
    <w:name w:val="*Textkörper_Q"/>
    <w:basedOn w:val="IBaFQ"/>
    <w:qFormat/>
    <w:rsid w:val="00500DD8"/>
    <w:pPr>
      <w:spacing w:line="480" w:lineRule="auto"/>
    </w:pPr>
    <w:rPr>
      <w:rFonts w:cs="Times New Roman"/>
      <w:sz w:val="20"/>
      <w:szCs w:val="20"/>
      <w:lang w:val="en-US"/>
    </w:rPr>
  </w:style>
  <w:style w:type="character" w:customStyle="1" w:styleId="berschrift1Zchn">
    <w:name w:val="Überschrift 1 Zchn"/>
    <w:aliases w:val="*Überschrift-1_Q Zchn"/>
    <w:basedOn w:val="Absatz-Standardschriftart"/>
    <w:link w:val="berschrift1"/>
    <w:uiPriority w:val="79"/>
    <w:rsid w:val="0036382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aliases w:val="*Überschrift-2_Q Zchn"/>
    <w:basedOn w:val="Absatz-Standardschriftart"/>
    <w:link w:val="berschrift2"/>
    <w:uiPriority w:val="79"/>
    <w:rsid w:val="0036382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aliases w:val="*Überschrift-3_Q Zchn"/>
    <w:basedOn w:val="Absatz-Standardschriftart"/>
    <w:link w:val="berschrift3"/>
    <w:uiPriority w:val="79"/>
    <w:rsid w:val="0036382E"/>
    <w:rPr>
      <w:rFonts w:ascii="Times New Roman" w:eastAsiaTheme="majorEastAsia" w:hAnsi="Times New Roman" w:cstheme="majorBidi"/>
      <w:b/>
      <w:bCs/>
      <w:color w:val="000000" w:themeColor="text1"/>
      <w:sz w:val="24"/>
      <w:szCs w:val="22"/>
    </w:rPr>
  </w:style>
  <w:style w:type="character" w:customStyle="1" w:styleId="berschrift4Zchn">
    <w:name w:val="Überschrift 4 Zchn"/>
    <w:aliases w:val="*Überschrift-4_Q Zchn"/>
    <w:basedOn w:val="Absatz-Standardschriftart"/>
    <w:link w:val="berschrift4"/>
    <w:uiPriority w:val="79"/>
    <w:rsid w:val="0036382E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2"/>
    </w:rPr>
  </w:style>
  <w:style w:type="character" w:customStyle="1" w:styleId="berschrift5Zchn">
    <w:name w:val="Überschrift 5 Zchn"/>
    <w:aliases w:val="*Überschrift-5_Q Zchn"/>
    <w:basedOn w:val="Absatz-Standardschriftart"/>
    <w:link w:val="berschrift5"/>
    <w:uiPriority w:val="79"/>
    <w:rsid w:val="0036382E"/>
    <w:rPr>
      <w:rFonts w:ascii="Times New Roman" w:eastAsiaTheme="majorEastAsia" w:hAnsi="Times New Roman" w:cstheme="majorBidi"/>
      <w:b/>
      <w:color w:val="000000" w:themeColor="text1"/>
      <w:sz w:val="24"/>
      <w:szCs w:val="22"/>
    </w:rPr>
  </w:style>
  <w:style w:type="character" w:customStyle="1" w:styleId="berschrift6Zchn">
    <w:name w:val="Überschrift 6 Zchn"/>
    <w:aliases w:val="*Überschrift-6_Q Zchn"/>
    <w:basedOn w:val="Absatz-Standardschriftart"/>
    <w:link w:val="berschrift6"/>
    <w:uiPriority w:val="79"/>
    <w:rsid w:val="0036382E"/>
    <w:rPr>
      <w:rFonts w:ascii="Times New Roman" w:eastAsiaTheme="majorEastAsia" w:hAnsi="Times New Roman" w:cstheme="majorBidi"/>
      <w:b/>
      <w:iCs/>
      <w:color w:val="000000" w:themeColor="text1"/>
      <w:sz w:val="24"/>
      <w:szCs w:val="22"/>
    </w:rPr>
  </w:style>
  <w:style w:type="character" w:customStyle="1" w:styleId="berschrift7Zchn">
    <w:name w:val="Überschrift 7 Zchn"/>
    <w:aliases w:val="*Überschrift-7_Q Zchn"/>
    <w:basedOn w:val="Absatz-Standardschriftart"/>
    <w:link w:val="berschrift7"/>
    <w:uiPriority w:val="79"/>
    <w:semiHidden/>
    <w:rsid w:val="0036382E"/>
    <w:rPr>
      <w:rFonts w:ascii="Times New Roman" w:eastAsiaTheme="majorEastAsia" w:hAnsi="Times New Roman" w:cstheme="majorBidi"/>
      <w:b/>
      <w:iCs/>
      <w:color w:val="000000" w:themeColor="text1"/>
      <w:sz w:val="24"/>
      <w:szCs w:val="22"/>
    </w:rPr>
  </w:style>
  <w:style w:type="character" w:customStyle="1" w:styleId="berschrift8Zchn">
    <w:name w:val="Überschrift 8 Zchn"/>
    <w:aliases w:val="*Überschrift-8_Q Zchn"/>
    <w:basedOn w:val="Absatz-Standardschriftart"/>
    <w:link w:val="berschrift8"/>
    <w:uiPriority w:val="79"/>
    <w:semiHidden/>
    <w:rsid w:val="0036382E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erschrift9Zchn">
    <w:name w:val="Überschrift 9 Zchn"/>
    <w:aliases w:val="*Überschrift-9_Q Zchn"/>
    <w:basedOn w:val="Absatz-Standardschriftart"/>
    <w:link w:val="berschrift9"/>
    <w:uiPriority w:val="79"/>
    <w:semiHidden/>
    <w:rsid w:val="0036382E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table" w:styleId="Tabellenraster">
    <w:name w:val="Table Grid"/>
    <w:basedOn w:val="NormaleTabelle"/>
    <w:uiPriority w:val="59"/>
    <w:rsid w:val="00BB0AEC"/>
    <w:rPr>
      <w:rFonts w:ascii="Times New Roman" w:hAnsi="Times New Roman" w:cstheme="minorBidi"/>
      <w:sz w:val="24"/>
      <w:szCs w:val="22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8"/>
    <w:semiHidden/>
    <w:rsid w:val="005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8"/>
    <w:semiHidden/>
    <w:rsid w:val="0036382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aliases w:val="#Hyperlink_Q"/>
    <w:basedOn w:val="Absatz-Standardschriftart"/>
    <w:uiPriority w:val="99"/>
    <w:rsid w:val="00552BA2"/>
    <w:rPr>
      <w:rFonts w:ascii="Times New Roman" w:hAnsi="Times New Roman"/>
      <w:color w:val="000000" w:themeColor="text1"/>
      <w:sz w:val="24"/>
      <w:u w:val="single"/>
    </w:rPr>
  </w:style>
  <w:style w:type="paragraph" w:styleId="Verzeichnis1">
    <w:name w:val="toc 1"/>
    <w:aliases w:val="#Verzeichnis 1_Q"/>
    <w:basedOn w:val="IBaFQ"/>
    <w:next w:val="TextkrperQ"/>
    <w:uiPriority w:val="39"/>
    <w:rsid w:val="0055478C"/>
    <w:pPr>
      <w:keepLines/>
      <w:tabs>
        <w:tab w:val="left" w:pos="397"/>
        <w:tab w:val="right" w:leader="dot" w:pos="9060"/>
      </w:tabs>
      <w:spacing w:after="80" w:line="240" w:lineRule="auto"/>
      <w:ind w:left="397" w:right="397" w:hanging="397"/>
      <w:jc w:val="left"/>
    </w:pPr>
    <w:rPr>
      <w:rFonts w:eastAsiaTheme="minorEastAsia"/>
      <w:b/>
      <w:noProof/>
      <w:lang w:eastAsia="de-DE"/>
    </w:rPr>
  </w:style>
  <w:style w:type="paragraph" w:styleId="Kopfzeile">
    <w:name w:val="header"/>
    <w:aliases w:val="#Kopfzeile_Q"/>
    <w:basedOn w:val="IBaFQ"/>
    <w:next w:val="TextkrperQ"/>
    <w:link w:val="KopfzeileZchn"/>
    <w:uiPriority w:val="98"/>
    <w:semiHidden/>
    <w:rsid w:val="00D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#Kopfzeile_Q Zchn"/>
    <w:basedOn w:val="Absatz-Standardschriftart"/>
    <w:link w:val="Kopfzeile"/>
    <w:uiPriority w:val="98"/>
    <w:semiHidden/>
    <w:rsid w:val="00862839"/>
    <w:rPr>
      <w:rFonts w:ascii="Times New Roman" w:hAnsi="Times New Roman" w:cstheme="minorBidi"/>
      <w:color w:val="000000" w:themeColor="text1"/>
      <w:sz w:val="24"/>
      <w:szCs w:val="22"/>
    </w:rPr>
  </w:style>
  <w:style w:type="paragraph" w:styleId="Fuzeile">
    <w:name w:val="footer"/>
    <w:aliases w:val="#Fußzeile_Q"/>
    <w:basedOn w:val="IBaFQ"/>
    <w:link w:val="FuzeileZchn"/>
    <w:uiPriority w:val="99"/>
    <w:rsid w:val="00D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#Fußzeile_Q Zchn"/>
    <w:basedOn w:val="Absatz-Standardschriftart"/>
    <w:link w:val="Fuzeile"/>
    <w:uiPriority w:val="99"/>
    <w:rsid w:val="00A16EAB"/>
    <w:rPr>
      <w:rFonts w:ascii="Times New Roman" w:hAnsi="Times New Roman" w:cstheme="minorBidi"/>
      <w:color w:val="000000" w:themeColor="text1"/>
      <w:sz w:val="24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5547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547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82E"/>
    <w:rPr>
      <w:rFonts w:ascii="Times New Roman" w:hAnsi="Times New Roman" w:cstheme="minorBidi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8"/>
    <w:semiHidden/>
    <w:rsid w:val="005547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8"/>
    <w:semiHidden/>
    <w:rsid w:val="0036382E"/>
    <w:rPr>
      <w:rFonts w:ascii="Times New Roman" w:hAnsi="Times New Roman" w:cstheme="minorBidi"/>
      <w:b/>
      <w:bCs/>
      <w:color w:val="000000" w:themeColor="text1"/>
    </w:rPr>
  </w:style>
  <w:style w:type="paragraph" w:customStyle="1" w:styleId="nummerierteListe-1Q">
    <w:name w:val="*nummerierte Liste-1_Q"/>
    <w:basedOn w:val="IBaFQ"/>
    <w:next w:val="TextkrperQ"/>
    <w:uiPriority w:val="24"/>
    <w:qFormat/>
    <w:rsid w:val="00E601D0"/>
    <w:pPr>
      <w:numPr>
        <w:numId w:val="6"/>
      </w:numPr>
      <w:spacing w:after="120"/>
      <w:jc w:val="left"/>
    </w:pPr>
  </w:style>
  <w:style w:type="paragraph" w:customStyle="1" w:styleId="ZitatwrtlichQ">
    <w:name w:val="*Zitat_wörtlich_Q"/>
    <w:basedOn w:val="IBaFQ"/>
    <w:next w:val="TextkrperQ"/>
    <w:uiPriority w:val="69"/>
    <w:qFormat/>
    <w:rsid w:val="0008458D"/>
    <w:pPr>
      <w:ind w:left="357"/>
    </w:pPr>
    <w:rPr>
      <w:i/>
    </w:rPr>
  </w:style>
  <w:style w:type="paragraph" w:customStyle="1" w:styleId="Textstruktur-1Q">
    <w:name w:val="*Ü_Textstruktur-1_Q"/>
    <w:basedOn w:val="IBaFQ"/>
    <w:next w:val="TextkrperQ"/>
    <w:uiPriority w:val="4"/>
    <w:qFormat/>
    <w:rsid w:val="00A7009C"/>
    <w:pPr>
      <w:keepNext/>
      <w:spacing w:after="60" w:line="480" w:lineRule="auto"/>
      <w:ind w:left="360" w:hanging="360"/>
      <w:jc w:val="left"/>
      <w:outlineLvl w:val="0"/>
    </w:pPr>
    <w:rPr>
      <w:rFonts w:cs="Times New Roman"/>
      <w:b/>
      <w:sz w:val="22"/>
      <w:lang w:val="en-US"/>
    </w:rPr>
  </w:style>
  <w:style w:type="paragraph" w:customStyle="1" w:styleId="Textstruktur-2Q">
    <w:name w:val="*Ü_Textstruktur-2_Q"/>
    <w:basedOn w:val="Textstruktur-1Q"/>
    <w:next w:val="TextkrperQ"/>
    <w:uiPriority w:val="4"/>
    <w:qFormat/>
    <w:rsid w:val="00D545A7"/>
    <w:pPr>
      <w:ind w:left="0" w:firstLine="0"/>
      <w:outlineLvl w:val="1"/>
    </w:pPr>
    <w:rPr>
      <w:sz w:val="20"/>
      <w:szCs w:val="20"/>
    </w:rPr>
  </w:style>
  <w:style w:type="paragraph" w:customStyle="1" w:styleId="Textstruktur-3Q">
    <w:name w:val="*Ü_Textstruktur-3_Q"/>
    <w:basedOn w:val="Textstruktur-2Q"/>
    <w:next w:val="TextkrperQ"/>
    <w:uiPriority w:val="4"/>
    <w:rsid w:val="00E02F61"/>
    <w:pPr>
      <w:outlineLvl w:val="2"/>
    </w:pPr>
    <w:rPr>
      <w:i/>
    </w:rPr>
  </w:style>
  <w:style w:type="paragraph" w:customStyle="1" w:styleId="Aufzhlung-1Q">
    <w:name w:val="*Aufzählung-1_Q"/>
    <w:basedOn w:val="IBaFQ"/>
    <w:next w:val="TextkrperQ"/>
    <w:uiPriority w:val="19"/>
    <w:rsid w:val="00E601D0"/>
    <w:pPr>
      <w:numPr>
        <w:numId w:val="5"/>
      </w:numPr>
      <w:spacing w:after="120"/>
      <w:jc w:val="left"/>
    </w:pPr>
  </w:style>
  <w:style w:type="paragraph" w:customStyle="1" w:styleId="Aufzhlung-2Q">
    <w:name w:val="*Aufzählung-2_Q"/>
    <w:basedOn w:val="IBaFQ"/>
    <w:next w:val="TextkrperQ"/>
    <w:uiPriority w:val="19"/>
    <w:rsid w:val="00E601D0"/>
    <w:pPr>
      <w:numPr>
        <w:ilvl w:val="1"/>
        <w:numId w:val="5"/>
      </w:numPr>
      <w:spacing w:after="120"/>
      <w:jc w:val="left"/>
    </w:pPr>
  </w:style>
  <w:style w:type="paragraph" w:customStyle="1" w:styleId="Aufzhlung-3Q">
    <w:name w:val="*Aufzählung-3_Q"/>
    <w:basedOn w:val="IBaFQ"/>
    <w:next w:val="TextkrperQ"/>
    <w:uiPriority w:val="19"/>
    <w:rsid w:val="00E601D0"/>
    <w:pPr>
      <w:numPr>
        <w:ilvl w:val="2"/>
        <w:numId w:val="5"/>
      </w:numPr>
      <w:spacing w:after="120"/>
      <w:jc w:val="left"/>
    </w:pPr>
  </w:style>
  <w:style w:type="paragraph" w:customStyle="1" w:styleId="Aufzhlung-1EndeQ">
    <w:name w:val="*Aufzählung-1 Ende_Q"/>
    <w:basedOn w:val="Aufzhlung-1Q"/>
    <w:next w:val="TextkrperQ"/>
    <w:uiPriority w:val="20"/>
    <w:rsid w:val="001B2CE9"/>
    <w:pPr>
      <w:spacing w:after="240"/>
      <w:ind w:left="357" w:hanging="357"/>
    </w:pPr>
  </w:style>
  <w:style w:type="paragraph" w:customStyle="1" w:styleId="Aufzhlung-2EndeQ">
    <w:name w:val="*Aufzählung-2 Ende_Q"/>
    <w:basedOn w:val="Aufzhlung-2Q"/>
    <w:next w:val="TextkrperQ"/>
    <w:uiPriority w:val="20"/>
    <w:rsid w:val="001B2CE9"/>
    <w:pPr>
      <w:spacing w:after="240"/>
      <w:ind w:hanging="357"/>
    </w:pPr>
  </w:style>
  <w:style w:type="paragraph" w:customStyle="1" w:styleId="Aufzhlung-3EndeQ">
    <w:name w:val="*Aufzählung-3 Ende_Q"/>
    <w:basedOn w:val="Aufzhlung-3Q"/>
    <w:next w:val="TextkrperQ"/>
    <w:uiPriority w:val="20"/>
    <w:rsid w:val="0055478C"/>
    <w:pPr>
      <w:spacing w:after="240"/>
      <w:ind w:left="1077" w:hanging="357"/>
    </w:pPr>
  </w:style>
  <w:style w:type="paragraph" w:customStyle="1" w:styleId="AbbildungQ">
    <w:name w:val="*Abbildung_Q"/>
    <w:basedOn w:val="IBaFQ"/>
    <w:next w:val="TextkrperQ"/>
    <w:uiPriority w:val="9"/>
    <w:qFormat/>
    <w:rsid w:val="00A123CB"/>
    <w:pPr>
      <w:keepNext/>
      <w:spacing w:after="120"/>
      <w:jc w:val="left"/>
    </w:pPr>
    <w:rPr>
      <w:noProof/>
      <w:lang w:eastAsia="de-DE"/>
    </w:rPr>
  </w:style>
  <w:style w:type="paragraph" w:styleId="Beschriftung">
    <w:name w:val="caption"/>
    <w:basedOn w:val="Standard"/>
    <w:next w:val="Standard"/>
    <w:uiPriority w:val="98"/>
    <w:semiHidden/>
    <w:qFormat/>
    <w:rsid w:val="005547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-BeschriftungQ">
    <w:name w:val="*Abbildung-Beschriftung_Q"/>
    <w:basedOn w:val="IBaFQ"/>
    <w:next w:val="TextkrperQ"/>
    <w:uiPriority w:val="11"/>
    <w:rsid w:val="00681183"/>
    <w:pPr>
      <w:spacing w:after="360"/>
      <w:jc w:val="left"/>
    </w:pPr>
  </w:style>
  <w:style w:type="paragraph" w:customStyle="1" w:styleId="AbbildungFunoteQ">
    <w:name w:val="*Abbildung_Fußnote_Q"/>
    <w:basedOn w:val="IBaFQ"/>
    <w:next w:val="Abbildung-BeschriftungQ"/>
    <w:uiPriority w:val="10"/>
    <w:rsid w:val="00A123CB"/>
    <w:pPr>
      <w:keepNext/>
      <w:spacing w:after="120"/>
      <w:jc w:val="left"/>
    </w:pPr>
    <w:rPr>
      <w:sz w:val="20"/>
    </w:rPr>
  </w:style>
  <w:style w:type="paragraph" w:customStyle="1" w:styleId="TabInhalt10PtQ">
    <w:name w:val="*Tab_Inhalt_10Pt_Q"/>
    <w:basedOn w:val="IBaFQ"/>
    <w:uiPriority w:val="52"/>
    <w:rsid w:val="00741F23"/>
    <w:pPr>
      <w:spacing w:before="40" w:after="40" w:line="240" w:lineRule="auto"/>
      <w:jc w:val="left"/>
    </w:pPr>
    <w:rPr>
      <w:sz w:val="20"/>
    </w:rPr>
  </w:style>
  <w:style w:type="paragraph" w:customStyle="1" w:styleId="Tab-Spalten10PtQ">
    <w:name w:val="*Tab_Ü-Spalten_10Pt_Q"/>
    <w:basedOn w:val="IBaFQ"/>
    <w:uiPriority w:val="50"/>
    <w:rsid w:val="00741F23"/>
    <w:pPr>
      <w:keepNext/>
      <w:spacing w:before="40" w:after="40" w:line="240" w:lineRule="auto"/>
      <w:jc w:val="left"/>
    </w:pPr>
    <w:rPr>
      <w:b/>
      <w:sz w:val="20"/>
    </w:rPr>
  </w:style>
  <w:style w:type="paragraph" w:customStyle="1" w:styleId="TabInhalt12PtQ">
    <w:name w:val="*Tab_Inhalt_12Pt_Q"/>
    <w:basedOn w:val="IBaFQ"/>
    <w:uiPriority w:val="58"/>
    <w:rsid w:val="00741F23"/>
    <w:pPr>
      <w:spacing w:before="40" w:after="40" w:line="240" w:lineRule="auto"/>
      <w:jc w:val="left"/>
    </w:pPr>
  </w:style>
  <w:style w:type="paragraph" w:customStyle="1" w:styleId="Tab-Spalten12PtQ">
    <w:name w:val="*Tab_Ü-Spalten_12Pt_Q"/>
    <w:basedOn w:val="IBaFQ"/>
    <w:uiPriority w:val="57"/>
    <w:rsid w:val="00741F23"/>
    <w:pPr>
      <w:keepNext/>
      <w:spacing w:before="40" w:after="40" w:line="240" w:lineRule="auto"/>
      <w:jc w:val="left"/>
    </w:pPr>
    <w:rPr>
      <w:b/>
    </w:rPr>
  </w:style>
  <w:style w:type="paragraph" w:customStyle="1" w:styleId="TabBeschriftungQ">
    <w:name w:val="*Tab_Beschriftung_Q"/>
    <w:basedOn w:val="IBaFQ"/>
    <w:next w:val="TextkrperQ"/>
    <w:uiPriority w:val="49"/>
    <w:qFormat/>
    <w:rsid w:val="0074250A"/>
    <w:pPr>
      <w:keepNext/>
      <w:spacing w:after="60"/>
      <w:jc w:val="left"/>
    </w:pPr>
  </w:style>
  <w:style w:type="paragraph" w:customStyle="1" w:styleId="TabBeschriftungFortsetzungQ">
    <w:name w:val="*Tab_Beschriftung_Fortsetzung_Q"/>
    <w:basedOn w:val="TabBeschriftungQ"/>
    <w:next w:val="TextkrperQ"/>
    <w:uiPriority w:val="50"/>
    <w:rsid w:val="0074250A"/>
    <w:pPr>
      <w:pageBreakBefore/>
    </w:pPr>
  </w:style>
  <w:style w:type="paragraph" w:customStyle="1" w:styleId="TabAufz-112PtQ">
    <w:name w:val="*Tab_Aufz-1_12Pt_Q"/>
    <w:basedOn w:val="IBaFQ"/>
    <w:uiPriority w:val="59"/>
    <w:rsid w:val="00F11329"/>
    <w:pPr>
      <w:numPr>
        <w:numId w:val="8"/>
      </w:numPr>
      <w:spacing w:before="40" w:after="40" w:line="240" w:lineRule="auto"/>
      <w:jc w:val="left"/>
    </w:pPr>
  </w:style>
  <w:style w:type="paragraph" w:customStyle="1" w:styleId="TabAufz-212PtQ">
    <w:name w:val="*Tab_Aufz-2_12Pt_Q"/>
    <w:basedOn w:val="IBaFQ"/>
    <w:uiPriority w:val="59"/>
    <w:rsid w:val="00F11329"/>
    <w:pPr>
      <w:numPr>
        <w:ilvl w:val="1"/>
        <w:numId w:val="8"/>
      </w:numPr>
      <w:spacing w:before="40" w:after="40" w:line="240" w:lineRule="auto"/>
      <w:jc w:val="left"/>
    </w:pPr>
  </w:style>
  <w:style w:type="paragraph" w:customStyle="1" w:styleId="TabAufz-312PtQ">
    <w:name w:val="*Tab_Aufz-3_12Pt_Q"/>
    <w:basedOn w:val="IBaFQ"/>
    <w:uiPriority w:val="59"/>
    <w:rsid w:val="00F11329"/>
    <w:pPr>
      <w:numPr>
        <w:ilvl w:val="2"/>
        <w:numId w:val="8"/>
      </w:numPr>
      <w:spacing w:before="40" w:after="40" w:line="240" w:lineRule="auto"/>
      <w:jc w:val="left"/>
    </w:pPr>
  </w:style>
  <w:style w:type="paragraph" w:customStyle="1" w:styleId="TabAufz-110PtQ">
    <w:name w:val="*Tab_Aufz-1_10Pt_Q"/>
    <w:basedOn w:val="TabAufz-112PtQ"/>
    <w:uiPriority w:val="55"/>
    <w:rsid w:val="0055478C"/>
    <w:rPr>
      <w:sz w:val="20"/>
    </w:rPr>
  </w:style>
  <w:style w:type="paragraph" w:customStyle="1" w:styleId="TabAufz-210PtQ">
    <w:name w:val="*Tab_Aufz-2_10Pt_Q"/>
    <w:basedOn w:val="TabAufz-212PtQ"/>
    <w:uiPriority w:val="55"/>
    <w:rsid w:val="0055478C"/>
    <w:rPr>
      <w:sz w:val="20"/>
    </w:rPr>
  </w:style>
  <w:style w:type="paragraph" w:customStyle="1" w:styleId="TabAufz-310PtQ">
    <w:name w:val="*Tab_Aufz-3_10Pt_Q"/>
    <w:basedOn w:val="TabAufz-312PtQ"/>
    <w:uiPriority w:val="55"/>
    <w:rsid w:val="0055478C"/>
    <w:rPr>
      <w:sz w:val="20"/>
    </w:rPr>
  </w:style>
  <w:style w:type="paragraph" w:styleId="Funotentext">
    <w:name w:val="footnote text"/>
    <w:aliases w:val="#Fußnotentext_Q"/>
    <w:basedOn w:val="IBaFQ"/>
    <w:next w:val="TextkrperQ"/>
    <w:link w:val="FunotentextZchn"/>
    <w:uiPriority w:val="98"/>
    <w:semiHidden/>
    <w:rsid w:val="00D96658"/>
    <w:pPr>
      <w:spacing w:after="60" w:line="240" w:lineRule="auto"/>
    </w:pPr>
    <w:rPr>
      <w:sz w:val="20"/>
      <w:szCs w:val="20"/>
    </w:rPr>
  </w:style>
  <w:style w:type="paragraph" w:customStyle="1" w:styleId="Listenfortsetzung-1Q">
    <w:name w:val="*Listenfortsetzung-1_Q"/>
    <w:basedOn w:val="IBaFQ"/>
    <w:next w:val="TextkrperQ"/>
    <w:uiPriority w:val="28"/>
    <w:rsid w:val="00A3005A"/>
    <w:pPr>
      <w:spacing w:after="120"/>
      <w:ind w:left="357"/>
      <w:jc w:val="left"/>
    </w:pPr>
  </w:style>
  <w:style w:type="paragraph" w:customStyle="1" w:styleId="Listenfortsetzung-2Q">
    <w:name w:val="*Listenfortsetzung-2_Q"/>
    <w:basedOn w:val="IBaFQ"/>
    <w:uiPriority w:val="28"/>
    <w:rsid w:val="00A3005A"/>
    <w:pPr>
      <w:spacing w:after="120"/>
      <w:ind w:left="720"/>
    </w:pPr>
  </w:style>
  <w:style w:type="paragraph" w:customStyle="1" w:styleId="Listenfortsetzung-3Q">
    <w:name w:val="*Listenfortsetzung-3_Q"/>
    <w:basedOn w:val="IBaFQ"/>
    <w:uiPriority w:val="28"/>
    <w:rsid w:val="0055478C"/>
    <w:pPr>
      <w:spacing w:after="120"/>
      <w:ind w:left="1077"/>
    </w:pPr>
  </w:style>
  <w:style w:type="paragraph" w:customStyle="1" w:styleId="Anhang1Q">
    <w:name w:val="*Ü_Anhang 1_Q"/>
    <w:basedOn w:val="IBaFQ"/>
    <w:next w:val="TextkrperQ"/>
    <w:uiPriority w:val="84"/>
    <w:rsid w:val="009C72A0"/>
    <w:pPr>
      <w:keepNext/>
      <w:pageBreakBefore/>
      <w:numPr>
        <w:numId w:val="9"/>
      </w:numPr>
      <w:spacing w:after="180"/>
      <w:jc w:val="left"/>
      <w:outlineLvl w:val="0"/>
    </w:pPr>
    <w:rPr>
      <w:b/>
    </w:rPr>
  </w:style>
  <w:style w:type="paragraph" w:customStyle="1" w:styleId="Anhang2Q">
    <w:name w:val="*Ü_Anhang 2_Q"/>
    <w:basedOn w:val="IBaFQ"/>
    <w:next w:val="TextkrperQ"/>
    <w:uiPriority w:val="84"/>
    <w:rsid w:val="009C72A0"/>
    <w:pPr>
      <w:keepNext/>
      <w:numPr>
        <w:ilvl w:val="1"/>
        <w:numId w:val="9"/>
      </w:numPr>
      <w:spacing w:after="180"/>
      <w:jc w:val="left"/>
      <w:outlineLvl w:val="1"/>
    </w:pPr>
    <w:rPr>
      <w:b/>
    </w:rPr>
  </w:style>
  <w:style w:type="character" w:customStyle="1" w:styleId="FunotentextZchn">
    <w:name w:val="Fußnotentext Zchn"/>
    <w:aliases w:val="#Fußnotentext_Q Zchn"/>
    <w:basedOn w:val="Absatz-Standardschriftart"/>
    <w:link w:val="Funotentext"/>
    <w:uiPriority w:val="98"/>
    <w:semiHidden/>
    <w:rsid w:val="00E55820"/>
    <w:rPr>
      <w:rFonts w:ascii="Times New Roman" w:hAnsi="Times New Roman" w:cstheme="minorBidi"/>
      <w:color w:val="000000" w:themeColor="text1"/>
    </w:rPr>
  </w:style>
  <w:style w:type="character" w:styleId="Funotenzeichen">
    <w:name w:val="footnote reference"/>
    <w:aliases w:val="#Fußnotenzeichen_Q"/>
    <w:basedOn w:val="Absatz-Standardschriftart"/>
    <w:uiPriority w:val="98"/>
    <w:semiHidden/>
    <w:rsid w:val="00D96658"/>
    <w:rPr>
      <w:vertAlign w:val="superscript"/>
    </w:rPr>
  </w:style>
  <w:style w:type="paragraph" w:styleId="Verzeichnis2">
    <w:name w:val="toc 2"/>
    <w:aliases w:val="#Verzeichnis 2_Q"/>
    <w:basedOn w:val="IBaFQ"/>
    <w:next w:val="TextkrperQ"/>
    <w:uiPriority w:val="39"/>
    <w:semiHidden/>
    <w:rsid w:val="00A87E7D"/>
    <w:pPr>
      <w:keepLines/>
      <w:tabs>
        <w:tab w:val="left" w:pos="794"/>
        <w:tab w:val="right" w:leader="dot" w:pos="9060"/>
      </w:tabs>
      <w:spacing w:after="80" w:line="240" w:lineRule="auto"/>
      <w:ind w:left="794" w:right="397" w:hanging="567"/>
      <w:jc w:val="left"/>
    </w:pPr>
    <w:rPr>
      <w:b/>
    </w:rPr>
  </w:style>
  <w:style w:type="paragraph" w:styleId="Verzeichnis3">
    <w:name w:val="toc 3"/>
    <w:aliases w:val="#Verzeichnis 3_Q"/>
    <w:basedOn w:val="IBaFQ"/>
    <w:next w:val="TextkrperQ"/>
    <w:uiPriority w:val="39"/>
    <w:semiHidden/>
    <w:rsid w:val="002F754C"/>
    <w:pPr>
      <w:keepLines/>
      <w:tabs>
        <w:tab w:val="left" w:pos="1191"/>
        <w:tab w:val="right" w:leader="dot" w:pos="9060"/>
      </w:tabs>
      <w:spacing w:after="80" w:line="240" w:lineRule="auto"/>
      <w:ind w:left="1191" w:right="397" w:hanging="737"/>
      <w:jc w:val="left"/>
    </w:pPr>
  </w:style>
  <w:style w:type="paragraph" w:styleId="Verzeichnis4">
    <w:name w:val="toc 4"/>
    <w:aliases w:val="#Verzeichnis 4_Q"/>
    <w:basedOn w:val="IBaFQ"/>
    <w:next w:val="TextkrperQ"/>
    <w:uiPriority w:val="39"/>
    <w:semiHidden/>
    <w:rsid w:val="00A87E7D"/>
    <w:pPr>
      <w:keepLines/>
      <w:tabs>
        <w:tab w:val="left" w:pos="1531"/>
        <w:tab w:val="right" w:leader="dot" w:pos="9060"/>
      </w:tabs>
      <w:spacing w:after="80" w:line="240" w:lineRule="auto"/>
      <w:ind w:left="1531" w:right="397" w:hanging="851"/>
      <w:jc w:val="left"/>
    </w:pPr>
  </w:style>
  <w:style w:type="paragraph" w:styleId="Verzeichnis5">
    <w:name w:val="toc 5"/>
    <w:aliases w:val="#Verzeichnis 5_Q"/>
    <w:basedOn w:val="IBaFQ"/>
    <w:next w:val="TextkrperQ"/>
    <w:uiPriority w:val="39"/>
    <w:semiHidden/>
    <w:rsid w:val="0055478C"/>
    <w:pPr>
      <w:keepLines/>
      <w:tabs>
        <w:tab w:val="left" w:pos="1928"/>
        <w:tab w:val="right" w:leader="dot" w:pos="9061"/>
      </w:tabs>
      <w:spacing w:after="80" w:line="240" w:lineRule="auto"/>
      <w:ind w:left="1928" w:right="397" w:hanging="1021"/>
      <w:jc w:val="left"/>
    </w:pPr>
  </w:style>
  <w:style w:type="paragraph" w:styleId="Verzeichnis6">
    <w:name w:val="toc 6"/>
    <w:aliases w:val="#Verzeichnis 6_Q"/>
    <w:basedOn w:val="IBaFQ"/>
    <w:next w:val="TextkrperQ"/>
    <w:uiPriority w:val="39"/>
    <w:semiHidden/>
    <w:rsid w:val="00076016"/>
    <w:pPr>
      <w:keepLines/>
      <w:tabs>
        <w:tab w:val="left" w:pos="2325"/>
        <w:tab w:val="right" w:leader="dot" w:pos="9061"/>
      </w:tabs>
      <w:spacing w:after="80" w:line="240" w:lineRule="auto"/>
      <w:ind w:left="2325" w:right="397" w:hanging="1191"/>
      <w:jc w:val="left"/>
    </w:pPr>
  </w:style>
  <w:style w:type="paragraph" w:styleId="Abbildungsverzeichnis">
    <w:name w:val="table of figures"/>
    <w:aliases w:val="#Abbildungsverzeichnis_Q"/>
    <w:basedOn w:val="IBaFQ"/>
    <w:next w:val="TextkrperQ"/>
    <w:uiPriority w:val="98"/>
    <w:semiHidden/>
    <w:rsid w:val="007E7B79"/>
    <w:pPr>
      <w:keepLines/>
      <w:spacing w:after="80" w:line="240" w:lineRule="auto"/>
      <w:ind w:right="397"/>
      <w:jc w:val="left"/>
    </w:pPr>
  </w:style>
  <w:style w:type="paragraph" w:styleId="Verzeichnis8">
    <w:name w:val="toc 8"/>
    <w:aliases w:val="#Verzeichnis 8_Q"/>
    <w:basedOn w:val="IBaFQ"/>
    <w:next w:val="TextkrperQ"/>
    <w:uiPriority w:val="39"/>
    <w:rsid w:val="00654F02"/>
    <w:pPr>
      <w:keepLines/>
      <w:tabs>
        <w:tab w:val="right" w:leader="dot" w:pos="9061"/>
      </w:tabs>
      <w:spacing w:after="80" w:line="240" w:lineRule="auto"/>
      <w:ind w:left="454" w:right="397" w:hanging="227"/>
      <w:jc w:val="left"/>
    </w:pPr>
  </w:style>
  <w:style w:type="paragraph" w:styleId="Verzeichnis7">
    <w:name w:val="toc 7"/>
    <w:aliases w:val="#Verzeichnis 7_Q"/>
    <w:basedOn w:val="IBaFQ"/>
    <w:next w:val="TextkrperQ"/>
    <w:uiPriority w:val="39"/>
    <w:rsid w:val="00D66F86"/>
    <w:pPr>
      <w:keepLines/>
      <w:tabs>
        <w:tab w:val="right" w:leader="dot" w:pos="9061"/>
      </w:tabs>
      <w:spacing w:after="80" w:line="240" w:lineRule="auto"/>
      <w:ind w:right="397"/>
      <w:jc w:val="left"/>
    </w:pPr>
    <w:rPr>
      <w:b/>
    </w:rPr>
  </w:style>
  <w:style w:type="paragraph" w:styleId="Verzeichnis9">
    <w:name w:val="toc 9"/>
    <w:aliases w:val="#Verzeichnis 9_Q"/>
    <w:basedOn w:val="IBaFQ"/>
    <w:next w:val="IBaFQ"/>
    <w:uiPriority w:val="39"/>
    <w:semiHidden/>
    <w:rsid w:val="0055478C"/>
    <w:pPr>
      <w:keepLines/>
      <w:spacing w:after="80" w:line="240" w:lineRule="auto"/>
      <w:ind w:right="397"/>
      <w:jc w:val="left"/>
    </w:pPr>
  </w:style>
  <w:style w:type="paragraph" w:customStyle="1" w:styleId="nummerierteListe-2EndeQ">
    <w:name w:val="*nummerierte Liste-2 Ende_Q"/>
    <w:basedOn w:val="nummerierteListe-2Q"/>
    <w:next w:val="TextkrperQ"/>
    <w:uiPriority w:val="25"/>
    <w:rsid w:val="00E346EC"/>
    <w:pPr>
      <w:spacing w:after="240"/>
      <w:ind w:left="709" w:hanging="352"/>
    </w:pPr>
  </w:style>
  <w:style w:type="paragraph" w:customStyle="1" w:styleId="nummerierteListe-1EndeQ">
    <w:name w:val="*nummerierte Liste-1 Ende_Q"/>
    <w:basedOn w:val="nummerierteListe-1Q"/>
    <w:next w:val="TextkrperQ"/>
    <w:uiPriority w:val="25"/>
    <w:rsid w:val="00D349E7"/>
    <w:pPr>
      <w:spacing w:after="240"/>
    </w:pPr>
  </w:style>
  <w:style w:type="paragraph" w:customStyle="1" w:styleId="AuftragQ">
    <w:name w:val="#Auftrag_Q"/>
    <w:basedOn w:val="IBaFQ"/>
    <w:uiPriority w:val="98"/>
    <w:semiHidden/>
    <w:rsid w:val="002862B7"/>
    <w:pPr>
      <w:framePr w:wrap="around" w:vAnchor="page" w:hAnchor="page" w:x="3970" w:y="13326"/>
      <w:spacing w:after="0" w:line="240" w:lineRule="auto"/>
      <w:jc w:val="left"/>
    </w:pPr>
  </w:style>
  <w:style w:type="paragraph" w:customStyle="1" w:styleId="Auftrag2Q">
    <w:name w:val="#Auftrag2_Q"/>
    <w:basedOn w:val="AuftragQ"/>
    <w:uiPriority w:val="98"/>
    <w:semiHidden/>
    <w:rsid w:val="002862B7"/>
    <w:pPr>
      <w:framePr w:wrap="around" w:x="4877"/>
    </w:pPr>
  </w:style>
  <w:style w:type="paragraph" w:customStyle="1" w:styleId="BearbeitungshinweisQ">
    <w:name w:val="#Bearbeitungshinweis_Q"/>
    <w:basedOn w:val="IBaFQ"/>
    <w:next w:val="TextkrperQ"/>
    <w:link w:val="BearbeitungshinweisQZchn"/>
    <w:uiPriority w:val="98"/>
    <w:semiHidden/>
    <w:rsid w:val="002862B7"/>
    <w:pPr>
      <w:pBdr>
        <w:left w:val="single" w:sz="24" w:space="4" w:color="FF0000"/>
      </w:pBdr>
    </w:pPr>
    <w:rPr>
      <w:rFonts w:eastAsia="Times New Roman"/>
      <w:color w:val="FF0000"/>
      <w:lang w:eastAsia="de-DE"/>
    </w:rPr>
  </w:style>
  <w:style w:type="character" w:customStyle="1" w:styleId="BearbeitungshinweisQZchn">
    <w:name w:val="#Bearbeitungshinweis_Q Zchn"/>
    <w:basedOn w:val="Absatz-Standardschriftart"/>
    <w:link w:val="BearbeitungshinweisQ"/>
    <w:uiPriority w:val="98"/>
    <w:semiHidden/>
    <w:rsid w:val="00167BB2"/>
    <w:rPr>
      <w:rFonts w:ascii="Times New Roman" w:eastAsia="Times New Roman" w:hAnsi="Times New Roman" w:cstheme="minorBidi"/>
      <w:color w:val="FF0000"/>
      <w:sz w:val="24"/>
      <w:szCs w:val="22"/>
      <w:lang w:eastAsia="de-DE"/>
    </w:rPr>
  </w:style>
  <w:style w:type="paragraph" w:customStyle="1" w:styleId="InfoDokumentartQ">
    <w:name w:val="#Info_Dokumentart_Q"/>
    <w:basedOn w:val="IBaFQ"/>
    <w:uiPriority w:val="98"/>
    <w:semiHidden/>
    <w:rsid w:val="00FA0C65"/>
    <w:pPr>
      <w:framePr w:wrap="around" w:vAnchor="page" w:hAnchor="page" w:x="3970" w:y="12192"/>
      <w:tabs>
        <w:tab w:val="left" w:pos="2895"/>
      </w:tabs>
      <w:spacing w:after="0"/>
      <w:jc w:val="left"/>
    </w:pPr>
    <w:rPr>
      <w:b/>
      <w:noProof/>
      <w:color w:val="FFFFFF" w:themeColor="background1"/>
      <w:sz w:val="40"/>
      <w:lang w:eastAsia="de-DE"/>
    </w:rPr>
  </w:style>
  <w:style w:type="paragraph" w:customStyle="1" w:styleId="InfoTiteldesProduktsQ">
    <w:name w:val="#Info_Titel_des_Produkts_Q"/>
    <w:basedOn w:val="IBaFQ"/>
    <w:uiPriority w:val="98"/>
    <w:semiHidden/>
    <w:rsid w:val="00B8295A"/>
    <w:pPr>
      <w:framePr w:w="6521" w:wrap="around" w:vAnchor="page" w:hAnchor="page" w:x="3970" w:y="6805" w:anchorLock="1"/>
      <w:spacing w:after="0"/>
      <w:jc w:val="left"/>
    </w:pPr>
    <w:rPr>
      <w:b/>
      <w:sz w:val="50"/>
      <w:szCs w:val="50"/>
    </w:rPr>
  </w:style>
  <w:style w:type="paragraph" w:customStyle="1" w:styleId="AdresseQ">
    <w:name w:val="#Adresse_Q"/>
    <w:basedOn w:val="TextkrperQ"/>
    <w:uiPriority w:val="98"/>
    <w:semiHidden/>
    <w:rsid w:val="00CB1FD8"/>
    <w:pPr>
      <w:tabs>
        <w:tab w:val="left" w:pos="482"/>
      </w:tabs>
      <w:spacing w:after="0"/>
      <w:jc w:val="left"/>
    </w:pPr>
  </w:style>
  <w:style w:type="paragraph" w:customStyle="1" w:styleId="IQWIG-Berichte-NummerQ">
    <w:name w:val="#IQWIG-Berichte-Nummer_Q"/>
    <w:basedOn w:val="IBaFQ"/>
    <w:next w:val="TextkrperQ"/>
    <w:uiPriority w:val="98"/>
    <w:semiHidden/>
    <w:rsid w:val="00B8295A"/>
    <w:pPr>
      <w:framePr w:wrap="around" w:vAnchor="page" w:hAnchor="page" w:x="3970" w:y="6238"/>
      <w:shd w:val="solid" w:color="FFFFFF" w:fill="FFFFFF"/>
      <w:spacing w:after="0" w:line="240" w:lineRule="auto"/>
      <w:jc w:val="left"/>
    </w:pPr>
    <w:rPr>
      <w:rFonts w:eastAsia="Times New Roman"/>
      <w:noProof/>
      <w:vanish/>
      <w:szCs w:val="20"/>
      <w:lang w:eastAsia="de-DE"/>
    </w:rPr>
  </w:style>
  <w:style w:type="paragraph" w:customStyle="1" w:styleId="ISSNQ">
    <w:name w:val="#ISSN_Q"/>
    <w:basedOn w:val="IBaFQ"/>
    <w:uiPriority w:val="98"/>
    <w:semiHidden/>
    <w:rsid w:val="0060484D"/>
    <w:pPr>
      <w:spacing w:after="0"/>
      <w:jc w:val="left"/>
    </w:pPr>
    <w:rPr>
      <w:b/>
      <w:vanish/>
    </w:rPr>
  </w:style>
  <w:style w:type="paragraph" w:customStyle="1" w:styleId="StandQ">
    <w:name w:val="#Stand_Q"/>
    <w:basedOn w:val="AuftragQ"/>
    <w:uiPriority w:val="98"/>
    <w:semiHidden/>
    <w:rsid w:val="002862B7"/>
    <w:pPr>
      <w:framePr w:wrap="around" w:y="13893"/>
    </w:pPr>
  </w:style>
  <w:style w:type="paragraph" w:customStyle="1" w:styleId="Stand2Q">
    <w:name w:val="#Stand2_Q"/>
    <w:basedOn w:val="Auftrag2Q"/>
    <w:uiPriority w:val="98"/>
    <w:semiHidden/>
    <w:rsid w:val="002862B7"/>
    <w:pPr>
      <w:framePr w:wrap="around" w:y="13893"/>
    </w:pPr>
  </w:style>
  <w:style w:type="paragraph" w:customStyle="1" w:styleId="berschriftInhaltsverzeichnis-ImpressumQ">
    <w:name w:val="#Überschrift_Inhaltsverzeichnis-Impressum_Q"/>
    <w:basedOn w:val="IBaFQ"/>
    <w:next w:val="TextkrperQ"/>
    <w:uiPriority w:val="98"/>
    <w:semiHidden/>
    <w:rsid w:val="00525ED4"/>
    <w:pPr>
      <w:keepNext/>
      <w:pageBreakBefore/>
      <w:spacing w:before="480" w:after="480"/>
      <w:jc w:val="left"/>
      <w:outlineLvl w:val="0"/>
    </w:pPr>
    <w:rPr>
      <w:sz w:val="48"/>
      <w:szCs w:val="48"/>
    </w:rPr>
  </w:style>
  <w:style w:type="paragraph" w:customStyle="1" w:styleId="berschriftVorseitenQ">
    <w:name w:val="#Überschrift_Vorseiten_Q"/>
    <w:basedOn w:val="IBaFQ"/>
    <w:next w:val="TextkrperQ"/>
    <w:uiPriority w:val="98"/>
    <w:semiHidden/>
    <w:rsid w:val="002862B7"/>
    <w:pPr>
      <w:keepNext/>
      <w:pageBreakBefore/>
      <w:spacing w:after="180"/>
      <w:jc w:val="left"/>
      <w:outlineLvl w:val="0"/>
    </w:pPr>
    <w:rPr>
      <w:b/>
    </w:rPr>
  </w:style>
  <w:style w:type="paragraph" w:customStyle="1" w:styleId="VersionQ">
    <w:name w:val="#Version_Q"/>
    <w:basedOn w:val="AuftragQ"/>
    <w:uiPriority w:val="98"/>
    <w:semiHidden/>
    <w:rsid w:val="002862B7"/>
    <w:pPr>
      <w:framePr w:wrap="around" w:y="13609"/>
    </w:pPr>
  </w:style>
  <w:style w:type="paragraph" w:customStyle="1" w:styleId="Version2Q">
    <w:name w:val="#Version2_Q"/>
    <w:basedOn w:val="Auftrag2Q"/>
    <w:uiPriority w:val="98"/>
    <w:semiHidden/>
    <w:rsid w:val="002862B7"/>
    <w:pPr>
      <w:framePr w:wrap="around" w:y="13609"/>
    </w:pPr>
  </w:style>
  <w:style w:type="paragraph" w:customStyle="1" w:styleId="VerzeichnisseSeiteQ">
    <w:name w:val="#Verzeichnisse_Seite_Q"/>
    <w:basedOn w:val="TextkrperQ"/>
    <w:uiPriority w:val="98"/>
    <w:semiHidden/>
    <w:rsid w:val="002862B7"/>
    <w:pPr>
      <w:spacing w:after="120"/>
      <w:jc w:val="right"/>
    </w:pPr>
    <w:rPr>
      <w:b/>
    </w:rPr>
  </w:style>
  <w:style w:type="paragraph" w:customStyle="1" w:styleId="LiteraturQ">
    <w:name w:val="*Literatur_Q"/>
    <w:basedOn w:val="IBaFQ"/>
    <w:next w:val="TextkrperQ"/>
    <w:uiPriority w:val="69"/>
    <w:qFormat/>
    <w:rsid w:val="002862B7"/>
    <w:pPr>
      <w:keepLines/>
      <w:spacing w:after="120"/>
      <w:jc w:val="left"/>
    </w:pPr>
  </w:style>
  <w:style w:type="numbering" w:customStyle="1" w:styleId="ListeAnhangQ">
    <w:name w:val="Liste_Anhang_Q"/>
    <w:uiPriority w:val="99"/>
    <w:rsid w:val="009C72A0"/>
    <w:pPr>
      <w:numPr>
        <w:numId w:val="2"/>
      </w:numPr>
    </w:pPr>
  </w:style>
  <w:style w:type="numbering" w:customStyle="1" w:styleId="ListeAufzhlungQ">
    <w:name w:val="Liste_Aufzählung_Q"/>
    <w:uiPriority w:val="99"/>
    <w:rsid w:val="00E601D0"/>
    <w:pPr>
      <w:numPr>
        <w:numId w:val="3"/>
      </w:numPr>
    </w:pPr>
  </w:style>
  <w:style w:type="numbering" w:customStyle="1" w:styleId="ListeTabellen-AufzQ">
    <w:name w:val="Liste_Tabellen-Aufz_Q"/>
    <w:uiPriority w:val="99"/>
    <w:rsid w:val="00F11329"/>
    <w:pPr>
      <w:numPr>
        <w:numId w:val="7"/>
      </w:numPr>
    </w:pPr>
  </w:style>
  <w:style w:type="paragraph" w:customStyle="1" w:styleId="nummerierteListe-2Q">
    <w:name w:val="*nummerierte Liste-2_Q"/>
    <w:basedOn w:val="IBaFQ"/>
    <w:next w:val="TextkrperQ"/>
    <w:uiPriority w:val="24"/>
    <w:qFormat/>
    <w:rsid w:val="00E601D0"/>
    <w:pPr>
      <w:numPr>
        <w:ilvl w:val="1"/>
        <w:numId w:val="6"/>
      </w:numPr>
      <w:spacing w:after="120"/>
      <w:jc w:val="left"/>
    </w:pPr>
  </w:style>
  <w:style w:type="numbering" w:customStyle="1" w:styleId="Listenummerierte-ListeQ">
    <w:name w:val="Liste_nummerierte-Liste_Q"/>
    <w:uiPriority w:val="99"/>
    <w:rsid w:val="00E601D0"/>
    <w:pPr>
      <w:numPr>
        <w:numId w:val="4"/>
      </w:numPr>
    </w:pPr>
  </w:style>
  <w:style w:type="paragraph" w:customStyle="1" w:styleId="TabFortsetzungshinweisQ">
    <w:name w:val="*Tab_Fortsetzungshinweis_Q"/>
    <w:basedOn w:val="TextkrperQ"/>
    <w:next w:val="TabBeschriftungFortsetzungQ"/>
    <w:uiPriority w:val="50"/>
    <w:rsid w:val="00E87EC6"/>
    <w:pPr>
      <w:spacing w:after="0" w:line="240" w:lineRule="auto"/>
      <w:jc w:val="right"/>
    </w:pPr>
  </w:style>
  <w:style w:type="paragraph" w:styleId="Listenabsatz">
    <w:name w:val="List Paragraph"/>
    <w:basedOn w:val="Standard"/>
    <w:uiPriority w:val="34"/>
    <w:qFormat/>
    <w:rsid w:val="00B84597"/>
    <w:pPr>
      <w:spacing w:after="0" w:line="240" w:lineRule="auto"/>
      <w:ind w:left="720"/>
    </w:pPr>
    <w:rPr>
      <w:rFonts w:ascii="Calibri" w:hAnsi="Calibri" w:cs="Times New Roman"/>
      <w:color w:val="auto"/>
      <w:sz w:val="22"/>
    </w:rPr>
  </w:style>
  <w:style w:type="paragraph" w:customStyle="1" w:styleId="Anhang3Q">
    <w:name w:val="*Ü_Anhang 3_Q"/>
    <w:basedOn w:val="IBaFQ"/>
    <w:next w:val="TextkrperQ"/>
    <w:uiPriority w:val="84"/>
    <w:rsid w:val="002D6B3D"/>
    <w:pPr>
      <w:keepNext/>
      <w:numPr>
        <w:ilvl w:val="2"/>
        <w:numId w:val="9"/>
      </w:numPr>
      <w:spacing w:after="180"/>
      <w:jc w:val="left"/>
      <w:outlineLvl w:val="2"/>
    </w:pPr>
    <w:rPr>
      <w:b/>
    </w:rPr>
  </w:style>
  <w:style w:type="paragraph" w:customStyle="1" w:styleId="hinweis">
    <w:name w:val="hinweis"/>
    <w:basedOn w:val="Standard"/>
    <w:rsid w:val="00873D53"/>
    <w:pPr>
      <w:spacing w:before="40" w:after="40" w:line="240" w:lineRule="auto"/>
    </w:pPr>
    <w:rPr>
      <w:rFonts w:ascii="Arial" w:eastAsia="Times New Roman" w:hAnsi="Arial" w:cs="Arial"/>
      <w:i/>
      <w:color w:val="auto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D559E3"/>
    <w:rPr>
      <w:b/>
      <w:bCs/>
    </w:rPr>
  </w:style>
  <w:style w:type="paragraph" w:customStyle="1" w:styleId="EndNoteBibliographyTitle">
    <w:name w:val="EndNote Bibliography Title"/>
    <w:basedOn w:val="Standard"/>
    <w:link w:val="EndNoteBibliographyTitleZchn"/>
    <w:rsid w:val="00FD0296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D0296"/>
    <w:rPr>
      <w:rFonts w:ascii="Times New Roman" w:hAnsi="Times New Roman"/>
      <w:noProof/>
      <w:color w:val="000000" w:themeColor="text1"/>
      <w:sz w:val="24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FD0296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D0296"/>
    <w:rPr>
      <w:rFonts w:ascii="Times New Roman" w:hAnsi="Times New Roman"/>
      <w:noProof/>
      <w:color w:val="000000" w:themeColor="text1"/>
      <w:sz w:val="24"/>
      <w:szCs w:val="22"/>
      <w:lang w:val="en-US"/>
    </w:rPr>
  </w:style>
  <w:style w:type="character" w:styleId="BesuchterLink">
    <w:name w:val="FollowedHyperlink"/>
    <w:basedOn w:val="Absatz-Standardschriftart"/>
    <w:uiPriority w:val="98"/>
    <w:semiHidden/>
    <w:rsid w:val="0040185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0767A"/>
    <w:rPr>
      <w:rFonts w:ascii="Times New Roman" w:hAnsi="Times New Roman" w:cstheme="minorBidi"/>
      <w:color w:val="000000" w:themeColor="text1"/>
      <w:sz w:val="24"/>
      <w:szCs w:val="22"/>
    </w:rPr>
  </w:style>
  <w:style w:type="paragraph" w:customStyle="1" w:styleId="Default">
    <w:name w:val="Default"/>
    <w:rsid w:val="00EB753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abelleninhalt">
    <w:name w:val="Tabelleninhalt"/>
    <w:basedOn w:val="Standard"/>
    <w:rsid w:val="00BC2854"/>
    <w:pPr>
      <w:spacing w:before="40" w:after="40" w:line="240" w:lineRule="auto"/>
    </w:pPr>
    <w:rPr>
      <w:rFonts w:ascii="Arial" w:eastAsia="Times New Roman" w:hAnsi="Arial" w:cs="Arial"/>
      <w:color w:val="auto"/>
      <w:sz w:val="20"/>
      <w:szCs w:val="20"/>
      <w:lang w:eastAsia="de-DE"/>
    </w:rPr>
  </w:style>
  <w:style w:type="character" w:customStyle="1" w:styleId="eventinfoheading">
    <w:name w:val="eventinfoheading"/>
    <w:basedOn w:val="Absatz-Standardschriftart"/>
    <w:rsid w:val="00CC6CBC"/>
  </w:style>
  <w:style w:type="paragraph" w:styleId="Endnotentext">
    <w:name w:val="endnote text"/>
    <w:basedOn w:val="Standard"/>
    <w:link w:val="EndnotentextZchn"/>
    <w:uiPriority w:val="98"/>
    <w:semiHidden/>
    <w:unhideWhenUsed/>
    <w:rsid w:val="005D20D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8"/>
    <w:semiHidden/>
    <w:rsid w:val="005D20D9"/>
    <w:rPr>
      <w:rFonts w:ascii="Times New Roman" w:hAnsi="Times New Roman" w:cstheme="minorBidi"/>
      <w:color w:val="000000" w:themeColor="text1"/>
    </w:rPr>
  </w:style>
  <w:style w:type="character" w:styleId="Endnotenzeichen">
    <w:name w:val="endnote reference"/>
    <w:basedOn w:val="Absatz-Standardschriftart"/>
    <w:uiPriority w:val="98"/>
    <w:semiHidden/>
    <w:unhideWhenUsed/>
    <w:rsid w:val="005D20D9"/>
    <w:rPr>
      <w:vertAlign w:val="superscript"/>
    </w:rPr>
  </w:style>
  <w:style w:type="character" w:styleId="Zeilennummer">
    <w:name w:val="line number"/>
    <w:basedOn w:val="Absatz-Standardschriftart"/>
    <w:uiPriority w:val="98"/>
    <w:semiHidden/>
    <w:unhideWhenUsed/>
    <w:rsid w:val="007D3C31"/>
  </w:style>
  <w:style w:type="paragraph" w:customStyle="1" w:styleId="paragraph">
    <w:name w:val="paragraph"/>
    <w:basedOn w:val="Standard"/>
    <w:rsid w:val="00146DC9"/>
    <w:pPr>
      <w:spacing w:after="0" w:line="240" w:lineRule="auto"/>
    </w:pPr>
    <w:rPr>
      <w:rFonts w:eastAsia="Times New Roman" w:cs="Times New Roman"/>
      <w:color w:val="auto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28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3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8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7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2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14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11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4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1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3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25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05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38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0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57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694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4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panionguide.eunethta.be/doku.php?id=sgt:guidelines:endpointscomposite" TargetMode="External"/><Relationship Id="rId18" Type="http://schemas.openxmlformats.org/officeDocument/2006/relationships/hyperlink" Target="https://companionguide.eunethta.be/doku.php?id=sgt:guidelines:comparatorsdirectindirect" TargetMode="External"/><Relationship Id="rId26" Type="http://schemas.openxmlformats.org/officeDocument/2006/relationships/hyperlink" Target="https://companionguide.eunethta.be/doku.php?id=sgt:guidelines:persomedcdte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panionguide.eunethta.be/doku.php?id=sgt:guidelines:intvalnr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mpanionguide.eunethta.be/doku.php?id=sgt:guidelines:endpointsclinical" TargetMode="External"/><Relationship Id="rId17" Type="http://schemas.openxmlformats.org/officeDocument/2006/relationships/hyperlink" Target="https://companionguide.eunethta.be/doku.php?id=sgt:guidelines:comparatorsmostappropriate" TargetMode="External"/><Relationship Id="rId25" Type="http://schemas.openxmlformats.org/officeDocument/2006/relationships/hyperlink" Target="https://companionguide.eunethta.be/doku.php?id=sgt:guidelines:critasseconev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panionguide.eunethta.be/doku.php?id=sgt:guidelines:endpointsqol-um" TargetMode="External"/><Relationship Id="rId20" Type="http://schemas.openxmlformats.org/officeDocument/2006/relationships/hyperlink" Target="https://companionguide.eunethta.be/doku.php?id=sgt:guidelines:intvalr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anionguide.eunethta.be/doku.php?id=sgt:guidelines:infretrmg" TargetMode="External"/><Relationship Id="rId24" Type="http://schemas.openxmlformats.org/officeDocument/2006/relationships/hyperlink" Target="https://companionguide.eunethta.be/doku.php?id=sgt:guidelines:methhealtheconeval" TargetMode="External"/><Relationship Id="Rd0add43bfce743f9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companionguide.eunethta.be/doku.php?id=sgt:guidelines:endpointssafety" TargetMode="External"/><Relationship Id="rId23" Type="http://schemas.openxmlformats.org/officeDocument/2006/relationships/hyperlink" Target="https://companionguide.eunethta.be/doku.php?id=sgt:guidelines:therapmedicdev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mpanionguide.eunethta.be/doku.php?id=sgt:guidelines:levevre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nionguide.eunethta.be/doku.php?id=sgt:guidelines:endpointssurrogate" TargetMode="External"/><Relationship Id="rId22" Type="http://schemas.openxmlformats.org/officeDocument/2006/relationships/hyperlink" Target="https://companionguide.eunethta.be/doku.php?id=sgt:guidelines:madiagtestaccst" TargetMode="External"/><Relationship Id="rId27" Type="http://schemas.openxmlformats.org/officeDocument/2006/relationships/footer" Target="footer1.xml"/><Relationship Id="R854e2cea3cd4484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hnen\AppData\Roaming\Microsoft\Templates\Dot%20IQWiG%20Dokumen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e5482-3654-43e1-811a-1a89c131a839"/>
    <EunethtaName xmlns="b2ee5482-3654-43e1-811a-1a89c131a839">WP4-LP - CoLP</EunethtaName>
    <Extranet_x0020_Viewers xmlns="b2ee5482-3654-43e1-811a-1a89c131a839">
      <UserInfo>
        <DisplayName/>
        <AccountId xsi:nil="true"/>
        <AccountType/>
      </UserInfo>
    </Extranet_x0020_Viewers>
    <Ready_x0020_for_x0020_Review xmlns="b2ee5482-3654-43e1-811a-1a89c131a839">false</Ready_x0020_for_x0020_Review>
    <Get_x0020_URL xmlns="B2D3CE9A-6D9F-4760-8F65-A462AF2DD1C3">
      <Url xsi:nil="true"/>
      <Description xsi:nil="true"/>
    </Get_x0020_URL>
    <SiteLocation xmlns="b2ee5482-3654-43e1-811a-1a89c131a839">Work Packages/WP4/LP - CoLP/</Site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netHTADoc" ma:contentTypeID="0x01010019BCCFA4A555194294E66A87AEA04D1800B8A83B1BADE8F34DAD7B8C8863E6CB47" ma:contentTypeVersion="9" ma:contentTypeDescription="" ma:contentTypeScope="" ma:versionID="0a9ab596ddc8ced089c5807f22db8011">
  <xsd:schema xmlns:xsd="http://www.w3.org/2001/XMLSchema" xmlns:xs="http://www.w3.org/2001/XMLSchema" xmlns:p="http://schemas.microsoft.com/office/2006/metadata/properties" xmlns:ns2="b2ee5482-3654-43e1-811a-1a89c131a839" xmlns:ns3="B2D3CE9A-6D9F-4760-8F65-A462AF2DD1C3" xmlns:ns4="b2d3ce9a-6d9f-4760-8f65-a462af2dd1c3" xmlns:ns5="4bfcafab-bee8-4b65-8241-b2dc590d8841" targetNamespace="http://schemas.microsoft.com/office/2006/metadata/properties" ma:root="true" ma:fieldsID="be058bbdfbcc4fb37aa23fd14cefae67" ns2:_="" ns3:_="" ns4:_="" ns5:_="">
    <xsd:import namespace="b2ee5482-3654-43e1-811a-1a89c131a839"/>
    <xsd:import namespace="B2D3CE9A-6D9F-4760-8F65-A462AF2DD1C3"/>
    <xsd:import namespace="b2d3ce9a-6d9f-4760-8f65-a462af2dd1c3"/>
    <xsd:import namespace="4bfcafab-bee8-4b65-8241-b2dc590d8841"/>
    <xsd:element name="properties">
      <xsd:complexType>
        <xsd:sequence>
          <xsd:element name="documentManagement">
            <xsd:complexType>
              <xsd:all>
                <xsd:element ref="ns2:EunethtaName" minOccurs="0"/>
                <xsd:element ref="ns2:TaxCatchAll" minOccurs="0"/>
                <xsd:element ref="ns2:TaxCatchAllLabel" minOccurs="0"/>
                <xsd:element ref="ns2:SiteLocation" minOccurs="0"/>
                <xsd:element ref="ns2:Extranet_x0020_Viewers" minOccurs="0"/>
                <xsd:element ref="ns2:Ready_x0020_for_x0020_Review" minOccurs="0"/>
                <xsd:element ref="ns3:Get_x0020_UR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5482-3654-43e1-811a-1a89c131a839" elementFormDefault="qualified">
    <xsd:import namespace="http://schemas.microsoft.com/office/2006/documentManagement/types"/>
    <xsd:import namespace="http://schemas.microsoft.com/office/infopath/2007/PartnerControls"/>
    <xsd:element name="EunethtaName" ma:index="8" nillable="true" ma:displayName="Site Name" ma:hidden="true" ma:internalName="EunethtaName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b6330d7d-0343-48f0-a84c-e97da28cf227}" ma:internalName="TaxCatchAll" ma:showField="CatchAllData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330d7d-0343-48f0-a84c-e97da28cf227}" ma:internalName="TaxCatchAllLabel" ma:readOnly="true" ma:showField="CatchAllDataLabel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Location" ma:index="11" nillable="true" ma:displayName="Site Location" ma:hidden="true" ma:internalName="SiteLocation" ma:readOnly="false">
      <xsd:simpleType>
        <xsd:restriction base="dms:Text">
          <xsd:maxLength value="255"/>
        </xsd:restriction>
      </xsd:simpleType>
    </xsd:element>
    <xsd:element name="Extranet_x0020_Viewers" ma:index="12" nillable="true" ma:displayName="Extranet Viewers" ma:list="UserInfo" ma:SharePointGroup="0" ma:internalName="Extranet_x0020_View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Review" ma:index="13" nillable="true" ma:displayName="Ready for Review" ma:default="0" ma:internalName="Ready_x0020_for_x0020_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CE9A-6D9F-4760-8F65-A462AF2DD1C3" elementFormDefault="qualified">
    <xsd:import namespace="http://schemas.microsoft.com/office/2006/documentManagement/types"/>
    <xsd:import namespace="http://schemas.microsoft.com/office/infopath/2007/PartnerControls"/>
    <xsd:element name="Get_x0020_URL" ma:index="14" nillable="true" ma:displayName="Documents - Set project information" ma:internalName="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ce9a-6d9f-4760-8f65-a462af2dd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fab-bee8-4b65-8241-b2dc590d884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21E2-8418-472A-96A0-14A88F7F8A2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2D3CE9A-6D9F-4760-8F65-A462AF2DD1C3"/>
    <ds:schemaRef ds:uri="4bfcafab-bee8-4b65-8241-b2dc590d8841"/>
    <ds:schemaRef ds:uri="http://purl.org/dc/elements/1.1/"/>
    <ds:schemaRef ds:uri="b2d3ce9a-6d9f-4760-8f65-a462af2dd1c3"/>
    <ds:schemaRef ds:uri="http://schemas.microsoft.com/office/infopath/2007/PartnerControls"/>
    <ds:schemaRef ds:uri="b2ee5482-3654-43e1-811a-1a89c131a8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51D559-1330-4BF3-A0BB-CA134DBB7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255D1-BDCE-4C39-9B4A-EF1E5EF3C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5482-3654-43e1-811a-1a89c131a839"/>
    <ds:schemaRef ds:uri="B2D3CE9A-6D9F-4760-8F65-A462AF2DD1C3"/>
    <ds:schemaRef ds:uri="b2d3ce9a-6d9f-4760-8f65-a462af2dd1c3"/>
    <ds:schemaRef ds:uri="4bfcafab-bee8-4b65-8241-b2dc590d8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9CF27-86D4-4C33-87AB-879BF00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IQWiG Dokumente.dotx</Template>
  <TotalTime>0</TotalTime>
  <Pages>1</Pages>
  <Words>503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zentrale Formatvorlagen</vt:lpstr>
      <vt:lpstr>zentrale Formatvorlagen</vt:lpstr>
      <vt:lpstr>zentrale Formatvorlagen</vt:lpstr>
    </vt:vector>
  </TitlesOfParts>
  <Company>IQWiG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Formatvorlagen</dc:title>
  <dc:creator>Luhnen, Miriam</dc:creator>
  <cp:lastModifiedBy>Miriam Luhnen</cp:lastModifiedBy>
  <cp:revision>3</cp:revision>
  <cp:lastPrinted>2020-07-20T12:49:00Z</cp:lastPrinted>
  <dcterms:created xsi:type="dcterms:W3CDTF">2020-10-08T07:27:00Z</dcterms:created>
  <dcterms:modified xsi:type="dcterms:W3CDTF">2020-10-08T07:29:00Z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866660531</vt:i4>
  </property>
  <property fmtid="{D5CDD505-2E9C-101B-9397-08002B2CF9AE}" pid="3" name="ContentTypeId">
    <vt:lpwstr>0x01010019BCCFA4A555194294E66A87AEA04D1800B8A83B1BADE8F34DAD7B8C8863E6CB47</vt:lpwstr>
  </property>
</Properties>
</file>