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9" w:rsidRPr="002E314A" w:rsidRDefault="00C516D9" w:rsidP="00381B11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2E314A">
        <w:rPr>
          <w:rFonts w:ascii="Calibri" w:hAnsi="Calibri" w:cs="Arial"/>
          <w:b/>
          <w:sz w:val="20"/>
          <w:szCs w:val="20"/>
          <w:lang w:val="en-US"/>
        </w:rPr>
        <w:t xml:space="preserve">Supplementary </w:t>
      </w:r>
      <w:r w:rsidRPr="002E314A">
        <w:rPr>
          <w:rFonts w:ascii="Calibri" w:hAnsi="Calibri" w:cs="Arial"/>
          <w:b/>
          <w:sz w:val="20"/>
          <w:szCs w:val="20"/>
          <w:lang w:val="en-GB"/>
        </w:rPr>
        <w:t>Figure 1. Flow diagram of study selection</w:t>
      </w:r>
    </w:p>
    <w:p w:rsidR="00C516D9" w:rsidRPr="008E6372" w:rsidRDefault="00C516D9" w:rsidP="00381B11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w:pict>
          <v:rect id="Rectangle 67" o:spid="_x0000_s1026" style="position:absolute;margin-left:210.45pt;margin-top:12.5pt;width:225pt;height:148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">
            <v:textbox inset=",7.2pt,,7.2pt">
              <w:txbxContent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highlight w:val="yellow"/>
                      <w:lang w:val="en-GB"/>
                    </w:rPr>
                  </w:pPr>
                  <w:r w:rsidRPr="005D4A9C">
                    <w:rPr>
                      <w:rFonts w:ascii="Calibri" w:hAnsi="Calibri"/>
                      <w:b/>
                      <w:sz w:val="20"/>
                      <w:lang w:val="en-GB"/>
                    </w:rPr>
                    <w:t xml:space="preserve">Update search: </w:t>
                  </w: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 xml:space="preserve">Records identified through an electronic database search in February 2015 with the limit ‘published from 2013 to </w:t>
                  </w:r>
                  <w:smartTag w:uri="urn:schemas-microsoft-com:office:smarttags" w:element="metricconverter">
                    <w:smartTagPr>
                      <w:attr w:name="ProductID" w:val="2015’"/>
                    </w:smartTagPr>
                    <w:r w:rsidRPr="005D4A9C">
                      <w:rPr>
                        <w:rFonts w:ascii="Calibri" w:hAnsi="Calibri"/>
                        <w:sz w:val="20"/>
                        <w:lang w:val="en-GB"/>
                      </w:rPr>
                      <w:t>2015’</w:t>
                    </w:r>
                  </w:smartTag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 xml:space="preserve"> (n = 363).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MEDLINE and MEDLINE in process: 30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EMBASE: 80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CINAHL: 24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Cochrane Central Register of Controlled Trials: 154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Cochrane Database of Systematic Reviews: 44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CRD (NHS EED, DARE, HTA): 8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Physiotherapy Evidence Database (PEDro): 23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7" type="#_x0000_t32" style="position:absolute;margin-left:207pt;margin-top:358.9pt;width:.05pt;height:45pt;z-index:2516608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">
            <v:stroke endarrow="block"/>
            <v:shadow color="#ccc"/>
          </v:shape>
        </w:pict>
      </w:r>
      <w:r>
        <w:rPr>
          <w:noProof/>
        </w:rPr>
        <w:pict>
          <v:line id="Line 41" o:spid="_x0000_s1028" style="position:absolute;z-index:251654656;visibility:visible;mso-wrap-distance-left:2.88pt;mso-wrap-distance-top:2.88pt;mso-wrap-distance-right:2.88pt;mso-wrap-distance-bottom:2.88pt" from="207pt,376.9pt" to="4in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">
            <v:stroke endarrow="block"/>
            <v:shadow color="#ccc"/>
          </v:line>
        </w:pict>
      </w:r>
      <w:r>
        <w:rPr>
          <w:noProof/>
        </w:rPr>
        <w:pict>
          <v:rect id="Rectangle 40" o:spid="_x0000_s1029" style="position:absolute;margin-left:2in;margin-top:403.9pt;width:126pt;height:5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Full-text articles assessed for eligibility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(n = 54)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3" o:spid="_x0000_s1030" type="#_x0000_t32" style="position:absolute;margin-left:4in;margin-top:160.9pt;width:.05pt;height:4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">
            <v:stroke endarrow="block"/>
            <v:shadow color="#ccc"/>
          </v:shape>
        </w:pict>
      </w:r>
      <w:r>
        <w:rPr>
          <w:noProof/>
        </w:rPr>
        <w:pict>
          <v:shape id="AutoShape 37" o:spid="_x0000_s1031" type="#_x0000_t32" style="position:absolute;margin-left:117pt;margin-top:160.9pt;width:.05pt;height:45pt;z-index:2516505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">
            <v:stroke endarrow="block"/>
            <v:shadow color="#ccc"/>
          </v:shape>
        </w:pict>
      </w:r>
      <w:r>
        <w:rPr>
          <w:noProof/>
        </w:rPr>
        <w:pict>
          <v:shape id="AutoShape 52" o:spid="_x0000_s1032" type="#_x0000_t32" style="position:absolute;margin-left:207pt;margin-top:457.9pt;width:0;height:103.8pt;z-index:2516648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">
            <v:stroke endarrow="block"/>
            <v:shadow color="#ccc"/>
          </v:shape>
        </w:pict>
      </w:r>
      <w:r>
        <w:rPr>
          <w:noProof/>
        </w:rPr>
        <w:pict>
          <v:line id="Line 51" o:spid="_x0000_s1033" style="position:absolute;z-index:251663872;visibility:visible;mso-wrap-distance-left:2.88pt;mso-wrap-distance-top:2.88pt;mso-wrap-distance-right:2.88pt;mso-wrap-distance-bottom:2.88pt" from="207pt,498.7pt" to="4in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">
            <v:stroke endarrow="block"/>
            <v:shadow color="#ccc"/>
          </v:line>
        </w:pict>
      </w:r>
      <w:r>
        <w:rPr>
          <w:noProof/>
        </w:rPr>
        <w:pict>
          <v:rect id="Rectangle 45" o:spid="_x0000_s1034" style="position:absolute;margin-left:45pt;margin-top:205.9pt;width:1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Records identified after duplicates were removed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(n = 679)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35" style="position:absolute;margin-left:-32.4pt;margin-top:12.7pt;width:225pt;height:148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">
            <v:textbox inset=",7.2pt,,7.2pt">
              <w:txbxContent>
                <w:p w:rsidR="00C516D9" w:rsidRPr="005D4A9C" w:rsidRDefault="00C516D9" w:rsidP="00C87785">
                  <w:pPr>
                    <w:rPr>
                      <w:rFonts w:ascii="Calibri" w:hAnsi="Calibri"/>
                      <w:b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b/>
                      <w:sz w:val="20"/>
                      <w:lang w:val="en-GB"/>
                    </w:rPr>
                    <w:t>Original search: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Records identified through an electronic database search in May 2013 (n = 818).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MEDLINE and MEDLINE in process: 128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EMBASE: 279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CINAHL: 126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Cochrane Central Register of Controlled Trials: 107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Cochrane Database of Systematic Reviews: 92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CRD (NHS EED, DARE, HTA): 39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Physiotherapy Evidence Database (PEDro): 47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036" style="position:absolute;margin-left:225pt;margin-top:205.9pt;width:135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Records identified after duplicates were removed*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4A9C">
                    <w:rPr>
                      <w:rFonts w:ascii="Calibri" w:hAnsi="Calibri"/>
                      <w:sz w:val="20"/>
                      <w:szCs w:val="20"/>
                    </w:rPr>
                    <w:t>(n = 278)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6" o:spid="_x0000_s1037" type="#_x0000_t32" style="position:absolute;margin-left:153pt;margin-top:259.9pt;width:.05pt;height:4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">
            <v:stroke endarrow="block"/>
            <v:shadow color="#ccc"/>
          </v:shape>
        </w:pict>
      </w:r>
      <w:r>
        <w:rPr>
          <w:noProof/>
        </w:rPr>
        <w:pict>
          <v:rect id="Rectangle 39" o:spid="_x0000_s1038" style="position:absolute;margin-left:4in;margin-top:358.9pt;width:126pt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</w:rPr>
                    <w:t>Records excluded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</w:rPr>
                    <w:t>(n = 903)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39" style="position:absolute;margin-left:2in;margin-top:304.9pt;width:126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 xml:space="preserve">Records screened (title and abstracts) 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(n = 957)</w:t>
                  </w:r>
                </w:p>
              </w:txbxContent>
            </v:textbox>
          </v:rect>
        </w:pict>
      </w: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w:pict>
          <v:shape id="AutoShape 47" o:spid="_x0000_s1040" type="#_x0000_t32" style="position:absolute;margin-left:255.85pt;margin-top:3.25pt;width:.05pt;height:45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">
            <v:stroke endarrow="block"/>
            <v:shadow color="#ccc"/>
          </v:shape>
        </w:pict>
      </w: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w:pict>
          <v:rect id="Rectangle 50" o:spid="_x0000_s1041" style="position:absolute;margin-left:4in;margin-top:6.15pt;width:126pt;height:94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">
            <v:textbox inset=",7.2pt,,7.2pt">
              <w:txbxContent>
                <w:p w:rsidR="00C516D9" w:rsidRPr="00BC42D7" w:rsidRDefault="00C516D9" w:rsidP="00C87785">
                  <w:pPr>
                    <w:jc w:val="center"/>
                    <w:rPr>
                      <w:rFonts w:ascii="Calibri" w:hAnsi="Calibri"/>
                      <w:sz w:val="18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18"/>
                      <w:lang w:val="en-GB"/>
                    </w:rPr>
                    <w:t xml:space="preserve">Articles excluded and reasons (n= 47) 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18"/>
                      <w:lang w:val="fr-FR"/>
                    </w:rPr>
                  </w:pPr>
                  <w:r w:rsidRPr="005D4A9C">
                    <w:rPr>
                      <w:rFonts w:ascii="Calibri" w:hAnsi="Calibri"/>
                      <w:sz w:val="18"/>
                      <w:lang w:val="fr-FR"/>
                    </w:rPr>
                    <w:t>-Design: 17</w:t>
                  </w:r>
                </w:p>
                <w:p w:rsidR="00C516D9" w:rsidRPr="005D4A9C" w:rsidRDefault="00C516D9" w:rsidP="00C87785">
                  <w:pPr>
                    <w:rPr>
                      <w:rFonts w:ascii="Calibri" w:hAnsi="Calibri"/>
                      <w:sz w:val="18"/>
                      <w:lang w:val="fr-FR"/>
                    </w:rPr>
                  </w:pPr>
                  <w:r w:rsidRPr="005D4A9C">
                    <w:rPr>
                      <w:rFonts w:ascii="Calibri" w:hAnsi="Calibri"/>
                      <w:sz w:val="18"/>
                      <w:lang w:val="fr-FR"/>
                    </w:rPr>
                    <w:t>-Participants: 14</w:t>
                  </w:r>
                </w:p>
                <w:p w:rsidR="00C516D9" w:rsidRPr="00BC42D7" w:rsidRDefault="00C516D9" w:rsidP="00C87785">
                  <w:pPr>
                    <w:rPr>
                      <w:rFonts w:ascii="Calibri" w:hAnsi="Calibri"/>
                      <w:sz w:val="18"/>
                      <w:lang w:val="fr-FR"/>
                    </w:rPr>
                  </w:pPr>
                  <w:r w:rsidRPr="00BC42D7">
                    <w:rPr>
                      <w:rFonts w:ascii="Calibri" w:hAnsi="Calibri"/>
                      <w:sz w:val="18"/>
                      <w:lang w:val="fr-FR"/>
                    </w:rPr>
                    <w:t>-Intervention: 4</w:t>
                  </w:r>
                </w:p>
                <w:p w:rsidR="00C516D9" w:rsidRPr="00BC42D7" w:rsidRDefault="00C516D9" w:rsidP="00C87785">
                  <w:pPr>
                    <w:rPr>
                      <w:rFonts w:ascii="Calibri" w:hAnsi="Calibri"/>
                      <w:sz w:val="18"/>
                      <w:lang w:val="fr-FR"/>
                    </w:rPr>
                  </w:pPr>
                  <w:r w:rsidRPr="005D4A9C">
                    <w:rPr>
                      <w:rFonts w:ascii="Calibri" w:hAnsi="Calibri"/>
                      <w:sz w:val="18"/>
                      <w:lang w:val="fr-FR"/>
                    </w:rPr>
                    <w:t>-Other (abstracts, comments, etc.): 12</w:t>
                  </w:r>
                </w:p>
              </w:txbxContent>
            </v:textbox>
          </v:rect>
        </w:pict>
      </w: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w:pict>
          <v:rect id="Rectangle 49" o:spid="_x0000_s1042" style="position:absolute;margin-left:142.2pt;margin-top:.95pt;width:127.5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">
            <v:textbox inset=",7.2pt,,7.2pt">
              <w:txbxContent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Articles included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(n = 7)</w:t>
                  </w:r>
                </w:p>
                <w:p w:rsidR="00C516D9" w:rsidRPr="005D4A9C" w:rsidRDefault="00C516D9" w:rsidP="00C87785">
                  <w:pPr>
                    <w:jc w:val="center"/>
                    <w:rPr>
                      <w:rFonts w:ascii="Calibri" w:hAnsi="Calibri"/>
                      <w:sz w:val="20"/>
                      <w:lang w:val="en-GB"/>
                    </w:rPr>
                  </w:pPr>
                  <w:r w:rsidRPr="005D4A9C">
                    <w:rPr>
                      <w:rFonts w:ascii="Calibri" w:hAnsi="Calibri"/>
                      <w:sz w:val="20"/>
                      <w:lang w:val="en-GB"/>
                    </w:rPr>
                    <w:t>6 studies included</w:t>
                  </w:r>
                </w:p>
              </w:txbxContent>
            </v:textbox>
          </v:rect>
        </w:pict>
      </w: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C516D9" w:rsidRPr="008E6372" w:rsidRDefault="00C516D9" w:rsidP="00330F96">
      <w:pPr>
        <w:rPr>
          <w:rFonts w:ascii="Calibri" w:hAnsi="Calibri" w:cs="Arial"/>
          <w:sz w:val="20"/>
          <w:szCs w:val="20"/>
          <w:lang w:val="en-US"/>
        </w:rPr>
      </w:pPr>
      <w:r w:rsidRPr="008E6372">
        <w:rPr>
          <w:rFonts w:ascii="Calibri" w:hAnsi="Calibri" w:cs="Arial"/>
          <w:sz w:val="18"/>
          <w:szCs w:val="18"/>
          <w:lang w:val="en-GB"/>
        </w:rPr>
        <w:t>*Records of papers published in 2013 and identified in the original search were also removed.</w:t>
      </w:r>
    </w:p>
    <w:sectPr w:rsidR="00C516D9" w:rsidRPr="008E6372" w:rsidSect="00330F96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D9" w:rsidRDefault="00C516D9">
      <w:r>
        <w:separator/>
      </w:r>
    </w:p>
  </w:endnote>
  <w:endnote w:type="continuationSeparator" w:id="0">
    <w:p w:rsidR="00C516D9" w:rsidRDefault="00C5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9" w:rsidRDefault="00C516D9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 xml:space="preserve">REVISIÓN DEL COSTE-EFECTIVIDAD DE LAS INTERVENCIONES DE FISIOTERAPIA </w:t>
    </w:r>
  </w:p>
  <w:p w:rsidR="00C516D9" w:rsidRPr="00B006C8" w:rsidRDefault="00C516D9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>EN LA ARTROSIS DE RODILLA</w:t>
    </w:r>
  </w:p>
  <w:p w:rsidR="00C516D9" w:rsidRDefault="00C516D9" w:rsidP="00773655">
    <w:pPr>
      <w:pStyle w:val="Footer"/>
      <w:framePr w:wrap="around" w:vAnchor="text" w:hAnchor="margin" w:xAlign="outside" w:y="1"/>
      <w:spacing w:after="0" w:line="240" w:lineRule="auto"/>
      <w:rPr>
        <w:rStyle w:val="PageNumber"/>
        <w:rFonts w:ascii="HelveticaNeueLT Std" w:hAnsi="HelveticaNeueLT Std" w:cs="Arial"/>
        <w:sz w:val="15"/>
        <w:szCs w:val="15"/>
      </w:rPr>
    </w:pPr>
    <w:r>
      <w:rPr>
        <w:rStyle w:val="PageNumber"/>
        <w:rFonts w:ascii="HelveticaNeueLT Std" w:hAnsi="HelveticaNeueLT Std" w:cs="Arial"/>
        <w:sz w:val="15"/>
        <w:szCs w:val="15"/>
      </w:rPr>
      <w:fldChar w:fldCharType="begin"/>
    </w:r>
    <w:r>
      <w:rPr>
        <w:rStyle w:val="PageNumber"/>
        <w:rFonts w:ascii="HelveticaNeueLT Std" w:hAnsi="HelveticaNeueLT Std" w:cs="Arial"/>
        <w:sz w:val="15"/>
        <w:szCs w:val="15"/>
      </w:rPr>
      <w:instrText xml:space="preserve">PAGE  </w:instrText>
    </w:r>
    <w:r>
      <w:rPr>
        <w:rStyle w:val="PageNumber"/>
        <w:rFonts w:ascii="HelveticaNeueLT Std" w:hAnsi="HelveticaNeueLT Std" w:cs="Arial"/>
        <w:sz w:val="15"/>
        <w:szCs w:val="15"/>
      </w:rPr>
      <w:fldChar w:fldCharType="separate"/>
    </w:r>
    <w:r>
      <w:rPr>
        <w:rStyle w:val="PageNumber"/>
        <w:rFonts w:ascii="HelveticaNeueLT Std" w:hAnsi="HelveticaNeueLT Std" w:cs="Arial"/>
        <w:noProof/>
        <w:sz w:val="15"/>
        <w:szCs w:val="15"/>
      </w:rPr>
      <w:t>16</w:t>
    </w:r>
    <w:r>
      <w:rPr>
        <w:rStyle w:val="PageNumber"/>
        <w:rFonts w:ascii="HelveticaNeueLT Std" w:hAnsi="HelveticaNeueLT Std" w:cs="Arial"/>
        <w:sz w:val="15"/>
        <w:szCs w:val="15"/>
      </w:rPr>
      <w:fldChar w:fldCharType="end"/>
    </w:r>
  </w:p>
  <w:p w:rsidR="00C516D9" w:rsidRPr="001750CF" w:rsidRDefault="00C516D9" w:rsidP="00773655">
    <w:pPr>
      <w:pStyle w:val="Footer"/>
      <w:widowControl/>
      <w:adjustRightInd/>
      <w:spacing w:after="0" w:line="240" w:lineRule="auto"/>
      <w:ind w:right="360"/>
      <w:jc w:val="left"/>
      <w:textAlignment w:va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D9" w:rsidRDefault="00C516D9">
      <w:r>
        <w:separator/>
      </w:r>
    </w:p>
  </w:footnote>
  <w:footnote w:type="continuationSeparator" w:id="0">
    <w:p w:rsidR="00C516D9" w:rsidRDefault="00C5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9" w:rsidRDefault="00C51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9" w:rsidRDefault="00C516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9" w:rsidRDefault="00C51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31"/>
    <w:multiLevelType w:val="hybridMultilevel"/>
    <w:tmpl w:val="AC3AAC2E"/>
    <w:lvl w:ilvl="0" w:tplc="9F589492">
      <w:start w:val="1"/>
      <w:numFmt w:val="decimal"/>
      <w:lvlText w:val="E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C2552"/>
    <w:multiLevelType w:val="multilevel"/>
    <w:tmpl w:val="0DCE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850B03"/>
    <w:multiLevelType w:val="hybridMultilevel"/>
    <w:tmpl w:val="2256A2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6703B3"/>
    <w:multiLevelType w:val="hybridMultilevel"/>
    <w:tmpl w:val="1F52D72A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BFB56C5"/>
    <w:multiLevelType w:val="hybridMultilevel"/>
    <w:tmpl w:val="0DCE0A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E84FA4"/>
    <w:multiLevelType w:val="hybridMultilevel"/>
    <w:tmpl w:val="30B04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02601"/>
    <w:multiLevelType w:val="hybridMultilevel"/>
    <w:tmpl w:val="FDCAF3E2"/>
    <w:lvl w:ilvl="0" w:tplc="E9A4C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F54F8"/>
    <w:multiLevelType w:val="hybridMultilevel"/>
    <w:tmpl w:val="47B419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E364014"/>
    <w:multiLevelType w:val="hybridMultilevel"/>
    <w:tmpl w:val="F118BC6A"/>
    <w:lvl w:ilvl="0" w:tplc="0C0A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73111896"/>
    <w:multiLevelType w:val="hybridMultilevel"/>
    <w:tmpl w:val="AF4C9724"/>
    <w:lvl w:ilvl="0" w:tplc="E744B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1646D"/>
    <w:multiLevelType w:val="hybridMultilevel"/>
    <w:tmpl w:val="04C435D4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3C"/>
    <w:rsid w:val="0001757F"/>
    <w:rsid w:val="000378D0"/>
    <w:rsid w:val="00056ADE"/>
    <w:rsid w:val="00103F14"/>
    <w:rsid w:val="001135A6"/>
    <w:rsid w:val="00141F46"/>
    <w:rsid w:val="001675DD"/>
    <w:rsid w:val="001750CF"/>
    <w:rsid w:val="001B34C5"/>
    <w:rsid w:val="00237781"/>
    <w:rsid w:val="00250E0F"/>
    <w:rsid w:val="002B17DC"/>
    <w:rsid w:val="002B348C"/>
    <w:rsid w:val="002E314A"/>
    <w:rsid w:val="00317CB1"/>
    <w:rsid w:val="00330F96"/>
    <w:rsid w:val="00357969"/>
    <w:rsid w:val="00381B11"/>
    <w:rsid w:val="00386E22"/>
    <w:rsid w:val="003A39B9"/>
    <w:rsid w:val="00401F34"/>
    <w:rsid w:val="00402A0D"/>
    <w:rsid w:val="004A6EEA"/>
    <w:rsid w:val="004B5EFF"/>
    <w:rsid w:val="004C6E6F"/>
    <w:rsid w:val="00565689"/>
    <w:rsid w:val="00586AE5"/>
    <w:rsid w:val="005C417D"/>
    <w:rsid w:val="005D4A9C"/>
    <w:rsid w:val="005F25D6"/>
    <w:rsid w:val="0061351A"/>
    <w:rsid w:val="00685551"/>
    <w:rsid w:val="006B4B2B"/>
    <w:rsid w:val="006E0901"/>
    <w:rsid w:val="006E4372"/>
    <w:rsid w:val="0072734B"/>
    <w:rsid w:val="00765EB4"/>
    <w:rsid w:val="00773655"/>
    <w:rsid w:val="007F5590"/>
    <w:rsid w:val="008D4634"/>
    <w:rsid w:val="008D5AFF"/>
    <w:rsid w:val="008E5EEB"/>
    <w:rsid w:val="008E6372"/>
    <w:rsid w:val="0095483C"/>
    <w:rsid w:val="00965380"/>
    <w:rsid w:val="009755D3"/>
    <w:rsid w:val="00A11B21"/>
    <w:rsid w:val="00A91CAB"/>
    <w:rsid w:val="00A95FEF"/>
    <w:rsid w:val="00AD578B"/>
    <w:rsid w:val="00AE259B"/>
    <w:rsid w:val="00B006C8"/>
    <w:rsid w:val="00B21754"/>
    <w:rsid w:val="00BC42D7"/>
    <w:rsid w:val="00C43D6A"/>
    <w:rsid w:val="00C516D9"/>
    <w:rsid w:val="00C547FE"/>
    <w:rsid w:val="00C87785"/>
    <w:rsid w:val="00C91BF7"/>
    <w:rsid w:val="00CA71C9"/>
    <w:rsid w:val="00CB0547"/>
    <w:rsid w:val="00CB45E2"/>
    <w:rsid w:val="00CE4499"/>
    <w:rsid w:val="00CF0360"/>
    <w:rsid w:val="00D22B66"/>
    <w:rsid w:val="00D27998"/>
    <w:rsid w:val="00E11D9D"/>
    <w:rsid w:val="00E16F3A"/>
    <w:rsid w:val="00E25CD0"/>
    <w:rsid w:val="00E42A61"/>
    <w:rsid w:val="00E967C7"/>
    <w:rsid w:val="00F6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6F3A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7785"/>
    <w:pPr>
      <w:keepNext/>
      <w:widowControl w:val="0"/>
      <w:adjustRightInd w:val="0"/>
      <w:spacing w:after="120" w:line="360" w:lineRule="atLeast"/>
      <w:jc w:val="both"/>
      <w:textAlignment w:val="baseline"/>
      <w:outlineLvl w:val="8"/>
    </w:pPr>
    <w:rPr>
      <w:kern w:val="6"/>
      <w:sz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87785"/>
    <w:rPr>
      <w:rFonts w:cs="Times New Roman"/>
      <w:kern w:val="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548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483C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785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785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uiPriority w:val="99"/>
    <w:rsid w:val="00C91B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785"/>
    <w:pPr>
      <w:widowControl w:val="0"/>
      <w:tabs>
        <w:tab w:val="center" w:pos="4252"/>
        <w:tab w:val="right" w:pos="8504"/>
      </w:tabs>
      <w:adjustRightInd w:val="0"/>
      <w:spacing w:after="120" w:line="360" w:lineRule="atLeast"/>
      <w:jc w:val="both"/>
      <w:textAlignment w:val="baseline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785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7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77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78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87785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omentarioCar">
    <w:name w:val="Texto comentario Car"/>
    <w:basedOn w:val="DefaultParagraphFont"/>
    <w:uiPriority w:val="99"/>
    <w:semiHidden/>
    <w:rsid w:val="00C8778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7785"/>
    <w:rPr>
      <w:b/>
      <w:bCs/>
    </w:rPr>
  </w:style>
  <w:style w:type="character" w:styleId="Strong">
    <w:name w:val="Strong"/>
    <w:basedOn w:val="DefaultParagraphFont"/>
    <w:uiPriority w:val="99"/>
    <w:qFormat/>
    <w:rsid w:val="00C877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C87785"/>
    <w:rPr>
      <w:rFonts w:cs="Times New Roman"/>
    </w:rPr>
  </w:style>
  <w:style w:type="paragraph" w:styleId="NormalWeb">
    <w:name w:val="Normal (Web)"/>
    <w:basedOn w:val="Normal"/>
    <w:uiPriority w:val="99"/>
    <w:rsid w:val="00C877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11B2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</Words>
  <Characters>187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ext-lgarper</dc:creator>
  <cp:keywords/>
  <dc:description/>
  <cp:lastModifiedBy>Lidia Garcia Perez</cp:lastModifiedBy>
  <cp:revision>2</cp:revision>
  <dcterms:created xsi:type="dcterms:W3CDTF">2017-01-29T16:11:00Z</dcterms:created>
  <dcterms:modified xsi:type="dcterms:W3CDTF">2017-01-29T16:11:00Z</dcterms:modified>
</cp:coreProperties>
</file>