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BC" w:rsidRPr="00F355D3" w:rsidRDefault="00C905BC" w:rsidP="00C905BC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>Supplementary Table 6</w:t>
      </w:r>
      <w:r w:rsidRPr="00F355D3">
        <w:rPr>
          <w:rFonts w:ascii="Times New Roman" w:hAnsi="Times New Roman" w:cs="Times New Roman"/>
          <w:b/>
          <w:bCs/>
        </w:rPr>
        <w:t xml:space="preserve">: Net benefits for the CUA base case and sensitivity analyses – Analyses following multiple </w:t>
      </w:r>
      <w:proofErr w:type="gramStart"/>
      <w:r w:rsidRPr="00F355D3">
        <w:rPr>
          <w:rFonts w:ascii="Times New Roman" w:hAnsi="Times New Roman" w:cs="Times New Roman"/>
          <w:b/>
          <w:bCs/>
        </w:rPr>
        <w:t>imputation</w:t>
      </w:r>
      <w:proofErr w:type="gramEnd"/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1109"/>
        <w:gridCol w:w="1467"/>
        <w:gridCol w:w="1107"/>
        <w:gridCol w:w="1648"/>
        <w:gridCol w:w="924"/>
        <w:gridCol w:w="1402"/>
        <w:gridCol w:w="1108"/>
        <w:gridCol w:w="1408"/>
        <w:gridCol w:w="1424"/>
        <w:gridCol w:w="1629"/>
      </w:tblGrid>
      <w:tr w:rsidR="00C905BC" w:rsidRPr="00F355D3" w:rsidTr="00331A5A">
        <w:trPr>
          <w:trHeight w:val="915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Value of 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threshold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Base case: 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% cost-effective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Base case: 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mean net benefit (95% CI)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Linear (U)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% cost-effective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Linear (U): 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mean net benefit (95% CI)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Lower (U)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>¶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% cost-effective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Lower (U):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mean net benefit (95% CI)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Higher 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(U)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sym w:font="Symbol" w:char="F023"/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% cost-effective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Higher  (U):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mean net benefit (95% CI)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Societal perspective: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% cost-effective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Societal perspective: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  <w:szCs w:val="18"/>
              </w:rPr>
              <w:t>mean net benefit (95% CI)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53.7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6 (-165, 177)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11 (-163, 197)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2 (-173, 164)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 (-169, 172)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 (-185, 187)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2 (-168, 173)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-45 (-223,138)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0 (-174, 161)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 (-171, 169)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-3 (-186, 182)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 (-171,168)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-101 (-291, 89)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 (-175, 159)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49.6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 (-173, 166)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48.4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-6 (-188, 178)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-6 (-173, 162)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-158 (-367, 56)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-3 (-175, 156)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-4 (-175, 162)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-10 (-192, 172)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-9 (-175, 157)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-214 (-453,26)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-5 (-175, 154)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-6 (-178, 158)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-14 (-199, 166)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-13 (-177, 153)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-271 (-534, 4)</w:t>
            </w:r>
          </w:p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-7 (-175, 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-9 (-182, 155)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-18 (-204, 160)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-17 (-179, 151)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-327 (-621, -27)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47.4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-9 (-175, 148)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-11 (-184, 153)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-22 (-205, 154)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70,000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-21 (-182, 148)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-384 (-716, -51)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-11 (-175, 145)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-14 (-185, 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-25 (-207, 149)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-24 (-185, 144)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-440 (-798, -68)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-12 (-176, 144)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-16 (-188, 148)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-29 (-211, 146)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90,000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-28 (-188, 140)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-496 (-903, -90)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44.7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-14 (-177, 143)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-19 (-190, 146)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-33 (-213, 141)</w:t>
            </w:r>
          </w:p>
        </w:tc>
      </w:tr>
      <w:tr w:rsidR="00C905BC" w:rsidRPr="00F355D3" w:rsidTr="00331A5A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36.7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-32 (-192,136)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-553 (-1006, -110)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-16 (-178, 142)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-21 (-194, 143)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905BC" w:rsidRPr="00F355D3" w:rsidRDefault="00C905BC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5D3">
              <w:rPr>
                <w:rFonts w:ascii="Times New Roman" w:hAnsi="Times New Roman" w:cs="Times New Roman"/>
                <w:sz w:val="18"/>
                <w:szCs w:val="18"/>
              </w:rPr>
              <w:t>-37 (-218, 138)</w:t>
            </w:r>
          </w:p>
        </w:tc>
      </w:tr>
      <w:tr w:rsidR="00C905BC" w:rsidRPr="00F355D3" w:rsidTr="00331A5A">
        <w:tc>
          <w:tcPr>
            <w:tcW w:w="0" w:type="auto"/>
            <w:gridSpan w:val="10"/>
            <w:tcBorders>
              <w:top w:val="single" w:sz="12" w:space="0" w:color="auto"/>
              <w:bottom w:val="nil"/>
              <w:right w:val="nil"/>
            </w:tcBorders>
          </w:tcPr>
          <w:p w:rsidR="00C905BC" w:rsidRPr="00F355D3" w:rsidRDefault="00C905BC" w:rsidP="00331A5A">
            <w:pPr>
              <w:pStyle w:val="NoSpacing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>Multiple imputation based analysis included MgSO4 (n=252) and placebo (n=256).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>* Linear interpolation of health utilities over the entire follow-up period, rather than assuming that the health gain was achieved immediately following hospital discharge.</w:t>
            </w:r>
          </w:p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55D3">
              <w:rPr>
                <w:rFonts w:ascii="Times New Roman" w:hAnsi="Times New Roman" w:cs="Times New Roman"/>
                <w:sz w:val="16"/>
                <w:szCs w:val="16"/>
              </w:rPr>
              <w:t>¶  ‘Lower</w:t>
            </w:r>
            <w:proofErr w:type="gramEnd"/>
            <w:r w:rsidRPr="00F355D3">
              <w:rPr>
                <w:rFonts w:ascii="Times New Roman" w:hAnsi="Times New Roman" w:cs="Times New Roman"/>
                <w:sz w:val="16"/>
                <w:szCs w:val="16"/>
              </w:rPr>
              <w:t xml:space="preserve"> (U)’ denotes an assumption that baseline ASS scores mapped onto EQ-5D health states with lower utility scores than in the baseline analysis.</w:t>
            </w:r>
          </w:p>
          <w:p w:rsidR="00C905BC" w:rsidRPr="00F355D3" w:rsidRDefault="00C905BC" w:rsidP="00331A5A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  <w:szCs w:val="16"/>
              </w:rPr>
              <w:sym w:font="Symbol" w:char="F023"/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 xml:space="preserve">  ‘Higher U)’ denotes an assumption that baseline ASS scores mapped onto EQ-5D health states with higher utility scores than in the baseline analysis.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</w:tcPr>
          <w:p w:rsidR="00C905BC" w:rsidRPr="00F355D3" w:rsidRDefault="00C905BC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14FD" w:rsidRPr="00C905BC" w:rsidRDefault="009E14F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E14FD" w:rsidRPr="00C905BC" w:rsidSect="00C905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BC"/>
    <w:rsid w:val="009E14FD"/>
    <w:rsid w:val="00C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905BC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NoSpacingChar">
    <w:name w:val="No Spacing Char"/>
    <w:link w:val="NoSpacing"/>
    <w:locked/>
    <w:rsid w:val="00C905BC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905BC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NoSpacingChar">
    <w:name w:val="No Spacing Char"/>
    <w:link w:val="NoSpacing"/>
    <w:locked/>
    <w:rsid w:val="00C905B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7E657102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Petrou, Stavros</dc:creator>
  <cp:lastModifiedBy>Petrou, Stavros</cp:lastModifiedBy>
  <cp:revision>1</cp:revision>
  <dcterms:created xsi:type="dcterms:W3CDTF">2014-05-30T09:45:00Z</dcterms:created>
  <dcterms:modified xsi:type="dcterms:W3CDTF">2014-05-30T09:45:00Z</dcterms:modified>
</cp:coreProperties>
</file>