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B0" w:rsidRPr="00DE1361" w:rsidRDefault="00DE1361" w:rsidP="007D65C3">
      <w:pPr>
        <w:pStyle w:val="CP"/>
        <w:rPr>
          <w:color w:val="auto"/>
        </w:rPr>
      </w:pPr>
      <w:r w:rsidRPr="00DE1361">
        <w:rPr>
          <w:color w:val="auto"/>
        </w:rPr>
        <w:t>APPENDIX</w:t>
      </w:r>
      <w:r w:rsidR="009741B0" w:rsidRPr="00DE1361">
        <w:rPr>
          <w:color w:val="auto"/>
        </w:rPr>
        <w:t xml:space="preserve"> 3. Descriptive statistics social-structural background variables</w:t>
      </w:r>
    </w:p>
    <w:p w:rsidR="009741B0" w:rsidRPr="006A24AD" w:rsidRDefault="009741B0" w:rsidP="009741B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9"/>
        <w:gridCol w:w="1069"/>
        <w:gridCol w:w="1070"/>
        <w:gridCol w:w="1068"/>
      </w:tblGrid>
      <w:tr w:rsidR="006A24AD" w:rsidRPr="006A24AD" w:rsidTr="00AF3443">
        <w:tc>
          <w:tcPr>
            <w:tcW w:w="52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Mean / %</w:t>
            </w:r>
          </w:p>
        </w:tc>
        <w:tc>
          <w:tcPr>
            <w:tcW w:w="10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S.D.</w:t>
            </w:r>
          </w:p>
        </w:tc>
        <w:tc>
          <w:tcPr>
            <w:tcW w:w="10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N</w:t>
            </w:r>
          </w:p>
        </w:tc>
      </w:tr>
      <w:tr w:rsidR="006A24AD" w:rsidRPr="006A24AD" w:rsidTr="00C21413">
        <w:tc>
          <w:tcPr>
            <w:tcW w:w="5240" w:type="dxa"/>
            <w:tcBorders>
              <w:top w:val="single" w:sz="4" w:space="0" w:color="auto"/>
            </w:tcBorders>
            <w:shd w:val="clear" w:color="auto" w:fill="auto"/>
          </w:tcPr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Age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</w:tcPr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51.70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</w:tcPr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17.53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</w:tcPr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1403</w:t>
            </w:r>
          </w:p>
        </w:tc>
      </w:tr>
      <w:tr w:rsidR="006A24AD" w:rsidRPr="006A24AD" w:rsidTr="00C21413">
        <w:tc>
          <w:tcPr>
            <w:tcW w:w="5240" w:type="dxa"/>
            <w:shd w:val="clear" w:color="auto" w:fill="auto"/>
          </w:tcPr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 xml:space="preserve">Female </w:t>
            </w:r>
          </w:p>
        </w:tc>
        <w:tc>
          <w:tcPr>
            <w:tcW w:w="1084" w:type="dxa"/>
            <w:shd w:val="clear" w:color="auto" w:fill="auto"/>
          </w:tcPr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50.82</w:t>
            </w:r>
          </w:p>
        </w:tc>
        <w:tc>
          <w:tcPr>
            <w:tcW w:w="1085" w:type="dxa"/>
            <w:shd w:val="clear" w:color="auto" w:fill="auto"/>
          </w:tcPr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1403</w:t>
            </w:r>
          </w:p>
        </w:tc>
      </w:tr>
      <w:tr w:rsidR="006A24AD" w:rsidRPr="006A24AD" w:rsidTr="00C21413">
        <w:tc>
          <w:tcPr>
            <w:tcW w:w="5240" w:type="dxa"/>
            <w:shd w:val="clear" w:color="auto" w:fill="auto"/>
          </w:tcPr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Educational level</w:t>
            </w:r>
          </w:p>
          <w:p w:rsidR="009741B0" w:rsidRPr="006A24AD" w:rsidRDefault="009741B0" w:rsidP="006A24AD">
            <w:pPr>
              <w:jc w:val="both"/>
              <w:rPr>
                <w:i/>
                <w:sz w:val="20"/>
                <w:szCs w:val="20"/>
              </w:rPr>
            </w:pPr>
            <w:r w:rsidRPr="006A24AD">
              <w:rPr>
                <w:i/>
                <w:sz w:val="20"/>
                <w:szCs w:val="20"/>
              </w:rPr>
              <w:t xml:space="preserve">Low </w:t>
            </w:r>
          </w:p>
          <w:p w:rsidR="009741B0" w:rsidRPr="006A24AD" w:rsidRDefault="009741B0" w:rsidP="006A24AD">
            <w:pPr>
              <w:jc w:val="both"/>
              <w:rPr>
                <w:i/>
                <w:sz w:val="20"/>
                <w:szCs w:val="20"/>
              </w:rPr>
            </w:pPr>
            <w:r w:rsidRPr="006A24AD">
              <w:rPr>
                <w:i/>
                <w:sz w:val="20"/>
                <w:szCs w:val="20"/>
              </w:rPr>
              <w:t xml:space="preserve">Middle </w:t>
            </w:r>
          </w:p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i/>
                <w:sz w:val="20"/>
                <w:szCs w:val="20"/>
              </w:rPr>
              <w:t>High</w:t>
            </w:r>
            <w:r w:rsidRPr="006A24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  <w:shd w:val="clear" w:color="auto" w:fill="auto"/>
          </w:tcPr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</w:p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27.37</w:t>
            </w:r>
          </w:p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32.22</w:t>
            </w:r>
          </w:p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40.41</w:t>
            </w:r>
          </w:p>
        </w:tc>
        <w:tc>
          <w:tcPr>
            <w:tcW w:w="1085" w:type="dxa"/>
            <w:shd w:val="clear" w:color="auto" w:fill="auto"/>
          </w:tcPr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6A24AD">
              <w:rPr>
                <w:sz w:val="20"/>
                <w:szCs w:val="20"/>
              </w:rPr>
              <w:t>1403</w:t>
            </w:r>
          </w:p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</w:p>
        </w:tc>
      </w:tr>
      <w:tr w:rsidR="006A24AD" w:rsidRPr="006A24AD" w:rsidTr="00C21413">
        <w:tc>
          <w:tcPr>
            <w:tcW w:w="5240" w:type="dxa"/>
            <w:shd w:val="clear" w:color="auto" w:fill="auto"/>
          </w:tcPr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Employment status</w:t>
            </w:r>
          </w:p>
          <w:p w:rsidR="009741B0" w:rsidRPr="006A24AD" w:rsidRDefault="009741B0" w:rsidP="006A24AD">
            <w:pPr>
              <w:jc w:val="both"/>
              <w:rPr>
                <w:i/>
                <w:sz w:val="20"/>
                <w:szCs w:val="20"/>
              </w:rPr>
            </w:pPr>
            <w:r w:rsidRPr="006A24AD">
              <w:rPr>
                <w:i/>
                <w:sz w:val="20"/>
                <w:szCs w:val="20"/>
              </w:rPr>
              <w:t>White-collar workers</w:t>
            </w:r>
          </w:p>
          <w:p w:rsidR="009741B0" w:rsidRPr="006A24AD" w:rsidRDefault="009741B0" w:rsidP="006A24AD">
            <w:pPr>
              <w:jc w:val="both"/>
              <w:rPr>
                <w:i/>
                <w:sz w:val="20"/>
                <w:szCs w:val="20"/>
              </w:rPr>
            </w:pPr>
            <w:r w:rsidRPr="006A24AD">
              <w:rPr>
                <w:i/>
                <w:sz w:val="20"/>
                <w:szCs w:val="20"/>
              </w:rPr>
              <w:t>Blue-collar workers</w:t>
            </w:r>
          </w:p>
          <w:p w:rsidR="009741B0" w:rsidRPr="006A24AD" w:rsidRDefault="009741B0" w:rsidP="006A24AD">
            <w:pPr>
              <w:jc w:val="both"/>
              <w:rPr>
                <w:i/>
                <w:sz w:val="20"/>
                <w:szCs w:val="20"/>
              </w:rPr>
            </w:pPr>
            <w:r w:rsidRPr="006A24AD">
              <w:rPr>
                <w:i/>
                <w:sz w:val="20"/>
                <w:szCs w:val="20"/>
              </w:rPr>
              <w:t>Self-employed</w:t>
            </w:r>
          </w:p>
          <w:p w:rsidR="009741B0" w:rsidRPr="006A24AD" w:rsidRDefault="009741B0" w:rsidP="006A24AD">
            <w:pPr>
              <w:jc w:val="both"/>
              <w:rPr>
                <w:i/>
                <w:sz w:val="20"/>
                <w:szCs w:val="20"/>
              </w:rPr>
            </w:pPr>
            <w:r w:rsidRPr="006A24AD">
              <w:rPr>
                <w:i/>
                <w:sz w:val="20"/>
                <w:szCs w:val="20"/>
              </w:rPr>
              <w:t>Pensioned</w:t>
            </w:r>
          </w:p>
          <w:p w:rsidR="009741B0" w:rsidRPr="006A24AD" w:rsidRDefault="009741B0" w:rsidP="006A24AD">
            <w:pPr>
              <w:jc w:val="both"/>
              <w:rPr>
                <w:i/>
                <w:sz w:val="20"/>
                <w:szCs w:val="20"/>
              </w:rPr>
            </w:pPr>
            <w:r w:rsidRPr="006A24AD">
              <w:rPr>
                <w:i/>
                <w:sz w:val="20"/>
                <w:szCs w:val="20"/>
              </w:rPr>
              <w:t>Student</w:t>
            </w:r>
          </w:p>
          <w:p w:rsidR="009741B0" w:rsidRPr="006A24AD" w:rsidRDefault="009741B0" w:rsidP="006A24AD">
            <w:pPr>
              <w:jc w:val="both"/>
              <w:rPr>
                <w:i/>
                <w:sz w:val="20"/>
                <w:szCs w:val="20"/>
              </w:rPr>
            </w:pPr>
            <w:r w:rsidRPr="006A24AD">
              <w:rPr>
                <w:i/>
                <w:sz w:val="20"/>
                <w:szCs w:val="20"/>
              </w:rPr>
              <w:t>Unemployed / disabled</w:t>
            </w:r>
          </w:p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i/>
                <w:sz w:val="20"/>
                <w:szCs w:val="20"/>
              </w:rPr>
              <w:t>Inactive</w:t>
            </w:r>
            <w:r w:rsidRPr="006A24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  <w:shd w:val="clear" w:color="auto" w:fill="auto"/>
          </w:tcPr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</w:p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34.17</w:t>
            </w:r>
          </w:p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14.55</w:t>
            </w:r>
          </w:p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3.71</w:t>
            </w:r>
          </w:p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28.53</w:t>
            </w:r>
          </w:p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4.92</w:t>
            </w:r>
          </w:p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7.35</w:t>
            </w:r>
          </w:p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6.78</w:t>
            </w:r>
          </w:p>
        </w:tc>
        <w:tc>
          <w:tcPr>
            <w:tcW w:w="1085" w:type="dxa"/>
            <w:shd w:val="clear" w:color="auto" w:fill="auto"/>
          </w:tcPr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1402</w:t>
            </w:r>
          </w:p>
        </w:tc>
      </w:tr>
      <w:tr w:rsidR="006A24AD" w:rsidRPr="006A24AD" w:rsidTr="00C21413">
        <w:tc>
          <w:tcPr>
            <w:tcW w:w="5240" w:type="dxa"/>
            <w:shd w:val="clear" w:color="auto" w:fill="auto"/>
          </w:tcPr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Egocentric benefits EU membership</w:t>
            </w:r>
          </w:p>
          <w:p w:rsidR="009741B0" w:rsidRPr="006A24AD" w:rsidRDefault="009741B0" w:rsidP="006A24AD">
            <w:pPr>
              <w:jc w:val="both"/>
              <w:rPr>
                <w:i/>
                <w:sz w:val="20"/>
                <w:szCs w:val="20"/>
              </w:rPr>
            </w:pPr>
            <w:r w:rsidRPr="006A24AD">
              <w:rPr>
                <w:i/>
                <w:sz w:val="20"/>
                <w:szCs w:val="20"/>
              </w:rPr>
              <w:t>Mainly advantages</w:t>
            </w:r>
          </w:p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i/>
                <w:sz w:val="20"/>
                <w:szCs w:val="20"/>
              </w:rPr>
              <w:t>Mainly disadvantages or no opinion</w:t>
            </w:r>
          </w:p>
        </w:tc>
        <w:tc>
          <w:tcPr>
            <w:tcW w:w="1084" w:type="dxa"/>
            <w:shd w:val="clear" w:color="auto" w:fill="auto"/>
          </w:tcPr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</w:p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20.04</w:t>
            </w:r>
          </w:p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79.96</w:t>
            </w:r>
          </w:p>
        </w:tc>
        <w:tc>
          <w:tcPr>
            <w:tcW w:w="1085" w:type="dxa"/>
            <w:shd w:val="clear" w:color="auto" w:fill="auto"/>
          </w:tcPr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1392</w:t>
            </w:r>
          </w:p>
        </w:tc>
      </w:tr>
      <w:tr w:rsidR="006A24AD" w:rsidRPr="006A24AD" w:rsidTr="00C21413">
        <w:tc>
          <w:tcPr>
            <w:tcW w:w="5240" w:type="dxa"/>
            <w:shd w:val="clear" w:color="auto" w:fill="auto"/>
          </w:tcPr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Sociotropic benefits EU membership</w:t>
            </w:r>
          </w:p>
          <w:p w:rsidR="009741B0" w:rsidRPr="006A24AD" w:rsidRDefault="009741B0" w:rsidP="006A24AD">
            <w:pPr>
              <w:jc w:val="both"/>
              <w:rPr>
                <w:i/>
                <w:sz w:val="20"/>
                <w:szCs w:val="20"/>
              </w:rPr>
            </w:pPr>
            <w:r w:rsidRPr="006A24AD">
              <w:rPr>
                <w:i/>
                <w:sz w:val="20"/>
                <w:szCs w:val="20"/>
              </w:rPr>
              <w:t>Mainly advantages</w:t>
            </w:r>
          </w:p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i/>
                <w:sz w:val="20"/>
                <w:szCs w:val="20"/>
              </w:rPr>
              <w:t>Mainly disadvantages or no opinion</w:t>
            </w:r>
          </w:p>
        </w:tc>
        <w:tc>
          <w:tcPr>
            <w:tcW w:w="1084" w:type="dxa"/>
            <w:shd w:val="clear" w:color="auto" w:fill="auto"/>
          </w:tcPr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</w:p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32.54</w:t>
            </w:r>
          </w:p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67.46</w:t>
            </w:r>
          </w:p>
        </w:tc>
        <w:tc>
          <w:tcPr>
            <w:tcW w:w="1085" w:type="dxa"/>
            <w:shd w:val="clear" w:color="auto" w:fill="auto"/>
          </w:tcPr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1389</w:t>
            </w:r>
          </w:p>
        </w:tc>
      </w:tr>
      <w:tr w:rsidR="006A24AD" w:rsidRPr="006A24AD" w:rsidTr="00C21413">
        <w:tc>
          <w:tcPr>
            <w:tcW w:w="5240" w:type="dxa"/>
            <w:shd w:val="clear" w:color="auto" w:fill="auto"/>
          </w:tcPr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Attachment to Europe</w:t>
            </w:r>
          </w:p>
        </w:tc>
        <w:tc>
          <w:tcPr>
            <w:tcW w:w="1084" w:type="dxa"/>
            <w:shd w:val="clear" w:color="auto" w:fill="auto"/>
          </w:tcPr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2.92</w:t>
            </w:r>
          </w:p>
        </w:tc>
        <w:tc>
          <w:tcPr>
            <w:tcW w:w="1085" w:type="dxa"/>
            <w:shd w:val="clear" w:color="auto" w:fill="auto"/>
          </w:tcPr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1.13</w:t>
            </w:r>
          </w:p>
        </w:tc>
        <w:tc>
          <w:tcPr>
            <w:tcW w:w="1085" w:type="dxa"/>
            <w:shd w:val="clear" w:color="auto" w:fill="auto"/>
          </w:tcPr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1374</w:t>
            </w:r>
          </w:p>
        </w:tc>
      </w:tr>
      <w:tr w:rsidR="009741B0" w:rsidRPr="006A24AD" w:rsidTr="00C62882">
        <w:tc>
          <w:tcPr>
            <w:tcW w:w="5240" w:type="dxa"/>
            <w:tcBorders>
              <w:bottom w:val="single" w:sz="2" w:space="0" w:color="auto"/>
            </w:tcBorders>
            <w:shd w:val="clear" w:color="auto" w:fill="auto"/>
          </w:tcPr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Left-right orientation</w:t>
            </w:r>
          </w:p>
          <w:p w:rsidR="009741B0" w:rsidRPr="006A24AD" w:rsidRDefault="009741B0" w:rsidP="006A24AD">
            <w:pPr>
              <w:jc w:val="both"/>
              <w:rPr>
                <w:i/>
                <w:sz w:val="20"/>
                <w:szCs w:val="20"/>
              </w:rPr>
            </w:pPr>
            <w:r w:rsidRPr="006A24AD">
              <w:rPr>
                <w:i/>
                <w:sz w:val="20"/>
                <w:szCs w:val="20"/>
              </w:rPr>
              <w:t xml:space="preserve">Left </w:t>
            </w:r>
          </w:p>
          <w:p w:rsidR="009741B0" w:rsidRPr="006A24AD" w:rsidRDefault="009741B0" w:rsidP="006A24AD">
            <w:pPr>
              <w:jc w:val="both"/>
              <w:rPr>
                <w:i/>
                <w:sz w:val="20"/>
                <w:szCs w:val="20"/>
              </w:rPr>
            </w:pPr>
            <w:r w:rsidRPr="006A24AD">
              <w:rPr>
                <w:i/>
                <w:sz w:val="20"/>
                <w:szCs w:val="20"/>
              </w:rPr>
              <w:t>Center</w:t>
            </w:r>
          </w:p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i/>
                <w:sz w:val="20"/>
                <w:szCs w:val="20"/>
              </w:rPr>
              <w:t>Right</w:t>
            </w:r>
            <w:r w:rsidRPr="006A24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  <w:tcBorders>
              <w:bottom w:val="single" w:sz="2" w:space="0" w:color="auto"/>
            </w:tcBorders>
            <w:shd w:val="clear" w:color="auto" w:fill="auto"/>
          </w:tcPr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</w:p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27.42</w:t>
            </w:r>
          </w:p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36.29</w:t>
            </w:r>
          </w:p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36.29</w:t>
            </w:r>
          </w:p>
        </w:tc>
        <w:tc>
          <w:tcPr>
            <w:tcW w:w="1085" w:type="dxa"/>
            <w:tcBorders>
              <w:bottom w:val="single" w:sz="2" w:space="0" w:color="auto"/>
            </w:tcBorders>
            <w:shd w:val="clear" w:color="auto" w:fill="auto"/>
          </w:tcPr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bottom w:val="single" w:sz="2" w:space="0" w:color="auto"/>
            </w:tcBorders>
            <w:shd w:val="clear" w:color="auto" w:fill="auto"/>
          </w:tcPr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1364</w:t>
            </w:r>
          </w:p>
        </w:tc>
      </w:tr>
    </w:tbl>
    <w:p w:rsidR="009741B0" w:rsidRPr="006A24AD" w:rsidRDefault="009741B0" w:rsidP="009741B0">
      <w:pPr>
        <w:jc w:val="both"/>
        <w:rPr>
          <w:sz w:val="16"/>
        </w:rPr>
      </w:pPr>
    </w:p>
    <w:p w:rsidR="009741B0" w:rsidRPr="006A24AD" w:rsidRDefault="009741B0" w:rsidP="009741B0">
      <w:pPr>
        <w:jc w:val="both"/>
        <w:rPr>
          <w:sz w:val="16"/>
        </w:rPr>
      </w:pPr>
    </w:p>
    <w:p w:rsidR="009741B0" w:rsidRPr="006A24AD" w:rsidRDefault="009741B0" w:rsidP="009741B0">
      <w:pPr>
        <w:jc w:val="both"/>
        <w:rPr>
          <w:sz w:val="16"/>
        </w:rPr>
      </w:pPr>
    </w:p>
    <w:p w:rsidR="00DC3557" w:rsidRPr="006A24AD" w:rsidRDefault="00DC3557" w:rsidP="009741B0">
      <w:pPr>
        <w:jc w:val="both"/>
        <w:rPr>
          <w:sz w:val="16"/>
        </w:rPr>
      </w:pPr>
    </w:p>
    <w:p w:rsidR="00BC6D91" w:rsidRPr="006A24AD" w:rsidRDefault="00BC6D91" w:rsidP="009741B0">
      <w:pPr>
        <w:jc w:val="both"/>
        <w:rPr>
          <w:sz w:val="16"/>
        </w:rPr>
      </w:pPr>
    </w:p>
    <w:p w:rsidR="00BC6D91" w:rsidRPr="006A24AD" w:rsidRDefault="00BC6D91" w:rsidP="009741B0">
      <w:pPr>
        <w:jc w:val="both"/>
        <w:rPr>
          <w:sz w:val="16"/>
        </w:rPr>
      </w:pPr>
    </w:p>
    <w:sectPr w:rsidR="00BC6D91" w:rsidRPr="006A24AD" w:rsidSect="00F86C6A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F17" w:rsidRDefault="00AA6F17" w:rsidP="007D65C3">
      <w:r>
        <w:separator/>
      </w:r>
    </w:p>
  </w:endnote>
  <w:endnote w:type="continuationSeparator" w:id="0">
    <w:p w:rsidR="00AA6F17" w:rsidRDefault="00AA6F17" w:rsidP="007D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F17" w:rsidRDefault="00AA6F17" w:rsidP="007D65C3">
      <w:r>
        <w:separator/>
      </w:r>
    </w:p>
  </w:footnote>
  <w:footnote w:type="continuationSeparator" w:id="0">
    <w:p w:rsidR="00AA6F17" w:rsidRDefault="00AA6F17" w:rsidP="007D6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56B05"/>
    <w:multiLevelType w:val="hybridMultilevel"/>
    <w:tmpl w:val="FC584B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C20431"/>
    <w:multiLevelType w:val="hybridMultilevel"/>
    <w:tmpl w:val="8F183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D0"/>
    <w:rsid w:val="000605A1"/>
    <w:rsid w:val="00071E95"/>
    <w:rsid w:val="00075E64"/>
    <w:rsid w:val="0009325D"/>
    <w:rsid w:val="00095535"/>
    <w:rsid w:val="000D17CA"/>
    <w:rsid w:val="000E665B"/>
    <w:rsid w:val="000F67CE"/>
    <w:rsid w:val="00122F30"/>
    <w:rsid w:val="00144684"/>
    <w:rsid w:val="001463EE"/>
    <w:rsid w:val="00181A42"/>
    <w:rsid w:val="001A774B"/>
    <w:rsid w:val="0028723D"/>
    <w:rsid w:val="00291546"/>
    <w:rsid w:val="002C362F"/>
    <w:rsid w:val="00303C32"/>
    <w:rsid w:val="003454DD"/>
    <w:rsid w:val="003458BA"/>
    <w:rsid w:val="00360C26"/>
    <w:rsid w:val="003907AE"/>
    <w:rsid w:val="003A087C"/>
    <w:rsid w:val="003B754D"/>
    <w:rsid w:val="0041252B"/>
    <w:rsid w:val="00416AAC"/>
    <w:rsid w:val="00424785"/>
    <w:rsid w:val="00430AFF"/>
    <w:rsid w:val="00457744"/>
    <w:rsid w:val="004724DA"/>
    <w:rsid w:val="00482374"/>
    <w:rsid w:val="004B0258"/>
    <w:rsid w:val="004B6117"/>
    <w:rsid w:val="00515967"/>
    <w:rsid w:val="00587574"/>
    <w:rsid w:val="005A4766"/>
    <w:rsid w:val="00630040"/>
    <w:rsid w:val="00632673"/>
    <w:rsid w:val="00637805"/>
    <w:rsid w:val="00661EA9"/>
    <w:rsid w:val="006A24AD"/>
    <w:rsid w:val="00734684"/>
    <w:rsid w:val="0079478C"/>
    <w:rsid w:val="007D65C3"/>
    <w:rsid w:val="007E05A6"/>
    <w:rsid w:val="0083717B"/>
    <w:rsid w:val="00840101"/>
    <w:rsid w:val="00853C10"/>
    <w:rsid w:val="008A61A8"/>
    <w:rsid w:val="008B6062"/>
    <w:rsid w:val="009078D0"/>
    <w:rsid w:val="00960FCF"/>
    <w:rsid w:val="009741B0"/>
    <w:rsid w:val="00975405"/>
    <w:rsid w:val="00980835"/>
    <w:rsid w:val="00983CE0"/>
    <w:rsid w:val="009950B9"/>
    <w:rsid w:val="009D6ECC"/>
    <w:rsid w:val="009E4233"/>
    <w:rsid w:val="00A149F7"/>
    <w:rsid w:val="00A45820"/>
    <w:rsid w:val="00A641D9"/>
    <w:rsid w:val="00A70998"/>
    <w:rsid w:val="00AA6F17"/>
    <w:rsid w:val="00AF3443"/>
    <w:rsid w:val="00AF4743"/>
    <w:rsid w:val="00AF4C05"/>
    <w:rsid w:val="00B06D22"/>
    <w:rsid w:val="00B072D2"/>
    <w:rsid w:val="00B15C1D"/>
    <w:rsid w:val="00B372B2"/>
    <w:rsid w:val="00B56DCB"/>
    <w:rsid w:val="00B81258"/>
    <w:rsid w:val="00B92E2B"/>
    <w:rsid w:val="00B95E75"/>
    <w:rsid w:val="00BC6D91"/>
    <w:rsid w:val="00BD1EB4"/>
    <w:rsid w:val="00BD6DA6"/>
    <w:rsid w:val="00C21413"/>
    <w:rsid w:val="00C248B5"/>
    <w:rsid w:val="00C25234"/>
    <w:rsid w:val="00C31874"/>
    <w:rsid w:val="00C62882"/>
    <w:rsid w:val="00C82BC6"/>
    <w:rsid w:val="00CD563F"/>
    <w:rsid w:val="00D27253"/>
    <w:rsid w:val="00D52189"/>
    <w:rsid w:val="00D5737B"/>
    <w:rsid w:val="00D7008E"/>
    <w:rsid w:val="00DA3D8A"/>
    <w:rsid w:val="00DC3557"/>
    <w:rsid w:val="00DE1361"/>
    <w:rsid w:val="00E32B63"/>
    <w:rsid w:val="00E83973"/>
    <w:rsid w:val="00EB7DD3"/>
    <w:rsid w:val="00EE765A"/>
    <w:rsid w:val="00EF227E"/>
    <w:rsid w:val="00F17FC8"/>
    <w:rsid w:val="00F502CF"/>
    <w:rsid w:val="00F67EF5"/>
    <w:rsid w:val="00F73574"/>
    <w:rsid w:val="00F83853"/>
    <w:rsid w:val="00F86C6A"/>
    <w:rsid w:val="00FC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ECCC91-A2EE-44DE-A688-359867E3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9741B0"/>
    <w:pPr>
      <w:keepNext/>
      <w:keepLines/>
      <w:spacing w:before="240" w:line="259" w:lineRule="auto"/>
      <w:outlineLvl w:val="0"/>
    </w:pPr>
    <w:rPr>
      <w:rFonts w:ascii="Calibri Light" w:hAnsi="Calibri Light"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741B0"/>
    <w:pPr>
      <w:keepNext/>
      <w:keepLines/>
      <w:spacing w:before="40" w:line="259" w:lineRule="auto"/>
      <w:outlineLvl w:val="1"/>
    </w:pPr>
    <w:rPr>
      <w:rFonts w:ascii="Calibri Light" w:hAnsi="Calibri Light"/>
      <w:sz w:val="22"/>
      <w:szCs w:val="26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BKW">
    <w:name w:val="ABKW"/>
    <w:basedOn w:val="Standaard"/>
    <w:rsid w:val="00291546"/>
    <w:pPr>
      <w:spacing w:before="120" w:after="120"/>
    </w:pPr>
  </w:style>
  <w:style w:type="paragraph" w:customStyle="1" w:styleId="ABKWH">
    <w:name w:val="ABKWH"/>
    <w:basedOn w:val="Standaard"/>
    <w:rsid w:val="00B92E2B"/>
    <w:pPr>
      <w:spacing w:before="120" w:after="120"/>
    </w:pPr>
    <w:rPr>
      <w:color w:val="9E3A3A"/>
      <w:sz w:val="32"/>
    </w:rPr>
  </w:style>
  <w:style w:type="paragraph" w:customStyle="1" w:styleId="AF">
    <w:name w:val="AF"/>
    <w:basedOn w:val="Standaard"/>
    <w:rsid w:val="0079478C"/>
    <w:pPr>
      <w:spacing w:before="120" w:after="120"/>
    </w:pPr>
  </w:style>
  <w:style w:type="paragraph" w:customStyle="1" w:styleId="AN">
    <w:name w:val="AN"/>
    <w:basedOn w:val="Standaard"/>
    <w:rsid w:val="00416AAC"/>
  </w:style>
  <w:style w:type="paragraph" w:customStyle="1" w:styleId="AS">
    <w:name w:val="AS"/>
    <w:basedOn w:val="Standaard"/>
    <w:rsid w:val="00734684"/>
    <w:rPr>
      <w:color w:val="4BACC6" w:themeColor="accent5"/>
      <w:sz w:val="36"/>
    </w:rPr>
  </w:style>
  <w:style w:type="paragraph" w:customStyle="1" w:styleId="AT">
    <w:name w:val="AT"/>
    <w:basedOn w:val="Standaard"/>
    <w:rsid w:val="00B06D22"/>
    <w:pPr>
      <w:spacing w:before="120" w:after="300"/>
    </w:pPr>
    <w:rPr>
      <w:b/>
      <w:color w:val="007474"/>
      <w:sz w:val="48"/>
    </w:rPr>
  </w:style>
  <w:style w:type="paragraph" w:customStyle="1" w:styleId="AU">
    <w:name w:val="AU"/>
    <w:basedOn w:val="Standaard"/>
    <w:rsid w:val="00B06D22"/>
    <w:pPr>
      <w:spacing w:before="120" w:after="120"/>
    </w:pPr>
    <w:rPr>
      <w:color w:val="00823B"/>
      <w:sz w:val="32"/>
    </w:rPr>
  </w:style>
  <w:style w:type="paragraph" w:customStyle="1" w:styleId="BL">
    <w:name w:val="BL"/>
    <w:basedOn w:val="Standaard"/>
    <w:rsid w:val="001463EE"/>
    <w:rPr>
      <w:color w:val="666633"/>
    </w:rPr>
  </w:style>
  <w:style w:type="paragraph" w:customStyle="1" w:styleId="BRA">
    <w:name w:val="BRA"/>
    <w:basedOn w:val="Standaard"/>
    <w:rsid w:val="00416AAC"/>
  </w:style>
  <w:style w:type="paragraph" w:customStyle="1" w:styleId="BRAF">
    <w:name w:val="BRAF"/>
    <w:basedOn w:val="Standaard"/>
    <w:rsid w:val="00416AAC"/>
  </w:style>
  <w:style w:type="paragraph" w:customStyle="1" w:styleId="BRD">
    <w:name w:val="BRD"/>
    <w:basedOn w:val="Standaard"/>
    <w:rsid w:val="00416AAC"/>
  </w:style>
  <w:style w:type="paragraph" w:customStyle="1" w:styleId="BRE">
    <w:name w:val="BRE"/>
    <w:basedOn w:val="Standaard"/>
    <w:rsid w:val="00416AAC"/>
  </w:style>
  <w:style w:type="paragraph" w:customStyle="1" w:styleId="BRREF">
    <w:name w:val="BRREF"/>
    <w:basedOn w:val="Standaard"/>
    <w:rsid w:val="00416AAC"/>
  </w:style>
  <w:style w:type="paragraph" w:customStyle="1" w:styleId="BRT">
    <w:name w:val="BRT"/>
    <w:basedOn w:val="Standaard"/>
    <w:rsid w:val="00416AAC"/>
  </w:style>
  <w:style w:type="paragraph" w:customStyle="1" w:styleId="BRTI">
    <w:name w:val="BRTI"/>
    <w:basedOn w:val="Standaard"/>
    <w:rsid w:val="00416AAC"/>
  </w:style>
  <w:style w:type="paragraph" w:customStyle="1" w:styleId="CL">
    <w:name w:val="CL"/>
    <w:basedOn w:val="Standaard"/>
    <w:rsid w:val="00B06D22"/>
    <w:pPr>
      <w:spacing w:before="120" w:after="120"/>
    </w:pPr>
    <w:rPr>
      <w:b/>
      <w:color w:val="FF0000"/>
    </w:rPr>
  </w:style>
  <w:style w:type="paragraph" w:customStyle="1" w:styleId="CP">
    <w:name w:val="CP"/>
    <w:basedOn w:val="Standaard"/>
    <w:rsid w:val="00B06D22"/>
    <w:pPr>
      <w:spacing w:before="120" w:after="120"/>
    </w:pPr>
    <w:rPr>
      <w:color w:val="6D4321"/>
    </w:rPr>
  </w:style>
  <w:style w:type="paragraph" w:customStyle="1" w:styleId="CPB">
    <w:name w:val="CPB"/>
    <w:basedOn w:val="Standaard"/>
    <w:rsid w:val="004724DA"/>
    <w:pPr>
      <w:spacing w:before="360" w:after="120"/>
    </w:pPr>
    <w:rPr>
      <w:color w:val="E36C0A" w:themeColor="accent6" w:themeShade="BF"/>
      <w:sz w:val="28"/>
    </w:rPr>
  </w:style>
  <w:style w:type="paragraph" w:customStyle="1" w:styleId="CPSO">
    <w:name w:val="CPSO"/>
    <w:basedOn w:val="Standaard"/>
    <w:rsid w:val="00144684"/>
    <w:pPr>
      <w:spacing w:before="120" w:after="120"/>
    </w:pPr>
    <w:rPr>
      <w:color w:val="007434"/>
    </w:rPr>
  </w:style>
  <w:style w:type="paragraph" w:customStyle="1" w:styleId="DI">
    <w:name w:val="DI"/>
    <w:basedOn w:val="Standaard"/>
    <w:rsid w:val="00416AAC"/>
  </w:style>
  <w:style w:type="paragraph" w:customStyle="1" w:styleId="DR">
    <w:name w:val="DR"/>
    <w:basedOn w:val="Standaard"/>
    <w:rsid w:val="00416AAC"/>
  </w:style>
  <w:style w:type="paragraph" w:customStyle="1" w:styleId="EH">
    <w:name w:val="EH"/>
    <w:basedOn w:val="Standaard"/>
    <w:rsid w:val="00A641D9"/>
    <w:pPr>
      <w:spacing w:before="240" w:after="240"/>
    </w:pPr>
    <w:rPr>
      <w:color w:val="516529"/>
      <w:sz w:val="36"/>
    </w:rPr>
  </w:style>
  <w:style w:type="paragraph" w:customStyle="1" w:styleId="EN">
    <w:name w:val="EN"/>
    <w:basedOn w:val="Standaard"/>
    <w:rsid w:val="00416AAC"/>
  </w:style>
  <w:style w:type="paragraph" w:customStyle="1" w:styleId="EQ">
    <w:name w:val="EQ"/>
    <w:basedOn w:val="Standaard"/>
    <w:rsid w:val="00416AAC"/>
  </w:style>
  <w:style w:type="paragraph" w:customStyle="1" w:styleId="EX">
    <w:name w:val="EX"/>
    <w:basedOn w:val="Standaard"/>
    <w:rsid w:val="00A641D9"/>
    <w:pPr>
      <w:spacing w:before="120" w:after="120"/>
      <w:ind w:left="720" w:right="720"/>
    </w:pPr>
    <w:rPr>
      <w:color w:val="000076"/>
    </w:rPr>
  </w:style>
  <w:style w:type="paragraph" w:customStyle="1" w:styleId="H1">
    <w:name w:val="H1"/>
    <w:basedOn w:val="Standaard"/>
    <w:rsid w:val="003A087C"/>
    <w:pPr>
      <w:spacing w:before="240" w:after="240"/>
    </w:pPr>
    <w:rPr>
      <w:color w:val="31849B"/>
      <w:sz w:val="36"/>
    </w:rPr>
  </w:style>
  <w:style w:type="paragraph" w:customStyle="1" w:styleId="H2">
    <w:name w:val="H2"/>
    <w:basedOn w:val="Standaard"/>
    <w:rsid w:val="00424785"/>
    <w:pPr>
      <w:spacing w:before="240" w:after="240"/>
    </w:pPr>
    <w:rPr>
      <w:color w:val="C0504D" w:themeColor="accent2"/>
      <w:sz w:val="32"/>
    </w:rPr>
  </w:style>
  <w:style w:type="paragraph" w:customStyle="1" w:styleId="H3">
    <w:name w:val="H3"/>
    <w:basedOn w:val="Standaard"/>
    <w:rsid w:val="003A087C"/>
    <w:rPr>
      <w:color w:val="007434"/>
      <w:sz w:val="28"/>
    </w:rPr>
  </w:style>
  <w:style w:type="paragraph" w:customStyle="1" w:styleId="H4">
    <w:name w:val="H4"/>
    <w:basedOn w:val="Standaard"/>
    <w:rsid w:val="002C362F"/>
    <w:rPr>
      <w:color w:val="3C2D65"/>
    </w:rPr>
  </w:style>
  <w:style w:type="paragraph" w:customStyle="1" w:styleId="H4IN">
    <w:name w:val="H4 IN"/>
    <w:basedOn w:val="Standaard"/>
    <w:rsid w:val="00EF227E"/>
    <w:rPr>
      <w:color w:val="FF0000"/>
    </w:rPr>
  </w:style>
  <w:style w:type="paragraph" w:customStyle="1" w:styleId="IN">
    <w:name w:val="IN"/>
    <w:basedOn w:val="Standaard"/>
    <w:rsid w:val="00416AAC"/>
  </w:style>
  <w:style w:type="paragraph" w:customStyle="1" w:styleId="INFL">
    <w:name w:val="IN FL"/>
    <w:basedOn w:val="Standaard"/>
    <w:rsid w:val="00416AAC"/>
  </w:style>
  <w:style w:type="paragraph" w:customStyle="1" w:styleId="ML">
    <w:name w:val="ML"/>
    <w:basedOn w:val="Standaard"/>
    <w:rsid w:val="00416AAC"/>
  </w:style>
  <w:style w:type="paragraph" w:customStyle="1" w:styleId="NL">
    <w:name w:val="NL"/>
    <w:basedOn w:val="Standaard"/>
    <w:rsid w:val="001463EE"/>
    <w:rPr>
      <w:color w:val="666633"/>
    </w:rPr>
  </w:style>
  <w:style w:type="paragraph" w:customStyle="1" w:styleId="NNUM">
    <w:name w:val="NNUM"/>
    <w:basedOn w:val="Standaard"/>
    <w:rsid w:val="00416AAC"/>
  </w:style>
  <w:style w:type="paragraph" w:customStyle="1" w:styleId="OPIN">
    <w:name w:val="OP IN"/>
    <w:basedOn w:val="Standaard"/>
    <w:rsid w:val="00416AAC"/>
  </w:style>
  <w:style w:type="paragraph" w:customStyle="1" w:styleId="OQ">
    <w:name w:val="OQ"/>
    <w:basedOn w:val="Standaard"/>
    <w:rsid w:val="00416AAC"/>
  </w:style>
  <w:style w:type="paragraph" w:customStyle="1" w:styleId="OUT">
    <w:name w:val="OUT"/>
    <w:basedOn w:val="Standaard"/>
    <w:rsid w:val="00416AAC"/>
  </w:style>
  <w:style w:type="paragraph" w:customStyle="1" w:styleId="OUTFL">
    <w:name w:val="OUT FL"/>
    <w:basedOn w:val="Standaard"/>
    <w:rsid w:val="00416AAC"/>
  </w:style>
  <w:style w:type="paragraph" w:customStyle="1" w:styleId="OUTIN">
    <w:name w:val="OUT IN"/>
    <w:basedOn w:val="Standaard"/>
    <w:rsid w:val="00416AAC"/>
  </w:style>
  <w:style w:type="paragraph" w:customStyle="1" w:styleId="OUTINFL">
    <w:name w:val="OUT IN FL"/>
    <w:basedOn w:val="Standaard"/>
    <w:rsid w:val="00416AAC"/>
  </w:style>
  <w:style w:type="paragraph" w:customStyle="1" w:styleId="PO">
    <w:name w:val="PO"/>
    <w:basedOn w:val="Standaard"/>
    <w:rsid w:val="00416AAC"/>
  </w:style>
  <w:style w:type="paragraph" w:customStyle="1" w:styleId="PX">
    <w:name w:val="PX"/>
    <w:basedOn w:val="Standaard"/>
    <w:rsid w:val="00416AAC"/>
  </w:style>
  <w:style w:type="paragraph" w:customStyle="1" w:styleId="QS">
    <w:name w:val="QS"/>
    <w:basedOn w:val="Standaard"/>
    <w:rsid w:val="00416AAC"/>
  </w:style>
  <w:style w:type="paragraph" w:customStyle="1" w:styleId="REF">
    <w:name w:val="REF"/>
    <w:basedOn w:val="Standaard"/>
    <w:rsid w:val="00B372B2"/>
    <w:pPr>
      <w:spacing w:before="280" w:after="280" w:line="360" w:lineRule="auto"/>
      <w:ind w:left="432" w:hanging="432"/>
    </w:pPr>
  </w:style>
  <w:style w:type="paragraph" w:customStyle="1" w:styleId="SI">
    <w:name w:val="SI"/>
    <w:basedOn w:val="Standaard"/>
    <w:rsid w:val="00416AAC"/>
  </w:style>
  <w:style w:type="paragraph" w:customStyle="1" w:styleId="SIAF">
    <w:name w:val="SI AF"/>
    <w:basedOn w:val="Standaard"/>
    <w:rsid w:val="00416AAC"/>
  </w:style>
  <w:style w:type="paragraph" w:customStyle="1" w:styleId="TBL">
    <w:name w:val="TBL"/>
    <w:basedOn w:val="Standaard"/>
    <w:rsid w:val="008B6062"/>
    <w:rPr>
      <w:color w:val="31849B"/>
    </w:rPr>
  </w:style>
  <w:style w:type="paragraph" w:customStyle="1" w:styleId="TCH">
    <w:name w:val="TCH"/>
    <w:basedOn w:val="Standaard"/>
    <w:rsid w:val="002C362F"/>
    <w:pPr>
      <w:spacing w:before="120" w:after="120"/>
    </w:pPr>
    <w:rPr>
      <w:color w:val="6D4321"/>
    </w:rPr>
  </w:style>
  <w:style w:type="paragraph" w:customStyle="1" w:styleId="TEXT">
    <w:name w:val="TEXT"/>
    <w:basedOn w:val="Standaard"/>
    <w:rsid w:val="00416AAC"/>
  </w:style>
  <w:style w:type="paragraph" w:customStyle="1" w:styleId="TEXTIND">
    <w:name w:val="TEXT IND"/>
    <w:basedOn w:val="Standaard"/>
    <w:rsid w:val="004B6117"/>
    <w:pPr>
      <w:spacing w:before="240" w:after="240"/>
      <w:ind w:firstLine="720"/>
    </w:pPr>
  </w:style>
  <w:style w:type="paragraph" w:customStyle="1" w:styleId="TNL">
    <w:name w:val="TNL"/>
    <w:basedOn w:val="Standaard"/>
    <w:rsid w:val="008B6062"/>
    <w:rPr>
      <w:color w:val="31849B"/>
    </w:rPr>
  </w:style>
  <w:style w:type="paragraph" w:customStyle="1" w:styleId="TT">
    <w:name w:val="TT"/>
    <w:basedOn w:val="Standaard"/>
    <w:rsid w:val="002C362F"/>
    <w:pPr>
      <w:spacing w:before="120" w:after="120"/>
    </w:pPr>
    <w:rPr>
      <w:color w:val="007474"/>
    </w:rPr>
  </w:style>
  <w:style w:type="paragraph" w:customStyle="1" w:styleId="TY">
    <w:name w:val="TY"/>
    <w:basedOn w:val="Standaard"/>
    <w:rsid w:val="002C362F"/>
    <w:pPr>
      <w:spacing w:before="120" w:after="120"/>
    </w:pPr>
    <w:rPr>
      <w:color w:val="3C2D65"/>
    </w:rPr>
  </w:style>
  <w:style w:type="paragraph" w:customStyle="1" w:styleId="UL">
    <w:name w:val="UL"/>
    <w:basedOn w:val="Standaard"/>
    <w:rsid w:val="001463EE"/>
    <w:rPr>
      <w:color w:val="666633"/>
    </w:rPr>
  </w:style>
  <w:style w:type="paragraph" w:customStyle="1" w:styleId="ULB">
    <w:name w:val="ULB"/>
    <w:basedOn w:val="Standaard"/>
    <w:rsid w:val="00416AAC"/>
  </w:style>
  <w:style w:type="paragraph" w:customStyle="1" w:styleId="ULT">
    <w:name w:val="ULT"/>
    <w:basedOn w:val="Standaard"/>
    <w:rsid w:val="00416AAC"/>
  </w:style>
  <w:style w:type="paragraph" w:customStyle="1" w:styleId="DOI">
    <w:name w:val="DOI"/>
    <w:basedOn w:val="Standaard"/>
    <w:qFormat/>
    <w:rsid w:val="00A641D9"/>
    <w:pPr>
      <w:spacing w:before="120" w:after="120"/>
    </w:pPr>
    <w:rPr>
      <w:color w:val="460076"/>
    </w:rPr>
  </w:style>
  <w:style w:type="paragraph" w:customStyle="1" w:styleId="RRH">
    <w:name w:val="RRH"/>
    <w:basedOn w:val="Standaard"/>
    <w:qFormat/>
    <w:rsid w:val="001A774B"/>
    <w:pPr>
      <w:spacing w:before="120" w:after="120"/>
    </w:pPr>
    <w:rPr>
      <w:color w:val="E36C0A"/>
    </w:rPr>
  </w:style>
  <w:style w:type="paragraph" w:customStyle="1" w:styleId="LRH">
    <w:name w:val="LRH"/>
    <w:basedOn w:val="Standaard"/>
    <w:qFormat/>
    <w:rsid w:val="00A149F7"/>
    <w:pPr>
      <w:spacing w:before="120" w:after="120"/>
    </w:pPr>
    <w:rPr>
      <w:color w:val="6D4321"/>
    </w:rPr>
  </w:style>
  <w:style w:type="paragraph" w:customStyle="1" w:styleId="LL">
    <w:name w:val="LL"/>
    <w:qFormat/>
    <w:rsid w:val="00A149F7"/>
    <w:rPr>
      <w:color w:val="6D4321"/>
      <w:sz w:val="24"/>
      <w:szCs w:val="24"/>
    </w:rPr>
  </w:style>
  <w:style w:type="paragraph" w:customStyle="1" w:styleId="SUBNL">
    <w:name w:val="SUB NL"/>
    <w:qFormat/>
    <w:rsid w:val="00AF4C05"/>
    <w:rPr>
      <w:color w:val="666633"/>
      <w:sz w:val="24"/>
      <w:szCs w:val="24"/>
    </w:rPr>
  </w:style>
  <w:style w:type="paragraph" w:customStyle="1" w:styleId="SUBBL">
    <w:name w:val="SUB BL"/>
    <w:next w:val="BL"/>
    <w:qFormat/>
    <w:rsid w:val="00980835"/>
    <w:rPr>
      <w:color w:val="666633"/>
      <w:sz w:val="24"/>
      <w:szCs w:val="24"/>
    </w:rPr>
  </w:style>
  <w:style w:type="paragraph" w:customStyle="1" w:styleId="TSUBNL">
    <w:name w:val="TSUBNL"/>
    <w:qFormat/>
    <w:rsid w:val="00587574"/>
    <w:rPr>
      <w:color w:val="666633"/>
      <w:sz w:val="24"/>
      <w:szCs w:val="24"/>
    </w:rPr>
  </w:style>
  <w:style w:type="paragraph" w:customStyle="1" w:styleId="TSUBBL">
    <w:name w:val="TSUBBL"/>
    <w:qFormat/>
    <w:rsid w:val="009D6ECC"/>
    <w:rPr>
      <w:color w:val="666633"/>
      <w:sz w:val="24"/>
      <w:szCs w:val="24"/>
    </w:rPr>
  </w:style>
  <w:style w:type="character" w:styleId="Hyperlink">
    <w:name w:val="Hyperlink"/>
    <w:basedOn w:val="Standaardalinea-lettertype"/>
    <w:rsid w:val="009078D0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9741B0"/>
    <w:rPr>
      <w:rFonts w:ascii="Calibri Light" w:hAnsi="Calibri Light"/>
      <w:sz w:val="2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741B0"/>
    <w:rPr>
      <w:rFonts w:ascii="Calibri Light" w:hAnsi="Calibri Light"/>
      <w:sz w:val="22"/>
      <w:szCs w:val="26"/>
      <w:lang w:val="nl-BE"/>
    </w:rPr>
  </w:style>
  <w:style w:type="paragraph" w:styleId="Normaalweb">
    <w:name w:val="Normal (Web)"/>
    <w:basedOn w:val="Standaard"/>
    <w:uiPriority w:val="99"/>
    <w:unhideWhenUsed/>
    <w:rsid w:val="009741B0"/>
    <w:pPr>
      <w:spacing w:before="100" w:beforeAutospacing="1" w:after="100" w:afterAutospacing="1"/>
    </w:pPr>
    <w:rPr>
      <w:lang w:val="nl-BE" w:eastAsia="nl-BE"/>
    </w:rPr>
  </w:style>
  <w:style w:type="character" w:customStyle="1" w:styleId="hps">
    <w:name w:val="hps"/>
    <w:rsid w:val="009741B0"/>
  </w:style>
  <w:style w:type="paragraph" w:styleId="Bijschrift">
    <w:name w:val="caption"/>
    <w:basedOn w:val="Standaard"/>
    <w:next w:val="Standaard"/>
    <w:uiPriority w:val="35"/>
    <w:unhideWhenUsed/>
    <w:qFormat/>
    <w:rsid w:val="009741B0"/>
    <w:pPr>
      <w:spacing w:after="200"/>
    </w:pPr>
    <w:rPr>
      <w:rFonts w:ascii="Calibri" w:eastAsia="Calibri" w:hAnsi="Calibri"/>
      <w:i/>
      <w:iCs/>
      <w:color w:val="44546A"/>
      <w:sz w:val="18"/>
      <w:szCs w:val="18"/>
      <w:lang w:val="nl-BE"/>
    </w:rPr>
  </w:style>
  <w:style w:type="paragraph" w:styleId="Koptekst">
    <w:name w:val="header"/>
    <w:basedOn w:val="Standaard"/>
    <w:link w:val="KoptekstChar"/>
    <w:unhideWhenUsed/>
    <w:rsid w:val="007D65C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7D65C3"/>
    <w:rPr>
      <w:sz w:val="24"/>
      <w:szCs w:val="24"/>
    </w:rPr>
  </w:style>
  <w:style w:type="paragraph" w:styleId="Voettekst">
    <w:name w:val="footer"/>
    <w:basedOn w:val="Standaard"/>
    <w:link w:val="VoettekstChar"/>
    <w:unhideWhenUsed/>
    <w:rsid w:val="007D65C3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7D65C3"/>
    <w:rPr>
      <w:sz w:val="24"/>
      <w:szCs w:val="24"/>
    </w:rPr>
  </w:style>
  <w:style w:type="paragraph" w:styleId="Ballontekst">
    <w:name w:val="Balloon Text"/>
    <w:basedOn w:val="Standaard"/>
    <w:link w:val="BallontekstChar"/>
    <w:semiHidden/>
    <w:unhideWhenUsed/>
    <w:rsid w:val="00C2141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C21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roduction%20General\Templates\Word\Journals\SA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D967E-7EAD-4EC2-B8A1-CD606886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SAGE Word template.dotx</Template>
  <TotalTime>2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Sage Publications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Wittkopf, Hendrik</dc:creator>
  <cp:lastModifiedBy>Sharon Baute</cp:lastModifiedBy>
  <cp:revision>4</cp:revision>
  <dcterms:created xsi:type="dcterms:W3CDTF">2017-10-23T12:45:00Z</dcterms:created>
  <dcterms:modified xsi:type="dcterms:W3CDTF">2017-10-23T13:04:00Z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http://www.zotero.org/styles/sage-harvard</vt:lpwstr>
  </property>
  <property fmtid="{D5CDD505-2E9C-101B-9397-08002B2CF9AE}" pid="21" name="Mendeley Recent Style Name 9_1">
    <vt:lpwstr>SAGE Harvard</vt:lpwstr>
  </property>
</Properties>
</file>