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E08F" w14:textId="44C48C8A" w:rsidR="00EA025C" w:rsidRDefault="00CA4322" w:rsidP="00EA025C">
      <w:pPr>
        <w:pStyle w:val="1"/>
      </w:pPr>
      <w:bookmarkStart w:id="0" w:name="_GoBack"/>
      <w:bookmarkEnd w:id="0"/>
      <w:r>
        <w:t>A</w:t>
      </w:r>
      <w:r w:rsidR="00BC16DD">
        <w:t>PPENDIX</w:t>
      </w:r>
    </w:p>
    <w:p w14:paraId="35CBD75B" w14:textId="77777777" w:rsidR="000827F4" w:rsidRPr="00941BFA" w:rsidRDefault="000827F4" w:rsidP="000827F4">
      <w:pPr>
        <w:rPr>
          <w:rFonts w:eastAsia="宋体"/>
          <w:bCs/>
          <w:color w:val="FF0000"/>
        </w:rPr>
      </w:pPr>
      <w:r w:rsidRPr="00941BFA">
        <w:rPr>
          <w:rFonts w:eastAsia="宋体"/>
          <w:bCs/>
          <w:color w:val="FF0000"/>
        </w:rPr>
        <w:t>Supplementary Material 1</w:t>
      </w:r>
      <w:r>
        <w:rPr>
          <w:rFonts w:eastAsia="宋体"/>
          <w:bCs/>
          <w:color w:val="FF0000"/>
        </w:rPr>
        <w:t>:</w:t>
      </w:r>
      <w:r w:rsidRPr="00941BFA">
        <w:rPr>
          <w:rFonts w:eastAsia="宋体" w:hint="eastAsia"/>
          <w:bCs/>
          <w:color w:val="FF0000"/>
        </w:rPr>
        <w:t xml:space="preserve"> </w:t>
      </w:r>
      <w:r w:rsidRPr="00941BFA">
        <w:rPr>
          <w:rFonts w:eastAsia="宋体"/>
          <w:bCs/>
          <w:color w:val="FF0000"/>
        </w:rPr>
        <w:t>Relationships between Am</w:t>
      </w:r>
      <w:r w:rsidRPr="00941BFA">
        <w:rPr>
          <w:rFonts w:eastAsia="宋体" w:hint="eastAsia"/>
          <w:bCs/>
          <w:color w:val="FF0000"/>
        </w:rPr>
        <w:t>/P peak ratios, IRSFs, and collagen extracted from pigeon bone samples.</w:t>
      </w:r>
      <w:r w:rsidRPr="00941BFA">
        <w:rPr>
          <w:rFonts w:eastAsia="宋体"/>
          <w:bCs/>
          <w:color w:val="FF0000"/>
        </w:rPr>
        <w:t xml:space="preserve"> Circular symbols show the percentage of collagen extracted after full procedure for radiocarbon dating, crosses are percentage of organic materials according to:</w:t>
      </w:r>
    </w:p>
    <w:p w14:paraId="68118490" w14:textId="77777777" w:rsidR="000827F4" w:rsidRPr="00941BFA" w:rsidRDefault="000827F4" w:rsidP="000827F4">
      <w:pPr>
        <w:rPr>
          <w:rFonts w:eastAsia="宋体"/>
          <w:bCs/>
          <w:color w:val="FF0000"/>
        </w:rPr>
      </w:pPr>
      <w:r w:rsidRPr="00941BFA">
        <w:rPr>
          <w:rFonts w:eastAsia="宋体"/>
          <w:bCs/>
          <w:color w:val="FF0000"/>
        </w:rPr>
        <w:t>Weight % organic = 11.06 ln(Am/P) + 32.43</w:t>
      </w:r>
      <w:r w:rsidRPr="00941BFA">
        <w:rPr>
          <w:rFonts w:eastAsia="宋体" w:hint="eastAsia"/>
          <w:bCs/>
          <w:color w:val="FF0000"/>
        </w:rPr>
        <w:t xml:space="preserve"> </w:t>
      </w:r>
      <w:r w:rsidRPr="00941BFA">
        <w:rPr>
          <w:rFonts w:eastAsia="宋体"/>
          <w:bCs/>
          <w:color w:val="FF0000"/>
        </w:rPr>
        <w:t xml:space="preserve">(Trueman </w:t>
      </w:r>
      <w:r w:rsidRPr="00941BFA">
        <w:rPr>
          <w:rFonts w:eastAsia="宋体"/>
          <w:bCs/>
          <w:i/>
          <w:color w:val="FF0000"/>
        </w:rPr>
        <w:t>et al</w:t>
      </w:r>
      <w:r w:rsidRPr="00941BFA">
        <w:rPr>
          <w:rFonts w:eastAsia="宋体"/>
          <w:bCs/>
          <w:color w:val="FF0000"/>
        </w:rPr>
        <w:t>. 2004)</w:t>
      </w:r>
      <w:r w:rsidRPr="00941BFA">
        <w:rPr>
          <w:rFonts w:eastAsia="宋体" w:hint="eastAsia"/>
          <w:bCs/>
          <w:color w:val="FF0000"/>
        </w:rPr>
        <w:t>,</w:t>
      </w:r>
    </w:p>
    <w:p w14:paraId="03178599" w14:textId="77777777" w:rsidR="000827F4" w:rsidRPr="00941BFA" w:rsidRDefault="000827F4" w:rsidP="000827F4">
      <w:pPr>
        <w:rPr>
          <w:rFonts w:eastAsia="宋体"/>
          <w:bCs/>
          <w:color w:val="FF0000"/>
        </w:rPr>
      </w:pPr>
      <w:r w:rsidRPr="00941BFA">
        <w:rPr>
          <w:rFonts w:eastAsia="宋体"/>
          <w:bCs/>
          <w:color w:val="FF0000"/>
        </w:rPr>
        <w:t>and triangles are IRSFs calculated from FTIR spectra.</w:t>
      </w:r>
    </w:p>
    <w:p w14:paraId="386CE6AB" w14:textId="77777777" w:rsidR="000827F4" w:rsidRPr="00941BFA" w:rsidRDefault="000827F4" w:rsidP="000827F4">
      <w:pPr>
        <w:spacing w:line="360" w:lineRule="auto"/>
        <w:rPr>
          <w:rFonts w:eastAsia="宋体"/>
          <w:bCs/>
          <w:color w:val="FF0000"/>
        </w:rPr>
      </w:pPr>
      <w:r w:rsidRPr="00941BFA">
        <w:rPr>
          <w:rFonts w:eastAsia="宋体" w:hint="eastAsia"/>
          <w:bCs/>
          <w:noProof/>
          <w:color w:val="FF0000"/>
          <w:lang w:val="en-US" w:eastAsia="zh-CN"/>
        </w:rPr>
        <w:drawing>
          <wp:inline distT="0" distB="0" distL="0" distR="0" wp14:anchorId="51E9875E" wp14:editId="06FB125E">
            <wp:extent cx="5396865" cy="36664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0EC8" w14:textId="77777777" w:rsidR="000827F4" w:rsidRDefault="000827F4" w:rsidP="000827F4">
      <w:pPr>
        <w:rPr>
          <w:rFonts w:eastAsia="宋体"/>
          <w:bCs/>
          <w:color w:val="FF0000"/>
        </w:rPr>
      </w:pPr>
      <w:r>
        <w:rPr>
          <w:rFonts w:eastAsia="宋体"/>
          <w:bCs/>
          <w:color w:val="FF0000"/>
        </w:rPr>
        <w:t xml:space="preserve">SM Fig 1: plot of the collagen in wt% extracted after full procedure, and IRSF and Am (1640)/P91035) ratio. The calculated organic% according to the measured Am (1640)/P91035) ratio of the pigeon bones in this study according to Trueman et al 2004 is plotted.  </w:t>
      </w:r>
    </w:p>
    <w:p w14:paraId="7C75E545" w14:textId="48FE4B4B" w:rsidR="000827F4" w:rsidRDefault="000827F4" w:rsidP="000827F4">
      <w:pPr>
        <w:rPr>
          <w:rFonts w:eastAsia="宋体"/>
          <w:bCs/>
          <w:color w:val="FF0000"/>
        </w:rPr>
      </w:pPr>
      <w:r w:rsidRPr="00941BFA">
        <w:rPr>
          <w:rFonts w:eastAsia="宋体"/>
          <w:bCs/>
          <w:color w:val="FF0000"/>
        </w:rPr>
        <w:t xml:space="preserve">The plot </w:t>
      </w:r>
      <w:r>
        <w:rPr>
          <w:rFonts w:eastAsia="宋体"/>
          <w:bCs/>
          <w:color w:val="FF0000"/>
        </w:rPr>
        <w:t xml:space="preserve">in SM fig 1 </w:t>
      </w:r>
      <w:r w:rsidRPr="00941BFA">
        <w:rPr>
          <w:rFonts w:eastAsia="宋体"/>
          <w:bCs/>
          <w:color w:val="FF0000"/>
        </w:rPr>
        <w:t>shows a negative correlation between IRSF</w:t>
      </w:r>
      <w:r>
        <w:rPr>
          <w:rFonts w:eastAsia="宋体"/>
          <w:bCs/>
          <w:color w:val="FF0000"/>
        </w:rPr>
        <w:t xml:space="preserve"> (triangles)</w:t>
      </w:r>
      <w:r w:rsidRPr="00941BFA">
        <w:rPr>
          <w:rFonts w:eastAsia="宋体"/>
          <w:bCs/>
          <w:color w:val="FF0000"/>
        </w:rPr>
        <w:t xml:space="preserve"> and extracted collagen</w:t>
      </w:r>
      <w:r>
        <w:rPr>
          <w:rFonts w:eastAsia="宋体"/>
          <w:bCs/>
          <w:color w:val="FF0000"/>
        </w:rPr>
        <w:t xml:space="preserve"> (circle). Moreover, </w:t>
      </w:r>
      <w:r w:rsidRPr="00941BFA">
        <w:rPr>
          <w:rFonts w:eastAsia="宋体"/>
          <w:bCs/>
          <w:color w:val="FF0000"/>
        </w:rPr>
        <w:t>the organic percentage calculated from Am/P ratios seem</w:t>
      </w:r>
      <w:r>
        <w:rPr>
          <w:rFonts w:eastAsia="宋体"/>
          <w:bCs/>
          <w:color w:val="FF0000"/>
        </w:rPr>
        <w:t>s</w:t>
      </w:r>
      <w:r w:rsidRPr="00941BFA">
        <w:rPr>
          <w:rFonts w:eastAsia="宋体"/>
          <w:bCs/>
          <w:color w:val="FF0000"/>
        </w:rPr>
        <w:t xml:space="preserve"> less correlated with either IRSF or percentage of extracted collagen.</w:t>
      </w:r>
    </w:p>
    <w:p w14:paraId="5E9B56E8" w14:textId="77777777" w:rsidR="000827F4" w:rsidRPr="00941BFA" w:rsidRDefault="000827F4" w:rsidP="000827F4">
      <w:pPr>
        <w:rPr>
          <w:rFonts w:eastAsia="宋体"/>
          <w:bCs/>
          <w:color w:val="FF0000"/>
        </w:rPr>
      </w:pPr>
    </w:p>
    <w:p w14:paraId="0A36BAB5" w14:textId="77777777" w:rsidR="00663A09" w:rsidRDefault="00663A09" w:rsidP="00EA025C">
      <w:pPr>
        <w:spacing w:line="360" w:lineRule="auto"/>
        <w:rPr>
          <w:bCs/>
          <w:lang w:eastAsia="zh-CN"/>
        </w:rPr>
      </w:pPr>
    </w:p>
    <w:p w14:paraId="3BBB95D7" w14:textId="7C21582C" w:rsidR="00B30775" w:rsidRDefault="00EA025C" w:rsidP="00EA025C">
      <w:pPr>
        <w:spacing w:line="360" w:lineRule="auto"/>
        <w:rPr>
          <w:bCs/>
          <w:lang w:eastAsia="zh-CN"/>
        </w:rPr>
      </w:pPr>
      <w:r w:rsidRPr="007B289A">
        <w:rPr>
          <w:bCs/>
          <w:color w:val="FF0000"/>
          <w:lang w:eastAsia="zh-CN"/>
        </w:rPr>
        <w:t xml:space="preserve">Supplementary Material </w:t>
      </w:r>
      <w:r w:rsidR="007B289A" w:rsidRPr="007B289A">
        <w:rPr>
          <w:bCs/>
          <w:color w:val="FF0000"/>
          <w:lang w:eastAsia="zh-CN"/>
        </w:rPr>
        <w:t>2</w:t>
      </w:r>
      <w:r>
        <w:rPr>
          <w:bCs/>
          <w:lang w:eastAsia="zh-CN"/>
        </w:rPr>
        <w:t xml:space="preserve"> Code for comparison between Combine() vs R_Combine(), and </w:t>
      </w:r>
      <w:r w:rsidR="003C62BB">
        <w:rPr>
          <w:bCs/>
          <w:lang w:eastAsia="zh-CN"/>
        </w:rPr>
        <w:t>applications of D</w:t>
      </w:r>
      <w:r>
        <w:rPr>
          <w:bCs/>
          <w:lang w:eastAsia="zh-CN"/>
        </w:rPr>
        <w:t>ifference()</w:t>
      </w:r>
      <w:r w:rsidR="003C62BB">
        <w:rPr>
          <w:bCs/>
          <w:lang w:eastAsia="zh-CN"/>
        </w:rPr>
        <w:t xml:space="preserve"> </w:t>
      </w:r>
      <w:r w:rsidR="00CA4322">
        <w:rPr>
          <w:bCs/>
          <w:lang w:eastAsia="zh-CN"/>
        </w:rPr>
        <w:t>and Order() function</w:t>
      </w:r>
      <w:r w:rsidR="003C62BB">
        <w:rPr>
          <w:bCs/>
          <w:lang w:eastAsia="zh-CN"/>
        </w:rPr>
        <w:t>s</w:t>
      </w:r>
      <w:r w:rsidR="00CA4322">
        <w:rPr>
          <w:bCs/>
          <w:lang w:eastAsia="zh-CN"/>
        </w:rPr>
        <w:t>, with comments after “</w:t>
      </w:r>
      <w:r w:rsidR="00CA4322">
        <w:rPr>
          <w:rFonts w:hint="eastAsia"/>
          <w:bCs/>
          <w:lang w:eastAsia="zh-CN"/>
        </w:rPr>
        <w:t>//</w:t>
      </w:r>
      <w:r w:rsidR="00CA4322">
        <w:rPr>
          <w:bCs/>
          <w:lang w:eastAsia="zh-CN"/>
        </w:rPr>
        <w:t>”.</w:t>
      </w:r>
    </w:p>
    <w:p w14:paraId="75E9518E" w14:textId="7A196B44" w:rsidR="00EA025C" w:rsidRDefault="00EA025C" w:rsidP="00EA025C">
      <w:pPr>
        <w:spacing w:line="360" w:lineRule="auto"/>
        <w:rPr>
          <w:bCs/>
          <w:lang w:eastAsia="zh-CN"/>
        </w:rPr>
      </w:pPr>
    </w:p>
    <w:p w14:paraId="49FFD746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>Plot()</w:t>
      </w:r>
    </w:p>
    <w:p w14:paraId="76F284C6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{</w:t>
      </w:r>
    </w:p>
    <w:p w14:paraId="50DC92CB" w14:textId="052F4F22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R_Date("Shivta 2 RTD-8978", 1437, 24);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//Radiocarbon date of Shivta Building 2</w:t>
      </w:r>
    </w:p>
    <w:p w14:paraId="38F8611E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R_Combine("R_combine Shivta 6 ")</w:t>
      </w:r>
    </w:p>
    <w:p w14:paraId="2BB2A0E7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{</w:t>
      </w:r>
    </w:p>
    <w:p w14:paraId="7ED3920F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R_Date("RTD-8963", 1475, 35);</w:t>
      </w:r>
    </w:p>
    <w:p w14:paraId="159748FB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R_Date("RTD-8964", 1480, 34);</w:t>
      </w:r>
    </w:p>
    <w:p w14:paraId="67D77EA7" w14:textId="1AD2F55A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};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 R_</w:t>
      </w:r>
      <w:r w:rsidR="002F3C7F">
        <w:rPr>
          <w:bCs/>
          <w:color w:val="00B050"/>
          <w:lang w:eastAsia="zh-CN"/>
        </w:rPr>
        <w:t>C</w:t>
      </w:r>
      <w:r w:rsidR="002F3C7F" w:rsidRPr="002F3C7F">
        <w:rPr>
          <w:bCs/>
          <w:color w:val="00B050"/>
          <w:lang w:eastAsia="zh-CN"/>
        </w:rPr>
        <w:t>ombine() for Shivta Building 6</w:t>
      </w:r>
    </w:p>
    <w:p w14:paraId="5122B2B8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Combine("Combine Shivta 6")</w:t>
      </w:r>
    </w:p>
    <w:p w14:paraId="3B2F25D2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{</w:t>
      </w:r>
    </w:p>
    <w:p w14:paraId="1ACAAF20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R_Date("RTD-8963", 1475, 35);</w:t>
      </w:r>
    </w:p>
    <w:p w14:paraId="6CAD1D30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R_Date("RTD-8964", 1480, 34);</w:t>
      </w:r>
    </w:p>
    <w:p w14:paraId="4845ADFA" w14:textId="67E1A34F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};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 Combine() for Shivta Building 6</w:t>
      </w:r>
    </w:p>
    <w:p w14:paraId="34302D42" w14:textId="73A5A057" w:rsidR="00EA025C" w:rsidRPr="00EA025C" w:rsidRDefault="00EA025C" w:rsidP="002F3C7F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R_Date("ZG RTD-8973", 1520, 22);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 xml:space="preserve">//Radiocarbon date of </w:t>
      </w:r>
      <w:r w:rsidR="002F3C7F">
        <w:rPr>
          <w:bCs/>
          <w:color w:val="00B050"/>
          <w:lang w:eastAsia="zh-CN"/>
        </w:rPr>
        <w:t>Zoological Garden</w:t>
      </w:r>
    </w:p>
    <w:p w14:paraId="374503DC" w14:textId="75784D07" w:rsidR="00EA025C" w:rsidRPr="00EA025C" w:rsidRDefault="00EA025C" w:rsidP="002F3C7F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R_Date("RN RTD-8977", 1512, 24);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//Radiocarbon date of</w:t>
      </w:r>
      <w:r w:rsidR="002F3C7F">
        <w:rPr>
          <w:bCs/>
          <w:color w:val="00B050"/>
          <w:lang w:eastAsia="zh-CN"/>
        </w:rPr>
        <w:t xml:space="preserve"> Rova Noy</w:t>
      </w:r>
    </w:p>
    <w:p w14:paraId="6DB1E251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R_Combine("R_combine Saadon B ")</w:t>
      </w:r>
    </w:p>
    <w:p w14:paraId="5C441DA2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{</w:t>
      </w:r>
    </w:p>
    <w:p w14:paraId="3C31B262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R_Date("RTD-8976", 1511, 30);</w:t>
      </w:r>
    </w:p>
    <w:p w14:paraId="59952DF8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R_Date("RTD-8971", 1537, 33);</w:t>
      </w:r>
    </w:p>
    <w:p w14:paraId="4B11712A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R_Date("RTD-8972", 1547, 23);</w:t>
      </w:r>
    </w:p>
    <w:p w14:paraId="772F2B93" w14:textId="72148151" w:rsidR="00EA025C" w:rsidRPr="002F3C7F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};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 R_</w:t>
      </w:r>
      <w:r w:rsidR="002F3C7F">
        <w:rPr>
          <w:bCs/>
          <w:color w:val="00B050"/>
          <w:lang w:eastAsia="zh-CN"/>
        </w:rPr>
        <w:t>C</w:t>
      </w:r>
      <w:r w:rsidR="002F3C7F" w:rsidRPr="002F3C7F">
        <w:rPr>
          <w:bCs/>
          <w:color w:val="00B050"/>
          <w:lang w:eastAsia="zh-CN"/>
        </w:rPr>
        <w:t>ombine() for S</w:t>
      </w:r>
      <w:r w:rsidR="002F3C7F">
        <w:rPr>
          <w:bCs/>
          <w:color w:val="00B050"/>
          <w:lang w:eastAsia="zh-CN"/>
        </w:rPr>
        <w:t>a’adon Building B</w:t>
      </w:r>
    </w:p>
    <w:p w14:paraId="67A7A601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Combine("Combine Saadon B")</w:t>
      </w:r>
    </w:p>
    <w:p w14:paraId="25985B18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{</w:t>
      </w:r>
    </w:p>
    <w:p w14:paraId="60EB5C51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R_Date("RTD-8976", 1511, 30);</w:t>
      </w:r>
    </w:p>
    <w:p w14:paraId="40417CE5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R_Date("RTD-8971", 1537, 33);</w:t>
      </w:r>
    </w:p>
    <w:p w14:paraId="2B61457E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R_Date("RTD-8972", 1547, 23);</w:t>
      </w:r>
    </w:p>
    <w:p w14:paraId="4DB3C69E" w14:textId="4C49C0FC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};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 xml:space="preserve">// </w:t>
      </w:r>
      <w:r w:rsidR="002F3C7F">
        <w:rPr>
          <w:bCs/>
          <w:color w:val="00B050"/>
          <w:lang w:eastAsia="zh-CN"/>
        </w:rPr>
        <w:t>C</w:t>
      </w:r>
      <w:r w:rsidR="002F3C7F" w:rsidRPr="002F3C7F">
        <w:rPr>
          <w:bCs/>
          <w:color w:val="00B050"/>
          <w:lang w:eastAsia="zh-CN"/>
        </w:rPr>
        <w:t>ombine() for S</w:t>
      </w:r>
      <w:r w:rsidR="002F3C7F">
        <w:rPr>
          <w:bCs/>
          <w:color w:val="00B050"/>
          <w:lang w:eastAsia="zh-CN"/>
        </w:rPr>
        <w:t>a’adon Building B</w:t>
      </w:r>
    </w:p>
    <w:p w14:paraId="04D77F0F" w14:textId="70A4E1BD" w:rsidR="00EA025C" w:rsidRPr="002F3C7F" w:rsidRDefault="00EA025C" w:rsidP="00EA025C">
      <w:pPr>
        <w:spacing w:line="360" w:lineRule="auto"/>
        <w:rPr>
          <w:bCs/>
          <w:color w:val="00B050"/>
          <w:lang w:eastAsia="zh-CN"/>
        </w:rPr>
      </w:pPr>
      <w:r w:rsidRPr="00EA025C">
        <w:rPr>
          <w:bCs/>
          <w:lang w:eastAsia="zh-CN"/>
        </w:rPr>
        <w:lastRenderedPageBreak/>
        <w:t xml:space="preserve">  R_Date("Elusa RTD-9091", 1539, 26);</w:t>
      </w:r>
      <w:r w:rsidR="002F3C7F" w:rsidRPr="002F3C7F">
        <w:rPr>
          <w:bCs/>
          <w:color w:val="00B050"/>
          <w:lang w:eastAsia="zh-CN"/>
        </w:rPr>
        <w:t xml:space="preserve"> // Radiocarbon date for the latest garbage </w:t>
      </w:r>
      <w:r w:rsidR="002F3C7F">
        <w:rPr>
          <w:bCs/>
          <w:color w:val="00B050"/>
          <w:lang w:eastAsia="zh-CN"/>
        </w:rPr>
        <w:t xml:space="preserve">outside the city </w:t>
      </w:r>
      <w:r w:rsidR="002F3C7F" w:rsidRPr="002F3C7F">
        <w:rPr>
          <w:bCs/>
          <w:color w:val="00B050"/>
          <w:lang w:eastAsia="zh-CN"/>
        </w:rPr>
        <w:t>of Elusa</w:t>
      </w:r>
    </w:p>
    <w:p w14:paraId="5A3205E4" w14:textId="5B98A73C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Difference("Shivta2-6 Difference", "Shivta 2 RTD-8978", "Combine Shivta 6");</w:t>
      </w:r>
      <w:r w:rsidR="00CA0816" w:rsidRPr="00CA0816">
        <w:rPr>
          <w:bCs/>
          <w:color w:val="00B050"/>
          <w:lang w:eastAsia="zh-CN"/>
        </w:rPr>
        <w:t xml:space="preserve"> // difference between Shivta Building 2 and combined date of Shivta Building 6</w:t>
      </w:r>
    </w:p>
    <w:p w14:paraId="4C18D272" w14:textId="6AEA8AB9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Difference("Shivta6-RN Difference", "Combine Shivta 6", "RN RTD-8977");</w:t>
      </w:r>
      <w:r w:rsidR="00CA0816">
        <w:rPr>
          <w:bCs/>
          <w:lang w:eastAsia="zh-CN"/>
        </w:rPr>
        <w:t xml:space="preserve"> </w:t>
      </w:r>
      <w:r w:rsidR="00CA0816" w:rsidRPr="00CA0816">
        <w:rPr>
          <w:bCs/>
          <w:color w:val="00B050"/>
          <w:lang w:eastAsia="zh-CN"/>
        </w:rPr>
        <w:t xml:space="preserve"> // difference between combined date of Shivta Building 6</w:t>
      </w:r>
      <w:r w:rsidR="00CA0816">
        <w:rPr>
          <w:bCs/>
          <w:color w:val="00B050"/>
          <w:lang w:eastAsia="zh-CN"/>
        </w:rPr>
        <w:t xml:space="preserve"> and Rova Noy</w:t>
      </w:r>
    </w:p>
    <w:p w14:paraId="6F4E385A" w14:textId="31E098C5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Difference("RN-ZG Difference", "RN RTD-8977", "ZG RTD-8973");</w:t>
      </w:r>
      <w:r w:rsidR="00CA0816">
        <w:rPr>
          <w:bCs/>
          <w:lang w:eastAsia="zh-CN"/>
        </w:rPr>
        <w:t xml:space="preserve"> </w:t>
      </w:r>
      <w:r w:rsidR="00CA0816" w:rsidRPr="00CA0816">
        <w:rPr>
          <w:bCs/>
          <w:color w:val="00B050"/>
          <w:lang w:eastAsia="zh-CN"/>
        </w:rPr>
        <w:t xml:space="preserve"> // difference between </w:t>
      </w:r>
      <w:r w:rsidR="00CA0816">
        <w:rPr>
          <w:bCs/>
          <w:color w:val="00B050"/>
          <w:lang w:eastAsia="zh-CN"/>
        </w:rPr>
        <w:t>Rova Noy and Zoological Garden</w:t>
      </w:r>
    </w:p>
    <w:p w14:paraId="26D4C5D7" w14:textId="76E5844B" w:rsidR="00EA025C" w:rsidRDefault="00EA025C" w:rsidP="00EA025C">
      <w:pPr>
        <w:spacing w:line="360" w:lineRule="auto"/>
        <w:rPr>
          <w:bCs/>
          <w:color w:val="00B050"/>
          <w:lang w:eastAsia="zh-CN"/>
        </w:rPr>
      </w:pPr>
      <w:r w:rsidRPr="00EA025C">
        <w:rPr>
          <w:bCs/>
          <w:lang w:eastAsia="zh-CN"/>
        </w:rPr>
        <w:t xml:space="preserve">  Difference("ZG-SD Difference", "ZG RTD-8973", "Combine Saadon B");</w:t>
      </w:r>
      <w:r w:rsidR="00CA0816">
        <w:rPr>
          <w:bCs/>
          <w:lang w:eastAsia="zh-CN"/>
        </w:rPr>
        <w:t xml:space="preserve"> </w:t>
      </w:r>
      <w:r w:rsidR="00CA0816" w:rsidRPr="00CA0816">
        <w:rPr>
          <w:bCs/>
          <w:color w:val="00B050"/>
          <w:lang w:eastAsia="zh-CN"/>
        </w:rPr>
        <w:t xml:space="preserve"> // difference between </w:t>
      </w:r>
      <w:r w:rsidR="00CA0816">
        <w:rPr>
          <w:bCs/>
          <w:color w:val="00B050"/>
          <w:lang w:eastAsia="zh-CN"/>
        </w:rPr>
        <w:t>Zoological Garden and combined date of Sa’adon Building B</w:t>
      </w:r>
    </w:p>
    <w:p w14:paraId="5E111A98" w14:textId="0DBFF9C9" w:rsidR="00CA0816" w:rsidRPr="00EA025C" w:rsidRDefault="00CA0816" w:rsidP="00EA025C">
      <w:pPr>
        <w:spacing w:line="360" w:lineRule="auto"/>
        <w:rPr>
          <w:bCs/>
          <w:lang w:eastAsia="zh-CN"/>
        </w:rPr>
      </w:pPr>
      <w:r w:rsidRPr="00CA0816">
        <w:rPr>
          <w:bCs/>
          <w:lang w:eastAsia="zh-CN"/>
        </w:rPr>
        <w:t xml:space="preserve">  Difference("SD-Elusa Difference", "Combine Saadon B", "Elusa RTD-9091");</w:t>
      </w:r>
      <w:r>
        <w:rPr>
          <w:bCs/>
          <w:lang w:eastAsia="zh-CN"/>
        </w:rPr>
        <w:t xml:space="preserve"> </w:t>
      </w:r>
      <w:r w:rsidRPr="00CA0816">
        <w:rPr>
          <w:bCs/>
          <w:color w:val="00B050"/>
          <w:lang w:eastAsia="zh-CN"/>
        </w:rPr>
        <w:t>// difference between</w:t>
      </w:r>
      <w:r>
        <w:rPr>
          <w:bCs/>
          <w:color w:val="00B050"/>
          <w:lang w:eastAsia="zh-CN"/>
        </w:rPr>
        <w:t xml:space="preserve"> combined date of Sa’adon Building B and latest garbage of Elusa</w:t>
      </w:r>
    </w:p>
    <w:p w14:paraId="4BB6875F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Order("order of Combine")</w:t>
      </w:r>
    </w:p>
    <w:p w14:paraId="34741F2E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{</w:t>
      </w:r>
    </w:p>
    <w:p w14:paraId="65DCEF1E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Date("=Shivta 2 RTD-8978");</w:t>
      </w:r>
    </w:p>
    <w:p w14:paraId="67CE2FB5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Date("=Combine Shivta 6");</w:t>
      </w:r>
    </w:p>
    <w:p w14:paraId="6C091C7A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Date("=ZG RTD-8973");</w:t>
      </w:r>
    </w:p>
    <w:p w14:paraId="34965979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Date("=RN RTD-8977");</w:t>
      </w:r>
    </w:p>
    <w:p w14:paraId="06F35931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Date("=Combine Saadon B");</w:t>
      </w:r>
    </w:p>
    <w:p w14:paraId="40B1654C" w14:textId="77777777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 Date("=Elusa RTD-9091");</w:t>
      </w:r>
    </w:p>
    <w:p w14:paraId="7087ECCC" w14:textId="0BC131FA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 };</w:t>
      </w:r>
      <w:r w:rsidR="002F3C7F">
        <w:rPr>
          <w:bCs/>
          <w:lang w:eastAsia="zh-CN"/>
        </w:rPr>
        <w:t xml:space="preserve"> </w:t>
      </w:r>
      <w:r w:rsidR="002F3C7F" w:rsidRPr="002F3C7F">
        <w:rPr>
          <w:bCs/>
          <w:color w:val="00B050"/>
          <w:lang w:eastAsia="zh-CN"/>
        </w:rPr>
        <w:t>// Order of pigeon towers and Elusa garbage</w:t>
      </w:r>
    </w:p>
    <w:p w14:paraId="3C350BB6" w14:textId="2994464C" w:rsidR="00EA025C" w:rsidRPr="00EA025C" w:rsidRDefault="00EA025C" w:rsidP="00EA025C">
      <w:pPr>
        <w:spacing w:line="360" w:lineRule="auto"/>
        <w:rPr>
          <w:bCs/>
          <w:lang w:eastAsia="zh-CN"/>
        </w:rPr>
      </w:pPr>
      <w:r w:rsidRPr="00EA025C">
        <w:rPr>
          <w:bCs/>
          <w:lang w:eastAsia="zh-CN"/>
        </w:rPr>
        <w:t xml:space="preserve"> };</w:t>
      </w:r>
    </w:p>
    <w:p w14:paraId="0EF00807" w14:textId="2970A9AB" w:rsidR="00EA025C" w:rsidRDefault="00EA025C" w:rsidP="00EA025C">
      <w:pPr>
        <w:spacing w:line="360" w:lineRule="auto"/>
        <w:rPr>
          <w:bCs/>
          <w:lang w:eastAsia="zh-CN"/>
        </w:rPr>
      </w:pPr>
    </w:p>
    <w:p w14:paraId="6229D6A4" w14:textId="6250BB1D" w:rsidR="00D21F08" w:rsidRDefault="00D21F08">
      <w:pPr>
        <w:spacing w:line="240" w:lineRule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14:paraId="49461A8D" w14:textId="12B7F7EA" w:rsidR="00EA025C" w:rsidRDefault="00EA025C" w:rsidP="00EA025C">
      <w:pPr>
        <w:spacing w:line="360" w:lineRule="auto"/>
        <w:rPr>
          <w:bCs/>
          <w:lang w:eastAsia="zh-CN"/>
        </w:rPr>
      </w:pPr>
      <w:r w:rsidRPr="007B289A">
        <w:rPr>
          <w:rFonts w:hint="eastAsia"/>
          <w:bCs/>
          <w:color w:val="FF0000"/>
          <w:lang w:eastAsia="zh-CN"/>
        </w:rPr>
        <w:lastRenderedPageBreak/>
        <w:t xml:space="preserve">Supplementary Material </w:t>
      </w:r>
      <w:r w:rsidR="007B289A">
        <w:rPr>
          <w:bCs/>
          <w:color w:val="FF0000"/>
          <w:lang w:eastAsia="zh-CN"/>
        </w:rPr>
        <w:t>3</w:t>
      </w:r>
      <w:r>
        <w:rPr>
          <w:rFonts w:hint="eastAsia"/>
          <w:bCs/>
          <w:lang w:eastAsia="zh-CN"/>
        </w:rPr>
        <w:t xml:space="preserve"> Multiple plot of the code</w:t>
      </w:r>
      <w:r w:rsidR="00720731">
        <w:rPr>
          <w:bCs/>
          <w:lang w:eastAsia="zh-CN"/>
        </w:rPr>
        <w:t>, showing the comparison between results of R_Combine() and Combine().</w:t>
      </w:r>
    </w:p>
    <w:p w14:paraId="0C8385FD" w14:textId="037EABAC" w:rsidR="00CA4322" w:rsidRDefault="00D21F08" w:rsidP="003C62BB">
      <w:pPr>
        <w:spacing w:line="360" w:lineRule="auto"/>
        <w:jc w:val="center"/>
        <w:rPr>
          <w:bCs/>
          <w:lang w:eastAsia="zh-CN"/>
        </w:rPr>
      </w:pPr>
      <w:r>
        <w:rPr>
          <w:bCs/>
          <w:noProof/>
          <w:lang w:val="en-US" w:eastAsia="zh-CN"/>
        </w:rPr>
        <w:drawing>
          <wp:inline distT="0" distB="0" distL="0" distR="0" wp14:anchorId="2D8C8B79" wp14:editId="5A8603E8">
            <wp:extent cx="5396865" cy="478218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b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FD9F" w14:textId="0ABAF388" w:rsidR="00D21F08" w:rsidRDefault="00D21F08">
      <w:pPr>
        <w:spacing w:line="240" w:lineRule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14:paraId="38A55A40" w14:textId="6342FCD7" w:rsidR="00EA025C" w:rsidRDefault="00EA025C" w:rsidP="00EA025C">
      <w:pPr>
        <w:spacing w:line="360" w:lineRule="auto"/>
        <w:rPr>
          <w:bCs/>
          <w:lang w:eastAsia="zh-CN"/>
        </w:rPr>
      </w:pPr>
      <w:r w:rsidRPr="007B289A">
        <w:rPr>
          <w:bCs/>
          <w:color w:val="FF0000"/>
          <w:lang w:eastAsia="zh-CN"/>
        </w:rPr>
        <w:lastRenderedPageBreak/>
        <w:t xml:space="preserve">Supplementary Material </w:t>
      </w:r>
      <w:r w:rsidR="007B289A" w:rsidRPr="007B289A">
        <w:rPr>
          <w:bCs/>
          <w:color w:val="FF0000"/>
          <w:lang w:eastAsia="zh-CN"/>
        </w:rPr>
        <w:t>4</w:t>
      </w:r>
      <w:r>
        <w:rPr>
          <w:bCs/>
          <w:lang w:eastAsia="zh-CN"/>
        </w:rPr>
        <w:t xml:space="preserve"> Results of </w:t>
      </w:r>
      <w:r w:rsidR="003C62BB">
        <w:rPr>
          <w:bCs/>
          <w:lang w:eastAsia="zh-CN"/>
        </w:rPr>
        <w:t>D</w:t>
      </w:r>
      <w:r w:rsidR="00720731">
        <w:rPr>
          <w:bCs/>
          <w:lang w:eastAsia="zh-CN"/>
        </w:rPr>
        <w:t>ifference() functions.</w:t>
      </w:r>
    </w:p>
    <w:p w14:paraId="022FE2B6" w14:textId="24357B41" w:rsidR="00EE7917" w:rsidRPr="00EA025C" w:rsidRDefault="00EE7917" w:rsidP="00EA025C">
      <w:pPr>
        <w:spacing w:line="360" w:lineRule="auto"/>
        <w:rPr>
          <w:bCs/>
          <w:lang w:eastAsia="zh-CN"/>
        </w:rPr>
      </w:pPr>
      <w:r>
        <w:rPr>
          <w:bCs/>
          <w:noProof/>
          <w:lang w:val="en-US" w:eastAsia="zh-CN"/>
        </w:rPr>
        <w:drawing>
          <wp:inline distT="0" distB="0" distL="0" distR="0" wp14:anchorId="67E9B342" wp14:editId="7E0E76B9">
            <wp:extent cx="5396865" cy="36595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Chat Screenshot_202011240825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val="en-US" w:eastAsia="zh-CN"/>
        </w:rPr>
        <w:drawing>
          <wp:inline distT="0" distB="0" distL="0" distR="0" wp14:anchorId="1EEF6D85" wp14:editId="362999A2">
            <wp:extent cx="5396865" cy="3632835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Chat Screenshot_202011240825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val="en-US" w:eastAsia="zh-CN"/>
        </w:rPr>
        <w:lastRenderedPageBreak/>
        <w:drawing>
          <wp:inline distT="0" distB="0" distL="0" distR="0" wp14:anchorId="675ED22C" wp14:editId="5B199A77">
            <wp:extent cx="5396865" cy="348361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Chat Screenshot_2020112409294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val="en-US" w:eastAsia="zh-CN"/>
        </w:rPr>
        <w:drawing>
          <wp:inline distT="0" distB="0" distL="0" distR="0" wp14:anchorId="0DB44B59" wp14:editId="5BA6CB69">
            <wp:extent cx="5396865" cy="3477260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Chat Screenshot_2020112409295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val="en-US" w:eastAsia="zh-CN"/>
        </w:rPr>
        <w:lastRenderedPageBreak/>
        <w:drawing>
          <wp:inline distT="0" distB="0" distL="0" distR="0" wp14:anchorId="32C61F57" wp14:editId="28D66087">
            <wp:extent cx="5396865" cy="352933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Chat Screenshot_2020112409301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917" w:rsidRPr="00EA025C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FA05" w14:textId="77777777" w:rsidR="000827F4" w:rsidRDefault="000827F4" w:rsidP="00AF2C92">
      <w:r>
        <w:separator/>
      </w:r>
    </w:p>
  </w:endnote>
  <w:endnote w:type="continuationSeparator" w:id="0">
    <w:p w14:paraId="466A6145" w14:textId="77777777" w:rsidR="000827F4" w:rsidRDefault="000827F4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367C" w14:textId="77777777" w:rsidR="000827F4" w:rsidRDefault="000827F4" w:rsidP="00AF2C92">
      <w:r>
        <w:separator/>
      </w:r>
    </w:p>
  </w:footnote>
  <w:footnote w:type="continuationSeparator" w:id="0">
    <w:p w14:paraId="53B36310" w14:textId="77777777" w:rsidR="000827F4" w:rsidRDefault="000827F4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8534F"/>
    <w:multiLevelType w:val="hybridMultilevel"/>
    <w:tmpl w:val="3BD2330E"/>
    <w:lvl w:ilvl="0" w:tplc="9740FFA6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624AC"/>
    <w:multiLevelType w:val="hybridMultilevel"/>
    <w:tmpl w:val="4CE2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1"/>
  </w:num>
  <w:num w:numId="29">
    <w:abstractNumId w:val="14"/>
  </w:num>
  <w:num w:numId="30">
    <w:abstractNumId w:val="25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9"/>
    <w:rsid w:val="00001899"/>
    <w:rsid w:val="000049AD"/>
    <w:rsid w:val="0000681B"/>
    <w:rsid w:val="00007E87"/>
    <w:rsid w:val="000133C0"/>
    <w:rsid w:val="00014C4E"/>
    <w:rsid w:val="00017107"/>
    <w:rsid w:val="000202E2"/>
    <w:rsid w:val="00022441"/>
    <w:rsid w:val="0002261E"/>
    <w:rsid w:val="00024839"/>
    <w:rsid w:val="00026871"/>
    <w:rsid w:val="00026927"/>
    <w:rsid w:val="000356F2"/>
    <w:rsid w:val="000371D9"/>
    <w:rsid w:val="00037A98"/>
    <w:rsid w:val="000427FB"/>
    <w:rsid w:val="0004455E"/>
    <w:rsid w:val="000471D0"/>
    <w:rsid w:val="00047CB5"/>
    <w:rsid w:val="00047F45"/>
    <w:rsid w:val="00051FAA"/>
    <w:rsid w:val="000572A9"/>
    <w:rsid w:val="00061325"/>
    <w:rsid w:val="00065BF3"/>
    <w:rsid w:val="000733AC"/>
    <w:rsid w:val="00074B81"/>
    <w:rsid w:val="00074D22"/>
    <w:rsid w:val="00075081"/>
    <w:rsid w:val="0007528A"/>
    <w:rsid w:val="000769D5"/>
    <w:rsid w:val="000811AB"/>
    <w:rsid w:val="000826E4"/>
    <w:rsid w:val="000827F4"/>
    <w:rsid w:val="00083C5F"/>
    <w:rsid w:val="000869DF"/>
    <w:rsid w:val="00091262"/>
    <w:rsid w:val="0009172C"/>
    <w:rsid w:val="000920E8"/>
    <w:rsid w:val="000930EC"/>
    <w:rsid w:val="00095E61"/>
    <w:rsid w:val="000966C1"/>
    <w:rsid w:val="000970AC"/>
    <w:rsid w:val="000A1167"/>
    <w:rsid w:val="000A1B3F"/>
    <w:rsid w:val="000A413A"/>
    <w:rsid w:val="000A4428"/>
    <w:rsid w:val="000A48AB"/>
    <w:rsid w:val="000A6BC6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C66AF"/>
    <w:rsid w:val="000C6C42"/>
    <w:rsid w:val="000D0DC5"/>
    <w:rsid w:val="000D15FF"/>
    <w:rsid w:val="000D28DF"/>
    <w:rsid w:val="000D4374"/>
    <w:rsid w:val="000D488B"/>
    <w:rsid w:val="000D5282"/>
    <w:rsid w:val="000D68DF"/>
    <w:rsid w:val="000D7719"/>
    <w:rsid w:val="000E138D"/>
    <w:rsid w:val="000E187A"/>
    <w:rsid w:val="000E2D61"/>
    <w:rsid w:val="000E450E"/>
    <w:rsid w:val="000E6259"/>
    <w:rsid w:val="000F4677"/>
    <w:rsid w:val="000F5BE0"/>
    <w:rsid w:val="000F73C7"/>
    <w:rsid w:val="00100587"/>
    <w:rsid w:val="0010284E"/>
    <w:rsid w:val="00103122"/>
    <w:rsid w:val="0010336A"/>
    <w:rsid w:val="00104E1B"/>
    <w:rsid w:val="001050F1"/>
    <w:rsid w:val="00105AEA"/>
    <w:rsid w:val="00106DAF"/>
    <w:rsid w:val="00112895"/>
    <w:rsid w:val="00114ABE"/>
    <w:rsid w:val="00116023"/>
    <w:rsid w:val="0012318A"/>
    <w:rsid w:val="00127501"/>
    <w:rsid w:val="00127FB7"/>
    <w:rsid w:val="0013012F"/>
    <w:rsid w:val="00134A51"/>
    <w:rsid w:val="00140727"/>
    <w:rsid w:val="00141933"/>
    <w:rsid w:val="0014790E"/>
    <w:rsid w:val="00156D88"/>
    <w:rsid w:val="00160628"/>
    <w:rsid w:val="00161344"/>
    <w:rsid w:val="00162195"/>
    <w:rsid w:val="0016322A"/>
    <w:rsid w:val="00165A21"/>
    <w:rsid w:val="001705CE"/>
    <w:rsid w:val="00171092"/>
    <w:rsid w:val="00173DDE"/>
    <w:rsid w:val="0017714B"/>
    <w:rsid w:val="001804DF"/>
    <w:rsid w:val="00181BDC"/>
    <w:rsid w:val="00181DB0"/>
    <w:rsid w:val="001829E3"/>
    <w:rsid w:val="00183077"/>
    <w:rsid w:val="001902F1"/>
    <w:rsid w:val="001924C0"/>
    <w:rsid w:val="00195080"/>
    <w:rsid w:val="0019731E"/>
    <w:rsid w:val="001A09FE"/>
    <w:rsid w:val="001A67C9"/>
    <w:rsid w:val="001A69DE"/>
    <w:rsid w:val="001A713C"/>
    <w:rsid w:val="001A7691"/>
    <w:rsid w:val="001A76DB"/>
    <w:rsid w:val="001B0C5A"/>
    <w:rsid w:val="001B185E"/>
    <w:rsid w:val="001B1C7C"/>
    <w:rsid w:val="001B398F"/>
    <w:rsid w:val="001B46C6"/>
    <w:rsid w:val="001B4B48"/>
    <w:rsid w:val="001B4D1F"/>
    <w:rsid w:val="001B5635"/>
    <w:rsid w:val="001B5E94"/>
    <w:rsid w:val="001B7681"/>
    <w:rsid w:val="001B7CAE"/>
    <w:rsid w:val="001C0772"/>
    <w:rsid w:val="001C0D4F"/>
    <w:rsid w:val="001C1BA3"/>
    <w:rsid w:val="001C1DEC"/>
    <w:rsid w:val="001C1FB9"/>
    <w:rsid w:val="001C2581"/>
    <w:rsid w:val="001C2E26"/>
    <w:rsid w:val="001C474E"/>
    <w:rsid w:val="001C5736"/>
    <w:rsid w:val="001C7800"/>
    <w:rsid w:val="001D647F"/>
    <w:rsid w:val="001D6857"/>
    <w:rsid w:val="001E006A"/>
    <w:rsid w:val="001E0572"/>
    <w:rsid w:val="001E0A67"/>
    <w:rsid w:val="001E1028"/>
    <w:rsid w:val="001E14E2"/>
    <w:rsid w:val="001E6302"/>
    <w:rsid w:val="001E72C8"/>
    <w:rsid w:val="001E7DCB"/>
    <w:rsid w:val="001F2AC4"/>
    <w:rsid w:val="001F3411"/>
    <w:rsid w:val="001F36C4"/>
    <w:rsid w:val="001F4287"/>
    <w:rsid w:val="001F4DBA"/>
    <w:rsid w:val="001F7752"/>
    <w:rsid w:val="0020415E"/>
    <w:rsid w:val="00204FF4"/>
    <w:rsid w:val="0021056E"/>
    <w:rsid w:val="0021075D"/>
    <w:rsid w:val="002115CF"/>
    <w:rsid w:val="0021165A"/>
    <w:rsid w:val="00211BC9"/>
    <w:rsid w:val="0021620C"/>
    <w:rsid w:val="00216E78"/>
    <w:rsid w:val="00217275"/>
    <w:rsid w:val="00220674"/>
    <w:rsid w:val="00220D49"/>
    <w:rsid w:val="002211DD"/>
    <w:rsid w:val="0022187C"/>
    <w:rsid w:val="0022370F"/>
    <w:rsid w:val="00224718"/>
    <w:rsid w:val="00224B37"/>
    <w:rsid w:val="00232987"/>
    <w:rsid w:val="002353F6"/>
    <w:rsid w:val="00235BEF"/>
    <w:rsid w:val="00236F4B"/>
    <w:rsid w:val="00240689"/>
    <w:rsid w:val="002428D3"/>
    <w:rsid w:val="00242B0D"/>
    <w:rsid w:val="002467C6"/>
    <w:rsid w:val="0024692A"/>
    <w:rsid w:val="00250DE8"/>
    <w:rsid w:val="00250EA0"/>
    <w:rsid w:val="00252BBA"/>
    <w:rsid w:val="00253123"/>
    <w:rsid w:val="0025737E"/>
    <w:rsid w:val="0026153E"/>
    <w:rsid w:val="002625B8"/>
    <w:rsid w:val="00264001"/>
    <w:rsid w:val="0026560B"/>
    <w:rsid w:val="00266354"/>
    <w:rsid w:val="00266F81"/>
    <w:rsid w:val="00267A18"/>
    <w:rsid w:val="002718A6"/>
    <w:rsid w:val="00273462"/>
    <w:rsid w:val="0027395B"/>
    <w:rsid w:val="00275854"/>
    <w:rsid w:val="00280EEF"/>
    <w:rsid w:val="00283B41"/>
    <w:rsid w:val="00285F28"/>
    <w:rsid w:val="00286398"/>
    <w:rsid w:val="00293B37"/>
    <w:rsid w:val="00296838"/>
    <w:rsid w:val="00297651"/>
    <w:rsid w:val="00297BA0"/>
    <w:rsid w:val="002A3C42"/>
    <w:rsid w:val="002A5BC4"/>
    <w:rsid w:val="002A5D75"/>
    <w:rsid w:val="002A6DA5"/>
    <w:rsid w:val="002A7BAE"/>
    <w:rsid w:val="002B137E"/>
    <w:rsid w:val="002B1B1A"/>
    <w:rsid w:val="002B7228"/>
    <w:rsid w:val="002C07AC"/>
    <w:rsid w:val="002C53EE"/>
    <w:rsid w:val="002C574F"/>
    <w:rsid w:val="002C61C4"/>
    <w:rsid w:val="002C7C0E"/>
    <w:rsid w:val="002D24F7"/>
    <w:rsid w:val="002D2799"/>
    <w:rsid w:val="002D2CD7"/>
    <w:rsid w:val="002D30B8"/>
    <w:rsid w:val="002D4650"/>
    <w:rsid w:val="002D4DDC"/>
    <w:rsid w:val="002D4F75"/>
    <w:rsid w:val="002D533E"/>
    <w:rsid w:val="002D6493"/>
    <w:rsid w:val="002D7AB6"/>
    <w:rsid w:val="002E06D0"/>
    <w:rsid w:val="002E1AEB"/>
    <w:rsid w:val="002E2D99"/>
    <w:rsid w:val="002E3C27"/>
    <w:rsid w:val="002E403A"/>
    <w:rsid w:val="002E4CC1"/>
    <w:rsid w:val="002E7F3A"/>
    <w:rsid w:val="002F25A5"/>
    <w:rsid w:val="002F2B42"/>
    <w:rsid w:val="002F3C7F"/>
    <w:rsid w:val="002F4EDB"/>
    <w:rsid w:val="002F6054"/>
    <w:rsid w:val="003020EC"/>
    <w:rsid w:val="003038B1"/>
    <w:rsid w:val="003062FE"/>
    <w:rsid w:val="00306E3C"/>
    <w:rsid w:val="00310217"/>
    <w:rsid w:val="00310E13"/>
    <w:rsid w:val="0031121C"/>
    <w:rsid w:val="00315228"/>
    <w:rsid w:val="00315713"/>
    <w:rsid w:val="0031686C"/>
    <w:rsid w:val="00316FE0"/>
    <w:rsid w:val="00320152"/>
    <w:rsid w:val="003204D2"/>
    <w:rsid w:val="00320FBE"/>
    <w:rsid w:val="00324723"/>
    <w:rsid w:val="0032605E"/>
    <w:rsid w:val="00327492"/>
    <w:rsid w:val="003275D1"/>
    <w:rsid w:val="00330622"/>
    <w:rsid w:val="00330B2A"/>
    <w:rsid w:val="00331E17"/>
    <w:rsid w:val="003326FB"/>
    <w:rsid w:val="00333063"/>
    <w:rsid w:val="0034081D"/>
    <w:rsid w:val="003408E3"/>
    <w:rsid w:val="0034148F"/>
    <w:rsid w:val="00343480"/>
    <w:rsid w:val="00345E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4467"/>
    <w:rsid w:val="0036471D"/>
    <w:rsid w:val="00366868"/>
    <w:rsid w:val="00367506"/>
    <w:rsid w:val="00370085"/>
    <w:rsid w:val="00371980"/>
    <w:rsid w:val="003744A7"/>
    <w:rsid w:val="00376235"/>
    <w:rsid w:val="00381FB6"/>
    <w:rsid w:val="003836D3"/>
    <w:rsid w:val="00383A52"/>
    <w:rsid w:val="00386BF4"/>
    <w:rsid w:val="00391652"/>
    <w:rsid w:val="00393EEE"/>
    <w:rsid w:val="0039507F"/>
    <w:rsid w:val="00397F76"/>
    <w:rsid w:val="003A1260"/>
    <w:rsid w:val="003A295F"/>
    <w:rsid w:val="003A41DD"/>
    <w:rsid w:val="003A7033"/>
    <w:rsid w:val="003B383B"/>
    <w:rsid w:val="003B47FE"/>
    <w:rsid w:val="003B5673"/>
    <w:rsid w:val="003B5F6B"/>
    <w:rsid w:val="003B604C"/>
    <w:rsid w:val="003B6287"/>
    <w:rsid w:val="003B62C9"/>
    <w:rsid w:val="003C62BB"/>
    <w:rsid w:val="003C7176"/>
    <w:rsid w:val="003D0929"/>
    <w:rsid w:val="003D26B1"/>
    <w:rsid w:val="003D35DB"/>
    <w:rsid w:val="003D4406"/>
    <w:rsid w:val="003D4729"/>
    <w:rsid w:val="003D56AE"/>
    <w:rsid w:val="003D7DD6"/>
    <w:rsid w:val="003E3353"/>
    <w:rsid w:val="003E5AAF"/>
    <w:rsid w:val="003E600D"/>
    <w:rsid w:val="003E64DF"/>
    <w:rsid w:val="003E6A5D"/>
    <w:rsid w:val="003E6FF6"/>
    <w:rsid w:val="003F193A"/>
    <w:rsid w:val="003F4207"/>
    <w:rsid w:val="003F5C46"/>
    <w:rsid w:val="003F7CBB"/>
    <w:rsid w:val="003F7D34"/>
    <w:rsid w:val="00402A80"/>
    <w:rsid w:val="004114F0"/>
    <w:rsid w:val="00412C8E"/>
    <w:rsid w:val="0041518D"/>
    <w:rsid w:val="0042221D"/>
    <w:rsid w:val="004239D2"/>
    <w:rsid w:val="00424DD3"/>
    <w:rsid w:val="004255B8"/>
    <w:rsid w:val="0042646A"/>
    <w:rsid w:val="004269C5"/>
    <w:rsid w:val="0042763B"/>
    <w:rsid w:val="00427D59"/>
    <w:rsid w:val="0043014A"/>
    <w:rsid w:val="004339D5"/>
    <w:rsid w:val="00435939"/>
    <w:rsid w:val="00437CC7"/>
    <w:rsid w:val="00440A93"/>
    <w:rsid w:val="00440E5A"/>
    <w:rsid w:val="00442B9C"/>
    <w:rsid w:val="00442E2D"/>
    <w:rsid w:val="00443C9B"/>
    <w:rsid w:val="00445EFA"/>
    <w:rsid w:val="0044738A"/>
    <w:rsid w:val="004473D3"/>
    <w:rsid w:val="00452231"/>
    <w:rsid w:val="00460C13"/>
    <w:rsid w:val="00463228"/>
    <w:rsid w:val="004633B3"/>
    <w:rsid w:val="00463782"/>
    <w:rsid w:val="004654B5"/>
    <w:rsid w:val="004667E0"/>
    <w:rsid w:val="0046760E"/>
    <w:rsid w:val="0047060A"/>
    <w:rsid w:val="00470E10"/>
    <w:rsid w:val="004764E8"/>
    <w:rsid w:val="00477A97"/>
    <w:rsid w:val="00481343"/>
    <w:rsid w:val="0048549E"/>
    <w:rsid w:val="004930C6"/>
    <w:rsid w:val="00493347"/>
    <w:rsid w:val="00493B7A"/>
    <w:rsid w:val="00494B73"/>
    <w:rsid w:val="0049559C"/>
    <w:rsid w:val="00495D42"/>
    <w:rsid w:val="00496092"/>
    <w:rsid w:val="00497648"/>
    <w:rsid w:val="004A08DB"/>
    <w:rsid w:val="004A25D0"/>
    <w:rsid w:val="004A37E8"/>
    <w:rsid w:val="004A5BD6"/>
    <w:rsid w:val="004A7549"/>
    <w:rsid w:val="004B09D4"/>
    <w:rsid w:val="004B309D"/>
    <w:rsid w:val="004B330A"/>
    <w:rsid w:val="004B414A"/>
    <w:rsid w:val="004B7C8E"/>
    <w:rsid w:val="004C1584"/>
    <w:rsid w:val="004C32D3"/>
    <w:rsid w:val="004C3D3C"/>
    <w:rsid w:val="004C6A34"/>
    <w:rsid w:val="004D0EDC"/>
    <w:rsid w:val="004D1220"/>
    <w:rsid w:val="004D14B3"/>
    <w:rsid w:val="004D1529"/>
    <w:rsid w:val="004D2253"/>
    <w:rsid w:val="004D49FA"/>
    <w:rsid w:val="004D4FE3"/>
    <w:rsid w:val="004D5514"/>
    <w:rsid w:val="004D56C3"/>
    <w:rsid w:val="004D5AD5"/>
    <w:rsid w:val="004E0338"/>
    <w:rsid w:val="004E2770"/>
    <w:rsid w:val="004E4FF3"/>
    <w:rsid w:val="004E56A8"/>
    <w:rsid w:val="004F2716"/>
    <w:rsid w:val="004F3B55"/>
    <w:rsid w:val="004F428E"/>
    <w:rsid w:val="004F4E46"/>
    <w:rsid w:val="004F6B7D"/>
    <w:rsid w:val="005015F6"/>
    <w:rsid w:val="00503062"/>
    <w:rsid w:val="005030C4"/>
    <w:rsid w:val="005031C5"/>
    <w:rsid w:val="00504FDC"/>
    <w:rsid w:val="0051134C"/>
    <w:rsid w:val="005120CC"/>
    <w:rsid w:val="00512848"/>
    <w:rsid w:val="00512B7B"/>
    <w:rsid w:val="00514EA1"/>
    <w:rsid w:val="0051798B"/>
    <w:rsid w:val="00521F5A"/>
    <w:rsid w:val="005232DD"/>
    <w:rsid w:val="00525E06"/>
    <w:rsid w:val="00526454"/>
    <w:rsid w:val="00531823"/>
    <w:rsid w:val="00534ECC"/>
    <w:rsid w:val="00536B8D"/>
    <w:rsid w:val="0053720D"/>
    <w:rsid w:val="0053742B"/>
    <w:rsid w:val="00540EF5"/>
    <w:rsid w:val="00541BF3"/>
    <w:rsid w:val="00541CD3"/>
    <w:rsid w:val="005453E9"/>
    <w:rsid w:val="00546D09"/>
    <w:rsid w:val="005476FA"/>
    <w:rsid w:val="0055595E"/>
    <w:rsid w:val="00557988"/>
    <w:rsid w:val="005622B7"/>
    <w:rsid w:val="00562C49"/>
    <w:rsid w:val="00562DEF"/>
    <w:rsid w:val="00563105"/>
    <w:rsid w:val="0056321A"/>
    <w:rsid w:val="00563A35"/>
    <w:rsid w:val="005654FF"/>
    <w:rsid w:val="00566596"/>
    <w:rsid w:val="00567168"/>
    <w:rsid w:val="005741E9"/>
    <w:rsid w:val="005748CF"/>
    <w:rsid w:val="00575444"/>
    <w:rsid w:val="00576884"/>
    <w:rsid w:val="00576D2E"/>
    <w:rsid w:val="005803CC"/>
    <w:rsid w:val="0058247A"/>
    <w:rsid w:val="0058275E"/>
    <w:rsid w:val="00583C30"/>
    <w:rsid w:val="00584270"/>
    <w:rsid w:val="00584738"/>
    <w:rsid w:val="00590C07"/>
    <w:rsid w:val="00590F50"/>
    <w:rsid w:val="005914FE"/>
    <w:rsid w:val="00591B44"/>
    <w:rsid w:val="005920B0"/>
    <w:rsid w:val="0059380D"/>
    <w:rsid w:val="005939B2"/>
    <w:rsid w:val="00595A8F"/>
    <w:rsid w:val="005977C2"/>
    <w:rsid w:val="00597BF2"/>
    <w:rsid w:val="00597D9A"/>
    <w:rsid w:val="005A13E3"/>
    <w:rsid w:val="005A1495"/>
    <w:rsid w:val="005A19F7"/>
    <w:rsid w:val="005A1F54"/>
    <w:rsid w:val="005A3020"/>
    <w:rsid w:val="005A63B7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2D0B"/>
    <w:rsid w:val="005C3F41"/>
    <w:rsid w:val="005C4A4F"/>
    <w:rsid w:val="005D1885"/>
    <w:rsid w:val="005D3033"/>
    <w:rsid w:val="005D4A38"/>
    <w:rsid w:val="005D7EF7"/>
    <w:rsid w:val="005E2EEA"/>
    <w:rsid w:val="005E3708"/>
    <w:rsid w:val="005E3CCD"/>
    <w:rsid w:val="005E3D6B"/>
    <w:rsid w:val="005E5B55"/>
    <w:rsid w:val="005E5E4A"/>
    <w:rsid w:val="005E693D"/>
    <w:rsid w:val="005E75BF"/>
    <w:rsid w:val="005F21AE"/>
    <w:rsid w:val="005F57BA"/>
    <w:rsid w:val="005F5DCC"/>
    <w:rsid w:val="005F61E6"/>
    <w:rsid w:val="005F6632"/>
    <w:rsid w:val="005F6C45"/>
    <w:rsid w:val="00604986"/>
    <w:rsid w:val="00605A69"/>
    <w:rsid w:val="00606C54"/>
    <w:rsid w:val="0061168E"/>
    <w:rsid w:val="00614375"/>
    <w:rsid w:val="00615515"/>
    <w:rsid w:val="00615B0A"/>
    <w:rsid w:val="006168CF"/>
    <w:rsid w:val="00617D69"/>
    <w:rsid w:val="0062011B"/>
    <w:rsid w:val="00623399"/>
    <w:rsid w:val="00626DE0"/>
    <w:rsid w:val="00630901"/>
    <w:rsid w:val="00630EA1"/>
    <w:rsid w:val="00631F8E"/>
    <w:rsid w:val="00633AC5"/>
    <w:rsid w:val="00635F1D"/>
    <w:rsid w:val="00636EE9"/>
    <w:rsid w:val="0063720F"/>
    <w:rsid w:val="00640950"/>
    <w:rsid w:val="00641AE7"/>
    <w:rsid w:val="00642629"/>
    <w:rsid w:val="0064782B"/>
    <w:rsid w:val="00647F42"/>
    <w:rsid w:val="0065293D"/>
    <w:rsid w:val="00653EFC"/>
    <w:rsid w:val="00654021"/>
    <w:rsid w:val="00661045"/>
    <w:rsid w:val="006611FD"/>
    <w:rsid w:val="00663A09"/>
    <w:rsid w:val="00666901"/>
    <w:rsid w:val="00666DA8"/>
    <w:rsid w:val="00671057"/>
    <w:rsid w:val="00674425"/>
    <w:rsid w:val="00674C1A"/>
    <w:rsid w:val="00675AAF"/>
    <w:rsid w:val="006800DC"/>
    <w:rsid w:val="0068031A"/>
    <w:rsid w:val="00681B2F"/>
    <w:rsid w:val="0068335F"/>
    <w:rsid w:val="00687217"/>
    <w:rsid w:val="00687289"/>
    <w:rsid w:val="00692D3D"/>
    <w:rsid w:val="00693302"/>
    <w:rsid w:val="0069640B"/>
    <w:rsid w:val="006A1B83"/>
    <w:rsid w:val="006A21CD"/>
    <w:rsid w:val="006A5918"/>
    <w:rsid w:val="006A7C49"/>
    <w:rsid w:val="006B06A9"/>
    <w:rsid w:val="006B0B65"/>
    <w:rsid w:val="006B21B2"/>
    <w:rsid w:val="006B2DAA"/>
    <w:rsid w:val="006B4A4A"/>
    <w:rsid w:val="006B5CE3"/>
    <w:rsid w:val="006B6041"/>
    <w:rsid w:val="006B704E"/>
    <w:rsid w:val="006C19B2"/>
    <w:rsid w:val="006C4409"/>
    <w:rsid w:val="006C56D3"/>
    <w:rsid w:val="006C5BB8"/>
    <w:rsid w:val="006C6936"/>
    <w:rsid w:val="006C7B01"/>
    <w:rsid w:val="006D0FE8"/>
    <w:rsid w:val="006D3474"/>
    <w:rsid w:val="006D4B2B"/>
    <w:rsid w:val="006D4F3C"/>
    <w:rsid w:val="006D5C66"/>
    <w:rsid w:val="006D6E62"/>
    <w:rsid w:val="006D7002"/>
    <w:rsid w:val="006E1B3C"/>
    <w:rsid w:val="006E23FB"/>
    <w:rsid w:val="006E325A"/>
    <w:rsid w:val="006E33EC"/>
    <w:rsid w:val="006E3802"/>
    <w:rsid w:val="006E6C02"/>
    <w:rsid w:val="006F0131"/>
    <w:rsid w:val="006F231A"/>
    <w:rsid w:val="006F6B55"/>
    <w:rsid w:val="006F788D"/>
    <w:rsid w:val="006F78E1"/>
    <w:rsid w:val="00700501"/>
    <w:rsid w:val="00701072"/>
    <w:rsid w:val="00702054"/>
    <w:rsid w:val="007035A4"/>
    <w:rsid w:val="00705939"/>
    <w:rsid w:val="00706969"/>
    <w:rsid w:val="00707502"/>
    <w:rsid w:val="00711799"/>
    <w:rsid w:val="00712B78"/>
    <w:rsid w:val="0071393B"/>
    <w:rsid w:val="00713EE2"/>
    <w:rsid w:val="00714F82"/>
    <w:rsid w:val="0071712E"/>
    <w:rsid w:val="007177FC"/>
    <w:rsid w:val="00720731"/>
    <w:rsid w:val="00720C5E"/>
    <w:rsid w:val="00721701"/>
    <w:rsid w:val="00723C2F"/>
    <w:rsid w:val="00725F0B"/>
    <w:rsid w:val="00727DA2"/>
    <w:rsid w:val="00731835"/>
    <w:rsid w:val="007341F8"/>
    <w:rsid w:val="00734372"/>
    <w:rsid w:val="0073455A"/>
    <w:rsid w:val="00734EB8"/>
    <w:rsid w:val="00735F8B"/>
    <w:rsid w:val="0074090B"/>
    <w:rsid w:val="00742D1F"/>
    <w:rsid w:val="0074343C"/>
    <w:rsid w:val="00743EBA"/>
    <w:rsid w:val="00744C8E"/>
    <w:rsid w:val="0074707E"/>
    <w:rsid w:val="00750684"/>
    <w:rsid w:val="007516DC"/>
    <w:rsid w:val="007520B0"/>
    <w:rsid w:val="00752E58"/>
    <w:rsid w:val="00754B80"/>
    <w:rsid w:val="00761918"/>
    <w:rsid w:val="00762F03"/>
    <w:rsid w:val="0076413B"/>
    <w:rsid w:val="007648AE"/>
    <w:rsid w:val="00764BF8"/>
    <w:rsid w:val="0076514D"/>
    <w:rsid w:val="007652C8"/>
    <w:rsid w:val="00765973"/>
    <w:rsid w:val="00766ED5"/>
    <w:rsid w:val="00773D59"/>
    <w:rsid w:val="00775C1C"/>
    <w:rsid w:val="00781003"/>
    <w:rsid w:val="007911FD"/>
    <w:rsid w:val="00793930"/>
    <w:rsid w:val="00793DD1"/>
    <w:rsid w:val="00794FEC"/>
    <w:rsid w:val="007A003E"/>
    <w:rsid w:val="007A1965"/>
    <w:rsid w:val="007A2E56"/>
    <w:rsid w:val="007A2ED1"/>
    <w:rsid w:val="007A42FC"/>
    <w:rsid w:val="007A4BE6"/>
    <w:rsid w:val="007A51A8"/>
    <w:rsid w:val="007B0DC6"/>
    <w:rsid w:val="007B1094"/>
    <w:rsid w:val="007B1762"/>
    <w:rsid w:val="007B242C"/>
    <w:rsid w:val="007B289A"/>
    <w:rsid w:val="007B3320"/>
    <w:rsid w:val="007B67AB"/>
    <w:rsid w:val="007C031C"/>
    <w:rsid w:val="007C0823"/>
    <w:rsid w:val="007C301F"/>
    <w:rsid w:val="007C4540"/>
    <w:rsid w:val="007C65AF"/>
    <w:rsid w:val="007C7F2B"/>
    <w:rsid w:val="007D09EB"/>
    <w:rsid w:val="007D0BA6"/>
    <w:rsid w:val="007D135D"/>
    <w:rsid w:val="007D265C"/>
    <w:rsid w:val="007D435F"/>
    <w:rsid w:val="007D51C2"/>
    <w:rsid w:val="007D6531"/>
    <w:rsid w:val="007D730F"/>
    <w:rsid w:val="007D7CD8"/>
    <w:rsid w:val="007E3AA7"/>
    <w:rsid w:val="007E4BB3"/>
    <w:rsid w:val="007F33B1"/>
    <w:rsid w:val="007F737D"/>
    <w:rsid w:val="0080171F"/>
    <w:rsid w:val="0080308E"/>
    <w:rsid w:val="00804950"/>
    <w:rsid w:val="00804D15"/>
    <w:rsid w:val="00805303"/>
    <w:rsid w:val="00806705"/>
    <w:rsid w:val="00806738"/>
    <w:rsid w:val="008069A6"/>
    <w:rsid w:val="00807904"/>
    <w:rsid w:val="00810131"/>
    <w:rsid w:val="008123FF"/>
    <w:rsid w:val="008138DF"/>
    <w:rsid w:val="00816920"/>
    <w:rsid w:val="008216D5"/>
    <w:rsid w:val="00822F10"/>
    <w:rsid w:val="008249CE"/>
    <w:rsid w:val="008300F3"/>
    <w:rsid w:val="00831A50"/>
    <w:rsid w:val="00831B3C"/>
    <w:rsid w:val="00831C89"/>
    <w:rsid w:val="00832114"/>
    <w:rsid w:val="008348A3"/>
    <w:rsid w:val="00834C46"/>
    <w:rsid w:val="0084093E"/>
    <w:rsid w:val="00841CE1"/>
    <w:rsid w:val="00842EA5"/>
    <w:rsid w:val="00845FF9"/>
    <w:rsid w:val="008473D8"/>
    <w:rsid w:val="00847F07"/>
    <w:rsid w:val="008528DC"/>
    <w:rsid w:val="00852B8C"/>
    <w:rsid w:val="008539B3"/>
    <w:rsid w:val="00853D57"/>
    <w:rsid w:val="00854981"/>
    <w:rsid w:val="008627A2"/>
    <w:rsid w:val="00864B2E"/>
    <w:rsid w:val="00865963"/>
    <w:rsid w:val="0087134B"/>
    <w:rsid w:val="00871C1D"/>
    <w:rsid w:val="00874428"/>
    <w:rsid w:val="0087450E"/>
    <w:rsid w:val="00875A82"/>
    <w:rsid w:val="00876CA3"/>
    <w:rsid w:val="008772FE"/>
    <w:rsid w:val="008775F1"/>
    <w:rsid w:val="008821AE"/>
    <w:rsid w:val="00882EEC"/>
    <w:rsid w:val="00883D3A"/>
    <w:rsid w:val="008854F7"/>
    <w:rsid w:val="00885A9D"/>
    <w:rsid w:val="00885D63"/>
    <w:rsid w:val="0088710A"/>
    <w:rsid w:val="00892257"/>
    <w:rsid w:val="008929D2"/>
    <w:rsid w:val="00893636"/>
    <w:rsid w:val="00893B94"/>
    <w:rsid w:val="008949EF"/>
    <w:rsid w:val="00896E9D"/>
    <w:rsid w:val="00896F11"/>
    <w:rsid w:val="008A1049"/>
    <w:rsid w:val="008A1B7D"/>
    <w:rsid w:val="008A1C98"/>
    <w:rsid w:val="008A322D"/>
    <w:rsid w:val="008A4D72"/>
    <w:rsid w:val="008A6285"/>
    <w:rsid w:val="008A63B2"/>
    <w:rsid w:val="008B0D82"/>
    <w:rsid w:val="008B338D"/>
    <w:rsid w:val="008B345D"/>
    <w:rsid w:val="008B7A54"/>
    <w:rsid w:val="008C1FC2"/>
    <w:rsid w:val="008C2980"/>
    <w:rsid w:val="008C4DD6"/>
    <w:rsid w:val="008C5AFB"/>
    <w:rsid w:val="008D07FB"/>
    <w:rsid w:val="008D0C02"/>
    <w:rsid w:val="008D1E17"/>
    <w:rsid w:val="008D357D"/>
    <w:rsid w:val="008D435A"/>
    <w:rsid w:val="008D660A"/>
    <w:rsid w:val="008E0DF0"/>
    <w:rsid w:val="008E387B"/>
    <w:rsid w:val="008E6087"/>
    <w:rsid w:val="008E758D"/>
    <w:rsid w:val="008F10A7"/>
    <w:rsid w:val="008F2061"/>
    <w:rsid w:val="008F3FDC"/>
    <w:rsid w:val="008F755D"/>
    <w:rsid w:val="008F7A39"/>
    <w:rsid w:val="0090125A"/>
    <w:rsid w:val="009021E8"/>
    <w:rsid w:val="00904677"/>
    <w:rsid w:val="009055A1"/>
    <w:rsid w:val="00905EE2"/>
    <w:rsid w:val="00911440"/>
    <w:rsid w:val="00911712"/>
    <w:rsid w:val="00911B27"/>
    <w:rsid w:val="00914016"/>
    <w:rsid w:val="009170BE"/>
    <w:rsid w:val="00920B55"/>
    <w:rsid w:val="009239B5"/>
    <w:rsid w:val="009262C9"/>
    <w:rsid w:val="009270EC"/>
    <w:rsid w:val="00930EB9"/>
    <w:rsid w:val="00931D0E"/>
    <w:rsid w:val="00933DC7"/>
    <w:rsid w:val="00935814"/>
    <w:rsid w:val="009418F4"/>
    <w:rsid w:val="00942BBC"/>
    <w:rsid w:val="00944180"/>
    <w:rsid w:val="00944AA0"/>
    <w:rsid w:val="009475E5"/>
    <w:rsid w:val="00947DA2"/>
    <w:rsid w:val="00951177"/>
    <w:rsid w:val="00956617"/>
    <w:rsid w:val="00965D6F"/>
    <w:rsid w:val="009673E8"/>
    <w:rsid w:val="00974DB8"/>
    <w:rsid w:val="00980661"/>
    <w:rsid w:val="0098093B"/>
    <w:rsid w:val="009876D4"/>
    <w:rsid w:val="00987711"/>
    <w:rsid w:val="009914A5"/>
    <w:rsid w:val="0099548E"/>
    <w:rsid w:val="00996456"/>
    <w:rsid w:val="00996A12"/>
    <w:rsid w:val="00997B0F"/>
    <w:rsid w:val="009A0CC3"/>
    <w:rsid w:val="009A1CAD"/>
    <w:rsid w:val="009A2BBC"/>
    <w:rsid w:val="009A3440"/>
    <w:rsid w:val="009A5832"/>
    <w:rsid w:val="009A6838"/>
    <w:rsid w:val="009B008B"/>
    <w:rsid w:val="009B1D98"/>
    <w:rsid w:val="009B24B5"/>
    <w:rsid w:val="009B4EBC"/>
    <w:rsid w:val="009B5ABB"/>
    <w:rsid w:val="009B5B7F"/>
    <w:rsid w:val="009B73CE"/>
    <w:rsid w:val="009C1FF0"/>
    <w:rsid w:val="009C2461"/>
    <w:rsid w:val="009C2BE0"/>
    <w:rsid w:val="009C5A15"/>
    <w:rsid w:val="009C6401"/>
    <w:rsid w:val="009C6FE2"/>
    <w:rsid w:val="009C7364"/>
    <w:rsid w:val="009C7674"/>
    <w:rsid w:val="009D004A"/>
    <w:rsid w:val="009D0707"/>
    <w:rsid w:val="009D4BF5"/>
    <w:rsid w:val="009D5880"/>
    <w:rsid w:val="009D71AA"/>
    <w:rsid w:val="009E117F"/>
    <w:rsid w:val="009E1FD4"/>
    <w:rsid w:val="009E3B07"/>
    <w:rsid w:val="009E51D1"/>
    <w:rsid w:val="009E5531"/>
    <w:rsid w:val="009F171E"/>
    <w:rsid w:val="009F3D2F"/>
    <w:rsid w:val="009F7052"/>
    <w:rsid w:val="009F7871"/>
    <w:rsid w:val="00A00C96"/>
    <w:rsid w:val="00A02668"/>
    <w:rsid w:val="00A02801"/>
    <w:rsid w:val="00A02B09"/>
    <w:rsid w:val="00A03D2F"/>
    <w:rsid w:val="00A06A39"/>
    <w:rsid w:val="00A07F58"/>
    <w:rsid w:val="00A131CB"/>
    <w:rsid w:val="00A14847"/>
    <w:rsid w:val="00A16D6D"/>
    <w:rsid w:val="00A17072"/>
    <w:rsid w:val="00A20D30"/>
    <w:rsid w:val="00A21383"/>
    <w:rsid w:val="00A2199F"/>
    <w:rsid w:val="00A21B31"/>
    <w:rsid w:val="00A2360E"/>
    <w:rsid w:val="00A25013"/>
    <w:rsid w:val="00A26E0C"/>
    <w:rsid w:val="00A32FCB"/>
    <w:rsid w:val="00A33672"/>
    <w:rsid w:val="00A34C25"/>
    <w:rsid w:val="00A3507D"/>
    <w:rsid w:val="00A36AFF"/>
    <w:rsid w:val="00A3717A"/>
    <w:rsid w:val="00A4088C"/>
    <w:rsid w:val="00A4456B"/>
    <w:rsid w:val="00A448D4"/>
    <w:rsid w:val="00A44D18"/>
    <w:rsid w:val="00A452E0"/>
    <w:rsid w:val="00A45B7F"/>
    <w:rsid w:val="00A506DF"/>
    <w:rsid w:val="00A51EA5"/>
    <w:rsid w:val="00A53742"/>
    <w:rsid w:val="00A557A1"/>
    <w:rsid w:val="00A564E8"/>
    <w:rsid w:val="00A63059"/>
    <w:rsid w:val="00A63AE3"/>
    <w:rsid w:val="00A651A4"/>
    <w:rsid w:val="00A657D8"/>
    <w:rsid w:val="00A7057D"/>
    <w:rsid w:val="00A71361"/>
    <w:rsid w:val="00A746E2"/>
    <w:rsid w:val="00A81FF2"/>
    <w:rsid w:val="00A83904"/>
    <w:rsid w:val="00A849AF"/>
    <w:rsid w:val="00A87277"/>
    <w:rsid w:val="00A8786D"/>
    <w:rsid w:val="00A90A79"/>
    <w:rsid w:val="00A96B30"/>
    <w:rsid w:val="00A97588"/>
    <w:rsid w:val="00AA3825"/>
    <w:rsid w:val="00AA442D"/>
    <w:rsid w:val="00AA59B5"/>
    <w:rsid w:val="00AA5CA1"/>
    <w:rsid w:val="00AA6622"/>
    <w:rsid w:val="00AA7777"/>
    <w:rsid w:val="00AA7B84"/>
    <w:rsid w:val="00AB0BEA"/>
    <w:rsid w:val="00AB2C66"/>
    <w:rsid w:val="00AB4514"/>
    <w:rsid w:val="00AB51E6"/>
    <w:rsid w:val="00AC0B4C"/>
    <w:rsid w:val="00AC1164"/>
    <w:rsid w:val="00AC2296"/>
    <w:rsid w:val="00AC2754"/>
    <w:rsid w:val="00AC48B0"/>
    <w:rsid w:val="00AC4ACD"/>
    <w:rsid w:val="00AC5DFB"/>
    <w:rsid w:val="00AD13DC"/>
    <w:rsid w:val="00AD13EB"/>
    <w:rsid w:val="00AD6DE2"/>
    <w:rsid w:val="00AE0A40"/>
    <w:rsid w:val="00AE1ED4"/>
    <w:rsid w:val="00AE21E1"/>
    <w:rsid w:val="00AE2F8D"/>
    <w:rsid w:val="00AE3BAE"/>
    <w:rsid w:val="00AE6A21"/>
    <w:rsid w:val="00AF115B"/>
    <w:rsid w:val="00AF1C8F"/>
    <w:rsid w:val="00AF2B68"/>
    <w:rsid w:val="00AF2C92"/>
    <w:rsid w:val="00AF3EC1"/>
    <w:rsid w:val="00AF5025"/>
    <w:rsid w:val="00AF519F"/>
    <w:rsid w:val="00AF5387"/>
    <w:rsid w:val="00AF5543"/>
    <w:rsid w:val="00AF55F5"/>
    <w:rsid w:val="00AF712E"/>
    <w:rsid w:val="00AF7922"/>
    <w:rsid w:val="00AF7E86"/>
    <w:rsid w:val="00B01561"/>
    <w:rsid w:val="00B024B9"/>
    <w:rsid w:val="00B0582A"/>
    <w:rsid w:val="00B0695E"/>
    <w:rsid w:val="00B077FA"/>
    <w:rsid w:val="00B110C0"/>
    <w:rsid w:val="00B12399"/>
    <w:rsid w:val="00B1254C"/>
    <w:rsid w:val="00B127D7"/>
    <w:rsid w:val="00B13B0C"/>
    <w:rsid w:val="00B14408"/>
    <w:rsid w:val="00B1453A"/>
    <w:rsid w:val="00B1611E"/>
    <w:rsid w:val="00B17013"/>
    <w:rsid w:val="00B20F82"/>
    <w:rsid w:val="00B256F7"/>
    <w:rsid w:val="00B25BD5"/>
    <w:rsid w:val="00B30775"/>
    <w:rsid w:val="00B31E8A"/>
    <w:rsid w:val="00B3383E"/>
    <w:rsid w:val="00B34079"/>
    <w:rsid w:val="00B342C1"/>
    <w:rsid w:val="00B34D84"/>
    <w:rsid w:val="00B368A0"/>
    <w:rsid w:val="00B37055"/>
    <w:rsid w:val="00B3793A"/>
    <w:rsid w:val="00B37A87"/>
    <w:rsid w:val="00B401BA"/>
    <w:rsid w:val="00B407E4"/>
    <w:rsid w:val="00B42346"/>
    <w:rsid w:val="00B425B6"/>
    <w:rsid w:val="00B42A72"/>
    <w:rsid w:val="00B441AE"/>
    <w:rsid w:val="00B45A65"/>
    <w:rsid w:val="00B45F33"/>
    <w:rsid w:val="00B46D50"/>
    <w:rsid w:val="00B47935"/>
    <w:rsid w:val="00B53170"/>
    <w:rsid w:val="00B548B9"/>
    <w:rsid w:val="00B56DBE"/>
    <w:rsid w:val="00B62999"/>
    <w:rsid w:val="00B63BE3"/>
    <w:rsid w:val="00B64885"/>
    <w:rsid w:val="00B64FA3"/>
    <w:rsid w:val="00B66235"/>
    <w:rsid w:val="00B66810"/>
    <w:rsid w:val="00B72308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4568"/>
    <w:rsid w:val="00B95405"/>
    <w:rsid w:val="00B963F1"/>
    <w:rsid w:val="00BA020A"/>
    <w:rsid w:val="00BA5224"/>
    <w:rsid w:val="00BA67B4"/>
    <w:rsid w:val="00BB025A"/>
    <w:rsid w:val="00BB02A4"/>
    <w:rsid w:val="00BB1270"/>
    <w:rsid w:val="00BB1E44"/>
    <w:rsid w:val="00BB5267"/>
    <w:rsid w:val="00BB52B8"/>
    <w:rsid w:val="00BB59D8"/>
    <w:rsid w:val="00BB71E9"/>
    <w:rsid w:val="00BB7E69"/>
    <w:rsid w:val="00BC04E3"/>
    <w:rsid w:val="00BC0E51"/>
    <w:rsid w:val="00BC16DD"/>
    <w:rsid w:val="00BC1CED"/>
    <w:rsid w:val="00BC3C1F"/>
    <w:rsid w:val="00BC5E2A"/>
    <w:rsid w:val="00BC7CE7"/>
    <w:rsid w:val="00BD295E"/>
    <w:rsid w:val="00BD4664"/>
    <w:rsid w:val="00BE1193"/>
    <w:rsid w:val="00BE157C"/>
    <w:rsid w:val="00BF1B27"/>
    <w:rsid w:val="00BF4849"/>
    <w:rsid w:val="00BF4EA7"/>
    <w:rsid w:val="00BF4F78"/>
    <w:rsid w:val="00BF6525"/>
    <w:rsid w:val="00BF771D"/>
    <w:rsid w:val="00C00EDB"/>
    <w:rsid w:val="00C02863"/>
    <w:rsid w:val="00C0383A"/>
    <w:rsid w:val="00C06352"/>
    <w:rsid w:val="00C067FF"/>
    <w:rsid w:val="00C068E7"/>
    <w:rsid w:val="00C1159A"/>
    <w:rsid w:val="00C12862"/>
    <w:rsid w:val="00C13D28"/>
    <w:rsid w:val="00C14585"/>
    <w:rsid w:val="00C1490E"/>
    <w:rsid w:val="00C1581A"/>
    <w:rsid w:val="00C165A0"/>
    <w:rsid w:val="00C216CE"/>
    <w:rsid w:val="00C2184F"/>
    <w:rsid w:val="00C22A78"/>
    <w:rsid w:val="00C23359"/>
    <w:rsid w:val="00C23C7E"/>
    <w:rsid w:val="00C246C5"/>
    <w:rsid w:val="00C25A82"/>
    <w:rsid w:val="00C26DC0"/>
    <w:rsid w:val="00C30A2A"/>
    <w:rsid w:val="00C32069"/>
    <w:rsid w:val="00C32393"/>
    <w:rsid w:val="00C33993"/>
    <w:rsid w:val="00C34A85"/>
    <w:rsid w:val="00C351C8"/>
    <w:rsid w:val="00C368C0"/>
    <w:rsid w:val="00C36FB4"/>
    <w:rsid w:val="00C4069E"/>
    <w:rsid w:val="00C41910"/>
    <w:rsid w:val="00C41ADC"/>
    <w:rsid w:val="00C43A00"/>
    <w:rsid w:val="00C44149"/>
    <w:rsid w:val="00C44410"/>
    <w:rsid w:val="00C44A15"/>
    <w:rsid w:val="00C4630A"/>
    <w:rsid w:val="00C523F0"/>
    <w:rsid w:val="00C526D2"/>
    <w:rsid w:val="00C53A91"/>
    <w:rsid w:val="00C56A56"/>
    <w:rsid w:val="00C56EDB"/>
    <w:rsid w:val="00C5794E"/>
    <w:rsid w:val="00C60277"/>
    <w:rsid w:val="00C60968"/>
    <w:rsid w:val="00C63D39"/>
    <w:rsid w:val="00C63EDD"/>
    <w:rsid w:val="00C65B36"/>
    <w:rsid w:val="00C7292E"/>
    <w:rsid w:val="00C74E88"/>
    <w:rsid w:val="00C80924"/>
    <w:rsid w:val="00C813D2"/>
    <w:rsid w:val="00C8286B"/>
    <w:rsid w:val="00C82BE7"/>
    <w:rsid w:val="00C848AA"/>
    <w:rsid w:val="00C906DB"/>
    <w:rsid w:val="00C947F8"/>
    <w:rsid w:val="00C9515F"/>
    <w:rsid w:val="00C95F37"/>
    <w:rsid w:val="00C963C5"/>
    <w:rsid w:val="00CA030C"/>
    <w:rsid w:val="00CA0816"/>
    <w:rsid w:val="00CA1F41"/>
    <w:rsid w:val="00CA205B"/>
    <w:rsid w:val="00CA32EE"/>
    <w:rsid w:val="00CA4322"/>
    <w:rsid w:val="00CA447B"/>
    <w:rsid w:val="00CA5771"/>
    <w:rsid w:val="00CA6A1A"/>
    <w:rsid w:val="00CB21A0"/>
    <w:rsid w:val="00CB2F2E"/>
    <w:rsid w:val="00CC06E3"/>
    <w:rsid w:val="00CC1E75"/>
    <w:rsid w:val="00CC2E0E"/>
    <w:rsid w:val="00CC361C"/>
    <w:rsid w:val="00CC3C7F"/>
    <w:rsid w:val="00CC474B"/>
    <w:rsid w:val="00CC658C"/>
    <w:rsid w:val="00CC67BF"/>
    <w:rsid w:val="00CD0843"/>
    <w:rsid w:val="00CD2213"/>
    <w:rsid w:val="00CD3C10"/>
    <w:rsid w:val="00CD4E31"/>
    <w:rsid w:val="00CD5A78"/>
    <w:rsid w:val="00CD7345"/>
    <w:rsid w:val="00CD7F1A"/>
    <w:rsid w:val="00CE04D6"/>
    <w:rsid w:val="00CE16F4"/>
    <w:rsid w:val="00CE365F"/>
    <w:rsid w:val="00CE372E"/>
    <w:rsid w:val="00CF0A1B"/>
    <w:rsid w:val="00CF19F6"/>
    <w:rsid w:val="00CF2F4F"/>
    <w:rsid w:val="00CF536D"/>
    <w:rsid w:val="00CF5483"/>
    <w:rsid w:val="00D02E9D"/>
    <w:rsid w:val="00D10300"/>
    <w:rsid w:val="00D10CB8"/>
    <w:rsid w:val="00D11B18"/>
    <w:rsid w:val="00D12806"/>
    <w:rsid w:val="00D12D44"/>
    <w:rsid w:val="00D15018"/>
    <w:rsid w:val="00D158AC"/>
    <w:rsid w:val="00D165A1"/>
    <w:rsid w:val="00D1694C"/>
    <w:rsid w:val="00D20F5E"/>
    <w:rsid w:val="00D21F08"/>
    <w:rsid w:val="00D23B76"/>
    <w:rsid w:val="00D24B4A"/>
    <w:rsid w:val="00D3622C"/>
    <w:rsid w:val="00D37696"/>
    <w:rsid w:val="00D379A3"/>
    <w:rsid w:val="00D44961"/>
    <w:rsid w:val="00D44CAC"/>
    <w:rsid w:val="00D45FF3"/>
    <w:rsid w:val="00D512CF"/>
    <w:rsid w:val="00D528B9"/>
    <w:rsid w:val="00D53186"/>
    <w:rsid w:val="00D5487D"/>
    <w:rsid w:val="00D550B9"/>
    <w:rsid w:val="00D55C4E"/>
    <w:rsid w:val="00D5654E"/>
    <w:rsid w:val="00D5743B"/>
    <w:rsid w:val="00D57FD9"/>
    <w:rsid w:val="00D60140"/>
    <w:rsid w:val="00D6024A"/>
    <w:rsid w:val="00D608B5"/>
    <w:rsid w:val="00D61C5C"/>
    <w:rsid w:val="00D64739"/>
    <w:rsid w:val="00D66024"/>
    <w:rsid w:val="00D700C6"/>
    <w:rsid w:val="00D71545"/>
    <w:rsid w:val="00D71F99"/>
    <w:rsid w:val="00D73CA4"/>
    <w:rsid w:val="00D73D71"/>
    <w:rsid w:val="00D74396"/>
    <w:rsid w:val="00D80284"/>
    <w:rsid w:val="00D81F71"/>
    <w:rsid w:val="00D82E5E"/>
    <w:rsid w:val="00D82EFA"/>
    <w:rsid w:val="00D86280"/>
    <w:rsid w:val="00D8642D"/>
    <w:rsid w:val="00D90A5E"/>
    <w:rsid w:val="00D91A68"/>
    <w:rsid w:val="00D94B2A"/>
    <w:rsid w:val="00D94ED0"/>
    <w:rsid w:val="00D95A68"/>
    <w:rsid w:val="00D9641A"/>
    <w:rsid w:val="00D96450"/>
    <w:rsid w:val="00D978F3"/>
    <w:rsid w:val="00DA17C7"/>
    <w:rsid w:val="00DA3C6F"/>
    <w:rsid w:val="00DA66D1"/>
    <w:rsid w:val="00DA6A9A"/>
    <w:rsid w:val="00DB1EFD"/>
    <w:rsid w:val="00DB3EAF"/>
    <w:rsid w:val="00DB46C6"/>
    <w:rsid w:val="00DC05AC"/>
    <w:rsid w:val="00DC3203"/>
    <w:rsid w:val="00DC3C99"/>
    <w:rsid w:val="00DC52F5"/>
    <w:rsid w:val="00DC5B87"/>
    <w:rsid w:val="00DC5FD0"/>
    <w:rsid w:val="00DD0354"/>
    <w:rsid w:val="00DD0610"/>
    <w:rsid w:val="00DD26C8"/>
    <w:rsid w:val="00DD27D7"/>
    <w:rsid w:val="00DD458C"/>
    <w:rsid w:val="00DD6BAE"/>
    <w:rsid w:val="00DD72E9"/>
    <w:rsid w:val="00DD7605"/>
    <w:rsid w:val="00DE2020"/>
    <w:rsid w:val="00DE3476"/>
    <w:rsid w:val="00DE7BEA"/>
    <w:rsid w:val="00DF3697"/>
    <w:rsid w:val="00DF5B84"/>
    <w:rsid w:val="00DF6D5B"/>
    <w:rsid w:val="00DF734D"/>
    <w:rsid w:val="00DF771B"/>
    <w:rsid w:val="00DF7EE2"/>
    <w:rsid w:val="00E00371"/>
    <w:rsid w:val="00E01BAA"/>
    <w:rsid w:val="00E0282A"/>
    <w:rsid w:val="00E02F9B"/>
    <w:rsid w:val="00E07E14"/>
    <w:rsid w:val="00E104C8"/>
    <w:rsid w:val="00E14F94"/>
    <w:rsid w:val="00E16A0C"/>
    <w:rsid w:val="00E16BA9"/>
    <w:rsid w:val="00E17336"/>
    <w:rsid w:val="00E17D15"/>
    <w:rsid w:val="00E22B95"/>
    <w:rsid w:val="00E25F27"/>
    <w:rsid w:val="00E30331"/>
    <w:rsid w:val="00E30BB8"/>
    <w:rsid w:val="00E314B7"/>
    <w:rsid w:val="00E31C47"/>
    <w:rsid w:val="00E31F9C"/>
    <w:rsid w:val="00E3285F"/>
    <w:rsid w:val="00E32CB2"/>
    <w:rsid w:val="00E40488"/>
    <w:rsid w:val="00E50367"/>
    <w:rsid w:val="00E51ABA"/>
    <w:rsid w:val="00E524CB"/>
    <w:rsid w:val="00E61774"/>
    <w:rsid w:val="00E65115"/>
    <w:rsid w:val="00E65456"/>
    <w:rsid w:val="00E65587"/>
    <w:rsid w:val="00E65A91"/>
    <w:rsid w:val="00E66188"/>
    <w:rsid w:val="00E664FB"/>
    <w:rsid w:val="00E672F0"/>
    <w:rsid w:val="00E677CB"/>
    <w:rsid w:val="00E70373"/>
    <w:rsid w:val="00E729AC"/>
    <w:rsid w:val="00E72E40"/>
    <w:rsid w:val="00E73665"/>
    <w:rsid w:val="00E73999"/>
    <w:rsid w:val="00E73BDC"/>
    <w:rsid w:val="00E73E9E"/>
    <w:rsid w:val="00E81660"/>
    <w:rsid w:val="00E854FE"/>
    <w:rsid w:val="00E8760B"/>
    <w:rsid w:val="00E906CC"/>
    <w:rsid w:val="00E91C7D"/>
    <w:rsid w:val="00E939A0"/>
    <w:rsid w:val="00E93C7F"/>
    <w:rsid w:val="00E97E4E"/>
    <w:rsid w:val="00EA025C"/>
    <w:rsid w:val="00EA1CC2"/>
    <w:rsid w:val="00EA2D76"/>
    <w:rsid w:val="00EA4644"/>
    <w:rsid w:val="00EA758A"/>
    <w:rsid w:val="00EB096F"/>
    <w:rsid w:val="00EB199F"/>
    <w:rsid w:val="00EB21A4"/>
    <w:rsid w:val="00EB27C4"/>
    <w:rsid w:val="00EB2B99"/>
    <w:rsid w:val="00EB5387"/>
    <w:rsid w:val="00EB5C10"/>
    <w:rsid w:val="00EB7322"/>
    <w:rsid w:val="00EC0759"/>
    <w:rsid w:val="00EC0925"/>
    <w:rsid w:val="00EC0EAB"/>
    <w:rsid w:val="00EC0FE9"/>
    <w:rsid w:val="00EC198B"/>
    <w:rsid w:val="00EC40A2"/>
    <w:rsid w:val="00EC426D"/>
    <w:rsid w:val="00EC571B"/>
    <w:rsid w:val="00EC57D7"/>
    <w:rsid w:val="00EC6385"/>
    <w:rsid w:val="00ED1DE9"/>
    <w:rsid w:val="00ED23D4"/>
    <w:rsid w:val="00ED5E0B"/>
    <w:rsid w:val="00EE0677"/>
    <w:rsid w:val="00EE14F5"/>
    <w:rsid w:val="00EE37B6"/>
    <w:rsid w:val="00EE774E"/>
    <w:rsid w:val="00EE7917"/>
    <w:rsid w:val="00EE7E86"/>
    <w:rsid w:val="00EF0F45"/>
    <w:rsid w:val="00EF1452"/>
    <w:rsid w:val="00EF2D9D"/>
    <w:rsid w:val="00EF5CF0"/>
    <w:rsid w:val="00EF62A5"/>
    <w:rsid w:val="00EF7463"/>
    <w:rsid w:val="00EF7971"/>
    <w:rsid w:val="00F002EF"/>
    <w:rsid w:val="00F01EE9"/>
    <w:rsid w:val="00F03A52"/>
    <w:rsid w:val="00F04900"/>
    <w:rsid w:val="00F059D2"/>
    <w:rsid w:val="00F05A76"/>
    <w:rsid w:val="00F05AC4"/>
    <w:rsid w:val="00F065A4"/>
    <w:rsid w:val="00F07056"/>
    <w:rsid w:val="00F11C4C"/>
    <w:rsid w:val="00F126B9"/>
    <w:rsid w:val="00F12715"/>
    <w:rsid w:val="00F144D5"/>
    <w:rsid w:val="00F146F0"/>
    <w:rsid w:val="00F14BD6"/>
    <w:rsid w:val="00F15039"/>
    <w:rsid w:val="00F204FA"/>
    <w:rsid w:val="00F20FF3"/>
    <w:rsid w:val="00F2190B"/>
    <w:rsid w:val="00F228B5"/>
    <w:rsid w:val="00F22F9C"/>
    <w:rsid w:val="00F2389C"/>
    <w:rsid w:val="00F25C67"/>
    <w:rsid w:val="00F26A50"/>
    <w:rsid w:val="00F30DFF"/>
    <w:rsid w:val="00F32B80"/>
    <w:rsid w:val="00F340EB"/>
    <w:rsid w:val="00F35285"/>
    <w:rsid w:val="00F4047F"/>
    <w:rsid w:val="00F40F0A"/>
    <w:rsid w:val="00F43B9D"/>
    <w:rsid w:val="00F44D5E"/>
    <w:rsid w:val="00F51A77"/>
    <w:rsid w:val="00F53A35"/>
    <w:rsid w:val="00F55A3D"/>
    <w:rsid w:val="00F55D5A"/>
    <w:rsid w:val="00F5696C"/>
    <w:rsid w:val="00F5744B"/>
    <w:rsid w:val="00F61209"/>
    <w:rsid w:val="00F61CB5"/>
    <w:rsid w:val="00F6259E"/>
    <w:rsid w:val="00F65DD4"/>
    <w:rsid w:val="00F672B2"/>
    <w:rsid w:val="00F67800"/>
    <w:rsid w:val="00F67947"/>
    <w:rsid w:val="00F7003C"/>
    <w:rsid w:val="00F72E7B"/>
    <w:rsid w:val="00F76E85"/>
    <w:rsid w:val="00F83973"/>
    <w:rsid w:val="00F87FA3"/>
    <w:rsid w:val="00F93D8C"/>
    <w:rsid w:val="00FA3102"/>
    <w:rsid w:val="00FA48D4"/>
    <w:rsid w:val="00FA54FA"/>
    <w:rsid w:val="00FA6D39"/>
    <w:rsid w:val="00FB119C"/>
    <w:rsid w:val="00FB227E"/>
    <w:rsid w:val="00FB3D2D"/>
    <w:rsid w:val="00FB3D61"/>
    <w:rsid w:val="00FB44CE"/>
    <w:rsid w:val="00FB5009"/>
    <w:rsid w:val="00FB76AB"/>
    <w:rsid w:val="00FC0248"/>
    <w:rsid w:val="00FC0409"/>
    <w:rsid w:val="00FC38B6"/>
    <w:rsid w:val="00FD03FE"/>
    <w:rsid w:val="00FD04CF"/>
    <w:rsid w:val="00FD126E"/>
    <w:rsid w:val="00FD3C36"/>
    <w:rsid w:val="00FD4D81"/>
    <w:rsid w:val="00FD4F49"/>
    <w:rsid w:val="00FD5072"/>
    <w:rsid w:val="00FD7498"/>
    <w:rsid w:val="00FD7FB3"/>
    <w:rsid w:val="00FE2CEC"/>
    <w:rsid w:val="00FE4713"/>
    <w:rsid w:val="00FE773E"/>
    <w:rsid w:val="00FF0D30"/>
    <w:rsid w:val="00FF1F44"/>
    <w:rsid w:val="00FF225E"/>
    <w:rsid w:val="00FF672C"/>
    <w:rsid w:val="00FF6CE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FC7E23"/>
  <w14:defaultImageDpi w14:val="330"/>
  <w15:docId w15:val="{26ADABE3-84F6-4ED0-84DD-FF38839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0">
    <w:name w:val="标题 2 字符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标题 1 字符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标题 3 字符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脚注文本 字符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尾注文本 字符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标题 4 字符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b">
    <w:name w:val="页眉 字符"/>
    <w:basedOn w:val="a0"/>
    <w:link w:val="aa"/>
    <w:rsid w:val="003F193A"/>
    <w:rPr>
      <w:rFonts w:eastAsia="Times New Roman"/>
      <w:sz w:val="24"/>
      <w:szCs w:val="24"/>
      <w:lang w:eastAsia="en-GB"/>
    </w:rPr>
  </w:style>
  <w:style w:type="paragraph" w:styleId="ac">
    <w:name w:val="footer"/>
    <w:basedOn w:val="a"/>
    <w:link w:val="ad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d">
    <w:name w:val="页脚 字符"/>
    <w:basedOn w:val="a0"/>
    <w:link w:val="ac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ae">
    <w:name w:val="annotation text"/>
    <w:basedOn w:val="a"/>
    <w:link w:val="af"/>
    <w:uiPriority w:val="99"/>
    <w:unhideWhenUsed/>
    <w:rsid w:val="00617D69"/>
  </w:style>
  <w:style w:type="character" w:customStyle="1" w:styleId="af">
    <w:name w:val="批注文字 字符"/>
    <w:basedOn w:val="a0"/>
    <w:link w:val="ae"/>
    <w:uiPriority w:val="99"/>
    <w:rsid w:val="00617D69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17D69"/>
    <w:rPr>
      <w:b/>
      <w:bCs/>
    </w:rPr>
  </w:style>
  <w:style w:type="character" w:customStyle="1" w:styleId="af1">
    <w:name w:val="批注主题 字符"/>
    <w:basedOn w:val="af"/>
    <w:link w:val="af0"/>
    <w:semiHidden/>
    <w:rsid w:val="00617D69"/>
    <w:rPr>
      <w:b/>
      <w:bCs/>
      <w:sz w:val="24"/>
      <w:szCs w:val="24"/>
    </w:rPr>
  </w:style>
  <w:style w:type="paragraph" w:styleId="af2">
    <w:name w:val="List Paragraph"/>
    <w:basedOn w:val="a"/>
    <w:rsid w:val="00617D69"/>
    <w:pPr>
      <w:ind w:firstLineChars="200" w:firstLine="420"/>
    </w:pPr>
  </w:style>
  <w:style w:type="character" w:styleId="af3">
    <w:name w:val="Hyperlink"/>
    <w:basedOn w:val="a0"/>
    <w:unhideWhenUsed/>
    <w:rsid w:val="00A25013"/>
    <w:rPr>
      <w:color w:val="0000FF" w:themeColor="hyperlink"/>
      <w:u w:val="single"/>
    </w:rPr>
  </w:style>
  <w:style w:type="character" w:styleId="af4">
    <w:name w:val="FollowedHyperlink"/>
    <w:basedOn w:val="a0"/>
    <w:semiHidden/>
    <w:unhideWhenUsed/>
    <w:rsid w:val="00C351C8"/>
    <w:rPr>
      <w:color w:val="800080" w:themeColor="followedHyperlink"/>
      <w:u w:val="single"/>
    </w:rPr>
  </w:style>
  <w:style w:type="character" w:styleId="af5">
    <w:name w:val="annotation reference"/>
    <w:uiPriority w:val="99"/>
    <w:semiHidden/>
    <w:rsid w:val="0022370F"/>
    <w:rPr>
      <w:sz w:val="16"/>
      <w:szCs w:val="16"/>
    </w:rPr>
  </w:style>
  <w:style w:type="paragraph" w:styleId="af6">
    <w:name w:val="Balloon Text"/>
    <w:basedOn w:val="a"/>
    <w:link w:val="af7"/>
    <w:semiHidden/>
    <w:unhideWhenUsed/>
    <w:rsid w:val="0022370F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0"/>
    <w:link w:val="af6"/>
    <w:semiHidden/>
    <w:rsid w:val="0022370F"/>
    <w:rPr>
      <w:sz w:val="18"/>
      <w:szCs w:val="18"/>
    </w:rPr>
  </w:style>
  <w:style w:type="paragraph" w:styleId="af8">
    <w:name w:val="Normal (Web)"/>
    <w:basedOn w:val="a"/>
    <w:uiPriority w:val="99"/>
    <w:rsid w:val="007D265C"/>
    <w:pPr>
      <w:autoSpaceDE w:val="0"/>
      <w:autoSpaceDN w:val="0"/>
      <w:bidi/>
      <w:spacing w:line="240" w:lineRule="auto"/>
    </w:pPr>
    <w:rPr>
      <w:rFonts w:eastAsia="宋体"/>
      <w:lang w:val="en-US" w:eastAsia="he-IL" w:bidi="he-IL"/>
    </w:rPr>
  </w:style>
  <w:style w:type="paragraph" w:styleId="af9">
    <w:name w:val="Revision"/>
    <w:hidden/>
    <w:semiHidden/>
    <w:rsid w:val="00AF7922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914016"/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nclosure">
    <w:name w:val="Enclosure"/>
    <w:basedOn w:val="afa"/>
    <w:next w:val="a"/>
    <w:rsid w:val="00C56A56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/>
      <w:kern w:val="18"/>
      <w:sz w:val="20"/>
      <w:szCs w:val="20"/>
      <w:lang w:eastAsia="he-IL" w:bidi="he-IL"/>
    </w:rPr>
  </w:style>
  <w:style w:type="paragraph" w:styleId="afb">
    <w:name w:val="Date"/>
    <w:basedOn w:val="afa"/>
    <w:next w:val="a"/>
    <w:link w:val="afc"/>
    <w:rsid w:val="00C56A56"/>
    <w:pPr>
      <w:overflowPunct w:val="0"/>
      <w:autoSpaceDE w:val="0"/>
      <w:autoSpaceDN w:val="0"/>
      <w:adjustRightInd w:val="0"/>
      <w:spacing w:after="440" w:line="240" w:lineRule="atLeast"/>
      <w:jc w:val="center"/>
      <w:textAlignment w:val="baseline"/>
    </w:pPr>
    <w:rPr>
      <w:rFonts w:ascii="Garamond" w:eastAsia="Times New Roman" w:hAnsi="Garamond"/>
      <w:kern w:val="18"/>
      <w:sz w:val="20"/>
      <w:szCs w:val="20"/>
      <w:lang w:eastAsia="he-IL" w:bidi="he-IL"/>
    </w:rPr>
  </w:style>
  <w:style w:type="character" w:customStyle="1" w:styleId="afc">
    <w:name w:val="日期 字符"/>
    <w:basedOn w:val="a0"/>
    <w:link w:val="afb"/>
    <w:rsid w:val="00C56A56"/>
    <w:rPr>
      <w:rFonts w:ascii="Garamond" w:eastAsia="Times New Roman" w:hAnsi="Garamond"/>
      <w:kern w:val="18"/>
      <w:lang w:eastAsia="he-IL" w:bidi="he-IL"/>
    </w:rPr>
  </w:style>
  <w:style w:type="paragraph" w:styleId="afa">
    <w:name w:val="Body Text"/>
    <w:basedOn w:val="a"/>
    <w:link w:val="afd"/>
    <w:semiHidden/>
    <w:unhideWhenUsed/>
    <w:rsid w:val="00C56A56"/>
    <w:pPr>
      <w:spacing w:after="120"/>
    </w:pPr>
  </w:style>
  <w:style w:type="character" w:customStyle="1" w:styleId="afd">
    <w:name w:val="正文文本 字符"/>
    <w:basedOn w:val="a0"/>
    <w:link w:val="afa"/>
    <w:semiHidden/>
    <w:rsid w:val="00C56A56"/>
    <w:rPr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5232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">
    <w:name w:val="纯文本 字符"/>
    <w:basedOn w:val="a0"/>
    <w:link w:val="afe"/>
    <w:uiPriority w:val="99"/>
    <w:rsid w:val="005232DD"/>
    <w:rPr>
      <w:rFonts w:ascii="Consolas" w:hAnsi="Consolas"/>
      <w:sz w:val="21"/>
      <w:szCs w:val="21"/>
    </w:rPr>
  </w:style>
  <w:style w:type="table" w:styleId="aff0">
    <w:name w:val="Table Grid"/>
    <w:basedOn w:val="a1"/>
    <w:uiPriority w:val="39"/>
    <w:rsid w:val="00576D2E"/>
    <w:rPr>
      <w:rFonts w:asciiTheme="minorHAnsi" w:hAnsiTheme="minorHAnsi" w:cstheme="minorBidi"/>
      <w:sz w:val="22"/>
      <w:szCs w:val="22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164;&#26009;&#20204;\WIS\paper\pigeons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DD1-3B70-45A0-B9D0-3725D447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1</TotalTime>
  <Pages>7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3240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yanxin</dc:creator>
  <cp:lastModifiedBy>闫 欣</cp:lastModifiedBy>
  <cp:revision>2</cp:revision>
  <cp:lastPrinted>2020-07-29T08:58:00Z</cp:lastPrinted>
  <dcterms:created xsi:type="dcterms:W3CDTF">2021-07-11T14:34:00Z</dcterms:created>
  <dcterms:modified xsi:type="dcterms:W3CDTF">2021-07-11T14:34:00Z</dcterms:modified>
</cp:coreProperties>
</file>