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C4" w:rsidRDefault="009454C4">
      <w:r w:rsidRPr="00DE7E8E">
        <w:rPr>
          <w:rFonts w:ascii="Times New Roman" w:hAnsi="Times New Roman"/>
          <w:lang w:val="en-US"/>
        </w:rPr>
        <w:t>Supplementary Figure 1. Rarification curves for Cueva del Milodón and Dos Herraduras 1 studied samples.</w:t>
      </w:r>
    </w:p>
    <w:p w:rsidR="009454C4" w:rsidRDefault="009454C4" w:rsidP="00B000C6">
      <w:pPr>
        <w:jc w:val="center"/>
      </w:pPr>
      <w:r w:rsidRPr="0008117C"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8" o:spid="_x0000_i1025" type="#_x0000_t75" style="width:507.75pt;height:226.5pt;visibility:visible">
            <v:imagedata r:id="rId4" o:title=""/>
          </v:shape>
        </w:pict>
      </w:r>
    </w:p>
    <w:p w:rsidR="009454C4" w:rsidRDefault="009454C4">
      <w:r w:rsidRPr="0008117C">
        <w:rPr>
          <w:noProof/>
          <w:lang w:val="es-ES" w:eastAsia="es-ES"/>
        </w:rPr>
        <w:pict>
          <v:shape id="Imagen 3" o:spid="_x0000_i1026" type="#_x0000_t75" style="width:246.75pt;height:155.25pt;visibility:visible">
            <v:imagedata r:id="rId5" o:title="" croptop="9784f" cropbottom="4246f"/>
          </v:shape>
        </w:pict>
      </w:r>
    </w:p>
    <w:p w:rsidR="009454C4" w:rsidRDefault="009454C4" w:rsidP="00BB54D5">
      <w:pPr>
        <w:spacing w:after="0"/>
      </w:pPr>
      <w:r w:rsidRPr="0008117C">
        <w:rPr>
          <w:noProof/>
          <w:lang w:val="es-ES" w:eastAsia="es-ES"/>
        </w:rPr>
        <w:pict>
          <v:shape id="Imagen 4" o:spid="_x0000_i1027" type="#_x0000_t75" style="width:236.25pt;height:154.5pt;visibility:visible">
            <v:imagedata r:id="rId6" o:title="" croptop="8492f" cropbottom="3508f"/>
          </v:shape>
        </w:pict>
      </w:r>
    </w:p>
    <w:p w:rsidR="009454C4" w:rsidRDefault="009454C4">
      <w:r w:rsidRPr="0008117C">
        <w:rPr>
          <w:noProof/>
          <w:lang w:val="es-ES" w:eastAsia="es-ES"/>
        </w:rPr>
        <w:pict>
          <v:shape id="Imagen 1" o:spid="_x0000_i1028" type="#_x0000_t75" style="width:240pt;height:151.5pt;visibility:visible">
            <v:imagedata r:id="rId7" o:title="" croptop="9046f" cropbottom="3877f"/>
          </v:shape>
        </w:pict>
      </w:r>
    </w:p>
    <w:p w:rsidR="009454C4" w:rsidRDefault="009454C4"/>
    <w:p w:rsidR="009454C4" w:rsidRDefault="009454C4"/>
    <w:p w:rsidR="009454C4" w:rsidRDefault="009454C4">
      <w:r w:rsidRPr="0008117C">
        <w:rPr>
          <w:noProof/>
          <w:lang w:val="es-ES" w:eastAsia="es-ES"/>
        </w:rPr>
        <w:pict>
          <v:shape id="Imagen 11" o:spid="_x0000_i1029" type="#_x0000_t75" style="width:455.25pt;height:200.25pt;visibility:visible">
            <v:imagedata r:id="rId8" o:title="" croptop="8858f" cropbottom="3392f"/>
          </v:shape>
        </w:pict>
      </w:r>
    </w:p>
    <w:p w:rsidR="009454C4" w:rsidRDefault="009454C4">
      <w:r w:rsidRPr="0008117C">
        <w:rPr>
          <w:noProof/>
          <w:lang w:val="es-ES" w:eastAsia="es-ES"/>
        </w:rPr>
        <w:pict>
          <v:shape id="Imagen 5" o:spid="_x0000_i1030" type="#_x0000_t75" style="width:240pt;height:151.5pt;visibility:visible">
            <v:imagedata r:id="rId9" o:title="" croptop="9230f" cropbottom="3692f"/>
          </v:shape>
        </w:pict>
      </w:r>
      <w:bookmarkStart w:id="0" w:name="_GoBack"/>
      <w:bookmarkEnd w:id="0"/>
    </w:p>
    <w:p w:rsidR="009454C4" w:rsidRDefault="009454C4">
      <w:r w:rsidRPr="0008117C">
        <w:rPr>
          <w:noProof/>
          <w:lang w:val="es-ES" w:eastAsia="es-ES"/>
        </w:rPr>
        <w:pict>
          <v:shape id="Imagen 6" o:spid="_x0000_i1031" type="#_x0000_t75" style="width:249.75pt;height:155.25pt;visibility:visible">
            <v:imagedata r:id="rId10" o:title="" croptop="10153f" cropbottom="4431f"/>
          </v:shape>
        </w:pict>
      </w:r>
    </w:p>
    <w:p w:rsidR="009454C4" w:rsidRDefault="009454C4">
      <w:r w:rsidRPr="0008117C">
        <w:rPr>
          <w:noProof/>
          <w:lang w:val="es-ES" w:eastAsia="es-ES"/>
        </w:rPr>
        <w:pict>
          <v:shape id="Imagen 7" o:spid="_x0000_i1032" type="#_x0000_t75" style="width:240pt;height:151.5pt;visibility:visible">
            <v:imagedata r:id="rId11" o:title="" croptop="7938f" cropbottom="4431f"/>
          </v:shape>
        </w:pict>
      </w:r>
    </w:p>
    <w:sectPr w:rsidR="009454C4" w:rsidSect="00B000C6">
      <w:pgSz w:w="12240" w:h="15840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D5"/>
    <w:rsid w:val="0008117C"/>
    <w:rsid w:val="001D14CF"/>
    <w:rsid w:val="003438D6"/>
    <w:rsid w:val="009454C4"/>
    <w:rsid w:val="009C0450"/>
    <w:rsid w:val="00A81824"/>
    <w:rsid w:val="00B000C6"/>
    <w:rsid w:val="00BB54D5"/>
    <w:rsid w:val="00CC0F20"/>
    <w:rsid w:val="00DE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D6"/>
    <w:pPr>
      <w:spacing w:after="160" w:line="259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18</Words>
  <Characters>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a</cp:lastModifiedBy>
  <cp:revision>2</cp:revision>
  <dcterms:created xsi:type="dcterms:W3CDTF">2018-12-12T12:01:00Z</dcterms:created>
  <dcterms:modified xsi:type="dcterms:W3CDTF">2020-09-29T13:01:00Z</dcterms:modified>
</cp:coreProperties>
</file>