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0F" w:rsidRDefault="008F1B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Supplementary Table 2. Metric data for upper cheek teeth of Ziegler Reservoir mastodons.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0"/>
        <w:gridCol w:w="856"/>
        <w:gridCol w:w="936"/>
        <w:gridCol w:w="856"/>
        <w:gridCol w:w="936"/>
        <w:gridCol w:w="856"/>
        <w:gridCol w:w="936"/>
      </w:tblGrid>
      <w:tr w:rsidR="008F1B0F" w:rsidRPr="00EE1241" w:rsidTr="00EE1241"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Specimen No.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M1(L)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M1(W)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M2(L)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M2(W)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M3(L)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M3(W)</w:t>
            </w:r>
          </w:p>
        </w:tc>
      </w:tr>
      <w:tr w:rsidR="008F1B0F" w:rsidRPr="00EE1241" w:rsidTr="00EE1241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30.4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34.084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39.1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42.4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44.219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48.610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54.46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56.400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69.505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10.8</w:t>
            </w: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71.082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76.133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82.002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8F1B0F" w:rsidRPr="00EE1241" w:rsidTr="00EE1241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DMNH 60675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8F1B0F" w:rsidRPr="00EE1241" w:rsidRDefault="008F1B0F" w:rsidP="00EE12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241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</w:tr>
    </w:tbl>
    <w:p w:rsidR="008F1B0F" w:rsidRDefault="008F1B0F" w:rsidP="00F427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1B0F" w:rsidRPr="00C96437" w:rsidRDefault="008F1B0F" w:rsidP="00F427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Abbreviations: M1, M2, M3, upper first, second, and third molars; L, crown length (cm); W, crown width (cm; measured at second loph for M1 and M3 and at third loph for M2).</w:t>
      </w:r>
    </w:p>
    <w:sectPr w:rsidR="008F1B0F" w:rsidRPr="00C96437" w:rsidSect="00017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37"/>
    <w:rsid w:val="000174F6"/>
    <w:rsid w:val="001F0B62"/>
    <w:rsid w:val="00407F74"/>
    <w:rsid w:val="008D3B1E"/>
    <w:rsid w:val="008F1B0F"/>
    <w:rsid w:val="00A40BE0"/>
    <w:rsid w:val="00C96437"/>
    <w:rsid w:val="00D1792A"/>
    <w:rsid w:val="00EE1241"/>
    <w:rsid w:val="00F4275B"/>
    <w:rsid w:val="00F655FD"/>
    <w:rsid w:val="00FC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4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07F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7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7F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7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7F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92</Words>
  <Characters>530</Characters>
  <Application>Microsoft Office Outlook</Application>
  <DocSecurity>0</DocSecurity>
  <Lines>0</Lines>
  <Paragraphs>0</Paragraphs>
  <ScaleCrop>false</ScaleCrop>
  <Company>University of Michigan: LSA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dcfisher</dc:creator>
  <cp:keywords/>
  <dc:description/>
  <cp:lastModifiedBy>jeffpigati</cp:lastModifiedBy>
  <cp:revision>3</cp:revision>
  <dcterms:created xsi:type="dcterms:W3CDTF">2014-08-28T13:57:00Z</dcterms:created>
  <dcterms:modified xsi:type="dcterms:W3CDTF">2014-08-28T16:23:00Z</dcterms:modified>
</cp:coreProperties>
</file>