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9D" w:rsidRDefault="009E79B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437AC" wp14:editId="1AF8970E">
                <wp:simplePos x="0" y="0"/>
                <wp:positionH relativeFrom="margin">
                  <wp:posOffset>-373101</wp:posOffset>
                </wp:positionH>
                <wp:positionV relativeFrom="paragraph">
                  <wp:posOffset>2567610</wp:posOffset>
                </wp:positionV>
                <wp:extent cx="6797675" cy="1441094"/>
                <wp:effectExtent l="0" t="0" r="317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BA" w:rsidRPr="00951E04" w:rsidRDefault="009E79BA" w:rsidP="009E79B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0490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Supplementary Figure S1. Box plot of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plasma</w:t>
                            </w:r>
                            <w:r w:rsidRPr="00F0490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concentration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(ng/ml)</w:t>
                            </w:r>
                            <w:r w:rsidRPr="00F0490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of </w:t>
                            </w:r>
                            <w:r w:rsidRPr="0097106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2,5 </w:t>
                            </w:r>
                            <w:proofErr w:type="spellStart"/>
                            <w:r w:rsidRPr="0097106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dihdroxyphenylacetic</w:t>
                            </w:r>
                            <w:proofErr w:type="spellEnd"/>
                            <w:r w:rsidRPr="0097106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acid</w:t>
                            </w:r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(HGA)</w:t>
                            </w:r>
                            <w:r w:rsidR="007F1AC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. The </w:t>
                            </w:r>
                            <w:r w:rsidR="00D05A8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difference in</w:t>
                            </w:r>
                            <w:r w:rsidR="007F1AC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HGA between</w:t>
                            </w:r>
                            <w:r w:rsidR="00D05A8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F1AC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patients and healthy controls</w:t>
                            </w:r>
                            <w:r w:rsidR="00D05A84" w:rsidRPr="00D05A8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5A84"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independent of medication status</w:t>
                            </w:r>
                            <w:r w:rsidR="007F1AC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was trend level significant (p = 0.003</w:t>
                            </w:r>
                            <w:r w:rsidR="00D05A8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, right side of the plot</w:t>
                            </w:r>
                            <w:r w:rsidR="007F1AC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D5528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;</w:t>
                            </w:r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5528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a similar pattern of </w:t>
                            </w:r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differences in Schizophrenia spectrum disorders and Bipolar disorder relative to healthy controls in</w:t>
                            </w:r>
                            <w:r w:rsidR="00DB0C0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subsample of</w:t>
                            </w:r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528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unmedicated</w:t>
                            </w:r>
                            <w:proofErr w:type="spellEnd"/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(left side of plot) individuals</w:t>
                            </w:r>
                            <w:r w:rsidR="00833ED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are</w:t>
                            </w:r>
                            <w:r w:rsidR="00D05A8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suggested (p = 0.011 and p = 0.033, respectively).</w:t>
                            </w:r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33FD9" w:rsidRPr="00B33FD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Markers for particularly high plasma concentration values (ng/ml) of </w:t>
                            </w:r>
                            <w:proofErr w:type="spellStart"/>
                            <w:r w:rsidR="00B33FD9" w:rsidRPr="00B33FD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unmedicated</w:t>
                            </w:r>
                            <w:proofErr w:type="spellEnd"/>
                            <w:r w:rsidR="00B33FD9" w:rsidRPr="00B33FD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healthy controls (428.9, 791.0</w:t>
                            </w:r>
                            <w:r w:rsidR="00B33FD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33FD9" w:rsidRPr="00B33FD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and all healthy controls (428.9, 438.3, 791.0)</w:t>
                            </w:r>
                            <w:r w:rsidRPr="0084657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are omitted </w:t>
                            </w:r>
                            <w:r w:rsidR="00B33FD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from the plot </w:t>
                            </w:r>
                            <w:r w:rsidRPr="0084657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to get a suitable scaling of the y-axis.</w:t>
                            </w:r>
                          </w:p>
                          <w:p w:rsidR="009E79BA" w:rsidRPr="00951E04" w:rsidRDefault="009E79BA" w:rsidP="009E79B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*p &lt; 0.05 and **p ≤ 0.01 vs. he</w:t>
                            </w:r>
                            <w:r w:rsidR="002C4F1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althy controls in non-parametric</w:t>
                            </w:r>
                            <w:bookmarkStart w:id="0" w:name="_GoBack"/>
                            <w:bookmarkEnd w:id="0"/>
                            <w:r w:rsidRPr="00951E0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tests.</w:t>
                            </w:r>
                          </w:p>
                          <w:p w:rsidR="009E79BA" w:rsidRPr="00297AF0" w:rsidRDefault="009E79BA" w:rsidP="009E79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37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.4pt;margin-top:202.15pt;width:535.25pt;height:1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" stroked="f">
                <v:textbox>
                  <w:txbxContent>
                    <w:p w:rsidR="009E79BA" w:rsidRPr="00951E04" w:rsidRDefault="009E79BA" w:rsidP="009E79B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F0490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Supplementary Figure S1. Box plot of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plasma</w:t>
                      </w:r>
                      <w:r w:rsidRPr="00F0490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concentration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(ng/ml)</w:t>
                      </w:r>
                      <w:r w:rsidRPr="00F0490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of </w:t>
                      </w:r>
                      <w:r w:rsidRPr="0097106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2,5 </w:t>
                      </w:r>
                      <w:proofErr w:type="spellStart"/>
                      <w:r w:rsidRPr="0097106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dihdroxyphenylacetic</w:t>
                      </w:r>
                      <w:proofErr w:type="spellEnd"/>
                      <w:r w:rsidRPr="0097106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acid</w:t>
                      </w:r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(HGA)</w:t>
                      </w:r>
                      <w:r w:rsidR="007F1AC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. The </w:t>
                      </w:r>
                      <w:r w:rsidR="00D05A8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difference in</w:t>
                      </w:r>
                      <w:r w:rsidR="007F1AC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HGA between</w:t>
                      </w:r>
                      <w:r w:rsidR="00D05A8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F1AC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patients and healthy controls</w:t>
                      </w:r>
                      <w:r w:rsidR="00D05A84" w:rsidRPr="00D05A8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5A84"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independent of medication status</w:t>
                      </w:r>
                      <w:r w:rsidR="007F1AC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was trend level significant (p = 0.003</w:t>
                      </w:r>
                      <w:r w:rsidR="00D05A8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, right side of the plot</w:t>
                      </w:r>
                      <w:r w:rsidR="007F1AC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D5528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;</w:t>
                      </w:r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5528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a similar pattern of </w:t>
                      </w:r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differences in Schizophrenia spectrum disorders and Bipolar disorder relative to healthy controls in</w:t>
                      </w:r>
                      <w:r w:rsidR="00DB0C0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the subsample of</w:t>
                      </w:r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5528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unmedicated</w:t>
                      </w:r>
                      <w:proofErr w:type="spellEnd"/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(left side of plot) individuals</w:t>
                      </w:r>
                      <w:r w:rsidR="00833ED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are</w:t>
                      </w:r>
                      <w:r w:rsidR="00D05A8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suggested (p = 0.011 and p = 0.033, respectively).</w:t>
                      </w:r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33FD9" w:rsidRPr="00B33FD9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Markers for particularly high plasma concentration values (ng/ml) of </w:t>
                      </w:r>
                      <w:proofErr w:type="spellStart"/>
                      <w:r w:rsidR="00B33FD9" w:rsidRPr="00B33FD9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unmedicated</w:t>
                      </w:r>
                      <w:proofErr w:type="spellEnd"/>
                      <w:r w:rsidR="00B33FD9" w:rsidRPr="00B33FD9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healthy controls (428.9, 791.0</w:t>
                      </w:r>
                      <w:r w:rsidR="00B33FD9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33FD9" w:rsidRPr="00B33FD9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and all healthy controls (428.9, 438.3, 791.0)</w:t>
                      </w:r>
                      <w:r w:rsidRPr="00846571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are omitted </w:t>
                      </w:r>
                      <w:r w:rsidR="00B33FD9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from the plot </w:t>
                      </w:r>
                      <w:r w:rsidRPr="00846571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to get a suitable scaling of the y-axis.</w:t>
                      </w:r>
                    </w:p>
                    <w:p w:rsidR="009E79BA" w:rsidRPr="00951E04" w:rsidRDefault="009E79BA" w:rsidP="009E79BA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*p &lt; 0.05 and **p ≤ 0.01 vs. he</w:t>
                      </w:r>
                      <w:r w:rsidR="002C4F1E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althy controls in non-parametric</w:t>
                      </w:r>
                      <w:bookmarkStart w:id="1" w:name="_GoBack"/>
                      <w:bookmarkEnd w:id="1"/>
                      <w:r w:rsidRPr="00951E0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tests.</w:t>
                      </w:r>
                    </w:p>
                    <w:p w:rsidR="009E79BA" w:rsidRPr="00297AF0" w:rsidRDefault="009E79BA" w:rsidP="009E79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69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5DCEA" wp14:editId="2328EEC0">
                <wp:simplePos x="0" y="0"/>
                <wp:positionH relativeFrom="column">
                  <wp:posOffset>-47040</wp:posOffset>
                </wp:positionH>
                <wp:positionV relativeFrom="paragraph">
                  <wp:posOffset>240636</wp:posOffset>
                </wp:positionV>
                <wp:extent cx="1004551" cy="4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51" cy="4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91" w:rsidRPr="00A65691" w:rsidRDefault="00BE60F9" w:rsidP="00A65691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A65691">
                              <w:rPr>
                                <w:lang w:val="en-US"/>
                              </w:rPr>
                              <w:t>HGA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DCEA" id="Text Box 2" o:spid="_x0000_s1027" type="#_x0000_t202" style="position:absolute;margin-left:-3.7pt;margin-top:18.95pt;width:79.1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" filled="f" stroked="f">
                <v:textbox>
                  <w:txbxContent>
                    <w:p w:rsidR="00A65691" w:rsidRPr="00A65691" w:rsidRDefault="00BE60F9" w:rsidP="00A65691">
                      <w:pPr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="00A65691">
                        <w:rPr>
                          <w:lang w:val="en-US"/>
                        </w:rPr>
                        <w:t>HGA</w:t>
                      </w:r>
                    </w:p>
                  </w:txbxContent>
                </v:textbox>
              </v:shape>
            </w:pict>
          </mc:Fallback>
        </mc:AlternateContent>
      </w:r>
      <w:r w:rsidR="00A5463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5945E" wp14:editId="3D69A7A0">
                <wp:simplePos x="0" y="0"/>
                <wp:positionH relativeFrom="column">
                  <wp:posOffset>4147512</wp:posOffset>
                </wp:positionH>
                <wp:positionV relativeFrom="paragraph">
                  <wp:posOffset>1354518</wp:posOffset>
                </wp:positionV>
                <wp:extent cx="358775" cy="242979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42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37" w:rsidRPr="00A54637" w:rsidRDefault="00A54637" w:rsidP="00A546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4637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945E" id="Text Box 5" o:spid="_x0000_s1028" type="#_x0000_t202" style="position:absolute;margin-left:326.6pt;margin-top:106.65pt;width:28.2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" filled="f" stroked="f" strokeweight=".5pt">
                <v:textbox>
                  <w:txbxContent>
                    <w:p w:rsidR="00A54637" w:rsidRPr="00A54637" w:rsidRDefault="00A54637" w:rsidP="00A54637">
                      <w:pPr>
                        <w:rPr>
                          <w:sz w:val="20"/>
                          <w:szCs w:val="20"/>
                        </w:rPr>
                      </w:pPr>
                      <w:r w:rsidRPr="00A54637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5463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491E7" wp14:editId="5BAE194B">
                <wp:simplePos x="0" y="0"/>
                <wp:positionH relativeFrom="column">
                  <wp:posOffset>1766451</wp:posOffset>
                </wp:positionH>
                <wp:positionV relativeFrom="paragraph">
                  <wp:posOffset>1408839</wp:posOffset>
                </wp:positionV>
                <wp:extent cx="359001" cy="1841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01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37" w:rsidRPr="00A54637" w:rsidRDefault="00A54637" w:rsidP="00A546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4637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491E7" id="Text Box 4" o:spid="_x0000_s1029" type="#_x0000_t202" style="position:absolute;margin-left:139.1pt;margin-top:110.95pt;width:28.25pt;height:1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" filled="f" stroked="f" strokeweight=".5pt">
                <v:textbox>
                  <w:txbxContent>
                    <w:p w:rsidR="00A54637" w:rsidRPr="00A54637" w:rsidRDefault="00A54637" w:rsidP="00A54637">
                      <w:pPr>
                        <w:rPr>
                          <w:sz w:val="20"/>
                          <w:szCs w:val="20"/>
                        </w:rPr>
                      </w:pPr>
                      <w:r w:rsidRPr="00A54637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5463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D2BEF" wp14:editId="315B59ED">
                <wp:simplePos x="0" y="0"/>
                <wp:positionH relativeFrom="column">
                  <wp:posOffset>752462</wp:posOffset>
                </wp:positionH>
                <wp:positionV relativeFrom="paragraph">
                  <wp:posOffset>1508427</wp:posOffset>
                </wp:positionV>
                <wp:extent cx="381635" cy="2113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1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37" w:rsidRPr="00A54637" w:rsidRDefault="00A546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4637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2BEF" id="Text Box 1" o:spid="_x0000_s1030" type="#_x0000_t202" style="position:absolute;margin-left:59.25pt;margin-top:118.75pt;width:30.05pt;height:1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" filled="f" stroked="f" strokeweight=".5pt">
                <v:textbox>
                  <w:txbxContent>
                    <w:p w:rsidR="00A54637" w:rsidRPr="00A54637" w:rsidRDefault="00A54637">
                      <w:pPr>
                        <w:rPr>
                          <w:sz w:val="20"/>
                          <w:szCs w:val="20"/>
                        </w:rPr>
                      </w:pPr>
                      <w:r w:rsidRPr="00A54637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530D2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614CA" wp14:editId="52485D90">
                <wp:simplePos x="0" y="0"/>
                <wp:positionH relativeFrom="column">
                  <wp:posOffset>-346167</wp:posOffset>
                </wp:positionH>
                <wp:positionV relativeFrom="paragraph">
                  <wp:posOffset>238852</wp:posOffset>
                </wp:positionV>
                <wp:extent cx="6291072" cy="242316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291072" cy="2423160"/>
                          <a:chOff x="0" y="0"/>
                          <a:chExt cx="6581775" cy="24145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0"/>
                            <a:ext cx="4086225" cy="23145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414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3F7FE" id="Group 7" o:spid="_x0000_s1026" style="position:absolute;margin-left:-27.25pt;margin-top:18.8pt;width:495.35pt;height:190.8pt;z-index:251659264;mso-width-relative:margin;mso-height-relative:margin" coordsize="65817,24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955;width:40862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">
                  <v:imagedata r:id="rId7" o:title=""/>
                  <v:path arrowok="t"/>
                </v:shape>
                <v:shape id="Picture 3" o:spid="_x0000_s1028" type="#_x0000_t75" style="position:absolute;width:40862;height:2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56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C41"/>
    <w:multiLevelType w:val="hybridMultilevel"/>
    <w:tmpl w:val="505E95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D2"/>
    <w:rsid w:val="000C57A5"/>
    <w:rsid w:val="002C4F1E"/>
    <w:rsid w:val="00566C9D"/>
    <w:rsid w:val="007C4505"/>
    <w:rsid w:val="007F1ACD"/>
    <w:rsid w:val="00833EDD"/>
    <w:rsid w:val="009E79BA"/>
    <w:rsid w:val="00A54637"/>
    <w:rsid w:val="00A65691"/>
    <w:rsid w:val="00B33FD9"/>
    <w:rsid w:val="00BE60F9"/>
    <w:rsid w:val="00D05A84"/>
    <w:rsid w:val="00D5528D"/>
    <w:rsid w:val="00DB0C0D"/>
    <w:rsid w:val="00DD0391"/>
    <w:rsid w:val="00F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5D94"/>
  <w15:docId w15:val="{2F7EB134-7DA4-41F7-8D0A-6AC090FF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7B0E63FD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Eiel Steen</dc:creator>
  <cp:lastModifiedBy>Nils Eiel Steen</cp:lastModifiedBy>
  <cp:revision>14</cp:revision>
  <dcterms:created xsi:type="dcterms:W3CDTF">2018-05-08T20:12:00Z</dcterms:created>
  <dcterms:modified xsi:type="dcterms:W3CDTF">2019-02-12T08:53:00Z</dcterms:modified>
</cp:coreProperties>
</file>