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547" w:type="dxa"/>
        <w:tblLayout w:type="fixed"/>
        <w:tblLook w:val="04A0" w:firstRow="1" w:lastRow="0" w:firstColumn="1" w:lastColumn="0" w:noHBand="0" w:noVBand="1"/>
      </w:tblPr>
      <w:tblGrid>
        <w:gridCol w:w="1187"/>
        <w:gridCol w:w="266"/>
        <w:gridCol w:w="365"/>
        <w:gridCol w:w="540"/>
        <w:gridCol w:w="900"/>
        <w:gridCol w:w="450"/>
        <w:gridCol w:w="360"/>
        <w:gridCol w:w="276"/>
        <w:gridCol w:w="416"/>
        <w:gridCol w:w="682"/>
        <w:gridCol w:w="1260"/>
        <w:gridCol w:w="679"/>
        <w:gridCol w:w="1007"/>
        <w:gridCol w:w="276"/>
        <w:gridCol w:w="462"/>
        <w:gridCol w:w="720"/>
        <w:gridCol w:w="1170"/>
        <w:gridCol w:w="680"/>
        <w:gridCol w:w="851"/>
      </w:tblGrid>
      <w:tr w:rsidR="005C7F96" w:rsidRPr="009F2AF9" w14:paraId="7A176D4B" w14:textId="77777777" w:rsidTr="00674328">
        <w:trPr>
          <w:trHeight w:val="330"/>
        </w:trPr>
        <w:tc>
          <w:tcPr>
            <w:tcW w:w="370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03DFD" w14:textId="61B617CC" w:rsidR="005C7F96" w:rsidRPr="009F2AF9" w:rsidRDefault="00674328" w:rsidP="009A2612">
            <w:pPr>
              <w:ind w:left="-112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 xml:space="preserve">Supplement </w:t>
            </w:r>
            <w:r w:rsidR="009A2612">
              <w:rPr>
                <w:rFonts w:eastAsia="Times New Roman"/>
                <w:b/>
                <w:bCs/>
                <w:color w:val="000000"/>
                <w:lang w:eastAsia="en-US"/>
              </w:rPr>
              <w:t>3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. H</w:t>
            </w:r>
            <w:r w:rsidR="005C7F96" w:rsidRPr="009F2AF9">
              <w:rPr>
                <w:rFonts w:eastAsia="Times New Roman"/>
                <w:b/>
                <w:bCs/>
                <w:color w:val="000000"/>
                <w:lang w:eastAsia="en-US"/>
              </w:rPr>
              <w:t>R Analyses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04C6FF7C" w14:textId="77777777" w:rsidR="005C7F96" w:rsidRPr="009F2AF9" w:rsidRDefault="005C7F96" w:rsidP="005E265F">
            <w:pPr>
              <w:rPr>
                <w:rFonts w:eastAsia="Times New Roman"/>
                <w:color w:val="000000"/>
                <w:lang w:eastAsia="en-US"/>
              </w:rPr>
            </w:pPr>
            <w:r w:rsidRPr="009F2AF9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3F32A" w14:textId="77777777" w:rsidR="005C7F96" w:rsidRPr="009F2AF9" w:rsidRDefault="005C7F96" w:rsidP="005E265F">
            <w:pPr>
              <w:rPr>
                <w:rFonts w:eastAsia="Times New Roman"/>
                <w:color w:val="000000"/>
                <w:lang w:eastAsia="en-US"/>
              </w:rPr>
            </w:pPr>
            <w:r w:rsidRPr="009F2AF9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4782A" w14:textId="77777777" w:rsidR="005C7F96" w:rsidRPr="009F2AF9" w:rsidRDefault="005C7F96" w:rsidP="005E265F">
            <w:pPr>
              <w:rPr>
                <w:rFonts w:eastAsia="Times New Roman"/>
                <w:color w:val="000000"/>
                <w:lang w:eastAsia="en-US"/>
              </w:rPr>
            </w:pPr>
            <w:r w:rsidRPr="009F2AF9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297EF" w14:textId="77777777" w:rsidR="005C7F96" w:rsidRPr="009F2AF9" w:rsidRDefault="005C7F96" w:rsidP="005E265F">
            <w:pPr>
              <w:rPr>
                <w:rFonts w:eastAsia="Times New Roman"/>
                <w:color w:val="000000"/>
                <w:lang w:eastAsia="en-US"/>
              </w:rPr>
            </w:pPr>
            <w:r w:rsidRPr="009F2AF9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B79E7" w14:textId="77777777" w:rsidR="005C7F96" w:rsidRPr="009F2AF9" w:rsidRDefault="005C7F96" w:rsidP="005E265F">
            <w:pPr>
              <w:rPr>
                <w:rFonts w:eastAsia="Times New Roman"/>
                <w:color w:val="000000"/>
                <w:lang w:eastAsia="en-US"/>
              </w:rPr>
            </w:pPr>
            <w:r w:rsidRPr="009F2AF9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050BC" w14:textId="77777777" w:rsidR="005C7F96" w:rsidRPr="009F2AF9" w:rsidRDefault="005C7F96" w:rsidP="005E265F">
            <w:pPr>
              <w:rPr>
                <w:rFonts w:eastAsia="Times New Roman"/>
                <w:color w:val="000000"/>
                <w:lang w:eastAsia="en-US"/>
              </w:rPr>
            </w:pPr>
            <w:r w:rsidRPr="009F2AF9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3E061084" w14:textId="77777777" w:rsidR="005C7F96" w:rsidRPr="009F2AF9" w:rsidRDefault="005C7F96" w:rsidP="005E265F">
            <w:pPr>
              <w:rPr>
                <w:rFonts w:eastAsia="Times New Roman"/>
                <w:color w:val="000000"/>
                <w:lang w:eastAsia="en-US"/>
              </w:rPr>
            </w:pPr>
            <w:r w:rsidRPr="009F2AF9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47817" w14:textId="77777777" w:rsidR="005C7F96" w:rsidRPr="009F2AF9" w:rsidRDefault="005C7F96" w:rsidP="005E265F">
            <w:pPr>
              <w:rPr>
                <w:rFonts w:eastAsia="Times New Roman"/>
                <w:color w:val="000000"/>
                <w:lang w:eastAsia="en-US"/>
              </w:rPr>
            </w:pPr>
            <w:r w:rsidRPr="009F2AF9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FBF8D" w14:textId="77777777" w:rsidR="005C7F96" w:rsidRPr="009F2AF9" w:rsidRDefault="005C7F96" w:rsidP="005E265F">
            <w:pPr>
              <w:rPr>
                <w:rFonts w:eastAsia="Times New Roman"/>
                <w:color w:val="000000"/>
                <w:lang w:eastAsia="en-US"/>
              </w:rPr>
            </w:pPr>
            <w:r w:rsidRPr="009F2AF9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39148314" w14:textId="77777777" w:rsidR="005C7F96" w:rsidRPr="009F2AF9" w:rsidRDefault="005C7F96" w:rsidP="005E265F">
            <w:pPr>
              <w:rPr>
                <w:rFonts w:eastAsia="Times New Roman"/>
                <w:color w:val="000000"/>
                <w:lang w:eastAsia="en-US"/>
              </w:rPr>
            </w:pPr>
            <w:r w:rsidRPr="009F2AF9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55DAC" w14:textId="77777777" w:rsidR="005C7F96" w:rsidRPr="009F2AF9" w:rsidRDefault="005C7F96" w:rsidP="005E265F">
            <w:pPr>
              <w:rPr>
                <w:rFonts w:eastAsia="Times New Roman"/>
                <w:color w:val="000000"/>
                <w:lang w:eastAsia="en-US"/>
              </w:rPr>
            </w:pPr>
            <w:r w:rsidRPr="009F2AF9"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5C7F96" w:rsidRPr="00AE77A9" w14:paraId="7133A00B" w14:textId="77777777" w:rsidTr="00674328">
        <w:trPr>
          <w:trHeight w:val="315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BFF8" w14:textId="77777777" w:rsidR="005C7F96" w:rsidRPr="00AE77A9" w:rsidRDefault="005C7F96" w:rsidP="005E265F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7253" w14:textId="77777777" w:rsidR="005C7F96" w:rsidRPr="00AE77A9" w:rsidRDefault="005C7F96" w:rsidP="005E265F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9CE9" w14:textId="77777777" w:rsidR="005C7F96" w:rsidRPr="00AE77A9" w:rsidRDefault="005C7F96" w:rsidP="005E265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AE77A9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Suicide Ideation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90C8" w14:textId="77777777" w:rsidR="005C7F96" w:rsidRPr="00AE77A9" w:rsidRDefault="005C7F96" w:rsidP="005E265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FEFB" w14:textId="77777777" w:rsidR="005C7F96" w:rsidRPr="00AE77A9" w:rsidRDefault="005C7F96" w:rsidP="005E265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AE77A9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Suicide Attempt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B11B" w14:textId="77777777" w:rsidR="005C7F96" w:rsidRPr="00AE77A9" w:rsidRDefault="005C7F96" w:rsidP="005E265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3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556A" w14:textId="77777777" w:rsidR="005C7F96" w:rsidRPr="00AE77A9" w:rsidRDefault="005C7F96" w:rsidP="005E265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AE77A9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Suicide Death</w:t>
            </w:r>
          </w:p>
        </w:tc>
      </w:tr>
      <w:tr w:rsidR="005C7F96" w:rsidRPr="00AE77A9" w14:paraId="38C501E9" w14:textId="77777777" w:rsidTr="00674328">
        <w:trPr>
          <w:trHeight w:val="330"/>
        </w:trPr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FAC59" w14:textId="77777777" w:rsidR="005C7F96" w:rsidRPr="00AE77A9" w:rsidRDefault="005C7F96" w:rsidP="005E265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E77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B0F7" w14:textId="77777777" w:rsidR="005C7F96" w:rsidRPr="00AE77A9" w:rsidRDefault="005C7F96" w:rsidP="005E265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8DD61" w14:textId="77777777" w:rsidR="005C7F96" w:rsidRPr="00AE77A9" w:rsidRDefault="005C7F96" w:rsidP="005E265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E77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1B093" w14:textId="7705418F" w:rsidR="005C7F96" w:rsidRPr="00AE77A9" w:rsidRDefault="00674328" w:rsidP="005E265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H</w:t>
            </w:r>
            <w:r w:rsidR="005C7F96" w:rsidRPr="00AE77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FC52D" w14:textId="77777777" w:rsidR="005C7F96" w:rsidRPr="00AE77A9" w:rsidRDefault="005C7F96" w:rsidP="005E265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E77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95% CI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C3E05" w14:textId="77777777" w:rsidR="005C7F96" w:rsidRPr="00AE77A9" w:rsidRDefault="005C7F96" w:rsidP="005E265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E77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D40429" w14:textId="77777777" w:rsidR="005C7F96" w:rsidRPr="00AE77A9" w:rsidRDefault="005C7F96" w:rsidP="005E265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E77A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I</w:t>
            </w:r>
            <w:r w:rsidRPr="00AE77A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512B" w14:textId="77777777" w:rsidR="005C7F96" w:rsidRPr="00AE77A9" w:rsidRDefault="005C7F96" w:rsidP="005E265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6A1E8" w14:textId="77777777" w:rsidR="005C7F96" w:rsidRPr="00AE77A9" w:rsidRDefault="005C7F96" w:rsidP="005E265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E77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E1F76" w14:textId="55698A44" w:rsidR="005C7F96" w:rsidRPr="00AE77A9" w:rsidRDefault="00674328" w:rsidP="005E265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H</w:t>
            </w:r>
            <w:r w:rsidR="005C7F96" w:rsidRPr="00AE77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9FE6F" w14:textId="77777777" w:rsidR="005C7F96" w:rsidRPr="00AE77A9" w:rsidRDefault="005C7F96" w:rsidP="005E265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E77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95% CI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2B8E0" w14:textId="77777777" w:rsidR="005C7F96" w:rsidRPr="00AE77A9" w:rsidRDefault="005C7F96" w:rsidP="005E265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E77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4CB26F7" w14:textId="77777777" w:rsidR="005C7F96" w:rsidRPr="00AE77A9" w:rsidRDefault="005C7F96" w:rsidP="005E265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E77A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I</w:t>
            </w:r>
            <w:r w:rsidRPr="00AE77A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B768" w14:textId="77777777" w:rsidR="005C7F96" w:rsidRPr="00AE77A9" w:rsidRDefault="005C7F96" w:rsidP="005E265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2FD47" w14:textId="77777777" w:rsidR="005C7F96" w:rsidRPr="00AE77A9" w:rsidRDefault="005C7F96" w:rsidP="005E265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E77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B673B" w14:textId="49862A36" w:rsidR="005C7F96" w:rsidRPr="00AE77A9" w:rsidRDefault="00674328" w:rsidP="005E265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H</w:t>
            </w:r>
            <w:r w:rsidR="005C7F96" w:rsidRPr="00AE77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4257E" w14:textId="77777777" w:rsidR="005C7F96" w:rsidRPr="00AE77A9" w:rsidRDefault="005C7F96" w:rsidP="005E265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E77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95% CI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F0B31" w14:textId="77777777" w:rsidR="005C7F96" w:rsidRPr="00AE77A9" w:rsidRDefault="005C7F96" w:rsidP="005E265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E77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84D4E63" w14:textId="77777777" w:rsidR="005C7F96" w:rsidRPr="00AE77A9" w:rsidRDefault="005C7F96" w:rsidP="005E265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E77A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I</w:t>
            </w:r>
            <w:r w:rsidRPr="00AE77A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</w:tr>
      <w:tr w:rsidR="005C7F96" w:rsidRPr="00AE77A9" w14:paraId="3BED1CC4" w14:textId="77777777" w:rsidTr="00674328">
        <w:trPr>
          <w:trHeight w:val="315"/>
        </w:trPr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7AEA1" w14:textId="7B71FF70" w:rsidR="005C7F96" w:rsidRPr="00AE77A9" w:rsidRDefault="00674328" w:rsidP="00674328">
            <w:pPr>
              <w:ind w:left="68" w:hanging="11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Psychosis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30A6A" w14:textId="77777777" w:rsidR="005C7F96" w:rsidRPr="00AE77A9" w:rsidRDefault="005C7F96" w:rsidP="005E265F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E77A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359A0" w14:textId="5C310711" w:rsidR="005C7F96" w:rsidRPr="00AE77A9" w:rsidRDefault="00674328" w:rsidP="005E265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23626" w14:textId="77777777" w:rsidR="005C7F96" w:rsidRPr="00AE77A9" w:rsidRDefault="005C7F96" w:rsidP="005E265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E77A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446B8" w14:textId="77777777" w:rsidR="005C7F96" w:rsidRPr="00AE77A9" w:rsidRDefault="005C7F96" w:rsidP="005E265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E77A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9BE6F" w14:textId="77777777" w:rsidR="005C7F96" w:rsidRPr="00AE77A9" w:rsidRDefault="005C7F96" w:rsidP="005E265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E77A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EBB8E00" w14:textId="1FB108AE" w:rsidR="005C7F96" w:rsidRPr="00AE77A9" w:rsidRDefault="005C7F96" w:rsidP="005E265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E77A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  <w:r w:rsidR="00674328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3827F" w14:textId="77777777" w:rsidR="005C7F96" w:rsidRPr="00AE77A9" w:rsidRDefault="005C7F96" w:rsidP="005E265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E77A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21C94" w14:textId="2D5705ED" w:rsidR="005C7F96" w:rsidRPr="00AE77A9" w:rsidRDefault="00674328" w:rsidP="005E265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F1674" w14:textId="64708D14" w:rsidR="005C7F96" w:rsidRPr="00AE77A9" w:rsidRDefault="00674328" w:rsidP="005E265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D654A" w14:textId="7433184F" w:rsidR="005C7F96" w:rsidRPr="00AE77A9" w:rsidRDefault="005C7F96" w:rsidP="005E265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E77A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(</w:t>
            </w:r>
            <w:r w:rsidR="005040AF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  <w:r w:rsidR="00674328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.85-2.91</w:t>
            </w:r>
            <w:r w:rsidRPr="00AE77A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3992F" w14:textId="1DC0BD51" w:rsidR="005C7F96" w:rsidRPr="00AE77A9" w:rsidRDefault="00674328" w:rsidP="005E265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488569F" w14:textId="2C8C499E" w:rsidR="005C7F96" w:rsidRPr="00AE77A9" w:rsidRDefault="005C7F96" w:rsidP="006743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E77A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  <w:r w:rsidR="00674328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69.16%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FF498" w14:textId="77777777" w:rsidR="005C7F96" w:rsidRPr="00AE77A9" w:rsidRDefault="005C7F96" w:rsidP="005E265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E77A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7351A" w14:textId="3A346874" w:rsidR="005C7F96" w:rsidRPr="00AE77A9" w:rsidRDefault="00674328" w:rsidP="005E265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CDDAA" w14:textId="36AB9C83" w:rsidR="005C7F96" w:rsidRPr="00AE77A9" w:rsidRDefault="00674328" w:rsidP="005E265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0BDF0" w14:textId="7C8BF024" w:rsidR="005C7F96" w:rsidRPr="00AE77A9" w:rsidRDefault="00674328" w:rsidP="005E265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(1.18-2.58)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391B4" w14:textId="56F1D51A" w:rsidR="005C7F96" w:rsidRPr="00AE77A9" w:rsidRDefault="00674328" w:rsidP="005E265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B99876D" w14:textId="062B909D" w:rsidR="005C7F96" w:rsidRPr="00AE77A9" w:rsidRDefault="00674328" w:rsidP="006743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89.73%</w:t>
            </w:r>
          </w:p>
        </w:tc>
      </w:tr>
    </w:tbl>
    <w:p w14:paraId="12755F93" w14:textId="77777777" w:rsidR="005C7F96" w:rsidRPr="00AE77A9" w:rsidRDefault="005C7F96" w:rsidP="005C7F96"/>
    <w:p w14:paraId="2A219AC8" w14:textId="7BDEE7DC" w:rsidR="00B37D86" w:rsidRPr="00983631" w:rsidRDefault="005C7F96" w:rsidP="00983631">
      <w:r w:rsidRPr="00983631">
        <w:rPr>
          <w:i/>
        </w:rPr>
        <w:t>Note</w:t>
      </w:r>
      <w:r w:rsidRPr="00983631">
        <w:t>. Estimates were not reported for analyses</w:t>
      </w:r>
      <w:r w:rsidR="00386275" w:rsidRPr="00983631">
        <w:t xml:space="preserve"> involving fewer than three effect size</w:t>
      </w:r>
      <w:r w:rsidRPr="00983631">
        <w:t xml:space="preserve">s as small number of </w:t>
      </w:r>
      <w:r w:rsidR="00386275" w:rsidRPr="00983631">
        <w:t>effect size</w:t>
      </w:r>
      <w:r w:rsidRPr="00983631">
        <w:t xml:space="preserve">s reduce the reliability of estimates. n = number of </w:t>
      </w:r>
      <w:r w:rsidR="00822CE4" w:rsidRPr="00983631">
        <w:t>effect sizes</w:t>
      </w:r>
      <w:r w:rsidR="00E64B75">
        <w:t>, H</w:t>
      </w:r>
      <w:r w:rsidRPr="00983631">
        <w:t xml:space="preserve">R = weighted mean </w:t>
      </w:r>
      <w:r w:rsidR="00E64B75">
        <w:t>hazard</w:t>
      </w:r>
      <w:r w:rsidRPr="00983631">
        <w:t xml:space="preserve"> ratio, 95% CI = 95% confidence interval, dashes indicate unavailable information, </w:t>
      </w:r>
      <w:r w:rsidRPr="00983631">
        <w:rPr>
          <w:i/>
        </w:rPr>
        <w:t>I</w:t>
      </w:r>
      <w:r w:rsidRPr="00983631">
        <w:rPr>
          <w:vertAlign w:val="superscript"/>
        </w:rPr>
        <w:t>2</w:t>
      </w:r>
      <w:r w:rsidRPr="00983631">
        <w:t xml:space="preserve"> indicates the percentage of varianc</w:t>
      </w:r>
      <w:bookmarkStart w:id="0" w:name="_GoBack"/>
      <w:bookmarkEnd w:id="0"/>
      <w:r w:rsidRPr="00983631">
        <w:t>es due to heterogeneity between studies.</w:t>
      </w:r>
    </w:p>
    <w:sectPr w:rsidR="00B37D86" w:rsidRPr="00983631" w:rsidSect="00983631">
      <w:headerReference w:type="default" r:id="rId8"/>
      <w:pgSz w:w="15840" w:h="12240" w:orient="landscape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F2C21" w14:textId="77777777" w:rsidR="00213BA1" w:rsidRDefault="00213BA1" w:rsidP="003E74D2">
      <w:r>
        <w:separator/>
      </w:r>
    </w:p>
  </w:endnote>
  <w:endnote w:type="continuationSeparator" w:id="0">
    <w:p w14:paraId="2D60FCC7" w14:textId="77777777" w:rsidR="00213BA1" w:rsidRDefault="00213BA1" w:rsidP="003E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92FC8" w14:textId="77777777" w:rsidR="00213BA1" w:rsidRDefault="00213BA1" w:rsidP="003E74D2">
      <w:r>
        <w:separator/>
      </w:r>
    </w:p>
  </w:footnote>
  <w:footnote w:type="continuationSeparator" w:id="0">
    <w:p w14:paraId="199DE268" w14:textId="77777777" w:rsidR="00213BA1" w:rsidRDefault="00213BA1" w:rsidP="003E7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55734" w14:textId="27F16DA3" w:rsidR="001F70A2" w:rsidRDefault="00511ED4" w:rsidP="00646B5B">
    <w:pPr>
      <w:pStyle w:val="Header"/>
      <w:jc w:val="right"/>
    </w:pPr>
    <w:r>
      <w:tab/>
      <w:t>PSYCHOSIS AS A RISK FACTOR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1DA7"/>
    <w:multiLevelType w:val="hybridMultilevel"/>
    <w:tmpl w:val="616C0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64FF1"/>
    <w:multiLevelType w:val="hybridMultilevel"/>
    <w:tmpl w:val="760AF2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15556"/>
    <w:multiLevelType w:val="hybridMultilevel"/>
    <w:tmpl w:val="06E00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E7A58"/>
    <w:multiLevelType w:val="hybridMultilevel"/>
    <w:tmpl w:val="06E00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D015B"/>
    <w:multiLevelType w:val="hybridMultilevel"/>
    <w:tmpl w:val="5814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C01DE"/>
    <w:multiLevelType w:val="hybridMultilevel"/>
    <w:tmpl w:val="C4BA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624AD"/>
    <w:multiLevelType w:val="hybridMultilevel"/>
    <w:tmpl w:val="77D0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A4823"/>
    <w:multiLevelType w:val="hybridMultilevel"/>
    <w:tmpl w:val="CC022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91D16"/>
    <w:multiLevelType w:val="hybridMultilevel"/>
    <w:tmpl w:val="9E860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A032E"/>
    <w:multiLevelType w:val="hybridMultilevel"/>
    <w:tmpl w:val="06E00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F5BA5"/>
    <w:multiLevelType w:val="hybridMultilevel"/>
    <w:tmpl w:val="C8B0B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63"/>
    <w:rsid w:val="0000621F"/>
    <w:rsid w:val="00006671"/>
    <w:rsid w:val="0002261A"/>
    <w:rsid w:val="00022C03"/>
    <w:rsid w:val="00024E2A"/>
    <w:rsid w:val="00031C04"/>
    <w:rsid w:val="0003226B"/>
    <w:rsid w:val="00032474"/>
    <w:rsid w:val="00032785"/>
    <w:rsid w:val="00034D01"/>
    <w:rsid w:val="00040682"/>
    <w:rsid w:val="00041849"/>
    <w:rsid w:val="00042598"/>
    <w:rsid w:val="0004395B"/>
    <w:rsid w:val="000450AD"/>
    <w:rsid w:val="000452BB"/>
    <w:rsid w:val="00046314"/>
    <w:rsid w:val="0005052F"/>
    <w:rsid w:val="00054508"/>
    <w:rsid w:val="000654D4"/>
    <w:rsid w:val="000679D0"/>
    <w:rsid w:val="000746C9"/>
    <w:rsid w:val="00076D30"/>
    <w:rsid w:val="0007705C"/>
    <w:rsid w:val="00082116"/>
    <w:rsid w:val="00082961"/>
    <w:rsid w:val="00083194"/>
    <w:rsid w:val="0008728D"/>
    <w:rsid w:val="000905CA"/>
    <w:rsid w:val="0009216C"/>
    <w:rsid w:val="0009287D"/>
    <w:rsid w:val="000939AA"/>
    <w:rsid w:val="00096072"/>
    <w:rsid w:val="000978E0"/>
    <w:rsid w:val="000B43C9"/>
    <w:rsid w:val="000B7EE0"/>
    <w:rsid w:val="000C18A2"/>
    <w:rsid w:val="000C2EBE"/>
    <w:rsid w:val="000C6151"/>
    <w:rsid w:val="000C6AF2"/>
    <w:rsid w:val="000C7C0C"/>
    <w:rsid w:val="000D0E49"/>
    <w:rsid w:val="000E3134"/>
    <w:rsid w:val="000E7333"/>
    <w:rsid w:val="000F03BD"/>
    <w:rsid w:val="000F0864"/>
    <w:rsid w:val="000F0967"/>
    <w:rsid w:val="000F2756"/>
    <w:rsid w:val="000F3E7B"/>
    <w:rsid w:val="000F76D2"/>
    <w:rsid w:val="00101016"/>
    <w:rsid w:val="00102979"/>
    <w:rsid w:val="00102D47"/>
    <w:rsid w:val="00103BC4"/>
    <w:rsid w:val="001069CF"/>
    <w:rsid w:val="0011328A"/>
    <w:rsid w:val="00115D19"/>
    <w:rsid w:val="001204B3"/>
    <w:rsid w:val="00125A68"/>
    <w:rsid w:val="001265DD"/>
    <w:rsid w:val="001340BA"/>
    <w:rsid w:val="00140140"/>
    <w:rsid w:val="00150172"/>
    <w:rsid w:val="00155B6A"/>
    <w:rsid w:val="00156783"/>
    <w:rsid w:val="00157346"/>
    <w:rsid w:val="00161469"/>
    <w:rsid w:val="00165A42"/>
    <w:rsid w:val="001734A0"/>
    <w:rsid w:val="001739D7"/>
    <w:rsid w:val="00182064"/>
    <w:rsid w:val="00184B08"/>
    <w:rsid w:val="001862F9"/>
    <w:rsid w:val="001904C5"/>
    <w:rsid w:val="0019624F"/>
    <w:rsid w:val="001A1602"/>
    <w:rsid w:val="001C118A"/>
    <w:rsid w:val="001C29AF"/>
    <w:rsid w:val="001C4546"/>
    <w:rsid w:val="001C5705"/>
    <w:rsid w:val="001C7E35"/>
    <w:rsid w:val="001D0205"/>
    <w:rsid w:val="001E4851"/>
    <w:rsid w:val="001E60F4"/>
    <w:rsid w:val="001F058A"/>
    <w:rsid w:val="001F6015"/>
    <w:rsid w:val="001F70A2"/>
    <w:rsid w:val="002015FB"/>
    <w:rsid w:val="00213B88"/>
    <w:rsid w:val="00213BA1"/>
    <w:rsid w:val="0022028C"/>
    <w:rsid w:val="00223491"/>
    <w:rsid w:val="002253AB"/>
    <w:rsid w:val="0023000F"/>
    <w:rsid w:val="00233770"/>
    <w:rsid w:val="00233BEE"/>
    <w:rsid w:val="00234C1C"/>
    <w:rsid w:val="00247190"/>
    <w:rsid w:val="00250232"/>
    <w:rsid w:val="00250457"/>
    <w:rsid w:val="00256143"/>
    <w:rsid w:val="00256887"/>
    <w:rsid w:val="00274708"/>
    <w:rsid w:val="00275837"/>
    <w:rsid w:val="002761B7"/>
    <w:rsid w:val="00276DA1"/>
    <w:rsid w:val="00277565"/>
    <w:rsid w:val="0028010F"/>
    <w:rsid w:val="00292545"/>
    <w:rsid w:val="00294867"/>
    <w:rsid w:val="00294953"/>
    <w:rsid w:val="002A637A"/>
    <w:rsid w:val="002A6961"/>
    <w:rsid w:val="002A707D"/>
    <w:rsid w:val="002B54F8"/>
    <w:rsid w:val="002C563F"/>
    <w:rsid w:val="002C5E95"/>
    <w:rsid w:val="002C6362"/>
    <w:rsid w:val="002C65C7"/>
    <w:rsid w:val="002D05D2"/>
    <w:rsid w:val="002D411A"/>
    <w:rsid w:val="002D64CD"/>
    <w:rsid w:val="002E0099"/>
    <w:rsid w:val="002E1F3F"/>
    <w:rsid w:val="002E67C2"/>
    <w:rsid w:val="002E73B7"/>
    <w:rsid w:val="00300EB0"/>
    <w:rsid w:val="00303B70"/>
    <w:rsid w:val="0030410C"/>
    <w:rsid w:val="0031215F"/>
    <w:rsid w:val="003123D0"/>
    <w:rsid w:val="00312906"/>
    <w:rsid w:val="003131E6"/>
    <w:rsid w:val="0032005D"/>
    <w:rsid w:val="003218DE"/>
    <w:rsid w:val="0032576A"/>
    <w:rsid w:val="00327EB8"/>
    <w:rsid w:val="00333B12"/>
    <w:rsid w:val="00337AF8"/>
    <w:rsid w:val="00341FC5"/>
    <w:rsid w:val="003436C2"/>
    <w:rsid w:val="00344A44"/>
    <w:rsid w:val="00345F42"/>
    <w:rsid w:val="00347598"/>
    <w:rsid w:val="00372851"/>
    <w:rsid w:val="00374F55"/>
    <w:rsid w:val="00375D5B"/>
    <w:rsid w:val="00375DDD"/>
    <w:rsid w:val="0038477F"/>
    <w:rsid w:val="00384C98"/>
    <w:rsid w:val="0038571B"/>
    <w:rsid w:val="00386275"/>
    <w:rsid w:val="003946BA"/>
    <w:rsid w:val="003A0112"/>
    <w:rsid w:val="003A16FA"/>
    <w:rsid w:val="003A5D2D"/>
    <w:rsid w:val="003B47D4"/>
    <w:rsid w:val="003B6B19"/>
    <w:rsid w:val="003C01F2"/>
    <w:rsid w:val="003C2331"/>
    <w:rsid w:val="003C3D04"/>
    <w:rsid w:val="003C7E99"/>
    <w:rsid w:val="003D001A"/>
    <w:rsid w:val="003D328E"/>
    <w:rsid w:val="003D5D43"/>
    <w:rsid w:val="003D6AC2"/>
    <w:rsid w:val="003D75A9"/>
    <w:rsid w:val="003E70E1"/>
    <w:rsid w:val="003E74D2"/>
    <w:rsid w:val="003F20C7"/>
    <w:rsid w:val="003F262A"/>
    <w:rsid w:val="003F5B3B"/>
    <w:rsid w:val="004001B3"/>
    <w:rsid w:val="00402D7B"/>
    <w:rsid w:val="00404B1F"/>
    <w:rsid w:val="00406F93"/>
    <w:rsid w:val="00413B8A"/>
    <w:rsid w:val="00426F5D"/>
    <w:rsid w:val="00427BD2"/>
    <w:rsid w:val="00434A7D"/>
    <w:rsid w:val="0043540F"/>
    <w:rsid w:val="004404D7"/>
    <w:rsid w:val="00445246"/>
    <w:rsid w:val="00452E34"/>
    <w:rsid w:val="004559AE"/>
    <w:rsid w:val="00461D15"/>
    <w:rsid w:val="004647E0"/>
    <w:rsid w:val="00465B18"/>
    <w:rsid w:val="00474DC8"/>
    <w:rsid w:val="004830AB"/>
    <w:rsid w:val="004847B7"/>
    <w:rsid w:val="004876CA"/>
    <w:rsid w:val="004A13E6"/>
    <w:rsid w:val="004A1F4C"/>
    <w:rsid w:val="004A4296"/>
    <w:rsid w:val="004A61DB"/>
    <w:rsid w:val="004B0D83"/>
    <w:rsid w:val="004C16E4"/>
    <w:rsid w:val="004C2314"/>
    <w:rsid w:val="004C6103"/>
    <w:rsid w:val="004C6B8C"/>
    <w:rsid w:val="004D26DC"/>
    <w:rsid w:val="004D3936"/>
    <w:rsid w:val="004D54AB"/>
    <w:rsid w:val="004D7E08"/>
    <w:rsid w:val="004E1132"/>
    <w:rsid w:val="004E2A7E"/>
    <w:rsid w:val="005040AF"/>
    <w:rsid w:val="005063CB"/>
    <w:rsid w:val="00506B13"/>
    <w:rsid w:val="0051008F"/>
    <w:rsid w:val="00510869"/>
    <w:rsid w:val="005119A8"/>
    <w:rsid w:val="00511ED4"/>
    <w:rsid w:val="00523633"/>
    <w:rsid w:val="00527CD2"/>
    <w:rsid w:val="00530411"/>
    <w:rsid w:val="0053521D"/>
    <w:rsid w:val="00537096"/>
    <w:rsid w:val="00540426"/>
    <w:rsid w:val="00545FBE"/>
    <w:rsid w:val="00546BB7"/>
    <w:rsid w:val="00550933"/>
    <w:rsid w:val="005520EC"/>
    <w:rsid w:val="005521A0"/>
    <w:rsid w:val="00557C0A"/>
    <w:rsid w:val="00560BE7"/>
    <w:rsid w:val="0056189D"/>
    <w:rsid w:val="00564FCB"/>
    <w:rsid w:val="00572840"/>
    <w:rsid w:val="0057421A"/>
    <w:rsid w:val="005762B5"/>
    <w:rsid w:val="0057635D"/>
    <w:rsid w:val="00576B25"/>
    <w:rsid w:val="00592485"/>
    <w:rsid w:val="00592896"/>
    <w:rsid w:val="005977EE"/>
    <w:rsid w:val="00597E9E"/>
    <w:rsid w:val="005B060C"/>
    <w:rsid w:val="005B0AA4"/>
    <w:rsid w:val="005B1745"/>
    <w:rsid w:val="005B33B9"/>
    <w:rsid w:val="005B5B67"/>
    <w:rsid w:val="005C0684"/>
    <w:rsid w:val="005C5631"/>
    <w:rsid w:val="005C692A"/>
    <w:rsid w:val="005C7F89"/>
    <w:rsid w:val="005C7F96"/>
    <w:rsid w:val="005D0E1F"/>
    <w:rsid w:val="005D7578"/>
    <w:rsid w:val="005D78BD"/>
    <w:rsid w:val="005E07DA"/>
    <w:rsid w:val="005E0F4A"/>
    <w:rsid w:val="005E265F"/>
    <w:rsid w:val="005E6A39"/>
    <w:rsid w:val="005E6AB4"/>
    <w:rsid w:val="005F164D"/>
    <w:rsid w:val="00600768"/>
    <w:rsid w:val="00611391"/>
    <w:rsid w:val="0061434C"/>
    <w:rsid w:val="00615367"/>
    <w:rsid w:val="00616FD5"/>
    <w:rsid w:val="006254F0"/>
    <w:rsid w:val="00630806"/>
    <w:rsid w:val="0063351E"/>
    <w:rsid w:val="006340FC"/>
    <w:rsid w:val="0063655C"/>
    <w:rsid w:val="00643BDD"/>
    <w:rsid w:val="00646B5B"/>
    <w:rsid w:val="006505AA"/>
    <w:rsid w:val="0065292B"/>
    <w:rsid w:val="00654D2A"/>
    <w:rsid w:val="006641A6"/>
    <w:rsid w:val="00665C82"/>
    <w:rsid w:val="00671B75"/>
    <w:rsid w:val="00674328"/>
    <w:rsid w:val="006758EF"/>
    <w:rsid w:val="006772BD"/>
    <w:rsid w:val="00680648"/>
    <w:rsid w:val="00684619"/>
    <w:rsid w:val="0068612F"/>
    <w:rsid w:val="006872CB"/>
    <w:rsid w:val="0068781E"/>
    <w:rsid w:val="0069442A"/>
    <w:rsid w:val="00697278"/>
    <w:rsid w:val="006A0512"/>
    <w:rsid w:val="006A4EC9"/>
    <w:rsid w:val="006A5BB2"/>
    <w:rsid w:val="006B0530"/>
    <w:rsid w:val="006B47F5"/>
    <w:rsid w:val="006C6BA5"/>
    <w:rsid w:val="006D21C0"/>
    <w:rsid w:val="006D49E6"/>
    <w:rsid w:val="006D5FD8"/>
    <w:rsid w:val="006E2397"/>
    <w:rsid w:val="006E52B4"/>
    <w:rsid w:val="006E6291"/>
    <w:rsid w:val="006F6506"/>
    <w:rsid w:val="007015F8"/>
    <w:rsid w:val="0070220C"/>
    <w:rsid w:val="0070275F"/>
    <w:rsid w:val="00702973"/>
    <w:rsid w:val="0070480B"/>
    <w:rsid w:val="00711DAF"/>
    <w:rsid w:val="00712E5A"/>
    <w:rsid w:val="00715033"/>
    <w:rsid w:val="0071675C"/>
    <w:rsid w:val="007247D7"/>
    <w:rsid w:val="00724A8B"/>
    <w:rsid w:val="00725B53"/>
    <w:rsid w:val="00727602"/>
    <w:rsid w:val="00727F35"/>
    <w:rsid w:val="00730250"/>
    <w:rsid w:val="00740FA7"/>
    <w:rsid w:val="007410F4"/>
    <w:rsid w:val="00745159"/>
    <w:rsid w:val="00745355"/>
    <w:rsid w:val="00751DAF"/>
    <w:rsid w:val="007573AD"/>
    <w:rsid w:val="00760892"/>
    <w:rsid w:val="0076411F"/>
    <w:rsid w:val="00765B51"/>
    <w:rsid w:val="007718B2"/>
    <w:rsid w:val="00775E97"/>
    <w:rsid w:val="007804D6"/>
    <w:rsid w:val="00780FDA"/>
    <w:rsid w:val="00781A75"/>
    <w:rsid w:val="00782838"/>
    <w:rsid w:val="00783855"/>
    <w:rsid w:val="0079566E"/>
    <w:rsid w:val="00796097"/>
    <w:rsid w:val="00796B30"/>
    <w:rsid w:val="007A7708"/>
    <w:rsid w:val="007B1168"/>
    <w:rsid w:val="007B6564"/>
    <w:rsid w:val="007C089B"/>
    <w:rsid w:val="007C22A6"/>
    <w:rsid w:val="007C5BC9"/>
    <w:rsid w:val="007C6319"/>
    <w:rsid w:val="007D59E8"/>
    <w:rsid w:val="007D76E9"/>
    <w:rsid w:val="007D7C36"/>
    <w:rsid w:val="007F08D2"/>
    <w:rsid w:val="007F1797"/>
    <w:rsid w:val="007F55B3"/>
    <w:rsid w:val="007F6EF6"/>
    <w:rsid w:val="007F7B01"/>
    <w:rsid w:val="00800763"/>
    <w:rsid w:val="008015E7"/>
    <w:rsid w:val="00806A54"/>
    <w:rsid w:val="00815B68"/>
    <w:rsid w:val="00820829"/>
    <w:rsid w:val="00821284"/>
    <w:rsid w:val="00822CE4"/>
    <w:rsid w:val="008232B7"/>
    <w:rsid w:val="0082571B"/>
    <w:rsid w:val="00830CDE"/>
    <w:rsid w:val="00832AA1"/>
    <w:rsid w:val="00833343"/>
    <w:rsid w:val="00834A45"/>
    <w:rsid w:val="00835A52"/>
    <w:rsid w:val="008432AA"/>
    <w:rsid w:val="00843399"/>
    <w:rsid w:val="0084372D"/>
    <w:rsid w:val="00845481"/>
    <w:rsid w:val="00853C0C"/>
    <w:rsid w:val="00856922"/>
    <w:rsid w:val="00861CD1"/>
    <w:rsid w:val="008670C1"/>
    <w:rsid w:val="00871689"/>
    <w:rsid w:val="00871E1D"/>
    <w:rsid w:val="0087376D"/>
    <w:rsid w:val="00873D9B"/>
    <w:rsid w:val="00874872"/>
    <w:rsid w:val="00880C99"/>
    <w:rsid w:val="008867E3"/>
    <w:rsid w:val="00886EA3"/>
    <w:rsid w:val="008933F6"/>
    <w:rsid w:val="008A4400"/>
    <w:rsid w:val="008A6AA1"/>
    <w:rsid w:val="008B1507"/>
    <w:rsid w:val="008B2B6F"/>
    <w:rsid w:val="008B3B79"/>
    <w:rsid w:val="008B3EF9"/>
    <w:rsid w:val="008B5994"/>
    <w:rsid w:val="008C1E82"/>
    <w:rsid w:val="008C4160"/>
    <w:rsid w:val="008C57FC"/>
    <w:rsid w:val="008C758E"/>
    <w:rsid w:val="008D0017"/>
    <w:rsid w:val="008D3E24"/>
    <w:rsid w:val="008D64B7"/>
    <w:rsid w:val="008E0C36"/>
    <w:rsid w:val="008E3A30"/>
    <w:rsid w:val="008E5C89"/>
    <w:rsid w:val="008F1CC1"/>
    <w:rsid w:val="008F3B4A"/>
    <w:rsid w:val="008F4804"/>
    <w:rsid w:val="009054A1"/>
    <w:rsid w:val="00912A23"/>
    <w:rsid w:val="00912FD0"/>
    <w:rsid w:val="00915271"/>
    <w:rsid w:val="009222BC"/>
    <w:rsid w:val="00923EF1"/>
    <w:rsid w:val="00924351"/>
    <w:rsid w:val="00925805"/>
    <w:rsid w:val="0093467C"/>
    <w:rsid w:val="009353B6"/>
    <w:rsid w:val="0094054C"/>
    <w:rsid w:val="00940710"/>
    <w:rsid w:val="00942C2B"/>
    <w:rsid w:val="00945CB4"/>
    <w:rsid w:val="00956A1D"/>
    <w:rsid w:val="00960EDB"/>
    <w:rsid w:val="00962FA5"/>
    <w:rsid w:val="00966E38"/>
    <w:rsid w:val="0097002C"/>
    <w:rsid w:val="0097682B"/>
    <w:rsid w:val="00981406"/>
    <w:rsid w:val="00983631"/>
    <w:rsid w:val="009915E8"/>
    <w:rsid w:val="00997718"/>
    <w:rsid w:val="009A2612"/>
    <w:rsid w:val="009A4589"/>
    <w:rsid w:val="009A5742"/>
    <w:rsid w:val="009A6DD7"/>
    <w:rsid w:val="009B54B1"/>
    <w:rsid w:val="009C0842"/>
    <w:rsid w:val="009C2731"/>
    <w:rsid w:val="009C3787"/>
    <w:rsid w:val="009D544D"/>
    <w:rsid w:val="009D633C"/>
    <w:rsid w:val="009D73F6"/>
    <w:rsid w:val="009D784F"/>
    <w:rsid w:val="009E1366"/>
    <w:rsid w:val="009E204E"/>
    <w:rsid w:val="009E3327"/>
    <w:rsid w:val="009E3D7B"/>
    <w:rsid w:val="009E4D2C"/>
    <w:rsid w:val="009F0750"/>
    <w:rsid w:val="009F1340"/>
    <w:rsid w:val="009F2AF9"/>
    <w:rsid w:val="009F427A"/>
    <w:rsid w:val="00A009E5"/>
    <w:rsid w:val="00A04D7E"/>
    <w:rsid w:val="00A13473"/>
    <w:rsid w:val="00A14844"/>
    <w:rsid w:val="00A151E5"/>
    <w:rsid w:val="00A2182E"/>
    <w:rsid w:val="00A3080B"/>
    <w:rsid w:val="00A30A34"/>
    <w:rsid w:val="00A31078"/>
    <w:rsid w:val="00A438DD"/>
    <w:rsid w:val="00A50156"/>
    <w:rsid w:val="00A5122F"/>
    <w:rsid w:val="00A57CFF"/>
    <w:rsid w:val="00A62040"/>
    <w:rsid w:val="00A6438F"/>
    <w:rsid w:val="00A64D3D"/>
    <w:rsid w:val="00A750D2"/>
    <w:rsid w:val="00A75855"/>
    <w:rsid w:val="00A804AA"/>
    <w:rsid w:val="00A815AB"/>
    <w:rsid w:val="00A879BE"/>
    <w:rsid w:val="00A90BB4"/>
    <w:rsid w:val="00A93F0B"/>
    <w:rsid w:val="00AA0D56"/>
    <w:rsid w:val="00AA5814"/>
    <w:rsid w:val="00AB4367"/>
    <w:rsid w:val="00AB747E"/>
    <w:rsid w:val="00AC0916"/>
    <w:rsid w:val="00AC2A93"/>
    <w:rsid w:val="00AC6D02"/>
    <w:rsid w:val="00AD1524"/>
    <w:rsid w:val="00AD2BF3"/>
    <w:rsid w:val="00AD4050"/>
    <w:rsid w:val="00AD4474"/>
    <w:rsid w:val="00AE07D6"/>
    <w:rsid w:val="00AE42BE"/>
    <w:rsid w:val="00AE77A9"/>
    <w:rsid w:val="00AF5BCA"/>
    <w:rsid w:val="00AF656D"/>
    <w:rsid w:val="00B05A95"/>
    <w:rsid w:val="00B064B8"/>
    <w:rsid w:val="00B10824"/>
    <w:rsid w:val="00B123EB"/>
    <w:rsid w:val="00B1397B"/>
    <w:rsid w:val="00B16164"/>
    <w:rsid w:val="00B16A97"/>
    <w:rsid w:val="00B16F2A"/>
    <w:rsid w:val="00B213B2"/>
    <w:rsid w:val="00B2738F"/>
    <w:rsid w:val="00B306A9"/>
    <w:rsid w:val="00B33C38"/>
    <w:rsid w:val="00B37D86"/>
    <w:rsid w:val="00B460C4"/>
    <w:rsid w:val="00B54CE0"/>
    <w:rsid w:val="00B6070B"/>
    <w:rsid w:val="00B60F70"/>
    <w:rsid w:val="00B7395D"/>
    <w:rsid w:val="00B80676"/>
    <w:rsid w:val="00B879F2"/>
    <w:rsid w:val="00B9047D"/>
    <w:rsid w:val="00B90D72"/>
    <w:rsid w:val="00B92260"/>
    <w:rsid w:val="00B96D1F"/>
    <w:rsid w:val="00B97792"/>
    <w:rsid w:val="00BA7583"/>
    <w:rsid w:val="00BB1118"/>
    <w:rsid w:val="00BB2D10"/>
    <w:rsid w:val="00BB3257"/>
    <w:rsid w:val="00BB371C"/>
    <w:rsid w:val="00BB39C6"/>
    <w:rsid w:val="00BB6BA0"/>
    <w:rsid w:val="00BC3E7C"/>
    <w:rsid w:val="00BC441E"/>
    <w:rsid w:val="00BD3EF9"/>
    <w:rsid w:val="00BE27D6"/>
    <w:rsid w:val="00BE6EF7"/>
    <w:rsid w:val="00BF00BA"/>
    <w:rsid w:val="00BF20CB"/>
    <w:rsid w:val="00BF6E42"/>
    <w:rsid w:val="00BF6FD0"/>
    <w:rsid w:val="00C00A33"/>
    <w:rsid w:val="00C14392"/>
    <w:rsid w:val="00C15233"/>
    <w:rsid w:val="00C162C8"/>
    <w:rsid w:val="00C23D7E"/>
    <w:rsid w:val="00C259F6"/>
    <w:rsid w:val="00C27FF2"/>
    <w:rsid w:val="00C31D1E"/>
    <w:rsid w:val="00C32461"/>
    <w:rsid w:val="00C33C61"/>
    <w:rsid w:val="00C36CEA"/>
    <w:rsid w:val="00C40DCC"/>
    <w:rsid w:val="00C447B0"/>
    <w:rsid w:val="00C47A11"/>
    <w:rsid w:val="00C47E76"/>
    <w:rsid w:val="00C52738"/>
    <w:rsid w:val="00C527A8"/>
    <w:rsid w:val="00C5503F"/>
    <w:rsid w:val="00C5653B"/>
    <w:rsid w:val="00C63B34"/>
    <w:rsid w:val="00C74D21"/>
    <w:rsid w:val="00C75CBB"/>
    <w:rsid w:val="00C75D1F"/>
    <w:rsid w:val="00C80D21"/>
    <w:rsid w:val="00C844BE"/>
    <w:rsid w:val="00C90379"/>
    <w:rsid w:val="00C907EF"/>
    <w:rsid w:val="00CA160F"/>
    <w:rsid w:val="00CA7B69"/>
    <w:rsid w:val="00CB081A"/>
    <w:rsid w:val="00CB59ED"/>
    <w:rsid w:val="00CC0A20"/>
    <w:rsid w:val="00CC7F2C"/>
    <w:rsid w:val="00CD2A4B"/>
    <w:rsid w:val="00CD2AA0"/>
    <w:rsid w:val="00CD3D4E"/>
    <w:rsid w:val="00CD576A"/>
    <w:rsid w:val="00CD6304"/>
    <w:rsid w:val="00CE2E3E"/>
    <w:rsid w:val="00CE34C7"/>
    <w:rsid w:val="00CE3963"/>
    <w:rsid w:val="00CE3CC5"/>
    <w:rsid w:val="00CF34BF"/>
    <w:rsid w:val="00CF6DA3"/>
    <w:rsid w:val="00D015D6"/>
    <w:rsid w:val="00D01E16"/>
    <w:rsid w:val="00D05527"/>
    <w:rsid w:val="00D05665"/>
    <w:rsid w:val="00D250CE"/>
    <w:rsid w:val="00D26D58"/>
    <w:rsid w:val="00D26F9E"/>
    <w:rsid w:val="00D36E52"/>
    <w:rsid w:val="00D42C54"/>
    <w:rsid w:val="00D4632F"/>
    <w:rsid w:val="00D472AB"/>
    <w:rsid w:val="00D5128E"/>
    <w:rsid w:val="00D51A9C"/>
    <w:rsid w:val="00D531F3"/>
    <w:rsid w:val="00D5425C"/>
    <w:rsid w:val="00D54C96"/>
    <w:rsid w:val="00D667D6"/>
    <w:rsid w:val="00D66A61"/>
    <w:rsid w:val="00D6745A"/>
    <w:rsid w:val="00D67829"/>
    <w:rsid w:val="00D67D8C"/>
    <w:rsid w:val="00D7513C"/>
    <w:rsid w:val="00D828A6"/>
    <w:rsid w:val="00DA013E"/>
    <w:rsid w:val="00DA42F0"/>
    <w:rsid w:val="00DA5D8E"/>
    <w:rsid w:val="00DA6F89"/>
    <w:rsid w:val="00DA78E3"/>
    <w:rsid w:val="00DA7F1B"/>
    <w:rsid w:val="00DB355D"/>
    <w:rsid w:val="00DB4771"/>
    <w:rsid w:val="00DB4E3F"/>
    <w:rsid w:val="00DC0410"/>
    <w:rsid w:val="00DC0D04"/>
    <w:rsid w:val="00DC4D39"/>
    <w:rsid w:val="00DC6DB6"/>
    <w:rsid w:val="00DD75CB"/>
    <w:rsid w:val="00DE17F1"/>
    <w:rsid w:val="00DE183C"/>
    <w:rsid w:val="00DF46C6"/>
    <w:rsid w:val="00E01E3A"/>
    <w:rsid w:val="00E03351"/>
    <w:rsid w:val="00E23BCE"/>
    <w:rsid w:val="00E316DF"/>
    <w:rsid w:val="00E323EB"/>
    <w:rsid w:val="00E377FB"/>
    <w:rsid w:val="00E44F8C"/>
    <w:rsid w:val="00E51E0A"/>
    <w:rsid w:val="00E56C5F"/>
    <w:rsid w:val="00E60360"/>
    <w:rsid w:val="00E64B75"/>
    <w:rsid w:val="00E66D96"/>
    <w:rsid w:val="00E70CF8"/>
    <w:rsid w:val="00E729A3"/>
    <w:rsid w:val="00E77E6F"/>
    <w:rsid w:val="00E81113"/>
    <w:rsid w:val="00E934AA"/>
    <w:rsid w:val="00E934CE"/>
    <w:rsid w:val="00E95E6B"/>
    <w:rsid w:val="00E960A1"/>
    <w:rsid w:val="00E97A8E"/>
    <w:rsid w:val="00EA4071"/>
    <w:rsid w:val="00EA447E"/>
    <w:rsid w:val="00EB4C8E"/>
    <w:rsid w:val="00EC4A06"/>
    <w:rsid w:val="00EC611F"/>
    <w:rsid w:val="00ED7EDA"/>
    <w:rsid w:val="00EE3902"/>
    <w:rsid w:val="00EE5214"/>
    <w:rsid w:val="00EF0B28"/>
    <w:rsid w:val="00EF4F85"/>
    <w:rsid w:val="00EF53B0"/>
    <w:rsid w:val="00EF69BA"/>
    <w:rsid w:val="00F10FB0"/>
    <w:rsid w:val="00F17F3C"/>
    <w:rsid w:val="00F2079A"/>
    <w:rsid w:val="00F209BE"/>
    <w:rsid w:val="00F2100D"/>
    <w:rsid w:val="00F216E4"/>
    <w:rsid w:val="00F24E96"/>
    <w:rsid w:val="00F32703"/>
    <w:rsid w:val="00F33935"/>
    <w:rsid w:val="00F35BE4"/>
    <w:rsid w:val="00F360B0"/>
    <w:rsid w:val="00F441E5"/>
    <w:rsid w:val="00F4601B"/>
    <w:rsid w:val="00F47B3B"/>
    <w:rsid w:val="00F54B1A"/>
    <w:rsid w:val="00F57A51"/>
    <w:rsid w:val="00F6198B"/>
    <w:rsid w:val="00F61BE5"/>
    <w:rsid w:val="00F657BC"/>
    <w:rsid w:val="00F70215"/>
    <w:rsid w:val="00F7093C"/>
    <w:rsid w:val="00F81D0B"/>
    <w:rsid w:val="00F851DE"/>
    <w:rsid w:val="00F9630F"/>
    <w:rsid w:val="00FA009B"/>
    <w:rsid w:val="00FA5E2F"/>
    <w:rsid w:val="00FA759F"/>
    <w:rsid w:val="00FB4DFD"/>
    <w:rsid w:val="00FD749A"/>
    <w:rsid w:val="00FE28A9"/>
    <w:rsid w:val="00FF0C2D"/>
    <w:rsid w:val="00FF1543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0E7A1"/>
  <w15:docId w15:val="{5C0FE1DF-E016-4320-88F1-CDC0B2A5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963"/>
    <w:rPr>
      <w:rFonts w:eastAsiaTheme="minorEastAsia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9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3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9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963"/>
    <w:rPr>
      <w:rFonts w:eastAsiaTheme="minorEastAsia"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9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63"/>
    <w:rPr>
      <w:rFonts w:ascii="Segoe UI" w:eastAsiaTheme="minorEastAsia" w:hAnsi="Segoe UI" w:cs="Segoe UI"/>
      <w:sz w:val="18"/>
      <w:szCs w:val="18"/>
      <w:lang w:eastAsia="ja-JP"/>
    </w:rPr>
  </w:style>
  <w:style w:type="paragraph" w:customStyle="1" w:styleId="Default">
    <w:name w:val="Default"/>
    <w:rsid w:val="00CE3963"/>
    <w:pPr>
      <w:widowControl w:val="0"/>
      <w:autoSpaceDE w:val="0"/>
      <w:autoSpaceDN w:val="0"/>
      <w:adjustRightInd w:val="0"/>
    </w:pPr>
    <w:rPr>
      <w:rFonts w:eastAsiaTheme="minorEastAsia" w:cs="Times New Roman"/>
      <w:color w:val="000000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CE3963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Body">
    <w:name w:val="Body"/>
    <w:rsid w:val="00CE39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Cs w:val="24"/>
      <w:u w:color="00000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0A1"/>
    <w:rPr>
      <w:rFonts w:eastAsiaTheme="minorEastAsia" w:cs="Times New Roman"/>
      <w:b/>
      <w:bCs/>
      <w:sz w:val="20"/>
      <w:szCs w:val="20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74D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74D2"/>
    <w:rPr>
      <w:rFonts w:eastAsiaTheme="minorEastAsia" w:cs="Times New Roman"/>
      <w:sz w:val="20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3E74D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23D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6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B5B"/>
    <w:rPr>
      <w:rFonts w:eastAsiaTheme="minorEastAsia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46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B5B"/>
    <w:rPr>
      <w:rFonts w:eastAsiaTheme="minorEastAsia" w:cs="Times New Roman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A750F-2359-4CFD-9D19-760AAC6B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88BEA2A1</Template>
  <TotalTime>504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Xieyining</dc:creator>
  <cp:keywords/>
  <dc:description/>
  <cp:lastModifiedBy>Huang, Xieyining</cp:lastModifiedBy>
  <cp:revision>71</cp:revision>
  <dcterms:created xsi:type="dcterms:W3CDTF">2016-11-08T14:42:00Z</dcterms:created>
  <dcterms:modified xsi:type="dcterms:W3CDTF">2017-06-19T15:31:00Z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1a100569-a3f2-30a3-9a45-8260b060a175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