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44793" w14:textId="7A17032B" w:rsidR="009E4D2C" w:rsidRPr="00AE77A9" w:rsidRDefault="00F30DB5" w:rsidP="001F6015">
      <w:pPr>
        <w:spacing w:line="480" w:lineRule="auto"/>
      </w:pPr>
      <w:r>
        <w:rPr>
          <w:b/>
          <w:bCs/>
        </w:rPr>
        <w:t>Supplement S</w:t>
      </w:r>
      <w:r w:rsidR="00F10378">
        <w:rPr>
          <w:b/>
          <w:bCs/>
        </w:rPr>
        <w:t>1</w:t>
      </w:r>
      <w:r w:rsidR="26C901F0" w:rsidRPr="26C901F0">
        <w:rPr>
          <w:b/>
          <w:bCs/>
        </w:rPr>
        <w:t>. List of Included Studies.</w:t>
      </w:r>
    </w:p>
    <w:p w14:paraId="098649BC" w14:textId="41B68C49" w:rsidR="26C901F0" w:rsidRDefault="26C901F0" w:rsidP="26C901F0">
      <w:pPr>
        <w:spacing w:line="360" w:lineRule="auto"/>
      </w:pPr>
      <w:r w:rsidRPr="26C901F0">
        <w:rPr>
          <w:rFonts w:eastAsia="Times New Roman"/>
        </w:rPr>
        <w:t xml:space="preserve">Agerbo, E., 2005. Midlife suicide risk, partner’s psychiatric illness, spouse and child              </w:t>
      </w:r>
    </w:p>
    <w:p w14:paraId="319125F6" w14:textId="52C41D70" w:rsidR="26C901F0" w:rsidRDefault="26C901F0" w:rsidP="26C901F0">
      <w:pPr>
        <w:spacing w:line="360" w:lineRule="auto"/>
      </w:pPr>
      <w:r w:rsidRPr="26C901F0">
        <w:rPr>
          <w:rFonts w:eastAsia="Times New Roman"/>
        </w:rPr>
        <w:t xml:space="preserve">            bereavement by suicide or other modes of death: a gender specific study. </w:t>
      </w:r>
      <w:r w:rsidRPr="26C901F0">
        <w:rPr>
          <w:rFonts w:eastAsia="Times New Roman"/>
          <w:i/>
          <w:iCs/>
        </w:rPr>
        <w:t xml:space="preserve">Journal of      </w:t>
      </w:r>
    </w:p>
    <w:p w14:paraId="5BF04656" w14:textId="1397CD62" w:rsidR="26C901F0" w:rsidRDefault="26C901F0" w:rsidP="26C901F0">
      <w:pPr>
        <w:spacing w:line="360" w:lineRule="auto"/>
      </w:pPr>
      <w:r w:rsidRPr="26C901F0">
        <w:rPr>
          <w:rFonts w:eastAsia="Times New Roman"/>
          <w:i/>
          <w:iCs/>
        </w:rPr>
        <w:t xml:space="preserve">            Epidemiology and Community Health</w:t>
      </w:r>
      <w:r w:rsidRPr="26C901F0">
        <w:rPr>
          <w:rFonts w:eastAsia="Times New Roman"/>
        </w:rPr>
        <w:t xml:space="preserve">, </w:t>
      </w:r>
      <w:r w:rsidRPr="26C901F0">
        <w:rPr>
          <w:rFonts w:eastAsia="Times New Roman"/>
          <w:i/>
          <w:iCs/>
        </w:rPr>
        <w:t>59</w:t>
      </w:r>
      <w:r w:rsidRPr="26C901F0">
        <w:rPr>
          <w:rFonts w:eastAsia="Times New Roman"/>
        </w:rPr>
        <w:t>(5), pp.407-412.</w:t>
      </w:r>
    </w:p>
    <w:p w14:paraId="39A6B613" w14:textId="77777777" w:rsidR="00DC2E58" w:rsidRPr="002D21DD" w:rsidRDefault="00DC2E58" w:rsidP="00E56C5F">
      <w:pPr>
        <w:spacing w:line="480" w:lineRule="auto"/>
        <w:ind w:left="720" w:hanging="720"/>
        <w:rPr>
          <w:shd w:val="clear" w:color="auto" w:fill="FFFFFF"/>
        </w:rPr>
      </w:pPr>
      <w:r w:rsidRPr="002D21DD">
        <w:rPr>
          <w:shd w:val="clear" w:color="auto" w:fill="FFFFFF"/>
        </w:rPr>
        <w:t>Allgulander, C., Allebeck, P., Przybeck, T.R. and Rice, J.P., 1992. Risk of suicide by psychiatric diagnosis in Stockholm County.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European archives of psychiatry and clinical neuroscience</w:t>
      </w:r>
      <w:r w:rsidRPr="002D21DD">
        <w:rPr>
          <w:shd w:val="clear" w:color="auto" w:fill="FFFFFF"/>
        </w:rPr>
        <w:t>,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241</w:t>
      </w:r>
      <w:r w:rsidRPr="002D21DD">
        <w:rPr>
          <w:shd w:val="clear" w:color="auto" w:fill="FFFFFF"/>
        </w:rPr>
        <w:t>(5), pp.323-326.</w:t>
      </w:r>
    </w:p>
    <w:p w14:paraId="789128F3" w14:textId="77777777" w:rsidR="00DC2E58" w:rsidRPr="002D21DD" w:rsidRDefault="00DC2E58" w:rsidP="00E56C5F">
      <w:pPr>
        <w:spacing w:line="480" w:lineRule="auto"/>
        <w:ind w:left="720" w:hanging="720"/>
        <w:rPr>
          <w:shd w:val="clear" w:color="auto" w:fill="FFFFFF"/>
        </w:rPr>
      </w:pPr>
      <w:r w:rsidRPr="002D21DD">
        <w:rPr>
          <w:shd w:val="clear" w:color="auto" w:fill="FFFFFF"/>
        </w:rPr>
        <w:t>Alonso, P., Segalas, C., Real, E., Pertusa, A., Labad, J., Jimén</w:t>
      </w:r>
      <w:bookmarkStart w:id="0" w:name="_GoBack"/>
      <w:bookmarkEnd w:id="0"/>
      <w:r w:rsidRPr="002D21DD">
        <w:rPr>
          <w:shd w:val="clear" w:color="auto" w:fill="FFFFFF"/>
        </w:rPr>
        <w:t>ez-Murcia, S., Jaurrieta, N., Bueno, B., Vallejo, J. and Menchón, J.M., 2010. Suicide in patients treated for obsessive–compulsive disorder: A prospective follow-up study.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Journal of affective disorders</w:t>
      </w:r>
      <w:r w:rsidRPr="002D21DD">
        <w:rPr>
          <w:shd w:val="clear" w:color="auto" w:fill="FFFFFF"/>
        </w:rPr>
        <w:t>,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124</w:t>
      </w:r>
      <w:r w:rsidRPr="002D21DD">
        <w:rPr>
          <w:shd w:val="clear" w:color="auto" w:fill="FFFFFF"/>
        </w:rPr>
        <w:t>(3), pp.300-308.</w:t>
      </w:r>
    </w:p>
    <w:p w14:paraId="16CFDED2" w14:textId="77777777" w:rsidR="00DC2E58" w:rsidRPr="002D21DD" w:rsidRDefault="00DC2E58" w:rsidP="00E56C5F">
      <w:pPr>
        <w:spacing w:line="480" w:lineRule="auto"/>
        <w:ind w:left="720" w:hanging="720"/>
        <w:rPr>
          <w:shd w:val="clear" w:color="auto" w:fill="FFFFFF"/>
        </w:rPr>
      </w:pPr>
      <w:r w:rsidRPr="002D21DD">
        <w:rPr>
          <w:shd w:val="clear" w:color="auto" w:fill="FFFFFF"/>
        </w:rPr>
        <w:t>Bakken, K. and Vaglum, P., 2007. Predictors of suicide attempters in substance-dependent patients: a six-year prospective follow-up.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Clinical Practice and Epidemiology in Mental Health</w:t>
      </w:r>
      <w:r w:rsidRPr="002D21DD">
        <w:rPr>
          <w:shd w:val="clear" w:color="auto" w:fill="FFFFFF"/>
        </w:rPr>
        <w:t>,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3</w:t>
      </w:r>
      <w:r w:rsidRPr="002D21DD">
        <w:rPr>
          <w:shd w:val="clear" w:color="auto" w:fill="FFFFFF"/>
        </w:rPr>
        <w:t>(1), p.1.</w:t>
      </w:r>
    </w:p>
    <w:p w14:paraId="56CA698E" w14:textId="2AEE661B" w:rsidR="006758EF" w:rsidRPr="002D21DD" w:rsidRDefault="006758EF" w:rsidP="00E56C5F">
      <w:pPr>
        <w:spacing w:line="480" w:lineRule="auto"/>
        <w:ind w:left="720" w:hanging="720"/>
        <w:rPr>
          <w:rFonts w:eastAsia="Times New Roman"/>
          <w:lang w:eastAsia="en-US"/>
        </w:rPr>
      </w:pPr>
      <w:r w:rsidRPr="002D21DD">
        <w:rPr>
          <w:rFonts w:eastAsia="Times New Roman"/>
          <w:lang w:eastAsia="en-US"/>
        </w:rPr>
        <w:t>Beautrais, A. L. (2004). Further suicidal behavior among medically serious suicide attempters. </w:t>
      </w:r>
      <w:r w:rsidRPr="002D21DD">
        <w:rPr>
          <w:rFonts w:eastAsia="Times New Roman"/>
          <w:i/>
          <w:iCs/>
          <w:lang w:eastAsia="en-US"/>
        </w:rPr>
        <w:t>Suicide and Life-Threatening Behavior</w:t>
      </w:r>
      <w:r w:rsidRPr="002D21DD">
        <w:rPr>
          <w:rFonts w:eastAsia="Times New Roman"/>
          <w:lang w:eastAsia="en-US"/>
        </w:rPr>
        <w:t>, </w:t>
      </w:r>
      <w:r w:rsidRPr="002D21DD">
        <w:rPr>
          <w:rFonts w:eastAsia="Times New Roman"/>
          <w:i/>
          <w:iCs/>
          <w:lang w:eastAsia="en-US"/>
        </w:rPr>
        <w:t>34</w:t>
      </w:r>
      <w:r w:rsidRPr="002D21DD">
        <w:rPr>
          <w:rFonts w:eastAsia="Times New Roman"/>
          <w:lang w:eastAsia="en-US"/>
        </w:rPr>
        <w:t>(1), 1-11.</w:t>
      </w:r>
    </w:p>
    <w:p w14:paraId="5F022437" w14:textId="77777777" w:rsidR="00DC2E58" w:rsidRPr="002D21DD" w:rsidRDefault="00DC2E58" w:rsidP="00E56C5F">
      <w:pPr>
        <w:spacing w:line="480" w:lineRule="auto"/>
        <w:ind w:left="720" w:hanging="720"/>
        <w:rPr>
          <w:shd w:val="clear" w:color="auto" w:fill="FFFFFF"/>
        </w:rPr>
      </w:pPr>
      <w:r w:rsidRPr="002D21DD">
        <w:rPr>
          <w:shd w:val="clear" w:color="auto" w:fill="FFFFFF"/>
        </w:rPr>
        <w:t>Beck, A.T., Steer, R.A. and Trexler, L.D., 1989. Alcohol abuse and eventual suicide: a 5-to 10-year prospective study of alcohol-abusing suicide attempters.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Journal of Studies on Alcohol</w:t>
      </w:r>
      <w:r w:rsidRPr="002D21DD">
        <w:rPr>
          <w:shd w:val="clear" w:color="auto" w:fill="FFFFFF"/>
        </w:rPr>
        <w:t>,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50</w:t>
      </w:r>
      <w:r w:rsidRPr="002D21DD">
        <w:rPr>
          <w:shd w:val="clear" w:color="auto" w:fill="FFFFFF"/>
        </w:rPr>
        <w:t>(3), pp.202-209.</w:t>
      </w:r>
    </w:p>
    <w:p w14:paraId="65329729" w14:textId="77777777" w:rsidR="00DC2E58" w:rsidRPr="002D21DD" w:rsidRDefault="00DC2E58" w:rsidP="00E56C5F">
      <w:pPr>
        <w:spacing w:line="480" w:lineRule="auto"/>
        <w:ind w:left="720" w:hanging="720"/>
        <w:rPr>
          <w:shd w:val="clear" w:color="auto" w:fill="FFFFFF"/>
        </w:rPr>
      </w:pPr>
      <w:r w:rsidRPr="002D21DD">
        <w:rPr>
          <w:shd w:val="clear" w:color="auto" w:fill="FFFFFF"/>
        </w:rPr>
        <w:t>Berglund, M. and Nilsson, K., 1987. Mortality in severe depression.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Acta Psychiatrica Scandinavica</w:t>
      </w:r>
      <w:r w:rsidRPr="002D21DD">
        <w:rPr>
          <w:shd w:val="clear" w:color="auto" w:fill="FFFFFF"/>
        </w:rPr>
        <w:t>,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76</w:t>
      </w:r>
      <w:r w:rsidRPr="002D21DD">
        <w:rPr>
          <w:shd w:val="clear" w:color="auto" w:fill="FFFFFF"/>
        </w:rPr>
        <w:t>(4), pp.372-380.</w:t>
      </w:r>
    </w:p>
    <w:p w14:paraId="4CB0D7EE" w14:textId="77777777" w:rsidR="00DC2E58" w:rsidRPr="002D21DD" w:rsidRDefault="00DC2E58" w:rsidP="00E56C5F">
      <w:pPr>
        <w:spacing w:line="480" w:lineRule="auto"/>
        <w:ind w:left="720" w:hanging="720"/>
        <w:rPr>
          <w:shd w:val="clear" w:color="auto" w:fill="FFFFFF"/>
        </w:rPr>
      </w:pPr>
      <w:r w:rsidRPr="002D21DD">
        <w:rPr>
          <w:shd w:val="clear" w:color="auto" w:fill="FFFFFF"/>
        </w:rPr>
        <w:t>Black, D.W., Winokur, G. and Nasrallah, A., 1988. Effect of psychosis on suicide risk in 1,593 patients with unipolar and bipolar affective disorders.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Am J Psychiatry</w:t>
      </w:r>
      <w:r w:rsidRPr="002D21DD">
        <w:rPr>
          <w:shd w:val="clear" w:color="auto" w:fill="FFFFFF"/>
        </w:rPr>
        <w:t>,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145</w:t>
      </w:r>
      <w:r w:rsidRPr="002D21DD">
        <w:rPr>
          <w:shd w:val="clear" w:color="auto" w:fill="FFFFFF"/>
        </w:rPr>
        <w:t>(7), pp.849-852.</w:t>
      </w:r>
    </w:p>
    <w:p w14:paraId="4B548A27" w14:textId="77777777" w:rsidR="00DC2E58" w:rsidRPr="002D21DD" w:rsidRDefault="00DC2E58" w:rsidP="00E56C5F">
      <w:pPr>
        <w:spacing w:line="480" w:lineRule="auto"/>
        <w:ind w:left="720" w:hanging="720"/>
        <w:rPr>
          <w:shd w:val="clear" w:color="auto" w:fill="FFFFFF"/>
        </w:rPr>
      </w:pPr>
      <w:r w:rsidRPr="002D21DD">
        <w:rPr>
          <w:shd w:val="clear" w:color="auto" w:fill="FFFFFF"/>
        </w:rPr>
        <w:lastRenderedPageBreak/>
        <w:t>Bolton, J.M., Pagura, J., Enns, M.W., Grant, B. and Sareen, J., 2010. A population-based longitudinal study of risk factors for suicide attempts in major depressive disorder.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Journal of psychiatric research</w:t>
      </w:r>
      <w:r w:rsidRPr="002D21DD">
        <w:rPr>
          <w:shd w:val="clear" w:color="auto" w:fill="FFFFFF"/>
        </w:rPr>
        <w:t>,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44</w:t>
      </w:r>
      <w:r w:rsidRPr="002D21DD">
        <w:rPr>
          <w:shd w:val="clear" w:color="auto" w:fill="FFFFFF"/>
        </w:rPr>
        <w:t>(13), pp.817-826.</w:t>
      </w:r>
    </w:p>
    <w:p w14:paraId="284786FF" w14:textId="77777777" w:rsidR="00DC2E58" w:rsidRPr="002D21DD" w:rsidRDefault="00DC2E58" w:rsidP="00E56C5F">
      <w:pPr>
        <w:spacing w:line="480" w:lineRule="auto"/>
        <w:ind w:left="720" w:hanging="720"/>
        <w:rPr>
          <w:shd w:val="clear" w:color="auto" w:fill="FFFFFF"/>
        </w:rPr>
      </w:pPr>
      <w:r w:rsidRPr="002D21DD">
        <w:rPr>
          <w:shd w:val="clear" w:color="auto" w:fill="FFFFFF"/>
        </w:rPr>
        <w:t>Britton, P.C., Conner, K.R. and Maisto, S.A., 2012. An open trial of motivational interviewing to address suicidal ideation with hospitalized veterans.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Journal of clinical psychology</w:t>
      </w:r>
      <w:r w:rsidRPr="002D21DD">
        <w:rPr>
          <w:shd w:val="clear" w:color="auto" w:fill="FFFFFF"/>
        </w:rPr>
        <w:t>,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68</w:t>
      </w:r>
      <w:r w:rsidRPr="002D21DD">
        <w:rPr>
          <w:shd w:val="clear" w:color="auto" w:fill="FFFFFF"/>
        </w:rPr>
        <w:t>(9), pp.961-971.</w:t>
      </w:r>
    </w:p>
    <w:p w14:paraId="103C05C5" w14:textId="77777777" w:rsidR="00DC2E58" w:rsidRPr="002D21DD" w:rsidRDefault="00DC2E58" w:rsidP="00E56C5F">
      <w:pPr>
        <w:spacing w:line="480" w:lineRule="auto"/>
        <w:ind w:left="720" w:hanging="720"/>
        <w:rPr>
          <w:shd w:val="clear" w:color="auto" w:fill="FFFFFF"/>
        </w:rPr>
      </w:pPr>
      <w:r w:rsidRPr="002D21DD">
        <w:rPr>
          <w:shd w:val="clear" w:color="auto" w:fill="FFFFFF"/>
        </w:rPr>
        <w:t>Chan, L.F., Shamsul, A.S. and Maniam, T., 2014. Are predictors of future suicide attempts and the transition from suicidal ideation to suicide attempts shared or distinct: a 12-month prospective study among patients with depressive disorders.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Psychiatry research</w:t>
      </w:r>
      <w:r w:rsidRPr="002D21DD">
        <w:rPr>
          <w:shd w:val="clear" w:color="auto" w:fill="FFFFFF"/>
        </w:rPr>
        <w:t>,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220</w:t>
      </w:r>
      <w:r w:rsidRPr="002D21DD">
        <w:rPr>
          <w:shd w:val="clear" w:color="auto" w:fill="FFFFFF"/>
        </w:rPr>
        <w:t>(3), pp.867-873.</w:t>
      </w:r>
    </w:p>
    <w:p w14:paraId="46516A34" w14:textId="77777777" w:rsidR="00DC2E58" w:rsidRPr="002D21DD" w:rsidRDefault="00DC2E58" w:rsidP="00E56C5F">
      <w:pPr>
        <w:spacing w:line="480" w:lineRule="auto"/>
        <w:ind w:left="720" w:hanging="720"/>
        <w:rPr>
          <w:shd w:val="clear" w:color="auto" w:fill="FFFFFF"/>
        </w:rPr>
      </w:pPr>
      <w:r w:rsidRPr="002D21DD">
        <w:rPr>
          <w:shd w:val="clear" w:color="auto" w:fill="FFFFFF"/>
        </w:rPr>
        <w:t>Coryell, W. and Schlesser, M., 2001. The dexamethasone suppression test and suicide prediction.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American Journal of Psychiatry</w:t>
      </w:r>
      <w:r w:rsidRPr="002D21DD">
        <w:rPr>
          <w:shd w:val="clear" w:color="auto" w:fill="FFFFFF"/>
        </w:rPr>
        <w:t>,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158</w:t>
      </w:r>
      <w:r w:rsidRPr="002D21DD">
        <w:rPr>
          <w:shd w:val="clear" w:color="auto" w:fill="FFFFFF"/>
        </w:rPr>
        <w:t>(5), pp.748-753.</w:t>
      </w:r>
    </w:p>
    <w:p w14:paraId="2C7D1F15" w14:textId="77777777" w:rsidR="00DC2E58" w:rsidRPr="002D21DD" w:rsidRDefault="00DC2E58" w:rsidP="00E56C5F">
      <w:pPr>
        <w:spacing w:line="480" w:lineRule="auto"/>
        <w:ind w:left="720" w:hanging="720"/>
        <w:rPr>
          <w:shd w:val="clear" w:color="auto" w:fill="FFFFFF"/>
        </w:rPr>
      </w:pPr>
      <w:r w:rsidRPr="002D21DD">
        <w:rPr>
          <w:shd w:val="clear" w:color="auto" w:fill="FFFFFF"/>
        </w:rPr>
        <w:t>Cullberg, J., Wasserman, D. and Stefansson, C.G., 1988. Who commits suicide after a suicide attempt?.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Acta Psychiatrica Scandinavica</w:t>
      </w:r>
      <w:r w:rsidRPr="002D21DD">
        <w:rPr>
          <w:shd w:val="clear" w:color="auto" w:fill="FFFFFF"/>
        </w:rPr>
        <w:t>,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77</w:t>
      </w:r>
      <w:r w:rsidRPr="002D21DD">
        <w:rPr>
          <w:shd w:val="clear" w:color="auto" w:fill="FFFFFF"/>
        </w:rPr>
        <w:t>(5), pp.598-603.</w:t>
      </w:r>
    </w:p>
    <w:p w14:paraId="1A7DE1EB" w14:textId="0F00CB1F" w:rsidR="00DC2E58" w:rsidRPr="002D21DD" w:rsidRDefault="00DC2E58" w:rsidP="00E56C5F">
      <w:pPr>
        <w:spacing w:line="480" w:lineRule="auto"/>
        <w:ind w:left="720" w:hanging="720"/>
        <w:rPr>
          <w:shd w:val="clear" w:color="auto" w:fill="FFFFFF"/>
        </w:rPr>
      </w:pPr>
      <w:r w:rsidRPr="002D21DD">
        <w:rPr>
          <w:shd w:val="clear" w:color="auto" w:fill="FFFFFF"/>
        </w:rPr>
        <w:t>Desai, R.A., Dausey, D.J. and Rosenheck, R.A., 2005. Mental health service delivery and suicide risk: the role of individual patient and facility factors.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American Journal of Psychiatry</w:t>
      </w:r>
      <w:r w:rsidRPr="002D21DD">
        <w:rPr>
          <w:shd w:val="clear" w:color="auto" w:fill="FFFFFF"/>
        </w:rPr>
        <w:t>,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162</w:t>
      </w:r>
      <w:r w:rsidRPr="002D21DD">
        <w:rPr>
          <w:shd w:val="clear" w:color="auto" w:fill="FFFFFF"/>
        </w:rPr>
        <w:t>(2), pp.311-318.</w:t>
      </w:r>
    </w:p>
    <w:p w14:paraId="50B27866" w14:textId="77777777" w:rsidR="00DC2E58" w:rsidRPr="002D21DD" w:rsidRDefault="00DC2E58" w:rsidP="00E56C5F">
      <w:pPr>
        <w:spacing w:line="480" w:lineRule="auto"/>
        <w:ind w:left="720" w:hanging="720"/>
        <w:rPr>
          <w:shd w:val="clear" w:color="auto" w:fill="FFFFFF"/>
        </w:rPr>
      </w:pPr>
      <w:r w:rsidRPr="002D21DD">
        <w:rPr>
          <w:shd w:val="clear" w:color="auto" w:fill="FFFFFF"/>
        </w:rPr>
        <w:t>Fenton, W.S., McGlashan, T.H., Victor, B.J. and Blyler, C.R., 1997. Symptoms, subtype, and suicidality in patients with schizophrenia spectrum disorders.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American journal of psychiatry</w:t>
      </w:r>
      <w:r w:rsidRPr="002D21DD">
        <w:rPr>
          <w:shd w:val="clear" w:color="auto" w:fill="FFFFFF"/>
        </w:rPr>
        <w:t>,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154</w:t>
      </w:r>
      <w:r w:rsidRPr="002D21DD">
        <w:rPr>
          <w:shd w:val="clear" w:color="auto" w:fill="FFFFFF"/>
        </w:rPr>
        <w:t>(2), pp.199-204.</w:t>
      </w:r>
    </w:p>
    <w:p w14:paraId="0E5D60E8" w14:textId="77777777" w:rsidR="00DC2E58" w:rsidRPr="002D21DD" w:rsidRDefault="00DC2E58" w:rsidP="00E56C5F">
      <w:pPr>
        <w:spacing w:line="480" w:lineRule="auto"/>
        <w:ind w:left="720" w:hanging="720"/>
        <w:rPr>
          <w:shd w:val="clear" w:color="auto" w:fill="FFFFFF"/>
        </w:rPr>
      </w:pPr>
      <w:r w:rsidRPr="002D21DD">
        <w:rPr>
          <w:shd w:val="clear" w:color="auto" w:fill="FFFFFF"/>
        </w:rPr>
        <w:t xml:space="preserve">Flensborg-Madsen, T., Knop, J., Mortensen, E.L., Becker, U., Sher, L. and Grønbæk, M., 2009. Alcohol use disorders increase the risk of completed suicide—irrespective of other </w:t>
      </w:r>
      <w:r w:rsidRPr="002D21DD">
        <w:rPr>
          <w:shd w:val="clear" w:color="auto" w:fill="FFFFFF"/>
        </w:rPr>
        <w:lastRenderedPageBreak/>
        <w:t>psychiatric disorders. A longitudinal cohort study.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Psychiatry research</w:t>
      </w:r>
      <w:r w:rsidRPr="002D21DD">
        <w:rPr>
          <w:shd w:val="clear" w:color="auto" w:fill="FFFFFF"/>
        </w:rPr>
        <w:t>,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167</w:t>
      </w:r>
      <w:r w:rsidRPr="002D21DD">
        <w:rPr>
          <w:shd w:val="clear" w:color="auto" w:fill="FFFFFF"/>
        </w:rPr>
        <w:t>(1), pp.123-130.</w:t>
      </w:r>
    </w:p>
    <w:p w14:paraId="49BC53B7" w14:textId="4F4E6AA0" w:rsidR="00DC2E58" w:rsidRPr="002D21DD" w:rsidRDefault="00DC2E58" w:rsidP="00E56C5F">
      <w:pPr>
        <w:spacing w:line="480" w:lineRule="auto"/>
        <w:ind w:left="720" w:hanging="720"/>
        <w:rPr>
          <w:shd w:val="clear" w:color="auto" w:fill="FFFFFF"/>
        </w:rPr>
      </w:pPr>
      <w:r w:rsidRPr="002D21DD">
        <w:rPr>
          <w:shd w:val="clear" w:color="auto" w:fill="FFFFFF"/>
        </w:rPr>
        <w:t>Fridell, E.J., Öjehagen, A. and Träskman</w:t>
      </w:r>
      <w:r w:rsidRPr="002D21DD">
        <w:rPr>
          <w:rFonts w:ascii="Cambria Math" w:hAnsi="Cambria Math" w:cs="Cambria Math"/>
          <w:shd w:val="clear" w:color="auto" w:fill="FFFFFF"/>
        </w:rPr>
        <w:t>‐</w:t>
      </w:r>
      <w:r w:rsidRPr="002D21DD">
        <w:rPr>
          <w:shd w:val="clear" w:color="auto" w:fill="FFFFFF"/>
        </w:rPr>
        <w:t>Bendz, I., 1996. A 5</w:t>
      </w:r>
      <w:r w:rsidRPr="002D21DD">
        <w:rPr>
          <w:rFonts w:ascii="Cambria Math" w:hAnsi="Cambria Math" w:cs="Cambria Math"/>
          <w:shd w:val="clear" w:color="auto" w:fill="FFFFFF"/>
        </w:rPr>
        <w:t>‐</w:t>
      </w:r>
      <w:r w:rsidRPr="002D21DD">
        <w:rPr>
          <w:shd w:val="clear" w:color="auto" w:fill="FFFFFF"/>
        </w:rPr>
        <w:t>year follow</w:t>
      </w:r>
      <w:r w:rsidRPr="002D21DD">
        <w:rPr>
          <w:rFonts w:ascii="Cambria Math" w:hAnsi="Cambria Math" w:cs="Cambria Math"/>
          <w:shd w:val="clear" w:color="auto" w:fill="FFFFFF"/>
        </w:rPr>
        <w:t>‐</w:t>
      </w:r>
      <w:r w:rsidRPr="002D21DD">
        <w:rPr>
          <w:shd w:val="clear" w:color="auto" w:fill="FFFFFF"/>
        </w:rPr>
        <w:t>up study of suicide attempts.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Acta Psychiatrica Scandinavica</w:t>
      </w:r>
      <w:r w:rsidRPr="002D21DD">
        <w:rPr>
          <w:shd w:val="clear" w:color="auto" w:fill="FFFFFF"/>
        </w:rPr>
        <w:t>,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93</w:t>
      </w:r>
      <w:r w:rsidRPr="002D21DD">
        <w:rPr>
          <w:shd w:val="clear" w:color="auto" w:fill="FFFFFF"/>
        </w:rPr>
        <w:t>(3), pp.151-157.</w:t>
      </w:r>
    </w:p>
    <w:p w14:paraId="5115055F" w14:textId="77777777" w:rsidR="00DC2E58" w:rsidRPr="002D21DD" w:rsidRDefault="00DC2E58" w:rsidP="00E56C5F">
      <w:pPr>
        <w:spacing w:line="480" w:lineRule="auto"/>
        <w:ind w:left="720" w:hanging="720"/>
        <w:rPr>
          <w:shd w:val="clear" w:color="auto" w:fill="FFFFFF"/>
        </w:rPr>
      </w:pPr>
      <w:r w:rsidRPr="002D21DD">
        <w:rPr>
          <w:shd w:val="clear" w:color="auto" w:fill="FFFFFF"/>
        </w:rPr>
        <w:t>Goldstein, R.B., Black, D.W., Nasrallah, A. and Winokur, G., 1991. The prediction of suicide: sensitivity, specificity, and predictive value of a multivariate model applied to suicide among 1906 patients with affective disorders.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Archives of general psychiatry</w:t>
      </w:r>
      <w:r w:rsidRPr="002D21DD">
        <w:rPr>
          <w:shd w:val="clear" w:color="auto" w:fill="FFFFFF"/>
        </w:rPr>
        <w:t>,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48</w:t>
      </w:r>
      <w:r w:rsidRPr="002D21DD">
        <w:rPr>
          <w:shd w:val="clear" w:color="auto" w:fill="FFFFFF"/>
        </w:rPr>
        <w:t>(5), pp.418-422.</w:t>
      </w:r>
    </w:p>
    <w:p w14:paraId="2F42FA0A" w14:textId="77777777" w:rsidR="00DC2E58" w:rsidRPr="002D21DD" w:rsidRDefault="00DC2E58" w:rsidP="00E56C5F">
      <w:pPr>
        <w:spacing w:line="480" w:lineRule="auto"/>
        <w:ind w:left="720" w:hanging="720"/>
        <w:rPr>
          <w:shd w:val="clear" w:color="auto" w:fill="FFFFFF"/>
        </w:rPr>
      </w:pPr>
      <w:r w:rsidRPr="002D21DD">
        <w:rPr>
          <w:shd w:val="clear" w:color="auto" w:fill="FFFFFF"/>
        </w:rPr>
        <w:t>Goldstein, T.R., Ha, W., Axelson, D.A., Goldstein, B.I., Liao, F., Gill, M.K., Ryan, N.D., Yen, S., Hunt, J., Hower, H. and Keller, M., 2012. Predictors of prospectively examined suicide attempts among youth with bipolar disorder.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Archives of general psychiatry</w:t>
      </w:r>
      <w:r w:rsidRPr="002D21DD">
        <w:rPr>
          <w:shd w:val="clear" w:color="auto" w:fill="FFFFFF"/>
        </w:rPr>
        <w:t>,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69</w:t>
      </w:r>
      <w:r w:rsidRPr="002D21DD">
        <w:rPr>
          <w:shd w:val="clear" w:color="auto" w:fill="FFFFFF"/>
        </w:rPr>
        <w:t>(11), pp.1113-1122.</w:t>
      </w:r>
    </w:p>
    <w:p w14:paraId="42DF908B" w14:textId="77777777" w:rsidR="00DC2E58" w:rsidRPr="002D21DD" w:rsidRDefault="00DC2E58" w:rsidP="00E56C5F">
      <w:pPr>
        <w:spacing w:line="480" w:lineRule="auto"/>
        <w:ind w:left="720" w:hanging="720"/>
        <w:rPr>
          <w:shd w:val="clear" w:color="auto" w:fill="FFFFFF"/>
        </w:rPr>
      </w:pPr>
      <w:r w:rsidRPr="002D21DD">
        <w:rPr>
          <w:shd w:val="clear" w:color="auto" w:fill="FFFFFF"/>
        </w:rPr>
        <w:t>Hayashi, N., Igarashi, M., Imai, A., Yoshizawa, Y., Utsumi, K., Ishikawa, Y., Tokunaga, T., Ishimoto, K., Harima, H., Tatebayashi, Y. and Kumagai, N., 2012. Post-hospitalization course and predictive signs of suicidal behavior of suicidal patients admitted to a psychiatric hospital: a 2-year prospective follow-up study.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BMC psychiatry</w:t>
      </w:r>
      <w:r w:rsidRPr="002D21DD">
        <w:rPr>
          <w:shd w:val="clear" w:color="auto" w:fill="FFFFFF"/>
        </w:rPr>
        <w:t>,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12</w:t>
      </w:r>
      <w:r w:rsidRPr="002D21DD">
        <w:rPr>
          <w:shd w:val="clear" w:color="auto" w:fill="FFFFFF"/>
        </w:rPr>
        <w:t>(1), p.1.</w:t>
      </w:r>
    </w:p>
    <w:p w14:paraId="5D3EC539" w14:textId="77777777" w:rsidR="00DC2E58" w:rsidRPr="002D21DD" w:rsidRDefault="00DC2E58" w:rsidP="00E56C5F">
      <w:pPr>
        <w:spacing w:line="480" w:lineRule="auto"/>
        <w:ind w:left="720" w:hanging="720"/>
        <w:rPr>
          <w:shd w:val="clear" w:color="auto" w:fill="FFFFFF"/>
        </w:rPr>
      </w:pPr>
      <w:r w:rsidRPr="002D21DD">
        <w:rPr>
          <w:shd w:val="clear" w:color="auto" w:fill="FFFFFF"/>
        </w:rPr>
        <w:t>Hoertel, N., Franco, S., Wall, M.M., Oquendo, M.A., Kerridge, B.T., Limosin, F. and Blanco, C., 2015. Mental disorders and risk of suicide attempt: a national prospective study.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Molecular psychiatry</w:t>
      </w:r>
      <w:r w:rsidRPr="002D21DD">
        <w:rPr>
          <w:shd w:val="clear" w:color="auto" w:fill="FFFFFF"/>
        </w:rPr>
        <w:t>,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20</w:t>
      </w:r>
      <w:r w:rsidRPr="002D21DD">
        <w:rPr>
          <w:shd w:val="clear" w:color="auto" w:fill="FFFFFF"/>
        </w:rPr>
        <w:t>(6), pp.718-726.</w:t>
      </w:r>
    </w:p>
    <w:p w14:paraId="0458DF7E" w14:textId="77777777" w:rsidR="00492951" w:rsidRDefault="00492951" w:rsidP="00E56C5F">
      <w:pPr>
        <w:spacing w:line="480" w:lineRule="auto"/>
        <w:ind w:left="720" w:hanging="720"/>
        <w:rPr>
          <w:shd w:val="clear" w:color="auto" w:fill="FFFFFF"/>
        </w:rPr>
      </w:pPr>
      <w:r w:rsidRPr="00492951">
        <w:rPr>
          <w:shd w:val="clear" w:color="auto" w:fill="FFFFFF"/>
        </w:rPr>
        <w:t>Holma, K.M., Melartin, Tarja K,M.D., PhD., Haukka, J., PhD., Holma, I.A.K., M.D., Sokero, T.P. &amp; Isometsä, Erkki T, MD, PhD 2010, "Incidence and Predictors of Suicide Attempts in DSM-IV Major Depressive Disorder: A Five-Year Prospective Study", </w:t>
      </w:r>
      <w:r w:rsidRPr="00492951">
        <w:rPr>
          <w:i/>
          <w:iCs/>
          <w:shd w:val="clear" w:color="auto" w:fill="FFFFFF"/>
        </w:rPr>
        <w:t>The American Journal of Psychiatry, </w:t>
      </w:r>
      <w:r w:rsidRPr="00492951">
        <w:rPr>
          <w:shd w:val="clear" w:color="auto" w:fill="FFFFFF"/>
        </w:rPr>
        <w:t>vol. 167, no. 7, pp. 801-8.</w:t>
      </w:r>
    </w:p>
    <w:p w14:paraId="5D5C7E1A" w14:textId="58350049" w:rsidR="00DC2E58" w:rsidRPr="002D21DD" w:rsidRDefault="00DC2E58" w:rsidP="00E56C5F">
      <w:pPr>
        <w:spacing w:line="480" w:lineRule="auto"/>
        <w:ind w:left="720" w:hanging="720"/>
        <w:rPr>
          <w:shd w:val="clear" w:color="auto" w:fill="FFFFFF"/>
        </w:rPr>
      </w:pPr>
      <w:r w:rsidRPr="002D21DD">
        <w:rPr>
          <w:shd w:val="clear" w:color="auto" w:fill="FFFFFF"/>
        </w:rPr>
        <w:lastRenderedPageBreak/>
        <w:t>Holmstrand, C., Bogren, M., Mattisson, C. and Brådvik, L., 2015. Long</w:t>
      </w:r>
      <w:r w:rsidRPr="002D21DD">
        <w:rPr>
          <w:rFonts w:ascii="Cambria Math" w:hAnsi="Cambria Math" w:cs="Cambria Math"/>
          <w:shd w:val="clear" w:color="auto" w:fill="FFFFFF"/>
        </w:rPr>
        <w:t>‐</w:t>
      </w:r>
      <w:r w:rsidRPr="002D21DD">
        <w:rPr>
          <w:shd w:val="clear" w:color="auto" w:fill="FFFFFF"/>
        </w:rPr>
        <w:t>term suicide risk in no, one or more mental disorders: the Lundby Study 1947–1997.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Acta Psychiatrica Scandinavica</w:t>
      </w:r>
      <w:r w:rsidRPr="002D21DD">
        <w:rPr>
          <w:shd w:val="clear" w:color="auto" w:fill="FFFFFF"/>
        </w:rPr>
        <w:t>,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132</w:t>
      </w:r>
      <w:r w:rsidRPr="002D21DD">
        <w:rPr>
          <w:shd w:val="clear" w:color="auto" w:fill="FFFFFF"/>
        </w:rPr>
        <w:t>(6), pp.459-469.</w:t>
      </w:r>
    </w:p>
    <w:p w14:paraId="62B2BC0D" w14:textId="77777777" w:rsidR="00DC2E58" w:rsidRPr="002D21DD" w:rsidRDefault="00DC2E58" w:rsidP="00E56C5F">
      <w:pPr>
        <w:spacing w:line="480" w:lineRule="auto"/>
        <w:ind w:left="720" w:hanging="720"/>
        <w:rPr>
          <w:shd w:val="clear" w:color="auto" w:fill="FFFFFF"/>
        </w:rPr>
      </w:pPr>
      <w:r w:rsidRPr="002D21DD">
        <w:rPr>
          <w:shd w:val="clear" w:color="auto" w:fill="FFFFFF"/>
        </w:rPr>
        <w:t>Juurlink, D.N., Herrmann, N., Szalai, J.P., Kopp, A. and Redelmeier, D.A., 2004. Medical illness and the risk of suicide in the elderly.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Archives of internal medicine</w:t>
      </w:r>
      <w:r w:rsidRPr="002D21DD">
        <w:rPr>
          <w:shd w:val="clear" w:color="auto" w:fill="FFFFFF"/>
        </w:rPr>
        <w:t>,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164</w:t>
      </w:r>
      <w:r w:rsidRPr="002D21DD">
        <w:rPr>
          <w:shd w:val="clear" w:color="auto" w:fill="FFFFFF"/>
        </w:rPr>
        <w:t>(11), pp.1179-1184.</w:t>
      </w:r>
    </w:p>
    <w:p w14:paraId="02D179C8" w14:textId="77777777" w:rsidR="00DC2E58" w:rsidRPr="002D21DD" w:rsidRDefault="00DC2E58" w:rsidP="00E56C5F">
      <w:pPr>
        <w:spacing w:line="480" w:lineRule="auto"/>
        <w:ind w:left="720" w:hanging="720"/>
        <w:rPr>
          <w:shd w:val="clear" w:color="auto" w:fill="FFFFFF"/>
        </w:rPr>
      </w:pPr>
      <w:r w:rsidRPr="002D21DD">
        <w:rPr>
          <w:shd w:val="clear" w:color="auto" w:fill="FFFFFF"/>
        </w:rPr>
        <w:t>Kaplan, K.J. and Harrow, M., 1999. Psychosis and Functioning as Risk Factors for Later Suicidal Activity among Schizophrenia and Schizoaffective Patients: A Disease</w:t>
      </w:r>
      <w:r w:rsidRPr="002D21DD">
        <w:rPr>
          <w:rFonts w:ascii="Cambria Math" w:hAnsi="Cambria Math" w:cs="Cambria Math"/>
          <w:shd w:val="clear" w:color="auto" w:fill="FFFFFF"/>
        </w:rPr>
        <w:t>‐</w:t>
      </w:r>
      <w:r w:rsidRPr="002D21DD">
        <w:rPr>
          <w:shd w:val="clear" w:color="auto" w:fill="FFFFFF"/>
        </w:rPr>
        <w:t>Based Interactive Model.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Suicide and Life-Threatening Behavior</w:t>
      </w:r>
      <w:r w:rsidRPr="002D21DD">
        <w:rPr>
          <w:shd w:val="clear" w:color="auto" w:fill="FFFFFF"/>
        </w:rPr>
        <w:t>,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29</w:t>
      </w:r>
      <w:r w:rsidRPr="002D21DD">
        <w:rPr>
          <w:shd w:val="clear" w:color="auto" w:fill="FFFFFF"/>
        </w:rPr>
        <w:t>(1), pp.10-24.</w:t>
      </w:r>
    </w:p>
    <w:p w14:paraId="31E1DFF7" w14:textId="77777777" w:rsidR="00DC2E58" w:rsidRPr="002D21DD" w:rsidRDefault="00DC2E58" w:rsidP="00E56C5F">
      <w:pPr>
        <w:spacing w:line="480" w:lineRule="auto"/>
        <w:ind w:left="720" w:hanging="720"/>
        <w:rPr>
          <w:shd w:val="clear" w:color="auto" w:fill="FFFFFF"/>
        </w:rPr>
      </w:pPr>
      <w:r w:rsidRPr="002D21DD">
        <w:rPr>
          <w:shd w:val="clear" w:color="auto" w:fill="FFFFFF"/>
        </w:rPr>
        <w:t>Leadholm, A.K.K., Rothschild, A.J., Nielsen, J., Bech, P. and Østergaard, S.D., 2014. Risk factors for suicide among 34,671 patients with psychotic and non-psychotic severe depression.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Journal of affective disorders</w:t>
      </w:r>
      <w:r w:rsidRPr="002D21DD">
        <w:rPr>
          <w:shd w:val="clear" w:color="auto" w:fill="FFFFFF"/>
        </w:rPr>
        <w:t>,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156</w:t>
      </w:r>
      <w:r w:rsidRPr="002D21DD">
        <w:rPr>
          <w:shd w:val="clear" w:color="auto" w:fill="FFFFFF"/>
        </w:rPr>
        <w:t>, pp.119-125.</w:t>
      </w:r>
    </w:p>
    <w:p w14:paraId="158044D7" w14:textId="77777777" w:rsidR="00DC2E58" w:rsidRPr="002D21DD" w:rsidRDefault="00DC2E58" w:rsidP="00E56C5F">
      <w:pPr>
        <w:spacing w:line="480" w:lineRule="auto"/>
        <w:ind w:left="720" w:hanging="720"/>
        <w:rPr>
          <w:shd w:val="clear" w:color="auto" w:fill="FFFFFF"/>
        </w:rPr>
      </w:pPr>
      <w:r w:rsidRPr="002D21DD">
        <w:rPr>
          <w:shd w:val="clear" w:color="auto" w:fill="FFFFFF"/>
        </w:rPr>
        <w:t>Loas, G., Azi, A., Noisette, C., Legrand, A. and Yon, V., 2009. Fourteen-year prospective follow-up study of positive and negative symptoms in chronic schizophrenic patients dying from suicide compared to other causes of death.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Psychopathology</w:t>
      </w:r>
      <w:r w:rsidRPr="002D21DD">
        <w:rPr>
          <w:shd w:val="clear" w:color="auto" w:fill="FFFFFF"/>
        </w:rPr>
        <w:t>,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42</w:t>
      </w:r>
      <w:r w:rsidRPr="002D21DD">
        <w:rPr>
          <w:shd w:val="clear" w:color="auto" w:fill="FFFFFF"/>
        </w:rPr>
        <w:t>(3), pp.185-189.</w:t>
      </w:r>
    </w:p>
    <w:p w14:paraId="3229202A" w14:textId="77777777" w:rsidR="00DC2E58" w:rsidRPr="002D21DD" w:rsidRDefault="00DC2E58" w:rsidP="00E56C5F">
      <w:pPr>
        <w:spacing w:line="480" w:lineRule="auto"/>
        <w:ind w:left="720" w:hanging="720"/>
        <w:rPr>
          <w:shd w:val="clear" w:color="auto" w:fill="FFFFFF"/>
        </w:rPr>
      </w:pPr>
      <w:r w:rsidRPr="002D21DD">
        <w:rPr>
          <w:shd w:val="clear" w:color="auto" w:fill="FFFFFF"/>
        </w:rPr>
        <w:t>Martin, G., Thomas, H., Andrews, T., Hasking, P. and Scott, J.G., 2014. Psychotic experiences and psychological distress predict contemporaneous and future non-suicidal self-injury and suicide attempts in a sample of Australian school-based adolescents.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Psychological medicine</w:t>
      </w:r>
      <w:r w:rsidRPr="002D21DD">
        <w:rPr>
          <w:shd w:val="clear" w:color="auto" w:fill="FFFFFF"/>
        </w:rPr>
        <w:t>,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45</w:t>
      </w:r>
      <w:r w:rsidRPr="002D21DD">
        <w:rPr>
          <w:shd w:val="clear" w:color="auto" w:fill="FFFFFF"/>
        </w:rPr>
        <w:t>(2), pp.429-437.</w:t>
      </w:r>
    </w:p>
    <w:p w14:paraId="6E89EEF6" w14:textId="77777777" w:rsidR="00DC2E58" w:rsidRPr="002D21DD" w:rsidRDefault="00DC2E58" w:rsidP="00E56C5F">
      <w:pPr>
        <w:spacing w:line="480" w:lineRule="auto"/>
        <w:ind w:left="720" w:hanging="720"/>
        <w:rPr>
          <w:shd w:val="clear" w:color="auto" w:fill="FFFFFF"/>
        </w:rPr>
      </w:pPr>
      <w:r w:rsidRPr="002D21DD">
        <w:rPr>
          <w:shd w:val="clear" w:color="auto" w:fill="FFFFFF"/>
        </w:rPr>
        <w:t>May, A.M., Klonsky, E.D. and Klein, D.N., 2012. Predicting future suicide attempts among depressed suicide ideators: a 10-year longitudinal study.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Journal of psychiatric research</w:t>
      </w:r>
      <w:r w:rsidRPr="002D21DD">
        <w:rPr>
          <w:shd w:val="clear" w:color="auto" w:fill="FFFFFF"/>
        </w:rPr>
        <w:t>,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46</w:t>
      </w:r>
      <w:r w:rsidRPr="002D21DD">
        <w:rPr>
          <w:shd w:val="clear" w:color="auto" w:fill="FFFFFF"/>
        </w:rPr>
        <w:t>(7), pp.946-952.</w:t>
      </w:r>
    </w:p>
    <w:p w14:paraId="5A9FD5B0" w14:textId="77777777" w:rsidR="00DC2E58" w:rsidRPr="002D21DD" w:rsidRDefault="00DC2E58" w:rsidP="00E56C5F">
      <w:pPr>
        <w:spacing w:line="480" w:lineRule="auto"/>
        <w:ind w:left="720" w:hanging="720"/>
        <w:rPr>
          <w:shd w:val="clear" w:color="auto" w:fill="FFFFFF"/>
        </w:rPr>
      </w:pPr>
      <w:r w:rsidRPr="002D21DD">
        <w:rPr>
          <w:shd w:val="clear" w:color="auto" w:fill="FFFFFF"/>
        </w:rPr>
        <w:lastRenderedPageBreak/>
        <w:t>Monnin, J., Thiemard, E., Vandel, P., Nicolier, M., Tio, G., Courtet, P., Bellivier, F., Sechter, D. and Haffen, E., 2012. Sociodemographic and psychopathological risk factors in repeated suicide attempts: gender differences in a prospective study.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Journal of affective disorders</w:t>
      </w:r>
      <w:r w:rsidRPr="002D21DD">
        <w:rPr>
          <w:shd w:val="clear" w:color="auto" w:fill="FFFFFF"/>
        </w:rPr>
        <w:t>,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136</w:t>
      </w:r>
      <w:r w:rsidRPr="002D21DD">
        <w:rPr>
          <w:shd w:val="clear" w:color="auto" w:fill="FFFFFF"/>
        </w:rPr>
        <w:t>(1), pp.35-43.</w:t>
      </w:r>
    </w:p>
    <w:p w14:paraId="27A9FB8D" w14:textId="77777777" w:rsidR="00DC2E58" w:rsidRPr="002D21DD" w:rsidRDefault="00DC2E58" w:rsidP="00E56C5F">
      <w:pPr>
        <w:spacing w:line="480" w:lineRule="auto"/>
        <w:ind w:left="720" w:hanging="720"/>
        <w:rPr>
          <w:shd w:val="clear" w:color="auto" w:fill="FFFFFF"/>
        </w:rPr>
      </w:pPr>
      <w:r w:rsidRPr="002D21DD">
        <w:rPr>
          <w:shd w:val="clear" w:color="auto" w:fill="FFFFFF"/>
        </w:rPr>
        <w:t>Nielsen, B., Wang, A.G. and Brille</w:t>
      </w:r>
      <w:r w:rsidRPr="002D21DD">
        <w:rPr>
          <w:rFonts w:ascii="Cambria Math" w:hAnsi="Cambria Math" w:cs="Cambria Math"/>
          <w:shd w:val="clear" w:color="auto" w:fill="FFFFFF"/>
        </w:rPr>
        <w:t>‐</w:t>
      </w:r>
      <w:r w:rsidRPr="002D21DD">
        <w:rPr>
          <w:shd w:val="clear" w:color="auto" w:fill="FFFFFF"/>
        </w:rPr>
        <w:t>Brahe, U., 1990. Attempted suicide in Denmark. IV. A five</w:t>
      </w:r>
      <w:r w:rsidRPr="002D21DD">
        <w:rPr>
          <w:rFonts w:ascii="Cambria Math" w:hAnsi="Cambria Math" w:cs="Cambria Math"/>
          <w:shd w:val="clear" w:color="auto" w:fill="FFFFFF"/>
        </w:rPr>
        <w:t>‐</w:t>
      </w:r>
      <w:r w:rsidRPr="002D21DD">
        <w:rPr>
          <w:shd w:val="clear" w:color="auto" w:fill="FFFFFF"/>
        </w:rPr>
        <w:t>year follow</w:t>
      </w:r>
      <w:r w:rsidRPr="002D21DD">
        <w:rPr>
          <w:rFonts w:ascii="Cambria Math" w:hAnsi="Cambria Math" w:cs="Cambria Math"/>
          <w:shd w:val="clear" w:color="auto" w:fill="FFFFFF"/>
        </w:rPr>
        <w:t>‐</w:t>
      </w:r>
      <w:r w:rsidRPr="002D21DD">
        <w:rPr>
          <w:shd w:val="clear" w:color="auto" w:fill="FFFFFF"/>
        </w:rPr>
        <w:t>up.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Acta Psychiatrica Scandinavica</w:t>
      </w:r>
      <w:r w:rsidRPr="002D21DD">
        <w:rPr>
          <w:shd w:val="clear" w:color="auto" w:fill="FFFFFF"/>
        </w:rPr>
        <w:t>,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81</w:t>
      </w:r>
      <w:r w:rsidRPr="002D21DD">
        <w:rPr>
          <w:shd w:val="clear" w:color="auto" w:fill="FFFFFF"/>
        </w:rPr>
        <w:t>(3), pp.250-254.</w:t>
      </w:r>
    </w:p>
    <w:p w14:paraId="38F1917E" w14:textId="77777777" w:rsidR="00DC2E58" w:rsidRPr="002D21DD" w:rsidRDefault="00DC2E58" w:rsidP="00E56C5F">
      <w:pPr>
        <w:spacing w:line="480" w:lineRule="auto"/>
        <w:ind w:left="720" w:hanging="720"/>
        <w:rPr>
          <w:shd w:val="clear" w:color="auto" w:fill="FFFFFF"/>
        </w:rPr>
      </w:pPr>
      <w:r w:rsidRPr="002D21DD">
        <w:rPr>
          <w:shd w:val="clear" w:color="auto" w:fill="FFFFFF"/>
        </w:rPr>
        <w:t>Nilsson, S.F., Hjorthøj, C.R., Erlangsen, A. and Nordentoft, M., 2014. Suicide and unintentional injury mortality among homeless people: a Danish nationwide register-based cohort study.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The European Journal of Public Health</w:t>
      </w:r>
      <w:r w:rsidRPr="002D21DD">
        <w:rPr>
          <w:shd w:val="clear" w:color="auto" w:fill="FFFFFF"/>
        </w:rPr>
        <w:t>,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24</w:t>
      </w:r>
      <w:r w:rsidRPr="002D21DD">
        <w:rPr>
          <w:shd w:val="clear" w:color="auto" w:fill="FFFFFF"/>
        </w:rPr>
        <w:t>(1), pp.50-56.</w:t>
      </w:r>
    </w:p>
    <w:p w14:paraId="5B931B13" w14:textId="77777777" w:rsidR="002D21DD" w:rsidRPr="002D21DD" w:rsidRDefault="002D21DD" w:rsidP="00E56C5F">
      <w:pPr>
        <w:spacing w:line="480" w:lineRule="auto"/>
        <w:ind w:left="720" w:hanging="720"/>
        <w:rPr>
          <w:shd w:val="clear" w:color="auto" w:fill="FFFFFF"/>
        </w:rPr>
      </w:pPr>
      <w:r w:rsidRPr="002D21DD">
        <w:rPr>
          <w:shd w:val="clear" w:color="auto" w:fill="FFFFFF"/>
        </w:rPr>
        <w:t>Nordentoft, M., Mortensen, P.B. and Pedersen, C.B., 2011. Absolute risk of suicide after first hospital contact in mental disorder.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Archives of general psychiatry</w:t>
      </w:r>
      <w:r w:rsidRPr="002D21DD">
        <w:rPr>
          <w:shd w:val="clear" w:color="auto" w:fill="FFFFFF"/>
        </w:rPr>
        <w:t>,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68</w:t>
      </w:r>
      <w:r w:rsidRPr="002D21DD">
        <w:rPr>
          <w:shd w:val="clear" w:color="auto" w:fill="FFFFFF"/>
        </w:rPr>
        <w:t>(10), pp.1058-1064.</w:t>
      </w:r>
    </w:p>
    <w:p w14:paraId="249B65AB" w14:textId="77777777" w:rsidR="002D21DD" w:rsidRPr="002D21DD" w:rsidRDefault="002D21DD" w:rsidP="00E56C5F">
      <w:pPr>
        <w:spacing w:line="480" w:lineRule="auto"/>
        <w:ind w:left="720" w:hanging="720"/>
        <w:rPr>
          <w:shd w:val="clear" w:color="auto" w:fill="FFFFFF"/>
        </w:rPr>
      </w:pPr>
      <w:r w:rsidRPr="002D21DD">
        <w:rPr>
          <w:shd w:val="clear" w:color="auto" w:fill="FFFFFF"/>
        </w:rPr>
        <w:t>Nordström, P., Gustavsson, P., Edman, G. and Åsberg, M., 1996. Temperamental vulnerability and suicide risk after attempted suicide.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Suicide and life-threatening behavior</w:t>
      </w:r>
      <w:r w:rsidRPr="002D21DD">
        <w:rPr>
          <w:shd w:val="clear" w:color="auto" w:fill="FFFFFF"/>
        </w:rPr>
        <w:t>,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26</w:t>
      </w:r>
      <w:r w:rsidRPr="002D21DD">
        <w:rPr>
          <w:shd w:val="clear" w:color="auto" w:fill="FFFFFF"/>
        </w:rPr>
        <w:t>(4), pp.380-394.</w:t>
      </w:r>
    </w:p>
    <w:p w14:paraId="53A242A7" w14:textId="77777777" w:rsidR="002D21DD" w:rsidRPr="002D21DD" w:rsidRDefault="002D21DD" w:rsidP="00E56C5F">
      <w:pPr>
        <w:spacing w:line="480" w:lineRule="auto"/>
        <w:ind w:left="720" w:hanging="720"/>
        <w:rPr>
          <w:shd w:val="clear" w:color="auto" w:fill="FFFFFF"/>
        </w:rPr>
      </w:pPr>
      <w:r w:rsidRPr="002D21DD">
        <w:rPr>
          <w:shd w:val="clear" w:color="auto" w:fill="FFFFFF"/>
        </w:rPr>
        <w:t>Paerregaard, G., 1975. Suicide among attempted suicides.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Suicide and Life-Threatening Behavior</w:t>
      </w:r>
      <w:r w:rsidRPr="002D21DD">
        <w:rPr>
          <w:shd w:val="clear" w:color="auto" w:fill="FFFFFF"/>
        </w:rPr>
        <w:t>,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5</w:t>
      </w:r>
      <w:r w:rsidRPr="002D21DD">
        <w:rPr>
          <w:shd w:val="clear" w:color="auto" w:fill="FFFFFF"/>
        </w:rPr>
        <w:t>(3), pp.140-144.</w:t>
      </w:r>
    </w:p>
    <w:p w14:paraId="3596E1BB" w14:textId="77777777" w:rsidR="002D21DD" w:rsidRPr="002D21DD" w:rsidRDefault="002D21DD" w:rsidP="00E56C5F">
      <w:pPr>
        <w:spacing w:line="480" w:lineRule="auto"/>
        <w:ind w:left="720" w:hanging="720"/>
        <w:rPr>
          <w:shd w:val="clear" w:color="auto" w:fill="FFFFFF"/>
        </w:rPr>
      </w:pPr>
      <w:r w:rsidRPr="002D21DD">
        <w:rPr>
          <w:shd w:val="clear" w:color="auto" w:fill="FFFFFF"/>
        </w:rPr>
        <w:t>Riihimäki, K., Vuorilehto, M., Melartin, T., Haukka, J. and Isometsä, E., 2014. Incidence and predictors of suicide attempts among primary-care patients with depressive disorders: a 5-year prospective study.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Psychological medicine</w:t>
      </w:r>
      <w:r w:rsidRPr="002D21DD">
        <w:rPr>
          <w:shd w:val="clear" w:color="auto" w:fill="FFFFFF"/>
        </w:rPr>
        <w:t>,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44</w:t>
      </w:r>
      <w:r w:rsidRPr="002D21DD">
        <w:rPr>
          <w:shd w:val="clear" w:color="auto" w:fill="FFFFFF"/>
        </w:rPr>
        <w:t>(02), pp.291-302.</w:t>
      </w:r>
    </w:p>
    <w:p w14:paraId="06117779" w14:textId="77777777" w:rsidR="002D21DD" w:rsidRPr="002D21DD" w:rsidRDefault="002D21DD" w:rsidP="00E56C5F">
      <w:pPr>
        <w:spacing w:line="480" w:lineRule="auto"/>
        <w:ind w:left="720" w:hanging="720"/>
        <w:rPr>
          <w:shd w:val="clear" w:color="auto" w:fill="FFFFFF"/>
        </w:rPr>
      </w:pPr>
      <w:r w:rsidRPr="002D21DD">
        <w:rPr>
          <w:shd w:val="clear" w:color="auto" w:fill="FFFFFF"/>
        </w:rPr>
        <w:t>Robinson, J., Harris, M.G., Harrigan, S.M., Henry, L.P., Farrelly, S., Prosser, A., Schwartz, O., Jackson, H. and McGorry, P.D., 2010. Suicide attempt in first-episode psychosis: a 7.4 year follow-up study.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Schizophrenia research</w:t>
      </w:r>
      <w:r w:rsidRPr="002D21DD">
        <w:rPr>
          <w:shd w:val="clear" w:color="auto" w:fill="FFFFFF"/>
        </w:rPr>
        <w:t>,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116</w:t>
      </w:r>
      <w:r w:rsidRPr="002D21DD">
        <w:rPr>
          <w:shd w:val="clear" w:color="auto" w:fill="FFFFFF"/>
        </w:rPr>
        <w:t>(1), pp.1-8.</w:t>
      </w:r>
    </w:p>
    <w:p w14:paraId="4999DA6D" w14:textId="77777777" w:rsidR="002D21DD" w:rsidRPr="002D21DD" w:rsidRDefault="002D21DD" w:rsidP="00E56C5F">
      <w:pPr>
        <w:spacing w:line="480" w:lineRule="auto"/>
        <w:ind w:left="720" w:hanging="720"/>
        <w:rPr>
          <w:shd w:val="clear" w:color="auto" w:fill="FFFFFF"/>
        </w:rPr>
      </w:pPr>
      <w:r w:rsidRPr="002D21DD">
        <w:rPr>
          <w:shd w:val="clear" w:color="auto" w:fill="FFFFFF"/>
        </w:rPr>
        <w:lastRenderedPageBreak/>
        <w:t>Runeson, B., Haglund, A., Lichtenstein, P. and Tidemalm, D., 2016. Suicide risk after nonfatal self-harm: a national cohort study, 2000–2008.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The Journal of clinical psychiatry</w:t>
      </w:r>
      <w:r w:rsidRPr="002D21DD">
        <w:rPr>
          <w:shd w:val="clear" w:color="auto" w:fill="FFFFFF"/>
        </w:rPr>
        <w:t>,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77</w:t>
      </w:r>
      <w:r w:rsidRPr="002D21DD">
        <w:rPr>
          <w:shd w:val="clear" w:color="auto" w:fill="FFFFFF"/>
        </w:rPr>
        <w:t>(2), pp.240-246.</w:t>
      </w:r>
    </w:p>
    <w:p w14:paraId="4B6F1D4E" w14:textId="77777777" w:rsidR="002D21DD" w:rsidRPr="002D21DD" w:rsidRDefault="002D21DD" w:rsidP="00E56C5F">
      <w:pPr>
        <w:spacing w:line="480" w:lineRule="auto"/>
        <w:ind w:left="720" w:hanging="720"/>
        <w:rPr>
          <w:shd w:val="clear" w:color="auto" w:fill="FFFFFF"/>
        </w:rPr>
      </w:pPr>
      <w:r w:rsidRPr="002D21DD">
        <w:rPr>
          <w:shd w:val="clear" w:color="auto" w:fill="FFFFFF"/>
        </w:rPr>
        <w:t>Sanchez-Gistau, V., Baeza, I., Arango, C., González-Pinto, A., de la Serna, E., Parellada, M., Graell, M., Paya, B., Llorente, C. and Castro-Fornieles, J., 2012. Predictors of suicide attempt in early-onset, first-episode psychoses: a longitudinal 24-month follow-up study.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The Journal of clinical psychiatry</w:t>
      </w:r>
      <w:r w:rsidRPr="002D21DD">
        <w:rPr>
          <w:shd w:val="clear" w:color="auto" w:fill="FFFFFF"/>
        </w:rPr>
        <w:t>,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74</w:t>
      </w:r>
      <w:r w:rsidRPr="002D21DD">
        <w:rPr>
          <w:shd w:val="clear" w:color="auto" w:fill="FFFFFF"/>
        </w:rPr>
        <w:t>(1), pp.59-66.</w:t>
      </w:r>
    </w:p>
    <w:p w14:paraId="1B49D670" w14:textId="77777777" w:rsidR="002D21DD" w:rsidRPr="002D21DD" w:rsidRDefault="002D21DD" w:rsidP="00E56C5F">
      <w:pPr>
        <w:spacing w:line="480" w:lineRule="auto"/>
        <w:ind w:left="720" w:hanging="720"/>
        <w:rPr>
          <w:shd w:val="clear" w:color="auto" w:fill="FFFFFF"/>
        </w:rPr>
      </w:pPr>
      <w:r w:rsidRPr="002D21DD">
        <w:rPr>
          <w:shd w:val="clear" w:color="auto" w:fill="FFFFFF"/>
        </w:rPr>
        <w:t>Sani, G., Tondo, L., Koukopoulos, A., Reginaldi, D., Kotzalidis, G.D., Koukopoulos, A.E., Manfredi, G., Mazzarini, L., Pacchiarotti, I., Simonetti, A. and Ambrosi, E., 2011. Suicide in a large population of former psychiatric inpatients.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Psychiatry and clinical neurosciences</w:t>
      </w:r>
      <w:r w:rsidRPr="002D21DD">
        <w:rPr>
          <w:shd w:val="clear" w:color="auto" w:fill="FFFFFF"/>
        </w:rPr>
        <w:t>,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65</w:t>
      </w:r>
      <w:r w:rsidRPr="002D21DD">
        <w:rPr>
          <w:shd w:val="clear" w:color="auto" w:fill="FFFFFF"/>
        </w:rPr>
        <w:t>(3), pp.286-295.</w:t>
      </w:r>
    </w:p>
    <w:p w14:paraId="390AFAF8" w14:textId="77777777" w:rsidR="002D21DD" w:rsidRPr="002D21DD" w:rsidRDefault="002D21DD" w:rsidP="00E56C5F">
      <w:pPr>
        <w:spacing w:line="480" w:lineRule="auto"/>
        <w:ind w:left="720" w:hanging="720"/>
        <w:rPr>
          <w:shd w:val="clear" w:color="auto" w:fill="FFFFFF"/>
        </w:rPr>
      </w:pPr>
      <w:r w:rsidRPr="002D21DD">
        <w:rPr>
          <w:shd w:val="clear" w:color="auto" w:fill="FFFFFF"/>
        </w:rPr>
        <w:t>Sokero, T.P., Melartin, T.K., Rytsälä, H.J., Leskelä, U.S., Lestelä-Mielonen, P.S. and Isometsä, E.T., 2005. Prospective study of risk factors for attempted suicide among patients with DSM–IV major depressive disorder.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The British Journal of Psychiatry</w:t>
      </w:r>
      <w:r w:rsidRPr="002D21DD">
        <w:rPr>
          <w:shd w:val="clear" w:color="auto" w:fill="FFFFFF"/>
        </w:rPr>
        <w:t>,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186</w:t>
      </w:r>
      <w:r w:rsidRPr="002D21DD">
        <w:rPr>
          <w:shd w:val="clear" w:color="auto" w:fill="FFFFFF"/>
        </w:rPr>
        <w:t>(4), pp.314-318.</w:t>
      </w:r>
    </w:p>
    <w:p w14:paraId="040F6BCA" w14:textId="77777777" w:rsidR="002D21DD" w:rsidRPr="002D21DD" w:rsidRDefault="002D21DD" w:rsidP="00E56C5F">
      <w:pPr>
        <w:spacing w:line="480" w:lineRule="auto"/>
        <w:ind w:left="720" w:hanging="720"/>
        <w:rPr>
          <w:shd w:val="clear" w:color="auto" w:fill="FFFFFF"/>
        </w:rPr>
      </w:pPr>
      <w:r w:rsidRPr="002D21DD">
        <w:rPr>
          <w:shd w:val="clear" w:color="auto" w:fill="FFFFFF"/>
        </w:rPr>
        <w:t>Sullivan, S.A., Lewis, G., Gunnell, D., Cannon, M., Mars, B. and Zammit, S., 2015. The longitudinal association between psychotic experiences, depression and suicidal behaviour in a population sample of adolescents.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Social psychiatry and psychiatric epidemiology</w:t>
      </w:r>
      <w:r w:rsidRPr="002D21DD">
        <w:rPr>
          <w:shd w:val="clear" w:color="auto" w:fill="FFFFFF"/>
        </w:rPr>
        <w:t>,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50</w:t>
      </w:r>
      <w:r w:rsidRPr="002D21DD">
        <w:rPr>
          <w:shd w:val="clear" w:color="auto" w:fill="FFFFFF"/>
        </w:rPr>
        <w:t>(12), pp.1809-1817.</w:t>
      </w:r>
    </w:p>
    <w:p w14:paraId="5C9F8B20" w14:textId="77777777" w:rsidR="002D21DD" w:rsidRPr="002D21DD" w:rsidRDefault="002D21DD" w:rsidP="00E56C5F">
      <w:pPr>
        <w:spacing w:line="480" w:lineRule="auto"/>
        <w:ind w:left="720" w:hanging="720"/>
        <w:rPr>
          <w:shd w:val="clear" w:color="auto" w:fill="FFFFFF"/>
        </w:rPr>
      </w:pPr>
      <w:r w:rsidRPr="002D21DD">
        <w:rPr>
          <w:shd w:val="clear" w:color="auto" w:fill="FFFFFF"/>
        </w:rPr>
        <w:t>Suominen, K., Isometsä, E., Haukka, J. and Lönnqvist, J., 2004. Substance use and male gender as risk factors for deaths and suicide.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Social Psychiatry and Psychiatric Epidemiology</w:t>
      </w:r>
      <w:r w:rsidRPr="002D21DD">
        <w:rPr>
          <w:shd w:val="clear" w:color="auto" w:fill="FFFFFF"/>
        </w:rPr>
        <w:t>,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39</w:t>
      </w:r>
      <w:r w:rsidRPr="002D21DD">
        <w:rPr>
          <w:shd w:val="clear" w:color="auto" w:fill="FFFFFF"/>
        </w:rPr>
        <w:t>(9), pp.720-724.</w:t>
      </w:r>
    </w:p>
    <w:p w14:paraId="1032EB15" w14:textId="77777777" w:rsidR="002D21DD" w:rsidRPr="002D21DD" w:rsidRDefault="002D21DD" w:rsidP="00E56C5F">
      <w:pPr>
        <w:spacing w:line="480" w:lineRule="auto"/>
        <w:ind w:left="720" w:hanging="720"/>
        <w:rPr>
          <w:shd w:val="clear" w:color="auto" w:fill="FFFFFF"/>
        </w:rPr>
      </w:pPr>
      <w:r w:rsidRPr="002D21DD">
        <w:rPr>
          <w:shd w:val="clear" w:color="auto" w:fill="FFFFFF"/>
        </w:rPr>
        <w:lastRenderedPageBreak/>
        <w:t>Tejedor, M.C., Diaz, A., Castillon, J.J. and Pericay, J.M., 1999. Attempted suicide: repetition and survival findings of a follow</w:t>
      </w:r>
      <w:r w:rsidRPr="002D21DD">
        <w:rPr>
          <w:rFonts w:ascii="Cambria Math" w:hAnsi="Cambria Math" w:cs="Cambria Math"/>
          <w:shd w:val="clear" w:color="auto" w:fill="FFFFFF"/>
        </w:rPr>
        <w:t>‐</w:t>
      </w:r>
      <w:r w:rsidRPr="002D21DD">
        <w:rPr>
          <w:shd w:val="clear" w:color="auto" w:fill="FFFFFF"/>
        </w:rPr>
        <w:t>up study.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Acta Psychiatrica Scandinavica</w:t>
      </w:r>
      <w:r w:rsidRPr="002D21DD">
        <w:rPr>
          <w:shd w:val="clear" w:color="auto" w:fill="FFFFFF"/>
        </w:rPr>
        <w:t>,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100</w:t>
      </w:r>
      <w:r w:rsidRPr="002D21DD">
        <w:rPr>
          <w:shd w:val="clear" w:color="auto" w:fill="FFFFFF"/>
        </w:rPr>
        <w:t>(3), pp.205-211.</w:t>
      </w:r>
    </w:p>
    <w:p w14:paraId="6B6AFEF6" w14:textId="77777777" w:rsidR="002D21DD" w:rsidRPr="002D21DD" w:rsidRDefault="002D21DD" w:rsidP="00E56C5F">
      <w:pPr>
        <w:spacing w:line="480" w:lineRule="auto"/>
        <w:ind w:left="720" w:hanging="720"/>
        <w:rPr>
          <w:shd w:val="clear" w:color="auto" w:fill="FFFFFF"/>
        </w:rPr>
      </w:pPr>
      <w:r w:rsidRPr="002D21DD">
        <w:rPr>
          <w:shd w:val="clear" w:color="auto" w:fill="FFFFFF"/>
        </w:rPr>
        <w:t>Tyssen, R., Vaglum, P., Grønvold, N.T. and Ekeberg, Ø., 2001. Suicidal ideation among medical students and young physicians: a nationwide and prospective study of prevalence and predictors.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Journal of affective disorders</w:t>
      </w:r>
      <w:r w:rsidRPr="002D21DD">
        <w:rPr>
          <w:shd w:val="clear" w:color="auto" w:fill="FFFFFF"/>
        </w:rPr>
        <w:t>,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64</w:t>
      </w:r>
      <w:r w:rsidRPr="002D21DD">
        <w:rPr>
          <w:shd w:val="clear" w:color="auto" w:fill="FFFFFF"/>
        </w:rPr>
        <w:t>(1), pp.69-79.</w:t>
      </w:r>
    </w:p>
    <w:p w14:paraId="62176CF5" w14:textId="77777777" w:rsidR="002D21DD" w:rsidRPr="002D21DD" w:rsidRDefault="002D21DD" w:rsidP="00E56C5F">
      <w:pPr>
        <w:spacing w:line="480" w:lineRule="auto"/>
        <w:ind w:left="720" w:hanging="720"/>
        <w:rPr>
          <w:shd w:val="clear" w:color="auto" w:fill="FFFFFF"/>
        </w:rPr>
      </w:pPr>
      <w:r w:rsidRPr="002D21DD">
        <w:rPr>
          <w:shd w:val="clear" w:color="auto" w:fill="FFFFFF"/>
        </w:rPr>
        <w:t>Valtonen, H.M., Suominen, K., Haukka, J., Mantere, O., Leppämäki, S., Arvilommi, P. and Isometsä, E.T., 2008. Differences in incidence of suicide attempts during phases of bipolar I and II disorders.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Bipolar disorders</w:t>
      </w:r>
      <w:r w:rsidRPr="002D21DD">
        <w:rPr>
          <w:shd w:val="clear" w:color="auto" w:fill="FFFFFF"/>
        </w:rPr>
        <w:t>,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10</w:t>
      </w:r>
      <w:r w:rsidRPr="002D21DD">
        <w:rPr>
          <w:shd w:val="clear" w:color="auto" w:fill="FFFFFF"/>
        </w:rPr>
        <w:t>(5), pp.588-596.</w:t>
      </w:r>
    </w:p>
    <w:p w14:paraId="1E90FA93" w14:textId="77777777" w:rsidR="002D21DD" w:rsidRPr="002D21DD" w:rsidRDefault="002D21DD" w:rsidP="00E56C5F">
      <w:pPr>
        <w:spacing w:line="480" w:lineRule="auto"/>
        <w:ind w:left="720" w:hanging="720"/>
        <w:rPr>
          <w:shd w:val="clear" w:color="auto" w:fill="FFFFFF"/>
        </w:rPr>
      </w:pPr>
      <w:r w:rsidRPr="002D21DD">
        <w:rPr>
          <w:shd w:val="clear" w:color="auto" w:fill="FFFFFF"/>
        </w:rPr>
        <w:t>Valtonen, H.M., Suominen, K., Mantere, O., Leppämäki, S., Arvilommi, P. and Isometsä, E.T., 2006. Prospective study of risk factors for attempted suicide among patients with bipolar disorder.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Bipolar disorders</w:t>
      </w:r>
      <w:r w:rsidRPr="002D21DD">
        <w:rPr>
          <w:shd w:val="clear" w:color="auto" w:fill="FFFFFF"/>
        </w:rPr>
        <w:t>,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8</w:t>
      </w:r>
      <w:r w:rsidRPr="002D21DD">
        <w:rPr>
          <w:shd w:val="clear" w:color="auto" w:fill="FFFFFF"/>
        </w:rPr>
        <w:t>(5p2), pp.576-585.</w:t>
      </w:r>
    </w:p>
    <w:p w14:paraId="5C67C24C" w14:textId="77777777" w:rsidR="002D21DD" w:rsidRPr="002D21DD" w:rsidRDefault="002D21DD" w:rsidP="00E56C5F">
      <w:pPr>
        <w:spacing w:line="480" w:lineRule="auto"/>
        <w:ind w:left="720" w:hanging="720"/>
        <w:rPr>
          <w:shd w:val="clear" w:color="auto" w:fill="FFFFFF"/>
        </w:rPr>
      </w:pPr>
      <w:r w:rsidRPr="002D21DD">
        <w:rPr>
          <w:shd w:val="clear" w:color="auto" w:fill="FFFFFF"/>
        </w:rPr>
        <w:t>Wang, Y., Bhaskaran, J., Sareen, J., Wang, J., Spiwak, R. and Bolton, J.M., 2015. Predictors of Future Suicide Attempts Among Individuals Referred to Psychiatric Services in the Emergency Department: A Longitudinal Study.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The Journal of nervous and mental disease</w:t>
      </w:r>
      <w:r w:rsidRPr="002D21DD">
        <w:rPr>
          <w:shd w:val="clear" w:color="auto" w:fill="FFFFFF"/>
        </w:rPr>
        <w:t>,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203</w:t>
      </w:r>
      <w:r w:rsidRPr="002D21DD">
        <w:rPr>
          <w:shd w:val="clear" w:color="auto" w:fill="FFFFFF"/>
        </w:rPr>
        <w:t>(7), pp.507-513.</w:t>
      </w:r>
    </w:p>
    <w:p w14:paraId="032F831C" w14:textId="77777777" w:rsidR="002D21DD" w:rsidRPr="002D21DD" w:rsidRDefault="002D21DD" w:rsidP="00E56C5F">
      <w:pPr>
        <w:spacing w:line="480" w:lineRule="auto"/>
        <w:ind w:left="720" w:hanging="720"/>
        <w:rPr>
          <w:shd w:val="clear" w:color="auto" w:fill="FFFFFF"/>
        </w:rPr>
      </w:pPr>
      <w:r w:rsidRPr="002D21DD">
        <w:rPr>
          <w:shd w:val="clear" w:color="auto" w:fill="FFFFFF"/>
        </w:rPr>
        <w:t>Wenzel, A., Berchick, E.R., Tenhave, T., Halberstadt, S., Brown, G.K. and Beck, A.T., 2011. Predictors of suicide relative to other deaths in patients with suicide attempts and suicide ideation: a 30-year prospective study.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Journal of affective disorders</w:t>
      </w:r>
      <w:r w:rsidRPr="002D21DD">
        <w:rPr>
          <w:shd w:val="clear" w:color="auto" w:fill="FFFFFF"/>
        </w:rPr>
        <w:t>,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132</w:t>
      </w:r>
      <w:r w:rsidRPr="002D21DD">
        <w:rPr>
          <w:shd w:val="clear" w:color="auto" w:fill="FFFFFF"/>
        </w:rPr>
        <w:t>(3), pp.375-382.</w:t>
      </w:r>
    </w:p>
    <w:p w14:paraId="2A219AC8" w14:textId="1EE0BDED" w:rsidR="00B37D86" w:rsidRPr="002D21DD" w:rsidRDefault="002D21DD" w:rsidP="002D21DD">
      <w:pPr>
        <w:spacing w:line="480" w:lineRule="auto"/>
        <w:ind w:left="720" w:hanging="720"/>
      </w:pPr>
      <w:r w:rsidRPr="002D21DD">
        <w:rPr>
          <w:shd w:val="clear" w:color="auto" w:fill="FFFFFF"/>
        </w:rPr>
        <w:t>Yen, S., Shea, T., Pagano, M., Sanislow, C.A., Grilo, C.M., McGlashan, T.H., Skodol, A.E., Bender, D.S., Zanarini, M.C., Gunderson, J.G. and Morey, L.C., 2003. Axis I and axis II disorders as predictors of prospective suicide attempts: findings from the collaborative longitudinal personality disorders study.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Journal of Abnormal Psychology</w:t>
      </w:r>
      <w:r w:rsidRPr="002D21DD">
        <w:rPr>
          <w:shd w:val="clear" w:color="auto" w:fill="FFFFFF"/>
        </w:rPr>
        <w:t>,</w:t>
      </w:r>
      <w:r w:rsidRPr="002D21DD">
        <w:rPr>
          <w:rStyle w:val="apple-converted-space"/>
          <w:shd w:val="clear" w:color="auto" w:fill="FFFFFF"/>
        </w:rPr>
        <w:t> </w:t>
      </w:r>
      <w:r w:rsidRPr="002D21DD">
        <w:rPr>
          <w:i/>
          <w:iCs/>
          <w:shd w:val="clear" w:color="auto" w:fill="FFFFFF"/>
        </w:rPr>
        <w:t>112</w:t>
      </w:r>
      <w:r w:rsidRPr="002D21DD">
        <w:rPr>
          <w:shd w:val="clear" w:color="auto" w:fill="FFFFFF"/>
        </w:rPr>
        <w:t>(3), p.375.</w:t>
      </w:r>
    </w:p>
    <w:sectPr w:rsidR="00B37D86" w:rsidRPr="002D21DD" w:rsidSect="009E4D2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AD383" w14:textId="77777777" w:rsidR="00095FA4" w:rsidRDefault="00095FA4" w:rsidP="003E74D2">
      <w:r>
        <w:separator/>
      </w:r>
    </w:p>
  </w:endnote>
  <w:endnote w:type="continuationSeparator" w:id="0">
    <w:p w14:paraId="0D08E9E8" w14:textId="77777777" w:rsidR="00095FA4" w:rsidRDefault="00095FA4" w:rsidP="003E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E963D" w14:textId="77777777" w:rsidR="00095FA4" w:rsidRDefault="00095FA4" w:rsidP="003E74D2">
      <w:r>
        <w:separator/>
      </w:r>
    </w:p>
  </w:footnote>
  <w:footnote w:type="continuationSeparator" w:id="0">
    <w:p w14:paraId="7FF2ED4D" w14:textId="77777777" w:rsidR="00095FA4" w:rsidRDefault="00095FA4" w:rsidP="003E7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55734" w14:textId="4277A5BA" w:rsidR="001F70A2" w:rsidRDefault="005878DE" w:rsidP="00646B5B">
    <w:pPr>
      <w:pStyle w:val="Header"/>
      <w:jc w:val="right"/>
    </w:pPr>
    <w:r>
      <w:tab/>
      <w:t>PSYCHOSIS AS A RISK FACTOR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1DA7"/>
    <w:multiLevelType w:val="hybridMultilevel"/>
    <w:tmpl w:val="616C0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64FF1"/>
    <w:multiLevelType w:val="hybridMultilevel"/>
    <w:tmpl w:val="760AF2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15556"/>
    <w:multiLevelType w:val="hybridMultilevel"/>
    <w:tmpl w:val="06E00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E7A58"/>
    <w:multiLevelType w:val="hybridMultilevel"/>
    <w:tmpl w:val="06E00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D015B"/>
    <w:multiLevelType w:val="hybridMultilevel"/>
    <w:tmpl w:val="58146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C01DE"/>
    <w:multiLevelType w:val="hybridMultilevel"/>
    <w:tmpl w:val="C4BA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624AD"/>
    <w:multiLevelType w:val="hybridMultilevel"/>
    <w:tmpl w:val="77D0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A4823"/>
    <w:multiLevelType w:val="hybridMultilevel"/>
    <w:tmpl w:val="CC022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91D16"/>
    <w:multiLevelType w:val="hybridMultilevel"/>
    <w:tmpl w:val="9E860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A032E"/>
    <w:multiLevelType w:val="hybridMultilevel"/>
    <w:tmpl w:val="06E00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F5BA5"/>
    <w:multiLevelType w:val="hybridMultilevel"/>
    <w:tmpl w:val="C8B0B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63"/>
    <w:rsid w:val="0000621F"/>
    <w:rsid w:val="00006671"/>
    <w:rsid w:val="0002261A"/>
    <w:rsid w:val="00022C03"/>
    <w:rsid w:val="00024E2A"/>
    <w:rsid w:val="00031C04"/>
    <w:rsid w:val="0003226B"/>
    <w:rsid w:val="00032474"/>
    <w:rsid w:val="00032785"/>
    <w:rsid w:val="00034D01"/>
    <w:rsid w:val="00036006"/>
    <w:rsid w:val="00040682"/>
    <w:rsid w:val="00041849"/>
    <w:rsid w:val="00042598"/>
    <w:rsid w:val="0004395B"/>
    <w:rsid w:val="000450AD"/>
    <w:rsid w:val="000452BB"/>
    <w:rsid w:val="00046314"/>
    <w:rsid w:val="0005052F"/>
    <w:rsid w:val="00054508"/>
    <w:rsid w:val="000654D4"/>
    <w:rsid w:val="000679D0"/>
    <w:rsid w:val="000746C9"/>
    <w:rsid w:val="00076D30"/>
    <w:rsid w:val="0007705C"/>
    <w:rsid w:val="00082116"/>
    <w:rsid w:val="00082961"/>
    <w:rsid w:val="00083194"/>
    <w:rsid w:val="0008728D"/>
    <w:rsid w:val="000905CA"/>
    <w:rsid w:val="0009216C"/>
    <w:rsid w:val="0009287D"/>
    <w:rsid w:val="000939AA"/>
    <w:rsid w:val="00095FA4"/>
    <w:rsid w:val="00096072"/>
    <w:rsid w:val="000978E0"/>
    <w:rsid w:val="000B43C9"/>
    <w:rsid w:val="000B7EE0"/>
    <w:rsid w:val="000C18A2"/>
    <w:rsid w:val="000C2EBE"/>
    <w:rsid w:val="000C6151"/>
    <w:rsid w:val="000C6AF2"/>
    <w:rsid w:val="000C7C0C"/>
    <w:rsid w:val="000D0E49"/>
    <w:rsid w:val="000E3134"/>
    <w:rsid w:val="000E7333"/>
    <w:rsid w:val="000F03BD"/>
    <w:rsid w:val="000F0967"/>
    <w:rsid w:val="000F2756"/>
    <w:rsid w:val="000F3E7B"/>
    <w:rsid w:val="000F76D2"/>
    <w:rsid w:val="00101016"/>
    <w:rsid w:val="00102979"/>
    <w:rsid w:val="00102D47"/>
    <w:rsid w:val="00103BC4"/>
    <w:rsid w:val="001069CF"/>
    <w:rsid w:val="0011328A"/>
    <w:rsid w:val="00115D19"/>
    <w:rsid w:val="001204B3"/>
    <w:rsid w:val="00125A68"/>
    <w:rsid w:val="001265DD"/>
    <w:rsid w:val="001340BA"/>
    <w:rsid w:val="00140140"/>
    <w:rsid w:val="00144B8A"/>
    <w:rsid w:val="00155B6A"/>
    <w:rsid w:val="00156783"/>
    <w:rsid w:val="00157346"/>
    <w:rsid w:val="00161469"/>
    <w:rsid w:val="00165A42"/>
    <w:rsid w:val="001734A0"/>
    <w:rsid w:val="001739D7"/>
    <w:rsid w:val="00182064"/>
    <w:rsid w:val="00184B08"/>
    <w:rsid w:val="001862F9"/>
    <w:rsid w:val="001904C5"/>
    <w:rsid w:val="0019624F"/>
    <w:rsid w:val="001A1602"/>
    <w:rsid w:val="001C118A"/>
    <w:rsid w:val="001C29AF"/>
    <w:rsid w:val="001C4546"/>
    <w:rsid w:val="001C5705"/>
    <w:rsid w:val="001C7E35"/>
    <w:rsid w:val="001D0205"/>
    <w:rsid w:val="001E4851"/>
    <w:rsid w:val="001E60F4"/>
    <w:rsid w:val="001F058A"/>
    <w:rsid w:val="001F6015"/>
    <w:rsid w:val="001F70A2"/>
    <w:rsid w:val="002015FB"/>
    <w:rsid w:val="00213B88"/>
    <w:rsid w:val="0022028C"/>
    <w:rsid w:val="00223491"/>
    <w:rsid w:val="002253AB"/>
    <w:rsid w:val="00233770"/>
    <w:rsid w:val="00233BEE"/>
    <w:rsid w:val="00234C1C"/>
    <w:rsid w:val="00247190"/>
    <w:rsid w:val="00250232"/>
    <w:rsid w:val="00250457"/>
    <w:rsid w:val="00256143"/>
    <w:rsid w:val="00256887"/>
    <w:rsid w:val="00274708"/>
    <w:rsid w:val="00275837"/>
    <w:rsid w:val="002761B7"/>
    <w:rsid w:val="00276DA1"/>
    <w:rsid w:val="00277565"/>
    <w:rsid w:val="0028010F"/>
    <w:rsid w:val="00292545"/>
    <w:rsid w:val="00294867"/>
    <w:rsid w:val="00294953"/>
    <w:rsid w:val="002A637A"/>
    <w:rsid w:val="002A6961"/>
    <w:rsid w:val="002A707D"/>
    <w:rsid w:val="002B54F8"/>
    <w:rsid w:val="002C3D08"/>
    <w:rsid w:val="002C563F"/>
    <w:rsid w:val="002C5E95"/>
    <w:rsid w:val="002C6362"/>
    <w:rsid w:val="002C65C7"/>
    <w:rsid w:val="002D05D2"/>
    <w:rsid w:val="002D21DD"/>
    <w:rsid w:val="002D411A"/>
    <w:rsid w:val="002D64CD"/>
    <w:rsid w:val="002E0099"/>
    <w:rsid w:val="002E1F3F"/>
    <w:rsid w:val="002E67C2"/>
    <w:rsid w:val="002E73B7"/>
    <w:rsid w:val="00300EB0"/>
    <w:rsid w:val="00303B70"/>
    <w:rsid w:val="0030410C"/>
    <w:rsid w:val="0031215F"/>
    <w:rsid w:val="003123D0"/>
    <w:rsid w:val="00312906"/>
    <w:rsid w:val="003131E6"/>
    <w:rsid w:val="0032005D"/>
    <w:rsid w:val="003218DE"/>
    <w:rsid w:val="0032576A"/>
    <w:rsid w:val="00327EB8"/>
    <w:rsid w:val="00333B12"/>
    <w:rsid w:val="00337AF8"/>
    <w:rsid w:val="00341FC5"/>
    <w:rsid w:val="003436C2"/>
    <w:rsid w:val="00344A44"/>
    <w:rsid w:val="00345F42"/>
    <w:rsid w:val="00347598"/>
    <w:rsid w:val="00372851"/>
    <w:rsid w:val="00374F55"/>
    <w:rsid w:val="00375D5B"/>
    <w:rsid w:val="00375DDD"/>
    <w:rsid w:val="0038477F"/>
    <w:rsid w:val="00384C98"/>
    <w:rsid w:val="0038571B"/>
    <w:rsid w:val="00386275"/>
    <w:rsid w:val="003946BA"/>
    <w:rsid w:val="003A0112"/>
    <w:rsid w:val="003A16FA"/>
    <w:rsid w:val="003A5D2D"/>
    <w:rsid w:val="003B47D4"/>
    <w:rsid w:val="003B6B19"/>
    <w:rsid w:val="003C01F2"/>
    <w:rsid w:val="003C2331"/>
    <w:rsid w:val="003C3D04"/>
    <w:rsid w:val="003C7E99"/>
    <w:rsid w:val="003D001A"/>
    <w:rsid w:val="003D328E"/>
    <w:rsid w:val="003D5D43"/>
    <w:rsid w:val="003D6AC2"/>
    <w:rsid w:val="003D75A9"/>
    <w:rsid w:val="003E70E1"/>
    <w:rsid w:val="003E74D2"/>
    <w:rsid w:val="003F20C7"/>
    <w:rsid w:val="003F262A"/>
    <w:rsid w:val="003F5B3B"/>
    <w:rsid w:val="004001B3"/>
    <w:rsid w:val="00402D7B"/>
    <w:rsid w:val="00404B1F"/>
    <w:rsid w:val="00406F93"/>
    <w:rsid w:val="00413B8A"/>
    <w:rsid w:val="00426F5D"/>
    <w:rsid w:val="00427BD2"/>
    <w:rsid w:val="00434A7D"/>
    <w:rsid w:val="0043540F"/>
    <w:rsid w:val="004404D7"/>
    <w:rsid w:val="00445246"/>
    <w:rsid w:val="00452E34"/>
    <w:rsid w:val="004559AE"/>
    <w:rsid w:val="00461D15"/>
    <w:rsid w:val="004647E0"/>
    <w:rsid w:val="00465B18"/>
    <w:rsid w:val="00474DC8"/>
    <w:rsid w:val="004830AB"/>
    <w:rsid w:val="004847B7"/>
    <w:rsid w:val="004876CA"/>
    <w:rsid w:val="00492951"/>
    <w:rsid w:val="004A13E6"/>
    <w:rsid w:val="004A1F4C"/>
    <w:rsid w:val="004A4296"/>
    <w:rsid w:val="004A61DB"/>
    <w:rsid w:val="004B0D83"/>
    <w:rsid w:val="004C16E4"/>
    <w:rsid w:val="004C2314"/>
    <w:rsid w:val="004C6103"/>
    <w:rsid w:val="004C6B8C"/>
    <w:rsid w:val="004D26DC"/>
    <w:rsid w:val="004D3936"/>
    <w:rsid w:val="004D54AB"/>
    <w:rsid w:val="004D7E08"/>
    <w:rsid w:val="004E1132"/>
    <w:rsid w:val="004E2A7E"/>
    <w:rsid w:val="005063CB"/>
    <w:rsid w:val="00506B13"/>
    <w:rsid w:val="0051008F"/>
    <w:rsid w:val="005119A8"/>
    <w:rsid w:val="00523633"/>
    <w:rsid w:val="00527CD2"/>
    <w:rsid w:val="00530411"/>
    <w:rsid w:val="0053521D"/>
    <w:rsid w:val="00537096"/>
    <w:rsid w:val="00540426"/>
    <w:rsid w:val="00545FBE"/>
    <w:rsid w:val="00546BB7"/>
    <w:rsid w:val="00550933"/>
    <w:rsid w:val="005520EC"/>
    <w:rsid w:val="005521A0"/>
    <w:rsid w:val="00557C0A"/>
    <w:rsid w:val="00560BE7"/>
    <w:rsid w:val="0056189D"/>
    <w:rsid w:val="00564FCB"/>
    <w:rsid w:val="0057421A"/>
    <w:rsid w:val="005762B5"/>
    <w:rsid w:val="0057635D"/>
    <w:rsid w:val="00576B25"/>
    <w:rsid w:val="00584390"/>
    <w:rsid w:val="005878DE"/>
    <w:rsid w:val="00592485"/>
    <w:rsid w:val="00592896"/>
    <w:rsid w:val="005977EE"/>
    <w:rsid w:val="00597E9E"/>
    <w:rsid w:val="005B060C"/>
    <w:rsid w:val="005B0AA4"/>
    <w:rsid w:val="005B1745"/>
    <w:rsid w:val="005B33B9"/>
    <w:rsid w:val="005B5B67"/>
    <w:rsid w:val="005C0684"/>
    <w:rsid w:val="005C5631"/>
    <w:rsid w:val="005C692A"/>
    <w:rsid w:val="005C7F89"/>
    <w:rsid w:val="005C7F96"/>
    <w:rsid w:val="005D0E1F"/>
    <w:rsid w:val="005D7578"/>
    <w:rsid w:val="005D78BD"/>
    <w:rsid w:val="005E07DA"/>
    <w:rsid w:val="005E0F4A"/>
    <w:rsid w:val="005E265F"/>
    <w:rsid w:val="005E6A39"/>
    <w:rsid w:val="005E6AB4"/>
    <w:rsid w:val="005F164D"/>
    <w:rsid w:val="00600768"/>
    <w:rsid w:val="00611391"/>
    <w:rsid w:val="0061434C"/>
    <w:rsid w:val="00615367"/>
    <w:rsid w:val="00616FD5"/>
    <w:rsid w:val="006254F0"/>
    <w:rsid w:val="00630806"/>
    <w:rsid w:val="0063351E"/>
    <w:rsid w:val="006340FC"/>
    <w:rsid w:val="0063655C"/>
    <w:rsid w:val="00643BDD"/>
    <w:rsid w:val="00646B5B"/>
    <w:rsid w:val="006505AA"/>
    <w:rsid w:val="0065292B"/>
    <w:rsid w:val="00654D2A"/>
    <w:rsid w:val="006641A6"/>
    <w:rsid w:val="00665C82"/>
    <w:rsid w:val="00671B75"/>
    <w:rsid w:val="006758EF"/>
    <w:rsid w:val="006772BD"/>
    <w:rsid w:val="00680648"/>
    <w:rsid w:val="00684619"/>
    <w:rsid w:val="0068612F"/>
    <w:rsid w:val="006872CB"/>
    <w:rsid w:val="0068781E"/>
    <w:rsid w:val="0069442A"/>
    <w:rsid w:val="00697278"/>
    <w:rsid w:val="006A4EC9"/>
    <w:rsid w:val="006A5BB2"/>
    <w:rsid w:val="006B0530"/>
    <w:rsid w:val="006B47F5"/>
    <w:rsid w:val="006C6BA5"/>
    <w:rsid w:val="006D21C0"/>
    <w:rsid w:val="006D49E6"/>
    <w:rsid w:val="006D5FD8"/>
    <w:rsid w:val="006E2397"/>
    <w:rsid w:val="006E52B4"/>
    <w:rsid w:val="006E6291"/>
    <w:rsid w:val="006F6506"/>
    <w:rsid w:val="007015F8"/>
    <w:rsid w:val="0070220C"/>
    <w:rsid w:val="0070275F"/>
    <w:rsid w:val="00702973"/>
    <w:rsid w:val="0070480B"/>
    <w:rsid w:val="00711DAF"/>
    <w:rsid w:val="00712E5A"/>
    <w:rsid w:val="00715033"/>
    <w:rsid w:val="0071675C"/>
    <w:rsid w:val="007247D7"/>
    <w:rsid w:val="00724A8B"/>
    <w:rsid w:val="00725B53"/>
    <w:rsid w:val="00727602"/>
    <w:rsid w:val="00727F35"/>
    <w:rsid w:val="00730250"/>
    <w:rsid w:val="00740FA7"/>
    <w:rsid w:val="007410F4"/>
    <w:rsid w:val="00745159"/>
    <w:rsid w:val="00745355"/>
    <w:rsid w:val="00751DAF"/>
    <w:rsid w:val="007573AD"/>
    <w:rsid w:val="00760892"/>
    <w:rsid w:val="0076411F"/>
    <w:rsid w:val="00765B51"/>
    <w:rsid w:val="007718B2"/>
    <w:rsid w:val="00775E97"/>
    <w:rsid w:val="007804D6"/>
    <w:rsid w:val="00780FDA"/>
    <w:rsid w:val="00781A75"/>
    <w:rsid w:val="00782838"/>
    <w:rsid w:val="00783855"/>
    <w:rsid w:val="0079566E"/>
    <w:rsid w:val="00796097"/>
    <w:rsid w:val="00796B30"/>
    <w:rsid w:val="007A3F17"/>
    <w:rsid w:val="007A7708"/>
    <w:rsid w:val="007B1168"/>
    <w:rsid w:val="007B6564"/>
    <w:rsid w:val="007C22A6"/>
    <w:rsid w:val="007C5BC9"/>
    <w:rsid w:val="007C6319"/>
    <w:rsid w:val="007D59E8"/>
    <w:rsid w:val="007D76E9"/>
    <w:rsid w:val="007D7C36"/>
    <w:rsid w:val="007F08D2"/>
    <w:rsid w:val="007F1797"/>
    <w:rsid w:val="007F55B3"/>
    <w:rsid w:val="007F6EF6"/>
    <w:rsid w:val="007F7B01"/>
    <w:rsid w:val="00800763"/>
    <w:rsid w:val="008015E7"/>
    <w:rsid w:val="00806A54"/>
    <w:rsid w:val="00815B68"/>
    <w:rsid w:val="00820829"/>
    <w:rsid w:val="00821284"/>
    <w:rsid w:val="00822CE4"/>
    <w:rsid w:val="008232B7"/>
    <w:rsid w:val="0082571B"/>
    <w:rsid w:val="00830CDE"/>
    <w:rsid w:val="00832AA1"/>
    <w:rsid w:val="00833343"/>
    <w:rsid w:val="00834A45"/>
    <w:rsid w:val="00835A52"/>
    <w:rsid w:val="008432AA"/>
    <w:rsid w:val="00843399"/>
    <w:rsid w:val="0084372D"/>
    <w:rsid w:val="00845481"/>
    <w:rsid w:val="00853C0C"/>
    <w:rsid w:val="00856922"/>
    <w:rsid w:val="00861CD1"/>
    <w:rsid w:val="008670C1"/>
    <w:rsid w:val="00871689"/>
    <w:rsid w:val="00871E1D"/>
    <w:rsid w:val="0087376D"/>
    <w:rsid w:val="00873D9B"/>
    <w:rsid w:val="00874872"/>
    <w:rsid w:val="00880C99"/>
    <w:rsid w:val="008867E3"/>
    <w:rsid w:val="00886EA3"/>
    <w:rsid w:val="008933F6"/>
    <w:rsid w:val="008A4400"/>
    <w:rsid w:val="008A6AA1"/>
    <w:rsid w:val="008B1507"/>
    <w:rsid w:val="008B2B6F"/>
    <w:rsid w:val="008B3B79"/>
    <w:rsid w:val="008B3EF9"/>
    <w:rsid w:val="008B5994"/>
    <w:rsid w:val="008C1E82"/>
    <w:rsid w:val="008C4160"/>
    <w:rsid w:val="008C57FC"/>
    <w:rsid w:val="008C758E"/>
    <w:rsid w:val="008D0017"/>
    <w:rsid w:val="008D3E24"/>
    <w:rsid w:val="008D64B7"/>
    <w:rsid w:val="008E0C36"/>
    <w:rsid w:val="008E3A30"/>
    <w:rsid w:val="008E5C89"/>
    <w:rsid w:val="008F1CC1"/>
    <w:rsid w:val="008F3B4A"/>
    <w:rsid w:val="008F4804"/>
    <w:rsid w:val="009054A1"/>
    <w:rsid w:val="00912A23"/>
    <w:rsid w:val="00912FD0"/>
    <w:rsid w:val="00915271"/>
    <w:rsid w:val="009222BC"/>
    <w:rsid w:val="00923EF1"/>
    <w:rsid w:val="00924351"/>
    <w:rsid w:val="00925805"/>
    <w:rsid w:val="009353B6"/>
    <w:rsid w:val="0094054C"/>
    <w:rsid w:val="00940710"/>
    <w:rsid w:val="00942C2B"/>
    <w:rsid w:val="00945CB4"/>
    <w:rsid w:val="00956A1D"/>
    <w:rsid w:val="00960EDB"/>
    <w:rsid w:val="00962FA5"/>
    <w:rsid w:val="00966E38"/>
    <w:rsid w:val="0097002C"/>
    <w:rsid w:val="00981406"/>
    <w:rsid w:val="009915E8"/>
    <w:rsid w:val="00997718"/>
    <w:rsid w:val="009A4589"/>
    <w:rsid w:val="009A5742"/>
    <w:rsid w:val="009A6DD7"/>
    <w:rsid w:val="009B54B1"/>
    <w:rsid w:val="009C0842"/>
    <w:rsid w:val="009C2731"/>
    <w:rsid w:val="009C3787"/>
    <w:rsid w:val="009D544D"/>
    <w:rsid w:val="009D633C"/>
    <w:rsid w:val="009D73F6"/>
    <w:rsid w:val="009D784F"/>
    <w:rsid w:val="009E1366"/>
    <w:rsid w:val="009E204E"/>
    <w:rsid w:val="009E3327"/>
    <w:rsid w:val="009E3D7B"/>
    <w:rsid w:val="009E4D2C"/>
    <w:rsid w:val="009F0750"/>
    <w:rsid w:val="009F1340"/>
    <w:rsid w:val="009F2AF9"/>
    <w:rsid w:val="009F427A"/>
    <w:rsid w:val="00A009E5"/>
    <w:rsid w:val="00A04D7E"/>
    <w:rsid w:val="00A13473"/>
    <w:rsid w:val="00A14844"/>
    <w:rsid w:val="00A151E5"/>
    <w:rsid w:val="00A2182E"/>
    <w:rsid w:val="00A3080B"/>
    <w:rsid w:val="00A30A34"/>
    <w:rsid w:val="00A31078"/>
    <w:rsid w:val="00A438DD"/>
    <w:rsid w:val="00A50156"/>
    <w:rsid w:val="00A5122F"/>
    <w:rsid w:val="00A57CFF"/>
    <w:rsid w:val="00A62040"/>
    <w:rsid w:val="00A6438F"/>
    <w:rsid w:val="00A64D3D"/>
    <w:rsid w:val="00A750D2"/>
    <w:rsid w:val="00A75855"/>
    <w:rsid w:val="00A804AA"/>
    <w:rsid w:val="00A815AB"/>
    <w:rsid w:val="00A879BE"/>
    <w:rsid w:val="00A90BB4"/>
    <w:rsid w:val="00A93F0B"/>
    <w:rsid w:val="00AA0D56"/>
    <w:rsid w:val="00AA5814"/>
    <w:rsid w:val="00AB4367"/>
    <w:rsid w:val="00AB747E"/>
    <w:rsid w:val="00AC0916"/>
    <w:rsid w:val="00AC2A93"/>
    <w:rsid w:val="00AC6D02"/>
    <w:rsid w:val="00AD1524"/>
    <w:rsid w:val="00AD2BF3"/>
    <w:rsid w:val="00AD4050"/>
    <w:rsid w:val="00AD4474"/>
    <w:rsid w:val="00AE07D6"/>
    <w:rsid w:val="00AE42BE"/>
    <w:rsid w:val="00AE77A9"/>
    <w:rsid w:val="00AF5BCA"/>
    <w:rsid w:val="00AF656D"/>
    <w:rsid w:val="00B05A95"/>
    <w:rsid w:val="00B064B8"/>
    <w:rsid w:val="00B10824"/>
    <w:rsid w:val="00B1397B"/>
    <w:rsid w:val="00B16164"/>
    <w:rsid w:val="00B16A97"/>
    <w:rsid w:val="00B16F2A"/>
    <w:rsid w:val="00B213B2"/>
    <w:rsid w:val="00B2738F"/>
    <w:rsid w:val="00B306A9"/>
    <w:rsid w:val="00B33C38"/>
    <w:rsid w:val="00B37D86"/>
    <w:rsid w:val="00B460C4"/>
    <w:rsid w:val="00B5215C"/>
    <w:rsid w:val="00B54CE0"/>
    <w:rsid w:val="00B6070B"/>
    <w:rsid w:val="00B60F70"/>
    <w:rsid w:val="00B7395D"/>
    <w:rsid w:val="00B80676"/>
    <w:rsid w:val="00B879F2"/>
    <w:rsid w:val="00B9047D"/>
    <w:rsid w:val="00B90D72"/>
    <w:rsid w:val="00B92260"/>
    <w:rsid w:val="00B96D1F"/>
    <w:rsid w:val="00B97792"/>
    <w:rsid w:val="00BA7583"/>
    <w:rsid w:val="00BB1118"/>
    <w:rsid w:val="00BB2D10"/>
    <w:rsid w:val="00BB3257"/>
    <w:rsid w:val="00BB371C"/>
    <w:rsid w:val="00BB39C6"/>
    <w:rsid w:val="00BB6BA0"/>
    <w:rsid w:val="00BC3E7C"/>
    <w:rsid w:val="00BC441E"/>
    <w:rsid w:val="00BD3EF9"/>
    <w:rsid w:val="00BE27D6"/>
    <w:rsid w:val="00BE6EF7"/>
    <w:rsid w:val="00BF00BA"/>
    <w:rsid w:val="00BF20CB"/>
    <w:rsid w:val="00BF6E42"/>
    <w:rsid w:val="00BF6FD0"/>
    <w:rsid w:val="00C00A33"/>
    <w:rsid w:val="00C14392"/>
    <w:rsid w:val="00C15233"/>
    <w:rsid w:val="00C162C8"/>
    <w:rsid w:val="00C23D7E"/>
    <w:rsid w:val="00C259F6"/>
    <w:rsid w:val="00C27FF2"/>
    <w:rsid w:val="00C31D1E"/>
    <w:rsid w:val="00C32461"/>
    <w:rsid w:val="00C33C61"/>
    <w:rsid w:val="00C36CEA"/>
    <w:rsid w:val="00C40DCC"/>
    <w:rsid w:val="00C447B0"/>
    <w:rsid w:val="00C47A11"/>
    <w:rsid w:val="00C47E76"/>
    <w:rsid w:val="00C52738"/>
    <w:rsid w:val="00C527A8"/>
    <w:rsid w:val="00C5503F"/>
    <w:rsid w:val="00C5653B"/>
    <w:rsid w:val="00C63B34"/>
    <w:rsid w:val="00C74D21"/>
    <w:rsid w:val="00C75CBB"/>
    <w:rsid w:val="00C75D1F"/>
    <w:rsid w:val="00C80D21"/>
    <w:rsid w:val="00C844BE"/>
    <w:rsid w:val="00C90379"/>
    <w:rsid w:val="00C907EF"/>
    <w:rsid w:val="00CA160F"/>
    <w:rsid w:val="00CA7B69"/>
    <w:rsid w:val="00CB081A"/>
    <w:rsid w:val="00CB59ED"/>
    <w:rsid w:val="00CC0A20"/>
    <w:rsid w:val="00CC7F2C"/>
    <w:rsid w:val="00CD2A4B"/>
    <w:rsid w:val="00CD2AA0"/>
    <w:rsid w:val="00CD3D4E"/>
    <w:rsid w:val="00CD576A"/>
    <w:rsid w:val="00CD6304"/>
    <w:rsid w:val="00CE2E3E"/>
    <w:rsid w:val="00CE34C7"/>
    <w:rsid w:val="00CE3963"/>
    <w:rsid w:val="00CE3CC5"/>
    <w:rsid w:val="00CF34BF"/>
    <w:rsid w:val="00CF6DA3"/>
    <w:rsid w:val="00D015D6"/>
    <w:rsid w:val="00D01E16"/>
    <w:rsid w:val="00D05527"/>
    <w:rsid w:val="00D05665"/>
    <w:rsid w:val="00D250CE"/>
    <w:rsid w:val="00D26D58"/>
    <w:rsid w:val="00D26F9E"/>
    <w:rsid w:val="00D36E52"/>
    <w:rsid w:val="00D42C54"/>
    <w:rsid w:val="00D4632F"/>
    <w:rsid w:val="00D472AB"/>
    <w:rsid w:val="00D5128E"/>
    <w:rsid w:val="00D51A9C"/>
    <w:rsid w:val="00D531F3"/>
    <w:rsid w:val="00D5425C"/>
    <w:rsid w:val="00D54C96"/>
    <w:rsid w:val="00D667D6"/>
    <w:rsid w:val="00D66A61"/>
    <w:rsid w:val="00D6745A"/>
    <w:rsid w:val="00D67829"/>
    <w:rsid w:val="00D67D8C"/>
    <w:rsid w:val="00D7513C"/>
    <w:rsid w:val="00D828A6"/>
    <w:rsid w:val="00DA013E"/>
    <w:rsid w:val="00DA42F0"/>
    <w:rsid w:val="00DA5D8E"/>
    <w:rsid w:val="00DA6F89"/>
    <w:rsid w:val="00DA78E3"/>
    <w:rsid w:val="00DA7F1B"/>
    <w:rsid w:val="00DB355D"/>
    <w:rsid w:val="00DB4771"/>
    <w:rsid w:val="00DB4E3F"/>
    <w:rsid w:val="00DC0410"/>
    <w:rsid w:val="00DC0D04"/>
    <w:rsid w:val="00DC2E58"/>
    <w:rsid w:val="00DC4D39"/>
    <w:rsid w:val="00DC6DB6"/>
    <w:rsid w:val="00DD75CB"/>
    <w:rsid w:val="00DE17F1"/>
    <w:rsid w:val="00DE183C"/>
    <w:rsid w:val="00DF46C6"/>
    <w:rsid w:val="00E01E3A"/>
    <w:rsid w:val="00E03351"/>
    <w:rsid w:val="00E23BCE"/>
    <w:rsid w:val="00E316DF"/>
    <w:rsid w:val="00E323EB"/>
    <w:rsid w:val="00E377FB"/>
    <w:rsid w:val="00E44F8C"/>
    <w:rsid w:val="00E51E0A"/>
    <w:rsid w:val="00E56C5F"/>
    <w:rsid w:val="00E60360"/>
    <w:rsid w:val="00E66D96"/>
    <w:rsid w:val="00E70CF8"/>
    <w:rsid w:val="00E729A3"/>
    <w:rsid w:val="00E77E6F"/>
    <w:rsid w:val="00E81113"/>
    <w:rsid w:val="00E934AA"/>
    <w:rsid w:val="00E934CE"/>
    <w:rsid w:val="00E95E6B"/>
    <w:rsid w:val="00E960A1"/>
    <w:rsid w:val="00E97A8E"/>
    <w:rsid w:val="00EA4071"/>
    <w:rsid w:val="00EA447E"/>
    <w:rsid w:val="00EB4C8E"/>
    <w:rsid w:val="00EC4A06"/>
    <w:rsid w:val="00EC611F"/>
    <w:rsid w:val="00ED7EDA"/>
    <w:rsid w:val="00EE3902"/>
    <w:rsid w:val="00EE5214"/>
    <w:rsid w:val="00EF0B28"/>
    <w:rsid w:val="00EF4F85"/>
    <w:rsid w:val="00EF53B0"/>
    <w:rsid w:val="00EF69BA"/>
    <w:rsid w:val="00F10378"/>
    <w:rsid w:val="00F10FB0"/>
    <w:rsid w:val="00F17F3C"/>
    <w:rsid w:val="00F2079A"/>
    <w:rsid w:val="00F209BE"/>
    <w:rsid w:val="00F2100D"/>
    <w:rsid w:val="00F216E4"/>
    <w:rsid w:val="00F24E96"/>
    <w:rsid w:val="00F30DB5"/>
    <w:rsid w:val="00F32703"/>
    <w:rsid w:val="00F33935"/>
    <w:rsid w:val="00F35BE4"/>
    <w:rsid w:val="00F360B0"/>
    <w:rsid w:val="00F441E5"/>
    <w:rsid w:val="00F4601B"/>
    <w:rsid w:val="00F47B3B"/>
    <w:rsid w:val="00F54B1A"/>
    <w:rsid w:val="00F57A51"/>
    <w:rsid w:val="00F6198B"/>
    <w:rsid w:val="00F61BE5"/>
    <w:rsid w:val="00F657BC"/>
    <w:rsid w:val="00F70215"/>
    <w:rsid w:val="00F7093C"/>
    <w:rsid w:val="00F81D0B"/>
    <w:rsid w:val="00F851DE"/>
    <w:rsid w:val="00F9630F"/>
    <w:rsid w:val="00FA009B"/>
    <w:rsid w:val="00FA5E2F"/>
    <w:rsid w:val="00FA759F"/>
    <w:rsid w:val="00FB4DFD"/>
    <w:rsid w:val="00FE28A9"/>
    <w:rsid w:val="00FF0C2D"/>
    <w:rsid w:val="00FF1543"/>
    <w:rsid w:val="00FF7343"/>
    <w:rsid w:val="26C9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60E7A1"/>
  <w15:docId w15:val="{5C0FE1DF-E016-4320-88F1-CDC0B2A5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963"/>
    <w:rPr>
      <w:rFonts w:eastAsiaTheme="minorEastAsia" w:cs="Times New Roman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9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3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9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963"/>
    <w:rPr>
      <w:rFonts w:eastAsiaTheme="minorEastAsia" w:cs="Times New Roman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9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963"/>
    <w:rPr>
      <w:rFonts w:ascii="Segoe UI" w:eastAsiaTheme="minorEastAsia" w:hAnsi="Segoe UI" w:cs="Segoe UI"/>
      <w:sz w:val="18"/>
      <w:szCs w:val="18"/>
      <w:lang w:eastAsia="ja-JP"/>
    </w:rPr>
  </w:style>
  <w:style w:type="paragraph" w:customStyle="1" w:styleId="Default">
    <w:name w:val="Default"/>
    <w:rsid w:val="00CE3963"/>
    <w:pPr>
      <w:widowControl w:val="0"/>
      <w:autoSpaceDE w:val="0"/>
      <w:autoSpaceDN w:val="0"/>
      <w:adjustRightInd w:val="0"/>
    </w:pPr>
    <w:rPr>
      <w:rFonts w:eastAsiaTheme="minorEastAsia" w:cs="Times New Roman"/>
      <w:color w:val="000000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CE3963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Body">
    <w:name w:val="Body"/>
    <w:rsid w:val="00CE39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Cs w:val="24"/>
      <w:u w:color="00000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0A1"/>
    <w:rPr>
      <w:rFonts w:eastAsiaTheme="minorEastAsia" w:cs="Times New Roman"/>
      <w:b/>
      <w:bCs/>
      <w:sz w:val="20"/>
      <w:szCs w:val="20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74D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74D2"/>
    <w:rPr>
      <w:rFonts w:eastAsiaTheme="minorEastAsia" w:cs="Times New Roman"/>
      <w:sz w:val="20"/>
      <w:szCs w:val="20"/>
      <w:lang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3E74D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23D7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6B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B5B"/>
    <w:rPr>
      <w:rFonts w:eastAsiaTheme="minorEastAsia" w:cs="Times New Roman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46B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B5B"/>
    <w:rPr>
      <w:rFonts w:eastAsiaTheme="minorEastAsia" w:cs="Times New Roman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DC2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031C5-C0AC-48AB-8B6F-F506DCEB6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CC91CDB7</Template>
  <TotalTime>4</TotalTime>
  <Pages>7</Pages>
  <Words>1744</Words>
  <Characters>9945</Characters>
  <Application>Microsoft Office Word</Application>
  <DocSecurity>0</DocSecurity>
  <Lines>82</Lines>
  <Paragraphs>23</Paragraphs>
  <ScaleCrop>false</ScaleCrop>
  <Company>Florida State University</Company>
  <LinksUpToDate>false</LinksUpToDate>
  <CharactersWithSpaces>11666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 Xieyining</dc:creator>
  <cp:keywords/>
  <dc:description/>
  <cp:lastModifiedBy>Huang, Xieyining</cp:lastModifiedBy>
  <cp:revision>66</cp:revision>
  <dcterms:created xsi:type="dcterms:W3CDTF">2016-11-08T14:42:00Z</dcterms:created>
  <dcterms:modified xsi:type="dcterms:W3CDTF">2016-12-06T20:55:00Z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1a100569-a3f2-30a3-9a45-8260b060a175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