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D5" w:rsidRDefault="00EC6301" w:rsidP="000D26D5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Supplementary Table</w:t>
      </w:r>
      <w:r w:rsidR="000D26D5">
        <w:rPr>
          <w:rFonts w:asciiTheme="minorHAnsi" w:hAnsiTheme="minorHAnsi"/>
          <w:b/>
        </w:rPr>
        <w:t xml:space="preserve"> 1: Overview of search terms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</w:tblGrid>
      <w:tr w:rsidR="00CB401E" w:rsidTr="00633FD9">
        <w:trPr>
          <w:trHeight w:val="359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 w:rsidP="00633FD9">
            <w:pPr>
              <w:jc w:val="center"/>
            </w:pPr>
            <w:r>
              <w:t>Group 1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 w:rsidP="00633FD9">
            <w:pPr>
              <w:jc w:val="center"/>
            </w:pPr>
            <w:r>
              <w:t>Group 2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 w:rsidP="00633FD9">
            <w:pPr>
              <w:jc w:val="center"/>
            </w:pPr>
            <w:r>
              <w:t>Group 3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 w:rsidP="00633FD9">
            <w:pPr>
              <w:jc w:val="center"/>
            </w:pPr>
            <w:r>
              <w:t>Group 4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 w:rsidP="00633FD9">
            <w:pPr>
              <w:jc w:val="center"/>
            </w:pPr>
            <w:r>
              <w:t>Group 5</w:t>
            </w:r>
          </w:p>
        </w:tc>
      </w:tr>
      <w:tr w:rsidR="00CB401E" w:rsidTr="00633FD9">
        <w:trPr>
          <w:trHeight w:val="4020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 w:rsidP="00CB401E">
            <w:r>
              <w:t>mhealth OR telehealth OR telemedicine OR digital* OR *phone* OR mobile OR app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>
            <w:r>
              <w:t xml:space="preserve">monitor* OR track* OR </w:t>
            </w:r>
            <w:r w:rsidR="00797F33">
              <w:t xml:space="preserve">chart* OR </w:t>
            </w:r>
            <w:r>
              <w:t xml:space="preserve">experience </w:t>
            </w:r>
            <w:proofErr w:type="spellStart"/>
            <w:r>
              <w:t>sampl</w:t>
            </w:r>
            <w:proofErr w:type="spellEnd"/>
            <w:r>
              <w:t>* OR ambulatory assessment OR real-time subjective emotionality assessment OR ecological momentary assessment OR self-surveillance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>
            <w:r>
              <w:t xml:space="preserve">mood* OR emotion* OR valence OR alcohol* OR substance us* OR mental health OR bipolar disorder OR depress* OR borderline personality disorder OR </w:t>
            </w:r>
            <w:proofErr w:type="spellStart"/>
            <w:r>
              <w:t>anx</w:t>
            </w:r>
            <w:proofErr w:type="spellEnd"/>
            <w:r>
              <w:t>* OR *</w:t>
            </w:r>
            <w:proofErr w:type="spellStart"/>
            <w:r>
              <w:t>regulat</w:t>
            </w:r>
            <w:proofErr w:type="spellEnd"/>
            <w:r>
              <w:t xml:space="preserve">* OR </w:t>
            </w:r>
            <w:proofErr w:type="spellStart"/>
            <w:r>
              <w:t>instab</w:t>
            </w:r>
            <w:proofErr w:type="spellEnd"/>
            <w:r>
              <w:t xml:space="preserve">* OR </w:t>
            </w:r>
            <w:proofErr w:type="spellStart"/>
            <w:r>
              <w:t>labil</w:t>
            </w:r>
            <w:proofErr w:type="spellEnd"/>
            <w:r>
              <w:t>*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>
            <w:r>
              <w:t xml:space="preserve">youth* OR </w:t>
            </w:r>
            <w:proofErr w:type="spellStart"/>
            <w:r>
              <w:t>adolescen</w:t>
            </w:r>
            <w:proofErr w:type="spellEnd"/>
            <w:r>
              <w:t>* OR young* OR child* OR teen* OR student*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CB401E" w:rsidRDefault="00CB401E">
            <w:proofErr w:type="spellStart"/>
            <w:r>
              <w:t>therap</w:t>
            </w:r>
            <w:proofErr w:type="spellEnd"/>
            <w:r>
              <w:t xml:space="preserve">* OR </w:t>
            </w:r>
            <w:proofErr w:type="spellStart"/>
            <w:r>
              <w:t>self</w:t>
            </w:r>
            <w:proofErr w:type="spellEnd"/>
            <w:r>
              <w:t xml:space="preserve">* OR assess* OR treat* OR </w:t>
            </w:r>
            <w:proofErr w:type="spellStart"/>
            <w:r>
              <w:t>manag</w:t>
            </w:r>
            <w:proofErr w:type="spellEnd"/>
            <w:r>
              <w:t>* OR clinical OR impact* OR benefit* OR improve*</w:t>
            </w:r>
            <w:r w:rsidR="00797F33">
              <w:t xml:space="preserve"> OR useful* OR </w:t>
            </w:r>
            <w:proofErr w:type="spellStart"/>
            <w:r w:rsidR="00797F33">
              <w:t>ac</w:t>
            </w:r>
            <w:r>
              <w:t>ceptab</w:t>
            </w:r>
            <w:proofErr w:type="spellEnd"/>
            <w:r>
              <w:t xml:space="preserve">* OR </w:t>
            </w:r>
            <w:proofErr w:type="spellStart"/>
            <w:r>
              <w:t>feasib</w:t>
            </w:r>
            <w:proofErr w:type="spellEnd"/>
            <w:r>
              <w:t xml:space="preserve">* OR </w:t>
            </w:r>
            <w:proofErr w:type="spellStart"/>
            <w:r>
              <w:t>reliab</w:t>
            </w:r>
            <w:proofErr w:type="spellEnd"/>
            <w:r>
              <w:t xml:space="preserve">* OR valid* OR </w:t>
            </w:r>
            <w:r w:rsidR="00A743AC">
              <w:t>sensitivity</w:t>
            </w:r>
            <w:r>
              <w:t xml:space="preserve"> OR specificity OR psychometric* OR </w:t>
            </w:r>
            <w:proofErr w:type="spellStart"/>
            <w:r>
              <w:t>compl</w:t>
            </w:r>
            <w:proofErr w:type="spellEnd"/>
            <w:r>
              <w:t xml:space="preserve">* OR </w:t>
            </w:r>
            <w:proofErr w:type="spellStart"/>
            <w:r>
              <w:t>adher</w:t>
            </w:r>
            <w:proofErr w:type="spellEnd"/>
            <w:r>
              <w:t xml:space="preserve">* OR </w:t>
            </w:r>
            <w:proofErr w:type="spellStart"/>
            <w:r w:rsidR="008A01DC">
              <w:t>interven</w:t>
            </w:r>
            <w:proofErr w:type="spellEnd"/>
            <w:r>
              <w:t>*</w:t>
            </w:r>
          </w:p>
        </w:tc>
      </w:tr>
    </w:tbl>
    <w:p w:rsidR="001946EA" w:rsidRDefault="001946EA">
      <w:bookmarkStart w:id="0" w:name="_GoBack"/>
      <w:bookmarkEnd w:id="0"/>
    </w:p>
    <w:sectPr w:rsidR="00194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D5"/>
    <w:rsid w:val="000D26D5"/>
    <w:rsid w:val="001946EA"/>
    <w:rsid w:val="00633FD9"/>
    <w:rsid w:val="00797F33"/>
    <w:rsid w:val="008A01DC"/>
    <w:rsid w:val="00A743AC"/>
    <w:rsid w:val="00B84015"/>
    <w:rsid w:val="00CB401E"/>
    <w:rsid w:val="00E270A7"/>
    <w:rsid w:val="00EB791A"/>
    <w:rsid w:val="00E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6227E-7668-4DDC-B903-EE73C55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D5"/>
    <w:pPr>
      <w:suppressAutoHyphens/>
      <w:spacing w:line="252" w:lineRule="auto"/>
    </w:pPr>
    <w:rPr>
      <w:rFonts w:ascii="Calibri" w:eastAsia="Arial Unicode MS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DC"/>
    <w:rPr>
      <w:rFonts w:ascii="Segoe UI" w:eastAsia="Arial Unicode MS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9A70-7781-4D59-988B-168E2B60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370B39F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Dubad, Muna</dc:creator>
  <cp:keywords/>
  <dc:description/>
  <cp:lastModifiedBy>Dubad, Muna</cp:lastModifiedBy>
  <cp:revision>2</cp:revision>
  <cp:lastPrinted>2017-05-19T16:55:00Z</cp:lastPrinted>
  <dcterms:created xsi:type="dcterms:W3CDTF">2017-05-19T17:03:00Z</dcterms:created>
  <dcterms:modified xsi:type="dcterms:W3CDTF">2017-05-19T17:03:00Z</dcterms:modified>
</cp:coreProperties>
</file>