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579"/>
        <w:gridCol w:w="544"/>
        <w:gridCol w:w="1759"/>
        <w:gridCol w:w="580"/>
        <w:gridCol w:w="544"/>
        <w:gridCol w:w="2417"/>
        <w:gridCol w:w="580"/>
        <w:gridCol w:w="544"/>
        <w:gridCol w:w="2415"/>
      </w:tblGrid>
      <w:tr w:rsidR="0088391F" w:rsidRPr="00BD0E8A" w:rsidTr="00F03EED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91F" w:rsidRPr="00F03EED" w:rsidRDefault="0088391F" w:rsidP="00F03EED">
            <w:pPr>
              <w:spacing w:before="60" w:after="60"/>
              <w:rPr>
                <w:rFonts w:ascii="Times New Roman" w:hAnsi="Times New Roman"/>
                <w:b/>
                <w:i/>
                <w:lang w:eastAsia="pl-PL"/>
              </w:rPr>
            </w:pPr>
            <w:r w:rsidRPr="00F03EED">
              <w:rPr>
                <w:rFonts w:ascii="Times New Roman" w:hAnsi="Times New Roman"/>
                <w:b/>
                <w:lang w:eastAsia="pl-PL"/>
              </w:rPr>
              <w:t>Table S1b</w:t>
            </w:r>
            <w:r w:rsidRPr="00F03EED">
              <w:rPr>
                <w:rFonts w:ascii="Times New Roman" w:hAnsi="Times New Roman"/>
                <w:lang w:eastAsia="pl-PL"/>
              </w:rPr>
              <w:t xml:space="preserve">. Calculated X-ray powder diffraction data </w:t>
            </w:r>
            <w:r w:rsidRPr="00F03EED">
              <w:rPr>
                <w:rFonts w:ascii="Times New Roman" w:hAnsi="Times New Roman"/>
              </w:rPr>
              <w:t>(</w:t>
            </w:r>
            <w:r w:rsidRPr="00F03EED">
              <w:rPr>
                <w:rFonts w:ascii="Times New Roman" w:hAnsi="Times New Roman"/>
                <w:i/>
              </w:rPr>
              <w:t>I</w:t>
            </w:r>
            <w:r w:rsidRPr="00F03EED">
              <w:rPr>
                <w:rFonts w:ascii="Times New Roman" w:hAnsi="Times New Roman"/>
                <w:vertAlign w:val="subscript"/>
              </w:rPr>
              <w:t>calc.</w:t>
            </w:r>
            <w:r w:rsidRPr="00F03EED">
              <w:rPr>
                <w:rFonts w:ascii="Times New Roman" w:hAnsi="Times New Roman"/>
              </w:rPr>
              <w:t xml:space="preserve"> &gt; 1, </w:t>
            </w:r>
            <w:r w:rsidRPr="00F03EED">
              <w:rPr>
                <w:rFonts w:ascii="Times New Roman" w:hAnsi="Times New Roman"/>
                <w:i/>
                <w:iCs/>
              </w:rPr>
              <w:t xml:space="preserve">d </w:t>
            </w:r>
            <w:r w:rsidRPr="00F03EED">
              <w:rPr>
                <w:rFonts w:ascii="Times New Roman" w:hAnsi="Times New Roman"/>
              </w:rPr>
              <w:t xml:space="preserve">in Å) for silesiaite from </w:t>
            </w:r>
            <w:smartTag w:uri="urn:schemas-microsoft-com:office:smarttags" w:element="place">
              <w:smartTag w:uri="urn:schemas-microsoft-com:office:smarttags" w:element="City">
                <w:r w:rsidRPr="00F03EED">
                  <w:rPr>
                    <w:rFonts w:ascii="Times New Roman" w:hAnsi="Times New Roman"/>
                  </w:rPr>
                  <w:t>Häiviäntien</w:t>
                </w:r>
              </w:smartTag>
              <w:r w:rsidRPr="00F03EED">
                <w:rPr>
                  <w:rFonts w:ascii="Times New Roman" w:hAnsi="Times New Roman"/>
                </w:rPr>
                <w:t xml:space="preserve">, </w:t>
              </w:r>
              <w:smartTag w:uri="urn:schemas-microsoft-com:office:smarttags" w:element="place">
                <w:r w:rsidRPr="00F03EED">
                  <w:rPr>
                    <w:rFonts w:ascii="Times New Roman" w:hAnsi="Times New Roman"/>
                  </w:rPr>
                  <w:t>Finland</w:t>
                </w:r>
              </w:smartTag>
            </w:smartTag>
            <w:r w:rsidRPr="00F03EED">
              <w:rPr>
                <w:rFonts w:ascii="Times New Roman" w:hAnsi="Times New Roman"/>
              </w:rPr>
              <w:t>.</w:t>
            </w:r>
          </w:p>
        </w:tc>
      </w:tr>
      <w:tr w:rsidR="0088391F" w:rsidRPr="00BD0E8A" w:rsidTr="00F03EED"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91F" w:rsidRPr="00F03EED" w:rsidRDefault="0088391F" w:rsidP="00F03EED">
            <w:pPr>
              <w:spacing w:before="60" w:after="60"/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i/>
                <w:lang w:eastAsia="pl-PL"/>
              </w:rPr>
              <w:t>d</w:t>
            </w:r>
            <w:r w:rsidRPr="00F03EED">
              <w:rPr>
                <w:rFonts w:ascii="Times New Roman" w:hAnsi="Times New Roman"/>
                <w:vertAlign w:val="subscript"/>
                <w:lang w:eastAsia="pl-PL"/>
              </w:rPr>
              <w:t>calc.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91F" w:rsidRPr="00F03EED" w:rsidRDefault="0088391F" w:rsidP="00F03EED">
            <w:pPr>
              <w:spacing w:before="60" w:after="60"/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i/>
                <w:lang w:eastAsia="pl-PL"/>
              </w:rPr>
              <w:t>I</w:t>
            </w:r>
            <w:r w:rsidRPr="00F03EED">
              <w:rPr>
                <w:rFonts w:ascii="Times New Roman" w:hAnsi="Times New Roman"/>
                <w:i/>
                <w:vertAlign w:val="subscript"/>
                <w:lang w:eastAsia="pl-PL"/>
              </w:rPr>
              <w:t>c</w:t>
            </w:r>
            <w:r w:rsidRPr="00F03EED">
              <w:rPr>
                <w:rFonts w:ascii="Times New Roman" w:hAnsi="Times New Roman"/>
                <w:vertAlign w:val="subscript"/>
                <w:lang w:eastAsia="pl-PL"/>
              </w:rPr>
              <w:t>alc.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91F" w:rsidRPr="00F03EED" w:rsidRDefault="0088391F" w:rsidP="00F03EED">
            <w:pPr>
              <w:spacing w:before="60" w:after="60"/>
              <w:jc w:val="center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i/>
                <w:lang w:eastAsia="pl-PL"/>
              </w:rPr>
              <w:t>h k l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91F" w:rsidRPr="00F03EED" w:rsidRDefault="0088391F" w:rsidP="00F03EED">
            <w:pPr>
              <w:spacing w:before="60" w:after="60"/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i/>
                <w:lang w:eastAsia="pl-PL"/>
              </w:rPr>
              <w:t>d</w:t>
            </w:r>
            <w:r w:rsidRPr="00F03EED">
              <w:rPr>
                <w:rFonts w:ascii="Times New Roman" w:hAnsi="Times New Roman"/>
                <w:vertAlign w:val="subscript"/>
                <w:lang w:eastAsia="pl-PL"/>
              </w:rPr>
              <w:t>calc.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91F" w:rsidRPr="00F03EED" w:rsidRDefault="0088391F" w:rsidP="00F03EED">
            <w:pPr>
              <w:spacing w:before="60" w:after="60"/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i/>
                <w:lang w:eastAsia="pl-PL"/>
              </w:rPr>
              <w:t>I</w:t>
            </w:r>
            <w:r w:rsidRPr="00F03EED">
              <w:rPr>
                <w:rFonts w:ascii="Times New Roman" w:hAnsi="Times New Roman"/>
                <w:i/>
                <w:vertAlign w:val="subscript"/>
                <w:lang w:eastAsia="pl-PL"/>
              </w:rPr>
              <w:t>c</w:t>
            </w:r>
            <w:r w:rsidRPr="00F03EED">
              <w:rPr>
                <w:rFonts w:ascii="Times New Roman" w:hAnsi="Times New Roman"/>
                <w:vertAlign w:val="subscript"/>
                <w:lang w:eastAsia="pl-PL"/>
              </w:rPr>
              <w:t>alc.</w:t>
            </w:r>
          </w:p>
        </w:tc>
        <w:tc>
          <w:tcPr>
            <w:tcW w:w="1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91F" w:rsidRPr="00F03EED" w:rsidRDefault="0088391F" w:rsidP="00F03EED">
            <w:pPr>
              <w:spacing w:before="60" w:after="60"/>
              <w:jc w:val="center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i/>
                <w:lang w:eastAsia="pl-PL"/>
              </w:rPr>
              <w:t>h k l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91F" w:rsidRPr="00F03EED" w:rsidRDefault="0088391F" w:rsidP="00F03EED">
            <w:pPr>
              <w:spacing w:before="60" w:after="60"/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i/>
                <w:lang w:eastAsia="pl-PL"/>
              </w:rPr>
              <w:t>d</w:t>
            </w:r>
            <w:r w:rsidRPr="00F03EED">
              <w:rPr>
                <w:rFonts w:ascii="Times New Roman" w:hAnsi="Times New Roman"/>
                <w:vertAlign w:val="subscript"/>
                <w:lang w:eastAsia="pl-PL"/>
              </w:rPr>
              <w:t>calc.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91F" w:rsidRPr="00F03EED" w:rsidRDefault="0088391F" w:rsidP="00F03EED">
            <w:pPr>
              <w:spacing w:before="60" w:after="60"/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i/>
                <w:lang w:eastAsia="pl-PL"/>
              </w:rPr>
              <w:t>I</w:t>
            </w:r>
            <w:r w:rsidRPr="00F03EED">
              <w:rPr>
                <w:rFonts w:ascii="Times New Roman" w:hAnsi="Times New Roman"/>
                <w:i/>
                <w:vertAlign w:val="subscript"/>
                <w:lang w:eastAsia="pl-PL"/>
              </w:rPr>
              <w:t>c</w:t>
            </w:r>
            <w:r w:rsidRPr="00F03EED">
              <w:rPr>
                <w:rFonts w:ascii="Times New Roman" w:hAnsi="Times New Roman"/>
                <w:vertAlign w:val="subscript"/>
                <w:lang w:eastAsia="pl-PL"/>
              </w:rPr>
              <w:t>alc.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91F" w:rsidRPr="00F03EED" w:rsidRDefault="0088391F" w:rsidP="00F03EED">
            <w:pPr>
              <w:spacing w:before="60" w:after="60"/>
              <w:jc w:val="center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i/>
                <w:lang w:eastAsia="pl-PL"/>
              </w:rPr>
              <w:t>h k l</w:t>
            </w:r>
          </w:p>
        </w:tc>
      </w:tr>
      <w:tr w:rsidR="0088391F" w:rsidRPr="00BD0E8A" w:rsidTr="00F03EED">
        <w:tc>
          <w:tcPr>
            <w:tcW w:w="291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6.272</w:t>
            </w:r>
          </w:p>
        </w:tc>
        <w:tc>
          <w:tcPr>
            <w:tcW w:w="273" w:type="pct"/>
            <w:tcBorders>
              <w:top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2.7</w:t>
            </w:r>
          </w:p>
        </w:tc>
        <w:tc>
          <w:tcPr>
            <w:tcW w:w="883" w:type="pct"/>
            <w:tcBorders>
              <w:top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0 0 2</w:t>
            </w:r>
          </w:p>
        </w:tc>
        <w:tc>
          <w:tcPr>
            <w:tcW w:w="291" w:type="pct"/>
            <w:tcBorders>
              <w:top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2.056</w:t>
            </w:r>
          </w:p>
        </w:tc>
        <w:tc>
          <w:tcPr>
            <w:tcW w:w="273" w:type="pct"/>
            <w:tcBorders>
              <w:top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11.7</w:t>
            </w:r>
          </w:p>
        </w:tc>
        <w:tc>
          <w:tcPr>
            <w:tcW w:w="1213" w:type="pct"/>
            <w:tcBorders>
              <w:top w:val="single" w:sz="4" w:space="0" w:color="auto"/>
            </w:tcBorders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-4 2 0, 4 2 0</w:t>
            </w:r>
          </w:p>
        </w:tc>
        <w:tc>
          <w:tcPr>
            <w:tcW w:w="291" w:type="pct"/>
            <w:tcBorders>
              <w:top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1.513</w:t>
            </w:r>
          </w:p>
        </w:tc>
        <w:tc>
          <w:tcPr>
            <w:tcW w:w="273" w:type="pct"/>
            <w:tcBorders>
              <w:top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1.6</w:t>
            </w:r>
          </w:p>
        </w:tc>
        <w:tc>
          <w:tcPr>
            <w:tcW w:w="1212" w:type="pct"/>
            <w:tcBorders>
              <w:top w:val="single" w:sz="4" w:space="0" w:color="auto"/>
            </w:tcBorders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-2 -4 6, -2 4 6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bottom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6.157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bottom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5.1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-1 1 1, -1 -1 1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2.001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13.5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-4 -2 4, -4 2 4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1.502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6.3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3 1 6, 3 -1 6, 5 -3 1, 5 3 1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bottom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b/>
                <w:lang w:eastAsia="pl-PL"/>
              </w:rPr>
            </w:pPr>
            <w:r w:rsidRPr="00F03EED">
              <w:rPr>
                <w:rFonts w:ascii="Times New Roman" w:hAnsi="Times New Roman"/>
                <w:b/>
                <w:lang w:eastAsia="pl-PL"/>
              </w:rPr>
              <w:t>5.188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bottom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b/>
                <w:lang w:eastAsia="pl-PL"/>
              </w:rPr>
            </w:pPr>
            <w:r w:rsidRPr="00F03EED">
              <w:rPr>
                <w:rFonts w:ascii="Times New Roman" w:hAnsi="Times New Roman"/>
                <w:b/>
                <w:lang w:eastAsia="pl-PL"/>
              </w:rPr>
              <w:t>67.7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b/>
              </w:rPr>
            </w:pPr>
            <w:r w:rsidRPr="00F03EED">
              <w:rPr>
                <w:rFonts w:ascii="Times New Roman" w:hAnsi="Times New Roman"/>
                <w:b/>
              </w:rPr>
              <w:t>1 1 1, 1 -1 1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1.988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4.4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3 3 1, 3 -3 1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1.492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10.9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-3 5 1, -3 -5 1, -1 -5 4, -1 5 4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5.005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3.1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-1 1 2, -1 -1 2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1.945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2.5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1 -3 4, 1 3 4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1.479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2.1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-4 4 5, -4 -4 5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4.723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8.6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 xml:space="preserve">2 0 0 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1.944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15.3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-2 -2 6, -2 2 6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1.475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1.2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 xml:space="preserve">-3 5 0, 3 5 0 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b/>
                <w:lang w:eastAsia="pl-PL"/>
              </w:rPr>
            </w:pPr>
            <w:r w:rsidRPr="00F03EED">
              <w:rPr>
                <w:rFonts w:ascii="Times New Roman" w:hAnsi="Times New Roman"/>
                <w:b/>
                <w:lang w:eastAsia="pl-PL"/>
              </w:rPr>
              <w:t>4.558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b/>
                <w:lang w:eastAsia="pl-PL"/>
              </w:rPr>
            </w:pPr>
            <w:r w:rsidRPr="00F03EED">
              <w:rPr>
                <w:rFonts w:ascii="Times New Roman" w:hAnsi="Times New Roman"/>
                <w:b/>
                <w:lang w:eastAsia="pl-PL"/>
              </w:rPr>
              <w:t>30.6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b/>
              </w:rPr>
            </w:pPr>
            <w:r w:rsidRPr="00F03EED">
              <w:rPr>
                <w:rFonts w:ascii="Times New Roman" w:hAnsi="Times New Roman"/>
                <w:b/>
              </w:rPr>
              <w:t>-2 0 2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1.929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2.2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-5 1 3, -5 -1 3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1.468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3.1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0 -2 8, 0 2 8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4.172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7.6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0 2 0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1.925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1.9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-2 -4 2, -2 4 2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1.464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12.8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-4 -2 8, -4 2 8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4.015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2.3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1 1 2, 1 -1 2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1.913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6.7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-5 -1 1, -5 1 1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1.455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1.3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-5 -3 6, -5 3 6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3.959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1.0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 xml:space="preserve">0 -2 1, 0 2 1 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1.897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3.6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-2 -4 2, -2 4 2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1.449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2.5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1 -1 8, 1 1 8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3.888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16.8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-1 1 3, -1 -1 3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1.871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1.2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-5 1 4, -5 -1 4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1.445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1.3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4 4 2, 4 -4 2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3.474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5.9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0 2 2, 0 -2 2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1.869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3.6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0 2 6, 0 -2 6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1.442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1.6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-3 1 9, -3 -1 9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3.291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4.5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2 0 2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1.867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10.4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0 4 3, 0 -4 3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1.430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1.2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2 -4 5, 2 4 5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3.202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10.2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-2 2 1, -2 -2 1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1.861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1.2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3 3 2, 3 -3 2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1.429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1.3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5 -3 2, 5 3 2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3.173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7.3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1 1 3, 1 -1 3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1.831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5.1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-1 1 7, -1 -1 7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1.428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11.7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 xml:space="preserve">-6 -2 6, -6 2 6, 1 3 7, 1 -3 7, -1 1 9, -1 -1 9 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b/>
                <w:lang w:eastAsia="pl-PL"/>
              </w:rPr>
            </w:pPr>
            <w:r w:rsidRPr="00F03EED">
              <w:rPr>
                <w:rFonts w:ascii="Times New Roman" w:hAnsi="Times New Roman"/>
                <w:b/>
                <w:lang w:eastAsia="pl-PL"/>
              </w:rPr>
              <w:t>3.136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b/>
                <w:lang w:eastAsia="pl-PL"/>
              </w:rPr>
            </w:pPr>
            <w:r w:rsidRPr="00F03EED">
              <w:rPr>
                <w:rFonts w:ascii="Times New Roman" w:hAnsi="Times New Roman"/>
                <w:b/>
                <w:lang w:eastAsia="pl-PL"/>
              </w:rPr>
              <w:t>63.5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b/>
              </w:rPr>
            </w:pPr>
            <w:r w:rsidRPr="00F03EED">
              <w:rPr>
                <w:rFonts w:ascii="Times New Roman" w:hAnsi="Times New Roman"/>
                <w:b/>
              </w:rPr>
              <w:t>0 0 4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1.808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6.0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-3 3 5, -3 -3 5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1.414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1.4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6 2 1, 6 -2 1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3.128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2.8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2 2 0, -2 2 0, -2 0 4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1.807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5.3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4 2 2, 4 -2 2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1.408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3.2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-7 -1 3, -7 1 3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b/>
                <w:lang w:eastAsia="pl-PL"/>
              </w:rPr>
            </w:pPr>
            <w:r w:rsidRPr="00F03EED">
              <w:rPr>
                <w:rFonts w:ascii="Times New Roman" w:hAnsi="Times New Roman"/>
                <w:b/>
                <w:lang w:eastAsia="pl-PL"/>
              </w:rPr>
              <w:t>3.087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b/>
                <w:lang w:eastAsia="pl-PL"/>
              </w:rPr>
            </w:pPr>
            <w:r w:rsidRPr="00F03EED">
              <w:rPr>
                <w:rFonts w:ascii="Times New Roman" w:hAnsi="Times New Roman"/>
                <w:b/>
                <w:lang w:eastAsia="pl-PL"/>
              </w:rPr>
              <w:t>25.1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b/>
              </w:rPr>
            </w:pPr>
            <w:r w:rsidRPr="00F03EED">
              <w:rPr>
                <w:rFonts w:ascii="Times New Roman" w:hAnsi="Times New Roman"/>
                <w:b/>
              </w:rPr>
              <w:t>-3 1 1, -3 -1 1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1.778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6.2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2 2 5, 2 -2 5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1.407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1.0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-4 4 6, -4 -4 6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b/>
                <w:lang w:eastAsia="pl-PL"/>
              </w:rPr>
            </w:pPr>
            <w:r w:rsidRPr="00F03EED">
              <w:rPr>
                <w:rFonts w:ascii="Times New Roman" w:hAnsi="Times New Roman"/>
                <w:b/>
                <w:lang w:eastAsia="pl-PL"/>
              </w:rPr>
              <w:t>3.078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b/>
                <w:lang w:eastAsia="pl-PL"/>
              </w:rPr>
            </w:pPr>
            <w:r w:rsidRPr="00F03EED">
              <w:rPr>
                <w:rFonts w:ascii="Times New Roman" w:hAnsi="Times New Roman"/>
                <w:b/>
                <w:lang w:eastAsia="pl-PL"/>
              </w:rPr>
              <w:t>100.0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b/>
              </w:rPr>
            </w:pPr>
            <w:r w:rsidRPr="00F03EED">
              <w:rPr>
                <w:rFonts w:ascii="Times New Roman" w:hAnsi="Times New Roman"/>
                <w:b/>
              </w:rPr>
              <w:t>-2 -2 2, -2 2 2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1.762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1.5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2 -4 2, 2 4 2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1.398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4.2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-7 1 2, -7 -1 2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3.051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16.6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-3 1 2, -3 -1 2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1.749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3.3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1 -3 5, 1 3 5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1.391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2.6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0 6 0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2.954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1.3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0 -2 3, 0 2 3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1.737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1.3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0 -4 4, 0 4 4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1.377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15.3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-5 3 7, -5 -3 7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2.891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26.2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2 2 1, 2 -2 1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1.736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1.3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-2 4 4, -2 -4 4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1.375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1.9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-7 1 5, -7 -1 5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2.856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2.0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 xml:space="preserve">-3 -1 3, -3 1 3 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1.725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4.7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-1 -3 6, -1 3 6, -2 -2 7, -2 2 7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1.372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3.1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-7 1 1, -7 -1 1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2.814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11.6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-2 -2 3, -2 2 3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1.723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9.0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3 3 3, 3 -3 3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1.366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8.1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-3 -5 5, -3 5 5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2.691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5.4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3 1 1, 3 -1 1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1.715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3.4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2 0 6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1.361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1.8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-6 -2 7, -6 2 7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2.669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4.6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-1 3 0, 1 3 0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1.674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12.1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3 -1 5, 3 1 5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1.359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2.0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0 4 7, 0 -4 7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2.661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1.5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-1 -3 1, -1 3 1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1.673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2.0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-5 1 6, -5 -1 6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1.349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1.1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5 -3 3, 5 3 3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2.587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14.1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1 -1 4, 1 1 4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1.661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5.9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-6 0 2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1.345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2.2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6 -2 2, 6 2 2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b/>
                <w:lang w:eastAsia="pl-PL"/>
              </w:rPr>
            </w:pPr>
            <w:r w:rsidRPr="00F03EED">
              <w:rPr>
                <w:rFonts w:ascii="Times New Roman" w:hAnsi="Times New Roman"/>
                <w:b/>
                <w:lang w:eastAsia="pl-PL"/>
              </w:rPr>
              <w:t>2.584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b/>
                <w:lang w:eastAsia="pl-PL"/>
              </w:rPr>
            </w:pPr>
            <w:r w:rsidRPr="00F03EED">
              <w:rPr>
                <w:rFonts w:ascii="Times New Roman" w:hAnsi="Times New Roman"/>
                <w:b/>
                <w:lang w:eastAsia="pl-PL"/>
              </w:rPr>
              <w:t>28.4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b/>
              </w:rPr>
            </w:pPr>
            <w:r w:rsidRPr="00F03EED">
              <w:rPr>
                <w:rFonts w:ascii="Times New Roman" w:hAnsi="Times New Roman"/>
                <w:b/>
              </w:rPr>
              <w:t>2 -2 2, 2 2 2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1.655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1.0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2 -4 3, 2 4 3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1.340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9.3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1 -5 5, 1 5 5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2.578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10.5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-3 -1 4, -3 1 4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1.645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8.9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4 0 4, -1 5 0, 1 5 0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1.338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1.6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3 -3 6, 3 3 6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2.562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21.3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 xml:space="preserve">1 -3 1, 1 3 1 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1.632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3.1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1 -1 7, 1 1 7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1.336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1.3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-7 1 6, -7 -1 6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2.542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1.0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-1 3 2, -1 -3 2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1.618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15.3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1 -5 1, 1 5 1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1.334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1.4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2 6 0 , -2 6 0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2.525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6.6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-1 1 5, -1 -1 5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1.615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15.8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-5 3 3, -5 -3 3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1.328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2.3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3 -5 3, 3 5 3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2.507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2.9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0 -2 4, 0 2 4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1.604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1.2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0 -4 5, 0 4 5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1.325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5.1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2 -4 6, 2 4 6, -2 0 10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2.399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2.2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3 1 2, 3 -1 2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1.601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2.7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-4 -4 2, -4 4 2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1.314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2.2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2 6 1, 2 -6 1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2.362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16.7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 xml:space="preserve">4 0 0 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1.595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3.9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-4 -4 1, -4 4 1, -4 2 7, -4 -2 7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1.299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1.5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-2, 4 8, -2 -4 8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2.350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5.5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-1 3 3, -1 -3 3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1.586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5.5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2 -2 6, 2 2 6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1.296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1.8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-3 3 9, -3 -3  9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2.287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2.6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-3 1 5, -3 -1 5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1.582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1.7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-4 4 3, -4 -4 3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1.293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4.8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4 2 6, 4 -2 6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2.279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3.7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-4 0 4, 2 -2 3, 2 2 3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1.580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1.2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 xml:space="preserve">-5 -3 4, -5 3 4 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1.282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1.9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7 -1 1, 7 1 1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2.204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4.2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-2 2 5, -2 -2 5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1.575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2.2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6 0 0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1.271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2.4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0 6 4, 0 -6 4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2.197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19.3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-2 0 6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1.568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4.1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0 0 8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1.262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1.8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3 5 4, 3 -5 4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2.171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8.4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1 1 5, 1 -1 5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1.564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3.0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-4 4 0, 4 4 0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1.257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1.4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6 4 0, -6 4 0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2.150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3.3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0 -2 5, 0 2 5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1.563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3.3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-4 0 8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1.252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2.1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6 0 4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2.143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1.2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-4 -2 2, -4 2 2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1.560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6.7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-1 -5 3, -1 5 3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1.248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2.7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-8 0 4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b/>
                <w:lang w:eastAsia="pl-PL"/>
              </w:rPr>
            </w:pPr>
            <w:r w:rsidRPr="00F03EED">
              <w:rPr>
                <w:rFonts w:ascii="Times New Roman" w:hAnsi="Times New Roman"/>
                <w:b/>
                <w:lang w:eastAsia="pl-PL"/>
              </w:rPr>
              <w:t>2.133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b/>
                <w:lang w:eastAsia="pl-PL"/>
              </w:rPr>
            </w:pPr>
            <w:r w:rsidRPr="00F03EED">
              <w:rPr>
                <w:rFonts w:ascii="Times New Roman" w:hAnsi="Times New Roman"/>
                <w:b/>
                <w:lang w:eastAsia="pl-PL"/>
              </w:rPr>
              <w:t>29.0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b/>
              </w:rPr>
            </w:pPr>
            <w:r w:rsidRPr="00F03EED">
              <w:rPr>
                <w:rFonts w:ascii="Times New Roman" w:hAnsi="Times New Roman"/>
                <w:b/>
              </w:rPr>
              <w:t>-3 3 1, -3 -3 1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1.556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7.7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-1 3 7, -1 -3 7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1.247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2.3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-1 -5 7, -1 5 7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2.132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2.0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-1 3 4, -1 -3 4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1.543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9.8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-6 2 2, -6 -2 2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1.225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2.5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7 -1 2, 7 1 2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2.128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6.7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-4 -2 1, -4 2 1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1.542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7.3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-2 2 8,-2 -2 8, 2 4 4, 2 -4 4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1.204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2.2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-2 4 9, -2 -4 9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2.097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3.8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-4 2 3, -4 -2 3, -4 0 5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1.539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2.6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-4 -4 4, -4 4 4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1.196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1.0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-8 2 4, -8 -2 4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2.091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2.3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0 0 6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1.533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2.9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-3 3 7, -3 -3 7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1.190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1.8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5 -3 5, 5 3 5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2.086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1.3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0 4 0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1.519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7.1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-6 0 6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1.189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3.1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-6 0 10</w:t>
            </w:r>
          </w:p>
        </w:tc>
      </w:tr>
      <w:tr w:rsidR="0088391F" w:rsidRPr="00BD0E8A" w:rsidTr="00F03EED"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2.058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4.4</w:t>
            </w:r>
          </w:p>
        </w:tc>
        <w:tc>
          <w:tcPr>
            <w:tcW w:w="88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0 4 1, 0 -4 1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1.517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5.1</w:t>
            </w:r>
          </w:p>
        </w:tc>
        <w:tc>
          <w:tcPr>
            <w:tcW w:w="1213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5 1 3, 5 -1 3</w:t>
            </w:r>
          </w:p>
        </w:tc>
        <w:tc>
          <w:tcPr>
            <w:tcW w:w="291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1.181</w:t>
            </w:r>
          </w:p>
        </w:tc>
        <w:tc>
          <w:tcPr>
            <w:tcW w:w="273" w:type="pct"/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F03EED">
              <w:rPr>
                <w:rFonts w:ascii="Times New Roman" w:hAnsi="Times New Roman"/>
                <w:lang w:eastAsia="pl-PL"/>
              </w:rPr>
              <w:t>1.6</w:t>
            </w:r>
          </w:p>
        </w:tc>
        <w:tc>
          <w:tcPr>
            <w:tcW w:w="1212" w:type="pct"/>
            <w:tcMar>
              <w:left w:w="0" w:type="dxa"/>
              <w:right w:w="28" w:type="dxa"/>
            </w:tcMar>
          </w:tcPr>
          <w:p w:rsidR="0088391F" w:rsidRPr="00F03EED" w:rsidRDefault="0088391F" w:rsidP="00F03EED">
            <w:pPr>
              <w:jc w:val="right"/>
              <w:rPr>
                <w:rFonts w:ascii="Times New Roman" w:hAnsi="Times New Roman"/>
              </w:rPr>
            </w:pPr>
            <w:r w:rsidRPr="00F03EED">
              <w:rPr>
                <w:rFonts w:ascii="Times New Roman" w:hAnsi="Times New Roman"/>
              </w:rPr>
              <w:t>2 2 9, 2 -2 9</w:t>
            </w:r>
          </w:p>
        </w:tc>
      </w:tr>
      <w:tr w:rsidR="0088391F" w:rsidRPr="00BD0E8A" w:rsidTr="00F03EED">
        <w:tc>
          <w:tcPr>
            <w:tcW w:w="5000" w:type="pct"/>
            <w:gridSpan w:val="9"/>
            <w:tcBorders>
              <w:top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88391F" w:rsidRPr="00F03EED" w:rsidRDefault="0088391F" w:rsidP="00BA61F3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Note: s</w:t>
            </w:r>
            <w:r w:rsidRPr="00F03EED">
              <w:rPr>
                <w:rFonts w:ascii="Times New Roman" w:hAnsi="Times New Roman"/>
              </w:rPr>
              <w:t xml:space="preserve">even strongest </w:t>
            </w:r>
            <w:r>
              <w:rPr>
                <w:rFonts w:ascii="Times New Roman" w:hAnsi="Times New Roman"/>
              </w:rPr>
              <w:t>reflections</w:t>
            </w:r>
            <w:r w:rsidRPr="00F03EED">
              <w:rPr>
                <w:rFonts w:ascii="Times New Roman" w:hAnsi="Times New Roman"/>
              </w:rPr>
              <w:t xml:space="preserve"> are given in bold.</w:t>
            </w:r>
          </w:p>
        </w:tc>
      </w:tr>
    </w:tbl>
    <w:p w:rsidR="0088391F" w:rsidRPr="006F2B6E" w:rsidRDefault="0088391F" w:rsidP="00B74D0A">
      <w:pPr>
        <w:rPr>
          <w:rFonts w:ascii="Times New Roman" w:hAnsi="Times New Roman"/>
        </w:rPr>
      </w:pPr>
    </w:p>
    <w:sectPr w:rsidR="0088391F" w:rsidRPr="006F2B6E" w:rsidSect="00BD0E8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833"/>
    <w:multiLevelType w:val="multilevel"/>
    <w:tmpl w:val="E764A85C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19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A55DD8"/>
    <w:multiLevelType w:val="hybridMultilevel"/>
    <w:tmpl w:val="FD3A5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F23445"/>
    <w:multiLevelType w:val="multilevel"/>
    <w:tmpl w:val="041D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428A76BE"/>
    <w:multiLevelType w:val="multilevel"/>
    <w:tmpl w:val="9B86F97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C7240B"/>
    <w:multiLevelType w:val="multilevel"/>
    <w:tmpl w:val="5BE01A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BC2A6F"/>
    <w:multiLevelType w:val="multilevel"/>
    <w:tmpl w:val="AA562A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5D608D"/>
    <w:multiLevelType w:val="multilevel"/>
    <w:tmpl w:val="E764A85C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19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2839A9"/>
    <w:multiLevelType w:val="multilevel"/>
    <w:tmpl w:val="7CC62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B540E2"/>
    <w:multiLevelType w:val="multilevel"/>
    <w:tmpl w:val="E764A85C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19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3C77DF"/>
    <w:multiLevelType w:val="hybridMultilevel"/>
    <w:tmpl w:val="E764A85C"/>
    <w:lvl w:ilvl="0" w:tplc="B83688D4">
      <w:start w:val="1"/>
      <w:numFmt w:val="bullet"/>
      <w:lvlText w:val=""/>
      <w:lvlJc w:val="left"/>
      <w:pPr>
        <w:tabs>
          <w:tab w:val="num" w:pos="1077"/>
        </w:tabs>
        <w:ind w:left="1077" w:hanging="198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D606E5"/>
    <w:multiLevelType w:val="hybridMultilevel"/>
    <w:tmpl w:val="E4486208"/>
    <w:lvl w:ilvl="0" w:tplc="F1A27C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EE5EE6"/>
    <w:multiLevelType w:val="multilevel"/>
    <w:tmpl w:val="468AA7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stylePaneFormatFilter w:val="3F01"/>
  <w:defaultTabStop w:val="708"/>
  <w:hyphenationZone w:val="425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683"/>
    <w:rsid w:val="000359C1"/>
    <w:rsid w:val="000C60BF"/>
    <w:rsid w:val="0010426E"/>
    <w:rsid w:val="00130D17"/>
    <w:rsid w:val="00131BF5"/>
    <w:rsid w:val="001412AC"/>
    <w:rsid w:val="00170D24"/>
    <w:rsid w:val="001E6370"/>
    <w:rsid w:val="002D2A17"/>
    <w:rsid w:val="00352985"/>
    <w:rsid w:val="003854C1"/>
    <w:rsid w:val="00400277"/>
    <w:rsid w:val="00461ACF"/>
    <w:rsid w:val="004F689C"/>
    <w:rsid w:val="005026E2"/>
    <w:rsid w:val="00537683"/>
    <w:rsid w:val="005674D6"/>
    <w:rsid w:val="005A4195"/>
    <w:rsid w:val="005A665F"/>
    <w:rsid w:val="00600EB5"/>
    <w:rsid w:val="006153BB"/>
    <w:rsid w:val="006A14B1"/>
    <w:rsid w:val="006D369C"/>
    <w:rsid w:val="006F2B6E"/>
    <w:rsid w:val="006F49F7"/>
    <w:rsid w:val="00711B36"/>
    <w:rsid w:val="00741B7F"/>
    <w:rsid w:val="00770456"/>
    <w:rsid w:val="00777BAA"/>
    <w:rsid w:val="007C5469"/>
    <w:rsid w:val="008052DD"/>
    <w:rsid w:val="00815D3E"/>
    <w:rsid w:val="0088391F"/>
    <w:rsid w:val="008B046E"/>
    <w:rsid w:val="009C232C"/>
    <w:rsid w:val="009E751E"/>
    <w:rsid w:val="00A046C1"/>
    <w:rsid w:val="00A15BD0"/>
    <w:rsid w:val="00A3660F"/>
    <w:rsid w:val="00AD4CC4"/>
    <w:rsid w:val="00B32E65"/>
    <w:rsid w:val="00B4568E"/>
    <w:rsid w:val="00B74D0A"/>
    <w:rsid w:val="00B955F4"/>
    <w:rsid w:val="00B966DF"/>
    <w:rsid w:val="00BA61F3"/>
    <w:rsid w:val="00BB2D6E"/>
    <w:rsid w:val="00BC1C93"/>
    <w:rsid w:val="00BD0E8A"/>
    <w:rsid w:val="00BE30D8"/>
    <w:rsid w:val="00C21000"/>
    <w:rsid w:val="00C752D8"/>
    <w:rsid w:val="00D12797"/>
    <w:rsid w:val="00D152F0"/>
    <w:rsid w:val="00DD09EF"/>
    <w:rsid w:val="00DD735D"/>
    <w:rsid w:val="00E256DD"/>
    <w:rsid w:val="00E3459A"/>
    <w:rsid w:val="00E52CBC"/>
    <w:rsid w:val="00EF3820"/>
    <w:rsid w:val="00EF5F24"/>
    <w:rsid w:val="00F03EED"/>
    <w:rsid w:val="00F24C5B"/>
    <w:rsid w:val="00FA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83"/>
    <w:rPr>
      <w:rFonts w:ascii="Courier" w:eastAsia="MS Mincho" w:hAnsi="Courier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76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592</TotalTime>
  <Pages>1</Pages>
  <Words>578</Words>
  <Characters>3474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dcalc</dc:title>
  <dc:subject/>
  <dc:creator>Adam</dc:creator>
  <cp:keywords/>
  <dc:description/>
  <cp:lastModifiedBy>Adam</cp:lastModifiedBy>
  <cp:revision>25</cp:revision>
  <cp:lastPrinted>2022-08-30T10:37:00Z</cp:lastPrinted>
  <dcterms:created xsi:type="dcterms:W3CDTF">2022-04-28T16:29:00Z</dcterms:created>
  <dcterms:modified xsi:type="dcterms:W3CDTF">2023-01-02T15:48:00Z</dcterms:modified>
</cp:coreProperties>
</file>