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589"/>
        <w:gridCol w:w="555"/>
        <w:gridCol w:w="1652"/>
        <w:gridCol w:w="590"/>
        <w:gridCol w:w="556"/>
        <w:gridCol w:w="2409"/>
        <w:gridCol w:w="590"/>
        <w:gridCol w:w="556"/>
        <w:gridCol w:w="2465"/>
      </w:tblGrid>
      <w:tr w:rsidR="00F23363" w:rsidRPr="008B046E" w:rsidTr="003501DF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63" w:rsidRPr="003501DF" w:rsidRDefault="00F23363" w:rsidP="003501DF">
            <w:pPr>
              <w:spacing w:before="60" w:after="60"/>
              <w:rPr>
                <w:rFonts w:ascii="Times New Roman" w:hAnsi="Times New Roman"/>
                <w:b/>
                <w:i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Table S1a</w:t>
            </w:r>
            <w:r w:rsidRPr="003501DF">
              <w:rPr>
                <w:rFonts w:ascii="Times New Roman" w:hAnsi="Times New Roman"/>
                <w:lang w:eastAsia="pl-PL"/>
              </w:rPr>
              <w:t xml:space="preserve">. Calculated X-ray powder diffraction data </w:t>
            </w:r>
            <w:r w:rsidRPr="003501DF">
              <w:rPr>
                <w:rFonts w:ascii="Times New Roman" w:hAnsi="Times New Roman"/>
              </w:rPr>
              <w:t>(</w:t>
            </w:r>
            <w:r w:rsidRPr="003501DF">
              <w:rPr>
                <w:rFonts w:ascii="Times New Roman" w:hAnsi="Times New Roman"/>
                <w:i/>
              </w:rPr>
              <w:t>I</w:t>
            </w:r>
            <w:r w:rsidRPr="003501DF">
              <w:rPr>
                <w:rFonts w:ascii="Times New Roman" w:hAnsi="Times New Roman"/>
                <w:vertAlign w:val="subscript"/>
              </w:rPr>
              <w:t>calc.</w:t>
            </w:r>
            <w:r w:rsidRPr="003501DF">
              <w:rPr>
                <w:rFonts w:ascii="Times New Roman" w:hAnsi="Times New Roman"/>
              </w:rPr>
              <w:t xml:space="preserve"> &gt; 1, </w:t>
            </w:r>
            <w:r w:rsidRPr="003501DF">
              <w:rPr>
                <w:rFonts w:ascii="Times New Roman" w:hAnsi="Times New Roman"/>
                <w:i/>
                <w:iCs/>
              </w:rPr>
              <w:t xml:space="preserve">d </w:t>
            </w:r>
            <w:r w:rsidRPr="003501DF">
              <w:rPr>
                <w:rFonts w:ascii="Times New Roman" w:hAnsi="Times New Roman"/>
              </w:rPr>
              <w:t xml:space="preserve">in Å) for silesiaite from </w:t>
            </w:r>
            <w:smartTag w:uri="urn:schemas-microsoft-com:office:smarttags" w:element="place">
              <w:smartTag w:uri="urn:schemas-microsoft-com:office:smarttags" w:element="City">
                <w:r w:rsidRPr="003501DF">
                  <w:rPr>
                    <w:rFonts w:ascii="Times New Roman" w:hAnsi="Times New Roman"/>
                  </w:rPr>
                  <w:t>Szklarska Poręba</w:t>
                </w:r>
              </w:smartTag>
              <w:r w:rsidRPr="003501DF"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country-region">
                <w:r w:rsidRPr="003501DF">
                  <w:rPr>
                    <w:rFonts w:ascii="Times New Roman" w:hAnsi="Times New Roman"/>
                  </w:rPr>
                  <w:t>Poland</w:t>
                </w:r>
              </w:smartTag>
            </w:smartTag>
            <w:r w:rsidRPr="003501DF">
              <w:rPr>
                <w:rFonts w:ascii="Times New Roman" w:hAnsi="Times New Roman"/>
              </w:rPr>
              <w:t>.</w:t>
            </w:r>
          </w:p>
        </w:tc>
      </w:tr>
      <w:tr w:rsidR="00F23363" w:rsidRPr="008B046E" w:rsidTr="003501DF"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63" w:rsidRPr="003501DF" w:rsidRDefault="00F23363" w:rsidP="003501DF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i/>
                <w:lang w:eastAsia="pl-PL"/>
              </w:rPr>
              <w:t>d</w:t>
            </w:r>
            <w:r w:rsidRPr="003501DF">
              <w:rPr>
                <w:rFonts w:ascii="Times New Roman" w:hAnsi="Times New Roman"/>
                <w:vertAlign w:val="subscript"/>
                <w:lang w:eastAsia="pl-PL"/>
              </w:rPr>
              <w:t>calc.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63" w:rsidRPr="003501DF" w:rsidRDefault="00F23363" w:rsidP="003501DF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i/>
                <w:lang w:eastAsia="pl-PL"/>
              </w:rPr>
              <w:t>I</w:t>
            </w:r>
            <w:r w:rsidRPr="003501DF">
              <w:rPr>
                <w:rFonts w:ascii="Times New Roman" w:hAnsi="Times New Roman"/>
                <w:i/>
                <w:vertAlign w:val="subscript"/>
                <w:lang w:eastAsia="pl-PL"/>
              </w:rPr>
              <w:t>c</w:t>
            </w:r>
            <w:r w:rsidRPr="003501DF">
              <w:rPr>
                <w:rFonts w:ascii="Times New Roman" w:hAnsi="Times New Roman"/>
                <w:vertAlign w:val="subscript"/>
                <w:lang w:eastAsia="pl-PL"/>
              </w:rPr>
              <w:t>alc.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63" w:rsidRPr="003501DF" w:rsidRDefault="00F23363" w:rsidP="003501DF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i/>
                <w:lang w:eastAsia="pl-PL"/>
              </w:rPr>
              <w:t>h k l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63" w:rsidRPr="003501DF" w:rsidRDefault="00F23363" w:rsidP="003501DF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i/>
                <w:lang w:eastAsia="pl-PL"/>
              </w:rPr>
              <w:t>d</w:t>
            </w:r>
            <w:r w:rsidRPr="003501DF">
              <w:rPr>
                <w:rFonts w:ascii="Times New Roman" w:hAnsi="Times New Roman"/>
                <w:vertAlign w:val="subscript"/>
                <w:lang w:eastAsia="pl-PL"/>
              </w:rPr>
              <w:t>calc.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63" w:rsidRPr="003501DF" w:rsidRDefault="00F23363" w:rsidP="003501DF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i/>
                <w:lang w:eastAsia="pl-PL"/>
              </w:rPr>
              <w:t>I</w:t>
            </w:r>
            <w:r w:rsidRPr="003501DF">
              <w:rPr>
                <w:rFonts w:ascii="Times New Roman" w:hAnsi="Times New Roman"/>
                <w:i/>
                <w:vertAlign w:val="subscript"/>
                <w:lang w:eastAsia="pl-PL"/>
              </w:rPr>
              <w:t>c</w:t>
            </w:r>
            <w:r w:rsidRPr="003501DF">
              <w:rPr>
                <w:rFonts w:ascii="Times New Roman" w:hAnsi="Times New Roman"/>
                <w:vertAlign w:val="subscript"/>
                <w:lang w:eastAsia="pl-PL"/>
              </w:rPr>
              <w:t>alc.</w:t>
            </w:r>
          </w:p>
        </w:tc>
        <w:tc>
          <w:tcPr>
            <w:tcW w:w="1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63" w:rsidRPr="003501DF" w:rsidRDefault="00F23363" w:rsidP="003501DF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i/>
                <w:lang w:eastAsia="pl-PL"/>
              </w:rPr>
              <w:t>h k l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63" w:rsidRPr="003501DF" w:rsidRDefault="00F23363" w:rsidP="003501DF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i/>
                <w:lang w:eastAsia="pl-PL"/>
              </w:rPr>
              <w:t>d</w:t>
            </w:r>
            <w:r w:rsidRPr="003501DF">
              <w:rPr>
                <w:rFonts w:ascii="Times New Roman" w:hAnsi="Times New Roman"/>
                <w:vertAlign w:val="subscript"/>
                <w:lang w:eastAsia="pl-PL"/>
              </w:rPr>
              <w:t>calc.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63" w:rsidRPr="003501DF" w:rsidRDefault="00F23363" w:rsidP="003501DF">
            <w:pPr>
              <w:spacing w:before="60" w:after="60"/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i/>
                <w:lang w:eastAsia="pl-PL"/>
              </w:rPr>
              <w:t>I</w:t>
            </w:r>
            <w:r w:rsidRPr="003501DF">
              <w:rPr>
                <w:rFonts w:ascii="Times New Roman" w:hAnsi="Times New Roman"/>
                <w:i/>
                <w:vertAlign w:val="subscript"/>
                <w:lang w:eastAsia="pl-PL"/>
              </w:rPr>
              <w:t>c</w:t>
            </w:r>
            <w:r w:rsidRPr="003501DF">
              <w:rPr>
                <w:rFonts w:ascii="Times New Roman" w:hAnsi="Times New Roman"/>
                <w:vertAlign w:val="subscript"/>
                <w:lang w:eastAsia="pl-PL"/>
              </w:rPr>
              <w:t>alc.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363" w:rsidRPr="003501DF" w:rsidRDefault="00F23363" w:rsidP="003501DF">
            <w:pPr>
              <w:spacing w:before="60" w:after="60"/>
              <w:jc w:val="center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i/>
                <w:lang w:eastAsia="pl-PL"/>
              </w:rPr>
              <w:t>h k l</w:t>
            </w:r>
          </w:p>
        </w:tc>
      </w:tr>
      <w:tr w:rsidR="00F23363" w:rsidRPr="008B046E" w:rsidTr="003501DF">
        <w:tc>
          <w:tcPr>
            <w:tcW w:w="29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6.284</w:t>
            </w: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</w:t>
            </w:r>
          </w:p>
        </w:tc>
        <w:tc>
          <w:tcPr>
            <w:tcW w:w="829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0 0 2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2.059</w:t>
            </w: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11.7</w:t>
            </w:r>
          </w:p>
        </w:tc>
        <w:tc>
          <w:tcPr>
            <w:tcW w:w="1209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-4 2 0, 4 2 0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1.519</w:t>
            </w:r>
          </w:p>
        </w:tc>
        <w:tc>
          <w:tcPr>
            <w:tcW w:w="279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5.0</w:t>
            </w:r>
          </w:p>
        </w:tc>
        <w:tc>
          <w:tcPr>
            <w:tcW w:w="1236" w:type="pct"/>
            <w:tcBorders>
              <w:top w:val="single" w:sz="4" w:space="0" w:color="auto"/>
            </w:tcBorders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5 1 3, 5 -1 3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bottom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6.166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bottom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3.2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1 1, -1 -1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2.003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13.3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-4 -2 4, -4 2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1.516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-2 -4 6, -2 4 6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bottom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5.178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bottom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63.7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</w:rPr>
            </w:pPr>
            <w:r w:rsidRPr="003501DF">
              <w:rPr>
                <w:rFonts w:ascii="Times New Roman" w:hAnsi="Times New Roman"/>
                <w:b/>
              </w:rPr>
              <w:t>1 1 1, 1 -1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1.992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4.2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3 3 1, 3 -3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1.504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6.3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3 1 6, 3 -1 6, 5 -3 1, 5 3 1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5.013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3.3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1 2, -1 -1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1.950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2.6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1 -3 4, 1 3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1.494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10.9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-3 5 1, -3 -5 1, -1 -5 4, -1 5 4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4.729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7.7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 xml:space="preserve">2 0 0 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1.947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15.3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-2 -2 6, -2 2 6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1.481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4 5, -4 -4 5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4.563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30.0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</w:rPr>
            </w:pPr>
            <w:r w:rsidRPr="003501DF">
              <w:rPr>
                <w:rFonts w:ascii="Times New Roman" w:hAnsi="Times New Roman"/>
                <w:b/>
              </w:rPr>
              <w:t>-2 0 2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1.931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-5 1 3, -5 -1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1.478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 xml:space="preserve">-3 5 0, 3 5 0 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4.181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7.3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0 2 0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1.929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1.9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-2 -4 2, -2 4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1.471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3.0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0 -2 8, 0 2 8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4.023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2.4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1 1 2, 1 -1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1.915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6.5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-5 -1 1, -5 1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1.466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12.7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-4 -2 8, -4 2 8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3.968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1.1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 xml:space="preserve">0 -2 1, 0 2 1 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1.901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3.5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-2 -4 2, -2 4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1.457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-5 -3 6, -5 3 6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3.894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16.4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1 3, -1 -1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1.873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3.5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2 6, 0 -2 6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1.452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2.5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1 -1 8, 1 1 8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3.482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5.2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2 2, 0 -2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1.871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10.3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4 3, 0 -4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1.448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4 4 2, 4 -4 2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3.296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2 0 2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1.835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5.0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1 7, -1 -1 7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1.445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-3 1 9, -3 -1 9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3.207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10.4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2 1, -2 -2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1.811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6.1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-3 3 5, -3 -3 5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1.434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2 -4 5, 2 4 5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3.179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6.6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1 1 3, 1 -1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1.810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5.0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4 2 2, 4 -2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1.431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8.1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 xml:space="preserve">5 -3 2, 5 3 2, 1 3 7, 1 -3 7 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3.142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64.2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</w:rPr>
            </w:pPr>
            <w:r w:rsidRPr="003501DF">
              <w:rPr>
                <w:rFonts w:ascii="Times New Roman" w:hAnsi="Times New Roman"/>
                <w:b/>
              </w:rPr>
              <w:t>0 0 4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1.781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6.4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2 5, 2 -2 5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1.430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3.2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1 9, -1 -1 9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3.133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2 0, -2 2 0, -2 0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1.766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2 -4 2, 2 4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1.429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-6 -2 6, -6 2 6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3.090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25.3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</w:rPr>
            </w:pPr>
            <w:r w:rsidRPr="003501DF">
              <w:rPr>
                <w:rFonts w:ascii="Times New Roman" w:hAnsi="Times New Roman"/>
                <w:b/>
              </w:rPr>
              <w:t>-3 1 1, -3 -1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1.753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1 -3 5, 1 3 5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1.416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6 2 1, 6 -2 1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3.083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100.0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</w:rPr>
            </w:pPr>
            <w:r w:rsidRPr="003501DF">
              <w:rPr>
                <w:rFonts w:ascii="Times New Roman" w:hAnsi="Times New Roman"/>
                <w:b/>
              </w:rPr>
              <w:t>-2 -2 2, -2 2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1.741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0 -4 4, 0 4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1.409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3.1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-7 -1 3, -7 1 3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3.056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16.9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-3 1 2, -3 -1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1.739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4 4, -2 -4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1.400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4.2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-7 1 2, -7 -1 2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2.960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0 -2 3, 0 2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1.729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3.0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-1 -3 6, -1 3 6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1.394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2.6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0 6 0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2.896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26.5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2 1, 2 -2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1.728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-2 -2 7, -2 2 7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1.379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15.3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-5 3 7, -5 -3 7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2.859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 xml:space="preserve">-3 -1 3, -3 1 3 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1.726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9.2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3 3 3, 3 -3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1.377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2.0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-7 1 5, -7 -1 5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2.819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11.8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-2 -2 3, -2 2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1.718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3.4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2 0 6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1.374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3.1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-7 1 1, -7 -1 1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2.695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5.0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3 1 1, 3 -1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1.677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11.9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3 -1 5, 3 1 5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1.369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8.0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-3 -5 5, -3 5 5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2.674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4.6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-1 3 0, 1 3 0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1.675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-5 1 6, -5 -1 6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1.363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-6 -2 7, -6 2 7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2.666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-1 -3 1, -1 3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1.663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6.0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-6 0 2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1.362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2.0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4 7, 0 -4 7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2.593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14.0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1 -1 4, 1 1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1.659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1.0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2 -4 3, 2 4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1.347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2.2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6 -2 2, 6 2 2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2.589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28.3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</w:rPr>
            </w:pPr>
            <w:r w:rsidRPr="003501DF">
              <w:rPr>
                <w:rFonts w:ascii="Times New Roman" w:hAnsi="Times New Roman"/>
                <w:b/>
              </w:rPr>
              <w:t>2 -2 2, 2 2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1.647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9.1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4 0 4, 1 5 0, 1 -5 0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1.343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9.3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1 -5 5, 1 5 5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2.581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10.5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-3 -1 4, -3 1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1.635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2.9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1 -1 7, 1 1 7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1.341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3 -3 6, 3 3 6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2.568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21.6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 xml:space="preserve">1 -3 1, 1 3 1 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1.621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15.2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1 -5 1, 1 5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1.338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-7 1 6, -7 -1 6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2.547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1.1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3 2, -1 -3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1.617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15.7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-5 3 3, -5 -3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1.337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6 0 , -2 6 0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2.530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1 5, -1 -1 5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1.608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0 -4 5, 0 4 5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1.331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3 -5 3, 3 5 3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2.512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2.8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0 -2 4, 0 2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1.604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2.6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-4 -4 2, -4 4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1.328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5.1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2 -4 6, 2 4 6, -2 0 10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2.403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2.2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3 1 2, 3 -1 2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1.598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-4 -4 1, -4 4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1.316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6 1, 2 -6 1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2.364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16.6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 xml:space="preserve">4 0 0 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1.597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2 7, -4 -2 7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1.301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-2, 4 8, -2 -4 8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2.355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5.5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3 3, -1 -3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1.590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5.6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2 -2 6, 2 2 6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1.298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1.7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-3 3 9, -3 -3  9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2.290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2.5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-3 1 5, -3 -1 5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1.584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4 3, -4 -4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1.295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4.8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4 2 6, 4 -2 6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2.283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1.4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2 -2 3, 2 2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1.583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 xml:space="preserve">-5 -3 4, -5 3 4 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1.284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7 -1 1, 7 1 1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2.282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2.4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-4 0 4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1.576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6 0 0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1.274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2.4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6 4, 0 -6 4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2.208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2 5, -2 -2 5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1.571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4.1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0 0 8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1.265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1.8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3 5 4, 3 -5 4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2.200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19.3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-2 0 6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1.567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3.0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-4 4 0, 4 4 0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1.259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6 4 0, -6 4 0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2.176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8.6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1 1 5, 1 -1 5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1.566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3.3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-4 0 8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1.254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6 0 4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2.155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3.4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0 -2 5, 0 2 5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1.563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6.6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-1 -5 3, -1 5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1.250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2.2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-1 -5 7, -1 5 7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2.137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3501DF">
              <w:rPr>
                <w:rFonts w:ascii="Times New Roman" w:hAnsi="Times New Roman"/>
                <w:b/>
                <w:lang w:eastAsia="pl-PL"/>
              </w:rPr>
              <w:t>29.2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b/>
              </w:rPr>
            </w:pPr>
            <w:r w:rsidRPr="003501DF">
              <w:rPr>
                <w:rFonts w:ascii="Times New Roman" w:hAnsi="Times New Roman"/>
                <w:b/>
              </w:rPr>
              <w:t>-3 3 1, -3 -3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1.559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7.7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3 7, -1 -3 7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1.249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2.7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-8 0 4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2.136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2.0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-1 3 4, -1 -3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1.546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5.5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4 4, 2 -4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1.227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2.5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7 -1 2, 7 1 2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2.131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6.8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-4 -2 1, -4 2 1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1.545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11.4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 xml:space="preserve">-6 2 2, -6 -2 2, -2 2 8,-2 -2 8 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1.206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2.2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-2 4 9, -2 -4 9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2.099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3.8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2 3, -4 -2 3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1.542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2.6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-4 -4 4, -4 4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1.197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1.1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-8 2 4, -8 -2 4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2.095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0 0 6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1.536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2.9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-3 3 7, -3 -3 7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1.192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1.9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5 -3 5, 5 3 5</w:t>
            </w:r>
          </w:p>
        </w:tc>
      </w:tr>
      <w:tr w:rsidR="00F23363" w:rsidRPr="008B046E" w:rsidTr="003501DF"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2.091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1.3</w:t>
            </w:r>
          </w:p>
        </w:tc>
        <w:tc>
          <w:tcPr>
            <w:tcW w:w="82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0 4 0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1.533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3.0</w:t>
            </w:r>
          </w:p>
        </w:tc>
        <w:tc>
          <w:tcPr>
            <w:tcW w:w="1209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4 -2 4, 4 2 4</w:t>
            </w:r>
          </w:p>
        </w:tc>
        <w:tc>
          <w:tcPr>
            <w:tcW w:w="296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1.191</w:t>
            </w:r>
          </w:p>
        </w:tc>
        <w:tc>
          <w:tcPr>
            <w:tcW w:w="279" w:type="pct"/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3.0</w:t>
            </w:r>
          </w:p>
        </w:tc>
        <w:tc>
          <w:tcPr>
            <w:tcW w:w="1236" w:type="pct"/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-6 0 10</w:t>
            </w:r>
          </w:p>
        </w:tc>
      </w:tr>
      <w:tr w:rsidR="00F23363" w:rsidRPr="008B046E" w:rsidTr="003501DF">
        <w:tc>
          <w:tcPr>
            <w:tcW w:w="296" w:type="pct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2.062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4.4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0 4 1, 0 -4 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1.521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7.1</w:t>
            </w:r>
          </w:p>
        </w:tc>
        <w:tc>
          <w:tcPr>
            <w:tcW w:w="1209" w:type="pct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-6 0 6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1.184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  <w:lang w:eastAsia="pl-PL"/>
              </w:rPr>
            </w:pPr>
            <w:r w:rsidRPr="003501DF">
              <w:rPr>
                <w:rFonts w:ascii="Times New Roman" w:hAnsi="Times New Roman"/>
                <w:lang w:eastAsia="pl-PL"/>
              </w:rPr>
              <w:t>1.6</w:t>
            </w:r>
          </w:p>
        </w:tc>
        <w:tc>
          <w:tcPr>
            <w:tcW w:w="1236" w:type="pct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</w:tcPr>
          <w:p w:rsidR="00F23363" w:rsidRPr="003501DF" w:rsidRDefault="00F23363" w:rsidP="003501DF">
            <w:pPr>
              <w:jc w:val="right"/>
              <w:rPr>
                <w:rFonts w:ascii="Times New Roman" w:hAnsi="Times New Roman"/>
              </w:rPr>
            </w:pPr>
            <w:r w:rsidRPr="003501DF">
              <w:rPr>
                <w:rFonts w:ascii="Times New Roman" w:hAnsi="Times New Roman"/>
              </w:rPr>
              <w:t>2 2 9, 2 -2 9</w:t>
            </w:r>
          </w:p>
        </w:tc>
      </w:tr>
      <w:tr w:rsidR="00F23363" w:rsidRPr="008B046E" w:rsidTr="003501DF"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F23363" w:rsidRPr="003501DF" w:rsidRDefault="00F23363" w:rsidP="005A4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 s</w:t>
            </w:r>
            <w:r w:rsidRPr="003501DF">
              <w:rPr>
                <w:rFonts w:ascii="Times New Roman" w:hAnsi="Times New Roman"/>
              </w:rPr>
              <w:t xml:space="preserve">even strongest </w:t>
            </w:r>
            <w:r>
              <w:rPr>
                <w:rFonts w:ascii="Times New Roman" w:hAnsi="Times New Roman"/>
              </w:rPr>
              <w:t>reflections</w:t>
            </w:r>
            <w:r w:rsidRPr="003501DF">
              <w:rPr>
                <w:rFonts w:ascii="Times New Roman" w:hAnsi="Times New Roman"/>
              </w:rPr>
              <w:t xml:space="preserve"> are given in bold.</w:t>
            </w:r>
          </w:p>
        </w:tc>
      </w:tr>
    </w:tbl>
    <w:p w:rsidR="00F23363" w:rsidRDefault="00F23363" w:rsidP="00B74D0A">
      <w:pPr>
        <w:rPr>
          <w:rFonts w:ascii="Times New Roman" w:hAnsi="Times New Roman"/>
        </w:rPr>
      </w:pPr>
    </w:p>
    <w:p w:rsidR="00F23363" w:rsidRDefault="00F23363">
      <w:pPr>
        <w:rPr>
          <w:rFonts w:ascii="Times New Roman" w:hAnsi="Times New Roman"/>
        </w:rPr>
      </w:pPr>
    </w:p>
    <w:p w:rsidR="00F23363" w:rsidRPr="006F2B6E" w:rsidRDefault="00F23363" w:rsidP="00B74D0A">
      <w:pPr>
        <w:rPr>
          <w:rFonts w:ascii="Times New Roman" w:hAnsi="Times New Roman"/>
        </w:rPr>
      </w:pPr>
    </w:p>
    <w:sectPr w:rsidR="00F23363" w:rsidRPr="006F2B6E" w:rsidSect="00BD0E8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833"/>
    <w:multiLevelType w:val="multilevel"/>
    <w:tmpl w:val="E764A8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55DD8"/>
    <w:multiLevelType w:val="hybridMultilevel"/>
    <w:tmpl w:val="FD3A5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23445"/>
    <w:multiLevelType w:val="multilevel"/>
    <w:tmpl w:val="041D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28A76BE"/>
    <w:multiLevelType w:val="multilevel"/>
    <w:tmpl w:val="9B86F9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C7240B"/>
    <w:multiLevelType w:val="multilevel"/>
    <w:tmpl w:val="5BE01A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BC2A6F"/>
    <w:multiLevelType w:val="multilevel"/>
    <w:tmpl w:val="AA562A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5D608D"/>
    <w:multiLevelType w:val="multilevel"/>
    <w:tmpl w:val="E764A8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2839A9"/>
    <w:multiLevelType w:val="multilevel"/>
    <w:tmpl w:val="7CC6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B540E2"/>
    <w:multiLevelType w:val="multilevel"/>
    <w:tmpl w:val="E764A8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C77DF"/>
    <w:multiLevelType w:val="hybridMultilevel"/>
    <w:tmpl w:val="E764A85C"/>
    <w:lvl w:ilvl="0" w:tplc="B83688D4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D606E5"/>
    <w:multiLevelType w:val="hybridMultilevel"/>
    <w:tmpl w:val="E4486208"/>
    <w:lvl w:ilvl="0" w:tplc="F1A27C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E5EE6"/>
    <w:multiLevelType w:val="multilevel"/>
    <w:tmpl w:val="468AA7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stylePaneFormatFilter w:val="3F01"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683"/>
    <w:rsid w:val="000359C1"/>
    <w:rsid w:val="000C60BF"/>
    <w:rsid w:val="000D456A"/>
    <w:rsid w:val="00130D17"/>
    <w:rsid w:val="00131BF5"/>
    <w:rsid w:val="001412AC"/>
    <w:rsid w:val="00170D24"/>
    <w:rsid w:val="001E6370"/>
    <w:rsid w:val="002D2A17"/>
    <w:rsid w:val="003501DF"/>
    <w:rsid w:val="00352985"/>
    <w:rsid w:val="003854C1"/>
    <w:rsid w:val="003C046D"/>
    <w:rsid w:val="00400277"/>
    <w:rsid w:val="004F689C"/>
    <w:rsid w:val="00514532"/>
    <w:rsid w:val="00537683"/>
    <w:rsid w:val="005674D6"/>
    <w:rsid w:val="005A4195"/>
    <w:rsid w:val="005A665F"/>
    <w:rsid w:val="00600EB5"/>
    <w:rsid w:val="006153BB"/>
    <w:rsid w:val="00641825"/>
    <w:rsid w:val="006A14B1"/>
    <w:rsid w:val="006D369C"/>
    <w:rsid w:val="006F2B6E"/>
    <w:rsid w:val="006F49F7"/>
    <w:rsid w:val="00721D37"/>
    <w:rsid w:val="00741B7F"/>
    <w:rsid w:val="00762285"/>
    <w:rsid w:val="00770456"/>
    <w:rsid w:val="00777BAA"/>
    <w:rsid w:val="007C5469"/>
    <w:rsid w:val="008052DD"/>
    <w:rsid w:val="00815D3E"/>
    <w:rsid w:val="008B046E"/>
    <w:rsid w:val="009E751E"/>
    <w:rsid w:val="00A046C1"/>
    <w:rsid w:val="00A3660F"/>
    <w:rsid w:val="00AD4CC4"/>
    <w:rsid w:val="00B32E65"/>
    <w:rsid w:val="00B4568E"/>
    <w:rsid w:val="00B74D0A"/>
    <w:rsid w:val="00B966DF"/>
    <w:rsid w:val="00BA61F3"/>
    <w:rsid w:val="00BB2D6E"/>
    <w:rsid w:val="00BC1C93"/>
    <w:rsid w:val="00BD0E8A"/>
    <w:rsid w:val="00BE30D8"/>
    <w:rsid w:val="00C21000"/>
    <w:rsid w:val="00CF6050"/>
    <w:rsid w:val="00D12797"/>
    <w:rsid w:val="00D152F0"/>
    <w:rsid w:val="00D93D33"/>
    <w:rsid w:val="00DD09EF"/>
    <w:rsid w:val="00DD735D"/>
    <w:rsid w:val="00E256DD"/>
    <w:rsid w:val="00E94F9C"/>
    <w:rsid w:val="00EE378F"/>
    <w:rsid w:val="00EF3820"/>
    <w:rsid w:val="00EF5F24"/>
    <w:rsid w:val="00F23363"/>
    <w:rsid w:val="00FA277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83"/>
    <w:rPr>
      <w:rFonts w:ascii="Courier" w:eastAsia="MS Mincho" w:hAnsi="Courier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76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594</TotalTime>
  <Pages>1</Pages>
  <Words>569</Words>
  <Characters>3416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dcalc</dc:title>
  <dc:subject/>
  <dc:creator>Adam</dc:creator>
  <cp:keywords/>
  <dc:description/>
  <cp:lastModifiedBy>Adam</cp:lastModifiedBy>
  <cp:revision>25</cp:revision>
  <cp:lastPrinted>2022-08-30T10:37:00Z</cp:lastPrinted>
  <dcterms:created xsi:type="dcterms:W3CDTF">2022-04-28T16:29:00Z</dcterms:created>
  <dcterms:modified xsi:type="dcterms:W3CDTF">2023-01-02T15:48:00Z</dcterms:modified>
</cp:coreProperties>
</file>