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C6" w:rsidRDefault="001225C6" w:rsidP="00D07C91">
      <w:pPr>
        <w:pStyle w:val="A0"/>
      </w:pPr>
      <w:bookmarkStart w:id="0" w:name="_GoBack"/>
      <w:bookmarkEnd w:id="0"/>
      <w:r w:rsidRPr="00187FEB">
        <w:t>Appendix</w:t>
      </w:r>
    </w:p>
    <w:p w:rsidR="001225C6" w:rsidRDefault="001225C6" w:rsidP="00D07C91">
      <w:pPr>
        <w:pStyle w:val="para-no-indent"/>
      </w:pPr>
      <w:r w:rsidRPr="00187FEB">
        <w:t xml:space="preserve">Curricula </w:t>
      </w:r>
      <w:r>
        <w:t>(includes specifications, schemes of work, past and sample exam papers, mark schemes, etc.)</w:t>
      </w:r>
    </w:p>
    <w:p w:rsidR="00D07C91" w:rsidRDefault="00D07C91" w:rsidP="00D07C91">
      <w:pPr>
        <w:pStyle w:val="linespace"/>
      </w:pPr>
      <w:proofErr w:type="gramStart"/>
      <w:r>
        <w:t>line</w:t>
      </w:r>
      <w:proofErr w:type="gramEnd"/>
      <w:r>
        <w:t xml:space="preserve"> space</w:t>
      </w:r>
    </w:p>
    <w:p w:rsidR="001225C6" w:rsidRDefault="001225C6" w:rsidP="00D07C91">
      <w:pPr>
        <w:pStyle w:val="para-no-indent"/>
      </w:pPr>
      <w:r>
        <w:t>Qualification specifications</w:t>
      </w:r>
    </w:p>
    <w:p w:rsidR="001225C6" w:rsidRDefault="001225C6" w:rsidP="00D07C91">
      <w:pPr>
        <w:pStyle w:val="para-no-indent"/>
      </w:pPr>
      <w:r w:rsidRPr="00187FEB">
        <w:t>GCSE</w:t>
      </w:r>
      <w:r>
        <w:t>/Scottish National 5</w:t>
      </w:r>
    </w:p>
    <w:p w:rsidR="001225C6" w:rsidRDefault="001225C6" w:rsidP="00D07C91">
      <w:pPr>
        <w:pStyle w:val="para-no-indent"/>
      </w:pPr>
      <w:proofErr w:type="gramStart"/>
      <w:r w:rsidRPr="00187FEB">
        <w:t>AQA</w:t>
      </w:r>
      <w:r>
        <w:t>.</w:t>
      </w:r>
      <w:proofErr w:type="gramEnd"/>
      <w:r>
        <w:t xml:space="preserve"> </w:t>
      </w:r>
      <w:proofErr w:type="gramStart"/>
      <w:r>
        <w:t>History (England &amp; Wales).</w:t>
      </w:r>
      <w:proofErr w:type="gramEnd"/>
      <w:r>
        <w:t xml:space="preserve"> Course AD:</w:t>
      </w:r>
      <w:r w:rsidRPr="00187FEB">
        <w:t xml:space="preserve"> </w:t>
      </w:r>
      <w:r w:rsidR="00BB74D8">
        <w:t>“</w:t>
      </w:r>
      <w:r w:rsidRPr="00187FEB">
        <w:t>America, 1920</w:t>
      </w:r>
      <w:r w:rsidR="00F65FDD">
        <w:t>–</w:t>
      </w:r>
      <w:r w:rsidRPr="00187FEB">
        <w:t>1973: Opportunity and Inequality</w:t>
      </w:r>
      <w:r w:rsidR="00F65FDD">
        <w:t>.</w:t>
      </w:r>
      <w:r w:rsidR="00BB74D8">
        <w:t>”</w:t>
      </w:r>
      <w:r w:rsidR="00C571C5">
        <w:t xml:space="preserve"> </w:t>
      </w:r>
      <w:proofErr w:type="gramStart"/>
      <w:r w:rsidR="00F65FDD">
        <w:t xml:space="preserve">For </w:t>
      </w:r>
      <w:r>
        <w:t>teaching from September 2016 onwards, for exams in 2018 onwards</w:t>
      </w:r>
      <w:r w:rsidR="00F65FDD">
        <w:t>.</w:t>
      </w:r>
      <w:proofErr w:type="gramEnd"/>
      <w:r w:rsidR="00F65FDD">
        <w:t xml:space="preserve"> At </w:t>
      </w:r>
      <w:r w:rsidRPr="0060736A">
        <w:t>https://filestore.aqa.org.uk/resources/history/specifications/AQA-8145-SP-2016.PDF</w:t>
      </w:r>
      <w:r>
        <w:t>, 17-18</w:t>
      </w:r>
      <w:r w:rsidR="00F65FDD">
        <w:t>, accessed 13 August 2019</w:t>
      </w:r>
      <w:r>
        <w:t>.</w:t>
      </w:r>
    </w:p>
    <w:p w:rsidR="001225C6" w:rsidRPr="00E92DAB" w:rsidRDefault="001225C6" w:rsidP="00D07C91">
      <w:pPr>
        <w:pStyle w:val="para-no-indent"/>
      </w:pPr>
      <w:proofErr w:type="gramStart"/>
      <w:r>
        <w:t>AQA.</w:t>
      </w:r>
      <w:proofErr w:type="gramEnd"/>
      <w:r>
        <w:t xml:space="preserve"> </w:t>
      </w:r>
      <w:proofErr w:type="gramStart"/>
      <w:r>
        <w:t>Religious Studies A. (England &amp; Wales).</w:t>
      </w:r>
      <w:proofErr w:type="gramEnd"/>
      <w:r>
        <w:t xml:space="preserve"> Component 2: Thematic Studies (Pacificism). </w:t>
      </w:r>
      <w:proofErr w:type="gramStart"/>
      <w:r>
        <w:t>For teaching from September 2016 onwards, for exams in 2018 onwards.</w:t>
      </w:r>
      <w:proofErr w:type="gramEnd"/>
      <w:r>
        <w:t xml:space="preserve"> </w:t>
      </w:r>
      <w:proofErr w:type="gramStart"/>
      <w:r w:rsidR="00F65FDD">
        <w:t>At</w:t>
      </w:r>
      <w:r w:rsidRPr="00E92DAB">
        <w:t xml:space="preserve"> </w:t>
      </w:r>
      <w:r w:rsidRPr="00E92DAB">
        <w:rPr>
          <w:color w:val="0000FF"/>
          <w:u w:val="single"/>
        </w:rPr>
        <w:t>https://filestore.aqa.org.uk/resources/rs/specifications/AQA-8062-SP-2016.PDF</w:t>
      </w:r>
      <w:r w:rsidR="00F65FDD" w:rsidRPr="00F65FDD">
        <w:t>,</w:t>
      </w:r>
      <w:r w:rsidR="00F65FDD">
        <w:t xml:space="preserve"> accessed 13 August 2019.</w:t>
      </w:r>
      <w:proofErr w:type="gramEnd"/>
    </w:p>
    <w:p w:rsidR="001225C6" w:rsidRDefault="001225C6" w:rsidP="00D07C91">
      <w:pPr>
        <w:pStyle w:val="para-no-indent"/>
      </w:pPr>
      <w:proofErr w:type="gramStart"/>
      <w:r>
        <w:t>SQA.</w:t>
      </w:r>
      <w:proofErr w:type="gramEnd"/>
      <w:r>
        <w:t xml:space="preserve"> </w:t>
      </w:r>
      <w:proofErr w:type="gramStart"/>
      <w:r>
        <w:t>History (Scotland).</w:t>
      </w:r>
      <w:proofErr w:type="gramEnd"/>
      <w:r>
        <w:t xml:space="preserve"> Part 7: </w:t>
      </w:r>
      <w:r w:rsidR="00BB74D8">
        <w:t>“</w:t>
      </w:r>
      <w:r>
        <w:t>Free at Last? Civil Rights in the USA, 1918</w:t>
      </w:r>
      <w:r w:rsidR="00F65FDD">
        <w:t>–</w:t>
      </w:r>
      <w:r>
        <w:t>1968.</w:t>
      </w:r>
      <w:r w:rsidR="00BB74D8">
        <w:t>”</w:t>
      </w:r>
      <w:r>
        <w:t xml:space="preserve"> </w:t>
      </w:r>
      <w:proofErr w:type="gramStart"/>
      <w:r>
        <w:t>July 2019, version 3.0.</w:t>
      </w:r>
      <w:proofErr w:type="gramEnd"/>
      <w:r>
        <w:t xml:space="preserve"> </w:t>
      </w:r>
      <w:proofErr w:type="gramStart"/>
      <w:r w:rsidR="0087445B">
        <w:t xml:space="preserve">At </w:t>
      </w:r>
      <w:r w:rsidRPr="00E63686">
        <w:rPr>
          <w:color w:val="0000FF"/>
          <w:u w:val="single"/>
        </w:rPr>
        <w:t>www.sqa.org.uk/files_ccc/HistoryCourseSpecN5.pdf</w:t>
      </w:r>
      <w:r w:rsidR="00F65FDD" w:rsidRPr="00F65FDD">
        <w:t>,</w:t>
      </w:r>
      <w:r w:rsidR="00F65FDD">
        <w:t xml:space="preserve"> accessed 13 August 2019.</w:t>
      </w:r>
      <w:proofErr w:type="gramEnd"/>
    </w:p>
    <w:p w:rsidR="001225C6" w:rsidRDefault="001225C6" w:rsidP="00D07C91">
      <w:pPr>
        <w:pStyle w:val="para-no-indent"/>
      </w:pPr>
      <w:proofErr w:type="gramStart"/>
      <w:r>
        <w:t>WJEC.</w:t>
      </w:r>
      <w:proofErr w:type="gramEnd"/>
      <w:r>
        <w:t xml:space="preserve"> </w:t>
      </w:r>
      <w:proofErr w:type="gramStart"/>
      <w:r>
        <w:t>History (Wales only).</w:t>
      </w:r>
      <w:proofErr w:type="gramEnd"/>
      <w:r>
        <w:t xml:space="preserve"> Unit 3, Option 8: </w:t>
      </w:r>
      <w:r w:rsidR="00BB74D8">
        <w:t>“</w:t>
      </w:r>
      <w:r>
        <w:t>The American Century c.1890</w:t>
      </w:r>
      <w:r w:rsidR="00F65FDD">
        <w:t>–</w:t>
      </w:r>
      <w:r>
        <w:t>1990.</w:t>
      </w:r>
      <w:r w:rsidR="00BB74D8">
        <w:t>”</w:t>
      </w:r>
      <w:r>
        <w:t xml:space="preserve"> </w:t>
      </w:r>
      <w:proofErr w:type="gramStart"/>
      <w:r>
        <w:t xml:space="preserve">March 2019, </w:t>
      </w:r>
      <w:r w:rsidR="00F65FDD">
        <w:t xml:space="preserve">Version </w:t>
      </w:r>
      <w:r>
        <w:t>2.</w:t>
      </w:r>
      <w:proofErr w:type="gramEnd"/>
      <w:r>
        <w:t xml:space="preserve"> </w:t>
      </w:r>
      <w:r w:rsidR="00F65FDD">
        <w:t>At</w:t>
      </w:r>
      <w:r>
        <w:t xml:space="preserve"> </w:t>
      </w:r>
      <w:r w:rsidRPr="00C571C5">
        <w:t>www.wjec.co.uk/qualifications/history/r-history-gce-asa-from-2015/wjec-gce-history-spec-from-2015-e.pdf</w:t>
      </w:r>
      <w:r>
        <w:t>, 47</w:t>
      </w:r>
      <w:r w:rsidR="00F65FDD">
        <w:t>–</w:t>
      </w:r>
      <w:r>
        <w:t>48</w:t>
      </w:r>
      <w:r w:rsidR="00F65FDD">
        <w:t>, accessed 13 August 2019</w:t>
      </w:r>
      <w:r>
        <w:t>.</w:t>
      </w:r>
    </w:p>
    <w:p w:rsidR="00D07C91" w:rsidRDefault="00D07C91" w:rsidP="00D07C91">
      <w:pPr>
        <w:pStyle w:val="linespace"/>
      </w:pPr>
      <w:proofErr w:type="gramStart"/>
      <w:r>
        <w:t>line</w:t>
      </w:r>
      <w:proofErr w:type="gramEnd"/>
      <w:r>
        <w:t xml:space="preserve"> space</w:t>
      </w:r>
    </w:p>
    <w:p w:rsidR="001225C6" w:rsidRPr="00E63686" w:rsidRDefault="001225C6" w:rsidP="00D07C91">
      <w:pPr>
        <w:pStyle w:val="para-no-indent"/>
      </w:pPr>
      <w:r w:rsidRPr="00E63686">
        <w:t>A</w:t>
      </w:r>
      <w:r w:rsidR="0087445B">
        <w:t xml:space="preserve"> </w:t>
      </w:r>
      <w:r w:rsidR="0087445B" w:rsidRPr="00E63686">
        <w:t>l</w:t>
      </w:r>
      <w:r w:rsidRPr="00E63686">
        <w:t>evel/Scottish Highers</w:t>
      </w:r>
    </w:p>
    <w:p w:rsidR="001225C6" w:rsidRDefault="001225C6" w:rsidP="00D07C91">
      <w:pPr>
        <w:pStyle w:val="para-no-indent"/>
      </w:pPr>
      <w:proofErr w:type="gramStart"/>
      <w:r>
        <w:t>AQA.</w:t>
      </w:r>
      <w:proofErr w:type="gramEnd"/>
      <w:r>
        <w:t xml:space="preserve"> </w:t>
      </w:r>
      <w:proofErr w:type="gramStart"/>
      <w:r>
        <w:t>History (England &amp; Wales).</w:t>
      </w:r>
      <w:proofErr w:type="gramEnd"/>
      <w:r>
        <w:t xml:space="preserve"> Course 1K: </w:t>
      </w:r>
      <w:r w:rsidR="00BB74D8">
        <w:t>“</w:t>
      </w:r>
      <w:r>
        <w:t>The Making of a Superpower: USA, 1865</w:t>
      </w:r>
      <w:r w:rsidR="0087445B">
        <w:t>–</w:t>
      </w:r>
      <w:r>
        <w:t>1975</w:t>
      </w:r>
      <w:r w:rsidR="00BB74D8">
        <w:t>”</w:t>
      </w:r>
      <w:r>
        <w:t>; Course</w:t>
      </w:r>
      <w:r w:rsidR="00C571C5">
        <w:t xml:space="preserve"> </w:t>
      </w:r>
      <w:r>
        <w:t xml:space="preserve">2Q: </w:t>
      </w:r>
      <w:r w:rsidR="00BB74D8">
        <w:t>“</w:t>
      </w:r>
      <w:r>
        <w:t xml:space="preserve">The American Dream: </w:t>
      </w:r>
      <w:r w:rsidR="0087445B">
        <w:t xml:space="preserve">Reality </w:t>
      </w:r>
      <w:r>
        <w:t xml:space="preserve">and </w:t>
      </w:r>
      <w:r w:rsidR="0087445B">
        <w:t>Illusion</w:t>
      </w:r>
      <w:r>
        <w:t>, 1945</w:t>
      </w:r>
      <w:r w:rsidR="0087445B">
        <w:t>–</w:t>
      </w:r>
      <w:r>
        <w:t>1980.</w:t>
      </w:r>
      <w:r w:rsidR="00BB74D8">
        <w:t>”</w:t>
      </w:r>
      <w:r>
        <w:t xml:space="preserve"> </w:t>
      </w:r>
      <w:proofErr w:type="gramStart"/>
      <w:r>
        <w:t>July 2019, Version 1.4.</w:t>
      </w:r>
      <w:proofErr w:type="gramEnd"/>
      <w:r>
        <w:t xml:space="preserve"> </w:t>
      </w:r>
      <w:r w:rsidR="0087445B">
        <w:t>At</w:t>
      </w:r>
      <w:r>
        <w:t xml:space="preserve"> </w:t>
      </w:r>
      <w:r w:rsidRPr="00C571C5">
        <w:t>https://filestore.aqa.org.uk/resources/history/specifications/AQA-7041-7042-SP-2015.PDF</w:t>
      </w:r>
      <w:r>
        <w:t>, 31</w:t>
      </w:r>
      <w:r w:rsidR="0087445B">
        <w:t>–</w:t>
      </w:r>
      <w:r>
        <w:t>32</w:t>
      </w:r>
      <w:r w:rsidR="0087445B">
        <w:t>,</w:t>
      </w:r>
      <w:r>
        <w:t xml:space="preserve"> 58</w:t>
      </w:r>
      <w:r w:rsidR="0087445B">
        <w:t>–</w:t>
      </w:r>
      <w:r>
        <w:t>60</w:t>
      </w:r>
      <w:r w:rsidR="0087445B">
        <w:t>, accessed 13 August 2019</w:t>
      </w:r>
      <w:r>
        <w:t>.</w:t>
      </w:r>
    </w:p>
    <w:p w:rsidR="001225C6" w:rsidRDefault="001225C6" w:rsidP="00D07C91">
      <w:pPr>
        <w:pStyle w:val="para-no-indent"/>
      </w:pPr>
      <w:proofErr w:type="gramStart"/>
      <w:r>
        <w:t>SQA.</w:t>
      </w:r>
      <w:proofErr w:type="gramEnd"/>
      <w:r>
        <w:t xml:space="preserve"> </w:t>
      </w:r>
      <w:proofErr w:type="gramStart"/>
      <w:r>
        <w:t>History (Scotland).</w:t>
      </w:r>
      <w:proofErr w:type="gramEnd"/>
      <w:r>
        <w:t xml:space="preserve"> Part G: </w:t>
      </w:r>
      <w:r w:rsidR="00BB74D8">
        <w:t>“</w:t>
      </w:r>
      <w:r>
        <w:t>USA, 1918</w:t>
      </w:r>
      <w:r w:rsidR="0087445B">
        <w:t>–</w:t>
      </w:r>
      <w:r>
        <w:t>1968.</w:t>
      </w:r>
      <w:r w:rsidR="00BB74D8">
        <w:t>”</w:t>
      </w:r>
      <w:r>
        <w:t xml:space="preserve"> </w:t>
      </w:r>
      <w:proofErr w:type="gramStart"/>
      <w:r>
        <w:t>July 2019, Version 3.0.</w:t>
      </w:r>
      <w:proofErr w:type="gramEnd"/>
      <w:r>
        <w:t xml:space="preserve"> </w:t>
      </w:r>
      <w:r w:rsidR="0087445B">
        <w:t>At</w:t>
      </w:r>
      <w:r>
        <w:t xml:space="preserve"> </w:t>
      </w:r>
      <w:r w:rsidRPr="00C571C5">
        <w:t>https://www.sqa.org.uk/files_ccc/HigherCourseSpecHistory.pdf</w:t>
      </w:r>
      <w:r>
        <w:t>, 18</w:t>
      </w:r>
      <w:r w:rsidR="0087445B">
        <w:t>, accessed 13 August 2019</w:t>
      </w:r>
      <w:r>
        <w:t>.</w:t>
      </w:r>
    </w:p>
    <w:p w:rsidR="001225C6" w:rsidRDefault="001225C6" w:rsidP="00D07C91">
      <w:pPr>
        <w:pStyle w:val="para-no-indent"/>
      </w:pPr>
      <w:proofErr w:type="gramStart"/>
      <w:r>
        <w:t>CCEA.</w:t>
      </w:r>
      <w:proofErr w:type="gramEnd"/>
      <w:r>
        <w:t xml:space="preserve"> </w:t>
      </w:r>
      <w:proofErr w:type="gramStart"/>
      <w:r>
        <w:t>History (Northern Ireland).</w:t>
      </w:r>
      <w:proofErr w:type="gramEnd"/>
      <w:r>
        <w:t xml:space="preserve"> Unit A2 1 Change </w:t>
      </w:r>
      <w:r w:rsidR="0087445B">
        <w:t xml:space="preserve">over </w:t>
      </w:r>
      <w:r>
        <w:t xml:space="preserve">Time, Option 4: </w:t>
      </w:r>
      <w:r w:rsidR="00BB74D8">
        <w:t>“</w:t>
      </w:r>
      <w:r>
        <w:t>The American Presidency, 1901</w:t>
      </w:r>
      <w:r w:rsidR="0087445B">
        <w:t>–</w:t>
      </w:r>
      <w:r>
        <w:t>2000.</w:t>
      </w:r>
      <w:r w:rsidR="00BB74D8">
        <w:t xml:space="preserve">” </w:t>
      </w:r>
      <w:proofErr w:type="gramStart"/>
      <w:r>
        <w:t>April 2019, Version 2.</w:t>
      </w:r>
      <w:proofErr w:type="gramEnd"/>
      <w:r>
        <w:t xml:space="preserve"> </w:t>
      </w:r>
      <w:r w:rsidR="0087445B">
        <w:t>At</w:t>
      </w:r>
      <w:r>
        <w:t xml:space="preserve"> </w:t>
      </w:r>
      <w:r w:rsidRPr="00C571C5">
        <w:t>file:///Users/v1mhunt6/Downloads/A2AS-HIS-REVISED-Specification-18519.pdf</w:t>
      </w:r>
      <w:r>
        <w:t>, 45</w:t>
      </w:r>
      <w:r w:rsidR="0087445B">
        <w:t>–</w:t>
      </w:r>
      <w:r>
        <w:t>47</w:t>
      </w:r>
      <w:r w:rsidR="0087445B">
        <w:t>, accessed 13 August 2019</w:t>
      </w:r>
      <w:r>
        <w:t>.</w:t>
      </w:r>
    </w:p>
    <w:p w:rsidR="00D07C91" w:rsidRDefault="00D07C91" w:rsidP="00D07C91">
      <w:pPr>
        <w:pStyle w:val="linespace"/>
      </w:pPr>
      <w:proofErr w:type="gramStart"/>
      <w:r>
        <w:lastRenderedPageBreak/>
        <w:t>line</w:t>
      </w:r>
      <w:proofErr w:type="gramEnd"/>
      <w:r>
        <w:t xml:space="preserve"> space</w:t>
      </w:r>
    </w:p>
    <w:p w:rsidR="001225C6" w:rsidRDefault="001225C6" w:rsidP="00D07C91">
      <w:pPr>
        <w:pStyle w:val="para-no-indent"/>
      </w:pPr>
      <w:r>
        <w:t>Textbooks</w:t>
      </w:r>
    </w:p>
    <w:p w:rsidR="001225C6" w:rsidRDefault="001225C6" w:rsidP="00D07C91">
      <w:pPr>
        <w:pStyle w:val="para-no-indent"/>
      </w:pPr>
      <w:r>
        <w:t xml:space="preserve">David </w:t>
      </w:r>
      <w:r w:rsidR="0087445B" w:rsidRPr="00892D07">
        <w:t>Broadbent</w:t>
      </w:r>
      <w:r w:rsidR="0087445B">
        <w:t xml:space="preserve"> and</w:t>
      </w:r>
      <w:r>
        <w:t xml:space="preserve"> Rachel Grocott</w:t>
      </w:r>
      <w:r w:rsidR="0087445B">
        <w:t>,</w:t>
      </w:r>
      <w:r>
        <w:t xml:space="preserve"> </w:t>
      </w:r>
      <w:r w:rsidRPr="003863AD">
        <w:rPr>
          <w:i/>
        </w:rPr>
        <w:t>GCSE World History: Modern World History Complete</w:t>
      </w:r>
      <w:r w:rsidR="00D07C91">
        <w:rPr>
          <w:i/>
        </w:rPr>
        <w:t xml:space="preserve"> </w:t>
      </w:r>
      <w:r w:rsidRPr="003863AD">
        <w:rPr>
          <w:i/>
        </w:rPr>
        <w:t>Revision and Practice</w:t>
      </w:r>
      <w:r w:rsidR="0087445B">
        <w:rPr>
          <w:i/>
        </w:rPr>
        <w:t xml:space="preserve"> </w:t>
      </w:r>
      <w:r w:rsidR="0087445B" w:rsidRPr="0087445B">
        <w:t>(</w:t>
      </w:r>
      <w:r>
        <w:t>Newcastle: CGP, 2010</w:t>
      </w:r>
      <w:r w:rsidR="0087445B">
        <w:t>)</w:t>
      </w:r>
      <w:r>
        <w:t>.</w:t>
      </w:r>
    </w:p>
    <w:p w:rsidR="001225C6" w:rsidRDefault="001225C6" w:rsidP="00D07C91">
      <w:pPr>
        <w:pStyle w:val="para-no-indent"/>
      </w:pPr>
      <w:r>
        <w:t xml:space="preserve">John D. </w:t>
      </w:r>
      <w:r w:rsidR="0087445B">
        <w:t xml:space="preserve">Clare, </w:t>
      </w:r>
      <w:r w:rsidRPr="003863AD">
        <w:rPr>
          <w:i/>
        </w:rPr>
        <w:t>GCSE History: AQA B Modern World History</w:t>
      </w:r>
      <w:r w:rsidR="0087445B">
        <w:t xml:space="preserve"> (Oxford</w:t>
      </w:r>
      <w:r>
        <w:t>: Pearson/Hein</w:t>
      </w:r>
      <w:r w:rsidR="0087445B">
        <w:t>e</w:t>
      </w:r>
      <w:r>
        <w:t>mann,</w:t>
      </w:r>
      <w:r w:rsidR="00D07C91">
        <w:t xml:space="preserve"> </w:t>
      </w:r>
      <w:r>
        <w:t>2009</w:t>
      </w:r>
      <w:r w:rsidR="0087445B">
        <w:t>)</w:t>
      </w:r>
      <w:r>
        <w:t>.</w:t>
      </w:r>
    </w:p>
    <w:p w:rsidR="001225C6" w:rsidRDefault="001225C6" w:rsidP="00D07C91">
      <w:pPr>
        <w:pStyle w:val="para-no-indent"/>
      </w:pPr>
      <w:r>
        <w:t>David</w:t>
      </w:r>
      <w:r w:rsidR="0087445B">
        <w:t xml:space="preserve"> Paterson</w:t>
      </w:r>
      <w:r>
        <w:t>, Susan Willoughby</w:t>
      </w:r>
      <w:r w:rsidR="0087445B">
        <w:t>,</w:t>
      </w:r>
      <w:r>
        <w:t xml:space="preserve"> </w:t>
      </w:r>
      <w:r w:rsidR="0087445B">
        <w:t>and</w:t>
      </w:r>
      <w:r>
        <w:t xml:space="preserve"> Doug Willoughby</w:t>
      </w:r>
      <w:r w:rsidR="0087445B">
        <w:t>,</w:t>
      </w:r>
      <w:r>
        <w:t xml:space="preserve"> </w:t>
      </w:r>
      <w:r w:rsidRPr="003863AD">
        <w:rPr>
          <w:i/>
        </w:rPr>
        <w:t>Civil Rights in the USA, 1863</w:t>
      </w:r>
      <w:r w:rsidR="0087445B">
        <w:rPr>
          <w:i/>
        </w:rPr>
        <w:t>–</w:t>
      </w:r>
      <w:r w:rsidRPr="003863AD">
        <w:rPr>
          <w:i/>
        </w:rPr>
        <w:t>1980.</w:t>
      </w:r>
      <w:r>
        <w:t xml:space="preserve"> Essex: Heinmann, 2001.</w:t>
      </w:r>
    </w:p>
    <w:p w:rsidR="001225C6" w:rsidRDefault="00D07C91" w:rsidP="00D07C91">
      <w:pPr>
        <w:pStyle w:val="para-no-indent"/>
      </w:pPr>
      <w:proofErr w:type="gramStart"/>
      <w:r>
        <w:t>Paterson, David, Susan Willoughby &amp; Doug Willoughby.</w:t>
      </w:r>
      <w:proofErr w:type="gramEnd"/>
      <w:r>
        <w:t xml:space="preserve"> </w:t>
      </w:r>
      <w:r w:rsidR="001225C6" w:rsidRPr="003863AD">
        <w:rPr>
          <w:i/>
        </w:rPr>
        <w:t>Civil Rights in the USA, 1865</w:t>
      </w:r>
      <w:r w:rsidR="0087445B">
        <w:rPr>
          <w:i/>
        </w:rPr>
        <w:t>–</w:t>
      </w:r>
      <w:r w:rsidR="001225C6" w:rsidRPr="003863AD">
        <w:rPr>
          <w:i/>
        </w:rPr>
        <w:t>1992</w:t>
      </w:r>
      <w:r w:rsidR="0087445B">
        <w:t xml:space="preserve"> (Harlow</w:t>
      </w:r>
      <w:r w:rsidR="001225C6">
        <w:t>: Pearson/Hein</w:t>
      </w:r>
      <w:r w:rsidR="0087445B">
        <w:t>e</w:t>
      </w:r>
      <w:r w:rsidR="001225C6">
        <w:t>mann, 2009</w:t>
      </w:r>
      <w:r w:rsidR="0087445B">
        <w:t>)</w:t>
      </w:r>
      <w:r w:rsidR="001225C6">
        <w:t>.</w:t>
      </w:r>
    </w:p>
    <w:p w:rsidR="001225C6" w:rsidRDefault="001225C6" w:rsidP="00D07C91">
      <w:pPr>
        <w:pStyle w:val="para-no-indent"/>
      </w:pPr>
      <w:r>
        <w:t>Vivienne</w:t>
      </w:r>
      <w:r w:rsidR="0087445B">
        <w:t xml:space="preserve"> Sanders,</w:t>
      </w:r>
      <w:r>
        <w:t xml:space="preserve"> </w:t>
      </w:r>
      <w:r w:rsidRPr="003863AD">
        <w:rPr>
          <w:i/>
        </w:rPr>
        <w:t>Race Relations in the USA, 1945</w:t>
      </w:r>
      <w:r w:rsidR="0087445B">
        <w:rPr>
          <w:i/>
        </w:rPr>
        <w:t>–</w:t>
      </w:r>
      <w:r w:rsidRPr="003863AD">
        <w:rPr>
          <w:i/>
        </w:rPr>
        <w:t>68</w:t>
      </w:r>
      <w:r w:rsidR="0087445B">
        <w:t xml:space="preserve"> (</w:t>
      </w:r>
      <w:r>
        <w:t>London: Hodder Education, 2014</w:t>
      </w:r>
      <w:r w:rsidR="0087445B">
        <w:t>)</w:t>
      </w:r>
      <w:r>
        <w:t>.</w:t>
      </w:r>
    </w:p>
    <w:p w:rsidR="001225C6" w:rsidRPr="00D626D8" w:rsidRDefault="001225C6" w:rsidP="00D07C91">
      <w:pPr>
        <w:pStyle w:val="para-no-indent"/>
      </w:pPr>
      <w:r>
        <w:t xml:space="preserve">Mike </w:t>
      </w:r>
      <w:r w:rsidR="0087445B" w:rsidRPr="00D626D8">
        <w:t>Scott-Baumann</w:t>
      </w:r>
      <w:r w:rsidR="0087445B">
        <w:t xml:space="preserve"> and</w:t>
      </w:r>
      <w:r>
        <w:t xml:space="preserve"> Mark Stacey</w:t>
      </w:r>
      <w:r w:rsidR="0087445B">
        <w:t>,</w:t>
      </w:r>
      <w:r w:rsidRPr="00D626D8">
        <w:t xml:space="preserve"> </w:t>
      </w:r>
      <w:r w:rsidRPr="00D626D8">
        <w:rPr>
          <w:i/>
        </w:rPr>
        <w:t>Civil Rights and Social Movements in the Americas</w:t>
      </w:r>
      <w:r w:rsidR="0087445B">
        <w:t xml:space="preserve"> (</w:t>
      </w:r>
      <w:r w:rsidR="0087445B" w:rsidRPr="00D626D8">
        <w:t>C</w:t>
      </w:r>
      <w:r w:rsidR="0087445B">
        <w:t xml:space="preserve">ambridge: </w:t>
      </w:r>
      <w:r w:rsidRPr="00D626D8">
        <w:t>C</w:t>
      </w:r>
      <w:r>
        <w:t xml:space="preserve">ambridge University </w:t>
      </w:r>
      <w:r w:rsidRPr="00D626D8">
        <w:t>P</w:t>
      </w:r>
      <w:r>
        <w:t>ress</w:t>
      </w:r>
      <w:r w:rsidRPr="00D626D8">
        <w:t>, 201</w:t>
      </w:r>
      <w:r>
        <w:t>6</w:t>
      </w:r>
      <w:r w:rsidR="0087445B">
        <w:t>)</w:t>
      </w:r>
      <w:r>
        <w:t>.</w:t>
      </w:r>
    </w:p>
    <w:p w:rsidR="001225C6" w:rsidRDefault="001225C6" w:rsidP="00D07C91">
      <w:pPr>
        <w:pStyle w:val="para-no-indent"/>
      </w:pPr>
      <w:r>
        <w:t>Ina</w:t>
      </w:r>
      <w:r w:rsidR="0087445B">
        <w:t xml:space="preserve"> Taylor, </w:t>
      </w:r>
      <w:r w:rsidRPr="00D626D8">
        <w:rPr>
          <w:i/>
        </w:rPr>
        <w:t>Directions</w:t>
      </w:r>
      <w:r w:rsidRPr="0087445B">
        <w:t xml:space="preserve">, Volume </w:t>
      </w:r>
      <w:r w:rsidR="0087445B">
        <w:t>I (</w:t>
      </w:r>
      <w:r>
        <w:t>Cheltenham: Nelson Thornes, 2002</w:t>
      </w:r>
      <w:r w:rsidR="0087445B">
        <w:t>)</w:t>
      </w:r>
      <w:r>
        <w:t>.</w:t>
      </w:r>
    </w:p>
    <w:p w:rsidR="00E92DAB" w:rsidRPr="00F42399" w:rsidRDefault="001225C6" w:rsidP="00D07C91">
      <w:pPr>
        <w:pStyle w:val="para-no-indent"/>
      </w:pPr>
      <w:r>
        <w:t>Ben</w:t>
      </w:r>
      <w:r w:rsidR="0087445B">
        <w:t xml:space="preserve"> Walsh, </w:t>
      </w:r>
      <w:r w:rsidRPr="00D626D8">
        <w:rPr>
          <w:i/>
        </w:rPr>
        <w:t>AQA GCSE Modern History</w:t>
      </w:r>
      <w:r w:rsidR="0087445B">
        <w:t xml:space="preserve"> (</w:t>
      </w:r>
      <w:r>
        <w:t>London: Hodder Education, 2009</w:t>
      </w:r>
      <w:r w:rsidR="0087445B">
        <w:t>)</w:t>
      </w:r>
      <w:r>
        <w:t>.</w:t>
      </w:r>
    </w:p>
    <w:sectPr w:rsidR="00E92DAB" w:rsidRPr="00F42399" w:rsidSect="0060736A">
      <w:footerReference w:type="even" r:id="rId9"/>
      <w:footerReference w:type="default" r:id="rId10"/>
      <w:endnotePr>
        <w:numFmt w:val="decimal"/>
      </w:endnotePr>
      <w:pgSz w:w="11909" w:h="16840"/>
      <w:pgMar w:top="1440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01" w:rsidRDefault="00DC1E01" w:rsidP="00A0121F">
      <w:r>
        <w:separator/>
      </w:r>
    </w:p>
  </w:endnote>
  <w:endnote w:type="continuationSeparator" w:id="0">
    <w:p w:rsidR="00DC1E01" w:rsidRDefault="00DC1E01" w:rsidP="00A0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2" w:rsidRDefault="00544322" w:rsidP="003D08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44322" w:rsidRDefault="00544322" w:rsidP="00A012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2" w:rsidRDefault="00544322" w:rsidP="003D08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0EB4">
      <w:rPr>
        <w:rStyle w:val="PageNumber"/>
        <w:noProof/>
      </w:rPr>
      <w:t>2</w:t>
    </w:r>
    <w:r>
      <w:rPr>
        <w:rStyle w:val="PageNumber"/>
      </w:rPr>
      <w:fldChar w:fldCharType="end"/>
    </w:r>
  </w:p>
  <w:p w:rsidR="00544322" w:rsidRDefault="00544322" w:rsidP="00A012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01" w:rsidRDefault="00DC1E01" w:rsidP="00A0121F">
      <w:r>
        <w:separator/>
      </w:r>
    </w:p>
  </w:footnote>
  <w:footnote w:type="continuationSeparator" w:id="0">
    <w:p w:rsidR="00DC1E01" w:rsidRDefault="00DC1E01" w:rsidP="00A0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8EC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CA4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F6B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96D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D86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6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460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23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67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607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75FF8"/>
    <w:multiLevelType w:val="singleLevel"/>
    <w:tmpl w:val="516C28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070759D2"/>
    <w:multiLevelType w:val="multilevel"/>
    <w:tmpl w:val="2FCE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1B35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754472A"/>
    <w:multiLevelType w:val="multilevel"/>
    <w:tmpl w:val="B7C82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712B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18E2A64"/>
    <w:multiLevelType w:val="singleLevel"/>
    <w:tmpl w:val="516C28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20A22D15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5585702"/>
    <w:multiLevelType w:val="singleLevel"/>
    <w:tmpl w:val="516C28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3F443E8"/>
    <w:multiLevelType w:val="singleLevel"/>
    <w:tmpl w:val="516C28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705F4E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60099C"/>
    <w:multiLevelType w:val="hybridMultilevel"/>
    <w:tmpl w:val="8A36C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BD6898"/>
    <w:multiLevelType w:val="singleLevel"/>
    <w:tmpl w:val="516C28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6AE32CD"/>
    <w:multiLevelType w:val="singleLevel"/>
    <w:tmpl w:val="516C28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73507A1"/>
    <w:multiLevelType w:val="singleLevel"/>
    <w:tmpl w:val="516C28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9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1F"/>
    <w:rsid w:val="000048F2"/>
    <w:rsid w:val="0000596E"/>
    <w:rsid w:val="0000681C"/>
    <w:rsid w:val="00011543"/>
    <w:rsid w:val="00011D9F"/>
    <w:rsid w:val="0001378D"/>
    <w:rsid w:val="00014E69"/>
    <w:rsid w:val="00014E9F"/>
    <w:rsid w:val="00035D9F"/>
    <w:rsid w:val="000421A9"/>
    <w:rsid w:val="00044F72"/>
    <w:rsid w:val="00045332"/>
    <w:rsid w:val="000543C8"/>
    <w:rsid w:val="00057865"/>
    <w:rsid w:val="00070179"/>
    <w:rsid w:val="000705CE"/>
    <w:rsid w:val="00072E9D"/>
    <w:rsid w:val="000746D1"/>
    <w:rsid w:val="00077550"/>
    <w:rsid w:val="0008176D"/>
    <w:rsid w:val="0009529F"/>
    <w:rsid w:val="000A19E3"/>
    <w:rsid w:val="000A625A"/>
    <w:rsid w:val="000A7608"/>
    <w:rsid w:val="000B5E47"/>
    <w:rsid w:val="000D4AC3"/>
    <w:rsid w:val="000D518E"/>
    <w:rsid w:val="000D6C80"/>
    <w:rsid w:val="000F4145"/>
    <w:rsid w:val="000F4F0E"/>
    <w:rsid w:val="000F580B"/>
    <w:rsid w:val="00101548"/>
    <w:rsid w:val="001015DF"/>
    <w:rsid w:val="00101C37"/>
    <w:rsid w:val="00103BDA"/>
    <w:rsid w:val="00104706"/>
    <w:rsid w:val="00113DC6"/>
    <w:rsid w:val="00116055"/>
    <w:rsid w:val="001160C4"/>
    <w:rsid w:val="00117F0B"/>
    <w:rsid w:val="00121DA7"/>
    <w:rsid w:val="0012253D"/>
    <w:rsid w:val="001225C6"/>
    <w:rsid w:val="0012333E"/>
    <w:rsid w:val="001234D3"/>
    <w:rsid w:val="00131C54"/>
    <w:rsid w:val="00133384"/>
    <w:rsid w:val="001335E9"/>
    <w:rsid w:val="00134E6D"/>
    <w:rsid w:val="001363A0"/>
    <w:rsid w:val="00142172"/>
    <w:rsid w:val="00142AAB"/>
    <w:rsid w:val="00144094"/>
    <w:rsid w:val="00154899"/>
    <w:rsid w:val="00156FD3"/>
    <w:rsid w:val="001628A4"/>
    <w:rsid w:val="00164F11"/>
    <w:rsid w:val="00166218"/>
    <w:rsid w:val="001709BC"/>
    <w:rsid w:val="00187406"/>
    <w:rsid w:val="00187FEB"/>
    <w:rsid w:val="001A1100"/>
    <w:rsid w:val="001A331C"/>
    <w:rsid w:val="001A705C"/>
    <w:rsid w:val="001A7DA6"/>
    <w:rsid w:val="001B5368"/>
    <w:rsid w:val="001B5A53"/>
    <w:rsid w:val="001B5F5B"/>
    <w:rsid w:val="001B7598"/>
    <w:rsid w:val="001C1384"/>
    <w:rsid w:val="001C3B18"/>
    <w:rsid w:val="001C3BD2"/>
    <w:rsid w:val="001C71EA"/>
    <w:rsid w:val="001D0991"/>
    <w:rsid w:val="001D5844"/>
    <w:rsid w:val="001E07B2"/>
    <w:rsid w:val="001E0ED3"/>
    <w:rsid w:val="001F47C9"/>
    <w:rsid w:val="001F5420"/>
    <w:rsid w:val="00204011"/>
    <w:rsid w:val="002045F3"/>
    <w:rsid w:val="00213FF4"/>
    <w:rsid w:val="00214FDC"/>
    <w:rsid w:val="002201ED"/>
    <w:rsid w:val="00221A7A"/>
    <w:rsid w:val="0022280D"/>
    <w:rsid w:val="00225C58"/>
    <w:rsid w:val="00227694"/>
    <w:rsid w:val="0023026B"/>
    <w:rsid w:val="0023366C"/>
    <w:rsid w:val="00233B5A"/>
    <w:rsid w:val="00235138"/>
    <w:rsid w:val="00242CBD"/>
    <w:rsid w:val="00251922"/>
    <w:rsid w:val="00254000"/>
    <w:rsid w:val="00254E59"/>
    <w:rsid w:val="00260A2A"/>
    <w:rsid w:val="0026294B"/>
    <w:rsid w:val="0026559C"/>
    <w:rsid w:val="00271269"/>
    <w:rsid w:val="0027276A"/>
    <w:rsid w:val="0027352E"/>
    <w:rsid w:val="00274D18"/>
    <w:rsid w:val="00275A85"/>
    <w:rsid w:val="00275B24"/>
    <w:rsid w:val="00275FB4"/>
    <w:rsid w:val="00276CC4"/>
    <w:rsid w:val="00280F72"/>
    <w:rsid w:val="00286913"/>
    <w:rsid w:val="00290919"/>
    <w:rsid w:val="0029165F"/>
    <w:rsid w:val="00292FBF"/>
    <w:rsid w:val="00293B05"/>
    <w:rsid w:val="0029783A"/>
    <w:rsid w:val="00297D68"/>
    <w:rsid w:val="00297F8D"/>
    <w:rsid w:val="002A0790"/>
    <w:rsid w:val="002A2D31"/>
    <w:rsid w:val="002B1000"/>
    <w:rsid w:val="002C02F0"/>
    <w:rsid w:val="002C064C"/>
    <w:rsid w:val="002C09D7"/>
    <w:rsid w:val="002C61CC"/>
    <w:rsid w:val="002C6FAF"/>
    <w:rsid w:val="002C70DE"/>
    <w:rsid w:val="002C7F59"/>
    <w:rsid w:val="002D0A4B"/>
    <w:rsid w:val="002D0BE0"/>
    <w:rsid w:val="002D14F0"/>
    <w:rsid w:val="002D31D5"/>
    <w:rsid w:val="002D6102"/>
    <w:rsid w:val="002D76AA"/>
    <w:rsid w:val="002E3709"/>
    <w:rsid w:val="002F3253"/>
    <w:rsid w:val="002F3286"/>
    <w:rsid w:val="002F5254"/>
    <w:rsid w:val="00305E27"/>
    <w:rsid w:val="00306937"/>
    <w:rsid w:val="00313595"/>
    <w:rsid w:val="00313BF8"/>
    <w:rsid w:val="00314E57"/>
    <w:rsid w:val="003153AF"/>
    <w:rsid w:val="00316EDD"/>
    <w:rsid w:val="0031746D"/>
    <w:rsid w:val="0031756B"/>
    <w:rsid w:val="003221BA"/>
    <w:rsid w:val="003224A7"/>
    <w:rsid w:val="00322BED"/>
    <w:rsid w:val="003301BF"/>
    <w:rsid w:val="00330BB7"/>
    <w:rsid w:val="00331A56"/>
    <w:rsid w:val="00333111"/>
    <w:rsid w:val="0033365E"/>
    <w:rsid w:val="003374E0"/>
    <w:rsid w:val="00337994"/>
    <w:rsid w:val="0034273B"/>
    <w:rsid w:val="003456C5"/>
    <w:rsid w:val="00350E4D"/>
    <w:rsid w:val="00352262"/>
    <w:rsid w:val="0035361A"/>
    <w:rsid w:val="00356AA4"/>
    <w:rsid w:val="00362D6C"/>
    <w:rsid w:val="00364625"/>
    <w:rsid w:val="00372FA2"/>
    <w:rsid w:val="00380BDB"/>
    <w:rsid w:val="00383085"/>
    <w:rsid w:val="00384DE1"/>
    <w:rsid w:val="003863AD"/>
    <w:rsid w:val="00387844"/>
    <w:rsid w:val="00387C1D"/>
    <w:rsid w:val="00391CC5"/>
    <w:rsid w:val="00392E35"/>
    <w:rsid w:val="003959EA"/>
    <w:rsid w:val="003A032C"/>
    <w:rsid w:val="003A3A0B"/>
    <w:rsid w:val="003A54D1"/>
    <w:rsid w:val="003B14DF"/>
    <w:rsid w:val="003B4424"/>
    <w:rsid w:val="003C4D96"/>
    <w:rsid w:val="003C723D"/>
    <w:rsid w:val="003C7610"/>
    <w:rsid w:val="003D0858"/>
    <w:rsid w:val="003D2AB0"/>
    <w:rsid w:val="003D3A4F"/>
    <w:rsid w:val="003D4239"/>
    <w:rsid w:val="003D499E"/>
    <w:rsid w:val="003E207D"/>
    <w:rsid w:val="003E2E96"/>
    <w:rsid w:val="003F1541"/>
    <w:rsid w:val="003F186F"/>
    <w:rsid w:val="003F2686"/>
    <w:rsid w:val="003F5D84"/>
    <w:rsid w:val="004011B2"/>
    <w:rsid w:val="00403575"/>
    <w:rsid w:val="00403E6E"/>
    <w:rsid w:val="004203A5"/>
    <w:rsid w:val="0042153E"/>
    <w:rsid w:val="00425E06"/>
    <w:rsid w:val="00427C54"/>
    <w:rsid w:val="004302C6"/>
    <w:rsid w:val="00433F8E"/>
    <w:rsid w:val="00441E84"/>
    <w:rsid w:val="004458EA"/>
    <w:rsid w:val="00446FAF"/>
    <w:rsid w:val="00454E49"/>
    <w:rsid w:val="004609D9"/>
    <w:rsid w:val="00460A33"/>
    <w:rsid w:val="00462F77"/>
    <w:rsid w:val="00472A0A"/>
    <w:rsid w:val="0048328D"/>
    <w:rsid w:val="004839A7"/>
    <w:rsid w:val="00490401"/>
    <w:rsid w:val="00493B28"/>
    <w:rsid w:val="004A15F1"/>
    <w:rsid w:val="004A34CB"/>
    <w:rsid w:val="004A4F8A"/>
    <w:rsid w:val="004A645A"/>
    <w:rsid w:val="004B1386"/>
    <w:rsid w:val="004B6499"/>
    <w:rsid w:val="004C163B"/>
    <w:rsid w:val="004C165F"/>
    <w:rsid w:val="004C45B4"/>
    <w:rsid w:val="004D2657"/>
    <w:rsid w:val="004D748E"/>
    <w:rsid w:val="004D7A16"/>
    <w:rsid w:val="004E3A01"/>
    <w:rsid w:val="004E5DFF"/>
    <w:rsid w:val="004E78CC"/>
    <w:rsid w:val="004F0906"/>
    <w:rsid w:val="004F1222"/>
    <w:rsid w:val="004F42E1"/>
    <w:rsid w:val="004F4485"/>
    <w:rsid w:val="004F4F26"/>
    <w:rsid w:val="004F58E5"/>
    <w:rsid w:val="004F6B7D"/>
    <w:rsid w:val="004F6FBB"/>
    <w:rsid w:val="00500659"/>
    <w:rsid w:val="005023C1"/>
    <w:rsid w:val="00505E9F"/>
    <w:rsid w:val="005072AE"/>
    <w:rsid w:val="00511FBE"/>
    <w:rsid w:val="0051353E"/>
    <w:rsid w:val="00514896"/>
    <w:rsid w:val="00517EB4"/>
    <w:rsid w:val="005222FB"/>
    <w:rsid w:val="005238ED"/>
    <w:rsid w:val="005242D3"/>
    <w:rsid w:val="005248B9"/>
    <w:rsid w:val="00530245"/>
    <w:rsid w:val="00530D80"/>
    <w:rsid w:val="0053184F"/>
    <w:rsid w:val="00541578"/>
    <w:rsid w:val="005415B4"/>
    <w:rsid w:val="00541A3E"/>
    <w:rsid w:val="00544322"/>
    <w:rsid w:val="0054467E"/>
    <w:rsid w:val="005547C0"/>
    <w:rsid w:val="00555426"/>
    <w:rsid w:val="00562704"/>
    <w:rsid w:val="00562EA3"/>
    <w:rsid w:val="00575A12"/>
    <w:rsid w:val="00577116"/>
    <w:rsid w:val="00580244"/>
    <w:rsid w:val="005851B7"/>
    <w:rsid w:val="0058777C"/>
    <w:rsid w:val="00587EEE"/>
    <w:rsid w:val="005906D6"/>
    <w:rsid w:val="0059515F"/>
    <w:rsid w:val="00596427"/>
    <w:rsid w:val="00596C7D"/>
    <w:rsid w:val="005A1C4F"/>
    <w:rsid w:val="005A2674"/>
    <w:rsid w:val="005A5A4B"/>
    <w:rsid w:val="005A654A"/>
    <w:rsid w:val="005A779A"/>
    <w:rsid w:val="005B0F71"/>
    <w:rsid w:val="005B1B67"/>
    <w:rsid w:val="005B7F58"/>
    <w:rsid w:val="005C49E1"/>
    <w:rsid w:val="005D5623"/>
    <w:rsid w:val="005D78DE"/>
    <w:rsid w:val="005E49AA"/>
    <w:rsid w:val="005E6A6B"/>
    <w:rsid w:val="005E7C25"/>
    <w:rsid w:val="005F4BDC"/>
    <w:rsid w:val="005F4C42"/>
    <w:rsid w:val="005F6CE9"/>
    <w:rsid w:val="005F72E3"/>
    <w:rsid w:val="00600185"/>
    <w:rsid w:val="00603307"/>
    <w:rsid w:val="006071AF"/>
    <w:rsid w:val="0060736A"/>
    <w:rsid w:val="00617841"/>
    <w:rsid w:val="0062250C"/>
    <w:rsid w:val="00626151"/>
    <w:rsid w:val="00626954"/>
    <w:rsid w:val="00626DD5"/>
    <w:rsid w:val="00626FB2"/>
    <w:rsid w:val="006338F1"/>
    <w:rsid w:val="00637787"/>
    <w:rsid w:val="0064106E"/>
    <w:rsid w:val="00656219"/>
    <w:rsid w:val="00660863"/>
    <w:rsid w:val="006654E5"/>
    <w:rsid w:val="00672E6D"/>
    <w:rsid w:val="00675029"/>
    <w:rsid w:val="0067743E"/>
    <w:rsid w:val="00680B22"/>
    <w:rsid w:val="00685D1C"/>
    <w:rsid w:val="00691F14"/>
    <w:rsid w:val="00694A66"/>
    <w:rsid w:val="0069709F"/>
    <w:rsid w:val="006A1434"/>
    <w:rsid w:val="006A348F"/>
    <w:rsid w:val="006A3CA0"/>
    <w:rsid w:val="006A51D9"/>
    <w:rsid w:val="006B2F33"/>
    <w:rsid w:val="006B311A"/>
    <w:rsid w:val="006B38B4"/>
    <w:rsid w:val="006B43DB"/>
    <w:rsid w:val="006C0455"/>
    <w:rsid w:val="006C2AE2"/>
    <w:rsid w:val="006C7731"/>
    <w:rsid w:val="006E1124"/>
    <w:rsid w:val="006E1FBD"/>
    <w:rsid w:val="006E506F"/>
    <w:rsid w:val="006E6B87"/>
    <w:rsid w:val="006F0E19"/>
    <w:rsid w:val="006F1ABB"/>
    <w:rsid w:val="006F28AB"/>
    <w:rsid w:val="006F38E5"/>
    <w:rsid w:val="00704862"/>
    <w:rsid w:val="007113F9"/>
    <w:rsid w:val="0071476B"/>
    <w:rsid w:val="007155CF"/>
    <w:rsid w:val="00722399"/>
    <w:rsid w:val="00722889"/>
    <w:rsid w:val="007231B6"/>
    <w:rsid w:val="00730B95"/>
    <w:rsid w:val="007321C4"/>
    <w:rsid w:val="00732AC3"/>
    <w:rsid w:val="00732E7F"/>
    <w:rsid w:val="00746B24"/>
    <w:rsid w:val="00751AEF"/>
    <w:rsid w:val="00752970"/>
    <w:rsid w:val="007555B2"/>
    <w:rsid w:val="00755824"/>
    <w:rsid w:val="00757CB9"/>
    <w:rsid w:val="007641CB"/>
    <w:rsid w:val="00766DD7"/>
    <w:rsid w:val="00767F96"/>
    <w:rsid w:val="007764A5"/>
    <w:rsid w:val="00783C5E"/>
    <w:rsid w:val="007870AC"/>
    <w:rsid w:val="007900EF"/>
    <w:rsid w:val="007936F2"/>
    <w:rsid w:val="0079566E"/>
    <w:rsid w:val="00795817"/>
    <w:rsid w:val="007A0A4E"/>
    <w:rsid w:val="007A51D5"/>
    <w:rsid w:val="007B26D1"/>
    <w:rsid w:val="007B5367"/>
    <w:rsid w:val="007C0045"/>
    <w:rsid w:val="007C2C7F"/>
    <w:rsid w:val="007C4124"/>
    <w:rsid w:val="007C5275"/>
    <w:rsid w:val="007D1B03"/>
    <w:rsid w:val="007D335E"/>
    <w:rsid w:val="007D548D"/>
    <w:rsid w:val="007D6ED4"/>
    <w:rsid w:val="007D79DC"/>
    <w:rsid w:val="007E075B"/>
    <w:rsid w:val="007E34FF"/>
    <w:rsid w:val="007F1011"/>
    <w:rsid w:val="007F1A6A"/>
    <w:rsid w:val="00806AA7"/>
    <w:rsid w:val="00810323"/>
    <w:rsid w:val="00817487"/>
    <w:rsid w:val="008176BF"/>
    <w:rsid w:val="00821336"/>
    <w:rsid w:val="00821389"/>
    <w:rsid w:val="008218CB"/>
    <w:rsid w:val="00833085"/>
    <w:rsid w:val="00833DD1"/>
    <w:rsid w:val="00834A71"/>
    <w:rsid w:val="00835CCF"/>
    <w:rsid w:val="0083624E"/>
    <w:rsid w:val="00840820"/>
    <w:rsid w:val="00844A86"/>
    <w:rsid w:val="00847B4E"/>
    <w:rsid w:val="00851893"/>
    <w:rsid w:val="00863253"/>
    <w:rsid w:val="00865C3C"/>
    <w:rsid w:val="0086731E"/>
    <w:rsid w:val="008704AC"/>
    <w:rsid w:val="00870DAD"/>
    <w:rsid w:val="00872351"/>
    <w:rsid w:val="0087445B"/>
    <w:rsid w:val="00874C70"/>
    <w:rsid w:val="008826FC"/>
    <w:rsid w:val="00884BDD"/>
    <w:rsid w:val="00885692"/>
    <w:rsid w:val="0088603A"/>
    <w:rsid w:val="00886A81"/>
    <w:rsid w:val="0089078E"/>
    <w:rsid w:val="00892D07"/>
    <w:rsid w:val="00893359"/>
    <w:rsid w:val="00895524"/>
    <w:rsid w:val="008A291B"/>
    <w:rsid w:val="008A3C8C"/>
    <w:rsid w:val="008A42D0"/>
    <w:rsid w:val="008B047E"/>
    <w:rsid w:val="008B357D"/>
    <w:rsid w:val="008B7776"/>
    <w:rsid w:val="008B7EAB"/>
    <w:rsid w:val="008C75AE"/>
    <w:rsid w:val="008D3B88"/>
    <w:rsid w:val="008D6165"/>
    <w:rsid w:val="008D6F44"/>
    <w:rsid w:val="008E2715"/>
    <w:rsid w:val="008E4140"/>
    <w:rsid w:val="008E5827"/>
    <w:rsid w:val="008E7BCA"/>
    <w:rsid w:val="008F6FF9"/>
    <w:rsid w:val="008F760E"/>
    <w:rsid w:val="009010C3"/>
    <w:rsid w:val="00901242"/>
    <w:rsid w:val="0090509D"/>
    <w:rsid w:val="0091067D"/>
    <w:rsid w:val="0091229E"/>
    <w:rsid w:val="00916D81"/>
    <w:rsid w:val="00920CF0"/>
    <w:rsid w:val="00921A6C"/>
    <w:rsid w:val="009220F9"/>
    <w:rsid w:val="00922C50"/>
    <w:rsid w:val="00923614"/>
    <w:rsid w:val="00925FD4"/>
    <w:rsid w:val="009348C7"/>
    <w:rsid w:val="00940239"/>
    <w:rsid w:val="00944D42"/>
    <w:rsid w:val="00945C46"/>
    <w:rsid w:val="00955B66"/>
    <w:rsid w:val="00960579"/>
    <w:rsid w:val="00961139"/>
    <w:rsid w:val="00961459"/>
    <w:rsid w:val="00962FF5"/>
    <w:rsid w:val="00964651"/>
    <w:rsid w:val="00965C9E"/>
    <w:rsid w:val="00971251"/>
    <w:rsid w:val="00971E6D"/>
    <w:rsid w:val="00972473"/>
    <w:rsid w:val="0097369C"/>
    <w:rsid w:val="00980429"/>
    <w:rsid w:val="0098071F"/>
    <w:rsid w:val="00985CE7"/>
    <w:rsid w:val="009903AE"/>
    <w:rsid w:val="0099223F"/>
    <w:rsid w:val="0099253A"/>
    <w:rsid w:val="009A03B5"/>
    <w:rsid w:val="009B23D3"/>
    <w:rsid w:val="009C18F6"/>
    <w:rsid w:val="009C2D37"/>
    <w:rsid w:val="009C503A"/>
    <w:rsid w:val="009D0FE3"/>
    <w:rsid w:val="009D1530"/>
    <w:rsid w:val="009D2B57"/>
    <w:rsid w:val="009E53F3"/>
    <w:rsid w:val="009F0597"/>
    <w:rsid w:val="009F2D41"/>
    <w:rsid w:val="009F59C8"/>
    <w:rsid w:val="009F6359"/>
    <w:rsid w:val="00A0051C"/>
    <w:rsid w:val="00A0121F"/>
    <w:rsid w:val="00A22805"/>
    <w:rsid w:val="00A241AD"/>
    <w:rsid w:val="00A24F9A"/>
    <w:rsid w:val="00A272B8"/>
    <w:rsid w:val="00A31404"/>
    <w:rsid w:val="00A3199B"/>
    <w:rsid w:val="00A31AE2"/>
    <w:rsid w:val="00A31C53"/>
    <w:rsid w:val="00A4228C"/>
    <w:rsid w:val="00A4363B"/>
    <w:rsid w:val="00A47835"/>
    <w:rsid w:val="00A6189D"/>
    <w:rsid w:val="00A6384F"/>
    <w:rsid w:val="00A66A31"/>
    <w:rsid w:val="00A714E5"/>
    <w:rsid w:val="00A7314E"/>
    <w:rsid w:val="00A755AD"/>
    <w:rsid w:val="00A75EF8"/>
    <w:rsid w:val="00A7625D"/>
    <w:rsid w:val="00A76413"/>
    <w:rsid w:val="00A82E64"/>
    <w:rsid w:val="00A8371B"/>
    <w:rsid w:val="00A90543"/>
    <w:rsid w:val="00A90CFB"/>
    <w:rsid w:val="00A9217B"/>
    <w:rsid w:val="00A97047"/>
    <w:rsid w:val="00AA1DAB"/>
    <w:rsid w:val="00AA4CC6"/>
    <w:rsid w:val="00AA714D"/>
    <w:rsid w:val="00AB0BA2"/>
    <w:rsid w:val="00AB124D"/>
    <w:rsid w:val="00AB1FB0"/>
    <w:rsid w:val="00AB5D7A"/>
    <w:rsid w:val="00AC0F7F"/>
    <w:rsid w:val="00AC23E4"/>
    <w:rsid w:val="00AC282A"/>
    <w:rsid w:val="00AC60FD"/>
    <w:rsid w:val="00AC693F"/>
    <w:rsid w:val="00AD09B0"/>
    <w:rsid w:val="00AD0A83"/>
    <w:rsid w:val="00AD12C9"/>
    <w:rsid w:val="00AD4DE9"/>
    <w:rsid w:val="00AD5FAB"/>
    <w:rsid w:val="00AD727E"/>
    <w:rsid w:val="00AD7909"/>
    <w:rsid w:val="00AE30DE"/>
    <w:rsid w:val="00AE5A9A"/>
    <w:rsid w:val="00AE6039"/>
    <w:rsid w:val="00AF242D"/>
    <w:rsid w:val="00AF580C"/>
    <w:rsid w:val="00AF66C2"/>
    <w:rsid w:val="00B00158"/>
    <w:rsid w:val="00B00512"/>
    <w:rsid w:val="00B019C4"/>
    <w:rsid w:val="00B01C79"/>
    <w:rsid w:val="00B05ED3"/>
    <w:rsid w:val="00B11713"/>
    <w:rsid w:val="00B2610F"/>
    <w:rsid w:val="00B32E61"/>
    <w:rsid w:val="00B346F0"/>
    <w:rsid w:val="00B37D7C"/>
    <w:rsid w:val="00B45FC2"/>
    <w:rsid w:val="00B54358"/>
    <w:rsid w:val="00B56ABC"/>
    <w:rsid w:val="00B65AED"/>
    <w:rsid w:val="00B710F9"/>
    <w:rsid w:val="00B73DBA"/>
    <w:rsid w:val="00B75FE1"/>
    <w:rsid w:val="00B8000C"/>
    <w:rsid w:val="00B82B0A"/>
    <w:rsid w:val="00B86780"/>
    <w:rsid w:val="00B86C82"/>
    <w:rsid w:val="00B87B88"/>
    <w:rsid w:val="00B91426"/>
    <w:rsid w:val="00B92645"/>
    <w:rsid w:val="00B93D84"/>
    <w:rsid w:val="00B9539F"/>
    <w:rsid w:val="00BA47A9"/>
    <w:rsid w:val="00BB5FD9"/>
    <w:rsid w:val="00BB69CE"/>
    <w:rsid w:val="00BB74D8"/>
    <w:rsid w:val="00BC03CF"/>
    <w:rsid w:val="00BC249B"/>
    <w:rsid w:val="00BD0825"/>
    <w:rsid w:val="00BD35B1"/>
    <w:rsid w:val="00BD4FC5"/>
    <w:rsid w:val="00BE14D2"/>
    <w:rsid w:val="00BF1007"/>
    <w:rsid w:val="00BF37BF"/>
    <w:rsid w:val="00BF46DA"/>
    <w:rsid w:val="00C0511A"/>
    <w:rsid w:val="00C05951"/>
    <w:rsid w:val="00C05D26"/>
    <w:rsid w:val="00C10337"/>
    <w:rsid w:val="00C11222"/>
    <w:rsid w:val="00C11AF3"/>
    <w:rsid w:val="00C125BB"/>
    <w:rsid w:val="00C14AFE"/>
    <w:rsid w:val="00C15439"/>
    <w:rsid w:val="00C205ED"/>
    <w:rsid w:val="00C20C74"/>
    <w:rsid w:val="00C232FF"/>
    <w:rsid w:val="00C2458C"/>
    <w:rsid w:val="00C26D3A"/>
    <w:rsid w:val="00C3128A"/>
    <w:rsid w:val="00C33476"/>
    <w:rsid w:val="00C41101"/>
    <w:rsid w:val="00C445D0"/>
    <w:rsid w:val="00C44C2B"/>
    <w:rsid w:val="00C4529D"/>
    <w:rsid w:val="00C4535E"/>
    <w:rsid w:val="00C54C66"/>
    <w:rsid w:val="00C56F1D"/>
    <w:rsid w:val="00C571C5"/>
    <w:rsid w:val="00C60EB4"/>
    <w:rsid w:val="00C61C32"/>
    <w:rsid w:val="00C62713"/>
    <w:rsid w:val="00C646C9"/>
    <w:rsid w:val="00C74290"/>
    <w:rsid w:val="00C77C18"/>
    <w:rsid w:val="00C84C39"/>
    <w:rsid w:val="00C924F9"/>
    <w:rsid w:val="00C970DD"/>
    <w:rsid w:val="00CA0F45"/>
    <w:rsid w:val="00CA144E"/>
    <w:rsid w:val="00CB0807"/>
    <w:rsid w:val="00CB0A7D"/>
    <w:rsid w:val="00CB2224"/>
    <w:rsid w:val="00CB64F5"/>
    <w:rsid w:val="00CB76B2"/>
    <w:rsid w:val="00CC2A24"/>
    <w:rsid w:val="00CD14C7"/>
    <w:rsid w:val="00CE432C"/>
    <w:rsid w:val="00CE7D0C"/>
    <w:rsid w:val="00CE7D0E"/>
    <w:rsid w:val="00CF0899"/>
    <w:rsid w:val="00CF0C56"/>
    <w:rsid w:val="00D006FC"/>
    <w:rsid w:val="00D0081A"/>
    <w:rsid w:val="00D02732"/>
    <w:rsid w:val="00D027C6"/>
    <w:rsid w:val="00D04D09"/>
    <w:rsid w:val="00D04E95"/>
    <w:rsid w:val="00D07C91"/>
    <w:rsid w:val="00D16841"/>
    <w:rsid w:val="00D16AA2"/>
    <w:rsid w:val="00D24CF6"/>
    <w:rsid w:val="00D26A93"/>
    <w:rsid w:val="00D27D02"/>
    <w:rsid w:val="00D3338B"/>
    <w:rsid w:val="00D3568A"/>
    <w:rsid w:val="00D44DD3"/>
    <w:rsid w:val="00D45C12"/>
    <w:rsid w:val="00D52834"/>
    <w:rsid w:val="00D615D5"/>
    <w:rsid w:val="00D626D8"/>
    <w:rsid w:val="00D6350E"/>
    <w:rsid w:val="00D7293F"/>
    <w:rsid w:val="00D73B0C"/>
    <w:rsid w:val="00D7411E"/>
    <w:rsid w:val="00D753C8"/>
    <w:rsid w:val="00D76117"/>
    <w:rsid w:val="00D7652E"/>
    <w:rsid w:val="00D809B6"/>
    <w:rsid w:val="00D80B83"/>
    <w:rsid w:val="00D80F44"/>
    <w:rsid w:val="00D820AA"/>
    <w:rsid w:val="00D84E9E"/>
    <w:rsid w:val="00D90500"/>
    <w:rsid w:val="00D940F6"/>
    <w:rsid w:val="00D95A52"/>
    <w:rsid w:val="00D95B7F"/>
    <w:rsid w:val="00D977EE"/>
    <w:rsid w:val="00DA40C2"/>
    <w:rsid w:val="00DA4622"/>
    <w:rsid w:val="00DA5E12"/>
    <w:rsid w:val="00DB0BB3"/>
    <w:rsid w:val="00DB2818"/>
    <w:rsid w:val="00DB3772"/>
    <w:rsid w:val="00DB5F27"/>
    <w:rsid w:val="00DC13CA"/>
    <w:rsid w:val="00DC1727"/>
    <w:rsid w:val="00DC1E01"/>
    <w:rsid w:val="00DD11BA"/>
    <w:rsid w:val="00DD39E9"/>
    <w:rsid w:val="00DF11F8"/>
    <w:rsid w:val="00DF40AF"/>
    <w:rsid w:val="00DF507B"/>
    <w:rsid w:val="00E01E2D"/>
    <w:rsid w:val="00E02B74"/>
    <w:rsid w:val="00E03EA9"/>
    <w:rsid w:val="00E04CF0"/>
    <w:rsid w:val="00E10F03"/>
    <w:rsid w:val="00E1273F"/>
    <w:rsid w:val="00E13188"/>
    <w:rsid w:val="00E13F77"/>
    <w:rsid w:val="00E15F11"/>
    <w:rsid w:val="00E21572"/>
    <w:rsid w:val="00E253B8"/>
    <w:rsid w:val="00E25E44"/>
    <w:rsid w:val="00E26AE3"/>
    <w:rsid w:val="00E30716"/>
    <w:rsid w:val="00E31AAC"/>
    <w:rsid w:val="00E33A27"/>
    <w:rsid w:val="00E428AD"/>
    <w:rsid w:val="00E42F3D"/>
    <w:rsid w:val="00E505F9"/>
    <w:rsid w:val="00E53BDA"/>
    <w:rsid w:val="00E622E8"/>
    <w:rsid w:val="00E63686"/>
    <w:rsid w:val="00E65CD6"/>
    <w:rsid w:val="00E66881"/>
    <w:rsid w:val="00E7034C"/>
    <w:rsid w:val="00E7061C"/>
    <w:rsid w:val="00E74587"/>
    <w:rsid w:val="00E76C87"/>
    <w:rsid w:val="00E806CA"/>
    <w:rsid w:val="00E8469D"/>
    <w:rsid w:val="00E92DAB"/>
    <w:rsid w:val="00E93D94"/>
    <w:rsid w:val="00E966D3"/>
    <w:rsid w:val="00E97766"/>
    <w:rsid w:val="00EA1A7C"/>
    <w:rsid w:val="00EA1AC0"/>
    <w:rsid w:val="00EA2DB9"/>
    <w:rsid w:val="00EA3364"/>
    <w:rsid w:val="00EB59BF"/>
    <w:rsid w:val="00EB7F1E"/>
    <w:rsid w:val="00EC352B"/>
    <w:rsid w:val="00EC4FEE"/>
    <w:rsid w:val="00EC616A"/>
    <w:rsid w:val="00ED3827"/>
    <w:rsid w:val="00F03097"/>
    <w:rsid w:val="00F06752"/>
    <w:rsid w:val="00F07066"/>
    <w:rsid w:val="00F148B3"/>
    <w:rsid w:val="00F205F5"/>
    <w:rsid w:val="00F20D31"/>
    <w:rsid w:val="00F2104D"/>
    <w:rsid w:val="00F2488C"/>
    <w:rsid w:val="00F2677B"/>
    <w:rsid w:val="00F318BB"/>
    <w:rsid w:val="00F33901"/>
    <w:rsid w:val="00F41A44"/>
    <w:rsid w:val="00F42399"/>
    <w:rsid w:val="00F426C4"/>
    <w:rsid w:val="00F432FB"/>
    <w:rsid w:val="00F4591E"/>
    <w:rsid w:val="00F4614C"/>
    <w:rsid w:val="00F4659B"/>
    <w:rsid w:val="00F5164A"/>
    <w:rsid w:val="00F53216"/>
    <w:rsid w:val="00F63547"/>
    <w:rsid w:val="00F65A46"/>
    <w:rsid w:val="00F65E4D"/>
    <w:rsid w:val="00F65FDD"/>
    <w:rsid w:val="00F67A97"/>
    <w:rsid w:val="00F72886"/>
    <w:rsid w:val="00F74245"/>
    <w:rsid w:val="00F74646"/>
    <w:rsid w:val="00F74B8D"/>
    <w:rsid w:val="00F83492"/>
    <w:rsid w:val="00F8506C"/>
    <w:rsid w:val="00F862FE"/>
    <w:rsid w:val="00F95CFF"/>
    <w:rsid w:val="00F978DA"/>
    <w:rsid w:val="00FA3120"/>
    <w:rsid w:val="00FB0DEA"/>
    <w:rsid w:val="00FB1927"/>
    <w:rsid w:val="00FB2D6D"/>
    <w:rsid w:val="00FB6EBC"/>
    <w:rsid w:val="00FC3AF7"/>
    <w:rsid w:val="00FC552B"/>
    <w:rsid w:val="00FC7139"/>
    <w:rsid w:val="00FD0849"/>
    <w:rsid w:val="00FE02A1"/>
    <w:rsid w:val="00FE1E91"/>
    <w:rsid w:val="00FE3B0D"/>
    <w:rsid w:val="00FE3BF4"/>
    <w:rsid w:val="00FE6040"/>
    <w:rsid w:val="00FF18F4"/>
    <w:rsid w:val="00FF36A9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81A"/>
    <w:pPr>
      <w:keepNext/>
      <w:spacing w:before="240" w:after="240"/>
      <w:outlineLvl w:val="0"/>
    </w:pPr>
    <w:rPr>
      <w:rFonts w:cs="Arial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D0081A"/>
    <w:pPr>
      <w:keepNext/>
      <w:spacing w:before="240" w:after="120"/>
      <w:jc w:val="center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D0081A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6">
    <w:name w:val="heading 6"/>
    <w:basedOn w:val="Normal"/>
    <w:next w:val="Normal"/>
    <w:link w:val="Heading6Char"/>
    <w:qFormat/>
    <w:rsid w:val="00D008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  <w:rsid w:val="00D008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0081A"/>
  </w:style>
  <w:style w:type="paragraph" w:styleId="FootnoteText">
    <w:name w:val="footnote text"/>
    <w:basedOn w:val="Normal"/>
    <w:link w:val="FootnoteTextChar"/>
    <w:rsid w:val="00D0081A"/>
    <w:rPr>
      <w:sz w:val="20"/>
      <w:szCs w:val="20"/>
    </w:rPr>
  </w:style>
  <w:style w:type="character" w:customStyle="1" w:styleId="FootnoteTextChar">
    <w:name w:val="Footnote Text Char"/>
    <w:link w:val="FootnoteText"/>
    <w:rsid w:val="00A0121F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rsid w:val="00D0081A"/>
    <w:rPr>
      <w:bdr w:val="none" w:sz="0" w:space="0" w:color="auto"/>
      <w:shd w:val="clear" w:color="auto" w:fill="F79646"/>
      <w:vertAlign w:val="superscript"/>
    </w:rPr>
  </w:style>
  <w:style w:type="character" w:styleId="Hyperlink">
    <w:name w:val="Hyperlink"/>
    <w:uiPriority w:val="99"/>
    <w:unhideWhenUsed/>
    <w:rsid w:val="00A0121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012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21F"/>
  </w:style>
  <w:style w:type="character" w:customStyle="1" w:styleId="CommentTextChar">
    <w:name w:val="Comment Text Char"/>
    <w:link w:val="CommentText"/>
    <w:uiPriority w:val="99"/>
    <w:semiHidden/>
    <w:rsid w:val="00A0121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D00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0081A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0121F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008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081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012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9B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709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rsid w:val="004D7A16"/>
    <w:rPr>
      <w:rFonts w:ascii="Times New Roman" w:eastAsia="Times New Roman" w:hAnsi="Times New Roman" w:cs="Arial"/>
      <w:bCs/>
      <w:kern w:val="32"/>
      <w:sz w:val="36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CF0899"/>
    <w:rPr>
      <w:color w:val="954F72"/>
      <w:u w:val="single"/>
    </w:rPr>
  </w:style>
  <w:style w:type="paragraph" w:styleId="Header">
    <w:name w:val="header"/>
    <w:basedOn w:val="Normal"/>
    <w:link w:val="HeaderChar"/>
    <w:rsid w:val="00D008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0693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A24F9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75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0675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D0081A"/>
    <w:rPr>
      <w:bdr w:val="none" w:sz="0" w:space="0" w:color="auto"/>
      <w:shd w:val="clear" w:color="auto" w:fill="F79646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273B"/>
  </w:style>
  <w:style w:type="character" w:customStyle="1" w:styleId="UnresolvedMention2">
    <w:name w:val="Unresolved Mention2"/>
    <w:uiPriority w:val="99"/>
    <w:semiHidden/>
    <w:unhideWhenUsed/>
    <w:rsid w:val="003D42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325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1AD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2A0790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60736A"/>
    <w:rPr>
      <w:rFonts w:ascii="Times New Roman" w:eastAsia="Times New Roman" w:hAnsi="Times New Roman" w:cs="Arial"/>
      <w:bCs/>
      <w:iCs/>
      <w:caps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60736A"/>
    <w:rPr>
      <w:rFonts w:ascii="Times New Roman" w:eastAsia="Times New Roman" w:hAnsi="Times New Roman" w:cs="Arial"/>
      <w:bCs/>
      <w:i/>
      <w:sz w:val="24"/>
      <w:szCs w:val="26"/>
      <w:lang w:val="en-US" w:eastAsia="en-US"/>
    </w:rPr>
  </w:style>
  <w:style w:type="character" w:customStyle="1" w:styleId="Heading6Char">
    <w:name w:val="Heading 6 Char"/>
    <w:link w:val="Heading6"/>
    <w:rsid w:val="0060736A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customStyle="1" w:styleId="DefaultText">
    <w:name w:val="Default Text"/>
    <w:basedOn w:val="Normal"/>
    <w:rsid w:val="00D0081A"/>
  </w:style>
  <w:style w:type="paragraph" w:customStyle="1" w:styleId="Epi">
    <w:name w:val="§Epi"/>
    <w:basedOn w:val="Normal"/>
    <w:qFormat/>
    <w:rsid w:val="00D0081A"/>
    <w:pPr>
      <w:spacing w:before="240" w:after="360"/>
    </w:pPr>
    <w:rPr>
      <w:sz w:val="20"/>
      <w:szCs w:val="20"/>
    </w:rPr>
  </w:style>
  <w:style w:type="paragraph" w:customStyle="1" w:styleId="liststart">
    <w:name w:val="§list start"/>
    <w:basedOn w:val="Normal"/>
    <w:qFormat/>
    <w:rsid w:val="00D0081A"/>
    <w:pPr>
      <w:spacing w:before="120" w:line="360" w:lineRule="auto"/>
      <w:ind w:left="576" w:hanging="576"/>
    </w:pPr>
  </w:style>
  <w:style w:type="paragraph" w:styleId="BodyText">
    <w:name w:val="Body Text"/>
    <w:basedOn w:val="Normal"/>
    <w:link w:val="BodyTextChar"/>
    <w:rsid w:val="00D0081A"/>
    <w:pPr>
      <w:spacing w:line="360" w:lineRule="auto"/>
    </w:pPr>
  </w:style>
  <w:style w:type="character" w:customStyle="1" w:styleId="BodyTextChar">
    <w:name w:val="Body Text Char"/>
    <w:link w:val="BodyText"/>
    <w:rsid w:val="006073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D0081A"/>
    <w:pPr>
      <w:spacing w:line="360" w:lineRule="auto"/>
      <w:ind w:firstLine="720"/>
    </w:pPr>
  </w:style>
  <w:style w:type="character" w:customStyle="1" w:styleId="BodyTextIndentChar">
    <w:name w:val="Body Text Indent Char"/>
    <w:link w:val="BodyTextIndent"/>
    <w:rsid w:val="0060736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middle">
    <w:name w:val="§list middle"/>
    <w:basedOn w:val="Normal"/>
    <w:qFormat/>
    <w:rsid w:val="00D0081A"/>
    <w:pPr>
      <w:spacing w:line="360" w:lineRule="auto"/>
      <w:ind w:left="576" w:hanging="576"/>
    </w:pPr>
  </w:style>
  <w:style w:type="paragraph" w:customStyle="1" w:styleId="listend">
    <w:name w:val="§list end"/>
    <w:basedOn w:val="Normal"/>
    <w:qFormat/>
    <w:rsid w:val="00D0081A"/>
    <w:pPr>
      <w:spacing w:after="120" w:line="360" w:lineRule="auto"/>
      <w:ind w:left="576" w:hanging="576"/>
    </w:pPr>
  </w:style>
  <w:style w:type="paragraph" w:customStyle="1" w:styleId="EpiS">
    <w:name w:val="§EpiS"/>
    <w:basedOn w:val="Normal"/>
    <w:qFormat/>
    <w:rsid w:val="00D0081A"/>
    <w:pPr>
      <w:spacing w:after="240"/>
      <w:jc w:val="right"/>
    </w:pPr>
    <w:rPr>
      <w:iCs/>
      <w:sz w:val="20"/>
    </w:rPr>
  </w:style>
  <w:style w:type="paragraph" w:customStyle="1" w:styleId="linespace">
    <w:name w:val="§line space"/>
    <w:basedOn w:val="Normal"/>
    <w:qFormat/>
    <w:rsid w:val="00D0081A"/>
    <w:pPr>
      <w:autoSpaceDE/>
      <w:autoSpaceDN/>
      <w:adjustRightInd/>
      <w:spacing w:line="360" w:lineRule="auto"/>
    </w:pPr>
    <w:rPr>
      <w:rFonts w:ascii="Times" w:hAnsi="Times"/>
      <w:color w:val="C0C0C0"/>
      <w:sz w:val="22"/>
      <w:szCs w:val="20"/>
      <w:lang w:val="en-GB"/>
    </w:rPr>
  </w:style>
  <w:style w:type="character" w:customStyle="1" w:styleId="reviewaffiliation">
    <w:name w:val="§review affiliation"/>
    <w:rsid w:val="00D0081A"/>
    <w:rPr>
      <w:i/>
    </w:rPr>
  </w:style>
  <w:style w:type="paragraph" w:customStyle="1" w:styleId="equation">
    <w:name w:val="equation"/>
    <w:basedOn w:val="BodyText"/>
    <w:autoRedefine/>
    <w:rsid w:val="00D0081A"/>
    <w:pPr>
      <w:spacing w:before="120" w:after="120"/>
      <w:jc w:val="center"/>
    </w:pPr>
  </w:style>
  <w:style w:type="paragraph" w:customStyle="1" w:styleId="Title">
    <w:name w:val="§Title"/>
    <w:basedOn w:val="Heading1"/>
    <w:qFormat/>
    <w:rsid w:val="00D0081A"/>
  </w:style>
  <w:style w:type="paragraph" w:customStyle="1" w:styleId="Contentslistsecn">
    <w:name w:val="§Contents list secn"/>
    <w:basedOn w:val="Normal"/>
    <w:qFormat/>
    <w:rsid w:val="00D0081A"/>
    <w:pPr>
      <w:spacing w:line="360" w:lineRule="auto"/>
    </w:pPr>
    <w:rPr>
      <w:b/>
    </w:rPr>
  </w:style>
  <w:style w:type="paragraph" w:customStyle="1" w:styleId="Contentslistpaper">
    <w:name w:val="§Contents list paper"/>
    <w:basedOn w:val="Normal"/>
    <w:qFormat/>
    <w:rsid w:val="00D0081A"/>
    <w:pPr>
      <w:tabs>
        <w:tab w:val="right" w:pos="8640"/>
      </w:tabs>
      <w:spacing w:line="360" w:lineRule="auto"/>
      <w:ind w:left="720" w:hanging="720"/>
    </w:pPr>
  </w:style>
  <w:style w:type="paragraph" w:customStyle="1" w:styleId="a">
    <w:name w:val="!!!!"/>
    <w:basedOn w:val="BodyText"/>
    <w:autoRedefine/>
    <w:rsid w:val="00D0081A"/>
    <w:rPr>
      <w:rFonts w:ascii="Impact" w:hAnsi="Impact"/>
      <w:caps/>
    </w:rPr>
  </w:style>
  <w:style w:type="character" w:customStyle="1" w:styleId="reviewauthor">
    <w:name w:val="§review author"/>
    <w:rsid w:val="00D0081A"/>
    <w:rPr>
      <w:smallCaps/>
    </w:rPr>
  </w:style>
  <w:style w:type="paragraph" w:customStyle="1" w:styleId="Contentslistauth">
    <w:name w:val="§Contents list auth"/>
    <w:basedOn w:val="Normal"/>
    <w:qFormat/>
    <w:rsid w:val="00D0081A"/>
    <w:pPr>
      <w:spacing w:line="360" w:lineRule="auto"/>
    </w:pPr>
    <w:rPr>
      <w:smallCaps/>
    </w:rPr>
  </w:style>
  <w:style w:type="paragraph" w:customStyle="1" w:styleId="rvwscntntslst">
    <w:name w:val="§rvws cntnts lst"/>
    <w:basedOn w:val="Normal"/>
    <w:qFormat/>
    <w:rsid w:val="00D0081A"/>
    <w:pPr>
      <w:tabs>
        <w:tab w:val="right" w:pos="8640"/>
      </w:tabs>
      <w:spacing w:line="360" w:lineRule="auto"/>
      <w:ind w:left="720" w:hanging="720"/>
    </w:pPr>
  </w:style>
  <w:style w:type="paragraph" w:customStyle="1" w:styleId="copyrightline">
    <w:name w:val="§copyright line"/>
    <w:basedOn w:val="Normal"/>
    <w:qFormat/>
    <w:rsid w:val="00D0081A"/>
    <w:pPr>
      <w:widowControl/>
    </w:pPr>
    <w:rPr>
      <w:sz w:val="20"/>
    </w:rPr>
  </w:style>
  <w:style w:type="paragraph" w:customStyle="1" w:styleId="author">
    <w:name w:val="§author"/>
    <w:basedOn w:val="Normal"/>
    <w:qFormat/>
    <w:rsid w:val="00D0081A"/>
    <w:pPr>
      <w:spacing w:line="360" w:lineRule="auto"/>
    </w:pPr>
    <w:rPr>
      <w:caps/>
    </w:rPr>
  </w:style>
  <w:style w:type="paragraph" w:customStyle="1" w:styleId="abstract">
    <w:name w:val="§abstract"/>
    <w:basedOn w:val="Normal"/>
    <w:qFormat/>
    <w:rsid w:val="00D0081A"/>
    <w:pPr>
      <w:spacing w:before="240" w:after="360"/>
      <w:ind w:left="360"/>
    </w:pPr>
    <w:rPr>
      <w:sz w:val="20"/>
      <w:szCs w:val="20"/>
    </w:rPr>
  </w:style>
  <w:style w:type="paragraph" w:customStyle="1" w:styleId="A0">
    <w:name w:val="§A"/>
    <w:basedOn w:val="Heading2"/>
    <w:qFormat/>
    <w:rsid w:val="00D0081A"/>
    <w:rPr>
      <w:lang w:val="en-GB"/>
    </w:rPr>
  </w:style>
  <w:style w:type="paragraph" w:customStyle="1" w:styleId="para-no-indent">
    <w:name w:val="§para-no-indent"/>
    <w:basedOn w:val="BodyText"/>
    <w:qFormat/>
    <w:rsid w:val="00D0081A"/>
    <w:rPr>
      <w:lang w:val="en-GB"/>
    </w:rPr>
  </w:style>
  <w:style w:type="paragraph" w:customStyle="1" w:styleId="para">
    <w:name w:val="§para"/>
    <w:basedOn w:val="BodyTextIndent"/>
    <w:qFormat/>
    <w:rsid w:val="00D0081A"/>
    <w:rPr>
      <w:lang w:val="en-GB"/>
    </w:rPr>
  </w:style>
  <w:style w:type="paragraph" w:customStyle="1" w:styleId="versestart">
    <w:name w:val="§verse start"/>
    <w:basedOn w:val="Normal"/>
    <w:qFormat/>
    <w:rsid w:val="00D0081A"/>
    <w:pPr>
      <w:tabs>
        <w:tab w:val="left" w:pos="2880"/>
      </w:tabs>
      <w:spacing w:before="100"/>
      <w:ind w:left="2160"/>
    </w:pPr>
    <w:rPr>
      <w:sz w:val="20"/>
      <w:szCs w:val="20"/>
      <w:lang w:val="en-GB"/>
    </w:rPr>
  </w:style>
  <w:style w:type="paragraph" w:customStyle="1" w:styleId="versemiddle">
    <w:name w:val="§verse middle"/>
    <w:basedOn w:val="Normal"/>
    <w:qFormat/>
    <w:rsid w:val="00D0081A"/>
    <w:pPr>
      <w:tabs>
        <w:tab w:val="left" w:pos="2880"/>
      </w:tabs>
      <w:ind w:left="2160"/>
    </w:pPr>
    <w:rPr>
      <w:sz w:val="20"/>
      <w:szCs w:val="20"/>
      <w:lang w:val="en-GB"/>
    </w:rPr>
  </w:style>
  <w:style w:type="paragraph" w:customStyle="1" w:styleId="verseend">
    <w:name w:val="§verse end"/>
    <w:basedOn w:val="Normal"/>
    <w:qFormat/>
    <w:rsid w:val="00D0081A"/>
    <w:pPr>
      <w:tabs>
        <w:tab w:val="left" w:pos="2880"/>
        <w:tab w:val="right" w:pos="7920"/>
      </w:tabs>
      <w:spacing w:after="240"/>
      <w:ind w:left="2160"/>
    </w:pPr>
    <w:rPr>
      <w:sz w:val="20"/>
      <w:szCs w:val="20"/>
      <w:lang w:val="en-GB"/>
    </w:rPr>
  </w:style>
  <w:style w:type="paragraph" w:customStyle="1" w:styleId="verse1">
    <w:name w:val="§verse 1"/>
    <w:basedOn w:val="Normal"/>
    <w:qFormat/>
    <w:rsid w:val="00D0081A"/>
    <w:pPr>
      <w:widowControl/>
      <w:tabs>
        <w:tab w:val="right" w:pos="7920"/>
      </w:tabs>
      <w:autoSpaceDE/>
      <w:autoSpaceDN/>
      <w:adjustRightInd/>
      <w:spacing w:before="240" w:after="240" w:line="360" w:lineRule="auto"/>
      <w:ind w:left="2160"/>
    </w:pPr>
    <w:rPr>
      <w:sz w:val="20"/>
      <w:lang w:val="en-GB"/>
    </w:rPr>
  </w:style>
  <w:style w:type="paragraph" w:customStyle="1" w:styleId="Ext">
    <w:name w:val="§Ext"/>
    <w:basedOn w:val="Normal"/>
    <w:qFormat/>
    <w:rsid w:val="00D0081A"/>
    <w:pPr>
      <w:tabs>
        <w:tab w:val="right" w:pos="7920"/>
      </w:tabs>
      <w:spacing w:before="100" w:after="240"/>
    </w:pPr>
    <w:rPr>
      <w:sz w:val="20"/>
      <w:szCs w:val="20"/>
      <w:lang w:val="en-GB"/>
    </w:rPr>
  </w:style>
  <w:style w:type="paragraph" w:customStyle="1" w:styleId="dialoguestart">
    <w:name w:val="§dialogue start"/>
    <w:basedOn w:val="Normal"/>
    <w:qFormat/>
    <w:rsid w:val="00D0081A"/>
    <w:pPr>
      <w:tabs>
        <w:tab w:val="right" w:pos="1440"/>
        <w:tab w:val="right" w:pos="7920"/>
      </w:tabs>
      <w:spacing w:before="100"/>
      <w:ind w:left="1728" w:hanging="1728"/>
    </w:pPr>
    <w:rPr>
      <w:sz w:val="20"/>
      <w:szCs w:val="20"/>
    </w:rPr>
  </w:style>
  <w:style w:type="paragraph" w:customStyle="1" w:styleId="dialoguemiddle">
    <w:name w:val="§dialogue middle"/>
    <w:basedOn w:val="Normal"/>
    <w:qFormat/>
    <w:rsid w:val="00D0081A"/>
    <w:pPr>
      <w:tabs>
        <w:tab w:val="right" w:pos="1440"/>
        <w:tab w:val="right" w:pos="7920"/>
      </w:tabs>
      <w:ind w:left="1728" w:hanging="1728"/>
    </w:pPr>
    <w:rPr>
      <w:sz w:val="20"/>
      <w:szCs w:val="20"/>
    </w:rPr>
  </w:style>
  <w:style w:type="paragraph" w:customStyle="1" w:styleId="dialogueend">
    <w:name w:val="§dialogue end"/>
    <w:basedOn w:val="Normal"/>
    <w:qFormat/>
    <w:rsid w:val="00D0081A"/>
    <w:pPr>
      <w:tabs>
        <w:tab w:val="right" w:pos="1440"/>
        <w:tab w:val="right" w:pos="7920"/>
      </w:tabs>
      <w:spacing w:after="240"/>
      <w:ind w:left="1728" w:hanging="1728"/>
    </w:pPr>
    <w:rPr>
      <w:sz w:val="20"/>
      <w:szCs w:val="20"/>
    </w:rPr>
  </w:style>
  <w:style w:type="paragraph" w:customStyle="1" w:styleId="dialoguesingle">
    <w:name w:val="§dialogue single"/>
    <w:basedOn w:val="Normal"/>
    <w:qFormat/>
    <w:rsid w:val="00D0081A"/>
    <w:pPr>
      <w:tabs>
        <w:tab w:val="right" w:pos="1440"/>
        <w:tab w:val="right" w:pos="7920"/>
      </w:tabs>
      <w:spacing w:before="100" w:after="240"/>
      <w:ind w:left="1728" w:hanging="1728"/>
    </w:pPr>
    <w:rPr>
      <w:sz w:val="20"/>
      <w:szCs w:val="20"/>
    </w:rPr>
  </w:style>
  <w:style w:type="paragraph" w:customStyle="1" w:styleId="capt">
    <w:name w:val="§capt"/>
    <w:basedOn w:val="Normal"/>
    <w:qFormat/>
    <w:rsid w:val="00D0081A"/>
    <w:pPr>
      <w:spacing w:before="120" w:after="360"/>
    </w:pPr>
    <w:rPr>
      <w:bCs/>
      <w:sz w:val="20"/>
      <w:szCs w:val="20"/>
      <w:lang w:val="en-GB"/>
    </w:rPr>
  </w:style>
  <w:style w:type="paragraph" w:customStyle="1" w:styleId="extstart">
    <w:name w:val="§ext start"/>
    <w:basedOn w:val="Normal"/>
    <w:qFormat/>
    <w:rsid w:val="00D0081A"/>
    <w:pPr>
      <w:tabs>
        <w:tab w:val="left" w:pos="288"/>
      </w:tabs>
      <w:spacing w:before="100"/>
    </w:pPr>
    <w:rPr>
      <w:sz w:val="20"/>
      <w:szCs w:val="20"/>
    </w:rPr>
  </w:style>
  <w:style w:type="paragraph" w:customStyle="1" w:styleId="extmiddle">
    <w:name w:val="§ext middle"/>
    <w:basedOn w:val="Normal"/>
    <w:qFormat/>
    <w:rsid w:val="00D0081A"/>
    <w:pPr>
      <w:ind w:firstLine="288"/>
    </w:pPr>
    <w:rPr>
      <w:sz w:val="20"/>
      <w:szCs w:val="20"/>
    </w:rPr>
  </w:style>
  <w:style w:type="paragraph" w:customStyle="1" w:styleId="extend">
    <w:name w:val="§ext end"/>
    <w:basedOn w:val="Normal"/>
    <w:qFormat/>
    <w:rsid w:val="00D0081A"/>
    <w:pPr>
      <w:tabs>
        <w:tab w:val="right" w:pos="7920"/>
      </w:tabs>
      <w:spacing w:after="240"/>
      <w:ind w:firstLine="288"/>
    </w:pPr>
    <w:rPr>
      <w:sz w:val="20"/>
      <w:szCs w:val="20"/>
    </w:rPr>
  </w:style>
  <w:style w:type="paragraph" w:customStyle="1" w:styleId="References">
    <w:name w:val="§References"/>
    <w:basedOn w:val="Normal"/>
    <w:qFormat/>
    <w:rsid w:val="00D0081A"/>
    <w:pPr>
      <w:spacing w:before="120" w:line="360" w:lineRule="auto"/>
      <w:ind w:left="284" w:hanging="284"/>
    </w:pPr>
  </w:style>
  <w:style w:type="paragraph" w:customStyle="1" w:styleId="Drop">
    <w:name w:val="§Drop"/>
    <w:basedOn w:val="Normal"/>
    <w:qFormat/>
    <w:rsid w:val="00D0081A"/>
    <w:pPr>
      <w:autoSpaceDE/>
      <w:autoSpaceDN/>
      <w:adjustRightInd/>
      <w:spacing w:before="720" w:line="240" w:lineRule="exact"/>
    </w:pPr>
    <w:rPr>
      <w:rFonts w:ascii="Times" w:hAnsi="Times"/>
      <w:color w:val="C0C0C0"/>
      <w:sz w:val="22"/>
      <w:szCs w:val="20"/>
      <w:lang w:val="en-GB"/>
    </w:rPr>
  </w:style>
  <w:style w:type="paragraph" w:customStyle="1" w:styleId="reviewauthoraffiliation">
    <w:name w:val="§review author+affiliation"/>
    <w:basedOn w:val="Normal"/>
    <w:qFormat/>
    <w:rsid w:val="00D0081A"/>
    <w:pPr>
      <w:tabs>
        <w:tab w:val="right" w:pos="8460"/>
      </w:tabs>
      <w:spacing w:after="360" w:line="360" w:lineRule="auto"/>
    </w:pPr>
  </w:style>
  <w:style w:type="paragraph" w:customStyle="1" w:styleId="reviewDOIline">
    <w:name w:val="§review DOI line"/>
    <w:basedOn w:val="Normal"/>
    <w:qFormat/>
    <w:rsid w:val="00D0081A"/>
    <w:pPr>
      <w:spacing w:line="360" w:lineRule="auto"/>
    </w:pPr>
  </w:style>
  <w:style w:type="paragraph" w:customStyle="1" w:styleId="reviewtitle">
    <w:name w:val="§review title"/>
    <w:basedOn w:val="Normal"/>
    <w:qFormat/>
    <w:rsid w:val="00D0081A"/>
    <w:pPr>
      <w:spacing w:after="120" w:line="360" w:lineRule="auto"/>
      <w:ind w:left="720"/>
      <w:jc w:val="right"/>
    </w:pPr>
  </w:style>
  <w:style w:type="paragraph" w:customStyle="1" w:styleId="EN">
    <w:name w:val="§EN"/>
    <w:basedOn w:val="Normal"/>
    <w:qFormat/>
    <w:rsid w:val="00D0081A"/>
    <w:pPr>
      <w:spacing w:line="360" w:lineRule="auto"/>
      <w:ind w:left="288" w:hanging="288"/>
    </w:pPr>
    <w:rPr>
      <w:szCs w:val="20"/>
    </w:rPr>
  </w:style>
  <w:style w:type="paragraph" w:customStyle="1" w:styleId="Normal0">
    <w:name w:val="§Normal"/>
    <w:basedOn w:val="Normal"/>
    <w:qFormat/>
    <w:rsid w:val="00D0081A"/>
    <w:rPr>
      <w:lang w:val="en-GB"/>
    </w:rPr>
  </w:style>
  <w:style w:type="paragraph" w:customStyle="1" w:styleId="IntrvwQstn">
    <w:name w:val="§IntrvwQstn"/>
    <w:basedOn w:val="Normal"/>
    <w:qFormat/>
    <w:rsid w:val="00D0081A"/>
    <w:pPr>
      <w:spacing w:before="240" w:line="360" w:lineRule="auto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81A"/>
    <w:pPr>
      <w:keepNext/>
      <w:spacing w:before="240" w:after="240"/>
      <w:outlineLvl w:val="0"/>
    </w:pPr>
    <w:rPr>
      <w:rFonts w:cs="Arial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D0081A"/>
    <w:pPr>
      <w:keepNext/>
      <w:spacing w:before="240" w:after="120"/>
      <w:jc w:val="center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D0081A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6">
    <w:name w:val="heading 6"/>
    <w:basedOn w:val="Normal"/>
    <w:next w:val="Normal"/>
    <w:link w:val="Heading6Char"/>
    <w:qFormat/>
    <w:rsid w:val="00D008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  <w:rsid w:val="00D008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0081A"/>
  </w:style>
  <w:style w:type="paragraph" w:styleId="FootnoteText">
    <w:name w:val="footnote text"/>
    <w:basedOn w:val="Normal"/>
    <w:link w:val="FootnoteTextChar"/>
    <w:rsid w:val="00D0081A"/>
    <w:rPr>
      <w:sz w:val="20"/>
      <w:szCs w:val="20"/>
    </w:rPr>
  </w:style>
  <w:style w:type="character" w:customStyle="1" w:styleId="FootnoteTextChar">
    <w:name w:val="Footnote Text Char"/>
    <w:link w:val="FootnoteText"/>
    <w:rsid w:val="00A0121F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rsid w:val="00D0081A"/>
    <w:rPr>
      <w:bdr w:val="none" w:sz="0" w:space="0" w:color="auto"/>
      <w:shd w:val="clear" w:color="auto" w:fill="F79646"/>
      <w:vertAlign w:val="superscript"/>
    </w:rPr>
  </w:style>
  <w:style w:type="character" w:styleId="Hyperlink">
    <w:name w:val="Hyperlink"/>
    <w:uiPriority w:val="99"/>
    <w:unhideWhenUsed/>
    <w:rsid w:val="00A0121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012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21F"/>
  </w:style>
  <w:style w:type="character" w:customStyle="1" w:styleId="CommentTextChar">
    <w:name w:val="Comment Text Char"/>
    <w:link w:val="CommentText"/>
    <w:uiPriority w:val="99"/>
    <w:semiHidden/>
    <w:rsid w:val="00A0121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D00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0081A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0121F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008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081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012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9B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709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rsid w:val="004D7A16"/>
    <w:rPr>
      <w:rFonts w:ascii="Times New Roman" w:eastAsia="Times New Roman" w:hAnsi="Times New Roman" w:cs="Arial"/>
      <w:bCs/>
      <w:kern w:val="32"/>
      <w:sz w:val="36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CF0899"/>
    <w:rPr>
      <w:color w:val="954F72"/>
      <w:u w:val="single"/>
    </w:rPr>
  </w:style>
  <w:style w:type="paragraph" w:styleId="Header">
    <w:name w:val="header"/>
    <w:basedOn w:val="Normal"/>
    <w:link w:val="HeaderChar"/>
    <w:rsid w:val="00D008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0693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A24F9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75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0675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D0081A"/>
    <w:rPr>
      <w:bdr w:val="none" w:sz="0" w:space="0" w:color="auto"/>
      <w:shd w:val="clear" w:color="auto" w:fill="F79646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273B"/>
  </w:style>
  <w:style w:type="character" w:customStyle="1" w:styleId="UnresolvedMention2">
    <w:name w:val="Unresolved Mention2"/>
    <w:uiPriority w:val="99"/>
    <w:semiHidden/>
    <w:unhideWhenUsed/>
    <w:rsid w:val="003D42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325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1AD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2A0790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60736A"/>
    <w:rPr>
      <w:rFonts w:ascii="Times New Roman" w:eastAsia="Times New Roman" w:hAnsi="Times New Roman" w:cs="Arial"/>
      <w:bCs/>
      <w:iCs/>
      <w:caps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60736A"/>
    <w:rPr>
      <w:rFonts w:ascii="Times New Roman" w:eastAsia="Times New Roman" w:hAnsi="Times New Roman" w:cs="Arial"/>
      <w:bCs/>
      <w:i/>
      <w:sz w:val="24"/>
      <w:szCs w:val="26"/>
      <w:lang w:val="en-US" w:eastAsia="en-US"/>
    </w:rPr>
  </w:style>
  <w:style w:type="character" w:customStyle="1" w:styleId="Heading6Char">
    <w:name w:val="Heading 6 Char"/>
    <w:link w:val="Heading6"/>
    <w:rsid w:val="0060736A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customStyle="1" w:styleId="DefaultText">
    <w:name w:val="Default Text"/>
    <w:basedOn w:val="Normal"/>
    <w:rsid w:val="00D0081A"/>
  </w:style>
  <w:style w:type="paragraph" w:customStyle="1" w:styleId="Epi">
    <w:name w:val="§Epi"/>
    <w:basedOn w:val="Normal"/>
    <w:qFormat/>
    <w:rsid w:val="00D0081A"/>
    <w:pPr>
      <w:spacing w:before="240" w:after="360"/>
    </w:pPr>
    <w:rPr>
      <w:sz w:val="20"/>
      <w:szCs w:val="20"/>
    </w:rPr>
  </w:style>
  <w:style w:type="paragraph" w:customStyle="1" w:styleId="liststart">
    <w:name w:val="§list start"/>
    <w:basedOn w:val="Normal"/>
    <w:qFormat/>
    <w:rsid w:val="00D0081A"/>
    <w:pPr>
      <w:spacing w:before="120" w:line="360" w:lineRule="auto"/>
      <w:ind w:left="576" w:hanging="576"/>
    </w:pPr>
  </w:style>
  <w:style w:type="paragraph" w:styleId="BodyText">
    <w:name w:val="Body Text"/>
    <w:basedOn w:val="Normal"/>
    <w:link w:val="BodyTextChar"/>
    <w:rsid w:val="00D0081A"/>
    <w:pPr>
      <w:spacing w:line="360" w:lineRule="auto"/>
    </w:pPr>
  </w:style>
  <w:style w:type="character" w:customStyle="1" w:styleId="BodyTextChar">
    <w:name w:val="Body Text Char"/>
    <w:link w:val="BodyText"/>
    <w:rsid w:val="006073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D0081A"/>
    <w:pPr>
      <w:spacing w:line="360" w:lineRule="auto"/>
      <w:ind w:firstLine="720"/>
    </w:pPr>
  </w:style>
  <w:style w:type="character" w:customStyle="1" w:styleId="BodyTextIndentChar">
    <w:name w:val="Body Text Indent Char"/>
    <w:link w:val="BodyTextIndent"/>
    <w:rsid w:val="0060736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middle">
    <w:name w:val="§list middle"/>
    <w:basedOn w:val="Normal"/>
    <w:qFormat/>
    <w:rsid w:val="00D0081A"/>
    <w:pPr>
      <w:spacing w:line="360" w:lineRule="auto"/>
      <w:ind w:left="576" w:hanging="576"/>
    </w:pPr>
  </w:style>
  <w:style w:type="paragraph" w:customStyle="1" w:styleId="listend">
    <w:name w:val="§list end"/>
    <w:basedOn w:val="Normal"/>
    <w:qFormat/>
    <w:rsid w:val="00D0081A"/>
    <w:pPr>
      <w:spacing w:after="120" w:line="360" w:lineRule="auto"/>
      <w:ind w:left="576" w:hanging="576"/>
    </w:pPr>
  </w:style>
  <w:style w:type="paragraph" w:customStyle="1" w:styleId="EpiS">
    <w:name w:val="§EpiS"/>
    <w:basedOn w:val="Normal"/>
    <w:qFormat/>
    <w:rsid w:val="00D0081A"/>
    <w:pPr>
      <w:spacing w:after="240"/>
      <w:jc w:val="right"/>
    </w:pPr>
    <w:rPr>
      <w:iCs/>
      <w:sz w:val="20"/>
    </w:rPr>
  </w:style>
  <w:style w:type="paragraph" w:customStyle="1" w:styleId="linespace">
    <w:name w:val="§line space"/>
    <w:basedOn w:val="Normal"/>
    <w:qFormat/>
    <w:rsid w:val="00D0081A"/>
    <w:pPr>
      <w:autoSpaceDE/>
      <w:autoSpaceDN/>
      <w:adjustRightInd/>
      <w:spacing w:line="360" w:lineRule="auto"/>
    </w:pPr>
    <w:rPr>
      <w:rFonts w:ascii="Times" w:hAnsi="Times"/>
      <w:color w:val="C0C0C0"/>
      <w:sz w:val="22"/>
      <w:szCs w:val="20"/>
      <w:lang w:val="en-GB"/>
    </w:rPr>
  </w:style>
  <w:style w:type="character" w:customStyle="1" w:styleId="reviewaffiliation">
    <w:name w:val="§review affiliation"/>
    <w:rsid w:val="00D0081A"/>
    <w:rPr>
      <w:i/>
    </w:rPr>
  </w:style>
  <w:style w:type="paragraph" w:customStyle="1" w:styleId="equation">
    <w:name w:val="equation"/>
    <w:basedOn w:val="BodyText"/>
    <w:autoRedefine/>
    <w:rsid w:val="00D0081A"/>
    <w:pPr>
      <w:spacing w:before="120" w:after="120"/>
      <w:jc w:val="center"/>
    </w:pPr>
  </w:style>
  <w:style w:type="paragraph" w:customStyle="1" w:styleId="Title">
    <w:name w:val="§Title"/>
    <w:basedOn w:val="Heading1"/>
    <w:qFormat/>
    <w:rsid w:val="00D0081A"/>
  </w:style>
  <w:style w:type="paragraph" w:customStyle="1" w:styleId="Contentslistsecn">
    <w:name w:val="§Contents list secn"/>
    <w:basedOn w:val="Normal"/>
    <w:qFormat/>
    <w:rsid w:val="00D0081A"/>
    <w:pPr>
      <w:spacing w:line="360" w:lineRule="auto"/>
    </w:pPr>
    <w:rPr>
      <w:b/>
    </w:rPr>
  </w:style>
  <w:style w:type="paragraph" w:customStyle="1" w:styleId="Contentslistpaper">
    <w:name w:val="§Contents list paper"/>
    <w:basedOn w:val="Normal"/>
    <w:qFormat/>
    <w:rsid w:val="00D0081A"/>
    <w:pPr>
      <w:tabs>
        <w:tab w:val="right" w:pos="8640"/>
      </w:tabs>
      <w:spacing w:line="360" w:lineRule="auto"/>
      <w:ind w:left="720" w:hanging="720"/>
    </w:pPr>
  </w:style>
  <w:style w:type="paragraph" w:customStyle="1" w:styleId="a">
    <w:name w:val="!!!!"/>
    <w:basedOn w:val="BodyText"/>
    <w:autoRedefine/>
    <w:rsid w:val="00D0081A"/>
    <w:rPr>
      <w:rFonts w:ascii="Impact" w:hAnsi="Impact"/>
      <w:caps/>
    </w:rPr>
  </w:style>
  <w:style w:type="character" w:customStyle="1" w:styleId="reviewauthor">
    <w:name w:val="§review author"/>
    <w:rsid w:val="00D0081A"/>
    <w:rPr>
      <w:smallCaps/>
    </w:rPr>
  </w:style>
  <w:style w:type="paragraph" w:customStyle="1" w:styleId="Contentslistauth">
    <w:name w:val="§Contents list auth"/>
    <w:basedOn w:val="Normal"/>
    <w:qFormat/>
    <w:rsid w:val="00D0081A"/>
    <w:pPr>
      <w:spacing w:line="360" w:lineRule="auto"/>
    </w:pPr>
    <w:rPr>
      <w:smallCaps/>
    </w:rPr>
  </w:style>
  <w:style w:type="paragraph" w:customStyle="1" w:styleId="rvwscntntslst">
    <w:name w:val="§rvws cntnts lst"/>
    <w:basedOn w:val="Normal"/>
    <w:qFormat/>
    <w:rsid w:val="00D0081A"/>
    <w:pPr>
      <w:tabs>
        <w:tab w:val="right" w:pos="8640"/>
      </w:tabs>
      <w:spacing w:line="360" w:lineRule="auto"/>
      <w:ind w:left="720" w:hanging="720"/>
    </w:pPr>
  </w:style>
  <w:style w:type="paragraph" w:customStyle="1" w:styleId="copyrightline">
    <w:name w:val="§copyright line"/>
    <w:basedOn w:val="Normal"/>
    <w:qFormat/>
    <w:rsid w:val="00D0081A"/>
    <w:pPr>
      <w:widowControl/>
    </w:pPr>
    <w:rPr>
      <w:sz w:val="20"/>
    </w:rPr>
  </w:style>
  <w:style w:type="paragraph" w:customStyle="1" w:styleId="author">
    <w:name w:val="§author"/>
    <w:basedOn w:val="Normal"/>
    <w:qFormat/>
    <w:rsid w:val="00D0081A"/>
    <w:pPr>
      <w:spacing w:line="360" w:lineRule="auto"/>
    </w:pPr>
    <w:rPr>
      <w:caps/>
    </w:rPr>
  </w:style>
  <w:style w:type="paragraph" w:customStyle="1" w:styleId="abstract">
    <w:name w:val="§abstract"/>
    <w:basedOn w:val="Normal"/>
    <w:qFormat/>
    <w:rsid w:val="00D0081A"/>
    <w:pPr>
      <w:spacing w:before="240" w:after="360"/>
      <w:ind w:left="360"/>
    </w:pPr>
    <w:rPr>
      <w:sz w:val="20"/>
      <w:szCs w:val="20"/>
    </w:rPr>
  </w:style>
  <w:style w:type="paragraph" w:customStyle="1" w:styleId="A0">
    <w:name w:val="§A"/>
    <w:basedOn w:val="Heading2"/>
    <w:qFormat/>
    <w:rsid w:val="00D0081A"/>
    <w:rPr>
      <w:lang w:val="en-GB"/>
    </w:rPr>
  </w:style>
  <w:style w:type="paragraph" w:customStyle="1" w:styleId="para-no-indent">
    <w:name w:val="§para-no-indent"/>
    <w:basedOn w:val="BodyText"/>
    <w:qFormat/>
    <w:rsid w:val="00D0081A"/>
    <w:rPr>
      <w:lang w:val="en-GB"/>
    </w:rPr>
  </w:style>
  <w:style w:type="paragraph" w:customStyle="1" w:styleId="para">
    <w:name w:val="§para"/>
    <w:basedOn w:val="BodyTextIndent"/>
    <w:qFormat/>
    <w:rsid w:val="00D0081A"/>
    <w:rPr>
      <w:lang w:val="en-GB"/>
    </w:rPr>
  </w:style>
  <w:style w:type="paragraph" w:customStyle="1" w:styleId="versestart">
    <w:name w:val="§verse start"/>
    <w:basedOn w:val="Normal"/>
    <w:qFormat/>
    <w:rsid w:val="00D0081A"/>
    <w:pPr>
      <w:tabs>
        <w:tab w:val="left" w:pos="2880"/>
      </w:tabs>
      <w:spacing w:before="100"/>
      <w:ind w:left="2160"/>
    </w:pPr>
    <w:rPr>
      <w:sz w:val="20"/>
      <w:szCs w:val="20"/>
      <w:lang w:val="en-GB"/>
    </w:rPr>
  </w:style>
  <w:style w:type="paragraph" w:customStyle="1" w:styleId="versemiddle">
    <w:name w:val="§verse middle"/>
    <w:basedOn w:val="Normal"/>
    <w:qFormat/>
    <w:rsid w:val="00D0081A"/>
    <w:pPr>
      <w:tabs>
        <w:tab w:val="left" w:pos="2880"/>
      </w:tabs>
      <w:ind w:left="2160"/>
    </w:pPr>
    <w:rPr>
      <w:sz w:val="20"/>
      <w:szCs w:val="20"/>
      <w:lang w:val="en-GB"/>
    </w:rPr>
  </w:style>
  <w:style w:type="paragraph" w:customStyle="1" w:styleId="verseend">
    <w:name w:val="§verse end"/>
    <w:basedOn w:val="Normal"/>
    <w:qFormat/>
    <w:rsid w:val="00D0081A"/>
    <w:pPr>
      <w:tabs>
        <w:tab w:val="left" w:pos="2880"/>
        <w:tab w:val="right" w:pos="7920"/>
      </w:tabs>
      <w:spacing w:after="240"/>
      <w:ind w:left="2160"/>
    </w:pPr>
    <w:rPr>
      <w:sz w:val="20"/>
      <w:szCs w:val="20"/>
      <w:lang w:val="en-GB"/>
    </w:rPr>
  </w:style>
  <w:style w:type="paragraph" w:customStyle="1" w:styleId="verse1">
    <w:name w:val="§verse 1"/>
    <w:basedOn w:val="Normal"/>
    <w:qFormat/>
    <w:rsid w:val="00D0081A"/>
    <w:pPr>
      <w:widowControl/>
      <w:tabs>
        <w:tab w:val="right" w:pos="7920"/>
      </w:tabs>
      <w:autoSpaceDE/>
      <w:autoSpaceDN/>
      <w:adjustRightInd/>
      <w:spacing w:before="240" w:after="240" w:line="360" w:lineRule="auto"/>
      <w:ind w:left="2160"/>
    </w:pPr>
    <w:rPr>
      <w:sz w:val="20"/>
      <w:lang w:val="en-GB"/>
    </w:rPr>
  </w:style>
  <w:style w:type="paragraph" w:customStyle="1" w:styleId="Ext">
    <w:name w:val="§Ext"/>
    <w:basedOn w:val="Normal"/>
    <w:qFormat/>
    <w:rsid w:val="00D0081A"/>
    <w:pPr>
      <w:tabs>
        <w:tab w:val="right" w:pos="7920"/>
      </w:tabs>
      <w:spacing w:before="100" w:after="240"/>
    </w:pPr>
    <w:rPr>
      <w:sz w:val="20"/>
      <w:szCs w:val="20"/>
      <w:lang w:val="en-GB"/>
    </w:rPr>
  </w:style>
  <w:style w:type="paragraph" w:customStyle="1" w:styleId="dialoguestart">
    <w:name w:val="§dialogue start"/>
    <w:basedOn w:val="Normal"/>
    <w:qFormat/>
    <w:rsid w:val="00D0081A"/>
    <w:pPr>
      <w:tabs>
        <w:tab w:val="right" w:pos="1440"/>
        <w:tab w:val="right" w:pos="7920"/>
      </w:tabs>
      <w:spacing w:before="100"/>
      <w:ind w:left="1728" w:hanging="1728"/>
    </w:pPr>
    <w:rPr>
      <w:sz w:val="20"/>
      <w:szCs w:val="20"/>
    </w:rPr>
  </w:style>
  <w:style w:type="paragraph" w:customStyle="1" w:styleId="dialoguemiddle">
    <w:name w:val="§dialogue middle"/>
    <w:basedOn w:val="Normal"/>
    <w:qFormat/>
    <w:rsid w:val="00D0081A"/>
    <w:pPr>
      <w:tabs>
        <w:tab w:val="right" w:pos="1440"/>
        <w:tab w:val="right" w:pos="7920"/>
      </w:tabs>
      <w:ind w:left="1728" w:hanging="1728"/>
    </w:pPr>
    <w:rPr>
      <w:sz w:val="20"/>
      <w:szCs w:val="20"/>
    </w:rPr>
  </w:style>
  <w:style w:type="paragraph" w:customStyle="1" w:styleId="dialogueend">
    <w:name w:val="§dialogue end"/>
    <w:basedOn w:val="Normal"/>
    <w:qFormat/>
    <w:rsid w:val="00D0081A"/>
    <w:pPr>
      <w:tabs>
        <w:tab w:val="right" w:pos="1440"/>
        <w:tab w:val="right" w:pos="7920"/>
      </w:tabs>
      <w:spacing w:after="240"/>
      <w:ind w:left="1728" w:hanging="1728"/>
    </w:pPr>
    <w:rPr>
      <w:sz w:val="20"/>
      <w:szCs w:val="20"/>
    </w:rPr>
  </w:style>
  <w:style w:type="paragraph" w:customStyle="1" w:styleId="dialoguesingle">
    <w:name w:val="§dialogue single"/>
    <w:basedOn w:val="Normal"/>
    <w:qFormat/>
    <w:rsid w:val="00D0081A"/>
    <w:pPr>
      <w:tabs>
        <w:tab w:val="right" w:pos="1440"/>
        <w:tab w:val="right" w:pos="7920"/>
      </w:tabs>
      <w:spacing w:before="100" w:after="240"/>
      <w:ind w:left="1728" w:hanging="1728"/>
    </w:pPr>
    <w:rPr>
      <w:sz w:val="20"/>
      <w:szCs w:val="20"/>
    </w:rPr>
  </w:style>
  <w:style w:type="paragraph" w:customStyle="1" w:styleId="capt">
    <w:name w:val="§capt"/>
    <w:basedOn w:val="Normal"/>
    <w:qFormat/>
    <w:rsid w:val="00D0081A"/>
    <w:pPr>
      <w:spacing w:before="120" w:after="360"/>
    </w:pPr>
    <w:rPr>
      <w:bCs/>
      <w:sz w:val="20"/>
      <w:szCs w:val="20"/>
      <w:lang w:val="en-GB"/>
    </w:rPr>
  </w:style>
  <w:style w:type="paragraph" w:customStyle="1" w:styleId="extstart">
    <w:name w:val="§ext start"/>
    <w:basedOn w:val="Normal"/>
    <w:qFormat/>
    <w:rsid w:val="00D0081A"/>
    <w:pPr>
      <w:tabs>
        <w:tab w:val="left" w:pos="288"/>
      </w:tabs>
      <w:spacing w:before="100"/>
    </w:pPr>
    <w:rPr>
      <w:sz w:val="20"/>
      <w:szCs w:val="20"/>
    </w:rPr>
  </w:style>
  <w:style w:type="paragraph" w:customStyle="1" w:styleId="extmiddle">
    <w:name w:val="§ext middle"/>
    <w:basedOn w:val="Normal"/>
    <w:qFormat/>
    <w:rsid w:val="00D0081A"/>
    <w:pPr>
      <w:ind w:firstLine="288"/>
    </w:pPr>
    <w:rPr>
      <w:sz w:val="20"/>
      <w:szCs w:val="20"/>
    </w:rPr>
  </w:style>
  <w:style w:type="paragraph" w:customStyle="1" w:styleId="extend">
    <w:name w:val="§ext end"/>
    <w:basedOn w:val="Normal"/>
    <w:qFormat/>
    <w:rsid w:val="00D0081A"/>
    <w:pPr>
      <w:tabs>
        <w:tab w:val="right" w:pos="7920"/>
      </w:tabs>
      <w:spacing w:after="240"/>
      <w:ind w:firstLine="288"/>
    </w:pPr>
    <w:rPr>
      <w:sz w:val="20"/>
      <w:szCs w:val="20"/>
    </w:rPr>
  </w:style>
  <w:style w:type="paragraph" w:customStyle="1" w:styleId="References">
    <w:name w:val="§References"/>
    <w:basedOn w:val="Normal"/>
    <w:qFormat/>
    <w:rsid w:val="00D0081A"/>
    <w:pPr>
      <w:spacing w:before="120" w:line="360" w:lineRule="auto"/>
      <w:ind w:left="284" w:hanging="284"/>
    </w:pPr>
  </w:style>
  <w:style w:type="paragraph" w:customStyle="1" w:styleId="Drop">
    <w:name w:val="§Drop"/>
    <w:basedOn w:val="Normal"/>
    <w:qFormat/>
    <w:rsid w:val="00D0081A"/>
    <w:pPr>
      <w:autoSpaceDE/>
      <w:autoSpaceDN/>
      <w:adjustRightInd/>
      <w:spacing w:before="720" w:line="240" w:lineRule="exact"/>
    </w:pPr>
    <w:rPr>
      <w:rFonts w:ascii="Times" w:hAnsi="Times"/>
      <w:color w:val="C0C0C0"/>
      <w:sz w:val="22"/>
      <w:szCs w:val="20"/>
      <w:lang w:val="en-GB"/>
    </w:rPr>
  </w:style>
  <w:style w:type="paragraph" w:customStyle="1" w:styleId="reviewauthoraffiliation">
    <w:name w:val="§review author+affiliation"/>
    <w:basedOn w:val="Normal"/>
    <w:qFormat/>
    <w:rsid w:val="00D0081A"/>
    <w:pPr>
      <w:tabs>
        <w:tab w:val="right" w:pos="8460"/>
      </w:tabs>
      <w:spacing w:after="360" w:line="360" w:lineRule="auto"/>
    </w:pPr>
  </w:style>
  <w:style w:type="paragraph" w:customStyle="1" w:styleId="reviewDOIline">
    <w:name w:val="§review DOI line"/>
    <w:basedOn w:val="Normal"/>
    <w:qFormat/>
    <w:rsid w:val="00D0081A"/>
    <w:pPr>
      <w:spacing w:line="360" w:lineRule="auto"/>
    </w:pPr>
  </w:style>
  <w:style w:type="paragraph" w:customStyle="1" w:styleId="reviewtitle">
    <w:name w:val="§review title"/>
    <w:basedOn w:val="Normal"/>
    <w:qFormat/>
    <w:rsid w:val="00D0081A"/>
    <w:pPr>
      <w:spacing w:after="120" w:line="360" w:lineRule="auto"/>
      <w:ind w:left="720"/>
      <w:jc w:val="right"/>
    </w:pPr>
  </w:style>
  <w:style w:type="paragraph" w:customStyle="1" w:styleId="EN">
    <w:name w:val="§EN"/>
    <w:basedOn w:val="Normal"/>
    <w:qFormat/>
    <w:rsid w:val="00D0081A"/>
    <w:pPr>
      <w:spacing w:line="360" w:lineRule="auto"/>
      <w:ind w:left="288" w:hanging="288"/>
    </w:pPr>
    <w:rPr>
      <w:szCs w:val="20"/>
    </w:rPr>
  </w:style>
  <w:style w:type="paragraph" w:customStyle="1" w:styleId="Normal0">
    <w:name w:val="§Normal"/>
    <w:basedOn w:val="Normal"/>
    <w:qFormat/>
    <w:rsid w:val="00D0081A"/>
    <w:rPr>
      <w:lang w:val="en-GB"/>
    </w:rPr>
  </w:style>
  <w:style w:type="paragraph" w:customStyle="1" w:styleId="IntrvwQstn">
    <w:name w:val="§IntrvwQstn"/>
    <w:basedOn w:val="Normal"/>
    <w:qFormat/>
    <w:rsid w:val="00D0081A"/>
    <w:pPr>
      <w:spacing w:before="240" w:line="360" w:lineRule="auto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513">
          <w:marLeft w:val="0"/>
          <w:marRight w:val="-12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042">
          <w:marLeft w:val="0"/>
          <w:marRight w:val="-12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\AppData\Roaming\Microsoft\Templates\A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1A798F-87E1-4C76-8609-D73F1712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AMS.dotx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Megan</dc:creator>
  <cp:lastModifiedBy>VINESH G.</cp:lastModifiedBy>
  <cp:revision>2</cp:revision>
  <cp:lastPrinted>2020-06-02T11:29:00Z</cp:lastPrinted>
  <dcterms:created xsi:type="dcterms:W3CDTF">2020-07-13T04:31:00Z</dcterms:created>
  <dcterms:modified xsi:type="dcterms:W3CDTF">2020-07-13T04:31:00Z</dcterms:modified>
</cp:coreProperties>
</file>