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E8" w:rsidRPr="00717D44" w:rsidRDefault="00BE19E8" w:rsidP="00542545">
      <w:pPr>
        <w:rPr>
          <w:rFonts w:ascii="Times New Roman" w:hAnsi="Times New Roman"/>
          <w:b/>
          <w:sz w:val="13"/>
          <w:szCs w:val="13"/>
        </w:rPr>
      </w:pPr>
      <w:r w:rsidRPr="00717D44">
        <w:rPr>
          <w:rFonts w:ascii="Times New Roman" w:hAnsi="Times New Roman"/>
          <w:b/>
          <w:sz w:val="13"/>
          <w:szCs w:val="13"/>
        </w:rPr>
        <w:t>GEOLOGICAL MAGAZINE</w:t>
      </w:r>
    </w:p>
    <w:p w:rsidR="00BE19E8" w:rsidRPr="00717D44" w:rsidRDefault="00BE19E8" w:rsidP="00542545">
      <w:pPr>
        <w:rPr>
          <w:rFonts w:ascii="Times New Roman" w:hAnsi="Times New Roman"/>
          <w:b/>
          <w:sz w:val="13"/>
          <w:szCs w:val="13"/>
          <w:lang w:val="en-GB"/>
        </w:rPr>
      </w:pPr>
      <w:r w:rsidRPr="00717D44">
        <w:rPr>
          <w:rFonts w:ascii="Times New Roman" w:hAnsi="Times New Roman"/>
          <w:b/>
          <w:sz w:val="13"/>
          <w:szCs w:val="13"/>
          <w:lang w:val="en-GB"/>
        </w:rPr>
        <w:t>Detrital zircon U–Pb ages and Hf isotopic composition of the Ordovician Duguer quartz schist</w:t>
      </w:r>
      <w:r w:rsidRPr="00717D44">
        <w:rPr>
          <w:rFonts w:ascii="Times New Roman" w:hAnsi="Times New Roman"/>
          <w:b/>
          <w:bCs/>
          <w:sz w:val="13"/>
          <w:szCs w:val="13"/>
          <w:lang w:val="en-GB"/>
        </w:rPr>
        <w:t>,</w:t>
      </w:r>
      <w:r w:rsidRPr="00717D44">
        <w:rPr>
          <w:rFonts w:ascii="Times New Roman" w:hAnsi="Times New Roman"/>
          <w:b/>
          <w:sz w:val="13"/>
          <w:szCs w:val="13"/>
          <w:lang w:val="en-GB"/>
        </w:rPr>
        <w:t xml:space="preserve"> central Tibetan Plateau: constraints on tectonic affinity and sedimentary source regions</w:t>
      </w:r>
    </w:p>
    <w:p w:rsidR="00BE19E8" w:rsidRPr="00717D44" w:rsidRDefault="00BE19E8" w:rsidP="00542545">
      <w:pPr>
        <w:rPr>
          <w:rFonts w:ascii="Times New Roman" w:hAnsi="Times New Roman"/>
          <w:b/>
          <w:sz w:val="13"/>
          <w:szCs w:val="13"/>
          <w:lang w:val="en-GB"/>
        </w:rPr>
      </w:pPr>
      <w:r w:rsidRPr="00717D44">
        <w:rPr>
          <w:rFonts w:ascii="Times New Roman" w:hAnsi="Times New Roman"/>
          <w:b/>
          <w:sz w:val="13"/>
          <w:szCs w:val="13"/>
          <w:lang w:val="en-GB"/>
        </w:rPr>
        <w:t>YIMING LIU, CAI LI, CHAOMING XIE, JIANJUN FAN &amp; HAO WU</w:t>
      </w:r>
    </w:p>
    <w:p w:rsidR="00BE19E8" w:rsidRPr="008233F8" w:rsidRDefault="00BE19E8" w:rsidP="00FB6FC0">
      <w:pPr>
        <w:jc w:val="left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Supplementary T</w:t>
      </w:r>
      <w:r w:rsidRPr="00D80CBD">
        <w:rPr>
          <w:rFonts w:ascii="Times New Roman" w:hAnsi="Times New Roman"/>
          <w:sz w:val="13"/>
          <w:szCs w:val="13"/>
        </w:rPr>
        <w:t>able</w:t>
      </w:r>
      <w:r>
        <w:rPr>
          <w:rFonts w:ascii="Times New Roman" w:hAnsi="Times New Roman"/>
          <w:sz w:val="13"/>
          <w:szCs w:val="13"/>
        </w:rPr>
        <w:t xml:space="preserve"> S3.</w:t>
      </w:r>
      <w:r w:rsidRPr="00D80CBD">
        <w:rPr>
          <w:rFonts w:ascii="Times New Roman" w:hAnsi="Times New Roman"/>
          <w:sz w:val="13"/>
          <w:szCs w:val="13"/>
        </w:rPr>
        <w:t xml:space="preserve"> </w:t>
      </w:r>
      <w:r w:rsidRPr="008233F8">
        <w:rPr>
          <w:rFonts w:ascii="Times New Roman" w:hAnsi="Times New Roman"/>
          <w:sz w:val="13"/>
          <w:szCs w:val="13"/>
        </w:rPr>
        <w:t xml:space="preserve">Trace element compositions of zircons in Duguer </w:t>
      </w:r>
      <w:r>
        <w:rPr>
          <w:rFonts w:ascii="Times New Roman" w:hAnsi="Times New Roman"/>
          <w:bCs/>
          <w:sz w:val="13"/>
          <w:szCs w:val="13"/>
        </w:rPr>
        <w:t xml:space="preserve">quartz </w:t>
      </w:r>
      <w:r w:rsidRPr="002239FD">
        <w:rPr>
          <w:rFonts w:ascii="Times New Roman" w:hAnsi="Times New Roman"/>
          <w:bCs/>
          <w:sz w:val="13"/>
          <w:szCs w:val="13"/>
        </w:rPr>
        <w:t>schist</w:t>
      </w:r>
      <w:r w:rsidRPr="008233F8">
        <w:rPr>
          <w:rFonts w:ascii="Times New Roman" w:hAnsi="Times New Roman"/>
          <w:sz w:val="13"/>
          <w:szCs w:val="13"/>
        </w:rPr>
        <w:t xml:space="preserve"> as measured by LA-ICP-MS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755"/>
        <w:gridCol w:w="477"/>
        <w:gridCol w:w="477"/>
        <w:gridCol w:w="477"/>
        <w:gridCol w:w="509"/>
        <w:gridCol w:w="509"/>
        <w:gridCol w:w="477"/>
        <w:gridCol w:w="477"/>
        <w:gridCol w:w="478"/>
        <w:gridCol w:w="478"/>
        <w:gridCol w:w="478"/>
        <w:gridCol w:w="476"/>
        <w:gridCol w:w="478"/>
        <w:gridCol w:w="513"/>
        <w:gridCol w:w="478"/>
        <w:gridCol w:w="478"/>
        <w:gridCol w:w="513"/>
      </w:tblGrid>
      <w:tr w:rsidR="00BE19E8" w:rsidRPr="00490F26" w:rsidTr="00490F26">
        <w:trPr>
          <w:trHeight w:val="170"/>
          <w:tblHeader/>
          <w:jc w:val="center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Spot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La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Ce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Pr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Nd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Sm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Eu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Gd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Tb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Dy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Ho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Er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Tm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Yb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Lu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Th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E19E8" w:rsidRPr="00490F26" w:rsidRDefault="00BE19E8" w:rsidP="00490F26">
            <w:pPr>
              <w:widowControl/>
              <w:ind w:rightChars="79" w:right="166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U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74.8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9.95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46.3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1.38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41.3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41.3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85.8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536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59.0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21.8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95.8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51.5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82.6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167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35.1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87.6</w:t>
            </w:r>
            <w:bookmarkStart w:id="0" w:name="_GoBack"/>
            <w:bookmarkEnd w:id="0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375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87.5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50.4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301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52.6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9.22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74.5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22.2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85.2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35.2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373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174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8.34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41.6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76.0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261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1.34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48.0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52.6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92.0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350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2.63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5.63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72.4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27.6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56.2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86.8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T3-08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1.96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66.5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65.7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49.7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491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83.9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54.6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82.9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T3-09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1.97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4.19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80.4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29.5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29.8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58.6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38.1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107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4.13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5.82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54.6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68.4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15.8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555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1.53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2.59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3.94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49.1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81.1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43.1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386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316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3.49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54.3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60.6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50.2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496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88.1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1.35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65.2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23.7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46.3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56.8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160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2.86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3.55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39.7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9.24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94.1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79.3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26.8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3.59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1.06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3.66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49.7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77.0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2012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1.66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4.55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48.5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19.4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81.2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1.61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46.7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44.5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474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84.0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83.1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146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1.59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52.5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56.9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496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5.81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43.8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76.9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74.7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778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222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83.3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91.9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991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484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1.09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1.94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45.0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55.4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655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65.6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1279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7.19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92.2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35.9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43.6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207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1.75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8.99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42.5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46.5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432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3.57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40.1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70.0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70.2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239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3.26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55.3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57.4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88.6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1.34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9.50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44.5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53.2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44.8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79.7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557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7.68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1.36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56.1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69.2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162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89.7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66.7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51.7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92.2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123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1.11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3.55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5.99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74.7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69.5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52.6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141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1.76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4.93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53.8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55.5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489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4.57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55.3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38.4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159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1.02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1.98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4.22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6.68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87.8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26.4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40.3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56.2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50.9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456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73.2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82.5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331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T3-36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1.82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78.9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39.7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76.4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1063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1306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51.8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89.1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94.2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987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339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T3-38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4.78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1.45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1.54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2.89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40.7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72.7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18.8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44.5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1488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T3-39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3.99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44.8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53.7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638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50.1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0.80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2.41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67.7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29.5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40.7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498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345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T3-41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53.3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19.6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89.1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52.8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375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52.0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69.7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836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543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845</w:t>
            </w:r>
          </w:p>
        </w:tc>
      </w:tr>
      <w:tr w:rsidR="00BE19E8" w:rsidRPr="00490F26" w:rsidTr="0054254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T3-43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1.90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3.18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18.4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6.79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84.0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32.4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139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34.2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381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73.7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45.7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177</w:t>
            </w:r>
          </w:p>
        </w:tc>
      </w:tr>
      <w:tr w:rsidR="00BE19E8" w:rsidRPr="00490F26" w:rsidTr="0054254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T3-44</w:t>
            </w:r>
          </w:p>
        </w:tc>
        <w:tc>
          <w:tcPr>
            <w:tcW w:w="280" w:type="pct"/>
            <w:tcBorders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280" w:type="pct"/>
            <w:tcBorders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21.8</w:t>
            </w:r>
          </w:p>
        </w:tc>
        <w:tc>
          <w:tcPr>
            <w:tcW w:w="280" w:type="pct"/>
            <w:tcBorders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298" w:type="pct"/>
            <w:tcBorders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1.44</w:t>
            </w:r>
          </w:p>
        </w:tc>
        <w:tc>
          <w:tcPr>
            <w:tcW w:w="298" w:type="pct"/>
            <w:tcBorders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1.43</w:t>
            </w:r>
          </w:p>
        </w:tc>
        <w:tc>
          <w:tcPr>
            <w:tcW w:w="280" w:type="pct"/>
            <w:tcBorders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280" w:type="pct"/>
            <w:tcBorders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6.85</w:t>
            </w:r>
          </w:p>
        </w:tc>
        <w:tc>
          <w:tcPr>
            <w:tcW w:w="280" w:type="pct"/>
            <w:tcBorders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2.56</w:t>
            </w:r>
          </w:p>
        </w:tc>
        <w:tc>
          <w:tcPr>
            <w:tcW w:w="280" w:type="pct"/>
            <w:tcBorders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33.6</w:t>
            </w:r>
          </w:p>
        </w:tc>
        <w:tc>
          <w:tcPr>
            <w:tcW w:w="280" w:type="pct"/>
            <w:tcBorders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13.1</w:t>
            </w:r>
          </w:p>
        </w:tc>
        <w:tc>
          <w:tcPr>
            <w:tcW w:w="279" w:type="pct"/>
            <w:tcBorders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64.3</w:t>
            </w:r>
          </w:p>
        </w:tc>
        <w:tc>
          <w:tcPr>
            <w:tcW w:w="280" w:type="pct"/>
            <w:tcBorders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16.9</w:t>
            </w:r>
          </w:p>
        </w:tc>
        <w:tc>
          <w:tcPr>
            <w:tcW w:w="301" w:type="pct"/>
            <w:tcBorders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215</w:t>
            </w:r>
          </w:p>
        </w:tc>
        <w:tc>
          <w:tcPr>
            <w:tcW w:w="280" w:type="pct"/>
            <w:tcBorders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43.7</w:t>
            </w:r>
          </w:p>
        </w:tc>
        <w:tc>
          <w:tcPr>
            <w:tcW w:w="280" w:type="pct"/>
            <w:tcBorders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195</w:t>
            </w:r>
          </w:p>
        </w:tc>
        <w:tc>
          <w:tcPr>
            <w:tcW w:w="301" w:type="pct"/>
            <w:tcBorders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559</w:t>
            </w:r>
          </w:p>
        </w:tc>
      </w:tr>
      <w:tr w:rsidR="00BE19E8" w:rsidRPr="00490F26" w:rsidTr="0054254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T3-45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5.54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53.2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67.4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57.9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6.57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7.39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37.2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43.2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486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93.4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507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T3-47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2.35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1.79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82.0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32.3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37.0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396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T3-49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7.45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8.45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1.15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73.7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98.0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625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3.90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56.2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77.0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689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289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1.28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3.91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37.3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49.6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587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1105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5.98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56.4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47.1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467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T3-53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3.17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9.94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46.1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51.5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587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375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589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T3-54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3.79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6.49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84.7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93.1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987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41.7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418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T3-55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4.79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39.3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54.3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52.8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257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T3-56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1.10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6.93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43.3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93.6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349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T3-57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2.36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56.1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1.23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95.6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353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69.3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155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72.0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1.81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39.0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39.3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38.3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77.9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193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T3-61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93.5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1196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36.5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402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T3-62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98.7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40.5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50.7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599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1683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T3-63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94.0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33.5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379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72.7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294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T3-65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2.01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7.89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89.2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31.6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58.5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194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T3-66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54.9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2.91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5.93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87.4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30.4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356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91.8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T3-67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38.2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38.7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53.1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50.6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541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98.3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324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T3-68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51.2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88.9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1179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36.1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1454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1.65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4.61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99.2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35.3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35.9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71.3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77.3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196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1.35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2.61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5.54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67.6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23.7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99.3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46.1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532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T3-71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4.53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62.9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475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43.9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58.1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55.5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191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T3-73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7.57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2.03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5.75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53.1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52.8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401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T3-74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5.08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1.63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66.0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66.4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73.3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517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T3-75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1.82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41.0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87.4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226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9.63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418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1094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329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2.47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7.65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3.62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52.0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20.4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95.5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76.2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216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T3-78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1.85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3.68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14.8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86.0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26.8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361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80.9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644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T3-79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1.15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3.73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52.4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21.4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91.4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665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75.8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31.8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39.2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547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T3-81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1.70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9.57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5.78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68.2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49.2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99.1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233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T3-82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4.94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78.1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2.36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4.62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65.6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39.5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181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T3-85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1.61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1.71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19.3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78.6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41.4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T3-86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1.82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35.6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13.2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59.5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39.2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177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T3-89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5.36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48.3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65.5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60.6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457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T3-91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9.67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1.49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3.47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53.1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33.4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304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1.67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1.39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4.15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63.7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27.2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282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T3-94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1.91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2.56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48.2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77.9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48.0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1.16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3.39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67.3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75.9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85.1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345</w:t>
            </w:r>
          </w:p>
        </w:tc>
      </w:tr>
      <w:tr w:rsidR="00BE19E8" w:rsidRPr="00490F26" w:rsidTr="0054254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T3-96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2.61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7.99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93.4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30.7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77.2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704</w:t>
            </w:r>
          </w:p>
        </w:tc>
      </w:tr>
      <w:tr w:rsidR="00BE19E8" w:rsidRPr="00490F26" w:rsidTr="0054254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1.91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3.08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9.73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48.5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53.2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568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76.0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447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T3-98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2.28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3.62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4.67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53.5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18.9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82.9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49.9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361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T3-99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92.5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323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1.34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1.56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70.3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29.2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39.6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402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941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7.85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4.13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79.1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82.2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383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614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2.55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15.6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75.1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62.6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51.2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355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4.91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2.85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41.6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20.2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33.8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443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56.8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940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5.74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454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1094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1052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8.65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1.15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41.4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56.0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50.3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94.0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63.4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236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T3-108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4.21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27.2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34.9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87.5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487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T3-109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35.4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8.22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15.63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74.2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379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87.1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825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391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1.49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2.84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5.68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69.2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28.5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76.8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86.2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99.2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88.6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38.3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2.89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77.6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92.6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6.49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3.87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89.1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32.9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62.9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1.79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92.8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34.6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35.7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72.3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3.87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6.63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92.9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41.4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67.7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38.6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T3-115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5.21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9.38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2.87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40.1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35.8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365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69.4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243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36.7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4.32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2.89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33.8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59.5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463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487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T3-118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80.4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71.9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682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407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915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36.6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57.3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54.8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553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382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39.5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3.90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6.49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67.4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90.8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87.4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975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38.3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5.27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45.5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89.9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100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91.2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411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98.9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9.53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86.3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46.0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476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4.98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56.4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345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7.62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1.52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4.63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39.3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39.3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375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82.0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324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3.75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68.4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55.8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97.9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170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1.41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3.87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35.6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54.6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74.6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899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1349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1070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41.0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1.63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3.99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68.6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26.3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319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5.73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52.1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41.4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92.1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T3-136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48.9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22.6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67.1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378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1.36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4.41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5.56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67.6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509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T3-139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484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88.4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38.3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80.2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53.5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519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90.9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498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T3-141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9.86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65.1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85.8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73.8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684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195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4.89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62.1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409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84.9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333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T3-143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2.09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46.1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45.3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89.5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71.6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50.8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69.0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88.0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56.8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85.7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301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T3-145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7.68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48.6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54.6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415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73.3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222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70.1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67.1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54.2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98.7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203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T3-147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1.32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2.79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4.19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49.7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18.8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79.3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44.2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74.5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86.4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3.67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68.8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87.3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456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541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T3-149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3.36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8.66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45.8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81.6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76.7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424</w:t>
            </w:r>
          </w:p>
        </w:tc>
      </w:tr>
      <w:tr w:rsidR="00BE19E8" w:rsidRPr="00490F26" w:rsidTr="0054254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T3-150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9.17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44.7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64.4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58.4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195</w:t>
            </w:r>
          </w:p>
        </w:tc>
      </w:tr>
      <w:tr w:rsidR="00BE19E8" w:rsidRPr="00490F26" w:rsidTr="0054254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8.59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81.2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34.7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50.1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87.6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270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2.79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5.82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3.45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26.4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45.3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305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7.38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1.90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58.4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24.5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270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T5-08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1.45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88.3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413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T5-09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1.92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62.7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50.6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49.7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608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1.17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3.57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5.73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69.4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372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8.11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37.8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37.0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95.9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808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2.21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4.49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23.6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90.5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385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446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1.67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6.19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38.8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87.0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93.4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385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1586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2.25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59.1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78.5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532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3.07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51.4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59.0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53.0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555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1.89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35.2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13.6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62.5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37.1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396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9.89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1.88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6.54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76.4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28.8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35.7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438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91.2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85.1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221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5.41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79.0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1108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877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2.09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48.7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20.2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92.1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26.8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76.1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522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2.57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50.5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86.6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24.4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407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9.43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1.04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60.3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85.9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1181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41.7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77.8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73.5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58.9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448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66.8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27.7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31.4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65.2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424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8.25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6.25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54.1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52.6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81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9.41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1.79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6.56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2.41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48.2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35.1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87.3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576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6.66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1.57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71.6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508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324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T5-38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7.54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6.03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2.39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74.3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998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385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T5-39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4.28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59.2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66.7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715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879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4.74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98.3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38.1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44.3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441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T5-41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58.2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73.1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35.4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52.4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712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9.81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47.2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66.0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60.1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484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708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T5-45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1.96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7.52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8.13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41.7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53.9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543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992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1.80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6.19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60.3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60.4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85.5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588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T5-47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5.18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1.54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3.49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7.19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80.7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30.6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29.9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527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1.63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7.47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9.18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38.2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35.3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470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T5-49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7.16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6.65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72.4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25.6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99.2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46.5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580</w:t>
            </w:r>
          </w:p>
        </w:tc>
      </w:tr>
      <w:tr w:rsidR="00BE19E8" w:rsidRPr="00490F26" w:rsidTr="00490F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443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T5-50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25.3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3.07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5.63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1.89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27.8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10.9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52.8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231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62.6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679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148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151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noWrap/>
          </w:tcPr>
          <w:p w:rsidR="00BE19E8" w:rsidRPr="00490F26" w:rsidRDefault="00BE19E8" w:rsidP="00490F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490F26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189</w:t>
            </w:r>
          </w:p>
        </w:tc>
      </w:tr>
    </w:tbl>
    <w:p w:rsidR="00BE19E8" w:rsidRPr="008233F8" w:rsidRDefault="00BE19E8" w:rsidP="00174FF4">
      <w:pPr>
        <w:jc w:val="center"/>
        <w:rPr>
          <w:rFonts w:ascii="Times New Roman" w:hAnsi="Times New Roman"/>
          <w:sz w:val="13"/>
          <w:szCs w:val="13"/>
        </w:rPr>
      </w:pPr>
    </w:p>
    <w:sectPr w:rsidR="00BE19E8" w:rsidRPr="008233F8" w:rsidSect="00542545">
      <w:pgSz w:w="11906" w:h="16838"/>
      <w:pgMar w:top="935" w:right="1797" w:bottom="10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E8" w:rsidRDefault="00BE19E8" w:rsidP="00205756">
      <w:r>
        <w:separator/>
      </w:r>
    </w:p>
  </w:endnote>
  <w:endnote w:type="continuationSeparator" w:id="0">
    <w:p w:rsidR="00BE19E8" w:rsidRDefault="00BE19E8" w:rsidP="0020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E8" w:rsidRDefault="00BE19E8" w:rsidP="00205756">
      <w:r>
        <w:separator/>
      </w:r>
    </w:p>
  </w:footnote>
  <w:footnote w:type="continuationSeparator" w:id="0">
    <w:p w:rsidR="00BE19E8" w:rsidRDefault="00BE19E8" w:rsidP="00205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C95"/>
    <w:rsid w:val="00002168"/>
    <w:rsid w:val="00003E0D"/>
    <w:rsid w:val="00004D83"/>
    <w:rsid w:val="000053CB"/>
    <w:rsid w:val="00005916"/>
    <w:rsid w:val="00006633"/>
    <w:rsid w:val="0001055E"/>
    <w:rsid w:val="00010813"/>
    <w:rsid w:val="00010B06"/>
    <w:rsid w:val="00012C73"/>
    <w:rsid w:val="000157BD"/>
    <w:rsid w:val="0002378F"/>
    <w:rsid w:val="00023A2A"/>
    <w:rsid w:val="0002553A"/>
    <w:rsid w:val="000272DF"/>
    <w:rsid w:val="00033318"/>
    <w:rsid w:val="0003726C"/>
    <w:rsid w:val="00041279"/>
    <w:rsid w:val="00041C31"/>
    <w:rsid w:val="00042217"/>
    <w:rsid w:val="00043F3E"/>
    <w:rsid w:val="000509E8"/>
    <w:rsid w:val="00055DC2"/>
    <w:rsid w:val="00056C3C"/>
    <w:rsid w:val="00057599"/>
    <w:rsid w:val="00057DA4"/>
    <w:rsid w:val="000631DE"/>
    <w:rsid w:val="0006332B"/>
    <w:rsid w:val="00063D18"/>
    <w:rsid w:val="00064261"/>
    <w:rsid w:val="00064745"/>
    <w:rsid w:val="000660BD"/>
    <w:rsid w:val="00077D8D"/>
    <w:rsid w:val="00082DE7"/>
    <w:rsid w:val="00083E2C"/>
    <w:rsid w:val="00084D19"/>
    <w:rsid w:val="000907B9"/>
    <w:rsid w:val="00091C3F"/>
    <w:rsid w:val="00093623"/>
    <w:rsid w:val="00093AFE"/>
    <w:rsid w:val="00096908"/>
    <w:rsid w:val="00097F79"/>
    <w:rsid w:val="000A1B0B"/>
    <w:rsid w:val="000A255B"/>
    <w:rsid w:val="000A2807"/>
    <w:rsid w:val="000A51CA"/>
    <w:rsid w:val="000A6F24"/>
    <w:rsid w:val="000A720F"/>
    <w:rsid w:val="000A7BC1"/>
    <w:rsid w:val="000B23A1"/>
    <w:rsid w:val="000C0406"/>
    <w:rsid w:val="000C2B7C"/>
    <w:rsid w:val="000C30DB"/>
    <w:rsid w:val="000C7B7A"/>
    <w:rsid w:val="000D0727"/>
    <w:rsid w:val="000D1403"/>
    <w:rsid w:val="000D1877"/>
    <w:rsid w:val="000D33E7"/>
    <w:rsid w:val="000D43AC"/>
    <w:rsid w:val="000D64CD"/>
    <w:rsid w:val="000E19C2"/>
    <w:rsid w:val="000E19DC"/>
    <w:rsid w:val="000E1FF3"/>
    <w:rsid w:val="000E3EAF"/>
    <w:rsid w:val="000E44F7"/>
    <w:rsid w:val="000E7B38"/>
    <w:rsid w:val="000F0848"/>
    <w:rsid w:val="000F1391"/>
    <w:rsid w:val="000F203D"/>
    <w:rsid w:val="000F2B4B"/>
    <w:rsid w:val="000F2E4C"/>
    <w:rsid w:val="000F39AC"/>
    <w:rsid w:val="000F57F1"/>
    <w:rsid w:val="000F5F80"/>
    <w:rsid w:val="000F77B8"/>
    <w:rsid w:val="00103D72"/>
    <w:rsid w:val="00106F01"/>
    <w:rsid w:val="00107CED"/>
    <w:rsid w:val="00107D26"/>
    <w:rsid w:val="00112348"/>
    <w:rsid w:val="0011262E"/>
    <w:rsid w:val="00115FB8"/>
    <w:rsid w:val="001165E5"/>
    <w:rsid w:val="00121AC0"/>
    <w:rsid w:val="00122757"/>
    <w:rsid w:val="00124D26"/>
    <w:rsid w:val="001262E1"/>
    <w:rsid w:val="00126ED8"/>
    <w:rsid w:val="001302A4"/>
    <w:rsid w:val="00131137"/>
    <w:rsid w:val="00135DCE"/>
    <w:rsid w:val="00141705"/>
    <w:rsid w:val="00142341"/>
    <w:rsid w:val="00146DD6"/>
    <w:rsid w:val="00147D6B"/>
    <w:rsid w:val="00160CDB"/>
    <w:rsid w:val="001610AB"/>
    <w:rsid w:val="00161BA4"/>
    <w:rsid w:val="00164A99"/>
    <w:rsid w:val="00165242"/>
    <w:rsid w:val="00166F38"/>
    <w:rsid w:val="00173506"/>
    <w:rsid w:val="00173DE8"/>
    <w:rsid w:val="00174FF4"/>
    <w:rsid w:val="00175160"/>
    <w:rsid w:val="001775AA"/>
    <w:rsid w:val="0018026F"/>
    <w:rsid w:val="00181D0D"/>
    <w:rsid w:val="00184C5D"/>
    <w:rsid w:val="00191C57"/>
    <w:rsid w:val="00192F51"/>
    <w:rsid w:val="0019577D"/>
    <w:rsid w:val="00195B15"/>
    <w:rsid w:val="001A28D0"/>
    <w:rsid w:val="001A2A33"/>
    <w:rsid w:val="001A40AF"/>
    <w:rsid w:val="001B0AA2"/>
    <w:rsid w:val="001B14D0"/>
    <w:rsid w:val="001C13A2"/>
    <w:rsid w:val="001C24D5"/>
    <w:rsid w:val="001C28DE"/>
    <w:rsid w:val="001C61C9"/>
    <w:rsid w:val="001D0AC1"/>
    <w:rsid w:val="001D1B92"/>
    <w:rsid w:val="001D5E68"/>
    <w:rsid w:val="001D6BD7"/>
    <w:rsid w:val="001D6D37"/>
    <w:rsid w:val="001E036E"/>
    <w:rsid w:val="001E2079"/>
    <w:rsid w:val="001F2EA4"/>
    <w:rsid w:val="001F4F30"/>
    <w:rsid w:val="001F5486"/>
    <w:rsid w:val="001F5E36"/>
    <w:rsid w:val="001F736F"/>
    <w:rsid w:val="002045FF"/>
    <w:rsid w:val="00205756"/>
    <w:rsid w:val="00210576"/>
    <w:rsid w:val="00215165"/>
    <w:rsid w:val="00220157"/>
    <w:rsid w:val="00220CB5"/>
    <w:rsid w:val="002239FD"/>
    <w:rsid w:val="00226BB5"/>
    <w:rsid w:val="00227FB0"/>
    <w:rsid w:val="00233960"/>
    <w:rsid w:val="00234B72"/>
    <w:rsid w:val="00240E51"/>
    <w:rsid w:val="002457AA"/>
    <w:rsid w:val="00246030"/>
    <w:rsid w:val="00246076"/>
    <w:rsid w:val="00246C54"/>
    <w:rsid w:val="002512BF"/>
    <w:rsid w:val="0025508F"/>
    <w:rsid w:val="0025733A"/>
    <w:rsid w:val="00262F29"/>
    <w:rsid w:val="00264765"/>
    <w:rsid w:val="00264AAC"/>
    <w:rsid w:val="00266E3B"/>
    <w:rsid w:val="00271D05"/>
    <w:rsid w:val="00273195"/>
    <w:rsid w:val="00273963"/>
    <w:rsid w:val="00275378"/>
    <w:rsid w:val="00276399"/>
    <w:rsid w:val="002771C0"/>
    <w:rsid w:val="0027746C"/>
    <w:rsid w:val="00277A30"/>
    <w:rsid w:val="002836BD"/>
    <w:rsid w:val="00290106"/>
    <w:rsid w:val="002914BC"/>
    <w:rsid w:val="00294C72"/>
    <w:rsid w:val="00296E76"/>
    <w:rsid w:val="002A0D35"/>
    <w:rsid w:val="002A0F2A"/>
    <w:rsid w:val="002A6088"/>
    <w:rsid w:val="002A7D06"/>
    <w:rsid w:val="002B084B"/>
    <w:rsid w:val="002B3307"/>
    <w:rsid w:val="002B3D38"/>
    <w:rsid w:val="002C3C40"/>
    <w:rsid w:val="002C48C5"/>
    <w:rsid w:val="002C7049"/>
    <w:rsid w:val="002D398B"/>
    <w:rsid w:val="002D5342"/>
    <w:rsid w:val="002D5EDC"/>
    <w:rsid w:val="002E041C"/>
    <w:rsid w:val="002E0931"/>
    <w:rsid w:val="002E0C32"/>
    <w:rsid w:val="002E1C8E"/>
    <w:rsid w:val="002E573B"/>
    <w:rsid w:val="002E73D8"/>
    <w:rsid w:val="002F6A85"/>
    <w:rsid w:val="003000BB"/>
    <w:rsid w:val="0030011A"/>
    <w:rsid w:val="003014C2"/>
    <w:rsid w:val="00311C1B"/>
    <w:rsid w:val="00313197"/>
    <w:rsid w:val="00315860"/>
    <w:rsid w:val="0031687F"/>
    <w:rsid w:val="0031710E"/>
    <w:rsid w:val="003177E2"/>
    <w:rsid w:val="00320AB9"/>
    <w:rsid w:val="003220C0"/>
    <w:rsid w:val="003233C4"/>
    <w:rsid w:val="003329ED"/>
    <w:rsid w:val="00333407"/>
    <w:rsid w:val="00336B16"/>
    <w:rsid w:val="003404EF"/>
    <w:rsid w:val="00351145"/>
    <w:rsid w:val="00356475"/>
    <w:rsid w:val="00361A66"/>
    <w:rsid w:val="00364E9C"/>
    <w:rsid w:val="0036507C"/>
    <w:rsid w:val="00372DE8"/>
    <w:rsid w:val="0037432C"/>
    <w:rsid w:val="00374A7E"/>
    <w:rsid w:val="003837F7"/>
    <w:rsid w:val="00387649"/>
    <w:rsid w:val="003908C9"/>
    <w:rsid w:val="0039131F"/>
    <w:rsid w:val="003923B6"/>
    <w:rsid w:val="003A3F04"/>
    <w:rsid w:val="003A71DC"/>
    <w:rsid w:val="003B7CCB"/>
    <w:rsid w:val="003C00B7"/>
    <w:rsid w:val="003C0876"/>
    <w:rsid w:val="003C585E"/>
    <w:rsid w:val="003C5E47"/>
    <w:rsid w:val="003C6FCC"/>
    <w:rsid w:val="003C7FD7"/>
    <w:rsid w:val="003D2179"/>
    <w:rsid w:val="003D2C49"/>
    <w:rsid w:val="003D3FC4"/>
    <w:rsid w:val="003D67FE"/>
    <w:rsid w:val="003D6AC9"/>
    <w:rsid w:val="003E28DC"/>
    <w:rsid w:val="003E5C95"/>
    <w:rsid w:val="003F1390"/>
    <w:rsid w:val="003F1800"/>
    <w:rsid w:val="003F1CAF"/>
    <w:rsid w:val="003F26E3"/>
    <w:rsid w:val="003F30EC"/>
    <w:rsid w:val="00402815"/>
    <w:rsid w:val="004064FF"/>
    <w:rsid w:val="00407A2C"/>
    <w:rsid w:val="00411174"/>
    <w:rsid w:val="00411611"/>
    <w:rsid w:val="00411F87"/>
    <w:rsid w:val="00415EC4"/>
    <w:rsid w:val="00420DD7"/>
    <w:rsid w:val="00425464"/>
    <w:rsid w:val="00425B96"/>
    <w:rsid w:val="004360C7"/>
    <w:rsid w:val="00436790"/>
    <w:rsid w:val="00445117"/>
    <w:rsid w:val="00445A54"/>
    <w:rsid w:val="00450C15"/>
    <w:rsid w:val="00454FC9"/>
    <w:rsid w:val="004607C0"/>
    <w:rsid w:val="00461BEC"/>
    <w:rsid w:val="00463653"/>
    <w:rsid w:val="0046387D"/>
    <w:rsid w:val="00464810"/>
    <w:rsid w:val="004676E8"/>
    <w:rsid w:val="00474883"/>
    <w:rsid w:val="004750E2"/>
    <w:rsid w:val="004769AA"/>
    <w:rsid w:val="00481750"/>
    <w:rsid w:val="00483513"/>
    <w:rsid w:val="004868EB"/>
    <w:rsid w:val="0048798B"/>
    <w:rsid w:val="004908AD"/>
    <w:rsid w:val="00490F26"/>
    <w:rsid w:val="00491446"/>
    <w:rsid w:val="0049597D"/>
    <w:rsid w:val="00497E56"/>
    <w:rsid w:val="004A3720"/>
    <w:rsid w:val="004A7BCC"/>
    <w:rsid w:val="004B11EC"/>
    <w:rsid w:val="004B76D3"/>
    <w:rsid w:val="004D466A"/>
    <w:rsid w:val="004E1760"/>
    <w:rsid w:val="004E2551"/>
    <w:rsid w:val="004E2793"/>
    <w:rsid w:val="004E6D1C"/>
    <w:rsid w:val="004F1D76"/>
    <w:rsid w:val="004F3E9C"/>
    <w:rsid w:val="0050115C"/>
    <w:rsid w:val="00501566"/>
    <w:rsid w:val="00501AB0"/>
    <w:rsid w:val="00502DC0"/>
    <w:rsid w:val="005112D7"/>
    <w:rsid w:val="00512041"/>
    <w:rsid w:val="005143DA"/>
    <w:rsid w:val="005177D5"/>
    <w:rsid w:val="0052041C"/>
    <w:rsid w:val="00520BC5"/>
    <w:rsid w:val="00525ADA"/>
    <w:rsid w:val="00531804"/>
    <w:rsid w:val="005366C4"/>
    <w:rsid w:val="00536C0C"/>
    <w:rsid w:val="005405F9"/>
    <w:rsid w:val="00542545"/>
    <w:rsid w:val="0054369B"/>
    <w:rsid w:val="00543748"/>
    <w:rsid w:val="00546B15"/>
    <w:rsid w:val="00546DEB"/>
    <w:rsid w:val="00551708"/>
    <w:rsid w:val="00553987"/>
    <w:rsid w:val="00553E69"/>
    <w:rsid w:val="00556353"/>
    <w:rsid w:val="00556605"/>
    <w:rsid w:val="00557245"/>
    <w:rsid w:val="0056174B"/>
    <w:rsid w:val="00564CF1"/>
    <w:rsid w:val="00567377"/>
    <w:rsid w:val="00574CE7"/>
    <w:rsid w:val="005776C2"/>
    <w:rsid w:val="00581922"/>
    <w:rsid w:val="00581EB3"/>
    <w:rsid w:val="005824C1"/>
    <w:rsid w:val="00584443"/>
    <w:rsid w:val="0059418C"/>
    <w:rsid w:val="00595D68"/>
    <w:rsid w:val="005A076A"/>
    <w:rsid w:val="005A0D5D"/>
    <w:rsid w:val="005A1FB1"/>
    <w:rsid w:val="005A3222"/>
    <w:rsid w:val="005A390F"/>
    <w:rsid w:val="005A559C"/>
    <w:rsid w:val="005A76B4"/>
    <w:rsid w:val="005B430B"/>
    <w:rsid w:val="005B43FE"/>
    <w:rsid w:val="005B7487"/>
    <w:rsid w:val="005B7944"/>
    <w:rsid w:val="005C153D"/>
    <w:rsid w:val="005C3F11"/>
    <w:rsid w:val="005C6F01"/>
    <w:rsid w:val="005C7A54"/>
    <w:rsid w:val="005D0A42"/>
    <w:rsid w:val="005D1C75"/>
    <w:rsid w:val="005D2CC2"/>
    <w:rsid w:val="005E29B8"/>
    <w:rsid w:val="005E5E6B"/>
    <w:rsid w:val="005E671B"/>
    <w:rsid w:val="005E77D3"/>
    <w:rsid w:val="005F0419"/>
    <w:rsid w:val="005F0CA2"/>
    <w:rsid w:val="005F412F"/>
    <w:rsid w:val="005F4A35"/>
    <w:rsid w:val="005F6CB6"/>
    <w:rsid w:val="005F6E0D"/>
    <w:rsid w:val="0060224D"/>
    <w:rsid w:val="006045DA"/>
    <w:rsid w:val="00605DA8"/>
    <w:rsid w:val="00613CC9"/>
    <w:rsid w:val="0061565A"/>
    <w:rsid w:val="006242DE"/>
    <w:rsid w:val="00625CCE"/>
    <w:rsid w:val="006327D4"/>
    <w:rsid w:val="00633A07"/>
    <w:rsid w:val="00636A51"/>
    <w:rsid w:val="00642706"/>
    <w:rsid w:val="00642864"/>
    <w:rsid w:val="00643425"/>
    <w:rsid w:val="006467E2"/>
    <w:rsid w:val="006501BE"/>
    <w:rsid w:val="006521A3"/>
    <w:rsid w:val="00652E65"/>
    <w:rsid w:val="0065362E"/>
    <w:rsid w:val="00654B4E"/>
    <w:rsid w:val="00655514"/>
    <w:rsid w:val="00655975"/>
    <w:rsid w:val="00657D0E"/>
    <w:rsid w:val="006630F3"/>
    <w:rsid w:val="0066595A"/>
    <w:rsid w:val="00670343"/>
    <w:rsid w:val="0067164A"/>
    <w:rsid w:val="0067172C"/>
    <w:rsid w:val="00680BDF"/>
    <w:rsid w:val="0068428B"/>
    <w:rsid w:val="00685567"/>
    <w:rsid w:val="00685908"/>
    <w:rsid w:val="00685CAC"/>
    <w:rsid w:val="00693E5C"/>
    <w:rsid w:val="00694506"/>
    <w:rsid w:val="006A02CE"/>
    <w:rsid w:val="006A2BC2"/>
    <w:rsid w:val="006A6470"/>
    <w:rsid w:val="006B169E"/>
    <w:rsid w:val="006C0F4D"/>
    <w:rsid w:val="006C11C0"/>
    <w:rsid w:val="006C3D69"/>
    <w:rsid w:val="006C655E"/>
    <w:rsid w:val="006C7370"/>
    <w:rsid w:val="006D073E"/>
    <w:rsid w:val="006D12D2"/>
    <w:rsid w:val="006D2218"/>
    <w:rsid w:val="006D48CE"/>
    <w:rsid w:val="006D5AF6"/>
    <w:rsid w:val="006E22A5"/>
    <w:rsid w:val="006E3CA7"/>
    <w:rsid w:val="006E3CD5"/>
    <w:rsid w:val="006F076C"/>
    <w:rsid w:val="00704E81"/>
    <w:rsid w:val="00706C1E"/>
    <w:rsid w:val="00710DFC"/>
    <w:rsid w:val="007135CF"/>
    <w:rsid w:val="00713DF7"/>
    <w:rsid w:val="00716046"/>
    <w:rsid w:val="00717284"/>
    <w:rsid w:val="0071738F"/>
    <w:rsid w:val="00717D44"/>
    <w:rsid w:val="00722108"/>
    <w:rsid w:val="00723225"/>
    <w:rsid w:val="00723E4A"/>
    <w:rsid w:val="007270C6"/>
    <w:rsid w:val="00727EF0"/>
    <w:rsid w:val="00736620"/>
    <w:rsid w:val="00736881"/>
    <w:rsid w:val="00737E52"/>
    <w:rsid w:val="00742949"/>
    <w:rsid w:val="00744782"/>
    <w:rsid w:val="007451EF"/>
    <w:rsid w:val="00751913"/>
    <w:rsid w:val="007615D7"/>
    <w:rsid w:val="00763FEF"/>
    <w:rsid w:val="00766178"/>
    <w:rsid w:val="00767B04"/>
    <w:rsid w:val="00774249"/>
    <w:rsid w:val="00775129"/>
    <w:rsid w:val="007853CD"/>
    <w:rsid w:val="007871C9"/>
    <w:rsid w:val="007A02DA"/>
    <w:rsid w:val="007A129F"/>
    <w:rsid w:val="007B5969"/>
    <w:rsid w:val="007B5CD4"/>
    <w:rsid w:val="007B700C"/>
    <w:rsid w:val="007C095E"/>
    <w:rsid w:val="007C376F"/>
    <w:rsid w:val="007C4D49"/>
    <w:rsid w:val="007C737C"/>
    <w:rsid w:val="007E3402"/>
    <w:rsid w:val="007E357E"/>
    <w:rsid w:val="007E3F40"/>
    <w:rsid w:val="007E6AC1"/>
    <w:rsid w:val="007F330E"/>
    <w:rsid w:val="007F51E6"/>
    <w:rsid w:val="007F6AF8"/>
    <w:rsid w:val="0080089F"/>
    <w:rsid w:val="00801EC6"/>
    <w:rsid w:val="00802086"/>
    <w:rsid w:val="008038F1"/>
    <w:rsid w:val="00804F15"/>
    <w:rsid w:val="00805980"/>
    <w:rsid w:val="00807EAA"/>
    <w:rsid w:val="00813847"/>
    <w:rsid w:val="008145F7"/>
    <w:rsid w:val="00816DE2"/>
    <w:rsid w:val="00816E43"/>
    <w:rsid w:val="008216A7"/>
    <w:rsid w:val="008233F8"/>
    <w:rsid w:val="0082695D"/>
    <w:rsid w:val="00826AA9"/>
    <w:rsid w:val="00827663"/>
    <w:rsid w:val="00833D18"/>
    <w:rsid w:val="008364D7"/>
    <w:rsid w:val="008429BC"/>
    <w:rsid w:val="00845D4E"/>
    <w:rsid w:val="008476E6"/>
    <w:rsid w:val="0085351F"/>
    <w:rsid w:val="008603BD"/>
    <w:rsid w:val="00861920"/>
    <w:rsid w:val="008639AF"/>
    <w:rsid w:val="0086454B"/>
    <w:rsid w:val="00865A5C"/>
    <w:rsid w:val="00873EE9"/>
    <w:rsid w:val="00876E7A"/>
    <w:rsid w:val="00877A35"/>
    <w:rsid w:val="0088038F"/>
    <w:rsid w:val="008853A7"/>
    <w:rsid w:val="00885AE3"/>
    <w:rsid w:val="00890AD3"/>
    <w:rsid w:val="008922E1"/>
    <w:rsid w:val="008939C5"/>
    <w:rsid w:val="008962AB"/>
    <w:rsid w:val="00896546"/>
    <w:rsid w:val="00896E1C"/>
    <w:rsid w:val="008A15A6"/>
    <w:rsid w:val="008A262B"/>
    <w:rsid w:val="008A4265"/>
    <w:rsid w:val="008B020C"/>
    <w:rsid w:val="008B05B9"/>
    <w:rsid w:val="008B1032"/>
    <w:rsid w:val="008B5A52"/>
    <w:rsid w:val="008B5B94"/>
    <w:rsid w:val="008C27FE"/>
    <w:rsid w:val="008C4639"/>
    <w:rsid w:val="008C6A7C"/>
    <w:rsid w:val="008C7546"/>
    <w:rsid w:val="008C7B57"/>
    <w:rsid w:val="008D12F1"/>
    <w:rsid w:val="008D24F5"/>
    <w:rsid w:val="008D40B9"/>
    <w:rsid w:val="008D4B82"/>
    <w:rsid w:val="008D690E"/>
    <w:rsid w:val="008E3036"/>
    <w:rsid w:val="008E3FB2"/>
    <w:rsid w:val="008E4058"/>
    <w:rsid w:val="008E5D93"/>
    <w:rsid w:val="008E63D9"/>
    <w:rsid w:val="008E6745"/>
    <w:rsid w:val="008F543A"/>
    <w:rsid w:val="008F57C9"/>
    <w:rsid w:val="008F74D2"/>
    <w:rsid w:val="008F7DA4"/>
    <w:rsid w:val="00903BF7"/>
    <w:rsid w:val="00906D47"/>
    <w:rsid w:val="00910CD5"/>
    <w:rsid w:val="00914C38"/>
    <w:rsid w:val="00915041"/>
    <w:rsid w:val="00917815"/>
    <w:rsid w:val="00920065"/>
    <w:rsid w:val="009224C7"/>
    <w:rsid w:val="0093180F"/>
    <w:rsid w:val="00941378"/>
    <w:rsid w:val="009448C2"/>
    <w:rsid w:val="00946C80"/>
    <w:rsid w:val="0095399B"/>
    <w:rsid w:val="009548F7"/>
    <w:rsid w:val="009559E0"/>
    <w:rsid w:val="00955ED6"/>
    <w:rsid w:val="009563DA"/>
    <w:rsid w:val="00960928"/>
    <w:rsid w:val="00962130"/>
    <w:rsid w:val="00962443"/>
    <w:rsid w:val="00963068"/>
    <w:rsid w:val="00963C99"/>
    <w:rsid w:val="00964674"/>
    <w:rsid w:val="00965089"/>
    <w:rsid w:val="009656FE"/>
    <w:rsid w:val="009659D4"/>
    <w:rsid w:val="0097230E"/>
    <w:rsid w:val="00974B45"/>
    <w:rsid w:val="00977723"/>
    <w:rsid w:val="009779E2"/>
    <w:rsid w:val="00981696"/>
    <w:rsid w:val="0098349E"/>
    <w:rsid w:val="009916A1"/>
    <w:rsid w:val="00992EEA"/>
    <w:rsid w:val="009930DF"/>
    <w:rsid w:val="00995B85"/>
    <w:rsid w:val="009A0FDE"/>
    <w:rsid w:val="009A236F"/>
    <w:rsid w:val="009A2563"/>
    <w:rsid w:val="009A4423"/>
    <w:rsid w:val="009A7156"/>
    <w:rsid w:val="009A7CF0"/>
    <w:rsid w:val="009B0DCE"/>
    <w:rsid w:val="009B49C5"/>
    <w:rsid w:val="009B7C13"/>
    <w:rsid w:val="009C0076"/>
    <w:rsid w:val="009C23DF"/>
    <w:rsid w:val="009C2871"/>
    <w:rsid w:val="009C43D8"/>
    <w:rsid w:val="009D01B1"/>
    <w:rsid w:val="009D2B2C"/>
    <w:rsid w:val="009D4903"/>
    <w:rsid w:val="009D6746"/>
    <w:rsid w:val="009E1A16"/>
    <w:rsid w:val="009E3515"/>
    <w:rsid w:val="009F435B"/>
    <w:rsid w:val="009F6FB2"/>
    <w:rsid w:val="00A02B38"/>
    <w:rsid w:val="00A03304"/>
    <w:rsid w:val="00A06781"/>
    <w:rsid w:val="00A14D8A"/>
    <w:rsid w:val="00A14F3D"/>
    <w:rsid w:val="00A274DF"/>
    <w:rsid w:val="00A3505E"/>
    <w:rsid w:val="00A35071"/>
    <w:rsid w:val="00A42181"/>
    <w:rsid w:val="00A475A0"/>
    <w:rsid w:val="00A5478A"/>
    <w:rsid w:val="00A56E8E"/>
    <w:rsid w:val="00A61DF8"/>
    <w:rsid w:val="00A62CE3"/>
    <w:rsid w:val="00A632A8"/>
    <w:rsid w:val="00A64BEE"/>
    <w:rsid w:val="00A6516B"/>
    <w:rsid w:val="00A751DF"/>
    <w:rsid w:val="00A8133F"/>
    <w:rsid w:val="00A82579"/>
    <w:rsid w:val="00A8764D"/>
    <w:rsid w:val="00A90FF0"/>
    <w:rsid w:val="00A912B9"/>
    <w:rsid w:val="00A927F0"/>
    <w:rsid w:val="00A92B5D"/>
    <w:rsid w:val="00A963BE"/>
    <w:rsid w:val="00A96561"/>
    <w:rsid w:val="00A97186"/>
    <w:rsid w:val="00AA1423"/>
    <w:rsid w:val="00AA1762"/>
    <w:rsid w:val="00AA19E8"/>
    <w:rsid w:val="00AA1FC7"/>
    <w:rsid w:val="00AB039D"/>
    <w:rsid w:val="00AB05F5"/>
    <w:rsid w:val="00AB1BED"/>
    <w:rsid w:val="00AB2376"/>
    <w:rsid w:val="00AB3526"/>
    <w:rsid w:val="00AB5A91"/>
    <w:rsid w:val="00AC03FF"/>
    <w:rsid w:val="00AC25A8"/>
    <w:rsid w:val="00AC2987"/>
    <w:rsid w:val="00AC3631"/>
    <w:rsid w:val="00AC73BB"/>
    <w:rsid w:val="00AD0C4D"/>
    <w:rsid w:val="00AD19D7"/>
    <w:rsid w:val="00AD2BEF"/>
    <w:rsid w:val="00AD4C4C"/>
    <w:rsid w:val="00AD71D2"/>
    <w:rsid w:val="00AE7F48"/>
    <w:rsid w:val="00AF1C87"/>
    <w:rsid w:val="00AF340E"/>
    <w:rsid w:val="00AF3621"/>
    <w:rsid w:val="00AF71F1"/>
    <w:rsid w:val="00B02481"/>
    <w:rsid w:val="00B02EB2"/>
    <w:rsid w:val="00B04164"/>
    <w:rsid w:val="00B058EC"/>
    <w:rsid w:val="00B05E77"/>
    <w:rsid w:val="00B1010E"/>
    <w:rsid w:val="00B11830"/>
    <w:rsid w:val="00B1226E"/>
    <w:rsid w:val="00B14AE2"/>
    <w:rsid w:val="00B14D8B"/>
    <w:rsid w:val="00B20082"/>
    <w:rsid w:val="00B217CC"/>
    <w:rsid w:val="00B21EBD"/>
    <w:rsid w:val="00B237F1"/>
    <w:rsid w:val="00B23B6E"/>
    <w:rsid w:val="00B25281"/>
    <w:rsid w:val="00B278CB"/>
    <w:rsid w:val="00B3514A"/>
    <w:rsid w:val="00B440EC"/>
    <w:rsid w:val="00B4414E"/>
    <w:rsid w:val="00B51E3B"/>
    <w:rsid w:val="00B54711"/>
    <w:rsid w:val="00B56554"/>
    <w:rsid w:val="00B61509"/>
    <w:rsid w:val="00B74AA1"/>
    <w:rsid w:val="00B7757D"/>
    <w:rsid w:val="00B776D1"/>
    <w:rsid w:val="00B776EF"/>
    <w:rsid w:val="00B778B8"/>
    <w:rsid w:val="00B803A3"/>
    <w:rsid w:val="00B86B8B"/>
    <w:rsid w:val="00B86CAC"/>
    <w:rsid w:val="00B8780C"/>
    <w:rsid w:val="00B90779"/>
    <w:rsid w:val="00B925A3"/>
    <w:rsid w:val="00B93614"/>
    <w:rsid w:val="00B9554D"/>
    <w:rsid w:val="00BA0EB4"/>
    <w:rsid w:val="00BA5893"/>
    <w:rsid w:val="00BA636C"/>
    <w:rsid w:val="00BA67AC"/>
    <w:rsid w:val="00BB25DE"/>
    <w:rsid w:val="00BB30E6"/>
    <w:rsid w:val="00BB339E"/>
    <w:rsid w:val="00BB6772"/>
    <w:rsid w:val="00BB75A9"/>
    <w:rsid w:val="00BC63BF"/>
    <w:rsid w:val="00BD0C7F"/>
    <w:rsid w:val="00BD13DC"/>
    <w:rsid w:val="00BD4B5F"/>
    <w:rsid w:val="00BD540D"/>
    <w:rsid w:val="00BD5C59"/>
    <w:rsid w:val="00BE19E8"/>
    <w:rsid w:val="00BE2340"/>
    <w:rsid w:val="00BE4607"/>
    <w:rsid w:val="00C01268"/>
    <w:rsid w:val="00C02C07"/>
    <w:rsid w:val="00C032C4"/>
    <w:rsid w:val="00C039DD"/>
    <w:rsid w:val="00C03EDF"/>
    <w:rsid w:val="00C070AE"/>
    <w:rsid w:val="00C114BE"/>
    <w:rsid w:val="00C131AA"/>
    <w:rsid w:val="00C1468E"/>
    <w:rsid w:val="00C153E4"/>
    <w:rsid w:val="00C1591D"/>
    <w:rsid w:val="00C17EF0"/>
    <w:rsid w:val="00C20002"/>
    <w:rsid w:val="00C21E5E"/>
    <w:rsid w:val="00C21FD4"/>
    <w:rsid w:val="00C26B09"/>
    <w:rsid w:val="00C35A34"/>
    <w:rsid w:val="00C375B6"/>
    <w:rsid w:val="00C400DF"/>
    <w:rsid w:val="00C501BF"/>
    <w:rsid w:val="00C50F97"/>
    <w:rsid w:val="00C52B43"/>
    <w:rsid w:val="00C56C3E"/>
    <w:rsid w:val="00C6135B"/>
    <w:rsid w:val="00C61BD7"/>
    <w:rsid w:val="00C63C2A"/>
    <w:rsid w:val="00C64719"/>
    <w:rsid w:val="00C650A8"/>
    <w:rsid w:val="00C718CD"/>
    <w:rsid w:val="00C71EC5"/>
    <w:rsid w:val="00C738C4"/>
    <w:rsid w:val="00C8446F"/>
    <w:rsid w:val="00C84AEB"/>
    <w:rsid w:val="00C84DF9"/>
    <w:rsid w:val="00C86395"/>
    <w:rsid w:val="00C91968"/>
    <w:rsid w:val="00C93C13"/>
    <w:rsid w:val="00C967C9"/>
    <w:rsid w:val="00C97442"/>
    <w:rsid w:val="00C977A8"/>
    <w:rsid w:val="00CA04C9"/>
    <w:rsid w:val="00CA0F70"/>
    <w:rsid w:val="00CB08A1"/>
    <w:rsid w:val="00CB363E"/>
    <w:rsid w:val="00CB37D9"/>
    <w:rsid w:val="00CB38EB"/>
    <w:rsid w:val="00CB5799"/>
    <w:rsid w:val="00CB6F0F"/>
    <w:rsid w:val="00CC3B1E"/>
    <w:rsid w:val="00CD07E0"/>
    <w:rsid w:val="00CD1224"/>
    <w:rsid w:val="00CD20F1"/>
    <w:rsid w:val="00CD2848"/>
    <w:rsid w:val="00CD38BF"/>
    <w:rsid w:val="00CD7602"/>
    <w:rsid w:val="00CE0481"/>
    <w:rsid w:val="00CE3919"/>
    <w:rsid w:val="00CE3F2D"/>
    <w:rsid w:val="00CF06EF"/>
    <w:rsid w:val="00CF0D62"/>
    <w:rsid w:val="00CF2A31"/>
    <w:rsid w:val="00D02A4F"/>
    <w:rsid w:val="00D04C58"/>
    <w:rsid w:val="00D0794A"/>
    <w:rsid w:val="00D21105"/>
    <w:rsid w:val="00D2311D"/>
    <w:rsid w:val="00D23BBC"/>
    <w:rsid w:val="00D23D9F"/>
    <w:rsid w:val="00D2690A"/>
    <w:rsid w:val="00D3136A"/>
    <w:rsid w:val="00D31A3E"/>
    <w:rsid w:val="00D3228F"/>
    <w:rsid w:val="00D324C7"/>
    <w:rsid w:val="00D33796"/>
    <w:rsid w:val="00D36212"/>
    <w:rsid w:val="00D4281B"/>
    <w:rsid w:val="00D50FB5"/>
    <w:rsid w:val="00D514AB"/>
    <w:rsid w:val="00D51C3A"/>
    <w:rsid w:val="00D5216B"/>
    <w:rsid w:val="00D52949"/>
    <w:rsid w:val="00D53BBC"/>
    <w:rsid w:val="00D5448C"/>
    <w:rsid w:val="00D556C6"/>
    <w:rsid w:val="00D56D75"/>
    <w:rsid w:val="00D57E0B"/>
    <w:rsid w:val="00D62AB3"/>
    <w:rsid w:val="00D630D9"/>
    <w:rsid w:val="00D705C9"/>
    <w:rsid w:val="00D709E4"/>
    <w:rsid w:val="00D71E47"/>
    <w:rsid w:val="00D727FB"/>
    <w:rsid w:val="00D72D8A"/>
    <w:rsid w:val="00D7551B"/>
    <w:rsid w:val="00D76AD6"/>
    <w:rsid w:val="00D80CBD"/>
    <w:rsid w:val="00D80ECE"/>
    <w:rsid w:val="00D82F8A"/>
    <w:rsid w:val="00D84056"/>
    <w:rsid w:val="00D84F53"/>
    <w:rsid w:val="00D854F0"/>
    <w:rsid w:val="00D857E7"/>
    <w:rsid w:val="00D860AE"/>
    <w:rsid w:val="00D86A46"/>
    <w:rsid w:val="00D87210"/>
    <w:rsid w:val="00D91200"/>
    <w:rsid w:val="00D91647"/>
    <w:rsid w:val="00DA1DD6"/>
    <w:rsid w:val="00DA7AE5"/>
    <w:rsid w:val="00DB2F66"/>
    <w:rsid w:val="00DB5470"/>
    <w:rsid w:val="00DB723D"/>
    <w:rsid w:val="00DC27DB"/>
    <w:rsid w:val="00DC52C1"/>
    <w:rsid w:val="00DC5DB1"/>
    <w:rsid w:val="00DC6939"/>
    <w:rsid w:val="00DD02F0"/>
    <w:rsid w:val="00DD42E7"/>
    <w:rsid w:val="00DD7407"/>
    <w:rsid w:val="00DE6448"/>
    <w:rsid w:val="00DF1909"/>
    <w:rsid w:val="00DF50D7"/>
    <w:rsid w:val="00E01584"/>
    <w:rsid w:val="00E02469"/>
    <w:rsid w:val="00E04BB7"/>
    <w:rsid w:val="00E1037C"/>
    <w:rsid w:val="00E12D2A"/>
    <w:rsid w:val="00E1301C"/>
    <w:rsid w:val="00E13AFF"/>
    <w:rsid w:val="00E15463"/>
    <w:rsid w:val="00E154D0"/>
    <w:rsid w:val="00E17EDA"/>
    <w:rsid w:val="00E227BE"/>
    <w:rsid w:val="00E26568"/>
    <w:rsid w:val="00E2790D"/>
    <w:rsid w:val="00E27A95"/>
    <w:rsid w:val="00E314D2"/>
    <w:rsid w:val="00E3430A"/>
    <w:rsid w:val="00E4049C"/>
    <w:rsid w:val="00E41151"/>
    <w:rsid w:val="00E41565"/>
    <w:rsid w:val="00E436FD"/>
    <w:rsid w:val="00E44CDB"/>
    <w:rsid w:val="00E51DCD"/>
    <w:rsid w:val="00E53636"/>
    <w:rsid w:val="00E543A6"/>
    <w:rsid w:val="00E54E21"/>
    <w:rsid w:val="00E57200"/>
    <w:rsid w:val="00E60632"/>
    <w:rsid w:val="00E60A16"/>
    <w:rsid w:val="00E620DB"/>
    <w:rsid w:val="00E6492D"/>
    <w:rsid w:val="00E65B69"/>
    <w:rsid w:val="00E729B9"/>
    <w:rsid w:val="00E77128"/>
    <w:rsid w:val="00E77653"/>
    <w:rsid w:val="00E86393"/>
    <w:rsid w:val="00E87588"/>
    <w:rsid w:val="00E90F98"/>
    <w:rsid w:val="00E926C2"/>
    <w:rsid w:val="00E9296E"/>
    <w:rsid w:val="00EA0933"/>
    <w:rsid w:val="00EA1FAC"/>
    <w:rsid w:val="00EA563A"/>
    <w:rsid w:val="00EA75B4"/>
    <w:rsid w:val="00EB0281"/>
    <w:rsid w:val="00EB281B"/>
    <w:rsid w:val="00EB4D1C"/>
    <w:rsid w:val="00EB7D2F"/>
    <w:rsid w:val="00EC14B5"/>
    <w:rsid w:val="00EC62DB"/>
    <w:rsid w:val="00ED2848"/>
    <w:rsid w:val="00ED3600"/>
    <w:rsid w:val="00ED6F68"/>
    <w:rsid w:val="00ED7CD2"/>
    <w:rsid w:val="00EE08E6"/>
    <w:rsid w:val="00EE1963"/>
    <w:rsid w:val="00EE2208"/>
    <w:rsid w:val="00EE3F39"/>
    <w:rsid w:val="00EE49C7"/>
    <w:rsid w:val="00EF55E9"/>
    <w:rsid w:val="00EF69FE"/>
    <w:rsid w:val="00EF7C7F"/>
    <w:rsid w:val="00F006F8"/>
    <w:rsid w:val="00F0275A"/>
    <w:rsid w:val="00F028A5"/>
    <w:rsid w:val="00F06C00"/>
    <w:rsid w:val="00F122A5"/>
    <w:rsid w:val="00F138DB"/>
    <w:rsid w:val="00F14EA4"/>
    <w:rsid w:val="00F17061"/>
    <w:rsid w:val="00F2114B"/>
    <w:rsid w:val="00F234DA"/>
    <w:rsid w:val="00F270FB"/>
    <w:rsid w:val="00F35240"/>
    <w:rsid w:val="00F37011"/>
    <w:rsid w:val="00F43A67"/>
    <w:rsid w:val="00F4455F"/>
    <w:rsid w:val="00F44E84"/>
    <w:rsid w:val="00F507E5"/>
    <w:rsid w:val="00F554D8"/>
    <w:rsid w:val="00F6094E"/>
    <w:rsid w:val="00F6096A"/>
    <w:rsid w:val="00F6387A"/>
    <w:rsid w:val="00F67D22"/>
    <w:rsid w:val="00F703C1"/>
    <w:rsid w:val="00F74071"/>
    <w:rsid w:val="00F768DE"/>
    <w:rsid w:val="00F83A18"/>
    <w:rsid w:val="00F84976"/>
    <w:rsid w:val="00F84B10"/>
    <w:rsid w:val="00F85A2F"/>
    <w:rsid w:val="00F87E06"/>
    <w:rsid w:val="00F90904"/>
    <w:rsid w:val="00F90B25"/>
    <w:rsid w:val="00F9384E"/>
    <w:rsid w:val="00F97D99"/>
    <w:rsid w:val="00FA28A3"/>
    <w:rsid w:val="00FA5DF0"/>
    <w:rsid w:val="00FA6E51"/>
    <w:rsid w:val="00FB1B9D"/>
    <w:rsid w:val="00FB3265"/>
    <w:rsid w:val="00FB372D"/>
    <w:rsid w:val="00FB5944"/>
    <w:rsid w:val="00FB5B93"/>
    <w:rsid w:val="00FB6FC0"/>
    <w:rsid w:val="00FC079A"/>
    <w:rsid w:val="00FC33A3"/>
    <w:rsid w:val="00FC544B"/>
    <w:rsid w:val="00FC5F9A"/>
    <w:rsid w:val="00FD3772"/>
    <w:rsid w:val="00FD5A81"/>
    <w:rsid w:val="00FD7EDC"/>
    <w:rsid w:val="00FE2B82"/>
    <w:rsid w:val="00FE480A"/>
    <w:rsid w:val="00FE65F6"/>
    <w:rsid w:val="00FF06EB"/>
    <w:rsid w:val="00FF1279"/>
    <w:rsid w:val="00FF1B0A"/>
    <w:rsid w:val="00FF671D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4E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3F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65B6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65B6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05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575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05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5756"/>
    <w:rPr>
      <w:rFonts w:cs="Times New Roman"/>
      <w:sz w:val="18"/>
      <w:szCs w:val="18"/>
    </w:rPr>
  </w:style>
  <w:style w:type="paragraph" w:customStyle="1" w:styleId="font5">
    <w:name w:val="font5"/>
    <w:basedOn w:val="Normal"/>
    <w:uiPriority w:val="99"/>
    <w:rsid w:val="0020575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18"/>
      <w:szCs w:val="18"/>
    </w:rPr>
  </w:style>
  <w:style w:type="paragraph" w:customStyle="1" w:styleId="xl66">
    <w:name w:val="xl66"/>
    <w:basedOn w:val="Normal"/>
    <w:uiPriority w:val="99"/>
    <w:rsid w:val="00205756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205756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xl69">
    <w:name w:val="xl69"/>
    <w:basedOn w:val="Normal"/>
    <w:uiPriority w:val="99"/>
    <w:rsid w:val="00205756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xl71">
    <w:name w:val="xl71"/>
    <w:basedOn w:val="Normal"/>
    <w:uiPriority w:val="99"/>
    <w:rsid w:val="00205756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4</Pages>
  <Words>2065</Words>
  <Characters>11777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Kat Piper</cp:lastModifiedBy>
  <cp:revision>36</cp:revision>
  <dcterms:created xsi:type="dcterms:W3CDTF">2015-05-03T14:08:00Z</dcterms:created>
  <dcterms:modified xsi:type="dcterms:W3CDTF">2016-03-20T11:52:00Z</dcterms:modified>
</cp:coreProperties>
</file>