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C" w:rsidRPr="00717D44" w:rsidRDefault="00C31ADC" w:rsidP="0026566A">
      <w:pPr>
        <w:rPr>
          <w:rFonts w:ascii="Times New Roman" w:hAnsi="Times New Roman"/>
          <w:b/>
          <w:sz w:val="13"/>
          <w:szCs w:val="13"/>
        </w:rPr>
      </w:pPr>
      <w:r w:rsidRPr="00717D44">
        <w:rPr>
          <w:rFonts w:ascii="Times New Roman" w:hAnsi="Times New Roman"/>
          <w:b/>
          <w:sz w:val="13"/>
          <w:szCs w:val="13"/>
        </w:rPr>
        <w:t>GEOLOGICAL MAGAZINE</w:t>
      </w:r>
    </w:p>
    <w:p w:rsidR="00C31ADC" w:rsidRPr="00717D44" w:rsidRDefault="00C31ADC" w:rsidP="0026566A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Detrital zircon U–Pb ages and Hf isotopic composition of the Ordovician Duguer quartz schist</w:t>
      </w:r>
      <w:r w:rsidRPr="00717D44">
        <w:rPr>
          <w:rFonts w:ascii="Times New Roman" w:hAnsi="Times New Roman"/>
          <w:b/>
          <w:bCs/>
          <w:sz w:val="13"/>
          <w:szCs w:val="13"/>
          <w:lang w:val="en-GB"/>
        </w:rPr>
        <w:t>,</w:t>
      </w:r>
      <w:r w:rsidRPr="00717D44">
        <w:rPr>
          <w:rFonts w:ascii="Times New Roman" w:hAnsi="Times New Roman"/>
          <w:b/>
          <w:sz w:val="13"/>
          <w:szCs w:val="13"/>
          <w:lang w:val="en-GB"/>
        </w:rPr>
        <w:t xml:space="preserve"> central Tibetan Plateau: constraints on tectonic affinity and sedimentary source regions</w:t>
      </w:r>
    </w:p>
    <w:p w:rsidR="00C31ADC" w:rsidRPr="00717D44" w:rsidRDefault="00C31ADC" w:rsidP="0026566A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YIMING LIU, CAI LI, CHAOMING XIE, JIANJUN FAN &amp; HAO WU</w:t>
      </w:r>
    </w:p>
    <w:p w:rsidR="00C31ADC" w:rsidRPr="006F3575" w:rsidRDefault="00C31ADC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Supplementary Table S2.</w:t>
      </w:r>
      <w:r w:rsidRPr="006F3575">
        <w:rPr>
          <w:rFonts w:ascii="Times New Roman" w:hAnsi="Times New Roman"/>
          <w:sz w:val="15"/>
          <w:szCs w:val="15"/>
        </w:rPr>
        <w:t xml:space="preserve"> Hf isotopic compositions of zircons of Duguer </w:t>
      </w:r>
      <w:r w:rsidRPr="00454CB6">
        <w:rPr>
          <w:rFonts w:ascii="Times New Roman" w:hAnsi="Times New Roman"/>
          <w:bCs/>
          <w:sz w:val="15"/>
          <w:szCs w:val="15"/>
        </w:rPr>
        <w:t>quartz</w:t>
      </w:r>
      <w:r>
        <w:rPr>
          <w:rFonts w:ascii="Times New Roman" w:hAnsi="Times New Roman"/>
          <w:bCs/>
          <w:sz w:val="15"/>
          <w:szCs w:val="15"/>
        </w:rPr>
        <w:t xml:space="preserve"> </w:t>
      </w:r>
      <w:r w:rsidRPr="00454CB6">
        <w:rPr>
          <w:rFonts w:ascii="Times New Roman" w:hAnsi="Times New Roman"/>
          <w:bCs/>
          <w:sz w:val="15"/>
          <w:szCs w:val="15"/>
        </w:rPr>
        <w:t>schist</w:t>
      </w:r>
      <w:r w:rsidRPr="006F3575">
        <w:rPr>
          <w:rFonts w:ascii="Times New Roman" w:hAnsi="Times New Roman"/>
          <w:sz w:val="15"/>
          <w:szCs w:val="15"/>
        </w:rPr>
        <w:t xml:space="preserve"> from the South Qiangtang terrane, </w:t>
      </w:r>
      <w:smartTag w:uri="urn:schemas-microsoft-com:office:smarttags" w:element="country-region">
        <w:smartTag w:uri="urn:schemas-microsoft-com:office:smarttags" w:element="place">
          <w:r w:rsidRPr="006F3575">
            <w:rPr>
              <w:rFonts w:ascii="Times New Roman" w:hAnsi="Times New Roman"/>
              <w:sz w:val="15"/>
              <w:szCs w:val="15"/>
            </w:rPr>
            <w:t>Tibet</w:t>
          </w:r>
        </w:smartTag>
      </w:smartTag>
      <w:r w:rsidRPr="006F3575">
        <w:rPr>
          <w:rFonts w:ascii="Times New Roman" w:hAnsi="Times New Roman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002"/>
        <w:gridCol w:w="704"/>
        <w:gridCol w:w="1352"/>
        <w:gridCol w:w="1040"/>
        <w:gridCol w:w="1366"/>
        <w:gridCol w:w="1040"/>
        <w:gridCol w:w="1383"/>
        <w:gridCol w:w="1038"/>
        <w:gridCol w:w="825"/>
        <w:gridCol w:w="558"/>
        <w:gridCol w:w="782"/>
        <w:gridCol w:w="558"/>
        <w:gridCol w:w="839"/>
        <w:gridCol w:w="839"/>
        <w:gridCol w:w="848"/>
      </w:tblGrid>
      <w:tr w:rsidR="00C31ADC" w:rsidRPr="007F297D" w:rsidTr="007F297D">
        <w:trPr>
          <w:trHeight w:val="340"/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Spot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Age</w:t>
            </w:r>
          </w:p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(Ma)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176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Hf/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177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176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Lu/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177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176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Yb/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177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ε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bscript"/>
              </w:rPr>
              <w:t>Hf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(0)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ε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bscript"/>
              </w:rPr>
              <w:t>Hf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(t)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bscript"/>
              </w:rPr>
              <w:t>DM</w:t>
            </w:r>
            <w:bookmarkStart w:id="0" w:name="_GoBack"/>
            <w:bookmarkEnd w:id="0"/>
          </w:p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(Ma)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bscript"/>
              </w:rPr>
              <w:t>DM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C</w:t>
            </w:r>
          </w:p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(Ma)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</w:t>
            </w: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bscript"/>
              </w:rPr>
              <w:t>Lu/Hf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0.022313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-42.09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-21.17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2344.6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2877.1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0.015565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-24.68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-11.14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1643.6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2057.5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0.280861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0.018899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-67.60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-46.19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3294.5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4225.7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0.012221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1163.2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1191.3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0.024521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-44.12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-32.36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2418.6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3152.6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0.013053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-56.91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-39.15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2875.1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3720.7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0.012319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-51.41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-33.53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2668.6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3424.3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0.016296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1314.7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1582.7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0.014394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1170.0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1413.5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0.012581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904.4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1012.7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0.013268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1338.0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1443.4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0.012430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-15.87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2094.9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2566.0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0.016230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-45.93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-25.77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2471.9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3090.8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0.009972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-13.79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2101.9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2537.7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0.281956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0.015610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-28.87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1805.1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2099.1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0.001617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0.038662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-10.82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1129.5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1276.6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-0.95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0.024405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-25.49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1688.7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2118.6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0.015917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1386.5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1648.8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0.022463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979.0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1161.6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0.018475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-23.26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1590.9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1905.9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724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0.281850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0.000662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0.000006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0.016117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0.000134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-32.60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-16.96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1950.7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2450.5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T3-23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488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0.282483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0.002224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0.000059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0.057449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0.001547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-10.21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-0.19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1123.5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1345.5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-0.93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0.025488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-17.57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1381.3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1495.0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0.008638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-35.77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-15.36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2056.2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2527.0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0.020510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-19.49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1449.5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1696.9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0.052185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-9.29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1082.8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-0.94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0.010038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-15.15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1264.3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1512.4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0.000851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0.020082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-17.02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1351.0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1633.4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0.049593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-10.08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1282.8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-0.94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0.281245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0.007046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-54.00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-40.70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2748.4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3646.3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0.024982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1351.7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1512.4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0.030391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-21.29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1540.2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1769.1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0.281845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0.012920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-32.77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-20.39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1950.3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2519.2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0.280950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0.030772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-64.43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-52.54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3228.7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4242.2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0.033585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1167.7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1405.5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0.010638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-36.07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-22.61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2075.4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2677.8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0.012226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-11.51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1123.4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1338.0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0.022242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-13.94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1231.1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1496.2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0.280932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0.029906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-65.05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-51.39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3235.9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4240.7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0.026591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-25.63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-13.03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1699.5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2133.2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0.023599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1336.9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1606.6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0.035519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-22.14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-9.41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1578.2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1945.3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0.038675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-22.67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1600.4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-0.95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0.012858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-11.38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1312.6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T3-47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725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0.282164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0.001032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0.000037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0.025258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0.001035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-21.51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-6.02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1534.9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1853.7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T3-48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654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0.282535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0.002376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0.000021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0.052977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0.000492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-8.37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5.03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1052.1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1189.0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-0.93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0.008957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-39.73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-26.50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2208.3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2878.8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0.012727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-11.19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1124.5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0.022925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1177.2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1427.1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0.010852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-27.87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-14.72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1758.1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2236.4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0.281920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0.012780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-30.12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-16.06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1849.0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2343.4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0.037788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-13.94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1250.2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1408.9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0.006219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-53.64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-40.35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2733.6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3626.8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0.010285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-25.26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1656.2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1886.7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T3-57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0.015753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-20.73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-7.47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1490.6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1846.6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0.007165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-41.82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-31.20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2284.8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3041.4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0.282414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0.023043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-12.65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1182.6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1414.7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-0.97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0.015129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-14.84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1258.5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1475.5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0.001574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0.042020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-21.70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1564.4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1767.5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-0.95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0.051954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-15.97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1349.7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1583.4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-0.94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0.016953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-39.35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2214.7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2500.3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0.009322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-42.32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-6.09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2308.1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2584.7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0.281722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0.015917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-37.12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-18.22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2124.9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2635.2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0.282239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0.017976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-18.85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1417.9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1606.9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0.040159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-13.29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1230.0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1397.3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-0.95</w:t>
            </w:r>
          </w:p>
        </w:tc>
      </w:tr>
      <w:tr w:rsidR="00C31ADC" w:rsidRPr="007F297D" w:rsidTr="002656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0.000794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0.017640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-14.77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1260.8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1434.3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-0.98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0.000373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0.008962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-15.35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1269.5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1439.1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-0.99</w:t>
            </w:r>
          </w:p>
        </w:tc>
      </w:tr>
      <w:tr w:rsidR="00C31ADC" w:rsidRPr="007F297D" w:rsidTr="007F29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0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T5-15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601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0.282514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0.000013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0.001235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0.000023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0.027764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0.000553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-9.13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3.63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1050.6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1224.2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noWrap/>
          </w:tcPr>
          <w:p w:rsidR="00C31ADC" w:rsidRPr="007F297D" w:rsidRDefault="00C31ADC" w:rsidP="007F2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F297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-0.96</w:t>
            </w:r>
          </w:p>
        </w:tc>
      </w:tr>
    </w:tbl>
    <w:p w:rsidR="00C31ADC" w:rsidRPr="00236CC5" w:rsidRDefault="00C31ADC" w:rsidP="00931EB9">
      <w:pPr>
        <w:rPr>
          <w:rFonts w:ascii="Times New Roman" w:hAnsi="Times New Roman"/>
          <w:sz w:val="13"/>
          <w:szCs w:val="13"/>
        </w:rPr>
      </w:pPr>
    </w:p>
    <w:sectPr w:rsidR="00C31ADC" w:rsidRPr="00236CC5" w:rsidSect="0026566A">
      <w:pgSz w:w="16838" w:h="11906" w:orient="landscape"/>
      <w:pgMar w:top="1246" w:right="1440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DC" w:rsidRDefault="00C31ADC" w:rsidP="009C7C06">
      <w:r>
        <w:separator/>
      </w:r>
    </w:p>
  </w:endnote>
  <w:endnote w:type="continuationSeparator" w:id="0">
    <w:p w:rsidR="00C31ADC" w:rsidRDefault="00C31ADC" w:rsidP="009C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DC" w:rsidRDefault="00C31ADC" w:rsidP="009C7C06">
      <w:r>
        <w:separator/>
      </w:r>
    </w:p>
  </w:footnote>
  <w:footnote w:type="continuationSeparator" w:id="0">
    <w:p w:rsidR="00C31ADC" w:rsidRDefault="00C31ADC" w:rsidP="009C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779"/>
    <w:rsid w:val="00002168"/>
    <w:rsid w:val="00003E0D"/>
    <w:rsid w:val="00004D83"/>
    <w:rsid w:val="000053CB"/>
    <w:rsid w:val="00006633"/>
    <w:rsid w:val="0001055E"/>
    <w:rsid w:val="00010813"/>
    <w:rsid w:val="00010B06"/>
    <w:rsid w:val="00012C73"/>
    <w:rsid w:val="000157BD"/>
    <w:rsid w:val="0002378F"/>
    <w:rsid w:val="00023A2A"/>
    <w:rsid w:val="0002553A"/>
    <w:rsid w:val="00025C74"/>
    <w:rsid w:val="000272DF"/>
    <w:rsid w:val="00033318"/>
    <w:rsid w:val="0003726C"/>
    <w:rsid w:val="00041279"/>
    <w:rsid w:val="00041C31"/>
    <w:rsid w:val="00042217"/>
    <w:rsid w:val="000509E8"/>
    <w:rsid w:val="00055DC2"/>
    <w:rsid w:val="00056C3C"/>
    <w:rsid w:val="00057599"/>
    <w:rsid w:val="00057DA4"/>
    <w:rsid w:val="000631DE"/>
    <w:rsid w:val="0006332B"/>
    <w:rsid w:val="00063D18"/>
    <w:rsid w:val="00064261"/>
    <w:rsid w:val="00064745"/>
    <w:rsid w:val="000660BD"/>
    <w:rsid w:val="00077D8D"/>
    <w:rsid w:val="00082DE7"/>
    <w:rsid w:val="00083E2C"/>
    <w:rsid w:val="00084D19"/>
    <w:rsid w:val="000907B9"/>
    <w:rsid w:val="00091C3F"/>
    <w:rsid w:val="00093623"/>
    <w:rsid w:val="00093AFE"/>
    <w:rsid w:val="00096908"/>
    <w:rsid w:val="00097F79"/>
    <w:rsid w:val="000A1B0B"/>
    <w:rsid w:val="000A255B"/>
    <w:rsid w:val="000A2807"/>
    <w:rsid w:val="000A51CA"/>
    <w:rsid w:val="000A6F24"/>
    <w:rsid w:val="000A7BC1"/>
    <w:rsid w:val="000B23A1"/>
    <w:rsid w:val="000C0406"/>
    <w:rsid w:val="000C2B7C"/>
    <w:rsid w:val="000C30DB"/>
    <w:rsid w:val="000C7B7A"/>
    <w:rsid w:val="000D0727"/>
    <w:rsid w:val="000D1403"/>
    <w:rsid w:val="000D1877"/>
    <w:rsid w:val="000D33E7"/>
    <w:rsid w:val="000D43AC"/>
    <w:rsid w:val="000D64CD"/>
    <w:rsid w:val="000E19C2"/>
    <w:rsid w:val="000E19DC"/>
    <w:rsid w:val="000E1FF3"/>
    <w:rsid w:val="000E3EAF"/>
    <w:rsid w:val="000E44F7"/>
    <w:rsid w:val="000E7B38"/>
    <w:rsid w:val="000F0848"/>
    <w:rsid w:val="000F1391"/>
    <w:rsid w:val="000F203D"/>
    <w:rsid w:val="000F2B4B"/>
    <w:rsid w:val="000F2E4C"/>
    <w:rsid w:val="000F39AC"/>
    <w:rsid w:val="000F57F1"/>
    <w:rsid w:val="000F5F80"/>
    <w:rsid w:val="000F77B8"/>
    <w:rsid w:val="00101537"/>
    <w:rsid w:val="00103D72"/>
    <w:rsid w:val="00106F01"/>
    <w:rsid w:val="00107CED"/>
    <w:rsid w:val="00107D26"/>
    <w:rsid w:val="00112348"/>
    <w:rsid w:val="00115FB8"/>
    <w:rsid w:val="001165E5"/>
    <w:rsid w:val="00121AC0"/>
    <w:rsid w:val="00122757"/>
    <w:rsid w:val="00124D26"/>
    <w:rsid w:val="001262E1"/>
    <w:rsid w:val="00126ED8"/>
    <w:rsid w:val="001302A4"/>
    <w:rsid w:val="00131137"/>
    <w:rsid w:val="00135DCE"/>
    <w:rsid w:val="00141705"/>
    <w:rsid w:val="00142341"/>
    <w:rsid w:val="00146DD6"/>
    <w:rsid w:val="00147D6B"/>
    <w:rsid w:val="00160CDB"/>
    <w:rsid w:val="001610AB"/>
    <w:rsid w:val="00161BA4"/>
    <w:rsid w:val="00164A99"/>
    <w:rsid w:val="00165242"/>
    <w:rsid w:val="00166F38"/>
    <w:rsid w:val="00173506"/>
    <w:rsid w:val="00173DE8"/>
    <w:rsid w:val="00175160"/>
    <w:rsid w:val="001775AA"/>
    <w:rsid w:val="0018026F"/>
    <w:rsid w:val="00181D0D"/>
    <w:rsid w:val="00184C5D"/>
    <w:rsid w:val="00191C57"/>
    <w:rsid w:val="00192F51"/>
    <w:rsid w:val="0019577D"/>
    <w:rsid w:val="00195B15"/>
    <w:rsid w:val="001A28D0"/>
    <w:rsid w:val="001A2A33"/>
    <w:rsid w:val="001A40AF"/>
    <w:rsid w:val="001B0AA2"/>
    <w:rsid w:val="001B14D0"/>
    <w:rsid w:val="001C13A2"/>
    <w:rsid w:val="001C24D5"/>
    <w:rsid w:val="001C28DE"/>
    <w:rsid w:val="001C61C9"/>
    <w:rsid w:val="001D0AC1"/>
    <w:rsid w:val="001D1B92"/>
    <w:rsid w:val="001D5E68"/>
    <w:rsid w:val="001D6BD7"/>
    <w:rsid w:val="001D6D37"/>
    <w:rsid w:val="001E036E"/>
    <w:rsid w:val="001E2079"/>
    <w:rsid w:val="001F2EA4"/>
    <w:rsid w:val="001F4F30"/>
    <w:rsid w:val="001F5486"/>
    <w:rsid w:val="001F5E36"/>
    <w:rsid w:val="001F736F"/>
    <w:rsid w:val="002045FF"/>
    <w:rsid w:val="00210576"/>
    <w:rsid w:val="00215165"/>
    <w:rsid w:val="00220157"/>
    <w:rsid w:val="00220CB5"/>
    <w:rsid w:val="00226BB5"/>
    <w:rsid w:val="00227FB0"/>
    <w:rsid w:val="00233960"/>
    <w:rsid w:val="00234B72"/>
    <w:rsid w:val="00236CC5"/>
    <w:rsid w:val="00240E51"/>
    <w:rsid w:val="002457AA"/>
    <w:rsid w:val="00246030"/>
    <w:rsid w:val="00246076"/>
    <w:rsid w:val="00246C54"/>
    <w:rsid w:val="002512BF"/>
    <w:rsid w:val="0025733A"/>
    <w:rsid w:val="00262F29"/>
    <w:rsid w:val="00264765"/>
    <w:rsid w:val="00264AAC"/>
    <w:rsid w:val="0026566A"/>
    <w:rsid w:val="00266E3B"/>
    <w:rsid w:val="00271D05"/>
    <w:rsid w:val="00273195"/>
    <w:rsid w:val="00273963"/>
    <w:rsid w:val="00275378"/>
    <w:rsid w:val="002771C0"/>
    <w:rsid w:val="0027746C"/>
    <w:rsid w:val="00277A30"/>
    <w:rsid w:val="002836BD"/>
    <w:rsid w:val="00290106"/>
    <w:rsid w:val="002914BC"/>
    <w:rsid w:val="00294C72"/>
    <w:rsid w:val="00296E76"/>
    <w:rsid w:val="002A0D35"/>
    <w:rsid w:val="002A0F2A"/>
    <w:rsid w:val="002A6088"/>
    <w:rsid w:val="002A7D06"/>
    <w:rsid w:val="002B0120"/>
    <w:rsid w:val="002B084B"/>
    <w:rsid w:val="002B3307"/>
    <w:rsid w:val="002B3D38"/>
    <w:rsid w:val="002C3C40"/>
    <w:rsid w:val="002C48C5"/>
    <w:rsid w:val="002C7049"/>
    <w:rsid w:val="002D398B"/>
    <w:rsid w:val="002D5342"/>
    <w:rsid w:val="002D5EDC"/>
    <w:rsid w:val="002E041C"/>
    <w:rsid w:val="002E0931"/>
    <w:rsid w:val="002E0C32"/>
    <w:rsid w:val="002E1C8E"/>
    <w:rsid w:val="002E573B"/>
    <w:rsid w:val="002E73D8"/>
    <w:rsid w:val="002F6A85"/>
    <w:rsid w:val="003000BB"/>
    <w:rsid w:val="0030011A"/>
    <w:rsid w:val="003014C2"/>
    <w:rsid w:val="00311C1B"/>
    <w:rsid w:val="00315860"/>
    <w:rsid w:val="0031687F"/>
    <w:rsid w:val="0031710E"/>
    <w:rsid w:val="003177E2"/>
    <w:rsid w:val="00320AB9"/>
    <w:rsid w:val="003220C0"/>
    <w:rsid w:val="003233C4"/>
    <w:rsid w:val="003329ED"/>
    <w:rsid w:val="00333407"/>
    <w:rsid w:val="00334C1C"/>
    <w:rsid w:val="00336B16"/>
    <w:rsid w:val="003404EF"/>
    <w:rsid w:val="00351145"/>
    <w:rsid w:val="00356475"/>
    <w:rsid w:val="00361A66"/>
    <w:rsid w:val="00364E9C"/>
    <w:rsid w:val="0036507C"/>
    <w:rsid w:val="00367D15"/>
    <w:rsid w:val="00372DE8"/>
    <w:rsid w:val="0037432C"/>
    <w:rsid w:val="00374A7E"/>
    <w:rsid w:val="003837F7"/>
    <w:rsid w:val="00387649"/>
    <w:rsid w:val="003908C9"/>
    <w:rsid w:val="0039131F"/>
    <w:rsid w:val="003923B6"/>
    <w:rsid w:val="003A3F04"/>
    <w:rsid w:val="003B7CCB"/>
    <w:rsid w:val="003C00B7"/>
    <w:rsid w:val="003C0876"/>
    <w:rsid w:val="003C585E"/>
    <w:rsid w:val="003C5E47"/>
    <w:rsid w:val="003C6FCC"/>
    <w:rsid w:val="003C7FD7"/>
    <w:rsid w:val="003D2179"/>
    <w:rsid w:val="003D2C49"/>
    <w:rsid w:val="003D3FC4"/>
    <w:rsid w:val="003D67FE"/>
    <w:rsid w:val="003D6AC9"/>
    <w:rsid w:val="003E28DC"/>
    <w:rsid w:val="003F1390"/>
    <w:rsid w:val="003F1800"/>
    <w:rsid w:val="003F1CAF"/>
    <w:rsid w:val="003F26E3"/>
    <w:rsid w:val="003F30EC"/>
    <w:rsid w:val="00402815"/>
    <w:rsid w:val="004064FF"/>
    <w:rsid w:val="00407A2C"/>
    <w:rsid w:val="00411174"/>
    <w:rsid w:val="00411611"/>
    <w:rsid w:val="00411F87"/>
    <w:rsid w:val="00415EC4"/>
    <w:rsid w:val="00420DD7"/>
    <w:rsid w:val="00425464"/>
    <w:rsid w:val="00425B96"/>
    <w:rsid w:val="004360C7"/>
    <w:rsid w:val="00436790"/>
    <w:rsid w:val="00445117"/>
    <w:rsid w:val="00445A54"/>
    <w:rsid w:val="00450C15"/>
    <w:rsid w:val="00454CB6"/>
    <w:rsid w:val="00454FC9"/>
    <w:rsid w:val="004607C0"/>
    <w:rsid w:val="00461BEC"/>
    <w:rsid w:val="00463653"/>
    <w:rsid w:val="0046387D"/>
    <w:rsid w:val="00464810"/>
    <w:rsid w:val="004676E8"/>
    <w:rsid w:val="00474883"/>
    <w:rsid w:val="004750E2"/>
    <w:rsid w:val="004769AA"/>
    <w:rsid w:val="00481750"/>
    <w:rsid w:val="00483513"/>
    <w:rsid w:val="004868EB"/>
    <w:rsid w:val="0048798B"/>
    <w:rsid w:val="004908AD"/>
    <w:rsid w:val="00491446"/>
    <w:rsid w:val="0049597D"/>
    <w:rsid w:val="00497E56"/>
    <w:rsid w:val="004A3720"/>
    <w:rsid w:val="004A771E"/>
    <w:rsid w:val="004A7BCC"/>
    <w:rsid w:val="004B11EC"/>
    <w:rsid w:val="004B76D3"/>
    <w:rsid w:val="004D466A"/>
    <w:rsid w:val="004E1760"/>
    <w:rsid w:val="004E2551"/>
    <w:rsid w:val="004E2793"/>
    <w:rsid w:val="004E6D1C"/>
    <w:rsid w:val="004F1D76"/>
    <w:rsid w:val="004F3E9C"/>
    <w:rsid w:val="0050115C"/>
    <w:rsid w:val="00501566"/>
    <w:rsid w:val="00501AB0"/>
    <w:rsid w:val="00502DC0"/>
    <w:rsid w:val="005112D7"/>
    <w:rsid w:val="00512041"/>
    <w:rsid w:val="005143DA"/>
    <w:rsid w:val="005177D5"/>
    <w:rsid w:val="0052041C"/>
    <w:rsid w:val="00520BC5"/>
    <w:rsid w:val="00525ADA"/>
    <w:rsid w:val="00531804"/>
    <w:rsid w:val="005366C4"/>
    <w:rsid w:val="00536C0C"/>
    <w:rsid w:val="005405F9"/>
    <w:rsid w:val="0054369B"/>
    <w:rsid w:val="00543748"/>
    <w:rsid w:val="00546B15"/>
    <w:rsid w:val="00546DEB"/>
    <w:rsid w:val="00551708"/>
    <w:rsid w:val="00553987"/>
    <w:rsid w:val="00553E69"/>
    <w:rsid w:val="00556353"/>
    <w:rsid w:val="00556605"/>
    <w:rsid w:val="00557245"/>
    <w:rsid w:val="0056174B"/>
    <w:rsid w:val="00564CF1"/>
    <w:rsid w:val="00567377"/>
    <w:rsid w:val="00574CE7"/>
    <w:rsid w:val="005776C2"/>
    <w:rsid w:val="00581922"/>
    <w:rsid w:val="00581EB3"/>
    <w:rsid w:val="005824C1"/>
    <w:rsid w:val="00584443"/>
    <w:rsid w:val="00587F9F"/>
    <w:rsid w:val="0059418C"/>
    <w:rsid w:val="00595D68"/>
    <w:rsid w:val="005A076A"/>
    <w:rsid w:val="005A0D5D"/>
    <w:rsid w:val="005A1FB1"/>
    <w:rsid w:val="005A3222"/>
    <w:rsid w:val="005A390F"/>
    <w:rsid w:val="005A559C"/>
    <w:rsid w:val="005A76B4"/>
    <w:rsid w:val="005B430B"/>
    <w:rsid w:val="005B43FE"/>
    <w:rsid w:val="005B7487"/>
    <w:rsid w:val="005B7944"/>
    <w:rsid w:val="005C153D"/>
    <w:rsid w:val="005C1DD2"/>
    <w:rsid w:val="005C6F01"/>
    <w:rsid w:val="005C7A54"/>
    <w:rsid w:val="005D0A42"/>
    <w:rsid w:val="005D1C75"/>
    <w:rsid w:val="005D2CC2"/>
    <w:rsid w:val="005E5E6B"/>
    <w:rsid w:val="005E671B"/>
    <w:rsid w:val="005E77D3"/>
    <w:rsid w:val="005F0419"/>
    <w:rsid w:val="005F0CA2"/>
    <w:rsid w:val="005F412F"/>
    <w:rsid w:val="005F4A35"/>
    <w:rsid w:val="005F6CB6"/>
    <w:rsid w:val="005F6E0D"/>
    <w:rsid w:val="0060224D"/>
    <w:rsid w:val="006045DA"/>
    <w:rsid w:val="00605DA8"/>
    <w:rsid w:val="00606B86"/>
    <w:rsid w:val="00613CC9"/>
    <w:rsid w:val="0061565A"/>
    <w:rsid w:val="006242DE"/>
    <w:rsid w:val="00624892"/>
    <w:rsid w:val="00625CCE"/>
    <w:rsid w:val="006327D4"/>
    <w:rsid w:val="00633A07"/>
    <w:rsid w:val="00636A51"/>
    <w:rsid w:val="00642706"/>
    <w:rsid w:val="00642864"/>
    <w:rsid w:val="00643425"/>
    <w:rsid w:val="006467E2"/>
    <w:rsid w:val="006501BE"/>
    <w:rsid w:val="006521A3"/>
    <w:rsid w:val="00652E65"/>
    <w:rsid w:val="0065362E"/>
    <w:rsid w:val="00654B4E"/>
    <w:rsid w:val="00655514"/>
    <w:rsid w:val="00655975"/>
    <w:rsid w:val="00657D0E"/>
    <w:rsid w:val="006630F3"/>
    <w:rsid w:val="0066595A"/>
    <w:rsid w:val="00670343"/>
    <w:rsid w:val="0067164A"/>
    <w:rsid w:val="0067172C"/>
    <w:rsid w:val="00680BDF"/>
    <w:rsid w:val="0068428B"/>
    <w:rsid w:val="00685567"/>
    <w:rsid w:val="00685908"/>
    <w:rsid w:val="00685CAC"/>
    <w:rsid w:val="00693E5C"/>
    <w:rsid w:val="00694506"/>
    <w:rsid w:val="006A02CE"/>
    <w:rsid w:val="006A2BC2"/>
    <w:rsid w:val="006B169E"/>
    <w:rsid w:val="006C094F"/>
    <w:rsid w:val="006C0F4D"/>
    <w:rsid w:val="006C11C0"/>
    <w:rsid w:val="006C3D69"/>
    <w:rsid w:val="006C655E"/>
    <w:rsid w:val="006C7370"/>
    <w:rsid w:val="006D073E"/>
    <w:rsid w:val="006D12D2"/>
    <w:rsid w:val="006D2218"/>
    <w:rsid w:val="006D48CE"/>
    <w:rsid w:val="006D5AF6"/>
    <w:rsid w:val="006E22A5"/>
    <w:rsid w:val="006E3CA7"/>
    <w:rsid w:val="006E3CD5"/>
    <w:rsid w:val="006E7779"/>
    <w:rsid w:val="006F076C"/>
    <w:rsid w:val="006F3575"/>
    <w:rsid w:val="00704E81"/>
    <w:rsid w:val="00706C1E"/>
    <w:rsid w:val="00710DFC"/>
    <w:rsid w:val="007135CF"/>
    <w:rsid w:val="00713DF7"/>
    <w:rsid w:val="00716046"/>
    <w:rsid w:val="00717284"/>
    <w:rsid w:val="0071738F"/>
    <w:rsid w:val="00717D44"/>
    <w:rsid w:val="00722108"/>
    <w:rsid w:val="00723225"/>
    <w:rsid w:val="00723E4A"/>
    <w:rsid w:val="007270C6"/>
    <w:rsid w:val="00727766"/>
    <w:rsid w:val="00727EF0"/>
    <w:rsid w:val="00736620"/>
    <w:rsid w:val="00737E52"/>
    <w:rsid w:val="00742949"/>
    <w:rsid w:val="00744782"/>
    <w:rsid w:val="007451EF"/>
    <w:rsid w:val="00754813"/>
    <w:rsid w:val="007615D7"/>
    <w:rsid w:val="00763FEF"/>
    <w:rsid w:val="00766178"/>
    <w:rsid w:val="00767B04"/>
    <w:rsid w:val="00774249"/>
    <w:rsid w:val="00775129"/>
    <w:rsid w:val="007853CD"/>
    <w:rsid w:val="007A02DA"/>
    <w:rsid w:val="007A129F"/>
    <w:rsid w:val="007B5969"/>
    <w:rsid w:val="007B5CD4"/>
    <w:rsid w:val="007B700C"/>
    <w:rsid w:val="007C095E"/>
    <w:rsid w:val="007C376F"/>
    <w:rsid w:val="007C4D49"/>
    <w:rsid w:val="007C737C"/>
    <w:rsid w:val="007E3402"/>
    <w:rsid w:val="007E357E"/>
    <w:rsid w:val="007E3F40"/>
    <w:rsid w:val="007E6AC1"/>
    <w:rsid w:val="007F1133"/>
    <w:rsid w:val="007F297D"/>
    <w:rsid w:val="007F330E"/>
    <w:rsid w:val="007F51E6"/>
    <w:rsid w:val="007F6AF8"/>
    <w:rsid w:val="0080089F"/>
    <w:rsid w:val="00801EC6"/>
    <w:rsid w:val="00802086"/>
    <w:rsid w:val="008038F1"/>
    <w:rsid w:val="00804F15"/>
    <w:rsid w:val="00805980"/>
    <w:rsid w:val="00807EAA"/>
    <w:rsid w:val="00813847"/>
    <w:rsid w:val="008145F7"/>
    <w:rsid w:val="00816DE2"/>
    <w:rsid w:val="008216A7"/>
    <w:rsid w:val="0082695D"/>
    <w:rsid w:val="00826AA9"/>
    <w:rsid w:val="00827663"/>
    <w:rsid w:val="00833D18"/>
    <w:rsid w:val="008364D7"/>
    <w:rsid w:val="008429BC"/>
    <w:rsid w:val="00845D4E"/>
    <w:rsid w:val="008476E6"/>
    <w:rsid w:val="0085351F"/>
    <w:rsid w:val="008556DC"/>
    <w:rsid w:val="008603BD"/>
    <w:rsid w:val="00861920"/>
    <w:rsid w:val="008639AF"/>
    <w:rsid w:val="0086454B"/>
    <w:rsid w:val="00865A5C"/>
    <w:rsid w:val="00872620"/>
    <w:rsid w:val="00873EE9"/>
    <w:rsid w:val="00876E7A"/>
    <w:rsid w:val="00877A35"/>
    <w:rsid w:val="0088038F"/>
    <w:rsid w:val="008853A7"/>
    <w:rsid w:val="00885AE3"/>
    <w:rsid w:val="00890AD3"/>
    <w:rsid w:val="008922E1"/>
    <w:rsid w:val="008939C5"/>
    <w:rsid w:val="008962AB"/>
    <w:rsid w:val="00896546"/>
    <w:rsid w:val="00896E1C"/>
    <w:rsid w:val="008A15A6"/>
    <w:rsid w:val="008A262B"/>
    <w:rsid w:val="008A4265"/>
    <w:rsid w:val="008A5537"/>
    <w:rsid w:val="008B020C"/>
    <w:rsid w:val="008B05B9"/>
    <w:rsid w:val="008B5A52"/>
    <w:rsid w:val="008B5B94"/>
    <w:rsid w:val="008C27FE"/>
    <w:rsid w:val="008C4639"/>
    <w:rsid w:val="008C6A7C"/>
    <w:rsid w:val="008C7546"/>
    <w:rsid w:val="008C7B57"/>
    <w:rsid w:val="008D12F1"/>
    <w:rsid w:val="008D24F5"/>
    <w:rsid w:val="008D40B9"/>
    <w:rsid w:val="008D4B82"/>
    <w:rsid w:val="008D690E"/>
    <w:rsid w:val="008E3036"/>
    <w:rsid w:val="008E3FB2"/>
    <w:rsid w:val="008E4058"/>
    <w:rsid w:val="008E5D93"/>
    <w:rsid w:val="008E63D9"/>
    <w:rsid w:val="008E6745"/>
    <w:rsid w:val="008F543A"/>
    <w:rsid w:val="008F57C9"/>
    <w:rsid w:val="008F74D2"/>
    <w:rsid w:val="008F7DA4"/>
    <w:rsid w:val="00903BF7"/>
    <w:rsid w:val="00906D47"/>
    <w:rsid w:val="00910CD5"/>
    <w:rsid w:val="00915041"/>
    <w:rsid w:val="00917815"/>
    <w:rsid w:val="00920065"/>
    <w:rsid w:val="009224C7"/>
    <w:rsid w:val="0093180F"/>
    <w:rsid w:val="00931EB9"/>
    <w:rsid w:val="00941378"/>
    <w:rsid w:val="009448C2"/>
    <w:rsid w:val="00946C80"/>
    <w:rsid w:val="0095399B"/>
    <w:rsid w:val="009548F7"/>
    <w:rsid w:val="009559E0"/>
    <w:rsid w:val="00955ED6"/>
    <w:rsid w:val="009563DA"/>
    <w:rsid w:val="00960928"/>
    <w:rsid w:val="00962130"/>
    <w:rsid w:val="00962443"/>
    <w:rsid w:val="00963068"/>
    <w:rsid w:val="00963C99"/>
    <w:rsid w:val="00964674"/>
    <w:rsid w:val="00965089"/>
    <w:rsid w:val="009656FE"/>
    <w:rsid w:val="009659D4"/>
    <w:rsid w:val="0097230E"/>
    <w:rsid w:val="00974B45"/>
    <w:rsid w:val="00977723"/>
    <w:rsid w:val="009779E2"/>
    <w:rsid w:val="00981696"/>
    <w:rsid w:val="0098349E"/>
    <w:rsid w:val="009916A1"/>
    <w:rsid w:val="00992EEA"/>
    <w:rsid w:val="009930DF"/>
    <w:rsid w:val="00995B85"/>
    <w:rsid w:val="009A0FDE"/>
    <w:rsid w:val="009A236F"/>
    <w:rsid w:val="009A2563"/>
    <w:rsid w:val="009A4423"/>
    <w:rsid w:val="009A7156"/>
    <w:rsid w:val="009A7CF0"/>
    <w:rsid w:val="009B0DCE"/>
    <w:rsid w:val="009B49C5"/>
    <w:rsid w:val="009B7C13"/>
    <w:rsid w:val="009C0076"/>
    <w:rsid w:val="009C23DF"/>
    <w:rsid w:val="009C2871"/>
    <w:rsid w:val="009C5D0C"/>
    <w:rsid w:val="009C7C06"/>
    <w:rsid w:val="009D01B1"/>
    <w:rsid w:val="009D2B2C"/>
    <w:rsid w:val="009D4903"/>
    <w:rsid w:val="009D5CE7"/>
    <w:rsid w:val="009D6746"/>
    <w:rsid w:val="009E1A16"/>
    <w:rsid w:val="009E3515"/>
    <w:rsid w:val="009F435B"/>
    <w:rsid w:val="009F6FB2"/>
    <w:rsid w:val="00A02B38"/>
    <w:rsid w:val="00A03304"/>
    <w:rsid w:val="00A06781"/>
    <w:rsid w:val="00A13B7F"/>
    <w:rsid w:val="00A14D8A"/>
    <w:rsid w:val="00A14F3D"/>
    <w:rsid w:val="00A274DF"/>
    <w:rsid w:val="00A30302"/>
    <w:rsid w:val="00A3505E"/>
    <w:rsid w:val="00A35071"/>
    <w:rsid w:val="00A42181"/>
    <w:rsid w:val="00A475A0"/>
    <w:rsid w:val="00A5478A"/>
    <w:rsid w:val="00A56E8E"/>
    <w:rsid w:val="00A61DF8"/>
    <w:rsid w:val="00A62CE3"/>
    <w:rsid w:val="00A632A8"/>
    <w:rsid w:val="00A64BEE"/>
    <w:rsid w:val="00A6516B"/>
    <w:rsid w:val="00A751DF"/>
    <w:rsid w:val="00A8133F"/>
    <w:rsid w:val="00A82579"/>
    <w:rsid w:val="00A8764D"/>
    <w:rsid w:val="00A90FF0"/>
    <w:rsid w:val="00A912B9"/>
    <w:rsid w:val="00A927F0"/>
    <w:rsid w:val="00A92B5D"/>
    <w:rsid w:val="00A963BE"/>
    <w:rsid w:val="00A96561"/>
    <w:rsid w:val="00A97186"/>
    <w:rsid w:val="00AA1423"/>
    <w:rsid w:val="00AA1762"/>
    <w:rsid w:val="00AA19E8"/>
    <w:rsid w:val="00AA1FC7"/>
    <w:rsid w:val="00AB039D"/>
    <w:rsid w:val="00AB05F5"/>
    <w:rsid w:val="00AB1BED"/>
    <w:rsid w:val="00AB2376"/>
    <w:rsid w:val="00AB3526"/>
    <w:rsid w:val="00AB5A91"/>
    <w:rsid w:val="00AC03FF"/>
    <w:rsid w:val="00AC25A8"/>
    <w:rsid w:val="00AC2987"/>
    <w:rsid w:val="00AC3631"/>
    <w:rsid w:val="00AC73BB"/>
    <w:rsid w:val="00AD0C4D"/>
    <w:rsid w:val="00AD19D7"/>
    <w:rsid w:val="00AD2BEF"/>
    <w:rsid w:val="00AD4C4C"/>
    <w:rsid w:val="00AD71D2"/>
    <w:rsid w:val="00AE7F48"/>
    <w:rsid w:val="00AF1C87"/>
    <w:rsid w:val="00AF340E"/>
    <w:rsid w:val="00AF3621"/>
    <w:rsid w:val="00AF71F1"/>
    <w:rsid w:val="00B02481"/>
    <w:rsid w:val="00B02EB2"/>
    <w:rsid w:val="00B04164"/>
    <w:rsid w:val="00B058EC"/>
    <w:rsid w:val="00B05E77"/>
    <w:rsid w:val="00B1010E"/>
    <w:rsid w:val="00B11830"/>
    <w:rsid w:val="00B1226E"/>
    <w:rsid w:val="00B14AE2"/>
    <w:rsid w:val="00B14D8B"/>
    <w:rsid w:val="00B20082"/>
    <w:rsid w:val="00B217CC"/>
    <w:rsid w:val="00B21EBD"/>
    <w:rsid w:val="00B237F1"/>
    <w:rsid w:val="00B23B6E"/>
    <w:rsid w:val="00B25281"/>
    <w:rsid w:val="00B278CB"/>
    <w:rsid w:val="00B3514A"/>
    <w:rsid w:val="00B440EC"/>
    <w:rsid w:val="00B51E3B"/>
    <w:rsid w:val="00B52D53"/>
    <w:rsid w:val="00B54711"/>
    <w:rsid w:val="00B56554"/>
    <w:rsid w:val="00B61509"/>
    <w:rsid w:val="00B74AA1"/>
    <w:rsid w:val="00B7757D"/>
    <w:rsid w:val="00B776D1"/>
    <w:rsid w:val="00B778B8"/>
    <w:rsid w:val="00B803A3"/>
    <w:rsid w:val="00B86B8B"/>
    <w:rsid w:val="00B86CAC"/>
    <w:rsid w:val="00B8780C"/>
    <w:rsid w:val="00B90779"/>
    <w:rsid w:val="00B925A3"/>
    <w:rsid w:val="00B93614"/>
    <w:rsid w:val="00B9554D"/>
    <w:rsid w:val="00BA0EB4"/>
    <w:rsid w:val="00BA5893"/>
    <w:rsid w:val="00BA636C"/>
    <w:rsid w:val="00BA67AC"/>
    <w:rsid w:val="00BB25DE"/>
    <w:rsid w:val="00BB30E6"/>
    <w:rsid w:val="00BB339E"/>
    <w:rsid w:val="00BB6772"/>
    <w:rsid w:val="00BB75A9"/>
    <w:rsid w:val="00BC63BF"/>
    <w:rsid w:val="00BD0C7F"/>
    <w:rsid w:val="00BD13DC"/>
    <w:rsid w:val="00BD4B5F"/>
    <w:rsid w:val="00BD540D"/>
    <w:rsid w:val="00BD5C59"/>
    <w:rsid w:val="00BE2340"/>
    <w:rsid w:val="00BE4607"/>
    <w:rsid w:val="00C01268"/>
    <w:rsid w:val="00C02C07"/>
    <w:rsid w:val="00C032C4"/>
    <w:rsid w:val="00C03EDF"/>
    <w:rsid w:val="00C070AE"/>
    <w:rsid w:val="00C114BE"/>
    <w:rsid w:val="00C131AA"/>
    <w:rsid w:val="00C1468E"/>
    <w:rsid w:val="00C153E4"/>
    <w:rsid w:val="00C1591D"/>
    <w:rsid w:val="00C17EF0"/>
    <w:rsid w:val="00C20002"/>
    <w:rsid w:val="00C21E5E"/>
    <w:rsid w:val="00C21FD4"/>
    <w:rsid w:val="00C26B09"/>
    <w:rsid w:val="00C31ADC"/>
    <w:rsid w:val="00C34CF2"/>
    <w:rsid w:val="00C35A34"/>
    <w:rsid w:val="00C375B6"/>
    <w:rsid w:val="00C501BF"/>
    <w:rsid w:val="00C50F97"/>
    <w:rsid w:val="00C52B43"/>
    <w:rsid w:val="00C56C3E"/>
    <w:rsid w:val="00C6135B"/>
    <w:rsid w:val="00C61BD7"/>
    <w:rsid w:val="00C63C2A"/>
    <w:rsid w:val="00C642D5"/>
    <w:rsid w:val="00C64719"/>
    <w:rsid w:val="00C650A8"/>
    <w:rsid w:val="00C718CD"/>
    <w:rsid w:val="00C738C4"/>
    <w:rsid w:val="00C8446F"/>
    <w:rsid w:val="00C84AEB"/>
    <w:rsid w:val="00C84DF9"/>
    <w:rsid w:val="00C86395"/>
    <w:rsid w:val="00C91968"/>
    <w:rsid w:val="00C93C13"/>
    <w:rsid w:val="00C967C9"/>
    <w:rsid w:val="00C97442"/>
    <w:rsid w:val="00C977A8"/>
    <w:rsid w:val="00CA04C9"/>
    <w:rsid w:val="00CA0F70"/>
    <w:rsid w:val="00CA4994"/>
    <w:rsid w:val="00CB08A1"/>
    <w:rsid w:val="00CB363E"/>
    <w:rsid w:val="00CB37D9"/>
    <w:rsid w:val="00CB38EB"/>
    <w:rsid w:val="00CB5799"/>
    <w:rsid w:val="00CB6F0F"/>
    <w:rsid w:val="00CD07E0"/>
    <w:rsid w:val="00CD1224"/>
    <w:rsid w:val="00CD20F1"/>
    <w:rsid w:val="00CD2848"/>
    <w:rsid w:val="00CD38BF"/>
    <w:rsid w:val="00CD7602"/>
    <w:rsid w:val="00CE0481"/>
    <w:rsid w:val="00CE3919"/>
    <w:rsid w:val="00CE3F2D"/>
    <w:rsid w:val="00CF06EF"/>
    <w:rsid w:val="00CF0D62"/>
    <w:rsid w:val="00CF2A31"/>
    <w:rsid w:val="00D02A4F"/>
    <w:rsid w:val="00D04C58"/>
    <w:rsid w:val="00D0794A"/>
    <w:rsid w:val="00D21105"/>
    <w:rsid w:val="00D2311D"/>
    <w:rsid w:val="00D23BBC"/>
    <w:rsid w:val="00D23D9F"/>
    <w:rsid w:val="00D2690A"/>
    <w:rsid w:val="00D3136A"/>
    <w:rsid w:val="00D31A3E"/>
    <w:rsid w:val="00D3228F"/>
    <w:rsid w:val="00D324C7"/>
    <w:rsid w:val="00D33796"/>
    <w:rsid w:val="00D36212"/>
    <w:rsid w:val="00D4281B"/>
    <w:rsid w:val="00D50FB5"/>
    <w:rsid w:val="00D514AB"/>
    <w:rsid w:val="00D51C3A"/>
    <w:rsid w:val="00D5216B"/>
    <w:rsid w:val="00D52949"/>
    <w:rsid w:val="00D53BBC"/>
    <w:rsid w:val="00D5448C"/>
    <w:rsid w:val="00D556C6"/>
    <w:rsid w:val="00D56D75"/>
    <w:rsid w:val="00D57E0B"/>
    <w:rsid w:val="00D62AB3"/>
    <w:rsid w:val="00D630D9"/>
    <w:rsid w:val="00D705C9"/>
    <w:rsid w:val="00D709E4"/>
    <w:rsid w:val="00D71E47"/>
    <w:rsid w:val="00D727FB"/>
    <w:rsid w:val="00D72D8A"/>
    <w:rsid w:val="00D7551B"/>
    <w:rsid w:val="00D76AD6"/>
    <w:rsid w:val="00D80ECE"/>
    <w:rsid w:val="00D82F8A"/>
    <w:rsid w:val="00D84056"/>
    <w:rsid w:val="00D84F53"/>
    <w:rsid w:val="00D854F0"/>
    <w:rsid w:val="00D857E7"/>
    <w:rsid w:val="00D860AE"/>
    <w:rsid w:val="00D86A46"/>
    <w:rsid w:val="00D87210"/>
    <w:rsid w:val="00D91647"/>
    <w:rsid w:val="00D92FDC"/>
    <w:rsid w:val="00DA1DD6"/>
    <w:rsid w:val="00DA7AE5"/>
    <w:rsid w:val="00DB2F66"/>
    <w:rsid w:val="00DB5470"/>
    <w:rsid w:val="00DC27DB"/>
    <w:rsid w:val="00DC52C1"/>
    <w:rsid w:val="00DC5DB1"/>
    <w:rsid w:val="00DC6939"/>
    <w:rsid w:val="00DD02F0"/>
    <w:rsid w:val="00DD42E7"/>
    <w:rsid w:val="00DD7407"/>
    <w:rsid w:val="00DE6448"/>
    <w:rsid w:val="00DF1909"/>
    <w:rsid w:val="00DF50D7"/>
    <w:rsid w:val="00E01584"/>
    <w:rsid w:val="00E02469"/>
    <w:rsid w:val="00E04BB7"/>
    <w:rsid w:val="00E1037C"/>
    <w:rsid w:val="00E12D2A"/>
    <w:rsid w:val="00E1301C"/>
    <w:rsid w:val="00E13AFF"/>
    <w:rsid w:val="00E15463"/>
    <w:rsid w:val="00E154D0"/>
    <w:rsid w:val="00E17EDA"/>
    <w:rsid w:val="00E227BE"/>
    <w:rsid w:val="00E26568"/>
    <w:rsid w:val="00E2790D"/>
    <w:rsid w:val="00E27A95"/>
    <w:rsid w:val="00E314D2"/>
    <w:rsid w:val="00E3430A"/>
    <w:rsid w:val="00E4049C"/>
    <w:rsid w:val="00E41151"/>
    <w:rsid w:val="00E41565"/>
    <w:rsid w:val="00E436FD"/>
    <w:rsid w:val="00E44CDB"/>
    <w:rsid w:val="00E51DCD"/>
    <w:rsid w:val="00E53636"/>
    <w:rsid w:val="00E543A6"/>
    <w:rsid w:val="00E54E21"/>
    <w:rsid w:val="00E57200"/>
    <w:rsid w:val="00E60632"/>
    <w:rsid w:val="00E60A16"/>
    <w:rsid w:val="00E620DB"/>
    <w:rsid w:val="00E6492D"/>
    <w:rsid w:val="00E729B9"/>
    <w:rsid w:val="00E77128"/>
    <w:rsid w:val="00E77653"/>
    <w:rsid w:val="00E86393"/>
    <w:rsid w:val="00E87588"/>
    <w:rsid w:val="00E90F98"/>
    <w:rsid w:val="00E926C2"/>
    <w:rsid w:val="00E9296E"/>
    <w:rsid w:val="00EA0933"/>
    <w:rsid w:val="00EA1FAC"/>
    <w:rsid w:val="00EA563A"/>
    <w:rsid w:val="00EA75B4"/>
    <w:rsid w:val="00EB0281"/>
    <w:rsid w:val="00EB281B"/>
    <w:rsid w:val="00EB4D1C"/>
    <w:rsid w:val="00EB7D2F"/>
    <w:rsid w:val="00EC14B5"/>
    <w:rsid w:val="00EC62DB"/>
    <w:rsid w:val="00ED2848"/>
    <w:rsid w:val="00ED3600"/>
    <w:rsid w:val="00ED6F68"/>
    <w:rsid w:val="00ED7CD2"/>
    <w:rsid w:val="00EE08E6"/>
    <w:rsid w:val="00EE2208"/>
    <w:rsid w:val="00EE3F39"/>
    <w:rsid w:val="00EE49C7"/>
    <w:rsid w:val="00EF41E8"/>
    <w:rsid w:val="00EF55E9"/>
    <w:rsid w:val="00EF69FE"/>
    <w:rsid w:val="00EF7C7F"/>
    <w:rsid w:val="00F0275A"/>
    <w:rsid w:val="00F028A5"/>
    <w:rsid w:val="00F03AA9"/>
    <w:rsid w:val="00F06C00"/>
    <w:rsid w:val="00F122A5"/>
    <w:rsid w:val="00F138DB"/>
    <w:rsid w:val="00F14EA4"/>
    <w:rsid w:val="00F17061"/>
    <w:rsid w:val="00F2114B"/>
    <w:rsid w:val="00F234DA"/>
    <w:rsid w:val="00F270FB"/>
    <w:rsid w:val="00F35240"/>
    <w:rsid w:val="00F37011"/>
    <w:rsid w:val="00F43A67"/>
    <w:rsid w:val="00F4455F"/>
    <w:rsid w:val="00F44E84"/>
    <w:rsid w:val="00F507E5"/>
    <w:rsid w:val="00F554D8"/>
    <w:rsid w:val="00F6094E"/>
    <w:rsid w:val="00F6096A"/>
    <w:rsid w:val="00F6387A"/>
    <w:rsid w:val="00F67D22"/>
    <w:rsid w:val="00F703C1"/>
    <w:rsid w:val="00F74071"/>
    <w:rsid w:val="00F768DE"/>
    <w:rsid w:val="00F83A18"/>
    <w:rsid w:val="00F84976"/>
    <w:rsid w:val="00F84B10"/>
    <w:rsid w:val="00F85A2F"/>
    <w:rsid w:val="00F87E06"/>
    <w:rsid w:val="00F90904"/>
    <w:rsid w:val="00F90B25"/>
    <w:rsid w:val="00F9384E"/>
    <w:rsid w:val="00F97D99"/>
    <w:rsid w:val="00FA28A3"/>
    <w:rsid w:val="00FA5DF0"/>
    <w:rsid w:val="00FA6E51"/>
    <w:rsid w:val="00FB1B9D"/>
    <w:rsid w:val="00FB3265"/>
    <w:rsid w:val="00FB372D"/>
    <w:rsid w:val="00FB5944"/>
    <w:rsid w:val="00FB5B93"/>
    <w:rsid w:val="00FC33A3"/>
    <w:rsid w:val="00FC544B"/>
    <w:rsid w:val="00FC5F9A"/>
    <w:rsid w:val="00FD1D1D"/>
    <w:rsid w:val="00FD3772"/>
    <w:rsid w:val="00FD5A81"/>
    <w:rsid w:val="00FD7EDC"/>
    <w:rsid w:val="00FE2B82"/>
    <w:rsid w:val="00FE480A"/>
    <w:rsid w:val="00FE65F6"/>
    <w:rsid w:val="00FF06EB"/>
    <w:rsid w:val="00FF1279"/>
    <w:rsid w:val="00FF1B0A"/>
    <w:rsid w:val="00FF671D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9F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7C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C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1170</Words>
  <Characters>6675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 Piper</cp:lastModifiedBy>
  <cp:revision>31</cp:revision>
  <dcterms:created xsi:type="dcterms:W3CDTF">2015-05-04T01:58:00Z</dcterms:created>
  <dcterms:modified xsi:type="dcterms:W3CDTF">2016-03-20T11:50:00Z</dcterms:modified>
</cp:coreProperties>
</file>