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33" w:rsidRDefault="00BB657B" w:rsidP="00BB657B">
      <w:pPr>
        <w:pStyle w:val="Heading1withoutnumbers"/>
        <w:spacing w:line="360" w:lineRule="auto"/>
      </w:pPr>
      <w:r>
        <w:t>Supplementary material</w:t>
      </w:r>
    </w:p>
    <w:p w:rsidR="00BB657B" w:rsidRDefault="00BB657B" w:rsidP="00BB657B">
      <w:pPr>
        <w:pStyle w:val="Heading1withoutnumbers"/>
        <w:spacing w:line="360" w:lineRule="auto"/>
      </w:pPr>
      <w:r w:rsidRPr="00E36522">
        <w:t>Appendi</w:t>
      </w:r>
      <w:r>
        <w:t>x I – Experimental field lay-out</w:t>
      </w:r>
    </w:p>
    <w:p w:rsidR="00BB657B" w:rsidRDefault="00BB657B" w:rsidP="00BB65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F6E5A" wp14:editId="23A94199">
                <wp:simplePos x="0" y="0"/>
                <wp:positionH relativeFrom="margin">
                  <wp:align>right</wp:align>
                </wp:positionH>
                <wp:positionV relativeFrom="paragraph">
                  <wp:posOffset>3349005</wp:posOffset>
                </wp:positionV>
                <wp:extent cx="5816009" cy="564542"/>
                <wp:effectExtent l="0" t="0" r="0" b="0"/>
                <wp:wrapNone/>
                <wp:docPr id="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09" cy="564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7B" w:rsidRPr="0024491B" w:rsidRDefault="00BB657B" w:rsidP="00BB657B">
                            <w:pPr>
                              <w:spacing w:after="0"/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24491B">
                              <w:rPr>
                                <w:rFonts w:cs="Arial"/>
                                <w:b/>
                                <w:szCs w:val="20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r w:rsidRPr="0024491B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Layout of the experimental field with six subplots. Banana mats were somewhat irregularly spaced at approximately 2.5 x 2.5 m, shading some portions of the subplot more than other.</w:t>
                            </w:r>
                          </w:p>
                          <w:p w:rsidR="00BB657B" w:rsidRPr="0024491B" w:rsidRDefault="00BB657B" w:rsidP="00BB657B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F6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263.7pt;width:457.95pt;height:44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" filled="f" stroked="f">
                <v:textbox>
                  <w:txbxContent>
                    <w:p w:rsidR="00BB657B" w:rsidRPr="0024491B" w:rsidRDefault="00BB657B" w:rsidP="00BB657B">
                      <w:pPr>
                        <w:spacing w:after="0"/>
                        <w:rPr>
                          <w:rFonts w:cs="Arial"/>
                          <w:szCs w:val="20"/>
                          <w:lang w:val="en-US"/>
                        </w:rPr>
                      </w:pPr>
                      <w:r w:rsidRPr="0024491B">
                        <w:rPr>
                          <w:rFonts w:cs="Arial"/>
                          <w:b/>
                          <w:szCs w:val="20"/>
                          <w:lang w:val="en-US"/>
                        </w:rPr>
                        <w:t xml:space="preserve">Figure </w:t>
                      </w:r>
                      <w:r>
                        <w:rPr>
                          <w:rFonts w:cs="Arial"/>
                          <w:b/>
                        </w:rPr>
                        <w:t>I</w:t>
                      </w:r>
                      <w:r w:rsidRPr="0024491B">
                        <w:rPr>
                          <w:rFonts w:cs="Arial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cs="Arial"/>
                          <w:szCs w:val="20"/>
                          <w:lang w:val="en-US"/>
                        </w:rPr>
                        <w:t>Layout of the experimental field with six subplots. Banana mats were somewhat irregularly spaced at approximately 2.5 x 2.5 m, shading some portions of the subplot more than other.</w:t>
                      </w:r>
                    </w:p>
                    <w:p w:rsidR="00BB657B" w:rsidRPr="0024491B" w:rsidRDefault="00BB657B" w:rsidP="00BB657B">
                      <w:pPr>
                        <w:rPr>
                          <w:rFonts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464853" wp14:editId="36516568">
            <wp:extent cx="6302404" cy="33307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61" cy="334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57B" w:rsidRDefault="00BB657B" w:rsidP="00BB657B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BB657B" w:rsidRDefault="00BB657B" w:rsidP="00BB657B">
      <w:pPr>
        <w:pStyle w:val="Heading1withoutnumbers"/>
        <w:spacing w:line="360" w:lineRule="auto"/>
      </w:pPr>
      <w:r w:rsidRPr="0024491B">
        <w:rPr>
          <w:noProof/>
          <w:szCs w:val="20"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AC04AB" wp14:editId="413C15AC">
                <wp:simplePos x="0" y="0"/>
                <wp:positionH relativeFrom="margin">
                  <wp:posOffset>57150</wp:posOffset>
                </wp:positionH>
                <wp:positionV relativeFrom="paragraph">
                  <wp:posOffset>568960</wp:posOffset>
                </wp:positionV>
                <wp:extent cx="3311525" cy="2009775"/>
                <wp:effectExtent l="0" t="0" r="0" b="0"/>
                <wp:wrapTopAndBottom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2009775"/>
                          <a:chOff x="0" y="0"/>
                          <a:chExt cx="3311729" cy="2009775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314325" y="0"/>
                            <a:ext cx="2705100" cy="1466850"/>
                            <a:chOff x="0" y="0"/>
                            <a:chExt cx="2705101" cy="1466850"/>
                          </a:xfrm>
                        </wpg:grpSpPr>
                        <pic:pic xmlns:pic="http://schemas.openxmlformats.org/drawingml/2006/picture">
                          <pic:nvPicPr>
                            <pic:cNvPr id="265" name="Picture 2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7010" cy="1466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90675" y="114300"/>
                              <a:ext cx="69215" cy="165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571625" y="352425"/>
                              <a:ext cx="112395" cy="107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1" y="76200"/>
                              <a:ext cx="10096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657B" w:rsidRPr="0024491B" w:rsidRDefault="00BB657B" w:rsidP="00BB657B">
                                <w:pPr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24491B">
                                  <w:rPr>
                                    <w:rFonts w:cs="Arial"/>
                                    <w:szCs w:val="20"/>
                                  </w:rPr>
                                  <w:t>PAR reading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1" y="285750"/>
                              <a:ext cx="1000124" cy="380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657B" w:rsidRPr="0024491B" w:rsidRDefault="00BB657B" w:rsidP="00BB657B">
                                <w:pPr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24491B">
                                  <w:rPr>
                                    <w:rFonts w:cs="Arial"/>
                                    <w:szCs w:val="20"/>
                                  </w:rPr>
                                  <w:t>Banana plant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904875"/>
                              <a:ext cx="428463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657B" w:rsidRPr="0024491B" w:rsidRDefault="00BB657B" w:rsidP="00BB657B">
                                <w:pPr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24491B">
                                  <w:rPr>
                                    <w:rFonts w:cs="Arial"/>
                                    <w:szCs w:val="20"/>
                                  </w:rPr>
                                  <w:t>0.5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4475"/>
                            <a:ext cx="3311729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7B" w:rsidRPr="0024491B" w:rsidRDefault="00BB657B" w:rsidP="00BB657B">
                              <w:pPr>
                                <w:spacing w:after="0"/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</w:pPr>
                              <w:bookmarkStart w:id="0" w:name="_Toc1398954"/>
                              <w:r w:rsidRPr="0024491B">
                                <w:rPr>
                                  <w:rFonts w:cs="Arial"/>
                                  <w:b/>
                                  <w:szCs w:val="20"/>
                                  <w:lang w:val="en-US"/>
                                </w:rPr>
                                <w:t xml:space="preserve">Figure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II</w:t>
                              </w:r>
                              <w:r w:rsidRPr="0024491B"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>. PAR readings below the banana canopy along two transects per subplot.</w:t>
                              </w:r>
                              <w:bookmarkEnd w:id="0"/>
                              <w:r w:rsidR="001D1B64"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B657B" w:rsidRPr="0024491B" w:rsidRDefault="00BB657B" w:rsidP="00BB657B">
                              <w:pPr>
                                <w:spacing w:after="0"/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</w:pPr>
                            </w:p>
                            <w:p w:rsidR="00BB657B" w:rsidRPr="0024491B" w:rsidRDefault="00BB657B" w:rsidP="00BB657B">
                              <w:pPr>
                                <w:spacing w:after="0"/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</w:pPr>
                              <w:r w:rsidRPr="0024491B"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>of the banana mats.</w:t>
                              </w:r>
                            </w:p>
                            <w:p w:rsidR="00BB657B" w:rsidRPr="0024491B" w:rsidRDefault="00BB657B" w:rsidP="00BB657B">
                              <w:pPr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AC04AB" id="Group 263" o:spid="_x0000_s1027" style="position:absolute;left:0;text-align:left;margin-left:4.5pt;margin-top:44.8pt;width:260.75pt;height:158.25pt;z-index:251662336;mso-position-horizontal-relative:margin;mso-width-relative:margin" coordsize="33117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">
                <v:group id="Group 264" o:spid="_x0000_s1028" style="position:absolute;left:3143;width:27051;height:14668" coordsize="27051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5" o:spid="_x0000_s1029" type="#_x0000_t75" style="position:absolute;width:14770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">
                    <v:imagedata r:id="rId8" o:title=""/>
                  </v:shape>
                  <v:shape id="Picture 266" o:spid="_x0000_s1030" type="#_x0000_t75" style="position:absolute;left:15906;top:1143;width:692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">
                    <v:imagedata r:id="rId9" o:title=""/>
                  </v:shape>
                  <v:shape id="Picture 267" o:spid="_x0000_s1031" type="#_x0000_t75" style="position:absolute;left:15716;top:3524;width:1124;height:107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16954;top:762;width:1009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v:textbox>
                      <w:txbxContent>
                        <w:p w:rsidR="00BB657B" w:rsidRPr="0024491B" w:rsidRDefault="00BB657B" w:rsidP="00BB657B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24491B">
                            <w:rPr>
                              <w:rFonts w:cs="Arial"/>
                              <w:szCs w:val="20"/>
                            </w:rPr>
                            <w:t>PAR reading</w:t>
                          </w:r>
                        </w:p>
                      </w:txbxContent>
                    </v:textbox>
                  </v:shape>
                  <v:shape id="_x0000_s1033" type="#_x0000_t202" style="position:absolute;left:16954;top:2857;width:10001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:rsidR="00BB657B" w:rsidRPr="0024491B" w:rsidRDefault="00BB657B" w:rsidP="00BB657B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24491B">
                            <w:rPr>
                              <w:rFonts w:cs="Arial"/>
                              <w:szCs w:val="20"/>
                            </w:rPr>
                            <w:t>Banana plant</w:t>
                          </w:r>
                        </w:p>
                      </w:txbxContent>
                    </v:textbox>
                  </v:shape>
                  <v:shape id="_x0000_s1034" type="#_x0000_t202" style="position:absolute;left:7620;top:9048;width:428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:rsidR="00BB657B" w:rsidRPr="0024491B" w:rsidRDefault="00BB657B" w:rsidP="00BB657B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24491B">
                            <w:rPr>
                              <w:rFonts w:cs="Arial"/>
                              <w:szCs w:val="20"/>
                            </w:rPr>
                            <w:t>0.5 m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top:15144;width:3311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BB657B" w:rsidRPr="0024491B" w:rsidRDefault="00BB657B" w:rsidP="00BB657B">
                        <w:pPr>
                          <w:spacing w:after="0"/>
                          <w:rPr>
                            <w:rFonts w:cs="Arial"/>
                            <w:szCs w:val="20"/>
                            <w:lang w:val="en-US"/>
                          </w:rPr>
                        </w:pPr>
                        <w:bookmarkStart w:id="1" w:name="_Toc1398954"/>
                        <w:r w:rsidRPr="0024491B">
                          <w:rPr>
                            <w:rFonts w:cs="Arial"/>
                            <w:b/>
                            <w:szCs w:val="20"/>
                            <w:lang w:val="en-US"/>
                          </w:rPr>
                          <w:t xml:space="preserve">Figure </w:t>
                        </w:r>
                        <w:r>
                          <w:rPr>
                            <w:rFonts w:cs="Arial"/>
                            <w:b/>
                          </w:rPr>
                          <w:t>II</w:t>
                        </w:r>
                        <w:r w:rsidRPr="0024491B">
                          <w:rPr>
                            <w:rFonts w:cs="Arial"/>
                            <w:szCs w:val="20"/>
                            <w:lang w:val="en-US"/>
                          </w:rPr>
                          <w:t>. PAR readings below the banana canopy along two transects per subplot.</w:t>
                        </w:r>
                        <w:bookmarkEnd w:id="1"/>
                        <w:r w:rsidR="001D1B64">
                          <w:rPr>
                            <w:rFonts w:cs="Arial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BB657B" w:rsidRPr="0024491B" w:rsidRDefault="00BB657B" w:rsidP="00BB657B">
                        <w:pPr>
                          <w:spacing w:after="0"/>
                          <w:rPr>
                            <w:rFonts w:cs="Arial"/>
                            <w:szCs w:val="20"/>
                            <w:lang w:val="en-US"/>
                          </w:rPr>
                        </w:pPr>
                      </w:p>
                      <w:p w:rsidR="00BB657B" w:rsidRPr="0024491B" w:rsidRDefault="00BB657B" w:rsidP="00BB657B">
                        <w:pPr>
                          <w:spacing w:after="0"/>
                          <w:rPr>
                            <w:rFonts w:cs="Arial"/>
                            <w:szCs w:val="20"/>
                            <w:lang w:val="en-US"/>
                          </w:rPr>
                        </w:pPr>
                        <w:r w:rsidRPr="0024491B">
                          <w:rPr>
                            <w:rFonts w:cs="Arial"/>
                            <w:szCs w:val="20"/>
                            <w:lang w:val="en-US"/>
                          </w:rPr>
                          <w:t>of the banana mats.</w:t>
                        </w:r>
                      </w:p>
                      <w:p w:rsidR="00BB657B" w:rsidRPr="0024491B" w:rsidRDefault="00BB657B" w:rsidP="00BB657B">
                        <w:pPr>
                          <w:rPr>
                            <w:rFonts w:cs="Arial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t>Appendix II – Transects of PAR readings</w:t>
      </w:r>
    </w:p>
    <w:p w:rsidR="00BB657B" w:rsidRPr="00AE30B7" w:rsidRDefault="00BB657B" w:rsidP="00BB657B">
      <w:pPr>
        <w:pStyle w:val="Heading1withoutnumbers"/>
        <w:spacing w:line="360" w:lineRule="auto"/>
        <w:rPr>
          <w:lang w:val="en-US"/>
        </w:rPr>
      </w:pPr>
      <w:r>
        <w:br w:type="page"/>
      </w:r>
      <w:bookmarkStart w:id="2" w:name="_GoBack"/>
      <w:bookmarkEnd w:id="2"/>
    </w:p>
    <w:p w:rsidR="00BB657B" w:rsidRPr="00E36522" w:rsidRDefault="00BB657B" w:rsidP="00BB657B">
      <w:pPr>
        <w:pStyle w:val="Heading1withoutnumbers"/>
        <w:spacing w:line="360" w:lineRule="auto"/>
      </w:pPr>
      <w:r w:rsidRPr="00E36522">
        <w:lastRenderedPageBreak/>
        <w:t>Appendi</w:t>
      </w:r>
      <w:r>
        <w:t xml:space="preserve">x III – </w:t>
      </w:r>
      <w:r w:rsidRPr="00847126">
        <w:t>Light transmission profiles per farm</w:t>
      </w:r>
    </w:p>
    <w:p w:rsidR="00BB657B" w:rsidRDefault="00BB657B" w:rsidP="00BB657B">
      <w:pPr>
        <w:spacing w:line="360" w:lineRule="auto"/>
        <w:rPr>
          <w:rFonts w:cs="Arial"/>
        </w:rPr>
      </w:pPr>
      <w:r>
        <w:rPr>
          <w:noProof/>
        </w:rPr>
        <w:drawing>
          <wp:inline distT="0" distB="0" distL="0" distR="0" wp14:anchorId="39184392" wp14:editId="72E51AF1">
            <wp:extent cx="5759450" cy="5759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7B" w:rsidRPr="00E91A96" w:rsidRDefault="00BB657B" w:rsidP="00BB657B">
      <w:pPr>
        <w:spacing w:line="360" w:lineRule="auto"/>
        <w:rPr>
          <w:rFonts w:cs="Arial"/>
        </w:rPr>
      </w:pPr>
      <w:r>
        <w:rPr>
          <w:rFonts w:ascii="Calibri Light" w:hAnsi="Calibri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4786C3" wp14:editId="0509C062">
                <wp:simplePos x="0" y="0"/>
                <wp:positionH relativeFrom="column">
                  <wp:posOffset>165735</wp:posOffset>
                </wp:positionH>
                <wp:positionV relativeFrom="paragraph">
                  <wp:posOffset>6985</wp:posOffset>
                </wp:positionV>
                <wp:extent cx="5532120" cy="1077595"/>
                <wp:effectExtent l="0" t="0" r="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1077595"/>
                          <a:chOff x="148862" y="5730949"/>
                          <a:chExt cx="5532416" cy="1077595"/>
                        </a:xfrm>
                      </wpg:grpSpPr>
                      <pic:pic xmlns:pic="http://schemas.openxmlformats.org/drawingml/2006/picture">
                        <pic:nvPicPr>
                          <pic:cNvPr id="228" name="Picture 228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12237" r="2094" b="78891"/>
                          <a:stretch/>
                        </pic:blipFill>
                        <pic:spPr bwMode="auto">
                          <a:xfrm>
                            <a:off x="148862" y="5794745"/>
                            <a:ext cx="6261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41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20269" r="2094" b="49741"/>
                          <a:stretch/>
                        </pic:blipFill>
                        <pic:spPr bwMode="auto">
                          <a:xfrm>
                            <a:off x="776183" y="5816010"/>
                            <a:ext cx="62547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2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50259" r="2094" b="21074"/>
                          <a:stretch/>
                        </pic:blipFill>
                        <pic:spPr bwMode="auto">
                          <a:xfrm>
                            <a:off x="1477932" y="5847907"/>
                            <a:ext cx="62611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1458" y="5730949"/>
                            <a:ext cx="3639820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7B" w:rsidRPr="00847126" w:rsidRDefault="00BB657B" w:rsidP="00BB657B">
                              <w:pPr>
                                <w:spacing w:after="0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Figure I.1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. Fractions of incident PAR transmitted by the banana canopy and available for intercropped beans at thirteen positions on six-meter transects (two per treatment) in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Kanungu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 and </w:t>
                              </w: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Kapchorwa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 in season </w:t>
                              </w: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2016A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. P = pruning, NP = no pruning, L = local bean variety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>Mubano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>Kanungu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 xml:space="preserve">) and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>Atawa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 xml:space="preserve"> (Kapchorwa)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, I = improved bean variety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>Nabe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 12C.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786C3" id="Group 254" o:spid="_x0000_s1036" style="position:absolute;margin-left:13.05pt;margin-top:.55pt;width:435.6pt;height:84.85pt;z-index:251659264;mso-width-relative:margin;mso-height-relative:margin" coordorigin="1488,57309" coordsize="55324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">
                <v:shape id="Picture 228" o:spid="_x0000_s1037" type="#_x0000_t75" style="position:absolute;left:1488;top:57947;width:6261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">
                  <v:imagedata r:id="rId13" o:title="plot_farm12b" croptop="8020f" cropbottom="51702f" cropleft="47843f" cropright="1372f"/>
                </v:shape>
                <v:shape id="Picture 241" o:spid="_x0000_s1038" type="#_x0000_t75" style="position:absolute;left:7761;top:58160;width:6255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">
                  <v:imagedata r:id="rId13" o:title="plot_farm12b" croptop="13283f" cropbottom="32598f" cropleft="47843f" cropright="1372f"/>
                </v:shape>
                <v:shape id="Picture 242" o:spid="_x0000_s1039" type="#_x0000_t75" style="position:absolute;left:14779;top:58479;width:6261;height:7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">
                  <v:imagedata r:id="rId13" o:title="plot_farm12b" croptop="32938f" cropbottom="13811f" cropleft="47843f" cropright="1372f"/>
                </v:shape>
                <v:shape id="_x0000_s1040" type="#_x0000_t202" style="position:absolute;left:20414;top:57309;width:36398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BB657B" w:rsidRPr="00847126" w:rsidRDefault="00BB657B" w:rsidP="00BB657B">
                        <w:pPr>
                          <w:spacing w:after="0"/>
                          <w:rPr>
                            <w:rFonts w:cs="Arial"/>
                            <w:szCs w:val="20"/>
                          </w:rPr>
                        </w:pP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Figure I.1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. Fractions of incident PAR transmitted by the banana canopy and available for intercropped beans at thirteen positions on six-meter transects (two per treatment) in </w:t>
                        </w:r>
                        <w:proofErr w:type="spellStart"/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Kanungu</w:t>
                        </w:r>
                        <w:proofErr w:type="spellEnd"/>
                        <w:r w:rsidRPr="00847126">
                          <w:rPr>
                            <w:rFonts w:cs="Arial"/>
                            <w:szCs w:val="20"/>
                          </w:rPr>
                          <w:t xml:space="preserve"> and </w:t>
                        </w: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Kapchorwa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 in season </w:t>
                        </w: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2016A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. P = pruning, NP = no pruning, L = local bean variety </w:t>
                        </w:r>
                        <w:proofErr w:type="spellStart"/>
                        <w:r w:rsidRPr="00847126">
                          <w:rPr>
                            <w:rFonts w:cs="Arial"/>
                            <w:szCs w:val="20"/>
                            <w:lang w:val="en-US"/>
                          </w:rPr>
                          <w:t>Mubano</w:t>
                        </w:r>
                        <w:proofErr w:type="spellEnd"/>
                        <w:r>
                          <w:rPr>
                            <w:rFonts w:cs="Arial"/>
                            <w:szCs w:val="2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Arial"/>
                            <w:szCs w:val="20"/>
                            <w:lang w:val="en-US"/>
                          </w:rPr>
                          <w:t>Kanungu</w:t>
                        </w:r>
                        <w:proofErr w:type="spellEnd"/>
                        <w:r>
                          <w:rPr>
                            <w:rFonts w:cs="Arial"/>
                            <w:szCs w:val="20"/>
                            <w:lang w:val="en-US"/>
                          </w:rPr>
                          <w:t xml:space="preserve">) and </w:t>
                        </w:r>
                        <w:proofErr w:type="spellStart"/>
                        <w:r>
                          <w:rPr>
                            <w:rFonts w:cs="Arial"/>
                            <w:szCs w:val="20"/>
                            <w:lang w:val="en-US"/>
                          </w:rPr>
                          <w:t>Atawa</w:t>
                        </w:r>
                        <w:proofErr w:type="spellEnd"/>
                        <w:r>
                          <w:rPr>
                            <w:rFonts w:cs="Arial"/>
                            <w:szCs w:val="20"/>
                            <w:lang w:val="en-US"/>
                          </w:rPr>
                          <w:t xml:space="preserve"> (Kapchorwa)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, I = improved bean variety </w:t>
                        </w:r>
                        <w:proofErr w:type="spellStart"/>
                        <w:r w:rsidRPr="00847126">
                          <w:rPr>
                            <w:rFonts w:cs="Arial"/>
                            <w:szCs w:val="20"/>
                          </w:rPr>
                          <w:t>Nabe</w:t>
                        </w:r>
                        <w:proofErr w:type="spellEnd"/>
                        <w:r w:rsidRPr="00847126">
                          <w:rPr>
                            <w:rFonts w:cs="Arial"/>
                            <w:szCs w:val="20"/>
                          </w:rPr>
                          <w:t xml:space="preserve"> 12C.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</w:p>
    <w:p w:rsidR="00BB657B" w:rsidRPr="00E91A96" w:rsidRDefault="00BB657B" w:rsidP="00BB657B">
      <w:pPr>
        <w:pStyle w:val="NoSpacing"/>
        <w:rPr>
          <w:rFonts w:cs="Arial"/>
        </w:rPr>
      </w:pPr>
      <w:r w:rsidRPr="002F3E04">
        <w:t xml:space="preserve"> </w:t>
      </w:r>
    </w:p>
    <w:p w:rsidR="00BB657B" w:rsidRPr="00E91A96" w:rsidRDefault="00BB657B" w:rsidP="00BB657B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262566" wp14:editId="6C75A3ED">
                <wp:simplePos x="0" y="0"/>
                <wp:positionH relativeFrom="column">
                  <wp:posOffset>104775</wp:posOffset>
                </wp:positionH>
                <wp:positionV relativeFrom="paragraph">
                  <wp:posOffset>6758940</wp:posOffset>
                </wp:positionV>
                <wp:extent cx="5658485" cy="833755"/>
                <wp:effectExtent l="0" t="0" r="0" b="4445"/>
                <wp:wrapTight wrapText="bothSides">
                  <wp:wrapPolygon edited="0">
                    <wp:start x="0" y="0"/>
                    <wp:lineTo x="0" y="4442"/>
                    <wp:lineTo x="2109" y="8390"/>
                    <wp:lineTo x="2109" y="21222"/>
                    <wp:lineTo x="7490" y="21222"/>
                    <wp:lineTo x="21452" y="20728"/>
                    <wp:lineTo x="21452" y="494"/>
                    <wp:lineTo x="2472" y="0"/>
                    <wp:lineTo x="0" y="0"/>
                  </wp:wrapPolygon>
                </wp:wrapTight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833755"/>
                          <a:chOff x="43132" y="6885"/>
                          <a:chExt cx="5658612" cy="1130060"/>
                        </a:xfrm>
                      </wpg:grpSpPr>
                      <pic:pic xmlns:pic="http://schemas.openxmlformats.org/drawingml/2006/picture">
                        <pic:nvPicPr>
                          <pic:cNvPr id="333" name="Picture 333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12237" r="2094" b="78891"/>
                          <a:stretch/>
                        </pic:blipFill>
                        <pic:spPr bwMode="auto">
                          <a:xfrm>
                            <a:off x="43132" y="25879"/>
                            <a:ext cx="6267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334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20269" r="2094" b="49741"/>
                          <a:stretch/>
                        </pic:blipFill>
                        <pic:spPr bwMode="auto">
                          <a:xfrm>
                            <a:off x="638355" y="77637"/>
                            <a:ext cx="626110" cy="105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35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50259" r="2094" b="21074"/>
                          <a:stretch/>
                        </pic:blipFill>
                        <pic:spPr bwMode="auto">
                          <a:xfrm>
                            <a:off x="1354347" y="112143"/>
                            <a:ext cx="626745" cy="101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29" y="6885"/>
                            <a:ext cx="3752215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7B" w:rsidRPr="00847126" w:rsidRDefault="00BB657B" w:rsidP="00BB657B">
                              <w:pPr>
                                <w:spacing w:after="0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Figure I.</w:t>
                              </w:r>
                              <w:r>
                                <w:rPr>
                                  <w:rFonts w:cs="Arial"/>
                                  <w:b/>
                                  <w:szCs w:val="20"/>
                                </w:rPr>
                                <w:t>2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. Fractions of incident PAR transmitted by the banana canopy and available for intercropped beans at thirteen positions on six-meter transects (two per treatment) in </w:t>
                              </w:r>
                              <w:r>
                                <w:rPr>
                                  <w:rFonts w:cs="Arial"/>
                                  <w:b/>
                                  <w:szCs w:val="20"/>
                                </w:rPr>
                                <w:t>Kapchorwa</w:t>
                              </w: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in season </w:t>
                              </w: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2016B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. P = pruning, NP = no pruning, L = local bean variety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szCs w:val="20"/>
                                  <w:lang w:val="en-US"/>
                                </w:rPr>
                                <w:t>Atawa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, I = improved bean variety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>Nabe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 12C.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62566" id="Group 332" o:spid="_x0000_s1041" style="position:absolute;margin-left:8.25pt;margin-top:532.2pt;width:445.55pt;height:65.65pt;z-index:251660288;mso-height-relative:margin" coordorigin="431,68" coordsize="56586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">
                <v:shape id="Picture 333" o:spid="_x0000_s1042" type="#_x0000_t75" style="position:absolute;left:431;top:258;width:6267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">
                  <v:imagedata r:id="rId13" o:title="plot_farm12b" croptop="8020f" cropbottom="51702f" cropleft="47843f" cropright="1372f"/>
                </v:shape>
                <v:shape id="Picture 334" o:spid="_x0000_s1043" type="#_x0000_t75" style="position:absolute;left:6383;top:776;width:6261;height:10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">
                  <v:imagedata r:id="rId13" o:title="plot_farm12b" croptop="13283f" cropbottom="32598f" cropleft="47843f" cropright="1372f"/>
                </v:shape>
                <v:shape id="Picture 335" o:spid="_x0000_s1044" type="#_x0000_t75" style="position:absolute;left:13543;top:1121;width:626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">
                  <v:imagedata r:id="rId13" o:title="plot_farm12b" croptop="32938f" cropbottom="13811f" cropleft="47843f" cropright="1372f"/>
                </v:shape>
                <v:shape id="_x0000_s1045" type="#_x0000_t202" style="position:absolute;left:19495;top:68;width:37522;height:1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:rsidR="00BB657B" w:rsidRPr="00847126" w:rsidRDefault="00BB657B" w:rsidP="00BB657B">
                        <w:pPr>
                          <w:spacing w:after="0"/>
                          <w:rPr>
                            <w:rFonts w:cs="Arial"/>
                            <w:szCs w:val="20"/>
                          </w:rPr>
                        </w:pP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Figure I.</w:t>
                        </w:r>
                        <w:r>
                          <w:rPr>
                            <w:rFonts w:cs="Arial"/>
                            <w:b/>
                            <w:szCs w:val="20"/>
                          </w:rPr>
                          <w:t>2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. Fractions of incident PAR transmitted by the banana canopy and available for intercropped beans at thirteen positions on six-meter transects (two per treatment) in </w:t>
                        </w:r>
                        <w:r>
                          <w:rPr>
                            <w:rFonts w:cs="Arial"/>
                            <w:b/>
                            <w:szCs w:val="20"/>
                          </w:rPr>
                          <w:t>Kapchorwa</w:t>
                        </w: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 xml:space="preserve"> 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in season </w:t>
                        </w: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2016B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. P = pruning, NP = no pruning, L = local bean variety </w:t>
                        </w:r>
                        <w:proofErr w:type="spellStart"/>
                        <w:r w:rsidRPr="00847126">
                          <w:rPr>
                            <w:rFonts w:cs="Arial"/>
                            <w:szCs w:val="20"/>
                            <w:lang w:val="en-US"/>
                          </w:rPr>
                          <w:t>Atawa</w:t>
                        </w:r>
                        <w:proofErr w:type="spellEnd"/>
                        <w:r w:rsidRPr="00847126">
                          <w:rPr>
                            <w:rFonts w:cs="Arial"/>
                            <w:szCs w:val="20"/>
                          </w:rPr>
                          <w:t xml:space="preserve">, I = improved bean variety </w:t>
                        </w:r>
                        <w:proofErr w:type="spellStart"/>
                        <w:r w:rsidRPr="00847126">
                          <w:rPr>
                            <w:rFonts w:cs="Arial"/>
                            <w:szCs w:val="20"/>
                          </w:rPr>
                          <w:t>Nabe</w:t>
                        </w:r>
                        <w:proofErr w:type="spellEnd"/>
                        <w:r w:rsidRPr="00847126">
                          <w:rPr>
                            <w:rFonts w:cs="Arial"/>
                            <w:szCs w:val="20"/>
                          </w:rPr>
                          <w:t xml:space="preserve"> 12C.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81EAE2F" wp14:editId="4C0D4147">
            <wp:extent cx="5759161" cy="6657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2"/>
                    <a:stretch/>
                  </pic:blipFill>
                  <pic:spPr bwMode="auto">
                    <a:xfrm>
                      <a:off x="0" y="0"/>
                      <a:ext cx="5759450" cy="66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57B" w:rsidRPr="00E91A96" w:rsidRDefault="00BB657B" w:rsidP="00BB657B">
      <w:pPr>
        <w:rPr>
          <w:rFonts w:cs="Arial"/>
        </w:rPr>
      </w:pPr>
    </w:p>
    <w:p w:rsidR="00BB657B" w:rsidRDefault="00BB657B" w:rsidP="00BB657B">
      <w:pPr>
        <w:rPr>
          <w:rFonts w:cs="Arial"/>
        </w:rPr>
      </w:pPr>
    </w:p>
    <w:p w:rsidR="00BB657B" w:rsidRPr="00E91A96" w:rsidRDefault="00BB657B" w:rsidP="00BB657B">
      <w:pPr>
        <w:rPr>
          <w:rFonts w:cs="Arial"/>
        </w:rPr>
      </w:pPr>
      <w:r>
        <w:rPr>
          <w:rFonts w:cs="Arial"/>
        </w:rPr>
        <w:br w:type="page"/>
      </w:r>
      <w:r>
        <w:rPr>
          <w:noProof/>
        </w:rPr>
        <w:lastRenderedPageBreak/>
        <w:drawing>
          <wp:inline distT="0" distB="0" distL="0" distR="0" wp14:anchorId="338E128A" wp14:editId="6C6A187D">
            <wp:extent cx="5629910" cy="7823919"/>
            <wp:effectExtent l="0" t="0" r="889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66" cy="78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3A63E1" wp14:editId="04167AF2">
                <wp:simplePos x="0" y="0"/>
                <wp:positionH relativeFrom="column">
                  <wp:posOffset>-3283</wp:posOffset>
                </wp:positionH>
                <wp:positionV relativeFrom="paragraph">
                  <wp:posOffset>7958898</wp:posOffset>
                </wp:positionV>
                <wp:extent cx="5986409" cy="1078293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409" cy="1078293"/>
                          <a:chOff x="-207034" y="42595"/>
                          <a:chExt cx="5986410" cy="1078302"/>
                        </a:xfrm>
                      </wpg:grpSpPr>
                      <pic:pic xmlns:pic="http://schemas.openxmlformats.org/drawingml/2006/picture">
                        <pic:nvPicPr>
                          <pic:cNvPr id="327" name="Picture 327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12237" r="2094" b="78891"/>
                          <a:stretch/>
                        </pic:blipFill>
                        <pic:spPr bwMode="auto">
                          <a:xfrm>
                            <a:off x="-207034" y="69011"/>
                            <a:ext cx="6267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28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20269" r="2094" b="49741"/>
                          <a:stretch/>
                        </pic:blipFill>
                        <pic:spPr bwMode="auto">
                          <a:xfrm>
                            <a:off x="422694" y="86264"/>
                            <a:ext cx="6261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329" descr="C:\Users\pps\Documents\Eva\PPS\Esther\Data_agr_trials_2016_Eva\plot_farm12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3" t="50259" r="2094" b="21074"/>
                          <a:stretch/>
                        </pic:blipFill>
                        <pic:spPr bwMode="auto">
                          <a:xfrm>
                            <a:off x="1044996" y="120770"/>
                            <a:ext cx="62674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514" y="42595"/>
                            <a:ext cx="4174862" cy="107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7B" w:rsidRPr="00847126" w:rsidRDefault="00BB657B" w:rsidP="00BB657B">
                              <w:pPr>
                                <w:spacing w:after="0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0"/>
                                </w:rPr>
                                <w:t>Figure I.3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. Fractions of incident PAR transmitted by the banana canopy and available for intercropped beans at thirteen positions on six-meter transects (two per treatment) in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Kanungu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in season </w:t>
                              </w:r>
                              <w:r w:rsidRPr="00847126">
                                <w:rPr>
                                  <w:rFonts w:cs="Arial"/>
                                  <w:b/>
                                  <w:szCs w:val="20"/>
                                </w:rPr>
                                <w:t>2016B</w:t>
                              </w:r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. P = pruning, NP = no pruning, L = local bean variety </w:t>
                              </w:r>
                              <w:proofErr w:type="spellStart"/>
                              <w:r w:rsidRPr="005F2BA7">
                                <w:rPr>
                                  <w:rFonts w:cs="Arial"/>
                                  <w:szCs w:val="20"/>
                                </w:rPr>
                                <w:t>Kabweseri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, I = improved bean variety </w:t>
                              </w:r>
                              <w:proofErr w:type="spellStart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>Nabe</w:t>
                              </w:r>
                              <w:proofErr w:type="spellEnd"/>
                              <w:r w:rsidRPr="00847126">
                                <w:rPr>
                                  <w:rFonts w:cs="Arial"/>
                                  <w:szCs w:val="20"/>
                                </w:rPr>
                                <w:t xml:space="preserve"> 12C.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A63E1" id="Group 326" o:spid="_x0000_s1046" style="position:absolute;margin-left:-.25pt;margin-top:626.7pt;width:471.35pt;height:84.9pt;z-index:251661312;mso-width-relative:margin;mso-height-relative:margin" coordorigin="-2070,425" coordsize="59864,10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">
                <v:shape id="Picture 327" o:spid="_x0000_s1047" type="#_x0000_t75" style="position:absolute;left:-2070;top:690;width:6267;height:2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">
                  <v:imagedata r:id="rId13" o:title="plot_farm12b" croptop="8020f" cropbottom="51702f" cropleft="47843f" cropright="1372f"/>
                </v:shape>
                <v:shape id="Picture 328" o:spid="_x0000_s1048" type="#_x0000_t75" style="position:absolute;left:4226;top:862;width:6262;height:7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">
                  <v:imagedata r:id="rId13" o:title="plot_farm12b" croptop="13283f" cropbottom="32598f" cropleft="47843f" cropright="1372f"/>
                </v:shape>
                <v:shape id="Picture 329" o:spid="_x0000_s1049" type="#_x0000_t75" style="position:absolute;left:10449;top:1207;width:6268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">
                  <v:imagedata r:id="rId13" o:title="plot_farm12b" croptop="32938f" cropbottom="13811f" cropleft="47843f" cropright="1372f"/>
                </v:shape>
                <v:shape id="_x0000_s1050" type="#_x0000_t202" style="position:absolute;left:16045;top:425;width:41748;height:10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:rsidR="00BB657B" w:rsidRPr="00847126" w:rsidRDefault="00BB657B" w:rsidP="00BB657B">
                        <w:pPr>
                          <w:spacing w:after="0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Cs w:val="20"/>
                          </w:rPr>
                          <w:t>Figure I.3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. Fractions of incident PAR transmitted by the banana canopy and available for intercropped beans at thirteen positions on six-meter transects (two per treatment) in </w:t>
                        </w:r>
                        <w:proofErr w:type="spellStart"/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Kanungu</w:t>
                        </w:r>
                        <w:proofErr w:type="spellEnd"/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 xml:space="preserve"> 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in season </w:t>
                        </w:r>
                        <w:r w:rsidRPr="00847126">
                          <w:rPr>
                            <w:rFonts w:cs="Arial"/>
                            <w:b/>
                            <w:szCs w:val="20"/>
                          </w:rPr>
                          <w:t>2016B</w:t>
                        </w:r>
                        <w:r w:rsidRPr="00847126">
                          <w:rPr>
                            <w:rFonts w:cs="Arial"/>
                            <w:szCs w:val="20"/>
                          </w:rPr>
                          <w:t xml:space="preserve">. P = pruning, NP = no pruning, L = local bean variety </w:t>
                        </w:r>
                        <w:proofErr w:type="spellStart"/>
                        <w:r w:rsidRPr="005F2BA7">
                          <w:rPr>
                            <w:rFonts w:cs="Arial"/>
                            <w:szCs w:val="20"/>
                          </w:rPr>
                          <w:t>Kabweseri</w:t>
                        </w:r>
                        <w:proofErr w:type="spellEnd"/>
                        <w:r w:rsidRPr="00847126">
                          <w:rPr>
                            <w:rFonts w:cs="Arial"/>
                            <w:szCs w:val="20"/>
                          </w:rPr>
                          <w:t xml:space="preserve">, I = improved bean variety </w:t>
                        </w:r>
                        <w:proofErr w:type="spellStart"/>
                        <w:r w:rsidRPr="00847126">
                          <w:rPr>
                            <w:rFonts w:cs="Arial"/>
                            <w:szCs w:val="20"/>
                          </w:rPr>
                          <w:t>Nabe</w:t>
                        </w:r>
                        <w:proofErr w:type="spellEnd"/>
                        <w:r w:rsidRPr="00847126">
                          <w:rPr>
                            <w:rFonts w:cs="Arial"/>
                            <w:szCs w:val="20"/>
                          </w:rPr>
                          <w:t xml:space="preserve"> 12C.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657B" w:rsidRDefault="00BB657B"/>
    <w:sectPr w:rsidR="00BB6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7B"/>
    <w:rsid w:val="001D1B64"/>
    <w:rsid w:val="0077614D"/>
    <w:rsid w:val="00BB657B"/>
    <w:rsid w:val="00E24782"/>
    <w:rsid w:val="00E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9745"/>
  <w15:chartTrackingRefBased/>
  <w15:docId w15:val="{D771317C-EBEE-4256-A276-9B2A22C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withoutnumbers">
    <w:name w:val="Heading 1 without numbers"/>
    <w:basedOn w:val="Heading1"/>
    <w:rsid w:val="00BB657B"/>
    <w:pPr>
      <w:keepLines w:val="0"/>
      <w:spacing w:before="360" w:after="240" w:line="240" w:lineRule="auto"/>
      <w:jc w:val="both"/>
    </w:pPr>
    <w:rPr>
      <w:rFonts w:ascii="Arial" w:eastAsia="Times New Roman" w:hAnsi="Arial" w:cs="Arial"/>
      <w:b/>
      <w:bCs/>
      <w:color w:val="auto"/>
      <w:kern w:val="32"/>
      <w:lang w:eastAsia="en-GB"/>
    </w:rPr>
  </w:style>
  <w:style w:type="paragraph" w:styleId="NoSpacing">
    <w:name w:val="No Spacing"/>
    <w:uiPriority w:val="1"/>
    <w:qFormat/>
    <w:rsid w:val="00BB657B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65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7CADD24F.dotm</Template>
  <TotalTime>1</TotalTime>
  <Pages>5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Ronner, Esther</dc:creator>
  <cp:keywords/>
  <dc:description/>
  <cp:lastModifiedBy>Ronner, Esther</cp:lastModifiedBy>
  <cp:revision>3</cp:revision>
  <dcterms:created xsi:type="dcterms:W3CDTF">2020-10-11T08:08:00Z</dcterms:created>
  <dcterms:modified xsi:type="dcterms:W3CDTF">2020-10-11T08:09:00Z</dcterms:modified>
</cp:coreProperties>
</file>