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3B" w:rsidRPr="00521C06" w:rsidRDefault="00995D3B" w:rsidP="00F46399">
      <w:pPr>
        <w:rPr>
          <w:rFonts w:ascii="Times New Roman" w:hAnsi="Times New Roman" w:cs="Times New Roman"/>
          <w:noProof/>
          <w:sz w:val="24"/>
          <w:szCs w:val="24"/>
          <w:lang w:val="en-US" w:eastAsia="es-AR"/>
        </w:rPr>
      </w:pPr>
      <w:r w:rsidRPr="00521C06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s-AR"/>
        </w:rPr>
        <w:t xml:space="preserve">Supplemetray Material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es-AR"/>
        </w:rPr>
        <w:t>2</w:t>
      </w:r>
      <w:r w:rsidRPr="00521C06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>. Provides 8 regressions between observed and calculated state variables of th</w:t>
      </w:r>
      <w:r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>e third activity period used for</w:t>
      </w:r>
      <w:r w:rsidRPr="00521C06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 validation</w:t>
      </w:r>
    </w:p>
    <w:p w:rsidR="00995D3B" w:rsidRPr="00C26896" w:rsidRDefault="00995D3B" w:rsidP="00F46399">
      <w:pPr>
        <w:rPr>
          <w:lang w:val="en-US"/>
        </w:rPr>
      </w:pPr>
      <w:r w:rsidRPr="00796E2F"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321.75pt;height:241.5pt;visibility:visible" o:bordertopcolor="black" o:borderleftcolor="black" o:borderbottomcolor="black" o:borderrightcolor="black">
            <v:imagedata r:id="rId4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995D3B" w:rsidRPr="00C26896" w:rsidRDefault="00995D3B" w:rsidP="00F46399">
      <w:pPr>
        <w:rPr>
          <w:lang w:val="en-US"/>
        </w:rPr>
      </w:pPr>
      <w:r w:rsidRPr="00796E2F">
        <w:rPr>
          <w:noProof/>
          <w:lang w:val="es-AR" w:eastAsia="es-AR"/>
        </w:rPr>
        <w:pict>
          <v:shape id="Picture 5" o:spid="_x0000_i1026" type="#_x0000_t75" style="width:339.75pt;height:261.75pt;visibility:visible" o:bordertopcolor="black" o:borderleftcolor="black" o:borderbottomcolor="black" o:borderrightcolor="black">
            <v:imagedata r:id="rId5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796E2F">
        <w:rPr>
          <w:noProof/>
          <w:lang w:val="es-AR" w:eastAsia="es-AR"/>
        </w:rPr>
        <w:pict>
          <v:shape id="Picture 6" o:spid="_x0000_i1027" type="#_x0000_t75" style="width:339.75pt;height:268.5pt;visibility:visible" o:bordertopcolor="black" o:borderleftcolor="black" o:borderbottomcolor="black" o:borderrightcolor="black">
            <v:imagedata r:id="rId6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796E2F">
        <w:rPr>
          <w:noProof/>
          <w:lang w:val="es-AR" w:eastAsia="es-AR"/>
        </w:rPr>
        <w:pict>
          <v:shape id="Picture 7" o:spid="_x0000_i1028" type="#_x0000_t75" style="width:330.75pt;height:248.25pt;visibility:visible" o:bordertopcolor="black" o:borderleftcolor="black" o:borderbottomcolor="black" o:borderrightcolor="black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796E2F">
        <w:rPr>
          <w:noProof/>
          <w:lang w:val="es-AR" w:eastAsia="es-AR"/>
        </w:rPr>
        <w:pict>
          <v:shape id="Picture 8" o:spid="_x0000_i1029" type="#_x0000_t75" style="width:339.75pt;height:261.75pt;visibility:visible" o:bordertopcolor="black" o:borderleftcolor="black" o:borderbottomcolor="black" o:borderrightcolor="black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796E2F">
        <w:rPr>
          <w:noProof/>
          <w:lang w:val="es-AR" w:eastAsia="es-AR"/>
        </w:rPr>
        <w:pict>
          <v:shape id="Picture 9" o:spid="_x0000_i1030" type="#_x0000_t75" style="width:339.75pt;height:255pt;visibility:visible" o:bordertopcolor="black" o:borderleftcolor="black" o:borderbottomcolor="black" o:borderrightcolor="black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796E2F">
        <w:rPr>
          <w:noProof/>
          <w:lang w:val="es-AR" w:eastAsia="es-AR"/>
        </w:rPr>
        <w:pict>
          <v:shape id="Picture 10" o:spid="_x0000_i1031" type="#_x0000_t75" style="width:339.75pt;height:268.5pt;visibility:visible" o:bordertopcolor="black" o:borderleftcolor="black" o:borderbottomcolor="black" o:borderrightcolor="black">
            <v:imagedata r:id="rId10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796E2F">
        <w:rPr>
          <w:noProof/>
          <w:lang w:val="es-AR" w:eastAsia="es-AR"/>
        </w:rPr>
        <w:pict>
          <v:shape id="Picture 11" o:spid="_x0000_i1032" type="#_x0000_t75" style="width:339.75pt;height:255pt;visibility:visible" o:bordertopcolor="black" o:borderleftcolor="black" o:borderbottomcolor="black" o:borderrightcolor="black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sectPr w:rsidR="00995D3B" w:rsidRPr="00C26896" w:rsidSect="008A2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399"/>
    <w:rsid w:val="001A2363"/>
    <w:rsid w:val="001A3923"/>
    <w:rsid w:val="00227DE6"/>
    <w:rsid w:val="002A3DB3"/>
    <w:rsid w:val="002F682A"/>
    <w:rsid w:val="0038647A"/>
    <w:rsid w:val="004065A9"/>
    <w:rsid w:val="0041062A"/>
    <w:rsid w:val="00416456"/>
    <w:rsid w:val="00453C22"/>
    <w:rsid w:val="0047264D"/>
    <w:rsid w:val="00493DA8"/>
    <w:rsid w:val="00511348"/>
    <w:rsid w:val="00521C06"/>
    <w:rsid w:val="00554E09"/>
    <w:rsid w:val="005866E0"/>
    <w:rsid w:val="00600CC9"/>
    <w:rsid w:val="00627081"/>
    <w:rsid w:val="00660166"/>
    <w:rsid w:val="00780141"/>
    <w:rsid w:val="00796E2F"/>
    <w:rsid w:val="008559EF"/>
    <w:rsid w:val="00892756"/>
    <w:rsid w:val="00893804"/>
    <w:rsid w:val="008A2480"/>
    <w:rsid w:val="00907971"/>
    <w:rsid w:val="0093394D"/>
    <w:rsid w:val="00995D3B"/>
    <w:rsid w:val="009F138F"/>
    <w:rsid w:val="00A119B7"/>
    <w:rsid w:val="00AE700C"/>
    <w:rsid w:val="00B01CC7"/>
    <w:rsid w:val="00B13964"/>
    <w:rsid w:val="00B53F00"/>
    <w:rsid w:val="00B6317C"/>
    <w:rsid w:val="00B961F3"/>
    <w:rsid w:val="00BB60EA"/>
    <w:rsid w:val="00BE6097"/>
    <w:rsid w:val="00BF56BC"/>
    <w:rsid w:val="00C26896"/>
    <w:rsid w:val="00C67E2A"/>
    <w:rsid w:val="00CB53DF"/>
    <w:rsid w:val="00CE340E"/>
    <w:rsid w:val="00E34A6F"/>
    <w:rsid w:val="00E60230"/>
    <w:rsid w:val="00F46399"/>
    <w:rsid w:val="00F9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80"/>
    <w:pPr>
      <w:spacing w:after="160" w:line="259" w:lineRule="auto"/>
    </w:pPr>
    <w:rPr>
      <w:rFonts w:cs="Calibri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23</Words>
  <Characters>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Jorge Rabinovich</dc:creator>
  <cp:keywords/>
  <dc:description/>
  <cp:lastModifiedBy>Gerardo</cp:lastModifiedBy>
  <cp:revision>2</cp:revision>
  <dcterms:created xsi:type="dcterms:W3CDTF">2022-10-14T20:36:00Z</dcterms:created>
  <dcterms:modified xsi:type="dcterms:W3CDTF">2022-10-14T20:36:00Z</dcterms:modified>
</cp:coreProperties>
</file>