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B" w:rsidRPr="00286034" w:rsidRDefault="007B46AB" w:rsidP="008276DE">
      <w:pPr>
        <w:spacing w:line="480" w:lineRule="auto"/>
        <w:rPr>
          <w:rFonts w:ascii="Times New Roman" w:hAnsi="Times New Roman"/>
          <w:b/>
          <w:bCs/>
          <w:szCs w:val="21"/>
          <w:lang w:val="de-DE"/>
        </w:rPr>
      </w:pPr>
      <w:r w:rsidRPr="00286034">
        <w:rPr>
          <w:rFonts w:ascii="Times New Roman" w:hAnsi="Times New Roman"/>
          <w:b/>
          <w:bCs/>
          <w:szCs w:val="21"/>
          <w:lang w:val="de-DE"/>
        </w:rPr>
        <w:t xml:space="preserve">Table </w:t>
      </w:r>
      <w:r>
        <w:rPr>
          <w:rFonts w:ascii="Times New Roman" w:hAnsi="Times New Roman"/>
          <w:b/>
          <w:bCs/>
          <w:szCs w:val="21"/>
          <w:lang w:val="de-DE"/>
        </w:rPr>
        <w:t>S</w:t>
      </w:r>
      <w:r w:rsidRPr="00286034">
        <w:rPr>
          <w:rFonts w:ascii="Times New Roman" w:hAnsi="Times New Roman"/>
          <w:b/>
          <w:bCs/>
          <w:szCs w:val="21"/>
          <w:lang w:val="de-DE"/>
        </w:rPr>
        <w:t>1. Primers used for q</w:t>
      </w:r>
      <w:bookmarkStart w:id="0" w:name="_GoBack"/>
      <w:bookmarkEnd w:id="0"/>
      <w:r w:rsidRPr="00286034">
        <w:rPr>
          <w:rFonts w:ascii="Times New Roman" w:hAnsi="Times New Roman"/>
          <w:b/>
          <w:bCs/>
          <w:szCs w:val="21"/>
          <w:lang w:val="de-DE"/>
        </w:rPr>
        <w:t>-RT PCR</w:t>
      </w:r>
    </w:p>
    <w:tbl>
      <w:tblPr>
        <w:tblW w:w="10080" w:type="dxa"/>
        <w:tblInd w:w="-432" w:type="dxa"/>
        <w:tblLook w:val="00A0"/>
      </w:tblPr>
      <w:tblGrid>
        <w:gridCol w:w="1709"/>
        <w:gridCol w:w="4387"/>
        <w:gridCol w:w="1219"/>
        <w:gridCol w:w="1428"/>
        <w:gridCol w:w="1337"/>
      </w:tblGrid>
      <w:tr w:rsidR="007B46AB" w:rsidRPr="00286034" w:rsidTr="005C5B25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286034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</w:pPr>
            <w:r w:rsidRPr="00286034"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  <w:t>Gene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286034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</w:pPr>
            <w:r w:rsidRPr="00286034"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  <w:t>Primer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6AB" w:rsidRPr="00286034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</w:pPr>
            <w:r w:rsidRPr="00286034"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  <w:t>Annealing temperature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286034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</w:pPr>
            <w:r w:rsidRPr="00286034"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  <w:t>GenBank No.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286034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</w:pPr>
            <w:r w:rsidRPr="00286034"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  <w:t>Reference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286034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  <w:lang w:val="de-DE"/>
              </w:rPr>
            </w:pPr>
            <w:r w:rsidRPr="00286034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  <w:lang w:val="de-DE"/>
              </w:rPr>
              <w:t>EF-1</w:t>
            </w: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α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86034">
              <w:rPr>
                <w:rFonts w:ascii="Times New Roman" w:hAnsi="Times New Roman"/>
                <w:color w:val="000000"/>
                <w:kern w:val="0"/>
                <w:szCs w:val="21"/>
                <w:lang w:val="de-DE"/>
              </w:rPr>
              <w:t>5'-GACAAACGTACCATCGAGAAG-3</w:t>
            </w: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U20129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5'-GATACCAGCCTCGAACTCAC-3'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CYP6AE11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5'-TGGAGTTTTTAAGGGACGCA-3'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JN375489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Tao et al 2012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5'-GCAGGCTTCAATAAATGGCAT-3'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CYP6AE12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5'-GAAGGTGCTGCGTCAGAATCTG-3'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DQ256407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5'-CAGTCCATAGTGAAGCCAGCCA-3'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CYP6AE14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5'-TGTGCATTTGGCGTTGAA-3'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DQ986461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C40319" w:rsidRDefault="007B46AB" w:rsidP="005C5B25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5'-TCCGAGATGTGGGCGTAT-3'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CYP6B2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5'-CGCCTGGTTAGACTGGTTTC-3' 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U18085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 ,2010b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5'-TGTCGCAACTCGTTTATGCT-3' 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CYP6B6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5'-TTGAAGAAAGGCGTATGAAA-3' 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U64800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C40319" w:rsidRDefault="007B46AB" w:rsidP="005C5B25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al,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5'-ACACGCAAGATACACAAAGG-3'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CYP6B7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5'-TGGACCGAAAGGAGGAATAC-3'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55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AF031468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al,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5'-TTAACAAGAGGGATCTCCATAAG-3'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CYP6B27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5'-GAACTGTATAGGTAAGGGTC-3'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AF285831.1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Tao et al, 2012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5'-TGTAAGTTTCTGTCGGTAT-3'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CYP6B28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5'-TGTGCTTTCGGAGTGAGT-3'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AF285186.1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Tao et al, 2012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5'-GACGGAGTTCGAGTATGA-3'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6D4A15">
                <w:rPr>
                  <w:rFonts w:ascii="Times New Roman" w:hAnsi="Times New Roman"/>
                  <w:i/>
                  <w:iCs/>
                  <w:color w:val="000000"/>
                  <w:kern w:val="0"/>
                  <w:szCs w:val="21"/>
                </w:rPr>
                <w:t>9A</w:t>
              </w:r>
            </w:smartTag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5'-ATCACCTCATAGAAGATATCC-3'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55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AY371318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al,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5'-CATGTCTTTCCATTCTTGACC-3'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6D4A15">
                <w:rPr>
                  <w:rFonts w:ascii="Times New Roman" w:hAnsi="Times New Roman"/>
                  <w:i/>
                  <w:iCs/>
                  <w:color w:val="000000"/>
                  <w:kern w:val="0"/>
                  <w:szCs w:val="21"/>
                </w:rPr>
                <w:t>9A</w:t>
              </w:r>
            </w:smartTag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5'-ACCCTGAGGTACAGGAGA 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 xml:space="preserve">AY487948 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C40319" w:rsidRDefault="007B46AB" w:rsidP="005C5B25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al,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5'-TAGACCACACCGGGATCA 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6D4A15">
                <w:rPr>
                  <w:rFonts w:ascii="Times New Roman" w:hAnsi="Times New Roman"/>
                  <w:i/>
                  <w:iCs/>
                  <w:color w:val="000000"/>
                  <w:kern w:val="0"/>
                  <w:szCs w:val="21"/>
                </w:rPr>
                <w:t>9A</w:t>
              </w:r>
            </w:smartTag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5'-ATCACTTCGTAGACGATACCA-3'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 xml:space="preserve">AY753201 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al,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5'-CATGTCTTTCCATTCTTGACC-3'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6D4A15">
                <w:rPr>
                  <w:rFonts w:ascii="Times New Roman" w:hAnsi="Times New Roman"/>
                  <w:i/>
                  <w:iCs/>
                  <w:color w:val="000000"/>
                  <w:kern w:val="0"/>
                  <w:szCs w:val="21"/>
                </w:rPr>
                <w:t>9A</w:t>
              </w:r>
            </w:smartTag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5'-AGGAGCGATTGGCACAGGAG-3'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DQ256408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C40319" w:rsidRDefault="007B46AB" w:rsidP="005C5B25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Zhou et al, 2010b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5'-GGAAGGCATAGACTGGGATTTGG-3'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6D4A15">
                <w:rPr>
                  <w:rFonts w:ascii="Times New Roman" w:hAnsi="Times New Roman"/>
                  <w:i/>
                  <w:color w:val="000000"/>
                  <w:kern w:val="0"/>
                  <w:szCs w:val="21"/>
                </w:rPr>
                <w:t>4M</w:t>
              </w:r>
            </w:smartTag>
            <w:r w:rsidRPr="006D4A15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5'-TGGACGTGCTATTGTCTGCT-3'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FP340427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fr-FR"/>
              </w:rPr>
            </w:pPr>
            <w:r w:rsidRPr="00D633C1">
              <w:rPr>
                <w:rFonts w:ascii="Times New Roman" w:hAnsi="Times New Roman"/>
                <w:color w:val="000000"/>
                <w:szCs w:val="21"/>
                <w:lang w:val="de-DE"/>
              </w:rPr>
              <w:t>Brun-Barale</w:t>
            </w:r>
            <w:r>
              <w:rPr>
                <w:rFonts w:ascii="Times New Roman" w:hAnsi="Times New Roman"/>
                <w:color w:val="000000"/>
                <w:szCs w:val="21"/>
                <w:lang w:val="de-DE"/>
              </w:rPr>
              <w:t xml:space="preserve"> et al, 2010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Cs w:val="21"/>
                <w:lang w:val="fr-FR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5'-TGCCTCCTTGTGGTTTGCT-3'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6D4A15">
                <w:rPr>
                  <w:rFonts w:ascii="Times New Roman" w:hAnsi="Times New Roman"/>
                  <w:i/>
                  <w:color w:val="000000"/>
                  <w:kern w:val="0"/>
                  <w:szCs w:val="21"/>
                </w:rPr>
                <w:t>4M</w:t>
              </w:r>
            </w:smartTag>
            <w:r w:rsidRPr="006D4A15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5'-GTATTTGGGCGTACCCGTTT-3'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FP340427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ind w:rightChars="-90" w:right="-189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fr-FR"/>
              </w:rPr>
            </w:pPr>
            <w:r w:rsidRPr="00D633C1">
              <w:rPr>
                <w:rFonts w:ascii="Times New Roman" w:hAnsi="Times New Roman"/>
                <w:color w:val="000000"/>
                <w:szCs w:val="21"/>
                <w:lang w:val="de-DE"/>
              </w:rPr>
              <w:t>Brun-Barale</w:t>
            </w:r>
            <w:r>
              <w:rPr>
                <w:rFonts w:ascii="Times New Roman" w:hAnsi="Times New Roman"/>
                <w:color w:val="000000"/>
                <w:szCs w:val="21"/>
                <w:lang w:val="de-DE"/>
              </w:rPr>
              <w:t xml:space="preserve"> et al , 2010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val="fr-FR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5'-CTGAGCAGTAATCCGTCTTGG-3'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</w:rPr>
              <w:t>CYP337B1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5'-TAGAGCTGTCAAACAATCCA-3'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EF591061.1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Tao et al, 2012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5'-TAAAAGTAAACAAAGGGG-3'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CPR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 ATGGGAAGGAAGTTGGAGAAAGT-3'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kern w:val="0"/>
                <w:szCs w:val="21"/>
              </w:rPr>
              <w:t>KF419215</w:t>
            </w:r>
          </w:p>
        </w:tc>
        <w:tc>
          <w:tcPr>
            <w:tcW w:w="1337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This study</w:t>
            </w:r>
          </w:p>
        </w:tc>
      </w:tr>
      <w:tr w:rsidR="007B46AB" w:rsidRPr="006D4A15" w:rsidTr="005C5B25">
        <w:trPr>
          <w:trHeight w:val="340"/>
        </w:trPr>
        <w:tc>
          <w:tcPr>
            <w:tcW w:w="1709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D4A15">
              <w:rPr>
                <w:rFonts w:ascii="Times New Roman" w:hAnsi="Times New Roman"/>
                <w:color w:val="000000"/>
                <w:kern w:val="0"/>
                <w:szCs w:val="21"/>
              </w:rPr>
              <w:t>5'- AGAAGTGACCGTTGCGATTACC-3'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6AB" w:rsidRPr="006D4A15" w:rsidRDefault="007B46AB" w:rsidP="005C5B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7B46AB" w:rsidRPr="006D4A15" w:rsidRDefault="007B46AB" w:rsidP="008276DE">
      <w:pPr>
        <w:spacing w:line="480" w:lineRule="auto"/>
        <w:rPr>
          <w:rFonts w:ascii="Times New Roman" w:hAnsi="Times New Roman"/>
          <w:b/>
          <w:bCs/>
          <w:szCs w:val="21"/>
        </w:rPr>
      </w:pPr>
    </w:p>
    <w:p w:rsidR="007B46AB" w:rsidRDefault="007B46AB" w:rsidP="008276DE">
      <w:pPr>
        <w:spacing w:line="480" w:lineRule="auto"/>
        <w:jc w:val="center"/>
        <w:rPr>
          <w:rFonts w:ascii="Times New Roman" w:hAnsi="Times New Roman"/>
          <w:szCs w:val="21"/>
        </w:rPr>
        <w:sectPr w:rsidR="007B46AB" w:rsidSect="00022BB7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" w:linePitch="312"/>
        </w:sectPr>
      </w:pPr>
    </w:p>
    <w:p w:rsidR="007B46AB" w:rsidRDefault="007B46AB"/>
    <w:sectPr w:rsidR="007B46AB" w:rsidSect="00D52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AB" w:rsidRDefault="007B46AB" w:rsidP="00D52BBE">
      <w:r>
        <w:separator/>
      </w:r>
    </w:p>
  </w:endnote>
  <w:endnote w:type="continuationSeparator" w:id="0">
    <w:p w:rsidR="007B46AB" w:rsidRDefault="007B46AB" w:rsidP="00D5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B" w:rsidRDefault="007B46AB" w:rsidP="008671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6AB" w:rsidRDefault="007B4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B" w:rsidRDefault="007B46AB" w:rsidP="008671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46AB" w:rsidRDefault="007B4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AB" w:rsidRDefault="007B46AB" w:rsidP="00D52BBE">
      <w:r>
        <w:separator/>
      </w:r>
    </w:p>
  </w:footnote>
  <w:footnote w:type="continuationSeparator" w:id="0">
    <w:p w:rsidR="007B46AB" w:rsidRDefault="007B46AB" w:rsidP="00D5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B" w:rsidRDefault="007B46AB" w:rsidP="00A55B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6AB" w:rsidRDefault="007B46AB" w:rsidP="00E6415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B" w:rsidRDefault="007B46AB" w:rsidP="00A55B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46AB" w:rsidRDefault="007B46AB" w:rsidP="00E6415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6DE"/>
    <w:rsid w:val="00022BB7"/>
    <w:rsid w:val="002332C0"/>
    <w:rsid w:val="00281B2A"/>
    <w:rsid w:val="00286034"/>
    <w:rsid w:val="005C5B25"/>
    <w:rsid w:val="006D4A15"/>
    <w:rsid w:val="007B46AB"/>
    <w:rsid w:val="008276DE"/>
    <w:rsid w:val="00867107"/>
    <w:rsid w:val="008B2E2C"/>
    <w:rsid w:val="00A55B27"/>
    <w:rsid w:val="00C40319"/>
    <w:rsid w:val="00D52BBE"/>
    <w:rsid w:val="00D5603C"/>
    <w:rsid w:val="00D633C1"/>
    <w:rsid w:val="00E64158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6DE"/>
    <w:rPr>
      <w:rFonts w:ascii="Calibri" w:eastAsia="宋体" w:hAnsi="Calibri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276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6DE"/>
    <w:rPr>
      <w:rFonts w:ascii="Calibri" w:eastAsia="宋体" w:hAnsi="Calibri"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8276DE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827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hhhh</cp:lastModifiedBy>
  <cp:revision>3</cp:revision>
  <dcterms:created xsi:type="dcterms:W3CDTF">2015-06-05T07:24:00Z</dcterms:created>
  <dcterms:modified xsi:type="dcterms:W3CDTF">2015-09-08T06:15:00Z</dcterms:modified>
</cp:coreProperties>
</file>