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  <w:gridCol w:w="1240"/>
        <w:gridCol w:w="1580"/>
        <w:gridCol w:w="1320"/>
        <w:gridCol w:w="1280"/>
      </w:tblGrid>
      <w:tr w:rsidR="008D7814" w:rsidRPr="008D7814" w:rsidTr="00320C40">
        <w:trPr>
          <w:trHeight w:val="312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814" w:rsidRPr="008D7814" w:rsidRDefault="008D7814" w:rsidP="008D78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14" w:rsidRPr="008D7814" w:rsidRDefault="008D7814" w:rsidP="008D7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14" w:rsidRPr="008D7814" w:rsidRDefault="008D7814" w:rsidP="008D7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14" w:rsidRPr="008D7814" w:rsidRDefault="008D7814" w:rsidP="008D7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14" w:rsidRPr="008D7814" w:rsidRDefault="008D7814" w:rsidP="008D7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483" w:rsidRDefault="00320C40" w:rsidP="002A6BD9">
      <w:bookmarkStart w:id="0" w:name="_GoBack"/>
      <w:r w:rsidRPr="00320C40">
        <w:drawing>
          <wp:inline distT="0" distB="0" distL="0" distR="0">
            <wp:extent cx="8679180" cy="162306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1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483" w:rsidSect="008D78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14"/>
    <w:rsid w:val="002A6BD9"/>
    <w:rsid w:val="00320C40"/>
    <w:rsid w:val="008D7814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814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0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C4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814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0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C4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4" ma:contentTypeDescription="Een nieuw document maken." ma:contentTypeScope="" ma:versionID="224141af411540de1fdf2aa725cf7e65">
  <xsd:schema xmlns:xsd="http://www.w3.org/2001/XMLSchema" xmlns:xs="http://www.w3.org/2001/XMLSchema" xmlns:p="http://schemas.microsoft.com/office/2006/metadata/properties" xmlns:ns2="e5c057f1-f1aa-4f51-b54a-2a473b4a5093" targetNamespace="http://schemas.microsoft.com/office/2006/metadata/properties" ma:root="true" ma:fieldsID="e5e2c59f39ed893d201be7e19e775a95" ns2:_="">
    <xsd:import namespace="e5c057f1-f1aa-4f51-b54a-2a473b4a5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BC4E3-35F5-490D-A6ED-D0B0AD48FABE}"/>
</file>

<file path=customXml/itemProps2.xml><?xml version="1.0" encoding="utf-8"?>
<ds:datastoreItem xmlns:ds="http://schemas.openxmlformats.org/officeDocument/2006/customXml" ds:itemID="{EB4CCBDF-439B-4D1A-A7F4-BD712EF12B78}"/>
</file>

<file path=customXml/itemProps3.xml><?xml version="1.0" encoding="utf-8"?>
<ds:datastoreItem xmlns:ds="http://schemas.openxmlformats.org/officeDocument/2006/customXml" ds:itemID="{7B8413C8-3A73-4F50-A9D4-6D62640EDC76}"/>
</file>

<file path=docProps/app.xml><?xml version="1.0" encoding="utf-8"?>
<Properties xmlns="http://schemas.openxmlformats.org/officeDocument/2006/extended-properties" xmlns:vt="http://schemas.openxmlformats.org/officeDocument/2006/docPropsVTypes">
  <Template>2A793ECC.dotm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Lely</dc:creator>
  <cp:lastModifiedBy>Jeannette Lely</cp:lastModifiedBy>
  <cp:revision>2</cp:revision>
  <cp:lastPrinted>2018-05-22T08:51:00Z</cp:lastPrinted>
  <dcterms:created xsi:type="dcterms:W3CDTF">2018-05-22T08:48:00Z</dcterms:created>
  <dcterms:modified xsi:type="dcterms:W3CDTF">2018-05-22T09:12:00Z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  <property fmtid="{D5CDD505-2E9C-101B-9397-08002B2CF9AE}" pid="3" name="Order">
    <vt:r8>100</vt:r8>
  </property>
</Properties>
</file>