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02"/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1455"/>
        <w:gridCol w:w="1245"/>
        <w:gridCol w:w="1245"/>
      </w:tblGrid>
      <w:tr w:rsidR="006515C3" w:rsidRPr="006515C3" w14:paraId="495630E5" w14:textId="77777777" w:rsidTr="2DE38344"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B7827D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 Group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AFB940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Convenience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693708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DP2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393C49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DP3 </w:t>
            </w:r>
          </w:p>
        </w:tc>
      </w:tr>
      <w:tr w:rsidR="006515C3" w:rsidRPr="006515C3" w14:paraId="51C40B00" w14:textId="77777777" w:rsidTr="2DE38344">
        <w:tc>
          <w:tcPr>
            <w:tcW w:w="45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C824D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Rice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62F2B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-0.000432 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837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-0.226695 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B03D8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0.045657 </w:t>
            </w:r>
          </w:p>
        </w:tc>
      </w:tr>
      <w:tr w:rsidR="006515C3" w:rsidRPr="006515C3" w14:paraId="3A6EB400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48F0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Oatmeal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6AB3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-0.126764 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4320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0.139880 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C8BA6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0.097990 </w:t>
            </w:r>
          </w:p>
        </w:tc>
      </w:tr>
      <w:tr w:rsidR="006515C3" w:rsidRPr="006515C3" w14:paraId="72A71AE0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F1EFB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Bread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FF1F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0.047732 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928F7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-0.225726 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B4F7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-0.049888 </w:t>
            </w:r>
          </w:p>
        </w:tc>
      </w:tr>
      <w:tr w:rsidR="006515C3" w:rsidRPr="006515C3" w14:paraId="384FDF6A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DC9E3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Fruits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051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-0.472292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B1D86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0.202338 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9F45B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-0.195909 </w:t>
            </w:r>
          </w:p>
        </w:tc>
      </w:tr>
      <w:tr w:rsidR="006515C3" w:rsidRPr="006515C3" w14:paraId="17D5599F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E0995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Leafy greens and Vegetables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1402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-0.297057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FA1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0.253504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7E17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-0.077134 </w:t>
            </w:r>
          </w:p>
        </w:tc>
      </w:tr>
      <w:tr w:rsidR="006515C3" w:rsidRPr="006515C3" w14:paraId="278E790B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0A79B" w14:textId="29F7877B" w:rsidR="006515C3" w:rsidRPr="006515C3" w:rsidRDefault="00BD7648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Beans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FD38E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-0.240371 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C0609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-0.206368 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56EC2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0.601393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515C3" w:rsidRPr="006515C3" w14:paraId="5D9BB091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A6E28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Milk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66CC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-0.103438 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96507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0.382478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7836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-0.369043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515C3" w:rsidRPr="006515C3" w14:paraId="3DAE6F19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9F03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181C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0.118150 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7B60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0.280088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783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0.223892 </w:t>
            </w:r>
          </w:p>
        </w:tc>
      </w:tr>
      <w:tr w:rsidR="006515C3" w:rsidRPr="006515C3" w14:paraId="02FA5480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E7120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Sweets and desserts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65BC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0.261440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BF50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0.024488 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55E0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0.051530 </w:t>
            </w:r>
          </w:p>
        </w:tc>
      </w:tr>
      <w:tr w:rsidR="006515C3" w:rsidRPr="006515C3" w14:paraId="202A00C9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C1223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Tubers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12F5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-0.052399 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AFDC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-0.160521 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6047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-0.017175 </w:t>
            </w:r>
          </w:p>
        </w:tc>
      </w:tr>
      <w:tr w:rsidR="006515C3" w:rsidRPr="006515C3" w14:paraId="595A1142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C4EA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Pasta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CAFC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0.110764 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C8E7B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-0.060677 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49A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0.025233 </w:t>
            </w:r>
          </w:p>
        </w:tc>
      </w:tr>
      <w:tr w:rsidR="006515C3" w:rsidRPr="006515C3" w14:paraId="139A6CB8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7D3E9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Snacks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B505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0.342078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9BBE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0.005865 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ADBE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0.199846 </w:t>
            </w:r>
          </w:p>
        </w:tc>
      </w:tr>
      <w:tr w:rsidR="006515C3" w:rsidRPr="006515C3" w14:paraId="385E02FC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11DF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Eggs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EF70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0.148773 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FF3E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0.014876 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3572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0.096188 </w:t>
            </w:r>
          </w:p>
        </w:tc>
      </w:tr>
      <w:tr w:rsidR="006515C3" w:rsidRPr="006515C3" w14:paraId="2206ED58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DAEDC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Cheese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5671C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0.180652 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2979B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0.233571 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75D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0.071753 </w:t>
            </w:r>
          </w:p>
        </w:tc>
      </w:tr>
      <w:tr w:rsidR="006515C3" w:rsidRPr="006515C3" w14:paraId="440089F8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F904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Butter/margarine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87F20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0.239458 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4115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0.076120 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78BD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0.171957 </w:t>
            </w:r>
          </w:p>
        </w:tc>
      </w:tr>
      <w:tr w:rsidR="006515C3" w:rsidRPr="006515C3" w14:paraId="47E28B13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5F187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 meat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7227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0.302584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E664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0.098396 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AB25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0.162491 </w:t>
            </w:r>
          </w:p>
        </w:tc>
      </w:tr>
      <w:tr w:rsidR="006515C3" w:rsidRPr="006515C3" w14:paraId="3946D694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D4E1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Poultry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C3622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0.080478 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79016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-0.058797 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AB3D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-0.009569 </w:t>
            </w:r>
          </w:p>
        </w:tc>
      </w:tr>
      <w:tr w:rsidR="006515C3" w:rsidRPr="006515C3" w14:paraId="637F1F6E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4798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Processed meat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DEF7C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0.272207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421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0.036650 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07DD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0.183453 </w:t>
            </w:r>
          </w:p>
        </w:tc>
      </w:tr>
      <w:tr w:rsidR="006515C3" w:rsidRPr="006515C3" w14:paraId="02D44FD9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97CB7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853C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0.090534 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EE8AC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0.072863 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EB8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-0.027366 </w:t>
            </w:r>
          </w:p>
        </w:tc>
      </w:tr>
      <w:tr w:rsidR="006515C3" w:rsidRPr="006515C3" w14:paraId="6EB74F1D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5F56A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Soft drink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5E2D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0.199995 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6D9E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-0.145844 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3E6E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0.065032 </w:t>
            </w:r>
          </w:p>
        </w:tc>
      </w:tr>
      <w:tr w:rsidR="006515C3" w:rsidRPr="006515C3" w14:paraId="183B5601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2601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Juice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6E5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0.031788 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3A32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-0.336958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D450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-0.130270 </w:t>
            </w:r>
          </w:p>
        </w:tc>
      </w:tr>
      <w:tr w:rsidR="006515C3" w:rsidRPr="006515C3" w14:paraId="7F8A14F5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225AC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Coffee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01C95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-0.146706 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4AC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-0.002071 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26A6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0.472301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515C3" w:rsidRPr="006515C3" w14:paraId="18460EB4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921E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Beer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E049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0.144673 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EFA9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-0.482079</w:t>
            </w: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DC19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-0.012188 </w:t>
            </w:r>
          </w:p>
        </w:tc>
      </w:tr>
      <w:tr w:rsidR="006515C3" w:rsidRPr="006515C3" w14:paraId="7367E358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34EEF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Wine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0DF86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0.076533 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A06D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-0.025314 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5AC5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0.002176 </w:t>
            </w:r>
          </w:p>
        </w:tc>
      </w:tr>
      <w:tr w:rsidR="006515C3" w:rsidRPr="006515C3" w14:paraId="79CAE964" w14:textId="77777777" w:rsidTr="2DE38344"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7328336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Distilled 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BB846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0.075999 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3ED4361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-0.165102 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B7DD219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0.026196 </w:t>
            </w:r>
          </w:p>
        </w:tc>
      </w:tr>
      <w:tr w:rsidR="006515C3" w:rsidRPr="006515C3" w14:paraId="1D0DF2D5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C479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 explained variance of predictors variables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70A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5.84 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161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4.45 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1BA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3.92 </w:t>
            </w:r>
          </w:p>
        </w:tc>
      </w:tr>
      <w:tr w:rsidR="006515C3" w:rsidRPr="006515C3" w14:paraId="5BD074D3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37887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cumulative explained variance of predictors variables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3A03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5.84 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631B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10.29 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D8310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14.22 </w:t>
            </w:r>
          </w:p>
        </w:tc>
      </w:tr>
      <w:tr w:rsidR="006515C3" w:rsidRPr="006515C3" w14:paraId="0A26D69B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73B7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ED explained variance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46C0D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42.86 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C0BD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73.55 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C379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84.03 </w:t>
            </w:r>
          </w:p>
        </w:tc>
      </w:tr>
      <w:tr w:rsidR="006515C3" w:rsidRPr="006515C3" w14:paraId="69D75B28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FFCFE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FD explained variance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571F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60.14 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CB0B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60.47 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DDA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83.59 </w:t>
            </w:r>
          </w:p>
        </w:tc>
      </w:tr>
      <w:tr w:rsidR="006515C3" w:rsidRPr="006515C3" w14:paraId="2C02036B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D4350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Fat explained variance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4D4C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43.22 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4686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81.59 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C3B5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87.59 </w:t>
            </w:r>
          </w:p>
        </w:tc>
      </w:tr>
      <w:tr w:rsidR="006515C3" w:rsidRPr="006515C3" w14:paraId="0F18F2C3" w14:textId="77777777" w:rsidTr="2DE38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997D8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explained variance of response variables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97FA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48 .74 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FB68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23.13 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0B29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13.20 </w:t>
            </w:r>
          </w:p>
        </w:tc>
      </w:tr>
      <w:tr w:rsidR="006515C3" w:rsidRPr="006515C3" w14:paraId="42E8D17E" w14:textId="77777777" w:rsidTr="2DE38344"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CA1BA50" w14:textId="77777777" w:rsidR="006515C3" w:rsidRPr="006515C3" w:rsidRDefault="006515C3" w:rsidP="0065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cumulative explained variance of response variables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3E14B4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48.74 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76C25E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71.87 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B337FAB" w14:textId="77777777" w:rsidR="006515C3" w:rsidRPr="006515C3" w:rsidRDefault="006515C3" w:rsidP="00651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85.07 </w:t>
            </w:r>
          </w:p>
        </w:tc>
      </w:tr>
    </w:tbl>
    <w:p w14:paraId="1643B1CB" w14:textId="4C753197" w:rsidR="00C2111F" w:rsidRPr="00BD7648" w:rsidRDefault="00006E52" w:rsidP="00651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006E52">
        <w:rPr>
          <w:rFonts w:ascii="Times New Roman" w:hAnsi="Times New Roman" w:cs="Times New Roman"/>
          <w:b/>
          <w:sz w:val="24"/>
          <w:szCs w:val="24"/>
          <w:lang w:val="en-US"/>
        </w:rPr>
        <w:t>Supplementary Table 2</w:t>
      </w:r>
      <w:r w:rsidR="006515C3" w:rsidRPr="00BD7648">
        <w:rPr>
          <w:rFonts w:ascii="Times New Roman" w:hAnsi="Times New Roman" w:cs="Times New Roman"/>
          <w:sz w:val="24"/>
          <w:szCs w:val="24"/>
          <w:lang w:val="en-US"/>
        </w:rPr>
        <w:t>. Food groups factor loadings, eigenvalues and explained variance among dietary patterns through Reduced Rank Regression.</w:t>
      </w:r>
      <w:bookmarkEnd w:id="0"/>
    </w:p>
    <w:sectPr w:rsidR="00C2111F" w:rsidRPr="00BD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3"/>
    <w:rsid w:val="00006E52"/>
    <w:rsid w:val="00350BD1"/>
    <w:rsid w:val="006515C3"/>
    <w:rsid w:val="007148B1"/>
    <w:rsid w:val="00BD7648"/>
    <w:rsid w:val="00C2111F"/>
    <w:rsid w:val="2DE3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131"/>
  <w15:chartTrackingRefBased/>
  <w15:docId w15:val="{D4D348FC-706B-4A51-84D0-1B6F3CA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5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ontepargpadro"/>
    <w:rsid w:val="006515C3"/>
  </w:style>
  <w:style w:type="character" w:customStyle="1" w:styleId="eop">
    <w:name w:val="eop"/>
    <w:basedOn w:val="Fontepargpadro"/>
    <w:rsid w:val="0065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1287\AppData\Local\Temp\Templafy\WordVsto\mwwqlft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isBaseTemplate":false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7971C6D-3F3B-44A4-A545-8AEBE2C73372}">
  <ds:schemaRefs/>
</ds:datastoreItem>
</file>

<file path=customXml/itemProps2.xml><?xml version="1.0" encoding="utf-8"?>
<ds:datastoreItem xmlns:ds="http://schemas.openxmlformats.org/officeDocument/2006/customXml" ds:itemID="{CD0BFF8B-C29C-4A2A-97A3-738A635A3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mwwqlftn</Template>
  <TotalTime>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 Almeida Alves</dc:creator>
  <cp:keywords/>
  <dc:description/>
  <cp:lastModifiedBy>Mariane Alves</cp:lastModifiedBy>
  <cp:revision>4</cp:revision>
  <dcterms:created xsi:type="dcterms:W3CDTF">2021-12-08T14:24:00Z</dcterms:created>
  <dcterms:modified xsi:type="dcterms:W3CDTF">2021-12-17T18:05:00Z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637558934950724457</vt:lpwstr>
  </property>
  <property fmtid="{D5CDD505-2E9C-101B-9397-08002B2CF9AE}" pid="4" name="TemplafyUserProfileId">
    <vt:lpwstr>637734429485581793</vt:lpwstr>
  </property>
  <property fmtid="{D5CDD505-2E9C-101B-9397-08002B2CF9AE}" pid="5" name="TemplafyFromBlank">
    <vt:bool>true</vt:bool>
  </property>
</Properties>
</file>