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A641" w14:textId="5E0E5651" w:rsidR="004A6247" w:rsidRPr="0037734C" w:rsidRDefault="00863BA1" w:rsidP="00DF0DDE">
      <w:pPr>
        <w:rPr>
          <w:b/>
          <w:lang w:val="en-NZ"/>
        </w:rPr>
      </w:pPr>
      <w:r>
        <w:rPr>
          <w:b/>
          <w:lang w:val="en-NZ"/>
        </w:rPr>
        <w:t>S</w:t>
      </w:r>
      <w:r w:rsidRPr="0037734C">
        <w:rPr>
          <w:b/>
          <w:lang w:val="en-NZ"/>
        </w:rPr>
        <w:t>upplementa</w:t>
      </w:r>
      <w:r>
        <w:rPr>
          <w:b/>
          <w:lang w:val="en-NZ"/>
        </w:rPr>
        <w:t>ry</w:t>
      </w:r>
      <w:r w:rsidRPr="0037734C">
        <w:rPr>
          <w:b/>
          <w:lang w:val="en-NZ"/>
        </w:rPr>
        <w:t xml:space="preserve"> </w:t>
      </w:r>
      <w:r>
        <w:rPr>
          <w:b/>
          <w:lang w:val="en-NZ"/>
        </w:rPr>
        <w:t>T</w:t>
      </w:r>
      <w:r w:rsidRPr="0037734C">
        <w:rPr>
          <w:b/>
          <w:lang w:val="en-NZ"/>
        </w:rPr>
        <w:t xml:space="preserve">able </w:t>
      </w:r>
      <w:r w:rsidR="00D82286" w:rsidRPr="0037734C">
        <w:rPr>
          <w:b/>
          <w:lang w:val="en-NZ"/>
        </w:rPr>
        <w:t>1</w:t>
      </w:r>
      <w:r w:rsidR="00AE11B5" w:rsidRPr="0037734C">
        <w:rPr>
          <w:b/>
          <w:lang w:val="en-NZ"/>
        </w:rPr>
        <w:t>.</w:t>
      </w:r>
      <w:r w:rsidR="006706F1" w:rsidRPr="0037734C">
        <w:rPr>
          <w:lang w:val="en-NZ"/>
        </w:rPr>
        <w:t xml:space="preserve"> </w:t>
      </w:r>
      <w:r w:rsidR="009A004A" w:rsidRPr="0037734C">
        <w:rPr>
          <w:lang w:val="en-NZ"/>
        </w:rPr>
        <w:t>Determined</w:t>
      </w:r>
      <w:r w:rsidR="0099790D" w:rsidRPr="0037734C">
        <w:rPr>
          <w:lang w:val="en-NZ"/>
        </w:rPr>
        <w:t xml:space="preserve"> </w:t>
      </w:r>
      <w:r w:rsidR="001E0202" w:rsidRPr="0037734C">
        <w:rPr>
          <w:lang w:val="en-NZ"/>
        </w:rPr>
        <w:t>taxo</w:t>
      </w:r>
      <w:r w:rsidR="00886CB8" w:rsidRPr="0037734C">
        <w:rPr>
          <w:lang w:val="en-NZ"/>
        </w:rPr>
        <w:t>nomic microbial compositio</w:t>
      </w:r>
      <w:r w:rsidR="0099790D" w:rsidRPr="0037734C">
        <w:rPr>
          <w:lang w:val="en-NZ"/>
        </w:rPr>
        <w:t>n</w:t>
      </w:r>
      <w:r w:rsidR="009A004A" w:rsidRPr="0037734C">
        <w:rPr>
          <w:lang w:val="en-NZ"/>
        </w:rPr>
        <w:t xml:space="preserve"> of</w:t>
      </w:r>
      <w:r w:rsidR="0099790D" w:rsidRPr="0037734C">
        <w:rPr>
          <w:lang w:val="en-NZ"/>
        </w:rPr>
        <w:t xml:space="preserve"> ileal and c</w:t>
      </w:r>
      <w:r w:rsidR="00EF033B" w:rsidRPr="0037734C">
        <w:rPr>
          <w:lang w:val="en-NZ"/>
        </w:rPr>
        <w:t>a</w:t>
      </w:r>
      <w:r w:rsidR="0099790D" w:rsidRPr="0037734C">
        <w:rPr>
          <w:lang w:val="en-NZ"/>
        </w:rPr>
        <w:t xml:space="preserve">ecal digesta </w:t>
      </w:r>
      <w:r w:rsidR="009A004A" w:rsidRPr="0037734C">
        <w:rPr>
          <w:lang w:val="en-NZ"/>
        </w:rPr>
        <w:t>for</w:t>
      </w:r>
      <w:r w:rsidR="0099790D" w:rsidRPr="0037734C">
        <w:rPr>
          <w:lang w:val="en-NZ"/>
        </w:rPr>
        <w:t xml:space="preserve"> pigs fed a </w:t>
      </w:r>
      <w:r w:rsidR="003D00F3" w:rsidRPr="0037734C">
        <w:rPr>
          <w:lang w:val="en-NZ"/>
        </w:rPr>
        <w:t xml:space="preserve">high-fibre </w:t>
      </w:r>
      <w:r w:rsidR="0099790D" w:rsidRPr="0037734C">
        <w:rPr>
          <w:lang w:val="en-NZ"/>
        </w:rPr>
        <w:t>hu</w:t>
      </w:r>
      <w:r w:rsidR="00AD19D8" w:rsidRPr="0037734C">
        <w:rPr>
          <w:lang w:val="en-NZ"/>
        </w:rPr>
        <w:t>man</w:t>
      </w:r>
      <w:r w:rsidR="003D00F3" w:rsidRPr="0037734C">
        <w:rPr>
          <w:lang w:val="en-NZ"/>
        </w:rPr>
        <w:t>-</w:t>
      </w:r>
      <w:r w:rsidR="00AD19D8" w:rsidRPr="0037734C">
        <w:rPr>
          <w:lang w:val="en-NZ"/>
        </w:rPr>
        <w:t xml:space="preserve">type diet and </w:t>
      </w:r>
      <w:r w:rsidR="009A004A" w:rsidRPr="0037734C">
        <w:rPr>
          <w:lang w:val="en-NZ"/>
        </w:rPr>
        <w:t xml:space="preserve">the </w:t>
      </w:r>
      <w:r w:rsidR="00AD19D8" w:rsidRPr="0037734C">
        <w:rPr>
          <w:lang w:val="en-NZ"/>
        </w:rPr>
        <w:t xml:space="preserve">corresponding selected bacterial strain </w:t>
      </w:r>
      <w:r w:rsidR="009A004A" w:rsidRPr="0037734C">
        <w:rPr>
          <w:lang w:val="en-NZ"/>
        </w:rPr>
        <w:t>for</w:t>
      </w:r>
      <w:r w:rsidR="00AD19D8" w:rsidRPr="0037734C">
        <w:rPr>
          <w:lang w:val="en-NZ"/>
        </w:rPr>
        <w:t xml:space="preserve"> </w:t>
      </w:r>
      <w:r w:rsidR="00632217" w:rsidRPr="0037734C">
        <w:rPr>
          <w:lang w:val="en-NZ"/>
        </w:rPr>
        <w:t>carbohydrate active enzymes (</w:t>
      </w:r>
      <w:proofErr w:type="spellStart"/>
      <w:r w:rsidR="00AD19D8" w:rsidRPr="0037734C">
        <w:rPr>
          <w:lang w:val="en-NZ"/>
        </w:rPr>
        <w:t>CAZy</w:t>
      </w:r>
      <w:proofErr w:type="spellEnd"/>
      <w:r w:rsidR="00632217" w:rsidRPr="0037734C">
        <w:rPr>
          <w:lang w:val="en-NZ"/>
        </w:rPr>
        <w:t>)</w:t>
      </w:r>
      <w:r w:rsidR="00AD19D8" w:rsidRPr="0037734C">
        <w:rPr>
          <w:lang w:val="en-NZ"/>
        </w:rPr>
        <w:t>.</w:t>
      </w:r>
    </w:p>
    <w:tbl>
      <w:tblPr>
        <w:tblpPr w:leftFromText="180" w:rightFromText="180" w:vertAnchor="text" w:horzAnchor="margin" w:tblpY="104"/>
        <w:tblW w:w="7621" w:type="dxa"/>
        <w:tblLook w:val="04A0" w:firstRow="1" w:lastRow="0" w:firstColumn="1" w:lastColumn="0" w:noHBand="0" w:noVBand="1"/>
      </w:tblPr>
      <w:tblGrid>
        <w:gridCol w:w="2536"/>
        <w:gridCol w:w="5085"/>
      </w:tblGrid>
      <w:tr w:rsidR="00BC15D8" w:rsidRPr="0037734C" w14:paraId="46990F2E" w14:textId="77777777" w:rsidTr="00931DFA">
        <w:trPr>
          <w:trHeight w:val="285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89DB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 w:eastAsia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Determined genus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0805B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CAZy</w:t>
            </w:r>
            <w:proofErr w:type="spellEnd"/>
          </w:p>
        </w:tc>
      </w:tr>
      <w:tr w:rsidR="00BC15D8" w:rsidRPr="0037734C" w14:paraId="1B0C4DA5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35AB" w14:textId="338A48E4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Actinomycetales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8C7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Actinomyces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2129</w:t>
            </w:r>
          </w:p>
        </w:tc>
      </w:tr>
      <w:tr w:rsidR="00BC15D8" w:rsidRPr="0037734C" w14:paraId="4B167A7D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7674" w14:textId="383D9F74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Bacteroidales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CDE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Bacteroidales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CF</w:t>
            </w:r>
          </w:p>
        </w:tc>
      </w:tr>
      <w:tr w:rsidR="00BC15D8" w:rsidRPr="0037734C" w14:paraId="2E56480B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F15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Blautia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0205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Blautia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N6H1-15 KCTC 15426</w:t>
            </w:r>
          </w:p>
        </w:tc>
      </w:tr>
      <w:tr w:rsidR="00BC15D8" w:rsidRPr="0037734C" w14:paraId="037B8E75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99C0" w14:textId="3B136514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Christensenellaceae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26BA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Christensenella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minuta</w:t>
            </w:r>
            <w:proofErr w:type="spellEnd"/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DSM 22607</w:t>
            </w:r>
          </w:p>
        </w:tc>
      </w:tr>
      <w:tr w:rsidR="00BC15D8" w:rsidRPr="0037734C" w14:paraId="26F15BB6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CCA9" w14:textId="5827873D" w:rsidR="00BC15D8" w:rsidRPr="0037734C" w:rsidRDefault="00BC15D8" w:rsidP="00931DFA">
            <w:pPr>
              <w:rPr>
                <w:iCs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Clostridiaceae</w:t>
            </w:r>
            <w:proofErr w:type="spellEnd"/>
            <w:r w:rsidR="002A7265" w:rsidRPr="0037734C">
              <w:rPr>
                <w:iCs/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509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Clostridiaceae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 xml:space="preserve">bacterium 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>14S0207</w:t>
            </w:r>
          </w:p>
        </w:tc>
      </w:tr>
      <w:tr w:rsidR="00BC15D8" w:rsidRPr="0037734C" w14:paraId="18142005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2F1C" w14:textId="56F5F9B4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Clostridiales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E6C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Clostridiales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70B-A</w:t>
            </w:r>
          </w:p>
        </w:tc>
      </w:tr>
      <w:tr w:rsidR="00BC15D8" w:rsidRPr="0037734C" w14:paraId="25CDDFA3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ECA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Collinsella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675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Collinsella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aerofaciens</w:t>
            </w:r>
            <w:proofErr w:type="spellEnd"/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C11</w:t>
            </w:r>
          </w:p>
        </w:tc>
      </w:tr>
      <w:tr w:rsidR="00BC15D8" w:rsidRPr="0037734C" w14:paraId="5005D01A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2E7A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Coprococcus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C5A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Coprococcus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ART55/1</w:t>
            </w:r>
          </w:p>
        </w:tc>
      </w:tr>
      <w:tr w:rsidR="00BC15D8" w:rsidRPr="0037734C" w14:paraId="76DB9E64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342" w14:textId="086D55C4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Coriobacteriaceae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E56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Coriobacteriaceae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68-1-3</w:t>
            </w:r>
          </w:p>
        </w:tc>
      </w:tr>
      <w:tr w:rsidR="00BC15D8" w:rsidRPr="0037734C" w14:paraId="5BB4B17F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6AC5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Dorea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FEED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Lachnospiraceae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oral taxon 500 W11650</w:t>
            </w:r>
          </w:p>
        </w:tc>
      </w:tr>
      <w:tr w:rsidR="00BC15D8" w:rsidRPr="0037734C" w14:paraId="748CA3FC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4874" w14:textId="77DF7573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Enterobacteriaceae</w:t>
            </w:r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286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Enterobacteriaceae</w:t>
            </w: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bta3-1</w:t>
            </w:r>
          </w:p>
        </w:tc>
      </w:tr>
      <w:tr w:rsidR="00BC15D8" w:rsidRPr="0037734C" w14:paraId="5705E6A4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B6C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Enterococcus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841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Enterococcus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7L76</w:t>
            </w:r>
          </w:p>
        </w:tc>
      </w:tr>
      <w:tr w:rsidR="00BC15D8" w:rsidRPr="0037734C" w14:paraId="5CED46B1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F354" w14:textId="5467BF11" w:rsidR="00BC15D8" w:rsidRPr="0037734C" w:rsidRDefault="00BC15D8" w:rsidP="00931DFA">
            <w:pPr>
              <w:rPr>
                <w:iCs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Erysipelotrichaceae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9782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Erysipelotrichaceae</w:t>
            </w:r>
            <w:proofErr w:type="spellEnd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 xml:space="preserve"> 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I46</w:t>
            </w:r>
          </w:p>
        </w:tc>
      </w:tr>
      <w:tr w:rsidR="00BC15D8" w:rsidRPr="0037734C" w14:paraId="4266112B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E6CB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Lachnospira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C234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Lachnospiraceae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oral taxon 500 W11650</w:t>
            </w:r>
          </w:p>
        </w:tc>
      </w:tr>
      <w:tr w:rsidR="00BC15D8" w:rsidRPr="0037734C" w14:paraId="2D5A388E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503" w14:textId="1ABF67E8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Lachnospiraceae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DE7C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Lachnospiraceae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oral taxon 500 W11650</w:t>
            </w:r>
          </w:p>
        </w:tc>
      </w:tr>
      <w:tr w:rsidR="00BC15D8" w:rsidRPr="0037734C" w14:paraId="04858698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5CA6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Lactobacillus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4DEF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Lactobacillus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CBA3605</w:t>
            </w:r>
          </w:p>
        </w:tc>
      </w:tr>
      <w:tr w:rsidR="00BC15D8" w:rsidRPr="0037734C" w14:paraId="358CCB92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349D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Leuconostoc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28C4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Leuconostoc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C2</w:t>
            </w:r>
          </w:p>
        </w:tc>
      </w:tr>
      <w:tr w:rsidR="00BC15D8" w:rsidRPr="0037734C" w14:paraId="510D686F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275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Methanosphaera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B37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-</w:t>
            </w:r>
          </w:p>
        </w:tc>
      </w:tr>
      <w:tr w:rsidR="00BC15D8" w:rsidRPr="0037734C" w14:paraId="3E1E76C5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40CC" w14:textId="32BAB7BD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color w:val="000000"/>
                <w:sz w:val="22"/>
                <w:szCs w:val="22"/>
                <w:lang w:val="en-NZ"/>
              </w:rPr>
              <w:t>Micrococcaceae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76BF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Micrococcus luteus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SA211</w:t>
            </w:r>
          </w:p>
        </w:tc>
      </w:tr>
      <w:tr w:rsidR="00BC15D8" w:rsidRPr="0037734C" w14:paraId="4A382519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474C" w14:textId="4CCD459C" w:rsidR="00BC15D8" w:rsidRPr="0037734C" w:rsidRDefault="00BC15D8" w:rsidP="00931DFA">
            <w:pPr>
              <w:rPr>
                <w:iCs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Mogibacteriaceae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F63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Mogibacterium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diversum</w:t>
            </w:r>
            <w:proofErr w:type="spellEnd"/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CCUG 47132 </w:t>
            </w:r>
          </w:p>
        </w:tc>
      </w:tr>
      <w:tr w:rsidR="00BC15D8" w:rsidRPr="0037734C" w14:paraId="55EAADEF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965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Prevotella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5550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Prevotella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jejuni</w:t>
            </w:r>
            <w:proofErr w:type="spellEnd"/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CD3_33</w:t>
            </w:r>
          </w:p>
        </w:tc>
      </w:tr>
      <w:tr w:rsidR="00BC15D8" w:rsidRPr="0037734C" w14:paraId="142EA026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9BCB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Roseburia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78CA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Roseburia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intestinalis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M50/1 </w:t>
            </w:r>
          </w:p>
        </w:tc>
      </w:tr>
      <w:tr w:rsidR="00BC15D8" w:rsidRPr="0037734C" w14:paraId="75D8518E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7F36" w14:textId="06CCE834" w:rsidR="00BC15D8" w:rsidRPr="0037734C" w:rsidRDefault="00BC15D8" w:rsidP="00931DFA">
            <w:pPr>
              <w:rPr>
                <w:iCs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Ruminococcaceae</w:t>
            </w:r>
            <w:proofErr w:type="spellEnd"/>
            <w:r w:rsidR="002A7265" w:rsidRPr="0037734C">
              <w:rPr>
                <w:color w:val="000000"/>
                <w:sz w:val="22"/>
                <w:szCs w:val="22"/>
                <w:vertAlign w:val="superscript"/>
                <w:lang w:val="en-NZ"/>
              </w:rPr>
              <w:t>*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E4E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Ruminococcaceae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</w:t>
            </w:r>
            <w:r w:rsidRPr="0037734C">
              <w:rPr>
                <w:iCs/>
                <w:color w:val="000000"/>
                <w:sz w:val="22"/>
                <w:szCs w:val="22"/>
                <w:lang w:val="en-NZ"/>
              </w:rPr>
              <w:t>bacterium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CPB6</w:t>
            </w:r>
          </w:p>
        </w:tc>
      </w:tr>
      <w:tr w:rsidR="00BC15D8" w:rsidRPr="0037734C" w14:paraId="13CF1344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B205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Ruminococcus</w:t>
            </w:r>
            <w:proofErr w:type="spellEnd"/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1FFE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Ruminococcus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SR1/5</w:t>
            </w:r>
          </w:p>
        </w:tc>
      </w:tr>
      <w:tr w:rsidR="00BC15D8" w:rsidRPr="0037734C" w14:paraId="2D86AF37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FD4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Streptococcus</w:t>
            </w:r>
          </w:p>
        </w:tc>
        <w:tc>
          <w:tcPr>
            <w:tcW w:w="5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D5D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Streptococcus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A12</w:t>
            </w:r>
          </w:p>
        </w:tc>
      </w:tr>
      <w:tr w:rsidR="00BC15D8" w:rsidRPr="0037734C" w14:paraId="0B1674AF" w14:textId="77777777" w:rsidTr="00931DFA">
        <w:trPr>
          <w:trHeight w:val="285"/>
        </w:trPr>
        <w:tc>
          <w:tcPr>
            <w:tcW w:w="25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026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TM7-3_F16</w:t>
            </w:r>
          </w:p>
        </w:tc>
        <w:tc>
          <w:tcPr>
            <w:tcW w:w="508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BA00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-</w:t>
            </w:r>
          </w:p>
        </w:tc>
      </w:tr>
      <w:tr w:rsidR="00BC15D8" w:rsidRPr="0037734C" w14:paraId="0D3F46CE" w14:textId="77777777" w:rsidTr="00931DFA">
        <w:trPr>
          <w:trHeight w:val="285"/>
        </w:trPr>
        <w:tc>
          <w:tcPr>
            <w:tcW w:w="2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984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Treponema</w:t>
            </w:r>
          </w:p>
        </w:tc>
        <w:tc>
          <w:tcPr>
            <w:tcW w:w="50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2C9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Treponema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OMZ 838 </w:t>
            </w:r>
          </w:p>
        </w:tc>
      </w:tr>
      <w:tr w:rsidR="00BC15D8" w:rsidRPr="0037734C" w14:paraId="123222AC" w14:textId="77777777" w:rsidTr="00931DFA">
        <w:trPr>
          <w:trHeight w:val="285"/>
        </w:trPr>
        <w:tc>
          <w:tcPr>
            <w:tcW w:w="2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FFA3" w14:textId="77777777" w:rsidR="00BC15D8" w:rsidRPr="0037734C" w:rsidRDefault="00BC15D8" w:rsidP="00931DFA">
            <w:pPr>
              <w:rPr>
                <w:i/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Turicibacter</w:t>
            </w:r>
            <w:proofErr w:type="spellEnd"/>
          </w:p>
        </w:tc>
        <w:tc>
          <w:tcPr>
            <w:tcW w:w="50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EFE6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proofErr w:type="spellStart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>Turicibacter</w:t>
            </w:r>
            <w:proofErr w:type="spellEnd"/>
            <w:r w:rsidRPr="0037734C">
              <w:rPr>
                <w:i/>
                <w:color w:val="000000"/>
                <w:sz w:val="22"/>
                <w:szCs w:val="22"/>
                <w:lang w:val="en-NZ"/>
              </w:rPr>
              <w:t xml:space="preserve"> sp.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 xml:space="preserve"> H121</w:t>
            </w:r>
          </w:p>
        </w:tc>
      </w:tr>
      <w:tr w:rsidR="00BC15D8" w:rsidRPr="0037734C" w14:paraId="4CFAA4E9" w14:textId="77777777" w:rsidTr="00931DFA">
        <w:trPr>
          <w:trHeight w:val="285"/>
        </w:trPr>
        <w:tc>
          <w:tcPr>
            <w:tcW w:w="2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8EB57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Unassigned</w:t>
            </w:r>
          </w:p>
        </w:tc>
        <w:tc>
          <w:tcPr>
            <w:tcW w:w="5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2DB0" w14:textId="77777777" w:rsidR="00BC15D8" w:rsidRPr="0037734C" w:rsidRDefault="00BC15D8" w:rsidP="00931DFA">
            <w:pPr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-</w:t>
            </w:r>
          </w:p>
        </w:tc>
      </w:tr>
    </w:tbl>
    <w:p w14:paraId="6670125E" w14:textId="77777777" w:rsidR="004A6247" w:rsidRPr="0037734C" w:rsidRDefault="004A6247" w:rsidP="00DF0DDE">
      <w:pPr>
        <w:rPr>
          <w:b/>
          <w:lang w:val="en-NZ"/>
        </w:rPr>
      </w:pPr>
    </w:p>
    <w:p w14:paraId="747D9988" w14:textId="77777777" w:rsidR="004A6247" w:rsidRPr="0037734C" w:rsidRDefault="004A6247" w:rsidP="00DF0DDE">
      <w:pPr>
        <w:rPr>
          <w:b/>
          <w:lang w:val="en-NZ"/>
        </w:rPr>
      </w:pPr>
    </w:p>
    <w:p w14:paraId="1177DA24" w14:textId="77777777" w:rsidR="006706F1" w:rsidRPr="0037734C" w:rsidRDefault="006706F1" w:rsidP="00DF0DDE">
      <w:pPr>
        <w:rPr>
          <w:b/>
          <w:lang w:val="en-NZ"/>
        </w:rPr>
      </w:pPr>
    </w:p>
    <w:p w14:paraId="3DF84190" w14:textId="77777777" w:rsidR="006706F1" w:rsidRPr="0037734C" w:rsidRDefault="006706F1" w:rsidP="00DF0DDE">
      <w:pPr>
        <w:rPr>
          <w:b/>
          <w:lang w:val="en-NZ"/>
        </w:rPr>
      </w:pPr>
    </w:p>
    <w:p w14:paraId="77F80AC6" w14:textId="77777777" w:rsidR="006706F1" w:rsidRPr="0037734C" w:rsidRDefault="006706F1" w:rsidP="00DF0DDE">
      <w:pPr>
        <w:rPr>
          <w:b/>
          <w:lang w:val="en-NZ"/>
        </w:rPr>
      </w:pPr>
    </w:p>
    <w:p w14:paraId="01C2497E" w14:textId="77777777" w:rsidR="006706F1" w:rsidRPr="0037734C" w:rsidRDefault="006706F1" w:rsidP="00DF0DDE">
      <w:pPr>
        <w:rPr>
          <w:b/>
          <w:lang w:val="en-NZ"/>
        </w:rPr>
      </w:pPr>
    </w:p>
    <w:p w14:paraId="158A081F" w14:textId="77777777" w:rsidR="006706F1" w:rsidRPr="0037734C" w:rsidRDefault="006706F1" w:rsidP="00DF0DDE">
      <w:pPr>
        <w:rPr>
          <w:b/>
          <w:lang w:val="en-NZ"/>
        </w:rPr>
      </w:pPr>
    </w:p>
    <w:p w14:paraId="6B663A38" w14:textId="77777777" w:rsidR="006706F1" w:rsidRPr="0037734C" w:rsidRDefault="006706F1" w:rsidP="00DF0DDE">
      <w:pPr>
        <w:rPr>
          <w:b/>
          <w:lang w:val="en-NZ"/>
        </w:rPr>
      </w:pPr>
    </w:p>
    <w:p w14:paraId="4BD46696" w14:textId="77777777" w:rsidR="006706F1" w:rsidRPr="0037734C" w:rsidRDefault="006706F1" w:rsidP="00DF0DDE">
      <w:pPr>
        <w:rPr>
          <w:b/>
          <w:lang w:val="en-NZ"/>
        </w:rPr>
      </w:pPr>
    </w:p>
    <w:p w14:paraId="2E70663B" w14:textId="77777777" w:rsidR="006706F1" w:rsidRPr="0037734C" w:rsidRDefault="006706F1" w:rsidP="00DF0DDE">
      <w:pPr>
        <w:rPr>
          <w:b/>
          <w:lang w:val="en-NZ"/>
        </w:rPr>
      </w:pPr>
    </w:p>
    <w:p w14:paraId="290EA1D4" w14:textId="77777777" w:rsidR="006706F1" w:rsidRPr="0037734C" w:rsidRDefault="006706F1" w:rsidP="00DF0DDE">
      <w:pPr>
        <w:rPr>
          <w:b/>
          <w:lang w:val="en-NZ"/>
        </w:rPr>
      </w:pPr>
    </w:p>
    <w:p w14:paraId="316304EE" w14:textId="77777777" w:rsidR="006706F1" w:rsidRPr="0037734C" w:rsidRDefault="006706F1" w:rsidP="00DF0DDE">
      <w:pPr>
        <w:rPr>
          <w:b/>
          <w:lang w:val="en-NZ"/>
        </w:rPr>
      </w:pPr>
    </w:p>
    <w:p w14:paraId="3EC0D9CE" w14:textId="77777777" w:rsidR="006706F1" w:rsidRPr="0037734C" w:rsidRDefault="006706F1" w:rsidP="00DF0DDE">
      <w:pPr>
        <w:rPr>
          <w:b/>
          <w:lang w:val="en-NZ"/>
        </w:rPr>
      </w:pPr>
    </w:p>
    <w:p w14:paraId="07708849" w14:textId="77777777" w:rsidR="006706F1" w:rsidRPr="0037734C" w:rsidRDefault="006706F1" w:rsidP="00DF0DDE">
      <w:pPr>
        <w:rPr>
          <w:b/>
          <w:lang w:val="en-NZ"/>
        </w:rPr>
      </w:pPr>
    </w:p>
    <w:p w14:paraId="032900D6" w14:textId="77777777" w:rsidR="006706F1" w:rsidRPr="0037734C" w:rsidRDefault="006706F1" w:rsidP="00DF0DDE">
      <w:pPr>
        <w:rPr>
          <w:b/>
          <w:lang w:val="en-NZ"/>
        </w:rPr>
      </w:pPr>
    </w:p>
    <w:p w14:paraId="5711BA94" w14:textId="77777777" w:rsidR="006706F1" w:rsidRPr="0037734C" w:rsidRDefault="006706F1" w:rsidP="00DF0DDE">
      <w:pPr>
        <w:rPr>
          <w:b/>
          <w:lang w:val="en-NZ"/>
        </w:rPr>
      </w:pPr>
    </w:p>
    <w:p w14:paraId="5E2F9961" w14:textId="77777777" w:rsidR="006706F1" w:rsidRPr="0037734C" w:rsidRDefault="006706F1" w:rsidP="00DF0DDE">
      <w:pPr>
        <w:rPr>
          <w:b/>
          <w:lang w:val="en-NZ"/>
        </w:rPr>
      </w:pPr>
    </w:p>
    <w:p w14:paraId="631C185F" w14:textId="77777777" w:rsidR="006706F1" w:rsidRPr="0037734C" w:rsidRDefault="006706F1" w:rsidP="00DF0DDE">
      <w:pPr>
        <w:rPr>
          <w:b/>
          <w:lang w:val="en-NZ"/>
        </w:rPr>
      </w:pPr>
    </w:p>
    <w:p w14:paraId="47DFD133" w14:textId="77777777" w:rsidR="006706F1" w:rsidRPr="0037734C" w:rsidRDefault="006706F1" w:rsidP="00DF0DDE">
      <w:pPr>
        <w:rPr>
          <w:b/>
          <w:lang w:val="en-NZ"/>
        </w:rPr>
      </w:pPr>
    </w:p>
    <w:p w14:paraId="70695F73" w14:textId="77777777" w:rsidR="006706F1" w:rsidRPr="0037734C" w:rsidRDefault="006706F1" w:rsidP="00DF0DDE">
      <w:pPr>
        <w:rPr>
          <w:b/>
          <w:lang w:val="en-NZ"/>
        </w:rPr>
      </w:pPr>
    </w:p>
    <w:p w14:paraId="157FBB63" w14:textId="77777777" w:rsidR="006706F1" w:rsidRPr="0037734C" w:rsidRDefault="006706F1" w:rsidP="00DF0DDE">
      <w:pPr>
        <w:rPr>
          <w:b/>
          <w:lang w:val="en-NZ"/>
        </w:rPr>
      </w:pPr>
    </w:p>
    <w:p w14:paraId="60447B23" w14:textId="77777777" w:rsidR="006706F1" w:rsidRPr="0037734C" w:rsidRDefault="006706F1" w:rsidP="00DF0DDE">
      <w:pPr>
        <w:rPr>
          <w:b/>
          <w:lang w:val="en-NZ"/>
        </w:rPr>
      </w:pPr>
    </w:p>
    <w:p w14:paraId="3E34D411" w14:textId="77777777" w:rsidR="006706F1" w:rsidRPr="0037734C" w:rsidRDefault="006706F1" w:rsidP="00DF0DDE">
      <w:pPr>
        <w:rPr>
          <w:b/>
          <w:lang w:val="en-NZ"/>
        </w:rPr>
      </w:pPr>
    </w:p>
    <w:p w14:paraId="0BB86EAA" w14:textId="77777777" w:rsidR="006706F1" w:rsidRPr="0037734C" w:rsidRDefault="006706F1" w:rsidP="00DF0DDE">
      <w:pPr>
        <w:rPr>
          <w:b/>
          <w:lang w:val="en-NZ"/>
        </w:rPr>
      </w:pPr>
    </w:p>
    <w:p w14:paraId="3D7A251B" w14:textId="77777777" w:rsidR="006706F1" w:rsidRPr="0037734C" w:rsidRDefault="006706F1" w:rsidP="00DF0DDE">
      <w:pPr>
        <w:rPr>
          <w:b/>
          <w:lang w:val="en-NZ"/>
        </w:rPr>
      </w:pPr>
    </w:p>
    <w:p w14:paraId="11EE633D" w14:textId="77777777" w:rsidR="006706F1" w:rsidRPr="0037734C" w:rsidRDefault="006706F1" w:rsidP="00DF0DDE">
      <w:pPr>
        <w:rPr>
          <w:b/>
          <w:lang w:val="en-NZ"/>
        </w:rPr>
      </w:pPr>
    </w:p>
    <w:p w14:paraId="0161DA41" w14:textId="77777777" w:rsidR="006706F1" w:rsidRPr="0037734C" w:rsidRDefault="006706F1" w:rsidP="00DF0DDE">
      <w:pPr>
        <w:rPr>
          <w:b/>
          <w:lang w:val="en-NZ"/>
        </w:rPr>
      </w:pPr>
    </w:p>
    <w:p w14:paraId="21FEA0D8" w14:textId="77777777" w:rsidR="006706F1" w:rsidRPr="0037734C" w:rsidRDefault="006706F1" w:rsidP="00DF0DDE">
      <w:pPr>
        <w:rPr>
          <w:b/>
          <w:lang w:val="en-NZ"/>
        </w:rPr>
      </w:pPr>
    </w:p>
    <w:p w14:paraId="406D3EE9" w14:textId="77777777" w:rsidR="006706F1" w:rsidRPr="0037734C" w:rsidRDefault="006706F1" w:rsidP="00DF0DDE">
      <w:pPr>
        <w:rPr>
          <w:b/>
          <w:lang w:val="en-NZ"/>
        </w:rPr>
      </w:pPr>
    </w:p>
    <w:p w14:paraId="3A1337B7" w14:textId="77777777" w:rsidR="006706F1" w:rsidRPr="0037734C" w:rsidRDefault="006706F1" w:rsidP="00DF0DDE">
      <w:pPr>
        <w:rPr>
          <w:b/>
          <w:lang w:val="en-NZ"/>
        </w:rPr>
      </w:pPr>
    </w:p>
    <w:p w14:paraId="0E4D3928" w14:textId="77777777" w:rsidR="006706F1" w:rsidRPr="0037734C" w:rsidRDefault="006706F1" w:rsidP="00DF0DDE">
      <w:pPr>
        <w:rPr>
          <w:b/>
          <w:lang w:val="en-NZ"/>
        </w:rPr>
      </w:pPr>
    </w:p>
    <w:p w14:paraId="4396668F" w14:textId="77777777" w:rsidR="006706F1" w:rsidRPr="0037734C" w:rsidRDefault="006706F1" w:rsidP="00DF0DDE">
      <w:pPr>
        <w:rPr>
          <w:b/>
          <w:sz w:val="20"/>
          <w:szCs w:val="20"/>
          <w:lang w:val="en-NZ"/>
        </w:rPr>
      </w:pPr>
    </w:p>
    <w:p w14:paraId="7BE94A2C" w14:textId="2E20F9D2" w:rsidR="00886CB8" w:rsidRPr="0037734C" w:rsidRDefault="002A7265" w:rsidP="00886CB8">
      <w:pPr>
        <w:rPr>
          <w:color w:val="000000"/>
          <w:sz w:val="20"/>
          <w:szCs w:val="20"/>
          <w:lang w:val="en-NZ" w:eastAsia="en-NZ"/>
        </w:rPr>
      </w:pPr>
      <w:r w:rsidRPr="0037734C">
        <w:rPr>
          <w:color w:val="000000"/>
          <w:sz w:val="20"/>
          <w:szCs w:val="20"/>
          <w:vertAlign w:val="superscript"/>
          <w:lang w:val="en-NZ" w:eastAsia="en-NZ"/>
        </w:rPr>
        <w:t>*</w:t>
      </w:r>
      <w:r w:rsidR="00886CB8" w:rsidRPr="0037734C">
        <w:rPr>
          <w:color w:val="000000"/>
          <w:sz w:val="20"/>
          <w:szCs w:val="20"/>
          <w:vertAlign w:val="superscript"/>
          <w:lang w:val="en-NZ" w:eastAsia="en-NZ"/>
        </w:rPr>
        <w:t xml:space="preserve"> </w:t>
      </w:r>
      <w:r w:rsidR="00886CB8" w:rsidRPr="0037734C">
        <w:rPr>
          <w:color w:val="000000"/>
          <w:sz w:val="20"/>
          <w:szCs w:val="20"/>
          <w:lang w:val="en-NZ" w:eastAsia="en-NZ"/>
        </w:rPr>
        <w:t xml:space="preserve">Bacteria could only be classified </w:t>
      </w:r>
      <w:r w:rsidR="00517185" w:rsidRPr="0037734C">
        <w:rPr>
          <w:color w:val="000000"/>
          <w:sz w:val="20"/>
          <w:szCs w:val="20"/>
          <w:lang w:val="en-NZ" w:eastAsia="en-NZ"/>
        </w:rPr>
        <w:t>only</w:t>
      </w:r>
      <w:r w:rsidR="00886CB8" w:rsidRPr="0037734C">
        <w:rPr>
          <w:color w:val="000000"/>
          <w:sz w:val="20"/>
          <w:szCs w:val="20"/>
          <w:lang w:val="en-NZ" w:eastAsia="en-NZ"/>
        </w:rPr>
        <w:t xml:space="preserve"> as class, order or family level.</w:t>
      </w:r>
    </w:p>
    <w:p w14:paraId="3FCF6C1A" w14:textId="77777777" w:rsidR="006706F1" w:rsidRPr="0037734C" w:rsidRDefault="006706F1" w:rsidP="00DF0DDE">
      <w:pPr>
        <w:rPr>
          <w:b/>
          <w:lang w:val="en-NZ"/>
        </w:rPr>
      </w:pPr>
    </w:p>
    <w:p w14:paraId="4B04841D" w14:textId="77777777" w:rsidR="003A2B62" w:rsidRPr="0037734C" w:rsidRDefault="003A2B62" w:rsidP="00DF0DDE">
      <w:pPr>
        <w:rPr>
          <w:b/>
          <w:lang w:val="en-NZ"/>
        </w:rPr>
      </w:pPr>
    </w:p>
    <w:p w14:paraId="074D3A4F" w14:textId="77777777" w:rsidR="003A2B62" w:rsidRPr="0037734C" w:rsidRDefault="003A2B62" w:rsidP="003A2B62">
      <w:pPr>
        <w:rPr>
          <w:b/>
          <w:lang w:val="en-NZ"/>
        </w:rPr>
        <w:sectPr w:rsidR="003A2B62" w:rsidRPr="0037734C" w:rsidSect="00FF73E2">
          <w:head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8C2A026" w14:textId="507DDA18" w:rsidR="003A2B62" w:rsidRPr="0037734C" w:rsidRDefault="00863BA1" w:rsidP="003A2B62">
      <w:pPr>
        <w:rPr>
          <w:b/>
          <w:lang w:val="en-NZ"/>
        </w:rPr>
      </w:pPr>
      <w:r>
        <w:rPr>
          <w:b/>
          <w:lang w:val="en-NZ"/>
        </w:rPr>
        <w:lastRenderedPageBreak/>
        <w:t>S</w:t>
      </w:r>
      <w:r w:rsidRPr="0037734C">
        <w:rPr>
          <w:b/>
          <w:lang w:val="en-NZ"/>
        </w:rPr>
        <w:t>upplementa</w:t>
      </w:r>
      <w:r>
        <w:rPr>
          <w:b/>
          <w:lang w:val="en-NZ"/>
        </w:rPr>
        <w:t>ry</w:t>
      </w:r>
      <w:r w:rsidRPr="0037734C">
        <w:rPr>
          <w:b/>
          <w:lang w:val="en-NZ"/>
        </w:rPr>
        <w:t xml:space="preserve"> </w:t>
      </w:r>
      <w:r>
        <w:rPr>
          <w:b/>
          <w:lang w:val="en-NZ"/>
        </w:rPr>
        <w:t>T</w:t>
      </w:r>
      <w:r w:rsidRPr="0037734C">
        <w:rPr>
          <w:b/>
          <w:lang w:val="en-NZ"/>
        </w:rPr>
        <w:t xml:space="preserve">able </w:t>
      </w:r>
      <w:r w:rsidR="00D82286" w:rsidRPr="0037734C">
        <w:rPr>
          <w:b/>
          <w:lang w:val="en-NZ"/>
        </w:rPr>
        <w:t>2</w:t>
      </w:r>
      <w:r w:rsidR="00AE11B5" w:rsidRPr="0037734C">
        <w:rPr>
          <w:b/>
          <w:lang w:val="en-NZ"/>
        </w:rPr>
        <w:t>.</w:t>
      </w:r>
      <w:r w:rsidR="003A2B62" w:rsidRPr="0037734C">
        <w:rPr>
          <w:lang w:val="en-NZ"/>
        </w:rPr>
        <w:t xml:space="preserve"> </w:t>
      </w:r>
      <w:r w:rsidR="00AD46A6" w:rsidRPr="0037734C">
        <w:rPr>
          <w:lang w:val="en-NZ"/>
        </w:rPr>
        <w:t>P</w:t>
      </w:r>
      <w:r w:rsidR="00FE6FCB" w:rsidRPr="0037734C">
        <w:rPr>
          <w:lang w:val="en-NZ"/>
        </w:rPr>
        <w:t>redicted number (x10</w:t>
      </w:r>
      <w:r w:rsidR="00FE6FCB" w:rsidRPr="0037734C">
        <w:rPr>
          <w:vertAlign w:val="superscript"/>
          <w:lang w:val="en-NZ"/>
        </w:rPr>
        <w:t>8</w:t>
      </w:r>
      <w:r w:rsidR="00FE6FCB" w:rsidRPr="0037734C">
        <w:rPr>
          <w:lang w:val="en-NZ"/>
        </w:rPr>
        <w:t>)</w:t>
      </w:r>
      <w:r w:rsidR="003A2B62" w:rsidRPr="0037734C">
        <w:rPr>
          <w:lang w:val="en-NZ"/>
        </w:rPr>
        <w:t xml:space="preserve"> </w:t>
      </w:r>
      <w:r w:rsidR="00FE6FCB" w:rsidRPr="0037734C">
        <w:rPr>
          <w:lang w:val="en-NZ"/>
        </w:rPr>
        <w:t xml:space="preserve">of sequences for each glycoside hydrolase family (GHF) </w:t>
      </w:r>
      <w:r w:rsidR="00442D5D" w:rsidRPr="0037734C">
        <w:rPr>
          <w:lang w:val="en-NZ"/>
        </w:rPr>
        <w:t>in</w:t>
      </w:r>
      <w:r w:rsidR="00FE6FCB" w:rsidRPr="0037734C">
        <w:rPr>
          <w:lang w:val="en-NZ"/>
        </w:rPr>
        <w:t xml:space="preserve"> the </w:t>
      </w:r>
      <w:r w:rsidR="00AD46A6" w:rsidRPr="0037734C">
        <w:rPr>
          <w:lang w:val="en-NZ"/>
        </w:rPr>
        <w:t>ileal and c</w:t>
      </w:r>
      <w:r w:rsidR="00482BF6" w:rsidRPr="0037734C">
        <w:rPr>
          <w:lang w:val="en-NZ"/>
        </w:rPr>
        <w:t>a</w:t>
      </w:r>
      <w:r w:rsidR="00AD46A6" w:rsidRPr="0037734C">
        <w:rPr>
          <w:lang w:val="en-NZ"/>
        </w:rPr>
        <w:t xml:space="preserve">ecal </w:t>
      </w:r>
      <w:r w:rsidR="000721A6" w:rsidRPr="0037734C">
        <w:rPr>
          <w:lang w:val="en-NZ"/>
        </w:rPr>
        <w:t xml:space="preserve">absolute </w:t>
      </w:r>
      <w:r w:rsidR="00D0263C" w:rsidRPr="0037734C">
        <w:rPr>
          <w:lang w:val="en-NZ"/>
        </w:rPr>
        <w:t xml:space="preserve">number of </w:t>
      </w:r>
      <w:r w:rsidR="00FE6FCB" w:rsidRPr="0037734C">
        <w:rPr>
          <w:lang w:val="en-NZ"/>
        </w:rPr>
        <w:t>bacteria</w:t>
      </w:r>
      <w:r w:rsidR="000721A6" w:rsidRPr="0037734C">
        <w:rPr>
          <w:lang w:val="en-NZ"/>
        </w:rPr>
        <w:t>l 16S rRNA gene copies</w:t>
      </w:r>
      <w:r w:rsidR="002A7265" w:rsidRPr="0037734C">
        <w:rPr>
          <w:vertAlign w:val="superscript"/>
          <w:lang w:val="en-NZ"/>
        </w:rPr>
        <w:t>*</w:t>
      </w:r>
      <w:r w:rsidR="00FE6FCB" w:rsidRPr="0037734C">
        <w:rPr>
          <w:lang w:val="en-NZ"/>
        </w:rPr>
        <w:t xml:space="preserve"> </w:t>
      </w:r>
      <w:r w:rsidR="005D7B50" w:rsidRPr="0037734C">
        <w:rPr>
          <w:lang w:val="en-NZ"/>
        </w:rPr>
        <w:t>for</w:t>
      </w:r>
      <w:r w:rsidR="003A2B62" w:rsidRPr="0037734C">
        <w:rPr>
          <w:lang w:val="en-NZ"/>
        </w:rPr>
        <w:t xml:space="preserve"> pigs fed a </w:t>
      </w:r>
      <w:r w:rsidR="00BA4FDE">
        <w:rPr>
          <w:lang w:val="en-NZ"/>
        </w:rPr>
        <w:t xml:space="preserve">high-fibre </w:t>
      </w:r>
      <w:r w:rsidR="003A2B62" w:rsidRPr="0037734C">
        <w:rPr>
          <w:lang w:val="en-NZ"/>
        </w:rPr>
        <w:t>human</w:t>
      </w:r>
      <w:r w:rsidR="00BA4FDE">
        <w:rPr>
          <w:lang w:val="en-NZ"/>
        </w:rPr>
        <w:t>-</w:t>
      </w:r>
      <w:r w:rsidR="003A2B62" w:rsidRPr="0037734C">
        <w:rPr>
          <w:lang w:val="en-NZ"/>
        </w:rPr>
        <w:t>type</w:t>
      </w:r>
      <w:r w:rsidR="00AD46A6" w:rsidRPr="0037734C">
        <w:rPr>
          <w:lang w:val="en-NZ"/>
        </w:rPr>
        <w:t xml:space="preserve"> diet</w:t>
      </w:r>
      <w:r w:rsidR="006E434E" w:rsidRPr="0037734C">
        <w:rPr>
          <w:lang w:val="en-NZ"/>
        </w:rPr>
        <w:t>.</w:t>
      </w:r>
    </w:p>
    <w:tbl>
      <w:tblPr>
        <w:tblW w:w="7938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C41425" w:rsidRPr="0037734C" w14:paraId="0C5BF1E7" w14:textId="77777777" w:rsidTr="00C41425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6952B" w14:textId="77777777" w:rsidR="00C41425" w:rsidRPr="0037734C" w:rsidRDefault="00FE6FCB" w:rsidP="00C41425">
            <w:pPr>
              <w:jc w:val="center"/>
              <w:rPr>
                <w:color w:val="000000"/>
                <w:sz w:val="22"/>
                <w:szCs w:val="22"/>
                <w:lang w:val="en-NZ" w:eastAsia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GHF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55169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Ileal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0B39" w14:textId="0CDFF044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C</w:t>
            </w:r>
            <w:r w:rsidR="00CD2169">
              <w:rPr>
                <w:color w:val="000000"/>
                <w:sz w:val="22"/>
                <w:szCs w:val="22"/>
                <w:lang w:val="en-NZ"/>
              </w:rPr>
              <w:t>a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>ecal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880FD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970B4" w14:textId="77777777" w:rsidR="00C41425" w:rsidRPr="0037734C" w:rsidRDefault="00FE6FCB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GHF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5A0E7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Ileal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8CE4" w14:textId="061124F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C</w:t>
            </w:r>
            <w:r w:rsidR="00CD2169">
              <w:rPr>
                <w:color w:val="000000"/>
                <w:sz w:val="22"/>
                <w:szCs w:val="22"/>
                <w:lang w:val="en-NZ"/>
              </w:rPr>
              <w:t>a</w:t>
            </w:r>
            <w:r w:rsidRPr="0037734C">
              <w:rPr>
                <w:color w:val="000000"/>
                <w:sz w:val="22"/>
                <w:szCs w:val="22"/>
                <w:lang w:val="en-NZ"/>
              </w:rPr>
              <w:t>ecal</w:t>
            </w:r>
          </w:p>
        </w:tc>
      </w:tr>
      <w:tr w:rsidR="00C41425" w:rsidRPr="0037734C" w14:paraId="2BC389A5" w14:textId="77777777" w:rsidTr="00C41425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F40C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54FC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4595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D062D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A3CB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A37A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3531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26</w:t>
            </w:r>
            <w:r w:rsidR="00C41425" w:rsidRPr="0037734C">
              <w:rPr>
                <w:color w:val="000000"/>
                <w:sz w:val="22"/>
                <w:szCs w:val="22"/>
                <w:lang w:val="en-NZ"/>
              </w:rPr>
              <w:t>7</w:t>
            </w:r>
          </w:p>
        </w:tc>
      </w:tr>
      <w:tr w:rsidR="00C41425" w:rsidRPr="0037734C" w14:paraId="2E497CA6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478D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A012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C70E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28F1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A2FB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53B9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A032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1.14</w:t>
            </w:r>
          </w:p>
        </w:tc>
      </w:tr>
      <w:tr w:rsidR="00C41425" w:rsidRPr="0037734C" w14:paraId="4558BC85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C804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7E2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C830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D765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2FE22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19EB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69.5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35B9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178</w:t>
            </w:r>
          </w:p>
        </w:tc>
      </w:tr>
      <w:tr w:rsidR="00C41425" w:rsidRPr="0037734C" w14:paraId="122BE28C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0AA3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04A2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603D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66.8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F681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6D63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1D1F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0F68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76.8</w:t>
            </w:r>
          </w:p>
        </w:tc>
      </w:tr>
      <w:tr w:rsidR="00C41425" w:rsidRPr="0037734C" w14:paraId="54C48C9F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EDF90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74D3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9081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7424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434D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999F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2886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15.4</w:t>
            </w:r>
          </w:p>
        </w:tc>
      </w:tr>
      <w:tr w:rsidR="00C41425" w:rsidRPr="0037734C" w14:paraId="63E35480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97D7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D20D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E004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C223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7388" w14:textId="77777777" w:rsidR="00C41425" w:rsidRPr="0037734C" w:rsidRDefault="00C41425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18CC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35A1" w14:textId="77777777" w:rsidR="00C41425" w:rsidRPr="0037734C" w:rsidRDefault="003E1309" w:rsidP="00C41425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84.6</w:t>
            </w:r>
          </w:p>
        </w:tc>
      </w:tr>
      <w:tr w:rsidR="003E1309" w:rsidRPr="0037734C" w14:paraId="0B333D40" w14:textId="77777777" w:rsidTr="003E1309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ABD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00F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B24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867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C39B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E8A4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AD9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15.4</w:t>
            </w:r>
          </w:p>
        </w:tc>
      </w:tr>
      <w:tr w:rsidR="003E1309" w:rsidRPr="0037734C" w14:paraId="394B8F34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723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FAD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761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8A2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CC2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761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725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31.1</w:t>
            </w:r>
          </w:p>
        </w:tc>
      </w:tr>
      <w:tr w:rsidR="003E1309" w:rsidRPr="0037734C" w14:paraId="784A3FAB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887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4CF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5C0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60F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ABF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DA1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FA4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15.1</w:t>
            </w:r>
          </w:p>
        </w:tc>
      </w:tr>
      <w:tr w:rsidR="003E1309" w:rsidRPr="0037734C" w14:paraId="4B131686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871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926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7E7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B84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4B1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58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15F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68.8</w:t>
            </w:r>
          </w:p>
        </w:tc>
      </w:tr>
      <w:tr w:rsidR="003E1309" w:rsidRPr="0037734C" w14:paraId="6E25FC3D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F27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91C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1FA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823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606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DB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7D7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79.7</w:t>
            </w:r>
          </w:p>
        </w:tc>
      </w:tr>
      <w:tr w:rsidR="003E1309" w:rsidRPr="0037734C" w14:paraId="56DD4D58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A61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FA4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5C0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CFF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F29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B67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E53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61.1</w:t>
            </w:r>
          </w:p>
        </w:tc>
      </w:tr>
      <w:tr w:rsidR="003E1309" w:rsidRPr="0037734C" w14:paraId="03A725D5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104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F99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08B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7D2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96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9A3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C88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15.4</w:t>
            </w:r>
          </w:p>
        </w:tc>
      </w:tr>
      <w:tr w:rsidR="003E1309" w:rsidRPr="0037734C" w14:paraId="40981A94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009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B09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4D2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B99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9E1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8FB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B55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45.8</w:t>
            </w:r>
          </w:p>
        </w:tc>
      </w:tr>
      <w:tr w:rsidR="003E1309" w:rsidRPr="0037734C" w14:paraId="01C8611E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691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D9D6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76A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C70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DE1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DE1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B66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15.4</w:t>
            </w:r>
          </w:p>
        </w:tc>
      </w:tr>
      <w:tr w:rsidR="003E1309" w:rsidRPr="0037734C" w14:paraId="0D0605DE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6B4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6EA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364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A59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933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5F4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E66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0.543</w:t>
            </w:r>
          </w:p>
        </w:tc>
      </w:tr>
      <w:tr w:rsidR="003E1309" w:rsidRPr="0037734C" w14:paraId="4B5541FF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BC04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718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47E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314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1C4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D0B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FA0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0.543</w:t>
            </w:r>
          </w:p>
        </w:tc>
      </w:tr>
      <w:tr w:rsidR="003E1309" w:rsidRPr="0037734C" w14:paraId="40903182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1A59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209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652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09B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AFA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95A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B2F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0.543</w:t>
            </w:r>
          </w:p>
        </w:tc>
      </w:tr>
      <w:tr w:rsidR="003E1309" w:rsidRPr="0037734C" w14:paraId="187F2F00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186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E88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7D6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A3B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B8B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FDE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7F8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30.9</w:t>
            </w:r>
          </w:p>
        </w:tc>
      </w:tr>
      <w:tr w:rsidR="003E1309" w:rsidRPr="0037734C" w14:paraId="7171390B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C04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E72B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1FB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6B2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B1A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130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39C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55.9</w:t>
            </w:r>
          </w:p>
        </w:tc>
      </w:tr>
      <w:tr w:rsidR="003E1309" w:rsidRPr="0037734C" w14:paraId="64100D1F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4C3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9F2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F4A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9CE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56B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694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843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33.4</w:t>
            </w:r>
          </w:p>
        </w:tc>
      </w:tr>
      <w:tr w:rsidR="003E1309" w:rsidRPr="0037734C" w14:paraId="659EE93C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4CD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54B4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16.7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5F0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6C4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9B2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622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8D9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3.94</w:t>
            </w:r>
          </w:p>
        </w:tc>
      </w:tr>
      <w:tr w:rsidR="003E1309" w:rsidRPr="0037734C" w14:paraId="797985C8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A2C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691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4A3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79F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DB9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134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AB2C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12.6</w:t>
            </w:r>
          </w:p>
        </w:tc>
      </w:tr>
      <w:tr w:rsidR="003E1309" w:rsidRPr="0037734C" w14:paraId="40CFE768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55C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5A2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7AF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30E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836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228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DD2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1.14</w:t>
            </w:r>
          </w:p>
        </w:tc>
      </w:tr>
      <w:tr w:rsidR="003E1309" w:rsidRPr="0037734C" w14:paraId="0CC4FB52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556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207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225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618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D80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2F0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1F1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20.2</w:t>
            </w:r>
          </w:p>
        </w:tc>
      </w:tr>
      <w:tr w:rsidR="003E1309" w:rsidRPr="0037734C" w14:paraId="78805122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283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5C55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2C2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4DF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604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EC30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128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43.7</w:t>
            </w:r>
          </w:p>
        </w:tc>
      </w:tr>
      <w:tr w:rsidR="003E1309" w:rsidRPr="0037734C" w14:paraId="29B4E4A7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821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304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185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57.6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A7C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80B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035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064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5.28</w:t>
            </w:r>
          </w:p>
        </w:tc>
      </w:tr>
      <w:tr w:rsidR="003E1309" w:rsidRPr="0037734C" w14:paraId="559558D3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B51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AFD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901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D3D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95A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0A8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9A6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43.4</w:t>
            </w:r>
          </w:p>
        </w:tc>
      </w:tr>
      <w:tr w:rsidR="003E1309" w:rsidRPr="0037734C" w14:paraId="3C2D1EB5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6B8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ABF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990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30A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513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61E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BA3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15.4</w:t>
            </w:r>
          </w:p>
        </w:tc>
      </w:tr>
      <w:tr w:rsidR="003E1309" w:rsidRPr="0037734C" w14:paraId="4011EA0A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E53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323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590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D8C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1A7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2ED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D696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1.14</w:t>
            </w:r>
          </w:p>
        </w:tc>
      </w:tr>
      <w:tr w:rsidR="003E1309" w:rsidRPr="0037734C" w14:paraId="7BC20625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560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2C1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81D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E2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419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4BB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E5A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1.00</w:t>
            </w:r>
          </w:p>
        </w:tc>
      </w:tr>
      <w:tr w:rsidR="003E1309" w:rsidRPr="0037734C" w14:paraId="31520940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B3A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CB0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E90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1D7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441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ED9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6FE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2.46</w:t>
            </w:r>
          </w:p>
        </w:tc>
      </w:tr>
      <w:tr w:rsidR="003E1309" w:rsidRPr="0037734C" w14:paraId="4FA59BD2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9A4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F20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0A8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86D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1A9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760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0731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0.543</w:t>
            </w:r>
          </w:p>
        </w:tc>
      </w:tr>
      <w:tr w:rsidR="003E1309" w:rsidRPr="0037734C" w14:paraId="171F8B24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A9E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918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D1F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31.2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D0F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9B4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BCD3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19.6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AFD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19.7</w:t>
            </w:r>
          </w:p>
        </w:tc>
      </w:tr>
      <w:tr w:rsidR="003E1309" w:rsidRPr="0037734C" w14:paraId="3E14A2FD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AFF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0A1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39B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437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6DEC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BEF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8E777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15.3</w:t>
            </w:r>
          </w:p>
        </w:tc>
      </w:tr>
      <w:tr w:rsidR="003E1309" w:rsidRPr="0037734C" w14:paraId="2AE0A81F" w14:textId="77777777" w:rsidTr="00C41425">
        <w:trPr>
          <w:trHeight w:val="278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86D2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07FF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42.1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9616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42.3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724E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E989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NC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1D64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5.45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3908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70.2</w:t>
            </w:r>
          </w:p>
        </w:tc>
      </w:tr>
      <w:tr w:rsidR="003E1309" w:rsidRPr="0037734C" w14:paraId="2DF931B2" w14:textId="77777777" w:rsidTr="003E1309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E7A4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6383B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816FD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  <w:r w:rsidRPr="0037734C">
              <w:rPr>
                <w:color w:val="000000"/>
                <w:sz w:val="22"/>
                <w:szCs w:val="22"/>
                <w:lang w:val="en-NZ"/>
              </w:rPr>
              <w:t>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69C70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C34D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37D75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0E68A" w14:textId="77777777" w:rsidR="003E1309" w:rsidRPr="0037734C" w:rsidRDefault="003E1309" w:rsidP="003E1309">
            <w:pPr>
              <w:jc w:val="center"/>
              <w:rPr>
                <w:color w:val="000000"/>
                <w:sz w:val="22"/>
                <w:szCs w:val="22"/>
                <w:lang w:val="en-NZ"/>
              </w:rPr>
            </w:pPr>
          </w:p>
        </w:tc>
      </w:tr>
    </w:tbl>
    <w:p w14:paraId="4BF4535A" w14:textId="4383E3EA" w:rsidR="003A2B62" w:rsidRPr="0037734C" w:rsidRDefault="0002670B" w:rsidP="00DF0DDE">
      <w:pPr>
        <w:rPr>
          <w:b/>
          <w:lang w:val="en-NZ"/>
        </w:rPr>
      </w:pPr>
      <w:r w:rsidRPr="0037734C">
        <w:rPr>
          <w:sz w:val="20"/>
          <w:szCs w:val="20"/>
          <w:vertAlign w:val="superscript"/>
          <w:lang w:val="en-NZ"/>
        </w:rPr>
        <w:t>*</w:t>
      </w:r>
      <w:r w:rsidR="00FE6FCB" w:rsidRPr="0037734C">
        <w:rPr>
          <w:sz w:val="20"/>
          <w:szCs w:val="20"/>
          <w:lang w:val="en-NZ"/>
        </w:rPr>
        <w:t xml:space="preserve"> </w:t>
      </w:r>
      <w:r w:rsidR="003E1309" w:rsidRPr="0037734C">
        <w:rPr>
          <w:sz w:val="20"/>
          <w:szCs w:val="20"/>
          <w:lang w:val="en-NZ"/>
        </w:rPr>
        <w:t xml:space="preserve">The </w:t>
      </w:r>
      <w:r w:rsidR="006E434E" w:rsidRPr="0037734C">
        <w:rPr>
          <w:sz w:val="20"/>
          <w:szCs w:val="20"/>
          <w:lang w:val="en-NZ"/>
        </w:rPr>
        <w:t xml:space="preserve">mean </w:t>
      </w:r>
      <w:r w:rsidR="003E1309" w:rsidRPr="0037734C">
        <w:rPr>
          <w:sz w:val="20"/>
          <w:szCs w:val="20"/>
          <w:lang w:val="en-NZ"/>
        </w:rPr>
        <w:t>ileal and c</w:t>
      </w:r>
      <w:r w:rsidR="00482BF6" w:rsidRPr="0037734C">
        <w:rPr>
          <w:sz w:val="20"/>
          <w:szCs w:val="20"/>
          <w:lang w:val="en-NZ"/>
        </w:rPr>
        <w:t>a</w:t>
      </w:r>
      <w:r w:rsidR="003E1309" w:rsidRPr="0037734C">
        <w:rPr>
          <w:sz w:val="20"/>
          <w:szCs w:val="20"/>
          <w:lang w:val="en-NZ"/>
        </w:rPr>
        <w:t xml:space="preserve">ecal </w:t>
      </w:r>
      <w:r w:rsidR="000721A6" w:rsidRPr="0037734C">
        <w:rPr>
          <w:sz w:val="20"/>
          <w:szCs w:val="20"/>
          <w:lang w:val="en-NZ"/>
        </w:rPr>
        <w:t xml:space="preserve">absolute </w:t>
      </w:r>
      <w:r w:rsidR="003E1309" w:rsidRPr="0037734C">
        <w:rPr>
          <w:sz w:val="20"/>
          <w:szCs w:val="20"/>
          <w:lang w:val="en-NZ"/>
        </w:rPr>
        <w:t>bacteria</w:t>
      </w:r>
      <w:r w:rsidR="000721A6" w:rsidRPr="0037734C">
        <w:rPr>
          <w:sz w:val="20"/>
          <w:szCs w:val="20"/>
          <w:lang w:val="en-NZ"/>
        </w:rPr>
        <w:t>l</w:t>
      </w:r>
      <w:r w:rsidR="003E1309" w:rsidRPr="0037734C">
        <w:rPr>
          <w:sz w:val="20"/>
          <w:szCs w:val="20"/>
          <w:lang w:val="en-NZ"/>
        </w:rPr>
        <w:t xml:space="preserve"> 16S rRNA gene copy number</w:t>
      </w:r>
      <w:r w:rsidR="000721A6" w:rsidRPr="0037734C">
        <w:rPr>
          <w:sz w:val="20"/>
          <w:szCs w:val="20"/>
          <w:lang w:val="en-NZ"/>
        </w:rPr>
        <w:t xml:space="preserve"> determined through qPCR total bacteria determination</w:t>
      </w:r>
      <w:r w:rsidR="003E1309" w:rsidRPr="0037734C">
        <w:rPr>
          <w:sz w:val="20"/>
          <w:szCs w:val="20"/>
          <w:lang w:val="en-NZ"/>
        </w:rPr>
        <w:t xml:space="preserve"> was 98.7 and 172 x10</w:t>
      </w:r>
      <w:r w:rsidR="003E1309" w:rsidRPr="0037734C">
        <w:rPr>
          <w:sz w:val="20"/>
          <w:szCs w:val="20"/>
          <w:vertAlign w:val="superscript"/>
          <w:lang w:val="en-NZ"/>
        </w:rPr>
        <w:t>8</w:t>
      </w:r>
      <w:r w:rsidR="003E1309" w:rsidRPr="0037734C">
        <w:rPr>
          <w:sz w:val="20"/>
          <w:szCs w:val="20"/>
          <w:lang w:val="en-NZ"/>
        </w:rPr>
        <w:t>/g DM digesta respectively.</w:t>
      </w:r>
    </w:p>
    <w:p w14:paraId="0BEA04CB" w14:textId="77777777" w:rsidR="003A2B62" w:rsidRPr="0037734C" w:rsidRDefault="003A2B62" w:rsidP="00DF0DDE">
      <w:pPr>
        <w:rPr>
          <w:b/>
          <w:lang w:val="en-NZ"/>
        </w:rPr>
      </w:pPr>
    </w:p>
    <w:p w14:paraId="2BC69326" w14:textId="77777777" w:rsidR="003A2B62" w:rsidRPr="0037734C" w:rsidRDefault="003A2B62" w:rsidP="00DF0DDE">
      <w:pPr>
        <w:rPr>
          <w:b/>
          <w:lang w:val="en-NZ"/>
        </w:rPr>
      </w:pPr>
    </w:p>
    <w:p w14:paraId="7C07E381" w14:textId="77777777" w:rsidR="003A2B62" w:rsidRPr="0037734C" w:rsidRDefault="003A2B62" w:rsidP="00DF0DDE">
      <w:pPr>
        <w:rPr>
          <w:b/>
          <w:lang w:val="en-NZ"/>
        </w:rPr>
        <w:sectPr w:rsidR="003A2B62" w:rsidRPr="0037734C" w:rsidSect="00FF73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18D3275" w14:textId="5455D123" w:rsidR="00C75D9F" w:rsidRPr="0037734C" w:rsidRDefault="00C75D9F" w:rsidP="00E623DB">
      <w:pPr>
        <w:rPr>
          <w:b/>
          <w:lang w:val="en-NZ"/>
        </w:rPr>
      </w:pPr>
    </w:p>
    <w:p w14:paraId="7B450207" w14:textId="7E9C3C94" w:rsidR="00116AA5" w:rsidRPr="0037734C" w:rsidRDefault="00116AA5" w:rsidP="00E623DB">
      <w:pPr>
        <w:rPr>
          <w:b/>
          <w:lang w:val="en-NZ"/>
        </w:rPr>
      </w:pPr>
    </w:p>
    <w:p w14:paraId="4ACD0030" w14:textId="55E662A0" w:rsidR="00E27CF7" w:rsidRPr="0037734C" w:rsidRDefault="00204DEC" w:rsidP="00E623DB">
      <w:pPr>
        <w:rPr>
          <w:b/>
          <w:lang w:val="en-NZ"/>
        </w:rPr>
      </w:pPr>
      <w:r w:rsidRPr="00204DEC">
        <w:drawing>
          <wp:anchor distT="0" distB="0" distL="114300" distR="114300" simplePos="0" relativeHeight="251691012" behindDoc="1" locked="0" layoutInCell="1" allowOverlap="1" wp14:anchorId="686B8949" wp14:editId="31A6D2B5">
            <wp:simplePos x="0" y="0"/>
            <wp:positionH relativeFrom="margin">
              <wp:align>center</wp:align>
            </wp:positionH>
            <wp:positionV relativeFrom="paragraph">
              <wp:posOffset>1325</wp:posOffset>
            </wp:positionV>
            <wp:extent cx="4860000" cy="48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FD41" w14:textId="052AB20F" w:rsidR="00E27CF7" w:rsidRPr="0037734C" w:rsidRDefault="00E27CF7" w:rsidP="00E623DB">
      <w:pPr>
        <w:rPr>
          <w:b/>
          <w:lang w:val="en-NZ"/>
        </w:rPr>
      </w:pPr>
    </w:p>
    <w:p w14:paraId="51FD9E46" w14:textId="09ADBF72" w:rsidR="00E27CF7" w:rsidRPr="0037734C" w:rsidRDefault="00E27CF7" w:rsidP="00E623DB">
      <w:pPr>
        <w:rPr>
          <w:b/>
          <w:lang w:val="en-NZ"/>
        </w:rPr>
      </w:pPr>
    </w:p>
    <w:p w14:paraId="69962DFC" w14:textId="416F17E1" w:rsidR="00E27CF7" w:rsidRPr="0037734C" w:rsidRDefault="00E27CF7" w:rsidP="00E623DB">
      <w:pPr>
        <w:rPr>
          <w:b/>
          <w:lang w:val="en-NZ"/>
        </w:rPr>
      </w:pPr>
    </w:p>
    <w:p w14:paraId="5DF3EBD4" w14:textId="71AAFCBA" w:rsidR="00E27CF7" w:rsidRPr="0037734C" w:rsidRDefault="00E27CF7" w:rsidP="00E623DB">
      <w:pPr>
        <w:rPr>
          <w:b/>
          <w:lang w:val="en-NZ"/>
        </w:rPr>
      </w:pPr>
    </w:p>
    <w:p w14:paraId="47AE6E2C" w14:textId="09C5588B" w:rsidR="00E27CF7" w:rsidRPr="0037734C" w:rsidRDefault="00E27CF7" w:rsidP="00E623DB">
      <w:pPr>
        <w:rPr>
          <w:b/>
          <w:lang w:val="en-NZ"/>
        </w:rPr>
      </w:pPr>
    </w:p>
    <w:p w14:paraId="72E275B4" w14:textId="74CA76D8" w:rsidR="00E27CF7" w:rsidRPr="0037734C" w:rsidRDefault="00E27CF7" w:rsidP="00E623DB">
      <w:pPr>
        <w:rPr>
          <w:b/>
          <w:lang w:val="en-NZ"/>
        </w:rPr>
      </w:pPr>
    </w:p>
    <w:p w14:paraId="163E316F" w14:textId="6AFB37A1" w:rsidR="00E27CF7" w:rsidRPr="0037734C" w:rsidRDefault="00E27CF7" w:rsidP="00E623DB">
      <w:pPr>
        <w:rPr>
          <w:b/>
          <w:lang w:val="en-NZ"/>
        </w:rPr>
      </w:pPr>
    </w:p>
    <w:p w14:paraId="42920031" w14:textId="761E366F" w:rsidR="00E27CF7" w:rsidRPr="0037734C" w:rsidRDefault="00E27CF7" w:rsidP="00E623DB">
      <w:pPr>
        <w:rPr>
          <w:b/>
          <w:lang w:val="en-NZ"/>
        </w:rPr>
      </w:pPr>
    </w:p>
    <w:p w14:paraId="001B29FA" w14:textId="2D2613CB" w:rsidR="00E27CF7" w:rsidRPr="0037734C" w:rsidRDefault="00E27CF7" w:rsidP="00E623DB">
      <w:pPr>
        <w:rPr>
          <w:b/>
          <w:lang w:val="en-NZ"/>
        </w:rPr>
      </w:pPr>
    </w:p>
    <w:p w14:paraId="28D22086" w14:textId="20368B60" w:rsidR="00E27CF7" w:rsidRPr="0037734C" w:rsidRDefault="00E27CF7" w:rsidP="00E623DB">
      <w:pPr>
        <w:rPr>
          <w:b/>
          <w:lang w:val="en-NZ"/>
        </w:rPr>
      </w:pPr>
    </w:p>
    <w:p w14:paraId="678D9B6B" w14:textId="3E9044E4" w:rsidR="00E27CF7" w:rsidRPr="0037734C" w:rsidRDefault="00E27CF7" w:rsidP="00E623DB">
      <w:pPr>
        <w:rPr>
          <w:b/>
          <w:lang w:val="en-NZ"/>
        </w:rPr>
      </w:pPr>
    </w:p>
    <w:p w14:paraId="3FAFC3AF" w14:textId="54F2D6C8" w:rsidR="00E27CF7" w:rsidRPr="0037734C" w:rsidRDefault="00E27CF7" w:rsidP="00E623DB">
      <w:pPr>
        <w:rPr>
          <w:b/>
          <w:lang w:val="en-NZ"/>
        </w:rPr>
      </w:pPr>
    </w:p>
    <w:p w14:paraId="03269811" w14:textId="7AA47CBE" w:rsidR="00E27CF7" w:rsidRPr="0037734C" w:rsidRDefault="00E27CF7" w:rsidP="00E623DB">
      <w:pPr>
        <w:rPr>
          <w:b/>
          <w:lang w:val="en-NZ"/>
        </w:rPr>
      </w:pPr>
    </w:p>
    <w:p w14:paraId="13528A8D" w14:textId="609A01A3" w:rsidR="00E27CF7" w:rsidRPr="0037734C" w:rsidRDefault="00E27CF7" w:rsidP="00E623DB">
      <w:pPr>
        <w:rPr>
          <w:b/>
          <w:lang w:val="en-NZ"/>
        </w:rPr>
      </w:pPr>
    </w:p>
    <w:p w14:paraId="0F3DAFD2" w14:textId="4C8ECA74" w:rsidR="00E27CF7" w:rsidRPr="0037734C" w:rsidRDefault="00E27CF7" w:rsidP="00E623DB">
      <w:pPr>
        <w:rPr>
          <w:b/>
          <w:lang w:val="en-NZ"/>
        </w:rPr>
      </w:pPr>
    </w:p>
    <w:p w14:paraId="1CF9A2B4" w14:textId="2FE38FB6" w:rsidR="00E27CF7" w:rsidRPr="0037734C" w:rsidRDefault="00E27CF7" w:rsidP="00E623DB">
      <w:pPr>
        <w:rPr>
          <w:b/>
          <w:lang w:val="en-NZ"/>
        </w:rPr>
      </w:pPr>
    </w:p>
    <w:p w14:paraId="480CF50F" w14:textId="34222647" w:rsidR="00E27CF7" w:rsidRPr="0037734C" w:rsidRDefault="00E27CF7" w:rsidP="00E623DB">
      <w:pPr>
        <w:rPr>
          <w:b/>
          <w:lang w:val="en-NZ"/>
        </w:rPr>
      </w:pPr>
    </w:p>
    <w:p w14:paraId="1D2345DD" w14:textId="6D3C017B" w:rsidR="00E27CF7" w:rsidRPr="0037734C" w:rsidRDefault="00E27CF7" w:rsidP="00E623DB">
      <w:pPr>
        <w:rPr>
          <w:b/>
          <w:lang w:val="en-NZ"/>
        </w:rPr>
      </w:pPr>
    </w:p>
    <w:p w14:paraId="3211AF7D" w14:textId="6B862626" w:rsidR="00E27CF7" w:rsidRPr="0037734C" w:rsidRDefault="00E27CF7" w:rsidP="00E623DB">
      <w:pPr>
        <w:rPr>
          <w:b/>
          <w:lang w:val="en-NZ"/>
        </w:rPr>
      </w:pPr>
    </w:p>
    <w:p w14:paraId="1472748C" w14:textId="05EDD257" w:rsidR="00E27CF7" w:rsidRPr="0037734C" w:rsidRDefault="00E27CF7" w:rsidP="00E623DB">
      <w:pPr>
        <w:rPr>
          <w:b/>
          <w:lang w:val="en-NZ"/>
        </w:rPr>
      </w:pPr>
    </w:p>
    <w:p w14:paraId="0FAAFEEB" w14:textId="2E023066" w:rsidR="00E27CF7" w:rsidRPr="0037734C" w:rsidRDefault="00E27CF7" w:rsidP="00E623DB">
      <w:pPr>
        <w:rPr>
          <w:b/>
          <w:lang w:val="en-NZ"/>
        </w:rPr>
      </w:pPr>
    </w:p>
    <w:p w14:paraId="25078748" w14:textId="2CDDA0E9" w:rsidR="00E27CF7" w:rsidRPr="0037734C" w:rsidRDefault="00E27CF7" w:rsidP="00E623DB">
      <w:pPr>
        <w:rPr>
          <w:b/>
          <w:lang w:val="en-NZ"/>
        </w:rPr>
      </w:pPr>
    </w:p>
    <w:p w14:paraId="4D72D69F" w14:textId="49A072A5" w:rsidR="00E27CF7" w:rsidRPr="0037734C" w:rsidRDefault="00E27CF7" w:rsidP="00E623DB">
      <w:pPr>
        <w:rPr>
          <w:b/>
          <w:lang w:val="en-NZ"/>
        </w:rPr>
      </w:pPr>
    </w:p>
    <w:p w14:paraId="2B5AF876" w14:textId="5BFA9C82" w:rsidR="00E27CF7" w:rsidRPr="0037734C" w:rsidRDefault="00E27CF7" w:rsidP="00E623DB">
      <w:pPr>
        <w:rPr>
          <w:b/>
          <w:lang w:val="en-NZ"/>
        </w:rPr>
      </w:pPr>
    </w:p>
    <w:p w14:paraId="385318AB" w14:textId="66E6321C" w:rsidR="00E27CF7" w:rsidRPr="0037734C" w:rsidRDefault="00E27CF7" w:rsidP="00E623DB">
      <w:pPr>
        <w:rPr>
          <w:b/>
          <w:lang w:val="en-NZ"/>
        </w:rPr>
      </w:pPr>
    </w:p>
    <w:p w14:paraId="281D3BC8" w14:textId="048B38CF" w:rsidR="00E27CF7" w:rsidRPr="0037734C" w:rsidRDefault="00E27CF7" w:rsidP="00E623DB">
      <w:pPr>
        <w:rPr>
          <w:b/>
          <w:lang w:val="en-NZ"/>
        </w:rPr>
      </w:pPr>
    </w:p>
    <w:p w14:paraId="6C0F05CF" w14:textId="175EC146" w:rsidR="00E27CF7" w:rsidRPr="0037734C" w:rsidRDefault="00E27CF7" w:rsidP="00E623DB">
      <w:pPr>
        <w:rPr>
          <w:b/>
          <w:lang w:val="en-NZ"/>
        </w:rPr>
      </w:pPr>
    </w:p>
    <w:p w14:paraId="425972D9" w14:textId="7C97CF69" w:rsidR="00E27CF7" w:rsidRPr="0037734C" w:rsidRDefault="00E27CF7" w:rsidP="00E623DB">
      <w:pPr>
        <w:rPr>
          <w:b/>
          <w:lang w:val="en-NZ"/>
        </w:rPr>
      </w:pPr>
    </w:p>
    <w:p w14:paraId="0D81BB73" w14:textId="0297E1AE" w:rsidR="00080BCA" w:rsidRPr="0037734C" w:rsidRDefault="00863BA1" w:rsidP="00EF158A">
      <w:pPr>
        <w:rPr>
          <w:lang w:val="en-NZ"/>
        </w:rPr>
      </w:pPr>
      <w:r>
        <w:rPr>
          <w:b/>
          <w:lang w:val="en-NZ"/>
        </w:rPr>
        <w:t>S</w:t>
      </w:r>
      <w:r w:rsidRPr="0037734C">
        <w:rPr>
          <w:b/>
          <w:lang w:val="en-NZ"/>
        </w:rPr>
        <w:t>upplementa</w:t>
      </w:r>
      <w:r>
        <w:rPr>
          <w:b/>
          <w:lang w:val="en-NZ"/>
        </w:rPr>
        <w:t>ry</w:t>
      </w:r>
      <w:r w:rsidRPr="0037734C">
        <w:rPr>
          <w:b/>
          <w:lang w:val="en-NZ"/>
        </w:rPr>
        <w:t xml:space="preserve"> </w:t>
      </w:r>
      <w:r w:rsidR="00080BCA" w:rsidRPr="0037734C">
        <w:rPr>
          <w:b/>
          <w:lang w:val="en-NZ"/>
        </w:rPr>
        <w:t>F</w:t>
      </w:r>
      <w:r>
        <w:rPr>
          <w:b/>
          <w:lang w:val="en-NZ"/>
        </w:rPr>
        <w:t>igure</w:t>
      </w:r>
      <w:r w:rsidR="00080BCA" w:rsidRPr="0037734C">
        <w:rPr>
          <w:b/>
          <w:lang w:val="en-NZ"/>
        </w:rPr>
        <w:t xml:space="preserve"> 1. </w:t>
      </w:r>
      <w:r w:rsidR="00080BCA" w:rsidRPr="0037734C">
        <w:rPr>
          <w:lang w:val="en-NZ"/>
        </w:rPr>
        <w:t>Individual ileal and c</w:t>
      </w:r>
      <w:r w:rsidR="00482BF6" w:rsidRPr="0037734C">
        <w:rPr>
          <w:lang w:val="en-NZ"/>
        </w:rPr>
        <w:t>a</w:t>
      </w:r>
      <w:r w:rsidR="00080BCA" w:rsidRPr="0037734C">
        <w:rPr>
          <w:lang w:val="en-NZ"/>
        </w:rPr>
        <w:t>ecal relative abundances of bacteria at the genus level for five growing pigs fed a high</w:t>
      </w:r>
      <w:r w:rsidR="00BA4FDE">
        <w:rPr>
          <w:lang w:val="en-NZ"/>
        </w:rPr>
        <w:t>-</w:t>
      </w:r>
      <w:r w:rsidR="00080BCA" w:rsidRPr="0037734C">
        <w:rPr>
          <w:lang w:val="en-NZ"/>
        </w:rPr>
        <w:t>fibr</w:t>
      </w:r>
      <w:r w:rsidR="000A3459" w:rsidRPr="0037734C">
        <w:rPr>
          <w:lang w:val="en-NZ"/>
        </w:rPr>
        <w:t>e</w:t>
      </w:r>
      <w:r w:rsidR="00080BCA" w:rsidRPr="0037734C">
        <w:rPr>
          <w:lang w:val="en-NZ"/>
        </w:rPr>
        <w:t xml:space="preserve"> human-type diet as determined by Illumina </w:t>
      </w:r>
      <w:proofErr w:type="spellStart"/>
      <w:r w:rsidR="00080BCA" w:rsidRPr="0037734C">
        <w:rPr>
          <w:lang w:val="en-NZ"/>
        </w:rPr>
        <w:t>MiSeq</w:t>
      </w:r>
      <w:proofErr w:type="spellEnd"/>
      <w:r w:rsidR="00080BCA" w:rsidRPr="0037734C">
        <w:rPr>
          <w:lang w:val="en-NZ"/>
        </w:rPr>
        <w:t xml:space="preserve"> 16S rRNA gene sequencing.</w:t>
      </w:r>
    </w:p>
    <w:p w14:paraId="66FCF484" w14:textId="113D5215" w:rsidR="00E27CF7" w:rsidRPr="0037734C" w:rsidRDefault="00E27CF7" w:rsidP="00E623DB">
      <w:pPr>
        <w:rPr>
          <w:b/>
          <w:lang w:val="en-NZ"/>
        </w:rPr>
      </w:pPr>
    </w:p>
    <w:p w14:paraId="7882B935" w14:textId="4A080E54" w:rsidR="00E27CF7" w:rsidRPr="0037734C" w:rsidRDefault="00E27CF7" w:rsidP="00E623DB">
      <w:pPr>
        <w:rPr>
          <w:b/>
          <w:lang w:val="en-NZ"/>
        </w:rPr>
      </w:pPr>
    </w:p>
    <w:p w14:paraId="321A91E5" w14:textId="405BCED1" w:rsidR="00E27CF7" w:rsidRPr="0037734C" w:rsidRDefault="00E27CF7" w:rsidP="00E623DB">
      <w:pPr>
        <w:rPr>
          <w:b/>
          <w:lang w:val="en-NZ"/>
        </w:rPr>
      </w:pPr>
    </w:p>
    <w:p w14:paraId="1D19EC7D" w14:textId="0692329B" w:rsidR="00E27CF7" w:rsidRPr="0037734C" w:rsidRDefault="00E27CF7" w:rsidP="00E623DB">
      <w:pPr>
        <w:rPr>
          <w:b/>
          <w:lang w:val="en-NZ"/>
        </w:rPr>
      </w:pPr>
      <w:bookmarkStart w:id="0" w:name="_GoBack"/>
      <w:bookmarkEnd w:id="0"/>
    </w:p>
    <w:p w14:paraId="31AC2AD1" w14:textId="34F36AD8" w:rsidR="00E27CF7" w:rsidRPr="0037734C" w:rsidRDefault="00E27CF7" w:rsidP="00E623DB">
      <w:pPr>
        <w:rPr>
          <w:b/>
          <w:lang w:val="en-NZ"/>
        </w:rPr>
      </w:pPr>
    </w:p>
    <w:p w14:paraId="7956AEEA" w14:textId="0D814E08" w:rsidR="00E27CF7" w:rsidRPr="0037734C" w:rsidRDefault="00E27CF7" w:rsidP="00E623DB">
      <w:pPr>
        <w:rPr>
          <w:b/>
          <w:lang w:val="en-NZ"/>
        </w:rPr>
      </w:pPr>
    </w:p>
    <w:p w14:paraId="349B48AC" w14:textId="443FB810" w:rsidR="00E27CF7" w:rsidRPr="0037734C" w:rsidRDefault="00E27CF7" w:rsidP="00E623DB">
      <w:pPr>
        <w:rPr>
          <w:b/>
          <w:lang w:val="en-NZ"/>
        </w:rPr>
      </w:pPr>
    </w:p>
    <w:p w14:paraId="5B8525E3" w14:textId="401796C2" w:rsidR="00E27CF7" w:rsidRPr="0037734C" w:rsidRDefault="00E27CF7" w:rsidP="00E623DB">
      <w:pPr>
        <w:rPr>
          <w:b/>
          <w:lang w:val="en-NZ"/>
        </w:rPr>
      </w:pPr>
    </w:p>
    <w:p w14:paraId="63FF5B67" w14:textId="566270D5" w:rsidR="00FC7AD7" w:rsidRPr="0037734C" w:rsidRDefault="00FC7AD7" w:rsidP="00E623DB">
      <w:pPr>
        <w:rPr>
          <w:b/>
          <w:lang w:val="en-NZ"/>
        </w:rPr>
      </w:pPr>
    </w:p>
    <w:p w14:paraId="198F833B" w14:textId="77777777" w:rsidR="00FC7AD7" w:rsidRPr="0037734C" w:rsidRDefault="00FC7AD7" w:rsidP="00E623DB">
      <w:pPr>
        <w:rPr>
          <w:b/>
          <w:lang w:val="en-NZ"/>
        </w:rPr>
      </w:pPr>
    </w:p>
    <w:p w14:paraId="34A60139" w14:textId="5F89B063" w:rsidR="00E27CF7" w:rsidRPr="0037734C" w:rsidRDefault="00E27CF7" w:rsidP="00E623DB">
      <w:pPr>
        <w:rPr>
          <w:b/>
          <w:lang w:val="en-NZ"/>
        </w:rPr>
      </w:pPr>
    </w:p>
    <w:p w14:paraId="4040A726" w14:textId="77777777" w:rsidR="00E27CF7" w:rsidRPr="0037734C" w:rsidRDefault="00E27CF7" w:rsidP="00E623DB">
      <w:pPr>
        <w:rPr>
          <w:b/>
          <w:lang w:val="en-NZ"/>
        </w:rPr>
      </w:pPr>
    </w:p>
    <w:p w14:paraId="40244E95" w14:textId="77777777" w:rsidR="00116AA5" w:rsidRPr="0037734C" w:rsidRDefault="00116AA5" w:rsidP="00E623DB">
      <w:pPr>
        <w:rPr>
          <w:b/>
          <w:lang w:val="en-NZ"/>
        </w:rPr>
      </w:pPr>
    </w:p>
    <w:p w14:paraId="4661EF91" w14:textId="65A642D4" w:rsidR="00116AA5" w:rsidRPr="0037734C" w:rsidRDefault="00116AA5" w:rsidP="00E623DB">
      <w:pPr>
        <w:rPr>
          <w:b/>
          <w:lang w:val="en-NZ"/>
        </w:rPr>
      </w:pPr>
    </w:p>
    <w:p w14:paraId="3AE79502" w14:textId="77777777" w:rsidR="00FC7AD7" w:rsidRPr="0037734C" w:rsidRDefault="00FC7AD7" w:rsidP="00E623DB">
      <w:pPr>
        <w:rPr>
          <w:b/>
          <w:lang w:val="en-NZ"/>
        </w:rPr>
        <w:sectPr w:rsidR="00FC7AD7" w:rsidRPr="0037734C" w:rsidSect="00FF73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65EB8C6" w14:textId="0FB9D186" w:rsidR="00116AA5" w:rsidRPr="0037734C" w:rsidRDefault="0073487F" w:rsidP="00E623DB">
      <w:pPr>
        <w:rPr>
          <w:b/>
          <w:lang w:val="en-NZ"/>
        </w:rPr>
      </w:pPr>
      <w:r w:rsidRPr="0073487F">
        <w:lastRenderedPageBreak/>
        <w:drawing>
          <wp:anchor distT="0" distB="0" distL="114300" distR="114300" simplePos="0" relativeHeight="251689988" behindDoc="1" locked="0" layoutInCell="1" allowOverlap="1" wp14:anchorId="5ACAFCE6" wp14:editId="3969703A">
            <wp:simplePos x="0" y="0"/>
            <wp:positionH relativeFrom="margin">
              <wp:align>center</wp:align>
            </wp:positionH>
            <wp:positionV relativeFrom="paragraph">
              <wp:posOffset>1988</wp:posOffset>
            </wp:positionV>
            <wp:extent cx="4826493" cy="37751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93" cy="377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5753F" w14:textId="77777777" w:rsidR="00116AA5" w:rsidRPr="0037734C" w:rsidRDefault="00116AA5" w:rsidP="00E623DB">
      <w:pPr>
        <w:rPr>
          <w:b/>
          <w:lang w:val="en-NZ"/>
        </w:rPr>
      </w:pPr>
    </w:p>
    <w:p w14:paraId="62EBB9A0" w14:textId="77777777" w:rsidR="00C75D9F" w:rsidRPr="0037734C" w:rsidRDefault="00C75D9F" w:rsidP="00E623DB">
      <w:pPr>
        <w:rPr>
          <w:b/>
          <w:lang w:val="en-NZ"/>
        </w:rPr>
      </w:pPr>
    </w:p>
    <w:p w14:paraId="2CAF8DD0" w14:textId="77777777" w:rsidR="00C75D9F" w:rsidRPr="0037734C" w:rsidRDefault="00C75D9F" w:rsidP="00E623DB">
      <w:pPr>
        <w:rPr>
          <w:b/>
          <w:lang w:val="en-NZ"/>
        </w:rPr>
      </w:pPr>
    </w:p>
    <w:p w14:paraId="72522FFD" w14:textId="77777777" w:rsidR="00FD12A8" w:rsidRPr="0037734C" w:rsidRDefault="00FD12A8" w:rsidP="00E623DB">
      <w:pPr>
        <w:rPr>
          <w:b/>
          <w:lang w:val="en-NZ"/>
        </w:rPr>
      </w:pPr>
    </w:p>
    <w:p w14:paraId="087DF634" w14:textId="77777777" w:rsidR="00FD12A8" w:rsidRPr="0037734C" w:rsidRDefault="00FD12A8" w:rsidP="00E623DB">
      <w:pPr>
        <w:rPr>
          <w:b/>
          <w:lang w:val="en-NZ"/>
        </w:rPr>
      </w:pPr>
    </w:p>
    <w:p w14:paraId="30C4A850" w14:textId="77777777" w:rsidR="00FD12A8" w:rsidRPr="0037734C" w:rsidRDefault="00FD12A8" w:rsidP="00E623DB">
      <w:pPr>
        <w:rPr>
          <w:b/>
          <w:lang w:val="en-NZ"/>
        </w:rPr>
      </w:pPr>
    </w:p>
    <w:p w14:paraId="721EDB7B" w14:textId="77777777" w:rsidR="00FD12A8" w:rsidRPr="0037734C" w:rsidRDefault="00FD12A8" w:rsidP="00E623DB">
      <w:pPr>
        <w:rPr>
          <w:b/>
          <w:lang w:val="en-NZ"/>
        </w:rPr>
      </w:pPr>
    </w:p>
    <w:p w14:paraId="63C042B3" w14:textId="77777777" w:rsidR="00FD12A8" w:rsidRPr="0037734C" w:rsidRDefault="00FD12A8" w:rsidP="00E623DB">
      <w:pPr>
        <w:rPr>
          <w:b/>
          <w:lang w:val="en-NZ"/>
        </w:rPr>
      </w:pPr>
    </w:p>
    <w:p w14:paraId="5FD86145" w14:textId="77777777" w:rsidR="00FD12A8" w:rsidRPr="0037734C" w:rsidRDefault="00FD12A8" w:rsidP="00E623DB">
      <w:pPr>
        <w:rPr>
          <w:b/>
          <w:lang w:val="en-NZ"/>
        </w:rPr>
      </w:pPr>
    </w:p>
    <w:p w14:paraId="4847D4E3" w14:textId="77777777" w:rsidR="00FD12A8" w:rsidRPr="0037734C" w:rsidRDefault="00FD12A8" w:rsidP="00E623DB">
      <w:pPr>
        <w:rPr>
          <w:b/>
          <w:lang w:val="en-NZ"/>
        </w:rPr>
      </w:pPr>
    </w:p>
    <w:p w14:paraId="62954C2C" w14:textId="77777777" w:rsidR="00FD12A8" w:rsidRPr="0037734C" w:rsidRDefault="00FD12A8" w:rsidP="00E623DB">
      <w:pPr>
        <w:rPr>
          <w:b/>
          <w:lang w:val="en-NZ"/>
        </w:rPr>
      </w:pPr>
    </w:p>
    <w:p w14:paraId="2ABB6DC8" w14:textId="77777777" w:rsidR="00FD12A8" w:rsidRPr="0037734C" w:rsidRDefault="00FD12A8" w:rsidP="00E623DB">
      <w:pPr>
        <w:rPr>
          <w:b/>
          <w:lang w:val="en-NZ"/>
        </w:rPr>
      </w:pPr>
    </w:p>
    <w:p w14:paraId="0F5A13EA" w14:textId="77777777" w:rsidR="00FD12A8" w:rsidRPr="0037734C" w:rsidRDefault="00FD12A8" w:rsidP="00E623DB">
      <w:pPr>
        <w:rPr>
          <w:b/>
          <w:lang w:val="en-NZ"/>
        </w:rPr>
      </w:pPr>
    </w:p>
    <w:p w14:paraId="4DCA4049" w14:textId="77777777" w:rsidR="00FD12A8" w:rsidRPr="0037734C" w:rsidRDefault="00FD12A8" w:rsidP="00E623DB">
      <w:pPr>
        <w:rPr>
          <w:b/>
          <w:lang w:val="en-NZ"/>
        </w:rPr>
      </w:pPr>
    </w:p>
    <w:p w14:paraId="22849D8A" w14:textId="77777777" w:rsidR="00FD12A8" w:rsidRPr="0037734C" w:rsidRDefault="00FD12A8" w:rsidP="00E623DB">
      <w:pPr>
        <w:rPr>
          <w:b/>
          <w:lang w:val="en-NZ"/>
        </w:rPr>
      </w:pPr>
    </w:p>
    <w:p w14:paraId="142AC0E0" w14:textId="77777777" w:rsidR="00FD12A8" w:rsidRPr="0037734C" w:rsidRDefault="00FD12A8" w:rsidP="00E623DB">
      <w:pPr>
        <w:rPr>
          <w:b/>
          <w:lang w:val="en-NZ"/>
        </w:rPr>
      </w:pPr>
    </w:p>
    <w:p w14:paraId="7FBDE158" w14:textId="77777777" w:rsidR="00FD12A8" w:rsidRPr="0037734C" w:rsidRDefault="00FD12A8" w:rsidP="00E623DB">
      <w:pPr>
        <w:rPr>
          <w:b/>
          <w:lang w:val="en-NZ"/>
        </w:rPr>
      </w:pPr>
    </w:p>
    <w:p w14:paraId="31793C44" w14:textId="77777777" w:rsidR="00FD12A8" w:rsidRPr="0037734C" w:rsidRDefault="00FD12A8" w:rsidP="00E623DB">
      <w:pPr>
        <w:rPr>
          <w:b/>
          <w:lang w:val="en-NZ"/>
        </w:rPr>
      </w:pPr>
    </w:p>
    <w:p w14:paraId="7A50517C" w14:textId="77777777" w:rsidR="00FD12A8" w:rsidRPr="0037734C" w:rsidRDefault="00FD12A8" w:rsidP="00E623DB">
      <w:pPr>
        <w:rPr>
          <w:b/>
          <w:lang w:val="en-NZ"/>
        </w:rPr>
      </w:pPr>
    </w:p>
    <w:p w14:paraId="69D7BF94" w14:textId="77777777" w:rsidR="00FD12A8" w:rsidRPr="0037734C" w:rsidRDefault="00FD12A8" w:rsidP="00E623DB">
      <w:pPr>
        <w:rPr>
          <w:b/>
          <w:lang w:val="en-NZ"/>
        </w:rPr>
      </w:pPr>
    </w:p>
    <w:p w14:paraId="449BF069" w14:textId="77777777" w:rsidR="00EC3E57" w:rsidRPr="0037734C" w:rsidRDefault="00EC3E57" w:rsidP="00E623DB">
      <w:pPr>
        <w:rPr>
          <w:b/>
          <w:lang w:val="en-NZ"/>
        </w:rPr>
      </w:pPr>
    </w:p>
    <w:p w14:paraId="3C238FA7" w14:textId="77777777" w:rsidR="00EC3E57" w:rsidRPr="0037734C" w:rsidRDefault="00EC3E57" w:rsidP="00E623DB">
      <w:pPr>
        <w:rPr>
          <w:b/>
          <w:lang w:val="en-NZ"/>
        </w:rPr>
      </w:pPr>
    </w:p>
    <w:p w14:paraId="417244DA" w14:textId="2F8418F4" w:rsidR="004409A4" w:rsidRPr="0037734C" w:rsidRDefault="00863BA1" w:rsidP="00E623DB">
      <w:pPr>
        <w:rPr>
          <w:lang w:val="en-NZ"/>
        </w:rPr>
      </w:pPr>
      <w:r>
        <w:rPr>
          <w:b/>
          <w:lang w:val="en-NZ"/>
        </w:rPr>
        <w:t>S</w:t>
      </w:r>
      <w:r w:rsidRPr="0037734C">
        <w:rPr>
          <w:b/>
          <w:lang w:val="en-NZ"/>
        </w:rPr>
        <w:t>upplementa</w:t>
      </w:r>
      <w:r>
        <w:rPr>
          <w:b/>
          <w:lang w:val="en-NZ"/>
        </w:rPr>
        <w:t>ry</w:t>
      </w:r>
      <w:r w:rsidRPr="0037734C">
        <w:rPr>
          <w:b/>
          <w:lang w:val="en-NZ"/>
        </w:rPr>
        <w:t xml:space="preserve"> F</w:t>
      </w:r>
      <w:r>
        <w:rPr>
          <w:b/>
          <w:lang w:val="en-NZ"/>
        </w:rPr>
        <w:t>igure</w:t>
      </w:r>
      <w:r w:rsidRPr="0037734C">
        <w:rPr>
          <w:b/>
          <w:lang w:val="en-NZ"/>
        </w:rPr>
        <w:t xml:space="preserve"> </w:t>
      </w:r>
      <w:r w:rsidR="00FC7AD7" w:rsidRPr="0037734C">
        <w:rPr>
          <w:b/>
          <w:lang w:val="en-NZ"/>
        </w:rPr>
        <w:t>2</w:t>
      </w:r>
      <w:r w:rsidR="004127C9" w:rsidRPr="0037734C">
        <w:rPr>
          <w:b/>
          <w:lang w:val="en-NZ"/>
        </w:rPr>
        <w:t xml:space="preserve">. </w:t>
      </w:r>
      <w:r w:rsidR="000D3902" w:rsidRPr="0037734C">
        <w:rPr>
          <w:lang w:val="en-NZ"/>
        </w:rPr>
        <w:t>I</w:t>
      </w:r>
      <w:r w:rsidR="00E50216" w:rsidRPr="0037734C">
        <w:rPr>
          <w:lang w:val="en-NZ"/>
        </w:rPr>
        <w:t>ndividual i</w:t>
      </w:r>
      <w:r w:rsidR="000D3902" w:rsidRPr="0037734C">
        <w:rPr>
          <w:lang w:val="en-NZ"/>
        </w:rPr>
        <w:t>leal and c</w:t>
      </w:r>
      <w:r w:rsidR="00BA4FDE">
        <w:rPr>
          <w:lang w:val="en-NZ"/>
        </w:rPr>
        <w:t>a</w:t>
      </w:r>
      <w:r w:rsidR="000D3902" w:rsidRPr="0037734C">
        <w:rPr>
          <w:lang w:val="en-NZ"/>
        </w:rPr>
        <w:t>ecal relative abundance</w:t>
      </w:r>
      <w:r w:rsidR="001B335E" w:rsidRPr="0037734C">
        <w:rPr>
          <w:lang w:val="en-NZ"/>
        </w:rPr>
        <w:t>s</w:t>
      </w:r>
      <w:r w:rsidR="000D3902" w:rsidRPr="0037734C">
        <w:rPr>
          <w:lang w:val="en-NZ"/>
        </w:rPr>
        <w:t xml:space="preserve"> of bacteria at the</w:t>
      </w:r>
      <w:r w:rsidR="00461DEB" w:rsidRPr="0037734C">
        <w:rPr>
          <w:lang w:val="en-NZ"/>
        </w:rPr>
        <w:t xml:space="preserve"> phy</w:t>
      </w:r>
      <w:r w:rsidR="00EC3E57" w:rsidRPr="0037734C">
        <w:rPr>
          <w:lang w:val="en-NZ"/>
        </w:rPr>
        <w:t>lum</w:t>
      </w:r>
      <w:r w:rsidR="000D3902" w:rsidRPr="0037734C">
        <w:rPr>
          <w:lang w:val="en-NZ"/>
        </w:rPr>
        <w:t xml:space="preserve"> level for </w:t>
      </w:r>
      <w:r w:rsidR="007F7126" w:rsidRPr="0037734C">
        <w:rPr>
          <w:lang w:val="en-NZ"/>
        </w:rPr>
        <w:t xml:space="preserve">five </w:t>
      </w:r>
      <w:r w:rsidR="000D3902" w:rsidRPr="0037734C">
        <w:rPr>
          <w:lang w:val="en-NZ"/>
        </w:rPr>
        <w:t>growing pigs fed a high</w:t>
      </w:r>
      <w:r w:rsidR="00BA4FDE">
        <w:rPr>
          <w:lang w:val="en-NZ"/>
        </w:rPr>
        <w:t>-</w:t>
      </w:r>
      <w:r w:rsidR="000D3902" w:rsidRPr="0037734C">
        <w:rPr>
          <w:lang w:val="en-NZ"/>
        </w:rPr>
        <w:t>fibr</w:t>
      </w:r>
      <w:r w:rsidR="00BA4FDE">
        <w:rPr>
          <w:lang w:val="en-NZ"/>
        </w:rPr>
        <w:t>e</w:t>
      </w:r>
      <w:r w:rsidR="000D3902" w:rsidRPr="0037734C">
        <w:rPr>
          <w:lang w:val="en-NZ"/>
        </w:rPr>
        <w:t xml:space="preserve"> human-type diet.</w:t>
      </w:r>
    </w:p>
    <w:sectPr w:rsidR="004409A4" w:rsidRPr="0037734C" w:rsidSect="00FC7A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B0CA" w14:textId="77777777" w:rsidR="00384EE1" w:rsidRDefault="00384EE1" w:rsidP="00EF2B2A">
      <w:r>
        <w:separator/>
      </w:r>
    </w:p>
  </w:endnote>
  <w:endnote w:type="continuationSeparator" w:id="0">
    <w:p w14:paraId="0DA512BF" w14:textId="77777777" w:rsidR="00384EE1" w:rsidRDefault="00384EE1" w:rsidP="00EF2B2A">
      <w:r>
        <w:continuationSeparator/>
      </w:r>
    </w:p>
  </w:endnote>
  <w:endnote w:type="continuationNotice" w:id="1">
    <w:p w14:paraId="1CFFEA72" w14:textId="77777777" w:rsidR="00384EE1" w:rsidRDefault="00384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D6EC" w14:textId="77777777" w:rsidR="00384EE1" w:rsidRDefault="00384EE1" w:rsidP="00EF2B2A">
      <w:r>
        <w:separator/>
      </w:r>
    </w:p>
  </w:footnote>
  <w:footnote w:type="continuationSeparator" w:id="0">
    <w:p w14:paraId="4B3607A7" w14:textId="77777777" w:rsidR="00384EE1" w:rsidRDefault="00384EE1" w:rsidP="00EF2B2A">
      <w:r>
        <w:continuationSeparator/>
      </w:r>
    </w:p>
  </w:footnote>
  <w:footnote w:type="continuationNotice" w:id="1">
    <w:p w14:paraId="4242FA2E" w14:textId="77777777" w:rsidR="00384EE1" w:rsidRDefault="00384E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70CA" w14:textId="4B961FA6" w:rsidR="009F0755" w:rsidRDefault="009F0755">
    <w:pPr>
      <w:pStyle w:val="Header"/>
    </w:pPr>
    <w:r>
      <w:rPr>
        <w:szCs w:val="22"/>
        <w:lang w:val="en-NZ"/>
      </w:rPr>
      <w:t>“</w:t>
    </w:r>
    <w:r w:rsidRPr="002D5A99">
      <w:rPr>
        <w:szCs w:val="22"/>
        <w:lang w:val="en-NZ"/>
      </w:rPr>
      <w:t>Supp</w:t>
    </w:r>
    <w:r>
      <w:rPr>
        <w:szCs w:val="22"/>
        <w:lang w:val="en-NZ"/>
      </w:rPr>
      <w:t>lementary data”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76D"/>
    <w:multiLevelType w:val="hybridMultilevel"/>
    <w:tmpl w:val="7E309F62"/>
    <w:lvl w:ilvl="0" w:tplc="38D81C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D094EEE"/>
    <w:multiLevelType w:val="hybridMultilevel"/>
    <w:tmpl w:val="399EE9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A5F5F"/>
    <w:multiLevelType w:val="multilevel"/>
    <w:tmpl w:val="FB7C89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A2343DF"/>
    <w:multiLevelType w:val="hybridMultilevel"/>
    <w:tmpl w:val="AB4CFD24"/>
    <w:lvl w:ilvl="0" w:tplc="C85E4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55E"/>
    <w:multiLevelType w:val="hybridMultilevel"/>
    <w:tmpl w:val="272E5D7E"/>
    <w:lvl w:ilvl="0" w:tplc="AC666A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25951"/>
    <w:multiLevelType w:val="hybridMultilevel"/>
    <w:tmpl w:val="9578B63C"/>
    <w:lvl w:ilvl="0" w:tplc="AF9466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F4E6D4F"/>
    <w:multiLevelType w:val="hybridMultilevel"/>
    <w:tmpl w:val="AD2274D6"/>
    <w:lvl w:ilvl="0" w:tplc="48184A3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20" w:hanging="360"/>
      </w:pPr>
    </w:lvl>
    <w:lvl w:ilvl="2" w:tplc="1409001B" w:tentative="1">
      <w:start w:val="1"/>
      <w:numFmt w:val="lowerRoman"/>
      <w:lvlText w:val="%3."/>
      <w:lvlJc w:val="right"/>
      <w:pPr>
        <w:ind w:left="2140" w:hanging="180"/>
      </w:pPr>
    </w:lvl>
    <w:lvl w:ilvl="3" w:tplc="1409000F" w:tentative="1">
      <w:start w:val="1"/>
      <w:numFmt w:val="decimal"/>
      <w:lvlText w:val="%4."/>
      <w:lvlJc w:val="left"/>
      <w:pPr>
        <w:ind w:left="2860" w:hanging="360"/>
      </w:pPr>
    </w:lvl>
    <w:lvl w:ilvl="4" w:tplc="14090019" w:tentative="1">
      <w:start w:val="1"/>
      <w:numFmt w:val="lowerLetter"/>
      <w:lvlText w:val="%5."/>
      <w:lvlJc w:val="left"/>
      <w:pPr>
        <w:ind w:left="3580" w:hanging="360"/>
      </w:pPr>
    </w:lvl>
    <w:lvl w:ilvl="5" w:tplc="1409001B" w:tentative="1">
      <w:start w:val="1"/>
      <w:numFmt w:val="lowerRoman"/>
      <w:lvlText w:val="%6."/>
      <w:lvlJc w:val="right"/>
      <w:pPr>
        <w:ind w:left="4300" w:hanging="180"/>
      </w:pPr>
    </w:lvl>
    <w:lvl w:ilvl="6" w:tplc="1409000F" w:tentative="1">
      <w:start w:val="1"/>
      <w:numFmt w:val="decimal"/>
      <w:lvlText w:val="%7."/>
      <w:lvlJc w:val="left"/>
      <w:pPr>
        <w:ind w:left="5020" w:hanging="360"/>
      </w:pPr>
    </w:lvl>
    <w:lvl w:ilvl="7" w:tplc="14090019" w:tentative="1">
      <w:start w:val="1"/>
      <w:numFmt w:val="lowerLetter"/>
      <w:lvlText w:val="%8."/>
      <w:lvlJc w:val="left"/>
      <w:pPr>
        <w:ind w:left="5740" w:hanging="360"/>
      </w:pPr>
    </w:lvl>
    <w:lvl w:ilvl="8" w:tplc="1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D176A56"/>
    <w:multiLevelType w:val="hybridMultilevel"/>
    <w:tmpl w:val="B28AF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05DA7"/>
    <w:multiLevelType w:val="hybridMultilevel"/>
    <w:tmpl w:val="E548966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A8BB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33C49"/>
    <w:multiLevelType w:val="hybridMultilevel"/>
    <w:tmpl w:val="AC081906"/>
    <w:lvl w:ilvl="0" w:tplc="F73C6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5726E"/>
    <w:multiLevelType w:val="hybridMultilevel"/>
    <w:tmpl w:val="AEEE9698"/>
    <w:lvl w:ilvl="0" w:tplc="ED38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141670">
      <w:numFmt w:val="none"/>
      <w:lvlText w:val=""/>
      <w:lvlJc w:val="left"/>
      <w:pPr>
        <w:tabs>
          <w:tab w:val="num" w:pos="360"/>
        </w:tabs>
      </w:pPr>
    </w:lvl>
    <w:lvl w:ilvl="2" w:tplc="38708CF2">
      <w:numFmt w:val="none"/>
      <w:lvlText w:val=""/>
      <w:lvlJc w:val="left"/>
      <w:pPr>
        <w:tabs>
          <w:tab w:val="num" w:pos="360"/>
        </w:tabs>
      </w:pPr>
    </w:lvl>
    <w:lvl w:ilvl="3" w:tplc="B9625662">
      <w:numFmt w:val="none"/>
      <w:lvlText w:val=""/>
      <w:lvlJc w:val="left"/>
      <w:pPr>
        <w:tabs>
          <w:tab w:val="num" w:pos="360"/>
        </w:tabs>
      </w:pPr>
    </w:lvl>
    <w:lvl w:ilvl="4" w:tplc="6D6AF100">
      <w:numFmt w:val="none"/>
      <w:lvlText w:val=""/>
      <w:lvlJc w:val="left"/>
      <w:pPr>
        <w:tabs>
          <w:tab w:val="num" w:pos="360"/>
        </w:tabs>
      </w:pPr>
    </w:lvl>
    <w:lvl w:ilvl="5" w:tplc="4CE0C63E">
      <w:numFmt w:val="none"/>
      <w:lvlText w:val=""/>
      <w:lvlJc w:val="left"/>
      <w:pPr>
        <w:tabs>
          <w:tab w:val="num" w:pos="360"/>
        </w:tabs>
      </w:pPr>
    </w:lvl>
    <w:lvl w:ilvl="6" w:tplc="E8886C7C">
      <w:numFmt w:val="none"/>
      <w:lvlText w:val=""/>
      <w:lvlJc w:val="left"/>
      <w:pPr>
        <w:tabs>
          <w:tab w:val="num" w:pos="360"/>
        </w:tabs>
      </w:pPr>
    </w:lvl>
    <w:lvl w:ilvl="7" w:tplc="37E8299C">
      <w:numFmt w:val="none"/>
      <w:lvlText w:val=""/>
      <w:lvlJc w:val="left"/>
      <w:pPr>
        <w:tabs>
          <w:tab w:val="num" w:pos="360"/>
        </w:tabs>
      </w:pPr>
    </w:lvl>
    <w:lvl w:ilvl="8" w:tplc="B566862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4D8D5F9A"/>
    <w:multiLevelType w:val="multilevel"/>
    <w:tmpl w:val="D7D8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B462CD"/>
    <w:multiLevelType w:val="hybridMultilevel"/>
    <w:tmpl w:val="C7AA7AD2"/>
    <w:lvl w:ilvl="0" w:tplc="F53CC4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18F9"/>
    <w:multiLevelType w:val="hybridMultilevel"/>
    <w:tmpl w:val="F88A8492"/>
    <w:lvl w:ilvl="0" w:tplc="95B029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C013D"/>
    <w:multiLevelType w:val="hybridMultilevel"/>
    <w:tmpl w:val="399EE9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NZ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0tpdwexesdfpe5v9s5zreasx5vt0refws5&quot;&gt;Fermentation of fibre and CHOs&lt;record-ids&gt;&lt;item&gt;6&lt;/item&gt;&lt;item&gt;79&lt;/item&gt;&lt;item&gt;121&lt;/item&gt;&lt;item&gt;154&lt;/item&gt;&lt;item&gt;156&lt;/item&gt;&lt;item&gt;157&lt;/item&gt;&lt;item&gt;158&lt;/item&gt;&lt;item&gt;159&lt;/item&gt;&lt;item&gt;178&lt;/item&gt;&lt;item&gt;179&lt;/item&gt;&lt;/record-ids&gt;&lt;/item&gt;&lt;item db-id=&quot;tsw0aar51zesxmetxw4vazdm2fv2z0tx2sz2&quot;&gt;Dietary fibre definition and methodologies (mainly reviews)&lt;record-ids&gt;&lt;item&gt;42&lt;/item&gt;&lt;item&gt;48&lt;/item&gt;&lt;item&gt;53&lt;/item&gt;&lt;item&gt;82&lt;/item&gt;&lt;item&gt;94&lt;/item&gt;&lt;item&gt;96&lt;/item&gt;&lt;item&gt;109&lt;/item&gt;&lt;/record-ids&gt;&lt;/item&gt;&lt;/Libraries&gt;"/>
  </w:docVars>
  <w:rsids>
    <w:rsidRoot w:val="0051420C"/>
    <w:rsid w:val="0000068F"/>
    <w:rsid w:val="00000734"/>
    <w:rsid w:val="00000BE2"/>
    <w:rsid w:val="0000293C"/>
    <w:rsid w:val="00003605"/>
    <w:rsid w:val="000037FD"/>
    <w:rsid w:val="00004BA8"/>
    <w:rsid w:val="00005038"/>
    <w:rsid w:val="000055F3"/>
    <w:rsid w:val="00005924"/>
    <w:rsid w:val="00005F93"/>
    <w:rsid w:val="0000605D"/>
    <w:rsid w:val="000061FD"/>
    <w:rsid w:val="00006A5E"/>
    <w:rsid w:val="00006CFB"/>
    <w:rsid w:val="00010077"/>
    <w:rsid w:val="00011227"/>
    <w:rsid w:val="0001199C"/>
    <w:rsid w:val="00013621"/>
    <w:rsid w:val="00013819"/>
    <w:rsid w:val="00013B28"/>
    <w:rsid w:val="00013DDB"/>
    <w:rsid w:val="000142D2"/>
    <w:rsid w:val="00014F39"/>
    <w:rsid w:val="00015775"/>
    <w:rsid w:val="00015C85"/>
    <w:rsid w:val="00015E71"/>
    <w:rsid w:val="00016C8C"/>
    <w:rsid w:val="000177FE"/>
    <w:rsid w:val="00017ACE"/>
    <w:rsid w:val="000209C1"/>
    <w:rsid w:val="000209D4"/>
    <w:rsid w:val="00020D52"/>
    <w:rsid w:val="00020E6D"/>
    <w:rsid w:val="0002175F"/>
    <w:rsid w:val="00021EFA"/>
    <w:rsid w:val="00022043"/>
    <w:rsid w:val="0002379E"/>
    <w:rsid w:val="00023A20"/>
    <w:rsid w:val="00023D9F"/>
    <w:rsid w:val="00023F76"/>
    <w:rsid w:val="00023F98"/>
    <w:rsid w:val="00024196"/>
    <w:rsid w:val="00024423"/>
    <w:rsid w:val="000244C4"/>
    <w:rsid w:val="000258E5"/>
    <w:rsid w:val="00025931"/>
    <w:rsid w:val="00025989"/>
    <w:rsid w:val="00025E72"/>
    <w:rsid w:val="000263D8"/>
    <w:rsid w:val="0002670B"/>
    <w:rsid w:val="0002729A"/>
    <w:rsid w:val="00027B45"/>
    <w:rsid w:val="00030E15"/>
    <w:rsid w:val="000313BC"/>
    <w:rsid w:val="00031D7D"/>
    <w:rsid w:val="000322F1"/>
    <w:rsid w:val="0003233C"/>
    <w:rsid w:val="00033107"/>
    <w:rsid w:val="000331A6"/>
    <w:rsid w:val="00033DF9"/>
    <w:rsid w:val="00034048"/>
    <w:rsid w:val="000340DA"/>
    <w:rsid w:val="00034222"/>
    <w:rsid w:val="000342F7"/>
    <w:rsid w:val="000345F2"/>
    <w:rsid w:val="000355F1"/>
    <w:rsid w:val="00035D15"/>
    <w:rsid w:val="0003644B"/>
    <w:rsid w:val="00036614"/>
    <w:rsid w:val="00036656"/>
    <w:rsid w:val="0003706F"/>
    <w:rsid w:val="0003745D"/>
    <w:rsid w:val="0003757E"/>
    <w:rsid w:val="0003782C"/>
    <w:rsid w:val="0004009C"/>
    <w:rsid w:val="00040A04"/>
    <w:rsid w:val="00040E46"/>
    <w:rsid w:val="00041021"/>
    <w:rsid w:val="000411E3"/>
    <w:rsid w:val="000422C0"/>
    <w:rsid w:val="00042C9E"/>
    <w:rsid w:val="00042EF1"/>
    <w:rsid w:val="0004367D"/>
    <w:rsid w:val="00043776"/>
    <w:rsid w:val="00043A97"/>
    <w:rsid w:val="000445A4"/>
    <w:rsid w:val="00044D23"/>
    <w:rsid w:val="0004539B"/>
    <w:rsid w:val="00045BF0"/>
    <w:rsid w:val="00046614"/>
    <w:rsid w:val="00046A3E"/>
    <w:rsid w:val="00047636"/>
    <w:rsid w:val="00047978"/>
    <w:rsid w:val="00047AD5"/>
    <w:rsid w:val="00047CB0"/>
    <w:rsid w:val="00050135"/>
    <w:rsid w:val="000504E8"/>
    <w:rsid w:val="00051288"/>
    <w:rsid w:val="000525F1"/>
    <w:rsid w:val="000526D5"/>
    <w:rsid w:val="000530FE"/>
    <w:rsid w:val="00053EAC"/>
    <w:rsid w:val="00053F24"/>
    <w:rsid w:val="000543DE"/>
    <w:rsid w:val="00054A24"/>
    <w:rsid w:val="00055B31"/>
    <w:rsid w:val="00055DEF"/>
    <w:rsid w:val="000563AA"/>
    <w:rsid w:val="00056818"/>
    <w:rsid w:val="00056EE3"/>
    <w:rsid w:val="000571E5"/>
    <w:rsid w:val="000578A9"/>
    <w:rsid w:val="000605A3"/>
    <w:rsid w:val="000605BB"/>
    <w:rsid w:val="00060988"/>
    <w:rsid w:val="0006193F"/>
    <w:rsid w:val="00061BCD"/>
    <w:rsid w:val="00062C20"/>
    <w:rsid w:val="00062E72"/>
    <w:rsid w:val="000631BE"/>
    <w:rsid w:val="000632AB"/>
    <w:rsid w:val="00063C81"/>
    <w:rsid w:val="00063E61"/>
    <w:rsid w:val="000665BC"/>
    <w:rsid w:val="000677A0"/>
    <w:rsid w:val="00067AE0"/>
    <w:rsid w:val="00070247"/>
    <w:rsid w:val="0007087A"/>
    <w:rsid w:val="0007138A"/>
    <w:rsid w:val="000713A5"/>
    <w:rsid w:val="000716EB"/>
    <w:rsid w:val="00071739"/>
    <w:rsid w:val="0007212B"/>
    <w:rsid w:val="000721A6"/>
    <w:rsid w:val="000737FD"/>
    <w:rsid w:val="00073C3F"/>
    <w:rsid w:val="0007422F"/>
    <w:rsid w:val="00074425"/>
    <w:rsid w:val="000747FF"/>
    <w:rsid w:val="000748CC"/>
    <w:rsid w:val="00075F1D"/>
    <w:rsid w:val="00076076"/>
    <w:rsid w:val="0007703C"/>
    <w:rsid w:val="00077DC8"/>
    <w:rsid w:val="000802B2"/>
    <w:rsid w:val="00080BCA"/>
    <w:rsid w:val="0008163A"/>
    <w:rsid w:val="0008237B"/>
    <w:rsid w:val="00082BAB"/>
    <w:rsid w:val="00082F38"/>
    <w:rsid w:val="00083296"/>
    <w:rsid w:val="000833DD"/>
    <w:rsid w:val="0008381B"/>
    <w:rsid w:val="00083945"/>
    <w:rsid w:val="00083A75"/>
    <w:rsid w:val="00083BE1"/>
    <w:rsid w:val="000844F2"/>
    <w:rsid w:val="000847E8"/>
    <w:rsid w:val="000848BA"/>
    <w:rsid w:val="00085815"/>
    <w:rsid w:val="00085B35"/>
    <w:rsid w:val="00085D4F"/>
    <w:rsid w:val="00086046"/>
    <w:rsid w:val="00086396"/>
    <w:rsid w:val="00086B0D"/>
    <w:rsid w:val="00087331"/>
    <w:rsid w:val="00087836"/>
    <w:rsid w:val="0009018C"/>
    <w:rsid w:val="0009075C"/>
    <w:rsid w:val="00090795"/>
    <w:rsid w:val="00091D7D"/>
    <w:rsid w:val="00092379"/>
    <w:rsid w:val="000926E4"/>
    <w:rsid w:val="00092961"/>
    <w:rsid w:val="00092B18"/>
    <w:rsid w:val="000932CE"/>
    <w:rsid w:val="000934F1"/>
    <w:rsid w:val="000936F5"/>
    <w:rsid w:val="00094085"/>
    <w:rsid w:val="00095C8A"/>
    <w:rsid w:val="00095C94"/>
    <w:rsid w:val="0009611C"/>
    <w:rsid w:val="000965E8"/>
    <w:rsid w:val="000971D4"/>
    <w:rsid w:val="0009774D"/>
    <w:rsid w:val="00097A03"/>
    <w:rsid w:val="000A1B12"/>
    <w:rsid w:val="000A1B1E"/>
    <w:rsid w:val="000A21BF"/>
    <w:rsid w:val="000A28EB"/>
    <w:rsid w:val="000A2CCC"/>
    <w:rsid w:val="000A3459"/>
    <w:rsid w:val="000A3935"/>
    <w:rsid w:val="000A3AD0"/>
    <w:rsid w:val="000A3BC9"/>
    <w:rsid w:val="000A415B"/>
    <w:rsid w:val="000A42F8"/>
    <w:rsid w:val="000A4319"/>
    <w:rsid w:val="000A4BED"/>
    <w:rsid w:val="000A5432"/>
    <w:rsid w:val="000A55B5"/>
    <w:rsid w:val="000A5F26"/>
    <w:rsid w:val="000A6352"/>
    <w:rsid w:val="000A69EA"/>
    <w:rsid w:val="000A6F5D"/>
    <w:rsid w:val="000A71DD"/>
    <w:rsid w:val="000A7944"/>
    <w:rsid w:val="000A7DEA"/>
    <w:rsid w:val="000A7E82"/>
    <w:rsid w:val="000B06D0"/>
    <w:rsid w:val="000B0E7F"/>
    <w:rsid w:val="000B252F"/>
    <w:rsid w:val="000B36A9"/>
    <w:rsid w:val="000B3720"/>
    <w:rsid w:val="000B437F"/>
    <w:rsid w:val="000B59CD"/>
    <w:rsid w:val="000B5CB8"/>
    <w:rsid w:val="000B6E40"/>
    <w:rsid w:val="000C05C0"/>
    <w:rsid w:val="000C0FBD"/>
    <w:rsid w:val="000C13DA"/>
    <w:rsid w:val="000C1482"/>
    <w:rsid w:val="000C1796"/>
    <w:rsid w:val="000C195F"/>
    <w:rsid w:val="000C1A20"/>
    <w:rsid w:val="000C1B29"/>
    <w:rsid w:val="000C2535"/>
    <w:rsid w:val="000C2D98"/>
    <w:rsid w:val="000C418C"/>
    <w:rsid w:val="000C4270"/>
    <w:rsid w:val="000C4619"/>
    <w:rsid w:val="000C4C2A"/>
    <w:rsid w:val="000C5571"/>
    <w:rsid w:val="000C5A50"/>
    <w:rsid w:val="000D02C2"/>
    <w:rsid w:val="000D0A23"/>
    <w:rsid w:val="000D1AA2"/>
    <w:rsid w:val="000D1B69"/>
    <w:rsid w:val="000D1E33"/>
    <w:rsid w:val="000D2284"/>
    <w:rsid w:val="000D26D2"/>
    <w:rsid w:val="000D272C"/>
    <w:rsid w:val="000D2F19"/>
    <w:rsid w:val="000D329A"/>
    <w:rsid w:val="000D333D"/>
    <w:rsid w:val="000D3902"/>
    <w:rsid w:val="000D3982"/>
    <w:rsid w:val="000D3CB7"/>
    <w:rsid w:val="000D4112"/>
    <w:rsid w:val="000D552A"/>
    <w:rsid w:val="000D611F"/>
    <w:rsid w:val="000D7052"/>
    <w:rsid w:val="000D710F"/>
    <w:rsid w:val="000D71A4"/>
    <w:rsid w:val="000D75B7"/>
    <w:rsid w:val="000E0100"/>
    <w:rsid w:val="000E079B"/>
    <w:rsid w:val="000E0EF6"/>
    <w:rsid w:val="000E1069"/>
    <w:rsid w:val="000E1543"/>
    <w:rsid w:val="000E2291"/>
    <w:rsid w:val="000E242D"/>
    <w:rsid w:val="000E2B12"/>
    <w:rsid w:val="000E2B6A"/>
    <w:rsid w:val="000E31B3"/>
    <w:rsid w:val="000E3689"/>
    <w:rsid w:val="000E469A"/>
    <w:rsid w:val="000E4775"/>
    <w:rsid w:val="000E4C00"/>
    <w:rsid w:val="000E4DB5"/>
    <w:rsid w:val="000E4E38"/>
    <w:rsid w:val="000E533A"/>
    <w:rsid w:val="000E5354"/>
    <w:rsid w:val="000E55E9"/>
    <w:rsid w:val="000E576F"/>
    <w:rsid w:val="000E6E53"/>
    <w:rsid w:val="000E7D6C"/>
    <w:rsid w:val="000F00A3"/>
    <w:rsid w:val="000F051B"/>
    <w:rsid w:val="000F0CBB"/>
    <w:rsid w:val="000F0E95"/>
    <w:rsid w:val="000F0FAE"/>
    <w:rsid w:val="000F26B2"/>
    <w:rsid w:val="000F2E73"/>
    <w:rsid w:val="000F304D"/>
    <w:rsid w:val="000F30A9"/>
    <w:rsid w:val="000F3530"/>
    <w:rsid w:val="000F3878"/>
    <w:rsid w:val="000F3BF8"/>
    <w:rsid w:val="000F3E30"/>
    <w:rsid w:val="000F458F"/>
    <w:rsid w:val="000F4B65"/>
    <w:rsid w:val="000F4E9A"/>
    <w:rsid w:val="000F6107"/>
    <w:rsid w:val="000F70F9"/>
    <w:rsid w:val="000F7BB1"/>
    <w:rsid w:val="00100D1B"/>
    <w:rsid w:val="00100EE3"/>
    <w:rsid w:val="00100FA6"/>
    <w:rsid w:val="0010127B"/>
    <w:rsid w:val="00101B0A"/>
    <w:rsid w:val="001027EF"/>
    <w:rsid w:val="001031B1"/>
    <w:rsid w:val="0010344F"/>
    <w:rsid w:val="001039B5"/>
    <w:rsid w:val="00103C12"/>
    <w:rsid w:val="00103DA8"/>
    <w:rsid w:val="00104D1C"/>
    <w:rsid w:val="00104D3C"/>
    <w:rsid w:val="001054D3"/>
    <w:rsid w:val="00105CF4"/>
    <w:rsid w:val="00105E5A"/>
    <w:rsid w:val="00105FFA"/>
    <w:rsid w:val="00106245"/>
    <w:rsid w:val="001063BE"/>
    <w:rsid w:val="00106408"/>
    <w:rsid w:val="001073FB"/>
    <w:rsid w:val="0010795A"/>
    <w:rsid w:val="001106E2"/>
    <w:rsid w:val="0011081D"/>
    <w:rsid w:val="00110B03"/>
    <w:rsid w:val="001118F1"/>
    <w:rsid w:val="00111D4D"/>
    <w:rsid w:val="00111E6A"/>
    <w:rsid w:val="0011388D"/>
    <w:rsid w:val="00113D14"/>
    <w:rsid w:val="001148D9"/>
    <w:rsid w:val="00115200"/>
    <w:rsid w:val="00115545"/>
    <w:rsid w:val="001155C8"/>
    <w:rsid w:val="00115A6C"/>
    <w:rsid w:val="00116AA5"/>
    <w:rsid w:val="00116B6A"/>
    <w:rsid w:val="00117256"/>
    <w:rsid w:val="00117371"/>
    <w:rsid w:val="00117D9D"/>
    <w:rsid w:val="00117E20"/>
    <w:rsid w:val="00120CBB"/>
    <w:rsid w:val="0012209D"/>
    <w:rsid w:val="0012241C"/>
    <w:rsid w:val="0012359C"/>
    <w:rsid w:val="00123789"/>
    <w:rsid w:val="0012395A"/>
    <w:rsid w:val="001239CD"/>
    <w:rsid w:val="00124275"/>
    <w:rsid w:val="00124B05"/>
    <w:rsid w:val="001254FA"/>
    <w:rsid w:val="001255BE"/>
    <w:rsid w:val="00125974"/>
    <w:rsid w:val="00125BC6"/>
    <w:rsid w:val="00125DAA"/>
    <w:rsid w:val="001260BB"/>
    <w:rsid w:val="0012630E"/>
    <w:rsid w:val="0012647D"/>
    <w:rsid w:val="00126A50"/>
    <w:rsid w:val="00126C36"/>
    <w:rsid w:val="001272FC"/>
    <w:rsid w:val="001278B0"/>
    <w:rsid w:val="001278DB"/>
    <w:rsid w:val="001303F4"/>
    <w:rsid w:val="00130835"/>
    <w:rsid w:val="00130C0C"/>
    <w:rsid w:val="001312BB"/>
    <w:rsid w:val="001317B3"/>
    <w:rsid w:val="001317E2"/>
    <w:rsid w:val="00133F43"/>
    <w:rsid w:val="00134214"/>
    <w:rsid w:val="00134A68"/>
    <w:rsid w:val="00134FAC"/>
    <w:rsid w:val="00135170"/>
    <w:rsid w:val="00135D94"/>
    <w:rsid w:val="001369A2"/>
    <w:rsid w:val="001369FB"/>
    <w:rsid w:val="00136BDC"/>
    <w:rsid w:val="00137901"/>
    <w:rsid w:val="00137D29"/>
    <w:rsid w:val="001402C8"/>
    <w:rsid w:val="00140768"/>
    <w:rsid w:val="00141267"/>
    <w:rsid w:val="001419D8"/>
    <w:rsid w:val="0014201F"/>
    <w:rsid w:val="0014202F"/>
    <w:rsid w:val="00142F48"/>
    <w:rsid w:val="00142FDF"/>
    <w:rsid w:val="00143A77"/>
    <w:rsid w:val="00144293"/>
    <w:rsid w:val="00144F06"/>
    <w:rsid w:val="00145CA6"/>
    <w:rsid w:val="001466D6"/>
    <w:rsid w:val="00146B8F"/>
    <w:rsid w:val="0014715D"/>
    <w:rsid w:val="00147456"/>
    <w:rsid w:val="001477EF"/>
    <w:rsid w:val="001478EB"/>
    <w:rsid w:val="00147E8E"/>
    <w:rsid w:val="001500A3"/>
    <w:rsid w:val="00150189"/>
    <w:rsid w:val="001507E3"/>
    <w:rsid w:val="00150E17"/>
    <w:rsid w:val="00151100"/>
    <w:rsid w:val="0015165B"/>
    <w:rsid w:val="001524BD"/>
    <w:rsid w:val="00152674"/>
    <w:rsid w:val="00152FBC"/>
    <w:rsid w:val="0015387D"/>
    <w:rsid w:val="00153FAB"/>
    <w:rsid w:val="00154844"/>
    <w:rsid w:val="00155592"/>
    <w:rsid w:val="0015566F"/>
    <w:rsid w:val="00155868"/>
    <w:rsid w:val="00155DE4"/>
    <w:rsid w:val="001560FB"/>
    <w:rsid w:val="0015646F"/>
    <w:rsid w:val="001566E6"/>
    <w:rsid w:val="00156ADC"/>
    <w:rsid w:val="00156B46"/>
    <w:rsid w:val="00156B63"/>
    <w:rsid w:val="00157524"/>
    <w:rsid w:val="00157666"/>
    <w:rsid w:val="00160B13"/>
    <w:rsid w:val="00161653"/>
    <w:rsid w:val="00161B7F"/>
    <w:rsid w:val="00161DDF"/>
    <w:rsid w:val="00161F38"/>
    <w:rsid w:val="00162005"/>
    <w:rsid w:val="00162DA7"/>
    <w:rsid w:val="00162E17"/>
    <w:rsid w:val="001636BA"/>
    <w:rsid w:val="00163835"/>
    <w:rsid w:val="0016452A"/>
    <w:rsid w:val="001647F7"/>
    <w:rsid w:val="0016556E"/>
    <w:rsid w:val="0016558A"/>
    <w:rsid w:val="001655B2"/>
    <w:rsid w:val="0016685C"/>
    <w:rsid w:val="00166B83"/>
    <w:rsid w:val="00166F2D"/>
    <w:rsid w:val="0016720F"/>
    <w:rsid w:val="0016776B"/>
    <w:rsid w:val="00167BFB"/>
    <w:rsid w:val="00170266"/>
    <w:rsid w:val="001704AB"/>
    <w:rsid w:val="00171D39"/>
    <w:rsid w:val="00171F04"/>
    <w:rsid w:val="001721E7"/>
    <w:rsid w:val="00172E32"/>
    <w:rsid w:val="00173198"/>
    <w:rsid w:val="001742F0"/>
    <w:rsid w:val="00174B57"/>
    <w:rsid w:val="00175365"/>
    <w:rsid w:val="00175458"/>
    <w:rsid w:val="00175493"/>
    <w:rsid w:val="001755ED"/>
    <w:rsid w:val="00175AF0"/>
    <w:rsid w:val="00175BD4"/>
    <w:rsid w:val="00175BD8"/>
    <w:rsid w:val="001764A3"/>
    <w:rsid w:val="001772B3"/>
    <w:rsid w:val="001777A8"/>
    <w:rsid w:val="00177930"/>
    <w:rsid w:val="00177AF8"/>
    <w:rsid w:val="00177DB4"/>
    <w:rsid w:val="00177E84"/>
    <w:rsid w:val="00180313"/>
    <w:rsid w:val="00180444"/>
    <w:rsid w:val="00180659"/>
    <w:rsid w:val="00181E27"/>
    <w:rsid w:val="00181E99"/>
    <w:rsid w:val="001823EC"/>
    <w:rsid w:val="001825B6"/>
    <w:rsid w:val="00182A5B"/>
    <w:rsid w:val="00182D17"/>
    <w:rsid w:val="00182EFD"/>
    <w:rsid w:val="0018362A"/>
    <w:rsid w:val="00185A08"/>
    <w:rsid w:val="00185BCB"/>
    <w:rsid w:val="00185D7E"/>
    <w:rsid w:val="00186005"/>
    <w:rsid w:val="001873D1"/>
    <w:rsid w:val="00187774"/>
    <w:rsid w:val="0018796C"/>
    <w:rsid w:val="00190A3B"/>
    <w:rsid w:val="00190A52"/>
    <w:rsid w:val="00191797"/>
    <w:rsid w:val="00192788"/>
    <w:rsid w:val="00193837"/>
    <w:rsid w:val="00193846"/>
    <w:rsid w:val="00193DE3"/>
    <w:rsid w:val="00193F64"/>
    <w:rsid w:val="00194402"/>
    <w:rsid w:val="00194B04"/>
    <w:rsid w:val="0019565F"/>
    <w:rsid w:val="00195782"/>
    <w:rsid w:val="00196A4D"/>
    <w:rsid w:val="001971CB"/>
    <w:rsid w:val="00197B8C"/>
    <w:rsid w:val="00197C61"/>
    <w:rsid w:val="00197CAE"/>
    <w:rsid w:val="00197FFC"/>
    <w:rsid w:val="001A02E6"/>
    <w:rsid w:val="001A02EF"/>
    <w:rsid w:val="001A056B"/>
    <w:rsid w:val="001A0E83"/>
    <w:rsid w:val="001A14F8"/>
    <w:rsid w:val="001A19FC"/>
    <w:rsid w:val="001A1FE5"/>
    <w:rsid w:val="001A2F98"/>
    <w:rsid w:val="001A31F3"/>
    <w:rsid w:val="001A3781"/>
    <w:rsid w:val="001A3DCD"/>
    <w:rsid w:val="001A3F92"/>
    <w:rsid w:val="001A4976"/>
    <w:rsid w:val="001A5524"/>
    <w:rsid w:val="001A5531"/>
    <w:rsid w:val="001A5B14"/>
    <w:rsid w:val="001A658D"/>
    <w:rsid w:val="001A6767"/>
    <w:rsid w:val="001A6794"/>
    <w:rsid w:val="001A7204"/>
    <w:rsid w:val="001B0021"/>
    <w:rsid w:val="001B0E8E"/>
    <w:rsid w:val="001B0FC5"/>
    <w:rsid w:val="001B11DE"/>
    <w:rsid w:val="001B15DA"/>
    <w:rsid w:val="001B181C"/>
    <w:rsid w:val="001B1E38"/>
    <w:rsid w:val="001B2B9D"/>
    <w:rsid w:val="001B335E"/>
    <w:rsid w:val="001B33DB"/>
    <w:rsid w:val="001B3988"/>
    <w:rsid w:val="001B406E"/>
    <w:rsid w:val="001B4780"/>
    <w:rsid w:val="001B6473"/>
    <w:rsid w:val="001B6A19"/>
    <w:rsid w:val="001B6D7E"/>
    <w:rsid w:val="001B754C"/>
    <w:rsid w:val="001B7850"/>
    <w:rsid w:val="001B79D3"/>
    <w:rsid w:val="001B79DD"/>
    <w:rsid w:val="001C0417"/>
    <w:rsid w:val="001C0567"/>
    <w:rsid w:val="001C05F9"/>
    <w:rsid w:val="001C18F0"/>
    <w:rsid w:val="001C1EE7"/>
    <w:rsid w:val="001C2873"/>
    <w:rsid w:val="001C29D4"/>
    <w:rsid w:val="001C3BD4"/>
    <w:rsid w:val="001C3D2D"/>
    <w:rsid w:val="001C3F8F"/>
    <w:rsid w:val="001C4433"/>
    <w:rsid w:val="001C4CEE"/>
    <w:rsid w:val="001C4F72"/>
    <w:rsid w:val="001C5044"/>
    <w:rsid w:val="001C6101"/>
    <w:rsid w:val="001C636A"/>
    <w:rsid w:val="001C684E"/>
    <w:rsid w:val="001C726F"/>
    <w:rsid w:val="001D0BBB"/>
    <w:rsid w:val="001D1532"/>
    <w:rsid w:val="001D1569"/>
    <w:rsid w:val="001D162B"/>
    <w:rsid w:val="001D18A9"/>
    <w:rsid w:val="001D1E0D"/>
    <w:rsid w:val="001D4373"/>
    <w:rsid w:val="001D483B"/>
    <w:rsid w:val="001D4852"/>
    <w:rsid w:val="001D4DD0"/>
    <w:rsid w:val="001D4EC9"/>
    <w:rsid w:val="001D54DD"/>
    <w:rsid w:val="001D5D02"/>
    <w:rsid w:val="001D5E09"/>
    <w:rsid w:val="001D66B8"/>
    <w:rsid w:val="001D6C00"/>
    <w:rsid w:val="001D76D4"/>
    <w:rsid w:val="001D7AEE"/>
    <w:rsid w:val="001E0202"/>
    <w:rsid w:val="001E0763"/>
    <w:rsid w:val="001E0841"/>
    <w:rsid w:val="001E0883"/>
    <w:rsid w:val="001E17DA"/>
    <w:rsid w:val="001E1805"/>
    <w:rsid w:val="001E19DF"/>
    <w:rsid w:val="001E3253"/>
    <w:rsid w:val="001E3786"/>
    <w:rsid w:val="001E40FD"/>
    <w:rsid w:val="001E6243"/>
    <w:rsid w:val="001E65F1"/>
    <w:rsid w:val="001E6A22"/>
    <w:rsid w:val="001E7419"/>
    <w:rsid w:val="001F0742"/>
    <w:rsid w:val="001F090D"/>
    <w:rsid w:val="001F113E"/>
    <w:rsid w:val="001F1221"/>
    <w:rsid w:val="001F1A80"/>
    <w:rsid w:val="001F2043"/>
    <w:rsid w:val="001F31A8"/>
    <w:rsid w:val="001F3549"/>
    <w:rsid w:val="001F3AC1"/>
    <w:rsid w:val="001F431C"/>
    <w:rsid w:val="001F4651"/>
    <w:rsid w:val="001F4A72"/>
    <w:rsid w:val="001F50A8"/>
    <w:rsid w:val="001F62E3"/>
    <w:rsid w:val="001F6A67"/>
    <w:rsid w:val="001F6BCD"/>
    <w:rsid w:val="001F738B"/>
    <w:rsid w:val="001F7CD8"/>
    <w:rsid w:val="001F7E92"/>
    <w:rsid w:val="002002ED"/>
    <w:rsid w:val="002004EC"/>
    <w:rsid w:val="002008A6"/>
    <w:rsid w:val="00201B76"/>
    <w:rsid w:val="0020283B"/>
    <w:rsid w:val="002031F3"/>
    <w:rsid w:val="00203516"/>
    <w:rsid w:val="00203E5E"/>
    <w:rsid w:val="00204ACE"/>
    <w:rsid w:val="00204DEC"/>
    <w:rsid w:val="00204E26"/>
    <w:rsid w:val="00205A73"/>
    <w:rsid w:val="0020616B"/>
    <w:rsid w:val="0020665E"/>
    <w:rsid w:val="00207BF0"/>
    <w:rsid w:val="002103AC"/>
    <w:rsid w:val="00210464"/>
    <w:rsid w:val="00210BD7"/>
    <w:rsid w:val="00211B58"/>
    <w:rsid w:val="002123C6"/>
    <w:rsid w:val="002123FD"/>
    <w:rsid w:val="002129F9"/>
    <w:rsid w:val="00212A06"/>
    <w:rsid w:val="00212BD3"/>
    <w:rsid w:val="00212C31"/>
    <w:rsid w:val="0021394C"/>
    <w:rsid w:val="00215417"/>
    <w:rsid w:val="002155FF"/>
    <w:rsid w:val="00215BE2"/>
    <w:rsid w:val="002160F5"/>
    <w:rsid w:val="002165AF"/>
    <w:rsid w:val="002165DF"/>
    <w:rsid w:val="00216C17"/>
    <w:rsid w:val="002175CA"/>
    <w:rsid w:val="00217A3C"/>
    <w:rsid w:val="002200EA"/>
    <w:rsid w:val="00220C5E"/>
    <w:rsid w:val="0022122D"/>
    <w:rsid w:val="00221309"/>
    <w:rsid w:val="00221875"/>
    <w:rsid w:val="00221CB9"/>
    <w:rsid w:val="00221D29"/>
    <w:rsid w:val="00221D83"/>
    <w:rsid w:val="00221EA8"/>
    <w:rsid w:val="00221ED1"/>
    <w:rsid w:val="002228BB"/>
    <w:rsid w:val="00222935"/>
    <w:rsid w:val="00222BFA"/>
    <w:rsid w:val="00223B6A"/>
    <w:rsid w:val="00223EDC"/>
    <w:rsid w:val="00224361"/>
    <w:rsid w:val="00224803"/>
    <w:rsid w:val="00224B7D"/>
    <w:rsid w:val="00225ABC"/>
    <w:rsid w:val="00225D78"/>
    <w:rsid w:val="00227206"/>
    <w:rsid w:val="0022730A"/>
    <w:rsid w:val="00227C01"/>
    <w:rsid w:val="00227CDD"/>
    <w:rsid w:val="00227E00"/>
    <w:rsid w:val="00230577"/>
    <w:rsid w:val="00230CD6"/>
    <w:rsid w:val="0023224B"/>
    <w:rsid w:val="00232457"/>
    <w:rsid w:val="0023354E"/>
    <w:rsid w:val="0023387C"/>
    <w:rsid w:val="002340E0"/>
    <w:rsid w:val="00234633"/>
    <w:rsid w:val="00234AAE"/>
    <w:rsid w:val="00234B0C"/>
    <w:rsid w:val="00234B76"/>
    <w:rsid w:val="00234E19"/>
    <w:rsid w:val="00234EA6"/>
    <w:rsid w:val="002357D0"/>
    <w:rsid w:val="00236886"/>
    <w:rsid w:val="00236DEC"/>
    <w:rsid w:val="00236E43"/>
    <w:rsid w:val="00237490"/>
    <w:rsid w:val="0023764D"/>
    <w:rsid w:val="00240232"/>
    <w:rsid w:val="002411CD"/>
    <w:rsid w:val="002415B0"/>
    <w:rsid w:val="002415C9"/>
    <w:rsid w:val="00241873"/>
    <w:rsid w:val="00241ADD"/>
    <w:rsid w:val="00242086"/>
    <w:rsid w:val="00242779"/>
    <w:rsid w:val="002429D3"/>
    <w:rsid w:val="00242F9C"/>
    <w:rsid w:val="0024382B"/>
    <w:rsid w:val="00243CA8"/>
    <w:rsid w:val="002441B9"/>
    <w:rsid w:val="002443AA"/>
    <w:rsid w:val="00244446"/>
    <w:rsid w:val="002448F5"/>
    <w:rsid w:val="00244D60"/>
    <w:rsid w:val="00245C9B"/>
    <w:rsid w:val="00245E4B"/>
    <w:rsid w:val="0024769A"/>
    <w:rsid w:val="00247FC9"/>
    <w:rsid w:val="002509D5"/>
    <w:rsid w:val="002509EB"/>
    <w:rsid w:val="0025112D"/>
    <w:rsid w:val="00251196"/>
    <w:rsid w:val="00251858"/>
    <w:rsid w:val="00251ECA"/>
    <w:rsid w:val="002522C4"/>
    <w:rsid w:val="0025230B"/>
    <w:rsid w:val="00252BAD"/>
    <w:rsid w:val="00252C85"/>
    <w:rsid w:val="00252E22"/>
    <w:rsid w:val="002532E5"/>
    <w:rsid w:val="00254546"/>
    <w:rsid w:val="002559AB"/>
    <w:rsid w:val="00255C58"/>
    <w:rsid w:val="00255CF7"/>
    <w:rsid w:val="00255E00"/>
    <w:rsid w:val="00255E92"/>
    <w:rsid w:val="00256A90"/>
    <w:rsid w:val="00256E4C"/>
    <w:rsid w:val="002575B0"/>
    <w:rsid w:val="00257760"/>
    <w:rsid w:val="00257E31"/>
    <w:rsid w:val="002604D9"/>
    <w:rsid w:val="00260F91"/>
    <w:rsid w:val="002612C3"/>
    <w:rsid w:val="002617C4"/>
    <w:rsid w:val="002621DC"/>
    <w:rsid w:val="0026233C"/>
    <w:rsid w:val="00262528"/>
    <w:rsid w:val="00262635"/>
    <w:rsid w:val="00262BAF"/>
    <w:rsid w:val="00262BE8"/>
    <w:rsid w:val="00263E3F"/>
    <w:rsid w:val="002647F6"/>
    <w:rsid w:val="0026494A"/>
    <w:rsid w:val="00264E49"/>
    <w:rsid w:val="0026702C"/>
    <w:rsid w:val="00267177"/>
    <w:rsid w:val="002672F2"/>
    <w:rsid w:val="00267F53"/>
    <w:rsid w:val="002701DF"/>
    <w:rsid w:val="00270BB8"/>
    <w:rsid w:val="00271061"/>
    <w:rsid w:val="0027160B"/>
    <w:rsid w:val="002724F6"/>
    <w:rsid w:val="00272670"/>
    <w:rsid w:val="00272808"/>
    <w:rsid w:val="0027331F"/>
    <w:rsid w:val="00273627"/>
    <w:rsid w:val="002738B1"/>
    <w:rsid w:val="00275832"/>
    <w:rsid w:val="00275D51"/>
    <w:rsid w:val="002761A1"/>
    <w:rsid w:val="002776FE"/>
    <w:rsid w:val="00277A15"/>
    <w:rsid w:val="00280160"/>
    <w:rsid w:val="00280B9B"/>
    <w:rsid w:val="002810F2"/>
    <w:rsid w:val="00281D5E"/>
    <w:rsid w:val="0028238B"/>
    <w:rsid w:val="00282EDF"/>
    <w:rsid w:val="002830F7"/>
    <w:rsid w:val="00283204"/>
    <w:rsid w:val="0028410D"/>
    <w:rsid w:val="00284618"/>
    <w:rsid w:val="0028549A"/>
    <w:rsid w:val="00285728"/>
    <w:rsid w:val="00285993"/>
    <w:rsid w:val="00285CFD"/>
    <w:rsid w:val="002861F6"/>
    <w:rsid w:val="0028654B"/>
    <w:rsid w:val="00286EC2"/>
    <w:rsid w:val="0028708E"/>
    <w:rsid w:val="00287C5B"/>
    <w:rsid w:val="002902DC"/>
    <w:rsid w:val="00290502"/>
    <w:rsid w:val="002919C4"/>
    <w:rsid w:val="00292432"/>
    <w:rsid w:val="00292779"/>
    <w:rsid w:val="00292F2F"/>
    <w:rsid w:val="0029383B"/>
    <w:rsid w:val="00293E87"/>
    <w:rsid w:val="0029459D"/>
    <w:rsid w:val="00294BBE"/>
    <w:rsid w:val="00295459"/>
    <w:rsid w:val="002970DB"/>
    <w:rsid w:val="00297CB0"/>
    <w:rsid w:val="002A06C1"/>
    <w:rsid w:val="002A0C2E"/>
    <w:rsid w:val="002A19AA"/>
    <w:rsid w:val="002A1BDD"/>
    <w:rsid w:val="002A2112"/>
    <w:rsid w:val="002A312E"/>
    <w:rsid w:val="002A31D8"/>
    <w:rsid w:val="002A323D"/>
    <w:rsid w:val="002A4939"/>
    <w:rsid w:val="002A50A5"/>
    <w:rsid w:val="002A5671"/>
    <w:rsid w:val="002A6618"/>
    <w:rsid w:val="002A6BFD"/>
    <w:rsid w:val="002A7265"/>
    <w:rsid w:val="002A780D"/>
    <w:rsid w:val="002B0EC8"/>
    <w:rsid w:val="002B1ABC"/>
    <w:rsid w:val="002B269B"/>
    <w:rsid w:val="002B321A"/>
    <w:rsid w:val="002B38CA"/>
    <w:rsid w:val="002B3C7C"/>
    <w:rsid w:val="002B3CBD"/>
    <w:rsid w:val="002B3E07"/>
    <w:rsid w:val="002B48D7"/>
    <w:rsid w:val="002B50EE"/>
    <w:rsid w:val="002B57FD"/>
    <w:rsid w:val="002B5AA0"/>
    <w:rsid w:val="002B6C5C"/>
    <w:rsid w:val="002B6EB7"/>
    <w:rsid w:val="002B72BC"/>
    <w:rsid w:val="002C0307"/>
    <w:rsid w:val="002C124A"/>
    <w:rsid w:val="002C1270"/>
    <w:rsid w:val="002C2485"/>
    <w:rsid w:val="002C3005"/>
    <w:rsid w:val="002C4277"/>
    <w:rsid w:val="002C51A8"/>
    <w:rsid w:val="002C530E"/>
    <w:rsid w:val="002C56B1"/>
    <w:rsid w:val="002C574E"/>
    <w:rsid w:val="002C5C4C"/>
    <w:rsid w:val="002C5CCC"/>
    <w:rsid w:val="002C7377"/>
    <w:rsid w:val="002C7461"/>
    <w:rsid w:val="002D073F"/>
    <w:rsid w:val="002D077E"/>
    <w:rsid w:val="002D0BCA"/>
    <w:rsid w:val="002D1187"/>
    <w:rsid w:val="002D11D3"/>
    <w:rsid w:val="002D169B"/>
    <w:rsid w:val="002D1BE9"/>
    <w:rsid w:val="002D24A4"/>
    <w:rsid w:val="002D306B"/>
    <w:rsid w:val="002D3143"/>
    <w:rsid w:val="002D349A"/>
    <w:rsid w:val="002D3A2C"/>
    <w:rsid w:val="002D3CCC"/>
    <w:rsid w:val="002D5042"/>
    <w:rsid w:val="002D5312"/>
    <w:rsid w:val="002D539E"/>
    <w:rsid w:val="002D5B5C"/>
    <w:rsid w:val="002D5FF6"/>
    <w:rsid w:val="002D63F1"/>
    <w:rsid w:val="002D6545"/>
    <w:rsid w:val="002D7AD6"/>
    <w:rsid w:val="002E0035"/>
    <w:rsid w:val="002E0630"/>
    <w:rsid w:val="002E0D48"/>
    <w:rsid w:val="002E0DFB"/>
    <w:rsid w:val="002E20BB"/>
    <w:rsid w:val="002E2E97"/>
    <w:rsid w:val="002E338F"/>
    <w:rsid w:val="002E44DF"/>
    <w:rsid w:val="002E4959"/>
    <w:rsid w:val="002E4F44"/>
    <w:rsid w:val="002E5BF9"/>
    <w:rsid w:val="002E66D6"/>
    <w:rsid w:val="002E6AE3"/>
    <w:rsid w:val="002E708C"/>
    <w:rsid w:val="002E7BAE"/>
    <w:rsid w:val="002E7CBF"/>
    <w:rsid w:val="002E7D2C"/>
    <w:rsid w:val="002F0132"/>
    <w:rsid w:val="002F016C"/>
    <w:rsid w:val="002F0AA7"/>
    <w:rsid w:val="002F12C7"/>
    <w:rsid w:val="002F1E67"/>
    <w:rsid w:val="002F1E9E"/>
    <w:rsid w:val="002F2833"/>
    <w:rsid w:val="002F3D44"/>
    <w:rsid w:val="002F3D79"/>
    <w:rsid w:val="002F4028"/>
    <w:rsid w:val="002F42E7"/>
    <w:rsid w:val="002F539A"/>
    <w:rsid w:val="002F5BE6"/>
    <w:rsid w:val="002F6E62"/>
    <w:rsid w:val="002F72DE"/>
    <w:rsid w:val="002F7446"/>
    <w:rsid w:val="002F78A0"/>
    <w:rsid w:val="0030058B"/>
    <w:rsid w:val="00301A1F"/>
    <w:rsid w:val="00301B64"/>
    <w:rsid w:val="00301D92"/>
    <w:rsid w:val="00302203"/>
    <w:rsid w:val="003025CD"/>
    <w:rsid w:val="0030334E"/>
    <w:rsid w:val="00303584"/>
    <w:rsid w:val="003038D3"/>
    <w:rsid w:val="00304286"/>
    <w:rsid w:val="003067F3"/>
    <w:rsid w:val="003068F8"/>
    <w:rsid w:val="00306FD3"/>
    <w:rsid w:val="0030761A"/>
    <w:rsid w:val="00307D4D"/>
    <w:rsid w:val="0031001B"/>
    <w:rsid w:val="00310371"/>
    <w:rsid w:val="003103DD"/>
    <w:rsid w:val="003104D5"/>
    <w:rsid w:val="003116B7"/>
    <w:rsid w:val="00311ED0"/>
    <w:rsid w:val="00312386"/>
    <w:rsid w:val="00312DCC"/>
    <w:rsid w:val="00314299"/>
    <w:rsid w:val="00314A8C"/>
    <w:rsid w:val="00314C1D"/>
    <w:rsid w:val="003150FF"/>
    <w:rsid w:val="0031585B"/>
    <w:rsid w:val="00315B37"/>
    <w:rsid w:val="00315C21"/>
    <w:rsid w:val="00316158"/>
    <w:rsid w:val="003166F5"/>
    <w:rsid w:val="00316B11"/>
    <w:rsid w:val="00316B54"/>
    <w:rsid w:val="003173ED"/>
    <w:rsid w:val="00317D71"/>
    <w:rsid w:val="0032021C"/>
    <w:rsid w:val="003210AF"/>
    <w:rsid w:val="00321345"/>
    <w:rsid w:val="003213B3"/>
    <w:rsid w:val="00321F51"/>
    <w:rsid w:val="00323C37"/>
    <w:rsid w:val="0032417F"/>
    <w:rsid w:val="00324446"/>
    <w:rsid w:val="00324EC6"/>
    <w:rsid w:val="003253F4"/>
    <w:rsid w:val="003259F7"/>
    <w:rsid w:val="00326C9F"/>
    <w:rsid w:val="0032753C"/>
    <w:rsid w:val="003276FA"/>
    <w:rsid w:val="0033120C"/>
    <w:rsid w:val="00331DBB"/>
    <w:rsid w:val="0033228C"/>
    <w:rsid w:val="00332C46"/>
    <w:rsid w:val="0033326E"/>
    <w:rsid w:val="003333F4"/>
    <w:rsid w:val="00333CE0"/>
    <w:rsid w:val="00333DA0"/>
    <w:rsid w:val="00333E94"/>
    <w:rsid w:val="00334430"/>
    <w:rsid w:val="003354D1"/>
    <w:rsid w:val="00335A83"/>
    <w:rsid w:val="00335D73"/>
    <w:rsid w:val="00336291"/>
    <w:rsid w:val="00337566"/>
    <w:rsid w:val="003375E9"/>
    <w:rsid w:val="00337752"/>
    <w:rsid w:val="00337C02"/>
    <w:rsid w:val="0034033B"/>
    <w:rsid w:val="00340B4E"/>
    <w:rsid w:val="00341604"/>
    <w:rsid w:val="00341ABE"/>
    <w:rsid w:val="00341D02"/>
    <w:rsid w:val="00341D32"/>
    <w:rsid w:val="00342432"/>
    <w:rsid w:val="00342468"/>
    <w:rsid w:val="00342CCA"/>
    <w:rsid w:val="00343680"/>
    <w:rsid w:val="003439A7"/>
    <w:rsid w:val="003441A3"/>
    <w:rsid w:val="00344DB8"/>
    <w:rsid w:val="00344F15"/>
    <w:rsid w:val="003458EB"/>
    <w:rsid w:val="00345AB9"/>
    <w:rsid w:val="00345C34"/>
    <w:rsid w:val="003462F2"/>
    <w:rsid w:val="00346670"/>
    <w:rsid w:val="00346C98"/>
    <w:rsid w:val="00346EB2"/>
    <w:rsid w:val="0034717D"/>
    <w:rsid w:val="00347CE7"/>
    <w:rsid w:val="00347F1A"/>
    <w:rsid w:val="00350750"/>
    <w:rsid w:val="003507BF"/>
    <w:rsid w:val="0035136F"/>
    <w:rsid w:val="00351C23"/>
    <w:rsid w:val="00351F54"/>
    <w:rsid w:val="00352931"/>
    <w:rsid w:val="003533F6"/>
    <w:rsid w:val="003546C6"/>
    <w:rsid w:val="0035477A"/>
    <w:rsid w:val="00354A21"/>
    <w:rsid w:val="00354ACF"/>
    <w:rsid w:val="00354B70"/>
    <w:rsid w:val="0035506A"/>
    <w:rsid w:val="003553F7"/>
    <w:rsid w:val="003557A3"/>
    <w:rsid w:val="00355CCC"/>
    <w:rsid w:val="00356242"/>
    <w:rsid w:val="003562EF"/>
    <w:rsid w:val="00356543"/>
    <w:rsid w:val="0035734A"/>
    <w:rsid w:val="0035771B"/>
    <w:rsid w:val="00357D8D"/>
    <w:rsid w:val="00361CE2"/>
    <w:rsid w:val="00362338"/>
    <w:rsid w:val="00362505"/>
    <w:rsid w:val="003625EE"/>
    <w:rsid w:val="00362FB9"/>
    <w:rsid w:val="00363FDD"/>
    <w:rsid w:val="00364320"/>
    <w:rsid w:val="00364926"/>
    <w:rsid w:val="00364F1E"/>
    <w:rsid w:val="00366EC5"/>
    <w:rsid w:val="00367DF1"/>
    <w:rsid w:val="00370211"/>
    <w:rsid w:val="003703C1"/>
    <w:rsid w:val="00370B08"/>
    <w:rsid w:val="00370B28"/>
    <w:rsid w:val="00370CE3"/>
    <w:rsid w:val="00370F6D"/>
    <w:rsid w:val="00371045"/>
    <w:rsid w:val="00371709"/>
    <w:rsid w:val="003720F6"/>
    <w:rsid w:val="0037223F"/>
    <w:rsid w:val="00372AFD"/>
    <w:rsid w:val="00372CA6"/>
    <w:rsid w:val="00372D10"/>
    <w:rsid w:val="00372FC5"/>
    <w:rsid w:val="0037317E"/>
    <w:rsid w:val="003732AF"/>
    <w:rsid w:val="00373409"/>
    <w:rsid w:val="00373F87"/>
    <w:rsid w:val="0037403E"/>
    <w:rsid w:val="003743E0"/>
    <w:rsid w:val="003749E7"/>
    <w:rsid w:val="00374DAC"/>
    <w:rsid w:val="00374ED1"/>
    <w:rsid w:val="00375378"/>
    <w:rsid w:val="00375F26"/>
    <w:rsid w:val="00375F3D"/>
    <w:rsid w:val="003767A8"/>
    <w:rsid w:val="0037691D"/>
    <w:rsid w:val="00376D29"/>
    <w:rsid w:val="00376D44"/>
    <w:rsid w:val="0037734C"/>
    <w:rsid w:val="00377433"/>
    <w:rsid w:val="00377D51"/>
    <w:rsid w:val="00380038"/>
    <w:rsid w:val="003804B9"/>
    <w:rsid w:val="003807D8"/>
    <w:rsid w:val="003808F5"/>
    <w:rsid w:val="00380DDE"/>
    <w:rsid w:val="00381128"/>
    <w:rsid w:val="00381AB3"/>
    <w:rsid w:val="00381B95"/>
    <w:rsid w:val="003824C5"/>
    <w:rsid w:val="00382962"/>
    <w:rsid w:val="00382ABC"/>
    <w:rsid w:val="00382F55"/>
    <w:rsid w:val="00383B36"/>
    <w:rsid w:val="00383DE2"/>
    <w:rsid w:val="00384A92"/>
    <w:rsid w:val="00384CAE"/>
    <w:rsid w:val="00384EE1"/>
    <w:rsid w:val="00385A7E"/>
    <w:rsid w:val="00385B7A"/>
    <w:rsid w:val="00385EA0"/>
    <w:rsid w:val="0038626E"/>
    <w:rsid w:val="00387A3C"/>
    <w:rsid w:val="00390184"/>
    <w:rsid w:val="00392EDC"/>
    <w:rsid w:val="00392F5D"/>
    <w:rsid w:val="00393D5B"/>
    <w:rsid w:val="003941CB"/>
    <w:rsid w:val="00394596"/>
    <w:rsid w:val="0039480A"/>
    <w:rsid w:val="00394D7F"/>
    <w:rsid w:val="00395082"/>
    <w:rsid w:val="00396784"/>
    <w:rsid w:val="003968C2"/>
    <w:rsid w:val="003A116A"/>
    <w:rsid w:val="003A1796"/>
    <w:rsid w:val="003A1907"/>
    <w:rsid w:val="003A19AD"/>
    <w:rsid w:val="003A1C82"/>
    <w:rsid w:val="003A2902"/>
    <w:rsid w:val="003A2B62"/>
    <w:rsid w:val="003A2D1D"/>
    <w:rsid w:val="003A32B5"/>
    <w:rsid w:val="003A3C65"/>
    <w:rsid w:val="003A492A"/>
    <w:rsid w:val="003A4D59"/>
    <w:rsid w:val="003A50E8"/>
    <w:rsid w:val="003A52E0"/>
    <w:rsid w:val="003A53C1"/>
    <w:rsid w:val="003A54DE"/>
    <w:rsid w:val="003A64ED"/>
    <w:rsid w:val="003A6B3A"/>
    <w:rsid w:val="003A7A9E"/>
    <w:rsid w:val="003B0108"/>
    <w:rsid w:val="003B03C6"/>
    <w:rsid w:val="003B0AFB"/>
    <w:rsid w:val="003B0B1E"/>
    <w:rsid w:val="003B1270"/>
    <w:rsid w:val="003B168E"/>
    <w:rsid w:val="003B1EE3"/>
    <w:rsid w:val="003B2670"/>
    <w:rsid w:val="003B298D"/>
    <w:rsid w:val="003B333A"/>
    <w:rsid w:val="003B4011"/>
    <w:rsid w:val="003B5034"/>
    <w:rsid w:val="003B50BD"/>
    <w:rsid w:val="003B5765"/>
    <w:rsid w:val="003B5AFF"/>
    <w:rsid w:val="003B5DDC"/>
    <w:rsid w:val="003B5F43"/>
    <w:rsid w:val="003B6D50"/>
    <w:rsid w:val="003C04AC"/>
    <w:rsid w:val="003C1275"/>
    <w:rsid w:val="003C12C7"/>
    <w:rsid w:val="003C1487"/>
    <w:rsid w:val="003C25F9"/>
    <w:rsid w:val="003C2DAD"/>
    <w:rsid w:val="003C3219"/>
    <w:rsid w:val="003C460E"/>
    <w:rsid w:val="003C4D86"/>
    <w:rsid w:val="003C5032"/>
    <w:rsid w:val="003C54E2"/>
    <w:rsid w:val="003C5AFE"/>
    <w:rsid w:val="003C62D9"/>
    <w:rsid w:val="003C67A1"/>
    <w:rsid w:val="003C6800"/>
    <w:rsid w:val="003C7807"/>
    <w:rsid w:val="003D00F3"/>
    <w:rsid w:val="003D0257"/>
    <w:rsid w:val="003D0266"/>
    <w:rsid w:val="003D0583"/>
    <w:rsid w:val="003D0A2A"/>
    <w:rsid w:val="003D1597"/>
    <w:rsid w:val="003D29CC"/>
    <w:rsid w:val="003D2D0D"/>
    <w:rsid w:val="003D2DCF"/>
    <w:rsid w:val="003D30FC"/>
    <w:rsid w:val="003D381B"/>
    <w:rsid w:val="003D38DC"/>
    <w:rsid w:val="003D4354"/>
    <w:rsid w:val="003D4446"/>
    <w:rsid w:val="003D4C10"/>
    <w:rsid w:val="003D4C41"/>
    <w:rsid w:val="003D4FE6"/>
    <w:rsid w:val="003D5647"/>
    <w:rsid w:val="003D597B"/>
    <w:rsid w:val="003D6037"/>
    <w:rsid w:val="003D64BD"/>
    <w:rsid w:val="003D65CB"/>
    <w:rsid w:val="003D6A3B"/>
    <w:rsid w:val="003D7B64"/>
    <w:rsid w:val="003E0E91"/>
    <w:rsid w:val="003E1309"/>
    <w:rsid w:val="003E14E6"/>
    <w:rsid w:val="003E1DFB"/>
    <w:rsid w:val="003E322E"/>
    <w:rsid w:val="003E3279"/>
    <w:rsid w:val="003E3747"/>
    <w:rsid w:val="003E4504"/>
    <w:rsid w:val="003E52A6"/>
    <w:rsid w:val="003E6505"/>
    <w:rsid w:val="003E6BB6"/>
    <w:rsid w:val="003E6E41"/>
    <w:rsid w:val="003E77A9"/>
    <w:rsid w:val="003E789F"/>
    <w:rsid w:val="003E7D95"/>
    <w:rsid w:val="003E7E10"/>
    <w:rsid w:val="003F3624"/>
    <w:rsid w:val="003F3BD0"/>
    <w:rsid w:val="003F3FC6"/>
    <w:rsid w:val="003F49E1"/>
    <w:rsid w:val="003F4CA9"/>
    <w:rsid w:val="003F4D63"/>
    <w:rsid w:val="003F5E2A"/>
    <w:rsid w:val="003F6CE8"/>
    <w:rsid w:val="003F6D80"/>
    <w:rsid w:val="003F6F2D"/>
    <w:rsid w:val="003F7537"/>
    <w:rsid w:val="00401174"/>
    <w:rsid w:val="004011B6"/>
    <w:rsid w:val="00401BE1"/>
    <w:rsid w:val="00401D4D"/>
    <w:rsid w:val="00403667"/>
    <w:rsid w:val="004039A2"/>
    <w:rsid w:val="0040402A"/>
    <w:rsid w:val="00405658"/>
    <w:rsid w:val="00405763"/>
    <w:rsid w:val="004075D9"/>
    <w:rsid w:val="00410347"/>
    <w:rsid w:val="004106E0"/>
    <w:rsid w:val="00410D37"/>
    <w:rsid w:val="004115F3"/>
    <w:rsid w:val="00411744"/>
    <w:rsid w:val="00412740"/>
    <w:rsid w:val="004127C9"/>
    <w:rsid w:val="00412ACB"/>
    <w:rsid w:val="00412D85"/>
    <w:rsid w:val="004137A8"/>
    <w:rsid w:val="00414AC0"/>
    <w:rsid w:val="00415399"/>
    <w:rsid w:val="00415917"/>
    <w:rsid w:val="00415D8B"/>
    <w:rsid w:val="00416404"/>
    <w:rsid w:val="00417632"/>
    <w:rsid w:val="004178FE"/>
    <w:rsid w:val="00417D44"/>
    <w:rsid w:val="00420757"/>
    <w:rsid w:val="004208CF"/>
    <w:rsid w:val="00421589"/>
    <w:rsid w:val="004217E4"/>
    <w:rsid w:val="00422245"/>
    <w:rsid w:val="00422952"/>
    <w:rsid w:val="00422ABA"/>
    <w:rsid w:val="00422C91"/>
    <w:rsid w:val="004236A6"/>
    <w:rsid w:val="00423C0E"/>
    <w:rsid w:val="00423C51"/>
    <w:rsid w:val="00423FC1"/>
    <w:rsid w:val="004248D4"/>
    <w:rsid w:val="00424AE9"/>
    <w:rsid w:val="00424B2F"/>
    <w:rsid w:val="00425D1E"/>
    <w:rsid w:val="004261D3"/>
    <w:rsid w:val="0043093F"/>
    <w:rsid w:val="00430C0B"/>
    <w:rsid w:val="004314BE"/>
    <w:rsid w:val="004322DA"/>
    <w:rsid w:val="004326ED"/>
    <w:rsid w:val="00432AF0"/>
    <w:rsid w:val="004333B6"/>
    <w:rsid w:val="00433411"/>
    <w:rsid w:val="00434DCF"/>
    <w:rsid w:val="00436BC8"/>
    <w:rsid w:val="00437166"/>
    <w:rsid w:val="00437574"/>
    <w:rsid w:val="004405B6"/>
    <w:rsid w:val="004409A4"/>
    <w:rsid w:val="004410B4"/>
    <w:rsid w:val="00441241"/>
    <w:rsid w:val="004418EB"/>
    <w:rsid w:val="00441E98"/>
    <w:rsid w:val="00442817"/>
    <w:rsid w:val="00442AA3"/>
    <w:rsid w:val="00442BCC"/>
    <w:rsid w:val="00442D5D"/>
    <w:rsid w:val="00443517"/>
    <w:rsid w:val="0044357A"/>
    <w:rsid w:val="004442F8"/>
    <w:rsid w:val="0044484B"/>
    <w:rsid w:val="00444F94"/>
    <w:rsid w:val="00445187"/>
    <w:rsid w:val="00445900"/>
    <w:rsid w:val="00445A9B"/>
    <w:rsid w:val="00445E65"/>
    <w:rsid w:val="00446580"/>
    <w:rsid w:val="004467C4"/>
    <w:rsid w:val="00446B4B"/>
    <w:rsid w:val="00446BE2"/>
    <w:rsid w:val="00447D42"/>
    <w:rsid w:val="004502DF"/>
    <w:rsid w:val="004508CF"/>
    <w:rsid w:val="004511FE"/>
    <w:rsid w:val="004514E0"/>
    <w:rsid w:val="00451D1F"/>
    <w:rsid w:val="00451E7B"/>
    <w:rsid w:val="004521D9"/>
    <w:rsid w:val="0045225C"/>
    <w:rsid w:val="0045290C"/>
    <w:rsid w:val="00452E20"/>
    <w:rsid w:val="00453A6B"/>
    <w:rsid w:val="00453B66"/>
    <w:rsid w:val="00453EB7"/>
    <w:rsid w:val="004540B4"/>
    <w:rsid w:val="0045447F"/>
    <w:rsid w:val="00454728"/>
    <w:rsid w:val="00454CE3"/>
    <w:rsid w:val="00455465"/>
    <w:rsid w:val="00455764"/>
    <w:rsid w:val="004558D4"/>
    <w:rsid w:val="004568D2"/>
    <w:rsid w:val="0045712F"/>
    <w:rsid w:val="004574EB"/>
    <w:rsid w:val="00457E10"/>
    <w:rsid w:val="0046102F"/>
    <w:rsid w:val="0046183E"/>
    <w:rsid w:val="00461875"/>
    <w:rsid w:val="00461C81"/>
    <w:rsid w:val="00461DEB"/>
    <w:rsid w:val="0046226A"/>
    <w:rsid w:val="0046310D"/>
    <w:rsid w:val="0046396E"/>
    <w:rsid w:val="00463F44"/>
    <w:rsid w:val="00464393"/>
    <w:rsid w:val="00464C0C"/>
    <w:rsid w:val="004656F9"/>
    <w:rsid w:val="0046588A"/>
    <w:rsid w:val="00465A35"/>
    <w:rsid w:val="00465AF1"/>
    <w:rsid w:val="004661BB"/>
    <w:rsid w:val="004667E9"/>
    <w:rsid w:val="0046764E"/>
    <w:rsid w:val="0046787F"/>
    <w:rsid w:val="004679C2"/>
    <w:rsid w:val="004704A8"/>
    <w:rsid w:val="00470954"/>
    <w:rsid w:val="0047109D"/>
    <w:rsid w:val="00471122"/>
    <w:rsid w:val="0047143F"/>
    <w:rsid w:val="00471536"/>
    <w:rsid w:val="00471BC1"/>
    <w:rsid w:val="00471BDA"/>
    <w:rsid w:val="004734C7"/>
    <w:rsid w:val="00474877"/>
    <w:rsid w:val="00474C61"/>
    <w:rsid w:val="00475905"/>
    <w:rsid w:val="00475BC7"/>
    <w:rsid w:val="00476B10"/>
    <w:rsid w:val="0047749D"/>
    <w:rsid w:val="00477A76"/>
    <w:rsid w:val="00477FEB"/>
    <w:rsid w:val="00480AC5"/>
    <w:rsid w:val="004810E3"/>
    <w:rsid w:val="00481D1B"/>
    <w:rsid w:val="0048274C"/>
    <w:rsid w:val="00482BF6"/>
    <w:rsid w:val="004844CF"/>
    <w:rsid w:val="00484AD2"/>
    <w:rsid w:val="00485624"/>
    <w:rsid w:val="004858B3"/>
    <w:rsid w:val="004858C5"/>
    <w:rsid w:val="00486DAD"/>
    <w:rsid w:val="00486F40"/>
    <w:rsid w:val="004870CB"/>
    <w:rsid w:val="004872DD"/>
    <w:rsid w:val="004873E9"/>
    <w:rsid w:val="00490BC8"/>
    <w:rsid w:val="00492225"/>
    <w:rsid w:val="00494AE1"/>
    <w:rsid w:val="00494FAA"/>
    <w:rsid w:val="00495448"/>
    <w:rsid w:val="0049551A"/>
    <w:rsid w:val="00496220"/>
    <w:rsid w:val="00496239"/>
    <w:rsid w:val="0049633E"/>
    <w:rsid w:val="00496437"/>
    <w:rsid w:val="00497373"/>
    <w:rsid w:val="00497610"/>
    <w:rsid w:val="004976E6"/>
    <w:rsid w:val="004A067E"/>
    <w:rsid w:val="004A1CA6"/>
    <w:rsid w:val="004A2630"/>
    <w:rsid w:val="004A2A2C"/>
    <w:rsid w:val="004A2F0A"/>
    <w:rsid w:val="004A423D"/>
    <w:rsid w:val="004A4EC2"/>
    <w:rsid w:val="004A5316"/>
    <w:rsid w:val="004A5568"/>
    <w:rsid w:val="004A6247"/>
    <w:rsid w:val="004A62F0"/>
    <w:rsid w:val="004A736C"/>
    <w:rsid w:val="004A7920"/>
    <w:rsid w:val="004B025E"/>
    <w:rsid w:val="004B0824"/>
    <w:rsid w:val="004B0E09"/>
    <w:rsid w:val="004B1687"/>
    <w:rsid w:val="004B16E3"/>
    <w:rsid w:val="004B2871"/>
    <w:rsid w:val="004B33D7"/>
    <w:rsid w:val="004B358B"/>
    <w:rsid w:val="004B437D"/>
    <w:rsid w:val="004B47E0"/>
    <w:rsid w:val="004B483C"/>
    <w:rsid w:val="004B4858"/>
    <w:rsid w:val="004B489C"/>
    <w:rsid w:val="004B48E3"/>
    <w:rsid w:val="004B4D19"/>
    <w:rsid w:val="004B578F"/>
    <w:rsid w:val="004B6260"/>
    <w:rsid w:val="004B6C30"/>
    <w:rsid w:val="004B74BD"/>
    <w:rsid w:val="004B758F"/>
    <w:rsid w:val="004B7ABE"/>
    <w:rsid w:val="004B7C51"/>
    <w:rsid w:val="004B7E81"/>
    <w:rsid w:val="004C04D7"/>
    <w:rsid w:val="004C0AF7"/>
    <w:rsid w:val="004C1230"/>
    <w:rsid w:val="004C2296"/>
    <w:rsid w:val="004C238E"/>
    <w:rsid w:val="004C2EE3"/>
    <w:rsid w:val="004C2EEA"/>
    <w:rsid w:val="004C2FA3"/>
    <w:rsid w:val="004C3356"/>
    <w:rsid w:val="004C3981"/>
    <w:rsid w:val="004C4273"/>
    <w:rsid w:val="004C4AAF"/>
    <w:rsid w:val="004C4AD6"/>
    <w:rsid w:val="004C5333"/>
    <w:rsid w:val="004C611B"/>
    <w:rsid w:val="004C632A"/>
    <w:rsid w:val="004C6878"/>
    <w:rsid w:val="004C703D"/>
    <w:rsid w:val="004C7078"/>
    <w:rsid w:val="004C7AF0"/>
    <w:rsid w:val="004D0559"/>
    <w:rsid w:val="004D05B8"/>
    <w:rsid w:val="004D05FB"/>
    <w:rsid w:val="004D113D"/>
    <w:rsid w:val="004D1321"/>
    <w:rsid w:val="004D2739"/>
    <w:rsid w:val="004D3194"/>
    <w:rsid w:val="004D379F"/>
    <w:rsid w:val="004D3EE4"/>
    <w:rsid w:val="004D4269"/>
    <w:rsid w:val="004D45EC"/>
    <w:rsid w:val="004D4FF9"/>
    <w:rsid w:val="004D5979"/>
    <w:rsid w:val="004D5BE2"/>
    <w:rsid w:val="004D5E6D"/>
    <w:rsid w:val="004D676B"/>
    <w:rsid w:val="004D6B5F"/>
    <w:rsid w:val="004D7076"/>
    <w:rsid w:val="004D7CA0"/>
    <w:rsid w:val="004D7CC4"/>
    <w:rsid w:val="004E0E98"/>
    <w:rsid w:val="004E2C9C"/>
    <w:rsid w:val="004E347B"/>
    <w:rsid w:val="004E5C0E"/>
    <w:rsid w:val="004E698C"/>
    <w:rsid w:val="004E6D10"/>
    <w:rsid w:val="004E750F"/>
    <w:rsid w:val="004E7729"/>
    <w:rsid w:val="004E7D3A"/>
    <w:rsid w:val="004F0018"/>
    <w:rsid w:val="004F0FC1"/>
    <w:rsid w:val="004F1123"/>
    <w:rsid w:val="004F1DF3"/>
    <w:rsid w:val="004F1F34"/>
    <w:rsid w:val="004F2260"/>
    <w:rsid w:val="004F26F9"/>
    <w:rsid w:val="004F2990"/>
    <w:rsid w:val="004F2B2E"/>
    <w:rsid w:val="004F390F"/>
    <w:rsid w:val="004F3952"/>
    <w:rsid w:val="004F3B64"/>
    <w:rsid w:val="004F41AE"/>
    <w:rsid w:val="004F44F5"/>
    <w:rsid w:val="004F5C4B"/>
    <w:rsid w:val="004F6082"/>
    <w:rsid w:val="004F70B4"/>
    <w:rsid w:val="004F786F"/>
    <w:rsid w:val="004F7A2F"/>
    <w:rsid w:val="004F7FDE"/>
    <w:rsid w:val="0050109A"/>
    <w:rsid w:val="005018BF"/>
    <w:rsid w:val="00501C37"/>
    <w:rsid w:val="0050298E"/>
    <w:rsid w:val="005039B0"/>
    <w:rsid w:val="00503EA2"/>
    <w:rsid w:val="0050430D"/>
    <w:rsid w:val="005047E2"/>
    <w:rsid w:val="00505905"/>
    <w:rsid w:val="00505AC6"/>
    <w:rsid w:val="005063C3"/>
    <w:rsid w:val="00506443"/>
    <w:rsid w:val="00507981"/>
    <w:rsid w:val="005105DD"/>
    <w:rsid w:val="0051069C"/>
    <w:rsid w:val="005109FE"/>
    <w:rsid w:val="00510EF0"/>
    <w:rsid w:val="0051112B"/>
    <w:rsid w:val="00511730"/>
    <w:rsid w:val="00511FCC"/>
    <w:rsid w:val="00512C80"/>
    <w:rsid w:val="005134E5"/>
    <w:rsid w:val="00513BA7"/>
    <w:rsid w:val="0051420C"/>
    <w:rsid w:val="00514288"/>
    <w:rsid w:val="00514505"/>
    <w:rsid w:val="005145D2"/>
    <w:rsid w:val="0051476F"/>
    <w:rsid w:val="0051527A"/>
    <w:rsid w:val="00515C28"/>
    <w:rsid w:val="00515E92"/>
    <w:rsid w:val="0051622B"/>
    <w:rsid w:val="005166DD"/>
    <w:rsid w:val="00516B92"/>
    <w:rsid w:val="00517185"/>
    <w:rsid w:val="005177A9"/>
    <w:rsid w:val="0052180C"/>
    <w:rsid w:val="005219C7"/>
    <w:rsid w:val="00521A15"/>
    <w:rsid w:val="0052251D"/>
    <w:rsid w:val="00524308"/>
    <w:rsid w:val="00524662"/>
    <w:rsid w:val="0052482F"/>
    <w:rsid w:val="00524C26"/>
    <w:rsid w:val="005255A1"/>
    <w:rsid w:val="00526C8B"/>
    <w:rsid w:val="0052769E"/>
    <w:rsid w:val="00527C7D"/>
    <w:rsid w:val="00530B0B"/>
    <w:rsid w:val="00531B03"/>
    <w:rsid w:val="0053298A"/>
    <w:rsid w:val="00532C4D"/>
    <w:rsid w:val="00532FA5"/>
    <w:rsid w:val="00534230"/>
    <w:rsid w:val="00535114"/>
    <w:rsid w:val="00535564"/>
    <w:rsid w:val="00536560"/>
    <w:rsid w:val="00536CB3"/>
    <w:rsid w:val="00537C6A"/>
    <w:rsid w:val="00540451"/>
    <w:rsid w:val="0054067C"/>
    <w:rsid w:val="00540CE6"/>
    <w:rsid w:val="005412A6"/>
    <w:rsid w:val="005413C6"/>
    <w:rsid w:val="0054155A"/>
    <w:rsid w:val="00542452"/>
    <w:rsid w:val="00542909"/>
    <w:rsid w:val="0054367C"/>
    <w:rsid w:val="00543760"/>
    <w:rsid w:val="00543B16"/>
    <w:rsid w:val="00544808"/>
    <w:rsid w:val="00545197"/>
    <w:rsid w:val="005451EC"/>
    <w:rsid w:val="005456F6"/>
    <w:rsid w:val="005458FC"/>
    <w:rsid w:val="00545FDD"/>
    <w:rsid w:val="005462CB"/>
    <w:rsid w:val="005467EE"/>
    <w:rsid w:val="00546A4F"/>
    <w:rsid w:val="0054756E"/>
    <w:rsid w:val="00547947"/>
    <w:rsid w:val="005479C1"/>
    <w:rsid w:val="005479FE"/>
    <w:rsid w:val="005504A2"/>
    <w:rsid w:val="00550717"/>
    <w:rsid w:val="00551318"/>
    <w:rsid w:val="005515D4"/>
    <w:rsid w:val="00551BBC"/>
    <w:rsid w:val="00551DD1"/>
    <w:rsid w:val="00552018"/>
    <w:rsid w:val="0055209D"/>
    <w:rsid w:val="005525D7"/>
    <w:rsid w:val="00552D05"/>
    <w:rsid w:val="005542F1"/>
    <w:rsid w:val="005545CD"/>
    <w:rsid w:val="0055475A"/>
    <w:rsid w:val="00554F88"/>
    <w:rsid w:val="00555023"/>
    <w:rsid w:val="00555B7D"/>
    <w:rsid w:val="00555DE7"/>
    <w:rsid w:val="005567E7"/>
    <w:rsid w:val="00556868"/>
    <w:rsid w:val="00556901"/>
    <w:rsid w:val="0055695E"/>
    <w:rsid w:val="00556C82"/>
    <w:rsid w:val="00556DF5"/>
    <w:rsid w:val="00556EA9"/>
    <w:rsid w:val="00556F9E"/>
    <w:rsid w:val="005570A0"/>
    <w:rsid w:val="0055741C"/>
    <w:rsid w:val="00557D23"/>
    <w:rsid w:val="00557E76"/>
    <w:rsid w:val="005602F1"/>
    <w:rsid w:val="005608E3"/>
    <w:rsid w:val="00560AED"/>
    <w:rsid w:val="005610A6"/>
    <w:rsid w:val="00561754"/>
    <w:rsid w:val="00561967"/>
    <w:rsid w:val="00561B61"/>
    <w:rsid w:val="00561CCD"/>
    <w:rsid w:val="00561D16"/>
    <w:rsid w:val="005641AA"/>
    <w:rsid w:val="0056483B"/>
    <w:rsid w:val="005649D8"/>
    <w:rsid w:val="0056567B"/>
    <w:rsid w:val="005657B8"/>
    <w:rsid w:val="00565DF3"/>
    <w:rsid w:val="00565E29"/>
    <w:rsid w:val="005660C1"/>
    <w:rsid w:val="00566197"/>
    <w:rsid w:val="00566468"/>
    <w:rsid w:val="00566ADB"/>
    <w:rsid w:val="0056717E"/>
    <w:rsid w:val="00567D86"/>
    <w:rsid w:val="005702C0"/>
    <w:rsid w:val="00570C10"/>
    <w:rsid w:val="00570DC5"/>
    <w:rsid w:val="00570FF4"/>
    <w:rsid w:val="0057115C"/>
    <w:rsid w:val="005711AD"/>
    <w:rsid w:val="005712CC"/>
    <w:rsid w:val="0057202C"/>
    <w:rsid w:val="005722FE"/>
    <w:rsid w:val="00572795"/>
    <w:rsid w:val="005739E1"/>
    <w:rsid w:val="00573E4F"/>
    <w:rsid w:val="00574181"/>
    <w:rsid w:val="00575405"/>
    <w:rsid w:val="00575B46"/>
    <w:rsid w:val="005761D0"/>
    <w:rsid w:val="00576404"/>
    <w:rsid w:val="00576CFB"/>
    <w:rsid w:val="00576E4F"/>
    <w:rsid w:val="00577F01"/>
    <w:rsid w:val="00580058"/>
    <w:rsid w:val="00580539"/>
    <w:rsid w:val="005813D5"/>
    <w:rsid w:val="005814EF"/>
    <w:rsid w:val="005815D1"/>
    <w:rsid w:val="00581B08"/>
    <w:rsid w:val="005833B2"/>
    <w:rsid w:val="0058342C"/>
    <w:rsid w:val="00583CEF"/>
    <w:rsid w:val="005845BC"/>
    <w:rsid w:val="00586A64"/>
    <w:rsid w:val="00587783"/>
    <w:rsid w:val="00587D6E"/>
    <w:rsid w:val="0059083A"/>
    <w:rsid w:val="00591DD6"/>
    <w:rsid w:val="00592B9A"/>
    <w:rsid w:val="00592DA3"/>
    <w:rsid w:val="00593DB7"/>
    <w:rsid w:val="0059410D"/>
    <w:rsid w:val="0059457A"/>
    <w:rsid w:val="0059515F"/>
    <w:rsid w:val="0059591A"/>
    <w:rsid w:val="0059604E"/>
    <w:rsid w:val="00596833"/>
    <w:rsid w:val="005970CC"/>
    <w:rsid w:val="00597241"/>
    <w:rsid w:val="0059795A"/>
    <w:rsid w:val="00597C41"/>
    <w:rsid w:val="005A00D5"/>
    <w:rsid w:val="005A059F"/>
    <w:rsid w:val="005A0BAF"/>
    <w:rsid w:val="005A12AA"/>
    <w:rsid w:val="005A1490"/>
    <w:rsid w:val="005A1659"/>
    <w:rsid w:val="005A1E78"/>
    <w:rsid w:val="005A36AD"/>
    <w:rsid w:val="005A39C9"/>
    <w:rsid w:val="005A3D50"/>
    <w:rsid w:val="005A45F1"/>
    <w:rsid w:val="005A4760"/>
    <w:rsid w:val="005A4AF4"/>
    <w:rsid w:val="005A534C"/>
    <w:rsid w:val="005A5609"/>
    <w:rsid w:val="005A5A64"/>
    <w:rsid w:val="005A5F54"/>
    <w:rsid w:val="005A5F87"/>
    <w:rsid w:val="005A6074"/>
    <w:rsid w:val="005A6A09"/>
    <w:rsid w:val="005A7D8C"/>
    <w:rsid w:val="005B06CE"/>
    <w:rsid w:val="005B0BBF"/>
    <w:rsid w:val="005B0F89"/>
    <w:rsid w:val="005B1A0C"/>
    <w:rsid w:val="005B1C29"/>
    <w:rsid w:val="005B26EB"/>
    <w:rsid w:val="005B2C99"/>
    <w:rsid w:val="005B3146"/>
    <w:rsid w:val="005B3447"/>
    <w:rsid w:val="005B392D"/>
    <w:rsid w:val="005B4F73"/>
    <w:rsid w:val="005B50D5"/>
    <w:rsid w:val="005B6214"/>
    <w:rsid w:val="005B689C"/>
    <w:rsid w:val="005B6F93"/>
    <w:rsid w:val="005B7393"/>
    <w:rsid w:val="005B7610"/>
    <w:rsid w:val="005C0617"/>
    <w:rsid w:val="005C064E"/>
    <w:rsid w:val="005C07BD"/>
    <w:rsid w:val="005C0F30"/>
    <w:rsid w:val="005C14F7"/>
    <w:rsid w:val="005C1874"/>
    <w:rsid w:val="005C1B12"/>
    <w:rsid w:val="005C1D34"/>
    <w:rsid w:val="005C21F8"/>
    <w:rsid w:val="005C27FB"/>
    <w:rsid w:val="005C2D38"/>
    <w:rsid w:val="005C2F6F"/>
    <w:rsid w:val="005C2FF0"/>
    <w:rsid w:val="005C3333"/>
    <w:rsid w:val="005C3399"/>
    <w:rsid w:val="005C36C3"/>
    <w:rsid w:val="005C4CDB"/>
    <w:rsid w:val="005C4E27"/>
    <w:rsid w:val="005C5415"/>
    <w:rsid w:val="005C608A"/>
    <w:rsid w:val="005C6CB6"/>
    <w:rsid w:val="005C786A"/>
    <w:rsid w:val="005C7BBE"/>
    <w:rsid w:val="005D16E5"/>
    <w:rsid w:val="005D239E"/>
    <w:rsid w:val="005D26AF"/>
    <w:rsid w:val="005D3A3C"/>
    <w:rsid w:val="005D3C3A"/>
    <w:rsid w:val="005D4156"/>
    <w:rsid w:val="005D442C"/>
    <w:rsid w:val="005D5996"/>
    <w:rsid w:val="005D621C"/>
    <w:rsid w:val="005D6865"/>
    <w:rsid w:val="005D6B4A"/>
    <w:rsid w:val="005D6BF9"/>
    <w:rsid w:val="005D7B50"/>
    <w:rsid w:val="005E08C3"/>
    <w:rsid w:val="005E0C47"/>
    <w:rsid w:val="005E10C1"/>
    <w:rsid w:val="005E1A7B"/>
    <w:rsid w:val="005E2879"/>
    <w:rsid w:val="005E2D00"/>
    <w:rsid w:val="005E2E86"/>
    <w:rsid w:val="005E3903"/>
    <w:rsid w:val="005E4136"/>
    <w:rsid w:val="005E415A"/>
    <w:rsid w:val="005E5B34"/>
    <w:rsid w:val="005E6122"/>
    <w:rsid w:val="005E63D8"/>
    <w:rsid w:val="005E648B"/>
    <w:rsid w:val="005E7672"/>
    <w:rsid w:val="005F011C"/>
    <w:rsid w:val="005F04ED"/>
    <w:rsid w:val="005F0685"/>
    <w:rsid w:val="005F0B2E"/>
    <w:rsid w:val="005F0D82"/>
    <w:rsid w:val="005F15D9"/>
    <w:rsid w:val="005F2374"/>
    <w:rsid w:val="005F2C17"/>
    <w:rsid w:val="005F2F36"/>
    <w:rsid w:val="005F3267"/>
    <w:rsid w:val="005F370C"/>
    <w:rsid w:val="005F37A3"/>
    <w:rsid w:val="005F4341"/>
    <w:rsid w:val="005F4586"/>
    <w:rsid w:val="005F5255"/>
    <w:rsid w:val="005F5510"/>
    <w:rsid w:val="005F5592"/>
    <w:rsid w:val="005F5A0D"/>
    <w:rsid w:val="005F5E3F"/>
    <w:rsid w:val="005F5F97"/>
    <w:rsid w:val="005F6283"/>
    <w:rsid w:val="005F6511"/>
    <w:rsid w:val="005F65B5"/>
    <w:rsid w:val="005F77F5"/>
    <w:rsid w:val="005F7CB7"/>
    <w:rsid w:val="005F7D60"/>
    <w:rsid w:val="00600385"/>
    <w:rsid w:val="006014DD"/>
    <w:rsid w:val="0060169F"/>
    <w:rsid w:val="00601E5C"/>
    <w:rsid w:val="00601FF0"/>
    <w:rsid w:val="00602017"/>
    <w:rsid w:val="00602399"/>
    <w:rsid w:val="00602664"/>
    <w:rsid w:val="00604180"/>
    <w:rsid w:val="00604792"/>
    <w:rsid w:val="00604C5A"/>
    <w:rsid w:val="00604F85"/>
    <w:rsid w:val="00605B44"/>
    <w:rsid w:val="00605BF7"/>
    <w:rsid w:val="00605DE7"/>
    <w:rsid w:val="006062A2"/>
    <w:rsid w:val="006073B6"/>
    <w:rsid w:val="006075B8"/>
    <w:rsid w:val="0060761B"/>
    <w:rsid w:val="00610954"/>
    <w:rsid w:val="00610AC5"/>
    <w:rsid w:val="00610CCB"/>
    <w:rsid w:val="006119EC"/>
    <w:rsid w:val="00611CD8"/>
    <w:rsid w:val="006128C4"/>
    <w:rsid w:val="00612C3C"/>
    <w:rsid w:val="00612D2A"/>
    <w:rsid w:val="00612EF9"/>
    <w:rsid w:val="00612F33"/>
    <w:rsid w:val="00614012"/>
    <w:rsid w:val="00614AD3"/>
    <w:rsid w:val="0061597D"/>
    <w:rsid w:val="00615AAE"/>
    <w:rsid w:val="00615CD6"/>
    <w:rsid w:val="00615ECA"/>
    <w:rsid w:val="0061686C"/>
    <w:rsid w:val="006173ED"/>
    <w:rsid w:val="00617962"/>
    <w:rsid w:val="00617A20"/>
    <w:rsid w:val="0062014A"/>
    <w:rsid w:val="006204C4"/>
    <w:rsid w:val="006204D1"/>
    <w:rsid w:val="006221CA"/>
    <w:rsid w:val="006221E6"/>
    <w:rsid w:val="006223E3"/>
    <w:rsid w:val="00622594"/>
    <w:rsid w:val="006226B4"/>
    <w:rsid w:val="006232E2"/>
    <w:rsid w:val="00623E9B"/>
    <w:rsid w:val="006240C7"/>
    <w:rsid w:val="0062413C"/>
    <w:rsid w:val="00624EDC"/>
    <w:rsid w:val="006253AF"/>
    <w:rsid w:val="0062541D"/>
    <w:rsid w:val="00625C50"/>
    <w:rsid w:val="00632217"/>
    <w:rsid w:val="00632410"/>
    <w:rsid w:val="0063268D"/>
    <w:rsid w:val="00632A34"/>
    <w:rsid w:val="00632DB6"/>
    <w:rsid w:val="00633311"/>
    <w:rsid w:val="00634B19"/>
    <w:rsid w:val="00634ED3"/>
    <w:rsid w:val="00635364"/>
    <w:rsid w:val="00635EB2"/>
    <w:rsid w:val="00636F06"/>
    <w:rsid w:val="00637077"/>
    <w:rsid w:val="00637BFB"/>
    <w:rsid w:val="00640CAA"/>
    <w:rsid w:val="0064127D"/>
    <w:rsid w:val="006419FC"/>
    <w:rsid w:val="00642507"/>
    <w:rsid w:val="006425C1"/>
    <w:rsid w:val="00643220"/>
    <w:rsid w:val="0064331F"/>
    <w:rsid w:val="006436B1"/>
    <w:rsid w:val="006441AD"/>
    <w:rsid w:val="00644605"/>
    <w:rsid w:val="0064488C"/>
    <w:rsid w:val="006448FF"/>
    <w:rsid w:val="006463B3"/>
    <w:rsid w:val="006466C5"/>
    <w:rsid w:val="006466E1"/>
    <w:rsid w:val="00646E0C"/>
    <w:rsid w:val="0064724D"/>
    <w:rsid w:val="006475B0"/>
    <w:rsid w:val="00647FBA"/>
    <w:rsid w:val="00650B10"/>
    <w:rsid w:val="00651049"/>
    <w:rsid w:val="006513DB"/>
    <w:rsid w:val="006519C2"/>
    <w:rsid w:val="0065223B"/>
    <w:rsid w:val="0065284E"/>
    <w:rsid w:val="00652EDD"/>
    <w:rsid w:val="0065395A"/>
    <w:rsid w:val="006540F9"/>
    <w:rsid w:val="00654506"/>
    <w:rsid w:val="0065582C"/>
    <w:rsid w:val="00655966"/>
    <w:rsid w:val="00655A28"/>
    <w:rsid w:val="00656DA2"/>
    <w:rsid w:val="00657D50"/>
    <w:rsid w:val="00660DE9"/>
    <w:rsid w:val="00661CB1"/>
    <w:rsid w:val="00662B69"/>
    <w:rsid w:val="00662C44"/>
    <w:rsid w:val="00662C4D"/>
    <w:rsid w:val="00662DE5"/>
    <w:rsid w:val="0066358E"/>
    <w:rsid w:val="00663931"/>
    <w:rsid w:val="00663A94"/>
    <w:rsid w:val="00664855"/>
    <w:rsid w:val="00664DE4"/>
    <w:rsid w:val="00665255"/>
    <w:rsid w:val="0066564F"/>
    <w:rsid w:val="006657A4"/>
    <w:rsid w:val="00665C57"/>
    <w:rsid w:val="00665CFF"/>
    <w:rsid w:val="006661A3"/>
    <w:rsid w:val="00666292"/>
    <w:rsid w:val="00666371"/>
    <w:rsid w:val="006665D9"/>
    <w:rsid w:val="00666D98"/>
    <w:rsid w:val="006673DB"/>
    <w:rsid w:val="00667624"/>
    <w:rsid w:val="00667639"/>
    <w:rsid w:val="006677B8"/>
    <w:rsid w:val="00670539"/>
    <w:rsid w:val="006706F1"/>
    <w:rsid w:val="00670D5D"/>
    <w:rsid w:val="00671318"/>
    <w:rsid w:val="006714CB"/>
    <w:rsid w:val="00671F04"/>
    <w:rsid w:val="00672A06"/>
    <w:rsid w:val="00672E19"/>
    <w:rsid w:val="00672F1F"/>
    <w:rsid w:val="00673716"/>
    <w:rsid w:val="00673B45"/>
    <w:rsid w:val="00674E75"/>
    <w:rsid w:val="006752F0"/>
    <w:rsid w:val="00676EC9"/>
    <w:rsid w:val="00676EF3"/>
    <w:rsid w:val="006771EA"/>
    <w:rsid w:val="00680305"/>
    <w:rsid w:val="00680457"/>
    <w:rsid w:val="00680828"/>
    <w:rsid w:val="00681398"/>
    <w:rsid w:val="006819C6"/>
    <w:rsid w:val="00681ABE"/>
    <w:rsid w:val="00682208"/>
    <w:rsid w:val="0068288A"/>
    <w:rsid w:val="00682E14"/>
    <w:rsid w:val="006830CC"/>
    <w:rsid w:val="0068331F"/>
    <w:rsid w:val="00683505"/>
    <w:rsid w:val="00684042"/>
    <w:rsid w:val="00685E5F"/>
    <w:rsid w:val="0068728A"/>
    <w:rsid w:val="00687574"/>
    <w:rsid w:val="006903A5"/>
    <w:rsid w:val="00690561"/>
    <w:rsid w:val="0069086E"/>
    <w:rsid w:val="006909F9"/>
    <w:rsid w:val="00691431"/>
    <w:rsid w:val="006915E9"/>
    <w:rsid w:val="006917EF"/>
    <w:rsid w:val="00691C93"/>
    <w:rsid w:val="00691CCF"/>
    <w:rsid w:val="006921D8"/>
    <w:rsid w:val="00692DEF"/>
    <w:rsid w:val="0069349B"/>
    <w:rsid w:val="006935A2"/>
    <w:rsid w:val="006936A6"/>
    <w:rsid w:val="006937F0"/>
    <w:rsid w:val="00693CD5"/>
    <w:rsid w:val="0069561C"/>
    <w:rsid w:val="00695D96"/>
    <w:rsid w:val="00696317"/>
    <w:rsid w:val="0069681D"/>
    <w:rsid w:val="00696AB6"/>
    <w:rsid w:val="006976C6"/>
    <w:rsid w:val="006A0475"/>
    <w:rsid w:val="006A0DAF"/>
    <w:rsid w:val="006A206B"/>
    <w:rsid w:val="006A23FD"/>
    <w:rsid w:val="006A2B6B"/>
    <w:rsid w:val="006A2FDF"/>
    <w:rsid w:val="006A380F"/>
    <w:rsid w:val="006A4537"/>
    <w:rsid w:val="006A522A"/>
    <w:rsid w:val="006A61D8"/>
    <w:rsid w:val="006A6574"/>
    <w:rsid w:val="006A6E51"/>
    <w:rsid w:val="006A7432"/>
    <w:rsid w:val="006A7553"/>
    <w:rsid w:val="006A7D49"/>
    <w:rsid w:val="006B0096"/>
    <w:rsid w:val="006B0A20"/>
    <w:rsid w:val="006B0E22"/>
    <w:rsid w:val="006B2C76"/>
    <w:rsid w:val="006B3143"/>
    <w:rsid w:val="006B3226"/>
    <w:rsid w:val="006B440E"/>
    <w:rsid w:val="006B453A"/>
    <w:rsid w:val="006B5369"/>
    <w:rsid w:val="006B53AC"/>
    <w:rsid w:val="006B558C"/>
    <w:rsid w:val="006B5CD4"/>
    <w:rsid w:val="006B5E75"/>
    <w:rsid w:val="006B69B3"/>
    <w:rsid w:val="006B6EDB"/>
    <w:rsid w:val="006B6FC6"/>
    <w:rsid w:val="006B7483"/>
    <w:rsid w:val="006B7B3A"/>
    <w:rsid w:val="006B7DD3"/>
    <w:rsid w:val="006B7FE8"/>
    <w:rsid w:val="006C14E1"/>
    <w:rsid w:val="006C1F9C"/>
    <w:rsid w:val="006C2A3B"/>
    <w:rsid w:val="006C2D64"/>
    <w:rsid w:val="006C2DA5"/>
    <w:rsid w:val="006C4100"/>
    <w:rsid w:val="006C4782"/>
    <w:rsid w:val="006C5543"/>
    <w:rsid w:val="006C5655"/>
    <w:rsid w:val="006C5C27"/>
    <w:rsid w:val="006C6AB2"/>
    <w:rsid w:val="006C72CE"/>
    <w:rsid w:val="006C7427"/>
    <w:rsid w:val="006C7591"/>
    <w:rsid w:val="006D0979"/>
    <w:rsid w:val="006D12D8"/>
    <w:rsid w:val="006D1CE9"/>
    <w:rsid w:val="006D1F02"/>
    <w:rsid w:val="006D21CA"/>
    <w:rsid w:val="006D4A4C"/>
    <w:rsid w:val="006D4DAC"/>
    <w:rsid w:val="006D4DDD"/>
    <w:rsid w:val="006D5F80"/>
    <w:rsid w:val="006D612C"/>
    <w:rsid w:val="006D705F"/>
    <w:rsid w:val="006D75D7"/>
    <w:rsid w:val="006D7618"/>
    <w:rsid w:val="006E0215"/>
    <w:rsid w:val="006E03EC"/>
    <w:rsid w:val="006E08DD"/>
    <w:rsid w:val="006E1088"/>
    <w:rsid w:val="006E1511"/>
    <w:rsid w:val="006E1A9E"/>
    <w:rsid w:val="006E2AAE"/>
    <w:rsid w:val="006E326D"/>
    <w:rsid w:val="006E35BC"/>
    <w:rsid w:val="006E3630"/>
    <w:rsid w:val="006E3823"/>
    <w:rsid w:val="006E38BE"/>
    <w:rsid w:val="006E39D8"/>
    <w:rsid w:val="006E3C4A"/>
    <w:rsid w:val="006E3EE2"/>
    <w:rsid w:val="006E42F7"/>
    <w:rsid w:val="006E434E"/>
    <w:rsid w:val="006E449D"/>
    <w:rsid w:val="006E4859"/>
    <w:rsid w:val="006E5978"/>
    <w:rsid w:val="006E5A6D"/>
    <w:rsid w:val="006E5C15"/>
    <w:rsid w:val="006E5FA8"/>
    <w:rsid w:val="006E6916"/>
    <w:rsid w:val="006E7188"/>
    <w:rsid w:val="006E74FD"/>
    <w:rsid w:val="006E7E85"/>
    <w:rsid w:val="006F0CB2"/>
    <w:rsid w:val="006F0F71"/>
    <w:rsid w:val="006F1423"/>
    <w:rsid w:val="006F2267"/>
    <w:rsid w:val="006F2770"/>
    <w:rsid w:val="006F2F61"/>
    <w:rsid w:val="006F3CAD"/>
    <w:rsid w:val="006F4586"/>
    <w:rsid w:val="006F4605"/>
    <w:rsid w:val="006F48F5"/>
    <w:rsid w:val="006F7052"/>
    <w:rsid w:val="006F759B"/>
    <w:rsid w:val="006F7817"/>
    <w:rsid w:val="006F7E27"/>
    <w:rsid w:val="00700517"/>
    <w:rsid w:val="00700912"/>
    <w:rsid w:val="00700F21"/>
    <w:rsid w:val="00700FE5"/>
    <w:rsid w:val="0070120B"/>
    <w:rsid w:val="007013A7"/>
    <w:rsid w:val="007014E3"/>
    <w:rsid w:val="00701871"/>
    <w:rsid w:val="007045D2"/>
    <w:rsid w:val="00704D72"/>
    <w:rsid w:val="00704E39"/>
    <w:rsid w:val="007055A6"/>
    <w:rsid w:val="007055F4"/>
    <w:rsid w:val="00705641"/>
    <w:rsid w:val="0070604A"/>
    <w:rsid w:val="00706589"/>
    <w:rsid w:val="00706B78"/>
    <w:rsid w:val="007070EC"/>
    <w:rsid w:val="007071C7"/>
    <w:rsid w:val="00707864"/>
    <w:rsid w:val="00710A87"/>
    <w:rsid w:val="00710ACA"/>
    <w:rsid w:val="00710D43"/>
    <w:rsid w:val="00710DD3"/>
    <w:rsid w:val="00711034"/>
    <w:rsid w:val="00711CB1"/>
    <w:rsid w:val="00711D20"/>
    <w:rsid w:val="00711E64"/>
    <w:rsid w:val="00711E70"/>
    <w:rsid w:val="00711F66"/>
    <w:rsid w:val="0071219A"/>
    <w:rsid w:val="0071282C"/>
    <w:rsid w:val="007128F5"/>
    <w:rsid w:val="00712B87"/>
    <w:rsid w:val="00712C40"/>
    <w:rsid w:val="0071394F"/>
    <w:rsid w:val="00713D9E"/>
    <w:rsid w:val="0071460D"/>
    <w:rsid w:val="0071553A"/>
    <w:rsid w:val="00715F73"/>
    <w:rsid w:val="0071623F"/>
    <w:rsid w:val="00716292"/>
    <w:rsid w:val="0071629D"/>
    <w:rsid w:val="00716695"/>
    <w:rsid w:val="007169A5"/>
    <w:rsid w:val="00716CCE"/>
    <w:rsid w:val="00717063"/>
    <w:rsid w:val="0071725F"/>
    <w:rsid w:val="00717271"/>
    <w:rsid w:val="007172C0"/>
    <w:rsid w:val="00717738"/>
    <w:rsid w:val="00720360"/>
    <w:rsid w:val="00721184"/>
    <w:rsid w:val="007212C4"/>
    <w:rsid w:val="00721429"/>
    <w:rsid w:val="0072159C"/>
    <w:rsid w:val="007216BD"/>
    <w:rsid w:val="0072298E"/>
    <w:rsid w:val="00724B2C"/>
    <w:rsid w:val="00724D31"/>
    <w:rsid w:val="007253D1"/>
    <w:rsid w:val="0072543E"/>
    <w:rsid w:val="007262A6"/>
    <w:rsid w:val="0072643F"/>
    <w:rsid w:val="0073007C"/>
    <w:rsid w:val="007304E2"/>
    <w:rsid w:val="0073291A"/>
    <w:rsid w:val="00732C5D"/>
    <w:rsid w:val="007330E5"/>
    <w:rsid w:val="007333C2"/>
    <w:rsid w:val="00733A08"/>
    <w:rsid w:val="00733A8F"/>
    <w:rsid w:val="0073487F"/>
    <w:rsid w:val="00734FD2"/>
    <w:rsid w:val="00735464"/>
    <w:rsid w:val="007361BD"/>
    <w:rsid w:val="0073693A"/>
    <w:rsid w:val="007371B6"/>
    <w:rsid w:val="00737ED7"/>
    <w:rsid w:val="00740248"/>
    <w:rsid w:val="00740BCA"/>
    <w:rsid w:val="00741CC9"/>
    <w:rsid w:val="0074241F"/>
    <w:rsid w:val="0074243C"/>
    <w:rsid w:val="007427B4"/>
    <w:rsid w:val="007433C5"/>
    <w:rsid w:val="00743404"/>
    <w:rsid w:val="007436B0"/>
    <w:rsid w:val="00743A27"/>
    <w:rsid w:val="00743ED5"/>
    <w:rsid w:val="007447CC"/>
    <w:rsid w:val="00744C12"/>
    <w:rsid w:val="00744EAD"/>
    <w:rsid w:val="007456C4"/>
    <w:rsid w:val="00745933"/>
    <w:rsid w:val="00745943"/>
    <w:rsid w:val="00745BC0"/>
    <w:rsid w:val="007463FB"/>
    <w:rsid w:val="00747111"/>
    <w:rsid w:val="007473C2"/>
    <w:rsid w:val="007502C9"/>
    <w:rsid w:val="0075089C"/>
    <w:rsid w:val="00750E96"/>
    <w:rsid w:val="0075128A"/>
    <w:rsid w:val="0075228C"/>
    <w:rsid w:val="00752779"/>
    <w:rsid w:val="007531EB"/>
    <w:rsid w:val="00753306"/>
    <w:rsid w:val="007535D8"/>
    <w:rsid w:val="0075409C"/>
    <w:rsid w:val="00754691"/>
    <w:rsid w:val="007567E9"/>
    <w:rsid w:val="00757292"/>
    <w:rsid w:val="00757452"/>
    <w:rsid w:val="00757C63"/>
    <w:rsid w:val="0076003E"/>
    <w:rsid w:val="00760BDE"/>
    <w:rsid w:val="00762089"/>
    <w:rsid w:val="007621FA"/>
    <w:rsid w:val="00762B09"/>
    <w:rsid w:val="0076316D"/>
    <w:rsid w:val="007631FD"/>
    <w:rsid w:val="007652E6"/>
    <w:rsid w:val="00765CE4"/>
    <w:rsid w:val="007705EB"/>
    <w:rsid w:val="00770883"/>
    <w:rsid w:val="00770B8D"/>
    <w:rsid w:val="00770CFC"/>
    <w:rsid w:val="0077187E"/>
    <w:rsid w:val="00771952"/>
    <w:rsid w:val="0077195D"/>
    <w:rsid w:val="00771A1C"/>
    <w:rsid w:val="00771A54"/>
    <w:rsid w:val="00771BA7"/>
    <w:rsid w:val="00772A91"/>
    <w:rsid w:val="00772CA0"/>
    <w:rsid w:val="00772FCE"/>
    <w:rsid w:val="007730B8"/>
    <w:rsid w:val="00773490"/>
    <w:rsid w:val="00773648"/>
    <w:rsid w:val="007738C2"/>
    <w:rsid w:val="00775760"/>
    <w:rsid w:val="007758AA"/>
    <w:rsid w:val="007762F1"/>
    <w:rsid w:val="007763D7"/>
    <w:rsid w:val="007763FA"/>
    <w:rsid w:val="00776CEC"/>
    <w:rsid w:val="00776D84"/>
    <w:rsid w:val="00777541"/>
    <w:rsid w:val="007776BC"/>
    <w:rsid w:val="00777AEF"/>
    <w:rsid w:val="00777F56"/>
    <w:rsid w:val="00780B1D"/>
    <w:rsid w:val="00780E3F"/>
    <w:rsid w:val="00781862"/>
    <w:rsid w:val="00781887"/>
    <w:rsid w:val="00782FEE"/>
    <w:rsid w:val="0078347B"/>
    <w:rsid w:val="00784564"/>
    <w:rsid w:val="007845C2"/>
    <w:rsid w:val="00785604"/>
    <w:rsid w:val="00786586"/>
    <w:rsid w:val="007869D2"/>
    <w:rsid w:val="00786F13"/>
    <w:rsid w:val="007870C4"/>
    <w:rsid w:val="0078731B"/>
    <w:rsid w:val="00787937"/>
    <w:rsid w:val="00790158"/>
    <w:rsid w:val="00792B93"/>
    <w:rsid w:val="00792C9F"/>
    <w:rsid w:val="00793CD1"/>
    <w:rsid w:val="0079495C"/>
    <w:rsid w:val="00794A06"/>
    <w:rsid w:val="00794ABA"/>
    <w:rsid w:val="00795D92"/>
    <w:rsid w:val="007974B3"/>
    <w:rsid w:val="00797D61"/>
    <w:rsid w:val="00797FB1"/>
    <w:rsid w:val="007A05FF"/>
    <w:rsid w:val="007A08E9"/>
    <w:rsid w:val="007A0D25"/>
    <w:rsid w:val="007A0E38"/>
    <w:rsid w:val="007A1823"/>
    <w:rsid w:val="007A1D0A"/>
    <w:rsid w:val="007A2236"/>
    <w:rsid w:val="007A2AA0"/>
    <w:rsid w:val="007A3FE1"/>
    <w:rsid w:val="007A4005"/>
    <w:rsid w:val="007A429A"/>
    <w:rsid w:val="007A44CD"/>
    <w:rsid w:val="007A4568"/>
    <w:rsid w:val="007A465C"/>
    <w:rsid w:val="007A481C"/>
    <w:rsid w:val="007A4B38"/>
    <w:rsid w:val="007A55F2"/>
    <w:rsid w:val="007A5692"/>
    <w:rsid w:val="007A59B2"/>
    <w:rsid w:val="007A59CA"/>
    <w:rsid w:val="007A698F"/>
    <w:rsid w:val="007A753D"/>
    <w:rsid w:val="007A771D"/>
    <w:rsid w:val="007A7AD0"/>
    <w:rsid w:val="007A7CE0"/>
    <w:rsid w:val="007A7D40"/>
    <w:rsid w:val="007A7DAD"/>
    <w:rsid w:val="007B0B61"/>
    <w:rsid w:val="007B1C29"/>
    <w:rsid w:val="007B1D75"/>
    <w:rsid w:val="007B2307"/>
    <w:rsid w:val="007B240F"/>
    <w:rsid w:val="007B2583"/>
    <w:rsid w:val="007B25E7"/>
    <w:rsid w:val="007B25F9"/>
    <w:rsid w:val="007B2672"/>
    <w:rsid w:val="007B3BF2"/>
    <w:rsid w:val="007B3FF7"/>
    <w:rsid w:val="007B4583"/>
    <w:rsid w:val="007B47CC"/>
    <w:rsid w:val="007B4F07"/>
    <w:rsid w:val="007B5163"/>
    <w:rsid w:val="007B58FE"/>
    <w:rsid w:val="007B59C3"/>
    <w:rsid w:val="007B6A35"/>
    <w:rsid w:val="007B79AE"/>
    <w:rsid w:val="007B7E4F"/>
    <w:rsid w:val="007C0148"/>
    <w:rsid w:val="007C1274"/>
    <w:rsid w:val="007C154B"/>
    <w:rsid w:val="007C1E0E"/>
    <w:rsid w:val="007C284F"/>
    <w:rsid w:val="007C32EA"/>
    <w:rsid w:val="007C3361"/>
    <w:rsid w:val="007C3F19"/>
    <w:rsid w:val="007C464B"/>
    <w:rsid w:val="007C486A"/>
    <w:rsid w:val="007C4E11"/>
    <w:rsid w:val="007C57E6"/>
    <w:rsid w:val="007C67DA"/>
    <w:rsid w:val="007C6D7D"/>
    <w:rsid w:val="007C7456"/>
    <w:rsid w:val="007C76F8"/>
    <w:rsid w:val="007C790F"/>
    <w:rsid w:val="007C7C74"/>
    <w:rsid w:val="007D0A56"/>
    <w:rsid w:val="007D0C72"/>
    <w:rsid w:val="007D0C76"/>
    <w:rsid w:val="007D0E93"/>
    <w:rsid w:val="007D254F"/>
    <w:rsid w:val="007D2761"/>
    <w:rsid w:val="007D30A0"/>
    <w:rsid w:val="007D3234"/>
    <w:rsid w:val="007D3872"/>
    <w:rsid w:val="007D3BD2"/>
    <w:rsid w:val="007D3CC7"/>
    <w:rsid w:val="007D3E78"/>
    <w:rsid w:val="007D3F12"/>
    <w:rsid w:val="007D4EEA"/>
    <w:rsid w:val="007D5B6A"/>
    <w:rsid w:val="007D7FA5"/>
    <w:rsid w:val="007E0418"/>
    <w:rsid w:val="007E08E7"/>
    <w:rsid w:val="007E09FE"/>
    <w:rsid w:val="007E1324"/>
    <w:rsid w:val="007E1C9F"/>
    <w:rsid w:val="007E1FBB"/>
    <w:rsid w:val="007E2818"/>
    <w:rsid w:val="007E28BD"/>
    <w:rsid w:val="007E300D"/>
    <w:rsid w:val="007E30E2"/>
    <w:rsid w:val="007E3287"/>
    <w:rsid w:val="007E3727"/>
    <w:rsid w:val="007E3DC5"/>
    <w:rsid w:val="007E486D"/>
    <w:rsid w:val="007E4873"/>
    <w:rsid w:val="007E4A1C"/>
    <w:rsid w:val="007E4B94"/>
    <w:rsid w:val="007E4F10"/>
    <w:rsid w:val="007E5231"/>
    <w:rsid w:val="007E5357"/>
    <w:rsid w:val="007E5A57"/>
    <w:rsid w:val="007E5B78"/>
    <w:rsid w:val="007E61C4"/>
    <w:rsid w:val="007E6584"/>
    <w:rsid w:val="007E66DC"/>
    <w:rsid w:val="007E7EF0"/>
    <w:rsid w:val="007E7FAD"/>
    <w:rsid w:val="007F0010"/>
    <w:rsid w:val="007F045B"/>
    <w:rsid w:val="007F08B6"/>
    <w:rsid w:val="007F0F7D"/>
    <w:rsid w:val="007F1712"/>
    <w:rsid w:val="007F1EBA"/>
    <w:rsid w:val="007F273C"/>
    <w:rsid w:val="007F2BD0"/>
    <w:rsid w:val="007F3110"/>
    <w:rsid w:val="007F3614"/>
    <w:rsid w:val="007F3979"/>
    <w:rsid w:val="007F3C76"/>
    <w:rsid w:val="007F46E7"/>
    <w:rsid w:val="007F47AE"/>
    <w:rsid w:val="007F4AA0"/>
    <w:rsid w:val="007F5841"/>
    <w:rsid w:val="007F604B"/>
    <w:rsid w:val="007F6344"/>
    <w:rsid w:val="007F70BA"/>
    <w:rsid w:val="007F7126"/>
    <w:rsid w:val="007F730C"/>
    <w:rsid w:val="007F74DC"/>
    <w:rsid w:val="007F7742"/>
    <w:rsid w:val="007F7B83"/>
    <w:rsid w:val="007F7CF6"/>
    <w:rsid w:val="00800037"/>
    <w:rsid w:val="00800F96"/>
    <w:rsid w:val="008014E7"/>
    <w:rsid w:val="00801D09"/>
    <w:rsid w:val="0080240B"/>
    <w:rsid w:val="0080270F"/>
    <w:rsid w:val="00802EF2"/>
    <w:rsid w:val="008030E5"/>
    <w:rsid w:val="00803D03"/>
    <w:rsid w:val="00803D0D"/>
    <w:rsid w:val="00803FC0"/>
    <w:rsid w:val="008052FA"/>
    <w:rsid w:val="00805E3B"/>
    <w:rsid w:val="00805F8B"/>
    <w:rsid w:val="008063FE"/>
    <w:rsid w:val="008067D5"/>
    <w:rsid w:val="00806B65"/>
    <w:rsid w:val="00806FC5"/>
    <w:rsid w:val="0080711E"/>
    <w:rsid w:val="0080714D"/>
    <w:rsid w:val="008072A5"/>
    <w:rsid w:val="0080753F"/>
    <w:rsid w:val="008114C4"/>
    <w:rsid w:val="0081151A"/>
    <w:rsid w:val="0081171E"/>
    <w:rsid w:val="00811737"/>
    <w:rsid w:val="008117E0"/>
    <w:rsid w:val="00812825"/>
    <w:rsid w:val="008129AB"/>
    <w:rsid w:val="00812F8F"/>
    <w:rsid w:val="008134CF"/>
    <w:rsid w:val="00813636"/>
    <w:rsid w:val="008137E0"/>
    <w:rsid w:val="0081609B"/>
    <w:rsid w:val="00816304"/>
    <w:rsid w:val="0081710A"/>
    <w:rsid w:val="00817D14"/>
    <w:rsid w:val="008201A7"/>
    <w:rsid w:val="0082027E"/>
    <w:rsid w:val="00820479"/>
    <w:rsid w:val="008206E7"/>
    <w:rsid w:val="00820ADB"/>
    <w:rsid w:val="00820F11"/>
    <w:rsid w:val="008212D9"/>
    <w:rsid w:val="00821D4C"/>
    <w:rsid w:val="00822472"/>
    <w:rsid w:val="008225DE"/>
    <w:rsid w:val="00822D0C"/>
    <w:rsid w:val="0082322C"/>
    <w:rsid w:val="00823DD4"/>
    <w:rsid w:val="00823E96"/>
    <w:rsid w:val="00824443"/>
    <w:rsid w:val="00824F00"/>
    <w:rsid w:val="00824F09"/>
    <w:rsid w:val="00825F5D"/>
    <w:rsid w:val="00827B98"/>
    <w:rsid w:val="008306CB"/>
    <w:rsid w:val="00830EC6"/>
    <w:rsid w:val="00831B96"/>
    <w:rsid w:val="00831F74"/>
    <w:rsid w:val="00832484"/>
    <w:rsid w:val="0083257C"/>
    <w:rsid w:val="00832ACC"/>
    <w:rsid w:val="00833B2E"/>
    <w:rsid w:val="008341B0"/>
    <w:rsid w:val="0083428F"/>
    <w:rsid w:val="008342BE"/>
    <w:rsid w:val="0083440C"/>
    <w:rsid w:val="00834C45"/>
    <w:rsid w:val="00834FB9"/>
    <w:rsid w:val="00835D7D"/>
    <w:rsid w:val="008365C7"/>
    <w:rsid w:val="00836CEA"/>
    <w:rsid w:val="0083703E"/>
    <w:rsid w:val="00837430"/>
    <w:rsid w:val="008378BE"/>
    <w:rsid w:val="00837E58"/>
    <w:rsid w:val="008408B1"/>
    <w:rsid w:val="00841B71"/>
    <w:rsid w:val="00841CD2"/>
    <w:rsid w:val="008431F9"/>
    <w:rsid w:val="00843230"/>
    <w:rsid w:val="008432F7"/>
    <w:rsid w:val="00843449"/>
    <w:rsid w:val="0084353C"/>
    <w:rsid w:val="00843B3C"/>
    <w:rsid w:val="008440C6"/>
    <w:rsid w:val="00844AC4"/>
    <w:rsid w:val="00844B85"/>
    <w:rsid w:val="0084543E"/>
    <w:rsid w:val="008458DC"/>
    <w:rsid w:val="008459B7"/>
    <w:rsid w:val="008467AB"/>
    <w:rsid w:val="008469CA"/>
    <w:rsid w:val="00847C95"/>
    <w:rsid w:val="00850816"/>
    <w:rsid w:val="00851445"/>
    <w:rsid w:val="00851D59"/>
    <w:rsid w:val="008526C4"/>
    <w:rsid w:val="00853069"/>
    <w:rsid w:val="008535ED"/>
    <w:rsid w:val="0085598C"/>
    <w:rsid w:val="00855A78"/>
    <w:rsid w:val="00855A79"/>
    <w:rsid w:val="00855D83"/>
    <w:rsid w:val="00855DB7"/>
    <w:rsid w:val="00856B99"/>
    <w:rsid w:val="00857066"/>
    <w:rsid w:val="008576F6"/>
    <w:rsid w:val="00857A76"/>
    <w:rsid w:val="00857AC5"/>
    <w:rsid w:val="00857BD0"/>
    <w:rsid w:val="00857E7E"/>
    <w:rsid w:val="00860EE5"/>
    <w:rsid w:val="0086110F"/>
    <w:rsid w:val="008621D8"/>
    <w:rsid w:val="00862A07"/>
    <w:rsid w:val="00863206"/>
    <w:rsid w:val="008633CF"/>
    <w:rsid w:val="0086349C"/>
    <w:rsid w:val="008635EE"/>
    <w:rsid w:val="008636C1"/>
    <w:rsid w:val="00863BA1"/>
    <w:rsid w:val="00864351"/>
    <w:rsid w:val="00864702"/>
    <w:rsid w:val="00864C4E"/>
    <w:rsid w:val="00864E2E"/>
    <w:rsid w:val="008652D3"/>
    <w:rsid w:val="0086541A"/>
    <w:rsid w:val="0086543A"/>
    <w:rsid w:val="008654B9"/>
    <w:rsid w:val="0086591D"/>
    <w:rsid w:val="008665D9"/>
    <w:rsid w:val="00866DB6"/>
    <w:rsid w:val="00866F00"/>
    <w:rsid w:val="00866FEA"/>
    <w:rsid w:val="00870720"/>
    <w:rsid w:val="00871343"/>
    <w:rsid w:val="008716E7"/>
    <w:rsid w:val="00871B95"/>
    <w:rsid w:val="00871C34"/>
    <w:rsid w:val="00871C45"/>
    <w:rsid w:val="00873117"/>
    <w:rsid w:val="008731D5"/>
    <w:rsid w:val="00873415"/>
    <w:rsid w:val="008736F1"/>
    <w:rsid w:val="008741C9"/>
    <w:rsid w:val="00874267"/>
    <w:rsid w:val="0087443A"/>
    <w:rsid w:val="00874F73"/>
    <w:rsid w:val="008755E6"/>
    <w:rsid w:val="00875CBA"/>
    <w:rsid w:val="00876177"/>
    <w:rsid w:val="008761A6"/>
    <w:rsid w:val="008768AD"/>
    <w:rsid w:val="00877128"/>
    <w:rsid w:val="00877340"/>
    <w:rsid w:val="00877CF6"/>
    <w:rsid w:val="008808F4"/>
    <w:rsid w:val="00880BB0"/>
    <w:rsid w:val="0088138F"/>
    <w:rsid w:val="00881CB5"/>
    <w:rsid w:val="00881DD6"/>
    <w:rsid w:val="0088213C"/>
    <w:rsid w:val="008832A4"/>
    <w:rsid w:val="00883B49"/>
    <w:rsid w:val="008843D9"/>
    <w:rsid w:val="00885094"/>
    <w:rsid w:val="008856BC"/>
    <w:rsid w:val="00885F02"/>
    <w:rsid w:val="00886171"/>
    <w:rsid w:val="00886493"/>
    <w:rsid w:val="008869FD"/>
    <w:rsid w:val="00886C04"/>
    <w:rsid w:val="00886CB8"/>
    <w:rsid w:val="00886E58"/>
    <w:rsid w:val="008872C6"/>
    <w:rsid w:val="008872CF"/>
    <w:rsid w:val="00887DC9"/>
    <w:rsid w:val="00887E0C"/>
    <w:rsid w:val="00890195"/>
    <w:rsid w:val="0089169F"/>
    <w:rsid w:val="0089196C"/>
    <w:rsid w:val="00891C72"/>
    <w:rsid w:val="00892ED0"/>
    <w:rsid w:val="00893B2B"/>
    <w:rsid w:val="00893BD0"/>
    <w:rsid w:val="0089495B"/>
    <w:rsid w:val="00894977"/>
    <w:rsid w:val="00894E70"/>
    <w:rsid w:val="00895600"/>
    <w:rsid w:val="008959C8"/>
    <w:rsid w:val="00896146"/>
    <w:rsid w:val="00896F1F"/>
    <w:rsid w:val="008977F7"/>
    <w:rsid w:val="008A10C0"/>
    <w:rsid w:val="008A218C"/>
    <w:rsid w:val="008A22EF"/>
    <w:rsid w:val="008A24A2"/>
    <w:rsid w:val="008A32C9"/>
    <w:rsid w:val="008A3426"/>
    <w:rsid w:val="008A35D5"/>
    <w:rsid w:val="008A4488"/>
    <w:rsid w:val="008A4921"/>
    <w:rsid w:val="008A6320"/>
    <w:rsid w:val="008A722E"/>
    <w:rsid w:val="008A7B27"/>
    <w:rsid w:val="008A7E0F"/>
    <w:rsid w:val="008A7E3B"/>
    <w:rsid w:val="008B0770"/>
    <w:rsid w:val="008B1C80"/>
    <w:rsid w:val="008B201A"/>
    <w:rsid w:val="008B2550"/>
    <w:rsid w:val="008B27E8"/>
    <w:rsid w:val="008B2F96"/>
    <w:rsid w:val="008B338D"/>
    <w:rsid w:val="008B374A"/>
    <w:rsid w:val="008B391C"/>
    <w:rsid w:val="008B406D"/>
    <w:rsid w:val="008B4833"/>
    <w:rsid w:val="008B484E"/>
    <w:rsid w:val="008B4CDE"/>
    <w:rsid w:val="008B51D0"/>
    <w:rsid w:val="008B531A"/>
    <w:rsid w:val="008B5D41"/>
    <w:rsid w:val="008B5F5A"/>
    <w:rsid w:val="008B60AC"/>
    <w:rsid w:val="008B652F"/>
    <w:rsid w:val="008B762C"/>
    <w:rsid w:val="008B7F13"/>
    <w:rsid w:val="008C0222"/>
    <w:rsid w:val="008C0635"/>
    <w:rsid w:val="008C0CDA"/>
    <w:rsid w:val="008C0FC9"/>
    <w:rsid w:val="008C1447"/>
    <w:rsid w:val="008C1725"/>
    <w:rsid w:val="008C2028"/>
    <w:rsid w:val="008C2ECC"/>
    <w:rsid w:val="008C3FC2"/>
    <w:rsid w:val="008C41CF"/>
    <w:rsid w:val="008C505E"/>
    <w:rsid w:val="008C51DD"/>
    <w:rsid w:val="008C5E55"/>
    <w:rsid w:val="008C6083"/>
    <w:rsid w:val="008C611D"/>
    <w:rsid w:val="008C7288"/>
    <w:rsid w:val="008C74C3"/>
    <w:rsid w:val="008D019C"/>
    <w:rsid w:val="008D03BC"/>
    <w:rsid w:val="008D04B7"/>
    <w:rsid w:val="008D0AFA"/>
    <w:rsid w:val="008D0E01"/>
    <w:rsid w:val="008D1139"/>
    <w:rsid w:val="008D1445"/>
    <w:rsid w:val="008D1732"/>
    <w:rsid w:val="008D18A6"/>
    <w:rsid w:val="008D1FB4"/>
    <w:rsid w:val="008D26D2"/>
    <w:rsid w:val="008D2B9E"/>
    <w:rsid w:val="008D32E6"/>
    <w:rsid w:val="008D4BFC"/>
    <w:rsid w:val="008D4D55"/>
    <w:rsid w:val="008D6B15"/>
    <w:rsid w:val="008D73E3"/>
    <w:rsid w:val="008D78DC"/>
    <w:rsid w:val="008E0251"/>
    <w:rsid w:val="008E07AC"/>
    <w:rsid w:val="008E10F5"/>
    <w:rsid w:val="008E1265"/>
    <w:rsid w:val="008E13B0"/>
    <w:rsid w:val="008E1AB5"/>
    <w:rsid w:val="008E23A9"/>
    <w:rsid w:val="008E3719"/>
    <w:rsid w:val="008E3FBC"/>
    <w:rsid w:val="008E4E67"/>
    <w:rsid w:val="008E5B53"/>
    <w:rsid w:val="008E5CC9"/>
    <w:rsid w:val="008E5F7E"/>
    <w:rsid w:val="008E6A86"/>
    <w:rsid w:val="008E7D01"/>
    <w:rsid w:val="008F00E3"/>
    <w:rsid w:val="008F0897"/>
    <w:rsid w:val="008F0A6B"/>
    <w:rsid w:val="008F1430"/>
    <w:rsid w:val="008F1636"/>
    <w:rsid w:val="008F22A4"/>
    <w:rsid w:val="008F2AE0"/>
    <w:rsid w:val="008F373A"/>
    <w:rsid w:val="008F3DE2"/>
    <w:rsid w:val="008F41AD"/>
    <w:rsid w:val="008F4233"/>
    <w:rsid w:val="008F49C7"/>
    <w:rsid w:val="008F4BF7"/>
    <w:rsid w:val="008F5D04"/>
    <w:rsid w:val="008F6426"/>
    <w:rsid w:val="008F6AC8"/>
    <w:rsid w:val="008F724A"/>
    <w:rsid w:val="008F7350"/>
    <w:rsid w:val="008F7A09"/>
    <w:rsid w:val="0090079B"/>
    <w:rsid w:val="00901B02"/>
    <w:rsid w:val="00902B68"/>
    <w:rsid w:val="00903649"/>
    <w:rsid w:val="009036F2"/>
    <w:rsid w:val="00904126"/>
    <w:rsid w:val="00905531"/>
    <w:rsid w:val="00905D6F"/>
    <w:rsid w:val="00906E97"/>
    <w:rsid w:val="00907E45"/>
    <w:rsid w:val="00907F4C"/>
    <w:rsid w:val="009103E4"/>
    <w:rsid w:val="009113A7"/>
    <w:rsid w:val="0091302E"/>
    <w:rsid w:val="009130BB"/>
    <w:rsid w:val="00913927"/>
    <w:rsid w:val="00914487"/>
    <w:rsid w:val="00914AFD"/>
    <w:rsid w:val="009159CB"/>
    <w:rsid w:val="00915B68"/>
    <w:rsid w:val="009165AC"/>
    <w:rsid w:val="009168D2"/>
    <w:rsid w:val="009169D4"/>
    <w:rsid w:val="00916FE6"/>
    <w:rsid w:val="009200C0"/>
    <w:rsid w:val="00920813"/>
    <w:rsid w:val="00920847"/>
    <w:rsid w:val="009224BD"/>
    <w:rsid w:val="009224E0"/>
    <w:rsid w:val="0092275B"/>
    <w:rsid w:val="00922924"/>
    <w:rsid w:val="0092334E"/>
    <w:rsid w:val="00924369"/>
    <w:rsid w:val="0092450A"/>
    <w:rsid w:val="0092495C"/>
    <w:rsid w:val="009257F9"/>
    <w:rsid w:val="00925A3C"/>
    <w:rsid w:val="00925CB8"/>
    <w:rsid w:val="00926373"/>
    <w:rsid w:val="00926A46"/>
    <w:rsid w:val="00927308"/>
    <w:rsid w:val="00927BAF"/>
    <w:rsid w:val="009307DD"/>
    <w:rsid w:val="00931DFA"/>
    <w:rsid w:val="00931FAF"/>
    <w:rsid w:val="0093480D"/>
    <w:rsid w:val="00934AB6"/>
    <w:rsid w:val="00935378"/>
    <w:rsid w:val="009355F4"/>
    <w:rsid w:val="0093569D"/>
    <w:rsid w:val="00935A64"/>
    <w:rsid w:val="009363C1"/>
    <w:rsid w:val="0093790B"/>
    <w:rsid w:val="00937B50"/>
    <w:rsid w:val="00937F9B"/>
    <w:rsid w:val="00940255"/>
    <w:rsid w:val="009409B8"/>
    <w:rsid w:val="009413C7"/>
    <w:rsid w:val="009414F8"/>
    <w:rsid w:val="0094190A"/>
    <w:rsid w:val="00942972"/>
    <w:rsid w:val="00942C9B"/>
    <w:rsid w:val="00942DBE"/>
    <w:rsid w:val="009439E8"/>
    <w:rsid w:val="0094413E"/>
    <w:rsid w:val="00945D49"/>
    <w:rsid w:val="00945DE9"/>
    <w:rsid w:val="0094601C"/>
    <w:rsid w:val="00946024"/>
    <w:rsid w:val="00947002"/>
    <w:rsid w:val="00947176"/>
    <w:rsid w:val="00947491"/>
    <w:rsid w:val="009477FD"/>
    <w:rsid w:val="00950606"/>
    <w:rsid w:val="00950888"/>
    <w:rsid w:val="00951EB5"/>
    <w:rsid w:val="00952101"/>
    <w:rsid w:val="0095263C"/>
    <w:rsid w:val="009528B5"/>
    <w:rsid w:val="0095349D"/>
    <w:rsid w:val="009538D9"/>
    <w:rsid w:val="00953C48"/>
    <w:rsid w:val="009545D2"/>
    <w:rsid w:val="00954B46"/>
    <w:rsid w:val="00955922"/>
    <w:rsid w:val="00955F09"/>
    <w:rsid w:val="00957080"/>
    <w:rsid w:val="009572A0"/>
    <w:rsid w:val="0096042F"/>
    <w:rsid w:val="00960472"/>
    <w:rsid w:val="00960898"/>
    <w:rsid w:val="00961001"/>
    <w:rsid w:val="0096126F"/>
    <w:rsid w:val="00961535"/>
    <w:rsid w:val="0096174C"/>
    <w:rsid w:val="00961F19"/>
    <w:rsid w:val="00961FC4"/>
    <w:rsid w:val="009621AD"/>
    <w:rsid w:val="00962424"/>
    <w:rsid w:val="00962843"/>
    <w:rsid w:val="0096294B"/>
    <w:rsid w:val="00962AFC"/>
    <w:rsid w:val="00962D30"/>
    <w:rsid w:val="00962F3D"/>
    <w:rsid w:val="009633E5"/>
    <w:rsid w:val="009639FB"/>
    <w:rsid w:val="00964317"/>
    <w:rsid w:val="00964365"/>
    <w:rsid w:val="00964408"/>
    <w:rsid w:val="009657F6"/>
    <w:rsid w:val="00965C83"/>
    <w:rsid w:val="00966C7C"/>
    <w:rsid w:val="00966F92"/>
    <w:rsid w:val="0096768C"/>
    <w:rsid w:val="009679C2"/>
    <w:rsid w:val="00970034"/>
    <w:rsid w:val="009702AC"/>
    <w:rsid w:val="0097074E"/>
    <w:rsid w:val="00970BEF"/>
    <w:rsid w:val="00970E6E"/>
    <w:rsid w:val="00971AC5"/>
    <w:rsid w:val="00972004"/>
    <w:rsid w:val="00972021"/>
    <w:rsid w:val="009730E1"/>
    <w:rsid w:val="00973227"/>
    <w:rsid w:val="00973527"/>
    <w:rsid w:val="009735F0"/>
    <w:rsid w:val="009739ED"/>
    <w:rsid w:val="00973B9B"/>
    <w:rsid w:val="00973E49"/>
    <w:rsid w:val="00974A5C"/>
    <w:rsid w:val="00974DFB"/>
    <w:rsid w:val="009752DD"/>
    <w:rsid w:val="009756AF"/>
    <w:rsid w:val="00975871"/>
    <w:rsid w:val="009760AC"/>
    <w:rsid w:val="00977413"/>
    <w:rsid w:val="00977A28"/>
    <w:rsid w:val="00980F82"/>
    <w:rsid w:val="0098117E"/>
    <w:rsid w:val="009817A6"/>
    <w:rsid w:val="00981818"/>
    <w:rsid w:val="00981F00"/>
    <w:rsid w:val="00982962"/>
    <w:rsid w:val="00982EFF"/>
    <w:rsid w:val="00983358"/>
    <w:rsid w:val="00983722"/>
    <w:rsid w:val="00983AF6"/>
    <w:rsid w:val="00983D8E"/>
    <w:rsid w:val="00984AC9"/>
    <w:rsid w:val="00984C4A"/>
    <w:rsid w:val="00985E8E"/>
    <w:rsid w:val="00986335"/>
    <w:rsid w:val="009868BE"/>
    <w:rsid w:val="00986E7A"/>
    <w:rsid w:val="0098700A"/>
    <w:rsid w:val="0098746F"/>
    <w:rsid w:val="0098753F"/>
    <w:rsid w:val="009879F5"/>
    <w:rsid w:val="00987FCD"/>
    <w:rsid w:val="009900F1"/>
    <w:rsid w:val="009901DE"/>
    <w:rsid w:val="009902CE"/>
    <w:rsid w:val="00990A81"/>
    <w:rsid w:val="00991457"/>
    <w:rsid w:val="00991B4D"/>
    <w:rsid w:val="009933D0"/>
    <w:rsid w:val="00993824"/>
    <w:rsid w:val="00995297"/>
    <w:rsid w:val="00995CD9"/>
    <w:rsid w:val="00996C17"/>
    <w:rsid w:val="00997212"/>
    <w:rsid w:val="009977FC"/>
    <w:rsid w:val="0099790D"/>
    <w:rsid w:val="00997E0B"/>
    <w:rsid w:val="009A004A"/>
    <w:rsid w:val="009A03D6"/>
    <w:rsid w:val="009A1051"/>
    <w:rsid w:val="009A13EE"/>
    <w:rsid w:val="009A141D"/>
    <w:rsid w:val="009A3045"/>
    <w:rsid w:val="009A3423"/>
    <w:rsid w:val="009A3FD3"/>
    <w:rsid w:val="009A404B"/>
    <w:rsid w:val="009A44B3"/>
    <w:rsid w:val="009A46AB"/>
    <w:rsid w:val="009A53A3"/>
    <w:rsid w:val="009A5486"/>
    <w:rsid w:val="009A5EA4"/>
    <w:rsid w:val="009A5F7F"/>
    <w:rsid w:val="009A6759"/>
    <w:rsid w:val="009A6CB9"/>
    <w:rsid w:val="009A7C2A"/>
    <w:rsid w:val="009A7D29"/>
    <w:rsid w:val="009A7FED"/>
    <w:rsid w:val="009B0ADE"/>
    <w:rsid w:val="009B1CB4"/>
    <w:rsid w:val="009B2249"/>
    <w:rsid w:val="009B2975"/>
    <w:rsid w:val="009B2A58"/>
    <w:rsid w:val="009B2D4A"/>
    <w:rsid w:val="009B2D8C"/>
    <w:rsid w:val="009B318E"/>
    <w:rsid w:val="009B36C3"/>
    <w:rsid w:val="009B3D2E"/>
    <w:rsid w:val="009B3E70"/>
    <w:rsid w:val="009B40CD"/>
    <w:rsid w:val="009B4315"/>
    <w:rsid w:val="009B47B1"/>
    <w:rsid w:val="009B54DA"/>
    <w:rsid w:val="009B5A9B"/>
    <w:rsid w:val="009B6030"/>
    <w:rsid w:val="009B6324"/>
    <w:rsid w:val="009B6386"/>
    <w:rsid w:val="009B6E69"/>
    <w:rsid w:val="009B7311"/>
    <w:rsid w:val="009B77FF"/>
    <w:rsid w:val="009B7E24"/>
    <w:rsid w:val="009B7E2A"/>
    <w:rsid w:val="009C01BB"/>
    <w:rsid w:val="009C0358"/>
    <w:rsid w:val="009C0586"/>
    <w:rsid w:val="009C15BA"/>
    <w:rsid w:val="009C1692"/>
    <w:rsid w:val="009C1B53"/>
    <w:rsid w:val="009C1FFD"/>
    <w:rsid w:val="009C20A7"/>
    <w:rsid w:val="009C2FBE"/>
    <w:rsid w:val="009C41A1"/>
    <w:rsid w:val="009C45AC"/>
    <w:rsid w:val="009C4824"/>
    <w:rsid w:val="009C4C08"/>
    <w:rsid w:val="009C4C71"/>
    <w:rsid w:val="009C5690"/>
    <w:rsid w:val="009C59D3"/>
    <w:rsid w:val="009C5EFB"/>
    <w:rsid w:val="009C6054"/>
    <w:rsid w:val="009C61AB"/>
    <w:rsid w:val="009C6C7C"/>
    <w:rsid w:val="009C6D07"/>
    <w:rsid w:val="009C71F9"/>
    <w:rsid w:val="009C722A"/>
    <w:rsid w:val="009C7298"/>
    <w:rsid w:val="009D00FB"/>
    <w:rsid w:val="009D0364"/>
    <w:rsid w:val="009D128C"/>
    <w:rsid w:val="009D1D79"/>
    <w:rsid w:val="009D3189"/>
    <w:rsid w:val="009D32A2"/>
    <w:rsid w:val="009D3AFE"/>
    <w:rsid w:val="009D3B2C"/>
    <w:rsid w:val="009D3E83"/>
    <w:rsid w:val="009D42A3"/>
    <w:rsid w:val="009D4305"/>
    <w:rsid w:val="009D43F4"/>
    <w:rsid w:val="009D4A6C"/>
    <w:rsid w:val="009D4BAA"/>
    <w:rsid w:val="009D5499"/>
    <w:rsid w:val="009D5D06"/>
    <w:rsid w:val="009D5E29"/>
    <w:rsid w:val="009D68D0"/>
    <w:rsid w:val="009D6B58"/>
    <w:rsid w:val="009D6DAA"/>
    <w:rsid w:val="009D6E17"/>
    <w:rsid w:val="009D74CB"/>
    <w:rsid w:val="009D76F0"/>
    <w:rsid w:val="009E00A6"/>
    <w:rsid w:val="009E01B4"/>
    <w:rsid w:val="009E0524"/>
    <w:rsid w:val="009E0921"/>
    <w:rsid w:val="009E0A4E"/>
    <w:rsid w:val="009E0F92"/>
    <w:rsid w:val="009E10AA"/>
    <w:rsid w:val="009E1A2B"/>
    <w:rsid w:val="009E1A4D"/>
    <w:rsid w:val="009E27E7"/>
    <w:rsid w:val="009E3006"/>
    <w:rsid w:val="009E34BB"/>
    <w:rsid w:val="009E3D6D"/>
    <w:rsid w:val="009E3E58"/>
    <w:rsid w:val="009E4CAB"/>
    <w:rsid w:val="009E5549"/>
    <w:rsid w:val="009E57FF"/>
    <w:rsid w:val="009E585C"/>
    <w:rsid w:val="009E5FA7"/>
    <w:rsid w:val="009E624E"/>
    <w:rsid w:val="009E6A01"/>
    <w:rsid w:val="009E7711"/>
    <w:rsid w:val="009F0755"/>
    <w:rsid w:val="009F08A9"/>
    <w:rsid w:val="009F0E45"/>
    <w:rsid w:val="009F1465"/>
    <w:rsid w:val="009F1587"/>
    <w:rsid w:val="009F17B5"/>
    <w:rsid w:val="009F1913"/>
    <w:rsid w:val="009F1CC7"/>
    <w:rsid w:val="009F2361"/>
    <w:rsid w:val="009F2BB6"/>
    <w:rsid w:val="009F35C9"/>
    <w:rsid w:val="009F383E"/>
    <w:rsid w:val="009F3B86"/>
    <w:rsid w:val="009F3BAE"/>
    <w:rsid w:val="009F4E50"/>
    <w:rsid w:val="009F6C97"/>
    <w:rsid w:val="009F723A"/>
    <w:rsid w:val="009F7D9B"/>
    <w:rsid w:val="00A02195"/>
    <w:rsid w:val="00A021A0"/>
    <w:rsid w:val="00A021A4"/>
    <w:rsid w:val="00A02AF7"/>
    <w:rsid w:val="00A035DA"/>
    <w:rsid w:val="00A03CD6"/>
    <w:rsid w:val="00A040A4"/>
    <w:rsid w:val="00A0423D"/>
    <w:rsid w:val="00A042D1"/>
    <w:rsid w:val="00A0490D"/>
    <w:rsid w:val="00A04AC5"/>
    <w:rsid w:val="00A04C47"/>
    <w:rsid w:val="00A05BA9"/>
    <w:rsid w:val="00A064B9"/>
    <w:rsid w:val="00A06AEF"/>
    <w:rsid w:val="00A07525"/>
    <w:rsid w:val="00A104BA"/>
    <w:rsid w:val="00A1078B"/>
    <w:rsid w:val="00A110DD"/>
    <w:rsid w:val="00A1143A"/>
    <w:rsid w:val="00A12741"/>
    <w:rsid w:val="00A12D59"/>
    <w:rsid w:val="00A13783"/>
    <w:rsid w:val="00A13983"/>
    <w:rsid w:val="00A13B22"/>
    <w:rsid w:val="00A13B6E"/>
    <w:rsid w:val="00A1466C"/>
    <w:rsid w:val="00A14EA9"/>
    <w:rsid w:val="00A150AD"/>
    <w:rsid w:val="00A154A9"/>
    <w:rsid w:val="00A157B6"/>
    <w:rsid w:val="00A15921"/>
    <w:rsid w:val="00A16622"/>
    <w:rsid w:val="00A175A6"/>
    <w:rsid w:val="00A17931"/>
    <w:rsid w:val="00A17BFB"/>
    <w:rsid w:val="00A17CCA"/>
    <w:rsid w:val="00A17F15"/>
    <w:rsid w:val="00A201AF"/>
    <w:rsid w:val="00A207D4"/>
    <w:rsid w:val="00A2083E"/>
    <w:rsid w:val="00A2122D"/>
    <w:rsid w:val="00A21715"/>
    <w:rsid w:val="00A21B2D"/>
    <w:rsid w:val="00A21E2B"/>
    <w:rsid w:val="00A22351"/>
    <w:rsid w:val="00A22512"/>
    <w:rsid w:val="00A22605"/>
    <w:rsid w:val="00A23E73"/>
    <w:rsid w:val="00A2456A"/>
    <w:rsid w:val="00A246F1"/>
    <w:rsid w:val="00A249B8"/>
    <w:rsid w:val="00A2503E"/>
    <w:rsid w:val="00A2541C"/>
    <w:rsid w:val="00A258D2"/>
    <w:rsid w:val="00A25BE6"/>
    <w:rsid w:val="00A26709"/>
    <w:rsid w:val="00A26E9E"/>
    <w:rsid w:val="00A27143"/>
    <w:rsid w:val="00A27282"/>
    <w:rsid w:val="00A274DF"/>
    <w:rsid w:val="00A27566"/>
    <w:rsid w:val="00A3053B"/>
    <w:rsid w:val="00A31E01"/>
    <w:rsid w:val="00A32677"/>
    <w:rsid w:val="00A329EA"/>
    <w:rsid w:val="00A32E2E"/>
    <w:rsid w:val="00A33025"/>
    <w:rsid w:val="00A33941"/>
    <w:rsid w:val="00A33A7F"/>
    <w:rsid w:val="00A347D8"/>
    <w:rsid w:val="00A35087"/>
    <w:rsid w:val="00A35282"/>
    <w:rsid w:val="00A3530C"/>
    <w:rsid w:val="00A3590F"/>
    <w:rsid w:val="00A365A6"/>
    <w:rsid w:val="00A3665A"/>
    <w:rsid w:val="00A36910"/>
    <w:rsid w:val="00A37CE9"/>
    <w:rsid w:val="00A40548"/>
    <w:rsid w:val="00A406DA"/>
    <w:rsid w:val="00A41239"/>
    <w:rsid w:val="00A415AB"/>
    <w:rsid w:val="00A418C6"/>
    <w:rsid w:val="00A41EDC"/>
    <w:rsid w:val="00A4348F"/>
    <w:rsid w:val="00A43574"/>
    <w:rsid w:val="00A437D8"/>
    <w:rsid w:val="00A45D04"/>
    <w:rsid w:val="00A469AF"/>
    <w:rsid w:val="00A46A43"/>
    <w:rsid w:val="00A46A8C"/>
    <w:rsid w:val="00A46F33"/>
    <w:rsid w:val="00A46F68"/>
    <w:rsid w:val="00A471EC"/>
    <w:rsid w:val="00A501DD"/>
    <w:rsid w:val="00A503DC"/>
    <w:rsid w:val="00A50473"/>
    <w:rsid w:val="00A50B6D"/>
    <w:rsid w:val="00A51224"/>
    <w:rsid w:val="00A512E5"/>
    <w:rsid w:val="00A526F5"/>
    <w:rsid w:val="00A52919"/>
    <w:rsid w:val="00A52FC3"/>
    <w:rsid w:val="00A5388A"/>
    <w:rsid w:val="00A5389E"/>
    <w:rsid w:val="00A53A4F"/>
    <w:rsid w:val="00A53AE4"/>
    <w:rsid w:val="00A5406B"/>
    <w:rsid w:val="00A54DDC"/>
    <w:rsid w:val="00A55696"/>
    <w:rsid w:val="00A55CFD"/>
    <w:rsid w:val="00A56231"/>
    <w:rsid w:val="00A56B26"/>
    <w:rsid w:val="00A57595"/>
    <w:rsid w:val="00A57712"/>
    <w:rsid w:val="00A57DC5"/>
    <w:rsid w:val="00A57E12"/>
    <w:rsid w:val="00A57EF1"/>
    <w:rsid w:val="00A605EE"/>
    <w:rsid w:val="00A605FB"/>
    <w:rsid w:val="00A607BD"/>
    <w:rsid w:val="00A61B76"/>
    <w:rsid w:val="00A621B7"/>
    <w:rsid w:val="00A62A4F"/>
    <w:rsid w:val="00A62E80"/>
    <w:rsid w:val="00A63803"/>
    <w:rsid w:val="00A63B56"/>
    <w:rsid w:val="00A63DA5"/>
    <w:rsid w:val="00A6529D"/>
    <w:rsid w:val="00A65B01"/>
    <w:rsid w:val="00A65E04"/>
    <w:rsid w:val="00A66935"/>
    <w:rsid w:val="00A675DE"/>
    <w:rsid w:val="00A71115"/>
    <w:rsid w:val="00A71764"/>
    <w:rsid w:val="00A71821"/>
    <w:rsid w:val="00A71991"/>
    <w:rsid w:val="00A71F0B"/>
    <w:rsid w:val="00A71F38"/>
    <w:rsid w:val="00A724D0"/>
    <w:rsid w:val="00A72A6A"/>
    <w:rsid w:val="00A72C49"/>
    <w:rsid w:val="00A73170"/>
    <w:rsid w:val="00A747F5"/>
    <w:rsid w:val="00A7589E"/>
    <w:rsid w:val="00A75BDA"/>
    <w:rsid w:val="00A75D81"/>
    <w:rsid w:val="00A76587"/>
    <w:rsid w:val="00A76C5E"/>
    <w:rsid w:val="00A7706B"/>
    <w:rsid w:val="00A77977"/>
    <w:rsid w:val="00A77A5A"/>
    <w:rsid w:val="00A77F59"/>
    <w:rsid w:val="00A804A6"/>
    <w:rsid w:val="00A80BC6"/>
    <w:rsid w:val="00A8312E"/>
    <w:rsid w:val="00A833CD"/>
    <w:rsid w:val="00A83528"/>
    <w:rsid w:val="00A83D36"/>
    <w:rsid w:val="00A8431B"/>
    <w:rsid w:val="00A84846"/>
    <w:rsid w:val="00A84B3D"/>
    <w:rsid w:val="00A84B94"/>
    <w:rsid w:val="00A85854"/>
    <w:rsid w:val="00A85A5E"/>
    <w:rsid w:val="00A86181"/>
    <w:rsid w:val="00A869A4"/>
    <w:rsid w:val="00A8722E"/>
    <w:rsid w:val="00A87FA2"/>
    <w:rsid w:val="00A90258"/>
    <w:rsid w:val="00A90C95"/>
    <w:rsid w:val="00A9131C"/>
    <w:rsid w:val="00A91392"/>
    <w:rsid w:val="00A9167D"/>
    <w:rsid w:val="00A924E0"/>
    <w:rsid w:val="00A92D84"/>
    <w:rsid w:val="00A94074"/>
    <w:rsid w:val="00A943CB"/>
    <w:rsid w:val="00A945D3"/>
    <w:rsid w:val="00A95550"/>
    <w:rsid w:val="00A95723"/>
    <w:rsid w:val="00A95C3C"/>
    <w:rsid w:val="00A966CB"/>
    <w:rsid w:val="00A96D23"/>
    <w:rsid w:val="00A970E0"/>
    <w:rsid w:val="00A97287"/>
    <w:rsid w:val="00A9787B"/>
    <w:rsid w:val="00A97BD4"/>
    <w:rsid w:val="00A97CDB"/>
    <w:rsid w:val="00AA0F37"/>
    <w:rsid w:val="00AA1308"/>
    <w:rsid w:val="00AA1549"/>
    <w:rsid w:val="00AA15EE"/>
    <w:rsid w:val="00AA2130"/>
    <w:rsid w:val="00AA3464"/>
    <w:rsid w:val="00AA3C55"/>
    <w:rsid w:val="00AA3D3C"/>
    <w:rsid w:val="00AA45FE"/>
    <w:rsid w:val="00AA544C"/>
    <w:rsid w:val="00AA55E3"/>
    <w:rsid w:val="00AA5B00"/>
    <w:rsid w:val="00AA5CE6"/>
    <w:rsid w:val="00AA6E9F"/>
    <w:rsid w:val="00AA6F92"/>
    <w:rsid w:val="00AA72C1"/>
    <w:rsid w:val="00AB034A"/>
    <w:rsid w:val="00AB044F"/>
    <w:rsid w:val="00AB08FA"/>
    <w:rsid w:val="00AB0A25"/>
    <w:rsid w:val="00AB0E0E"/>
    <w:rsid w:val="00AB1372"/>
    <w:rsid w:val="00AB1547"/>
    <w:rsid w:val="00AB19DC"/>
    <w:rsid w:val="00AB1E7A"/>
    <w:rsid w:val="00AB2F7A"/>
    <w:rsid w:val="00AB3361"/>
    <w:rsid w:val="00AB36EA"/>
    <w:rsid w:val="00AB4A9F"/>
    <w:rsid w:val="00AB54F4"/>
    <w:rsid w:val="00AB614C"/>
    <w:rsid w:val="00AB679E"/>
    <w:rsid w:val="00AB713A"/>
    <w:rsid w:val="00AB754B"/>
    <w:rsid w:val="00AC0A42"/>
    <w:rsid w:val="00AC0E7E"/>
    <w:rsid w:val="00AC10A4"/>
    <w:rsid w:val="00AC1231"/>
    <w:rsid w:val="00AC1823"/>
    <w:rsid w:val="00AC1B3E"/>
    <w:rsid w:val="00AC22F9"/>
    <w:rsid w:val="00AC2537"/>
    <w:rsid w:val="00AC3ABA"/>
    <w:rsid w:val="00AC4160"/>
    <w:rsid w:val="00AC4432"/>
    <w:rsid w:val="00AC4801"/>
    <w:rsid w:val="00AC4B2D"/>
    <w:rsid w:val="00AC4D4A"/>
    <w:rsid w:val="00AC569C"/>
    <w:rsid w:val="00AC5866"/>
    <w:rsid w:val="00AC5C72"/>
    <w:rsid w:val="00AC65B9"/>
    <w:rsid w:val="00AC66AF"/>
    <w:rsid w:val="00AC681E"/>
    <w:rsid w:val="00AC68E2"/>
    <w:rsid w:val="00AC6C79"/>
    <w:rsid w:val="00AC6CBA"/>
    <w:rsid w:val="00AC6D53"/>
    <w:rsid w:val="00AC6FDB"/>
    <w:rsid w:val="00AC7C4D"/>
    <w:rsid w:val="00AC7F76"/>
    <w:rsid w:val="00AD0953"/>
    <w:rsid w:val="00AD0AE9"/>
    <w:rsid w:val="00AD0D19"/>
    <w:rsid w:val="00AD18F8"/>
    <w:rsid w:val="00AD19D8"/>
    <w:rsid w:val="00AD3F4B"/>
    <w:rsid w:val="00AD46A6"/>
    <w:rsid w:val="00AD4E69"/>
    <w:rsid w:val="00AD533F"/>
    <w:rsid w:val="00AD558B"/>
    <w:rsid w:val="00AD56ED"/>
    <w:rsid w:val="00AD5762"/>
    <w:rsid w:val="00AD583C"/>
    <w:rsid w:val="00AD5E50"/>
    <w:rsid w:val="00AD6453"/>
    <w:rsid w:val="00AD759D"/>
    <w:rsid w:val="00AD7CBA"/>
    <w:rsid w:val="00AD7F73"/>
    <w:rsid w:val="00AE0782"/>
    <w:rsid w:val="00AE11B5"/>
    <w:rsid w:val="00AE1A68"/>
    <w:rsid w:val="00AE1DA6"/>
    <w:rsid w:val="00AE2418"/>
    <w:rsid w:val="00AE3576"/>
    <w:rsid w:val="00AE36D7"/>
    <w:rsid w:val="00AE41E8"/>
    <w:rsid w:val="00AE490B"/>
    <w:rsid w:val="00AE4C59"/>
    <w:rsid w:val="00AE5319"/>
    <w:rsid w:val="00AE5AC4"/>
    <w:rsid w:val="00AE5D7C"/>
    <w:rsid w:val="00AE5DC8"/>
    <w:rsid w:val="00AE6D12"/>
    <w:rsid w:val="00AE6FA9"/>
    <w:rsid w:val="00AE7FBE"/>
    <w:rsid w:val="00AF03FC"/>
    <w:rsid w:val="00AF10C7"/>
    <w:rsid w:val="00AF1397"/>
    <w:rsid w:val="00AF1633"/>
    <w:rsid w:val="00AF2018"/>
    <w:rsid w:val="00AF2212"/>
    <w:rsid w:val="00AF24AC"/>
    <w:rsid w:val="00AF2611"/>
    <w:rsid w:val="00AF2902"/>
    <w:rsid w:val="00AF2DD3"/>
    <w:rsid w:val="00AF3189"/>
    <w:rsid w:val="00AF4294"/>
    <w:rsid w:val="00AF4A77"/>
    <w:rsid w:val="00AF55D2"/>
    <w:rsid w:val="00AF6D1F"/>
    <w:rsid w:val="00AF6E63"/>
    <w:rsid w:val="00AF6F15"/>
    <w:rsid w:val="00AF723E"/>
    <w:rsid w:val="00AF7355"/>
    <w:rsid w:val="00AF7BC7"/>
    <w:rsid w:val="00B00AD8"/>
    <w:rsid w:val="00B01632"/>
    <w:rsid w:val="00B018C0"/>
    <w:rsid w:val="00B01B56"/>
    <w:rsid w:val="00B01FC6"/>
    <w:rsid w:val="00B02305"/>
    <w:rsid w:val="00B03A23"/>
    <w:rsid w:val="00B0433D"/>
    <w:rsid w:val="00B05B1F"/>
    <w:rsid w:val="00B0647A"/>
    <w:rsid w:val="00B06A98"/>
    <w:rsid w:val="00B06CD7"/>
    <w:rsid w:val="00B06D54"/>
    <w:rsid w:val="00B06E37"/>
    <w:rsid w:val="00B07B96"/>
    <w:rsid w:val="00B101BA"/>
    <w:rsid w:val="00B10470"/>
    <w:rsid w:val="00B110C2"/>
    <w:rsid w:val="00B1148D"/>
    <w:rsid w:val="00B11C97"/>
    <w:rsid w:val="00B12090"/>
    <w:rsid w:val="00B120DD"/>
    <w:rsid w:val="00B12185"/>
    <w:rsid w:val="00B1245B"/>
    <w:rsid w:val="00B126BA"/>
    <w:rsid w:val="00B12963"/>
    <w:rsid w:val="00B12D1F"/>
    <w:rsid w:val="00B133FA"/>
    <w:rsid w:val="00B141AE"/>
    <w:rsid w:val="00B14224"/>
    <w:rsid w:val="00B145C7"/>
    <w:rsid w:val="00B15B26"/>
    <w:rsid w:val="00B16437"/>
    <w:rsid w:val="00B16ACD"/>
    <w:rsid w:val="00B1745C"/>
    <w:rsid w:val="00B177EC"/>
    <w:rsid w:val="00B20D50"/>
    <w:rsid w:val="00B2183A"/>
    <w:rsid w:val="00B21936"/>
    <w:rsid w:val="00B21F1A"/>
    <w:rsid w:val="00B22946"/>
    <w:rsid w:val="00B23221"/>
    <w:rsid w:val="00B232BC"/>
    <w:rsid w:val="00B237C3"/>
    <w:rsid w:val="00B23D94"/>
    <w:rsid w:val="00B2431A"/>
    <w:rsid w:val="00B252EE"/>
    <w:rsid w:val="00B25934"/>
    <w:rsid w:val="00B26885"/>
    <w:rsid w:val="00B26F32"/>
    <w:rsid w:val="00B26FF7"/>
    <w:rsid w:val="00B27120"/>
    <w:rsid w:val="00B2746F"/>
    <w:rsid w:val="00B274F4"/>
    <w:rsid w:val="00B27F56"/>
    <w:rsid w:val="00B3083F"/>
    <w:rsid w:val="00B30E57"/>
    <w:rsid w:val="00B315F9"/>
    <w:rsid w:val="00B328D2"/>
    <w:rsid w:val="00B32C53"/>
    <w:rsid w:val="00B33245"/>
    <w:rsid w:val="00B33279"/>
    <w:rsid w:val="00B336F8"/>
    <w:rsid w:val="00B33A96"/>
    <w:rsid w:val="00B34AAA"/>
    <w:rsid w:val="00B35AE7"/>
    <w:rsid w:val="00B3704B"/>
    <w:rsid w:val="00B401EF"/>
    <w:rsid w:val="00B40762"/>
    <w:rsid w:val="00B417CE"/>
    <w:rsid w:val="00B427F6"/>
    <w:rsid w:val="00B42DAE"/>
    <w:rsid w:val="00B43AB5"/>
    <w:rsid w:val="00B44E8B"/>
    <w:rsid w:val="00B44EBF"/>
    <w:rsid w:val="00B45550"/>
    <w:rsid w:val="00B45B99"/>
    <w:rsid w:val="00B46062"/>
    <w:rsid w:val="00B4616C"/>
    <w:rsid w:val="00B46F03"/>
    <w:rsid w:val="00B46F66"/>
    <w:rsid w:val="00B50208"/>
    <w:rsid w:val="00B5087D"/>
    <w:rsid w:val="00B50B66"/>
    <w:rsid w:val="00B50FEA"/>
    <w:rsid w:val="00B5114F"/>
    <w:rsid w:val="00B515B8"/>
    <w:rsid w:val="00B51977"/>
    <w:rsid w:val="00B51A7D"/>
    <w:rsid w:val="00B51D57"/>
    <w:rsid w:val="00B51DC6"/>
    <w:rsid w:val="00B51E96"/>
    <w:rsid w:val="00B52392"/>
    <w:rsid w:val="00B52DC1"/>
    <w:rsid w:val="00B53AAF"/>
    <w:rsid w:val="00B53B41"/>
    <w:rsid w:val="00B54290"/>
    <w:rsid w:val="00B545B2"/>
    <w:rsid w:val="00B549E0"/>
    <w:rsid w:val="00B56C6F"/>
    <w:rsid w:val="00B57672"/>
    <w:rsid w:val="00B577BD"/>
    <w:rsid w:val="00B57800"/>
    <w:rsid w:val="00B578BA"/>
    <w:rsid w:val="00B57C3E"/>
    <w:rsid w:val="00B57CC1"/>
    <w:rsid w:val="00B57D4E"/>
    <w:rsid w:val="00B57D73"/>
    <w:rsid w:val="00B60347"/>
    <w:rsid w:val="00B603CF"/>
    <w:rsid w:val="00B60A5F"/>
    <w:rsid w:val="00B61026"/>
    <w:rsid w:val="00B616DF"/>
    <w:rsid w:val="00B62D87"/>
    <w:rsid w:val="00B631D2"/>
    <w:rsid w:val="00B63265"/>
    <w:rsid w:val="00B63638"/>
    <w:rsid w:val="00B64880"/>
    <w:rsid w:val="00B649FF"/>
    <w:rsid w:val="00B64A0F"/>
    <w:rsid w:val="00B65066"/>
    <w:rsid w:val="00B65F73"/>
    <w:rsid w:val="00B662D3"/>
    <w:rsid w:val="00B662E1"/>
    <w:rsid w:val="00B663FE"/>
    <w:rsid w:val="00B66439"/>
    <w:rsid w:val="00B668D4"/>
    <w:rsid w:val="00B671F6"/>
    <w:rsid w:val="00B67E55"/>
    <w:rsid w:val="00B70468"/>
    <w:rsid w:val="00B70811"/>
    <w:rsid w:val="00B709BB"/>
    <w:rsid w:val="00B71844"/>
    <w:rsid w:val="00B728ED"/>
    <w:rsid w:val="00B72F15"/>
    <w:rsid w:val="00B7324D"/>
    <w:rsid w:val="00B73B94"/>
    <w:rsid w:val="00B73F52"/>
    <w:rsid w:val="00B746F5"/>
    <w:rsid w:val="00B74837"/>
    <w:rsid w:val="00B74D2B"/>
    <w:rsid w:val="00B74D9A"/>
    <w:rsid w:val="00B76064"/>
    <w:rsid w:val="00B768F9"/>
    <w:rsid w:val="00B76E60"/>
    <w:rsid w:val="00B774B1"/>
    <w:rsid w:val="00B77D7C"/>
    <w:rsid w:val="00B8022C"/>
    <w:rsid w:val="00B80305"/>
    <w:rsid w:val="00B805A3"/>
    <w:rsid w:val="00B80A1F"/>
    <w:rsid w:val="00B80D22"/>
    <w:rsid w:val="00B80EF7"/>
    <w:rsid w:val="00B80F6A"/>
    <w:rsid w:val="00B8161A"/>
    <w:rsid w:val="00B81D94"/>
    <w:rsid w:val="00B82A67"/>
    <w:rsid w:val="00B82DB3"/>
    <w:rsid w:val="00B83316"/>
    <w:rsid w:val="00B83A37"/>
    <w:rsid w:val="00B843CA"/>
    <w:rsid w:val="00B84B04"/>
    <w:rsid w:val="00B853E7"/>
    <w:rsid w:val="00B855F4"/>
    <w:rsid w:val="00B86779"/>
    <w:rsid w:val="00B87436"/>
    <w:rsid w:val="00B87525"/>
    <w:rsid w:val="00B907B3"/>
    <w:rsid w:val="00B91DAF"/>
    <w:rsid w:val="00B91DE5"/>
    <w:rsid w:val="00B92B3F"/>
    <w:rsid w:val="00B92DD0"/>
    <w:rsid w:val="00B930B5"/>
    <w:rsid w:val="00B94090"/>
    <w:rsid w:val="00B948FF"/>
    <w:rsid w:val="00B94AC5"/>
    <w:rsid w:val="00B94C9C"/>
    <w:rsid w:val="00B95466"/>
    <w:rsid w:val="00B9683C"/>
    <w:rsid w:val="00B969A9"/>
    <w:rsid w:val="00B96D2E"/>
    <w:rsid w:val="00B96D50"/>
    <w:rsid w:val="00B973D3"/>
    <w:rsid w:val="00B973FA"/>
    <w:rsid w:val="00B97575"/>
    <w:rsid w:val="00B979AE"/>
    <w:rsid w:val="00B979F5"/>
    <w:rsid w:val="00BA0381"/>
    <w:rsid w:val="00BA0BE0"/>
    <w:rsid w:val="00BA1217"/>
    <w:rsid w:val="00BA1DAD"/>
    <w:rsid w:val="00BA20B7"/>
    <w:rsid w:val="00BA331D"/>
    <w:rsid w:val="00BA38DC"/>
    <w:rsid w:val="00BA3CC4"/>
    <w:rsid w:val="00BA3EA7"/>
    <w:rsid w:val="00BA4FDE"/>
    <w:rsid w:val="00BA512F"/>
    <w:rsid w:val="00BA5C38"/>
    <w:rsid w:val="00BA6926"/>
    <w:rsid w:val="00BA788F"/>
    <w:rsid w:val="00BB01A6"/>
    <w:rsid w:val="00BB1356"/>
    <w:rsid w:val="00BB1C7D"/>
    <w:rsid w:val="00BB2044"/>
    <w:rsid w:val="00BB2049"/>
    <w:rsid w:val="00BB2C3E"/>
    <w:rsid w:val="00BB2E47"/>
    <w:rsid w:val="00BB314C"/>
    <w:rsid w:val="00BB33DC"/>
    <w:rsid w:val="00BB3BAF"/>
    <w:rsid w:val="00BB3D8F"/>
    <w:rsid w:val="00BB3FEE"/>
    <w:rsid w:val="00BB4041"/>
    <w:rsid w:val="00BB4330"/>
    <w:rsid w:val="00BB5A33"/>
    <w:rsid w:val="00BB61D8"/>
    <w:rsid w:val="00BB68B3"/>
    <w:rsid w:val="00BB6F73"/>
    <w:rsid w:val="00BB7480"/>
    <w:rsid w:val="00BB7FCB"/>
    <w:rsid w:val="00BC090C"/>
    <w:rsid w:val="00BC15D8"/>
    <w:rsid w:val="00BC230B"/>
    <w:rsid w:val="00BC2425"/>
    <w:rsid w:val="00BC26B1"/>
    <w:rsid w:val="00BC2EA7"/>
    <w:rsid w:val="00BC3036"/>
    <w:rsid w:val="00BC364D"/>
    <w:rsid w:val="00BC414A"/>
    <w:rsid w:val="00BC4561"/>
    <w:rsid w:val="00BC5D18"/>
    <w:rsid w:val="00BC6188"/>
    <w:rsid w:val="00BC61EC"/>
    <w:rsid w:val="00BC69C8"/>
    <w:rsid w:val="00BC6F33"/>
    <w:rsid w:val="00BC72D9"/>
    <w:rsid w:val="00BC7535"/>
    <w:rsid w:val="00BC7C94"/>
    <w:rsid w:val="00BC7F8C"/>
    <w:rsid w:val="00BD041B"/>
    <w:rsid w:val="00BD06E8"/>
    <w:rsid w:val="00BD0EEB"/>
    <w:rsid w:val="00BD1558"/>
    <w:rsid w:val="00BD1B0A"/>
    <w:rsid w:val="00BD1CF5"/>
    <w:rsid w:val="00BD287F"/>
    <w:rsid w:val="00BD2ABB"/>
    <w:rsid w:val="00BD50D4"/>
    <w:rsid w:val="00BD5997"/>
    <w:rsid w:val="00BD5D10"/>
    <w:rsid w:val="00BD5EDD"/>
    <w:rsid w:val="00BD6102"/>
    <w:rsid w:val="00BD658C"/>
    <w:rsid w:val="00BD663C"/>
    <w:rsid w:val="00BD6E73"/>
    <w:rsid w:val="00BD6F1D"/>
    <w:rsid w:val="00BD76F2"/>
    <w:rsid w:val="00BE0350"/>
    <w:rsid w:val="00BE0473"/>
    <w:rsid w:val="00BE05E5"/>
    <w:rsid w:val="00BE0843"/>
    <w:rsid w:val="00BE19E8"/>
    <w:rsid w:val="00BE2B88"/>
    <w:rsid w:val="00BE31E6"/>
    <w:rsid w:val="00BE3757"/>
    <w:rsid w:val="00BE39FC"/>
    <w:rsid w:val="00BE3B06"/>
    <w:rsid w:val="00BE40BA"/>
    <w:rsid w:val="00BE453F"/>
    <w:rsid w:val="00BE4BA0"/>
    <w:rsid w:val="00BE5A32"/>
    <w:rsid w:val="00BE6D44"/>
    <w:rsid w:val="00BE6D9A"/>
    <w:rsid w:val="00BE6DA5"/>
    <w:rsid w:val="00BE7412"/>
    <w:rsid w:val="00BE7BC5"/>
    <w:rsid w:val="00BE7DEA"/>
    <w:rsid w:val="00BF0D9A"/>
    <w:rsid w:val="00BF10B4"/>
    <w:rsid w:val="00BF14C7"/>
    <w:rsid w:val="00BF1842"/>
    <w:rsid w:val="00BF18E8"/>
    <w:rsid w:val="00BF19E7"/>
    <w:rsid w:val="00BF1B4D"/>
    <w:rsid w:val="00BF1DF4"/>
    <w:rsid w:val="00BF202C"/>
    <w:rsid w:val="00BF25DE"/>
    <w:rsid w:val="00BF2CB2"/>
    <w:rsid w:val="00BF5138"/>
    <w:rsid w:val="00BF5159"/>
    <w:rsid w:val="00BF5A03"/>
    <w:rsid w:val="00BF662C"/>
    <w:rsid w:val="00BF6746"/>
    <w:rsid w:val="00BF6E3D"/>
    <w:rsid w:val="00C00778"/>
    <w:rsid w:val="00C00C30"/>
    <w:rsid w:val="00C01517"/>
    <w:rsid w:val="00C0154D"/>
    <w:rsid w:val="00C015B9"/>
    <w:rsid w:val="00C02065"/>
    <w:rsid w:val="00C0213E"/>
    <w:rsid w:val="00C0389E"/>
    <w:rsid w:val="00C047F2"/>
    <w:rsid w:val="00C05081"/>
    <w:rsid w:val="00C05212"/>
    <w:rsid w:val="00C056C6"/>
    <w:rsid w:val="00C05999"/>
    <w:rsid w:val="00C0611C"/>
    <w:rsid w:val="00C065B0"/>
    <w:rsid w:val="00C0692F"/>
    <w:rsid w:val="00C06AEA"/>
    <w:rsid w:val="00C077A9"/>
    <w:rsid w:val="00C07A51"/>
    <w:rsid w:val="00C07C9E"/>
    <w:rsid w:val="00C104F6"/>
    <w:rsid w:val="00C10AD7"/>
    <w:rsid w:val="00C11342"/>
    <w:rsid w:val="00C11C40"/>
    <w:rsid w:val="00C11CCC"/>
    <w:rsid w:val="00C13110"/>
    <w:rsid w:val="00C140F1"/>
    <w:rsid w:val="00C14412"/>
    <w:rsid w:val="00C155C5"/>
    <w:rsid w:val="00C157EA"/>
    <w:rsid w:val="00C159A0"/>
    <w:rsid w:val="00C15C50"/>
    <w:rsid w:val="00C16404"/>
    <w:rsid w:val="00C16828"/>
    <w:rsid w:val="00C17E08"/>
    <w:rsid w:val="00C17E18"/>
    <w:rsid w:val="00C2131A"/>
    <w:rsid w:val="00C2167F"/>
    <w:rsid w:val="00C222C0"/>
    <w:rsid w:val="00C223DE"/>
    <w:rsid w:val="00C22B4B"/>
    <w:rsid w:val="00C22EF8"/>
    <w:rsid w:val="00C22FC9"/>
    <w:rsid w:val="00C23165"/>
    <w:rsid w:val="00C233F5"/>
    <w:rsid w:val="00C236D0"/>
    <w:rsid w:val="00C23CE5"/>
    <w:rsid w:val="00C244AA"/>
    <w:rsid w:val="00C24FDC"/>
    <w:rsid w:val="00C251AD"/>
    <w:rsid w:val="00C256B3"/>
    <w:rsid w:val="00C25D2D"/>
    <w:rsid w:val="00C2697D"/>
    <w:rsid w:val="00C26990"/>
    <w:rsid w:val="00C26B3E"/>
    <w:rsid w:val="00C26B89"/>
    <w:rsid w:val="00C26C0B"/>
    <w:rsid w:val="00C2742B"/>
    <w:rsid w:val="00C275D7"/>
    <w:rsid w:val="00C27F50"/>
    <w:rsid w:val="00C304C4"/>
    <w:rsid w:val="00C3061D"/>
    <w:rsid w:val="00C30BB0"/>
    <w:rsid w:val="00C31D49"/>
    <w:rsid w:val="00C3203F"/>
    <w:rsid w:val="00C32D27"/>
    <w:rsid w:val="00C3342D"/>
    <w:rsid w:val="00C33686"/>
    <w:rsid w:val="00C336EC"/>
    <w:rsid w:val="00C33B71"/>
    <w:rsid w:val="00C34205"/>
    <w:rsid w:val="00C3461C"/>
    <w:rsid w:val="00C346E3"/>
    <w:rsid w:val="00C34B3D"/>
    <w:rsid w:val="00C350E8"/>
    <w:rsid w:val="00C35B6F"/>
    <w:rsid w:val="00C36813"/>
    <w:rsid w:val="00C36A92"/>
    <w:rsid w:val="00C37FEC"/>
    <w:rsid w:val="00C40091"/>
    <w:rsid w:val="00C40F13"/>
    <w:rsid w:val="00C40F3F"/>
    <w:rsid w:val="00C41425"/>
    <w:rsid w:val="00C41A5B"/>
    <w:rsid w:val="00C41A91"/>
    <w:rsid w:val="00C41ED3"/>
    <w:rsid w:val="00C42060"/>
    <w:rsid w:val="00C43660"/>
    <w:rsid w:val="00C43995"/>
    <w:rsid w:val="00C441EB"/>
    <w:rsid w:val="00C447F5"/>
    <w:rsid w:val="00C44DF9"/>
    <w:rsid w:val="00C453BE"/>
    <w:rsid w:val="00C454B9"/>
    <w:rsid w:val="00C4607D"/>
    <w:rsid w:val="00C46FB5"/>
    <w:rsid w:val="00C507C6"/>
    <w:rsid w:val="00C50B20"/>
    <w:rsid w:val="00C5244B"/>
    <w:rsid w:val="00C534A9"/>
    <w:rsid w:val="00C5374A"/>
    <w:rsid w:val="00C53B46"/>
    <w:rsid w:val="00C5405A"/>
    <w:rsid w:val="00C544DA"/>
    <w:rsid w:val="00C54F81"/>
    <w:rsid w:val="00C56B33"/>
    <w:rsid w:val="00C5743D"/>
    <w:rsid w:val="00C575F8"/>
    <w:rsid w:val="00C57981"/>
    <w:rsid w:val="00C60845"/>
    <w:rsid w:val="00C612BA"/>
    <w:rsid w:val="00C61561"/>
    <w:rsid w:val="00C61CCF"/>
    <w:rsid w:val="00C61F8F"/>
    <w:rsid w:val="00C627EA"/>
    <w:rsid w:val="00C62F33"/>
    <w:rsid w:val="00C6324D"/>
    <w:rsid w:val="00C63484"/>
    <w:rsid w:val="00C63687"/>
    <w:rsid w:val="00C636B0"/>
    <w:rsid w:val="00C63FB3"/>
    <w:rsid w:val="00C647FD"/>
    <w:rsid w:val="00C648F5"/>
    <w:rsid w:val="00C64A90"/>
    <w:rsid w:val="00C65463"/>
    <w:rsid w:val="00C65A3B"/>
    <w:rsid w:val="00C65CB2"/>
    <w:rsid w:val="00C6602C"/>
    <w:rsid w:val="00C66270"/>
    <w:rsid w:val="00C6687D"/>
    <w:rsid w:val="00C679CC"/>
    <w:rsid w:val="00C705A3"/>
    <w:rsid w:val="00C70F1B"/>
    <w:rsid w:val="00C71209"/>
    <w:rsid w:val="00C712DA"/>
    <w:rsid w:val="00C714BB"/>
    <w:rsid w:val="00C7170F"/>
    <w:rsid w:val="00C72881"/>
    <w:rsid w:val="00C73169"/>
    <w:rsid w:val="00C735E0"/>
    <w:rsid w:val="00C73A40"/>
    <w:rsid w:val="00C7423D"/>
    <w:rsid w:val="00C74589"/>
    <w:rsid w:val="00C7571B"/>
    <w:rsid w:val="00C75AFA"/>
    <w:rsid w:val="00C75B12"/>
    <w:rsid w:val="00C75D9F"/>
    <w:rsid w:val="00C77649"/>
    <w:rsid w:val="00C83443"/>
    <w:rsid w:val="00C83A96"/>
    <w:rsid w:val="00C844FE"/>
    <w:rsid w:val="00C84E05"/>
    <w:rsid w:val="00C84F25"/>
    <w:rsid w:val="00C855B9"/>
    <w:rsid w:val="00C85894"/>
    <w:rsid w:val="00C867D1"/>
    <w:rsid w:val="00C91088"/>
    <w:rsid w:val="00C912FD"/>
    <w:rsid w:val="00C9154D"/>
    <w:rsid w:val="00C91608"/>
    <w:rsid w:val="00C9177D"/>
    <w:rsid w:val="00C918FA"/>
    <w:rsid w:val="00C91DDC"/>
    <w:rsid w:val="00C921EB"/>
    <w:rsid w:val="00C92714"/>
    <w:rsid w:val="00C927BF"/>
    <w:rsid w:val="00C92E5F"/>
    <w:rsid w:val="00C92F78"/>
    <w:rsid w:val="00C93609"/>
    <w:rsid w:val="00C9519B"/>
    <w:rsid w:val="00C957DD"/>
    <w:rsid w:val="00C96D82"/>
    <w:rsid w:val="00C97305"/>
    <w:rsid w:val="00C9772D"/>
    <w:rsid w:val="00C977CA"/>
    <w:rsid w:val="00C9797B"/>
    <w:rsid w:val="00C97A77"/>
    <w:rsid w:val="00CA0C56"/>
    <w:rsid w:val="00CA0E35"/>
    <w:rsid w:val="00CA1061"/>
    <w:rsid w:val="00CA1ECA"/>
    <w:rsid w:val="00CA26EB"/>
    <w:rsid w:val="00CA3297"/>
    <w:rsid w:val="00CA3CE6"/>
    <w:rsid w:val="00CA4594"/>
    <w:rsid w:val="00CA5200"/>
    <w:rsid w:val="00CA53EC"/>
    <w:rsid w:val="00CA547A"/>
    <w:rsid w:val="00CA576D"/>
    <w:rsid w:val="00CA67E5"/>
    <w:rsid w:val="00CA6C17"/>
    <w:rsid w:val="00CA6D3C"/>
    <w:rsid w:val="00CA729B"/>
    <w:rsid w:val="00CA7A1B"/>
    <w:rsid w:val="00CA7CED"/>
    <w:rsid w:val="00CB0363"/>
    <w:rsid w:val="00CB097A"/>
    <w:rsid w:val="00CB0A6C"/>
    <w:rsid w:val="00CB110F"/>
    <w:rsid w:val="00CB1846"/>
    <w:rsid w:val="00CB1BCF"/>
    <w:rsid w:val="00CB1E67"/>
    <w:rsid w:val="00CB3342"/>
    <w:rsid w:val="00CB39A3"/>
    <w:rsid w:val="00CB4052"/>
    <w:rsid w:val="00CB412F"/>
    <w:rsid w:val="00CB47FB"/>
    <w:rsid w:val="00CB59F3"/>
    <w:rsid w:val="00CB6049"/>
    <w:rsid w:val="00CB6918"/>
    <w:rsid w:val="00CB6C55"/>
    <w:rsid w:val="00CB73DC"/>
    <w:rsid w:val="00CB7517"/>
    <w:rsid w:val="00CB770D"/>
    <w:rsid w:val="00CB7904"/>
    <w:rsid w:val="00CB7AE7"/>
    <w:rsid w:val="00CB7E48"/>
    <w:rsid w:val="00CC04FE"/>
    <w:rsid w:val="00CC0C43"/>
    <w:rsid w:val="00CC0DF5"/>
    <w:rsid w:val="00CC0E3B"/>
    <w:rsid w:val="00CC0F0E"/>
    <w:rsid w:val="00CC0F4F"/>
    <w:rsid w:val="00CC1E6C"/>
    <w:rsid w:val="00CC1E87"/>
    <w:rsid w:val="00CC1F4C"/>
    <w:rsid w:val="00CC48AA"/>
    <w:rsid w:val="00CC48BE"/>
    <w:rsid w:val="00CC4A34"/>
    <w:rsid w:val="00CC511E"/>
    <w:rsid w:val="00CC5B03"/>
    <w:rsid w:val="00CC65A4"/>
    <w:rsid w:val="00CC66F7"/>
    <w:rsid w:val="00CC69FF"/>
    <w:rsid w:val="00CC6D66"/>
    <w:rsid w:val="00CC799B"/>
    <w:rsid w:val="00CD0004"/>
    <w:rsid w:val="00CD06D9"/>
    <w:rsid w:val="00CD0AF9"/>
    <w:rsid w:val="00CD0D99"/>
    <w:rsid w:val="00CD1948"/>
    <w:rsid w:val="00CD1D32"/>
    <w:rsid w:val="00CD2169"/>
    <w:rsid w:val="00CD25BC"/>
    <w:rsid w:val="00CD2CCC"/>
    <w:rsid w:val="00CD3207"/>
    <w:rsid w:val="00CD3457"/>
    <w:rsid w:val="00CD3931"/>
    <w:rsid w:val="00CD4109"/>
    <w:rsid w:val="00CD5232"/>
    <w:rsid w:val="00CD5520"/>
    <w:rsid w:val="00CD6163"/>
    <w:rsid w:val="00CD671D"/>
    <w:rsid w:val="00CD6A29"/>
    <w:rsid w:val="00CD7046"/>
    <w:rsid w:val="00CD75D2"/>
    <w:rsid w:val="00CD765C"/>
    <w:rsid w:val="00CE0080"/>
    <w:rsid w:val="00CE0D92"/>
    <w:rsid w:val="00CE1316"/>
    <w:rsid w:val="00CE2028"/>
    <w:rsid w:val="00CE2906"/>
    <w:rsid w:val="00CE30E8"/>
    <w:rsid w:val="00CE317F"/>
    <w:rsid w:val="00CE3422"/>
    <w:rsid w:val="00CE3543"/>
    <w:rsid w:val="00CE42D4"/>
    <w:rsid w:val="00CE478F"/>
    <w:rsid w:val="00CE4F69"/>
    <w:rsid w:val="00CE4F6C"/>
    <w:rsid w:val="00CE50FC"/>
    <w:rsid w:val="00CE5313"/>
    <w:rsid w:val="00CE539D"/>
    <w:rsid w:val="00CE6F8E"/>
    <w:rsid w:val="00CE77C0"/>
    <w:rsid w:val="00CE7C4E"/>
    <w:rsid w:val="00CE7C53"/>
    <w:rsid w:val="00CF0263"/>
    <w:rsid w:val="00CF0AE4"/>
    <w:rsid w:val="00CF26D1"/>
    <w:rsid w:val="00CF2CAD"/>
    <w:rsid w:val="00CF3318"/>
    <w:rsid w:val="00CF33BD"/>
    <w:rsid w:val="00CF3E70"/>
    <w:rsid w:val="00CF517C"/>
    <w:rsid w:val="00CF5210"/>
    <w:rsid w:val="00CF52D0"/>
    <w:rsid w:val="00CF5E82"/>
    <w:rsid w:val="00CF5ED6"/>
    <w:rsid w:val="00CF612C"/>
    <w:rsid w:val="00CF667E"/>
    <w:rsid w:val="00CF6901"/>
    <w:rsid w:val="00CF6BDE"/>
    <w:rsid w:val="00CF6F56"/>
    <w:rsid w:val="00CF7ABA"/>
    <w:rsid w:val="00CF7C91"/>
    <w:rsid w:val="00D0066A"/>
    <w:rsid w:val="00D00BF3"/>
    <w:rsid w:val="00D0142B"/>
    <w:rsid w:val="00D01B8D"/>
    <w:rsid w:val="00D02015"/>
    <w:rsid w:val="00D021DC"/>
    <w:rsid w:val="00D0263C"/>
    <w:rsid w:val="00D03524"/>
    <w:rsid w:val="00D03A7C"/>
    <w:rsid w:val="00D03A99"/>
    <w:rsid w:val="00D057A1"/>
    <w:rsid w:val="00D059FE"/>
    <w:rsid w:val="00D06430"/>
    <w:rsid w:val="00D0643D"/>
    <w:rsid w:val="00D06A88"/>
    <w:rsid w:val="00D06C5B"/>
    <w:rsid w:val="00D07525"/>
    <w:rsid w:val="00D10CC7"/>
    <w:rsid w:val="00D1140B"/>
    <w:rsid w:val="00D137A0"/>
    <w:rsid w:val="00D13905"/>
    <w:rsid w:val="00D13B0A"/>
    <w:rsid w:val="00D13F8E"/>
    <w:rsid w:val="00D1423E"/>
    <w:rsid w:val="00D14908"/>
    <w:rsid w:val="00D14943"/>
    <w:rsid w:val="00D167CB"/>
    <w:rsid w:val="00D16A4E"/>
    <w:rsid w:val="00D17AB2"/>
    <w:rsid w:val="00D202EA"/>
    <w:rsid w:val="00D20324"/>
    <w:rsid w:val="00D209BF"/>
    <w:rsid w:val="00D20C1A"/>
    <w:rsid w:val="00D20F8C"/>
    <w:rsid w:val="00D210EE"/>
    <w:rsid w:val="00D2183A"/>
    <w:rsid w:val="00D22517"/>
    <w:rsid w:val="00D22605"/>
    <w:rsid w:val="00D2264E"/>
    <w:rsid w:val="00D227BE"/>
    <w:rsid w:val="00D22DD7"/>
    <w:rsid w:val="00D240F6"/>
    <w:rsid w:val="00D24DB9"/>
    <w:rsid w:val="00D25326"/>
    <w:rsid w:val="00D2557A"/>
    <w:rsid w:val="00D260AE"/>
    <w:rsid w:val="00D26752"/>
    <w:rsid w:val="00D308C8"/>
    <w:rsid w:val="00D30F5C"/>
    <w:rsid w:val="00D30FFD"/>
    <w:rsid w:val="00D31682"/>
    <w:rsid w:val="00D3174D"/>
    <w:rsid w:val="00D336AB"/>
    <w:rsid w:val="00D33723"/>
    <w:rsid w:val="00D33775"/>
    <w:rsid w:val="00D33BE7"/>
    <w:rsid w:val="00D33E7F"/>
    <w:rsid w:val="00D344E5"/>
    <w:rsid w:val="00D34EBE"/>
    <w:rsid w:val="00D35B26"/>
    <w:rsid w:val="00D373DC"/>
    <w:rsid w:val="00D374EF"/>
    <w:rsid w:val="00D3793A"/>
    <w:rsid w:val="00D401DC"/>
    <w:rsid w:val="00D40292"/>
    <w:rsid w:val="00D4142B"/>
    <w:rsid w:val="00D4274C"/>
    <w:rsid w:val="00D42CBB"/>
    <w:rsid w:val="00D44037"/>
    <w:rsid w:val="00D441FB"/>
    <w:rsid w:val="00D4426C"/>
    <w:rsid w:val="00D4462B"/>
    <w:rsid w:val="00D44654"/>
    <w:rsid w:val="00D44A7D"/>
    <w:rsid w:val="00D44DC6"/>
    <w:rsid w:val="00D4524D"/>
    <w:rsid w:val="00D45394"/>
    <w:rsid w:val="00D45AC9"/>
    <w:rsid w:val="00D464FA"/>
    <w:rsid w:val="00D46C6B"/>
    <w:rsid w:val="00D47867"/>
    <w:rsid w:val="00D47C4D"/>
    <w:rsid w:val="00D51A57"/>
    <w:rsid w:val="00D51C14"/>
    <w:rsid w:val="00D51F9B"/>
    <w:rsid w:val="00D52BFF"/>
    <w:rsid w:val="00D53B31"/>
    <w:rsid w:val="00D53DD5"/>
    <w:rsid w:val="00D553E7"/>
    <w:rsid w:val="00D55E07"/>
    <w:rsid w:val="00D5604B"/>
    <w:rsid w:val="00D567EF"/>
    <w:rsid w:val="00D56986"/>
    <w:rsid w:val="00D56C64"/>
    <w:rsid w:val="00D5777F"/>
    <w:rsid w:val="00D57FF2"/>
    <w:rsid w:val="00D606BC"/>
    <w:rsid w:val="00D61002"/>
    <w:rsid w:val="00D6135C"/>
    <w:rsid w:val="00D6182C"/>
    <w:rsid w:val="00D619BE"/>
    <w:rsid w:val="00D626A2"/>
    <w:rsid w:val="00D62E8B"/>
    <w:rsid w:val="00D6304C"/>
    <w:rsid w:val="00D630C2"/>
    <w:rsid w:val="00D636AA"/>
    <w:rsid w:val="00D6459E"/>
    <w:rsid w:val="00D64A40"/>
    <w:rsid w:val="00D64DAE"/>
    <w:rsid w:val="00D65D96"/>
    <w:rsid w:val="00D664FE"/>
    <w:rsid w:val="00D666DB"/>
    <w:rsid w:val="00D669DC"/>
    <w:rsid w:val="00D67460"/>
    <w:rsid w:val="00D67D78"/>
    <w:rsid w:val="00D7089B"/>
    <w:rsid w:val="00D70BB4"/>
    <w:rsid w:val="00D716DE"/>
    <w:rsid w:val="00D71A93"/>
    <w:rsid w:val="00D727A5"/>
    <w:rsid w:val="00D729B9"/>
    <w:rsid w:val="00D73081"/>
    <w:rsid w:val="00D7381A"/>
    <w:rsid w:val="00D73AE0"/>
    <w:rsid w:val="00D73E81"/>
    <w:rsid w:val="00D741F8"/>
    <w:rsid w:val="00D75155"/>
    <w:rsid w:val="00D751D5"/>
    <w:rsid w:val="00D7537B"/>
    <w:rsid w:val="00D7611D"/>
    <w:rsid w:val="00D76AC0"/>
    <w:rsid w:val="00D76E68"/>
    <w:rsid w:val="00D77C0D"/>
    <w:rsid w:val="00D77C5F"/>
    <w:rsid w:val="00D77C82"/>
    <w:rsid w:val="00D80716"/>
    <w:rsid w:val="00D807FB"/>
    <w:rsid w:val="00D80F0A"/>
    <w:rsid w:val="00D81023"/>
    <w:rsid w:val="00D81B48"/>
    <w:rsid w:val="00D81C35"/>
    <w:rsid w:val="00D82196"/>
    <w:rsid w:val="00D82286"/>
    <w:rsid w:val="00D825A5"/>
    <w:rsid w:val="00D82B54"/>
    <w:rsid w:val="00D83187"/>
    <w:rsid w:val="00D842EA"/>
    <w:rsid w:val="00D852FE"/>
    <w:rsid w:val="00D85A20"/>
    <w:rsid w:val="00D85BB1"/>
    <w:rsid w:val="00D85DFB"/>
    <w:rsid w:val="00D8679B"/>
    <w:rsid w:val="00D87837"/>
    <w:rsid w:val="00D90C02"/>
    <w:rsid w:val="00D90D20"/>
    <w:rsid w:val="00D914CD"/>
    <w:rsid w:val="00D91705"/>
    <w:rsid w:val="00D918E7"/>
    <w:rsid w:val="00D91C51"/>
    <w:rsid w:val="00D923C9"/>
    <w:rsid w:val="00D929D1"/>
    <w:rsid w:val="00D93966"/>
    <w:rsid w:val="00D93D59"/>
    <w:rsid w:val="00D93E29"/>
    <w:rsid w:val="00D94314"/>
    <w:rsid w:val="00D94A5C"/>
    <w:rsid w:val="00D94A5F"/>
    <w:rsid w:val="00D95779"/>
    <w:rsid w:val="00D95911"/>
    <w:rsid w:val="00D9611D"/>
    <w:rsid w:val="00D965F9"/>
    <w:rsid w:val="00D97BE2"/>
    <w:rsid w:val="00DA1499"/>
    <w:rsid w:val="00DA2318"/>
    <w:rsid w:val="00DA24A2"/>
    <w:rsid w:val="00DA2AF7"/>
    <w:rsid w:val="00DA2CE3"/>
    <w:rsid w:val="00DA2D11"/>
    <w:rsid w:val="00DA35DF"/>
    <w:rsid w:val="00DA44D4"/>
    <w:rsid w:val="00DA59D4"/>
    <w:rsid w:val="00DA5C1A"/>
    <w:rsid w:val="00DA5C71"/>
    <w:rsid w:val="00DA60F9"/>
    <w:rsid w:val="00DA66B4"/>
    <w:rsid w:val="00DA6B5C"/>
    <w:rsid w:val="00DA737C"/>
    <w:rsid w:val="00DA74A1"/>
    <w:rsid w:val="00DA7801"/>
    <w:rsid w:val="00DB0BEE"/>
    <w:rsid w:val="00DB0D45"/>
    <w:rsid w:val="00DB0E91"/>
    <w:rsid w:val="00DB1113"/>
    <w:rsid w:val="00DB11D8"/>
    <w:rsid w:val="00DB19A8"/>
    <w:rsid w:val="00DB216B"/>
    <w:rsid w:val="00DB23E4"/>
    <w:rsid w:val="00DB2589"/>
    <w:rsid w:val="00DB2E7D"/>
    <w:rsid w:val="00DB2FCF"/>
    <w:rsid w:val="00DB3326"/>
    <w:rsid w:val="00DB453D"/>
    <w:rsid w:val="00DB4606"/>
    <w:rsid w:val="00DB5028"/>
    <w:rsid w:val="00DB5A4A"/>
    <w:rsid w:val="00DB6049"/>
    <w:rsid w:val="00DB604C"/>
    <w:rsid w:val="00DB64B3"/>
    <w:rsid w:val="00DB67C6"/>
    <w:rsid w:val="00DB693C"/>
    <w:rsid w:val="00DB793F"/>
    <w:rsid w:val="00DB7ABF"/>
    <w:rsid w:val="00DC01E7"/>
    <w:rsid w:val="00DC03D8"/>
    <w:rsid w:val="00DC0CE8"/>
    <w:rsid w:val="00DC0F4D"/>
    <w:rsid w:val="00DC198A"/>
    <w:rsid w:val="00DC2758"/>
    <w:rsid w:val="00DC276C"/>
    <w:rsid w:val="00DC3E43"/>
    <w:rsid w:val="00DC485F"/>
    <w:rsid w:val="00DC4AF4"/>
    <w:rsid w:val="00DC4B57"/>
    <w:rsid w:val="00DC4F1B"/>
    <w:rsid w:val="00DC5FCF"/>
    <w:rsid w:val="00DC6129"/>
    <w:rsid w:val="00DC6188"/>
    <w:rsid w:val="00DC73A8"/>
    <w:rsid w:val="00DC763A"/>
    <w:rsid w:val="00DC7AF0"/>
    <w:rsid w:val="00DD071B"/>
    <w:rsid w:val="00DD122B"/>
    <w:rsid w:val="00DD16E0"/>
    <w:rsid w:val="00DD4029"/>
    <w:rsid w:val="00DD4838"/>
    <w:rsid w:val="00DD4BA2"/>
    <w:rsid w:val="00DD4D36"/>
    <w:rsid w:val="00DD504D"/>
    <w:rsid w:val="00DD5F81"/>
    <w:rsid w:val="00DD623F"/>
    <w:rsid w:val="00DD62E5"/>
    <w:rsid w:val="00DD6EFC"/>
    <w:rsid w:val="00DD7089"/>
    <w:rsid w:val="00DD7195"/>
    <w:rsid w:val="00DD73F6"/>
    <w:rsid w:val="00DD7A62"/>
    <w:rsid w:val="00DD7C9D"/>
    <w:rsid w:val="00DE08C7"/>
    <w:rsid w:val="00DE0B99"/>
    <w:rsid w:val="00DE1244"/>
    <w:rsid w:val="00DE12EB"/>
    <w:rsid w:val="00DE19F8"/>
    <w:rsid w:val="00DE1B00"/>
    <w:rsid w:val="00DE1D48"/>
    <w:rsid w:val="00DE2AEB"/>
    <w:rsid w:val="00DE2DBF"/>
    <w:rsid w:val="00DE2FCC"/>
    <w:rsid w:val="00DE3B5F"/>
    <w:rsid w:val="00DE4376"/>
    <w:rsid w:val="00DE4933"/>
    <w:rsid w:val="00DE51F9"/>
    <w:rsid w:val="00DE53C4"/>
    <w:rsid w:val="00DE5B3D"/>
    <w:rsid w:val="00DE5BD6"/>
    <w:rsid w:val="00DE5F76"/>
    <w:rsid w:val="00DE6EEB"/>
    <w:rsid w:val="00DE77A7"/>
    <w:rsid w:val="00DE7D5C"/>
    <w:rsid w:val="00DF088E"/>
    <w:rsid w:val="00DF0DDE"/>
    <w:rsid w:val="00DF17B8"/>
    <w:rsid w:val="00DF3EF6"/>
    <w:rsid w:val="00DF3FBD"/>
    <w:rsid w:val="00DF42B0"/>
    <w:rsid w:val="00DF476C"/>
    <w:rsid w:val="00DF4A63"/>
    <w:rsid w:val="00DF56C8"/>
    <w:rsid w:val="00DF6A3D"/>
    <w:rsid w:val="00DF7AB8"/>
    <w:rsid w:val="00DF7EED"/>
    <w:rsid w:val="00E015C5"/>
    <w:rsid w:val="00E01BAC"/>
    <w:rsid w:val="00E01DD7"/>
    <w:rsid w:val="00E01EDA"/>
    <w:rsid w:val="00E02012"/>
    <w:rsid w:val="00E0336C"/>
    <w:rsid w:val="00E035B2"/>
    <w:rsid w:val="00E03976"/>
    <w:rsid w:val="00E0438C"/>
    <w:rsid w:val="00E0458B"/>
    <w:rsid w:val="00E05A32"/>
    <w:rsid w:val="00E05CC8"/>
    <w:rsid w:val="00E06D04"/>
    <w:rsid w:val="00E075A5"/>
    <w:rsid w:val="00E07FD5"/>
    <w:rsid w:val="00E11D27"/>
    <w:rsid w:val="00E11F72"/>
    <w:rsid w:val="00E11F89"/>
    <w:rsid w:val="00E12744"/>
    <w:rsid w:val="00E1348E"/>
    <w:rsid w:val="00E13888"/>
    <w:rsid w:val="00E139A8"/>
    <w:rsid w:val="00E13AC8"/>
    <w:rsid w:val="00E14D3C"/>
    <w:rsid w:val="00E1616F"/>
    <w:rsid w:val="00E16A7B"/>
    <w:rsid w:val="00E16C58"/>
    <w:rsid w:val="00E16E92"/>
    <w:rsid w:val="00E171BE"/>
    <w:rsid w:val="00E17EB9"/>
    <w:rsid w:val="00E20A37"/>
    <w:rsid w:val="00E20A47"/>
    <w:rsid w:val="00E20EA8"/>
    <w:rsid w:val="00E210E0"/>
    <w:rsid w:val="00E21D8A"/>
    <w:rsid w:val="00E21E74"/>
    <w:rsid w:val="00E23261"/>
    <w:rsid w:val="00E239A8"/>
    <w:rsid w:val="00E23E48"/>
    <w:rsid w:val="00E24FDF"/>
    <w:rsid w:val="00E261F3"/>
    <w:rsid w:val="00E26393"/>
    <w:rsid w:val="00E2654E"/>
    <w:rsid w:val="00E27CF7"/>
    <w:rsid w:val="00E3019A"/>
    <w:rsid w:val="00E3039D"/>
    <w:rsid w:val="00E30552"/>
    <w:rsid w:val="00E3060C"/>
    <w:rsid w:val="00E30690"/>
    <w:rsid w:val="00E306FD"/>
    <w:rsid w:val="00E30878"/>
    <w:rsid w:val="00E3098E"/>
    <w:rsid w:val="00E310EE"/>
    <w:rsid w:val="00E31648"/>
    <w:rsid w:val="00E3228A"/>
    <w:rsid w:val="00E328C7"/>
    <w:rsid w:val="00E32C57"/>
    <w:rsid w:val="00E33329"/>
    <w:rsid w:val="00E3475E"/>
    <w:rsid w:val="00E348E6"/>
    <w:rsid w:val="00E34D58"/>
    <w:rsid w:val="00E35180"/>
    <w:rsid w:val="00E35D78"/>
    <w:rsid w:val="00E36ECE"/>
    <w:rsid w:val="00E37517"/>
    <w:rsid w:val="00E37B64"/>
    <w:rsid w:val="00E40381"/>
    <w:rsid w:val="00E4097A"/>
    <w:rsid w:val="00E41184"/>
    <w:rsid w:val="00E41ECA"/>
    <w:rsid w:val="00E42E41"/>
    <w:rsid w:val="00E42F0D"/>
    <w:rsid w:val="00E435F3"/>
    <w:rsid w:val="00E44559"/>
    <w:rsid w:val="00E456E4"/>
    <w:rsid w:val="00E45A35"/>
    <w:rsid w:val="00E45A69"/>
    <w:rsid w:val="00E461B9"/>
    <w:rsid w:val="00E46314"/>
    <w:rsid w:val="00E4638F"/>
    <w:rsid w:val="00E46692"/>
    <w:rsid w:val="00E46A7E"/>
    <w:rsid w:val="00E46C55"/>
    <w:rsid w:val="00E4704D"/>
    <w:rsid w:val="00E47790"/>
    <w:rsid w:val="00E50208"/>
    <w:rsid w:val="00E50216"/>
    <w:rsid w:val="00E506A4"/>
    <w:rsid w:val="00E50AF2"/>
    <w:rsid w:val="00E5148B"/>
    <w:rsid w:val="00E515C3"/>
    <w:rsid w:val="00E5213E"/>
    <w:rsid w:val="00E528E4"/>
    <w:rsid w:val="00E52B59"/>
    <w:rsid w:val="00E535C6"/>
    <w:rsid w:val="00E53848"/>
    <w:rsid w:val="00E53C5A"/>
    <w:rsid w:val="00E54819"/>
    <w:rsid w:val="00E55DEE"/>
    <w:rsid w:val="00E56039"/>
    <w:rsid w:val="00E564C7"/>
    <w:rsid w:val="00E566D7"/>
    <w:rsid w:val="00E568F0"/>
    <w:rsid w:val="00E57A87"/>
    <w:rsid w:val="00E601E7"/>
    <w:rsid w:val="00E61476"/>
    <w:rsid w:val="00E616C0"/>
    <w:rsid w:val="00E618B4"/>
    <w:rsid w:val="00E6196A"/>
    <w:rsid w:val="00E61D4F"/>
    <w:rsid w:val="00E623DB"/>
    <w:rsid w:val="00E6264F"/>
    <w:rsid w:val="00E6279E"/>
    <w:rsid w:val="00E63981"/>
    <w:rsid w:val="00E66705"/>
    <w:rsid w:val="00E668C6"/>
    <w:rsid w:val="00E670D7"/>
    <w:rsid w:val="00E677D8"/>
    <w:rsid w:val="00E70383"/>
    <w:rsid w:val="00E70739"/>
    <w:rsid w:val="00E7082C"/>
    <w:rsid w:val="00E708CB"/>
    <w:rsid w:val="00E71FA9"/>
    <w:rsid w:val="00E722CF"/>
    <w:rsid w:val="00E72736"/>
    <w:rsid w:val="00E72EA0"/>
    <w:rsid w:val="00E73602"/>
    <w:rsid w:val="00E73AC9"/>
    <w:rsid w:val="00E73B0E"/>
    <w:rsid w:val="00E73BD9"/>
    <w:rsid w:val="00E73C6B"/>
    <w:rsid w:val="00E73E77"/>
    <w:rsid w:val="00E741BA"/>
    <w:rsid w:val="00E744CC"/>
    <w:rsid w:val="00E74E46"/>
    <w:rsid w:val="00E75726"/>
    <w:rsid w:val="00E75853"/>
    <w:rsid w:val="00E75C1F"/>
    <w:rsid w:val="00E765E2"/>
    <w:rsid w:val="00E76630"/>
    <w:rsid w:val="00E7671D"/>
    <w:rsid w:val="00E76864"/>
    <w:rsid w:val="00E77CD3"/>
    <w:rsid w:val="00E77E17"/>
    <w:rsid w:val="00E8049B"/>
    <w:rsid w:val="00E81321"/>
    <w:rsid w:val="00E8153E"/>
    <w:rsid w:val="00E81DA5"/>
    <w:rsid w:val="00E81E22"/>
    <w:rsid w:val="00E8339E"/>
    <w:rsid w:val="00E84052"/>
    <w:rsid w:val="00E856FF"/>
    <w:rsid w:val="00E8572C"/>
    <w:rsid w:val="00E862C9"/>
    <w:rsid w:val="00E8630C"/>
    <w:rsid w:val="00E867C3"/>
    <w:rsid w:val="00E86DB8"/>
    <w:rsid w:val="00E86E17"/>
    <w:rsid w:val="00E86E96"/>
    <w:rsid w:val="00E8796F"/>
    <w:rsid w:val="00E87BE1"/>
    <w:rsid w:val="00E90BC0"/>
    <w:rsid w:val="00E91854"/>
    <w:rsid w:val="00E92AB2"/>
    <w:rsid w:val="00E944D7"/>
    <w:rsid w:val="00E94595"/>
    <w:rsid w:val="00E9484C"/>
    <w:rsid w:val="00E954DE"/>
    <w:rsid w:val="00E9635A"/>
    <w:rsid w:val="00E96E16"/>
    <w:rsid w:val="00E96EEE"/>
    <w:rsid w:val="00E97599"/>
    <w:rsid w:val="00E97DE8"/>
    <w:rsid w:val="00E97E7F"/>
    <w:rsid w:val="00E97EB6"/>
    <w:rsid w:val="00EA030A"/>
    <w:rsid w:val="00EA0B5E"/>
    <w:rsid w:val="00EA0D7F"/>
    <w:rsid w:val="00EA0FC2"/>
    <w:rsid w:val="00EA1F37"/>
    <w:rsid w:val="00EA2025"/>
    <w:rsid w:val="00EA280D"/>
    <w:rsid w:val="00EA2F7D"/>
    <w:rsid w:val="00EA3BEC"/>
    <w:rsid w:val="00EA41F2"/>
    <w:rsid w:val="00EA4431"/>
    <w:rsid w:val="00EA491D"/>
    <w:rsid w:val="00EA4BBE"/>
    <w:rsid w:val="00EA5106"/>
    <w:rsid w:val="00EA5EFC"/>
    <w:rsid w:val="00EA62AC"/>
    <w:rsid w:val="00EA62C5"/>
    <w:rsid w:val="00EA6F66"/>
    <w:rsid w:val="00EA7BC3"/>
    <w:rsid w:val="00EB045F"/>
    <w:rsid w:val="00EB0CA4"/>
    <w:rsid w:val="00EB102D"/>
    <w:rsid w:val="00EB1061"/>
    <w:rsid w:val="00EB1311"/>
    <w:rsid w:val="00EB2455"/>
    <w:rsid w:val="00EB2EA4"/>
    <w:rsid w:val="00EB344B"/>
    <w:rsid w:val="00EB3F11"/>
    <w:rsid w:val="00EB40C0"/>
    <w:rsid w:val="00EB42CA"/>
    <w:rsid w:val="00EB4612"/>
    <w:rsid w:val="00EB5143"/>
    <w:rsid w:val="00EB5426"/>
    <w:rsid w:val="00EB5C88"/>
    <w:rsid w:val="00EB604D"/>
    <w:rsid w:val="00EB680F"/>
    <w:rsid w:val="00EB7294"/>
    <w:rsid w:val="00EC1569"/>
    <w:rsid w:val="00EC159C"/>
    <w:rsid w:val="00EC19BE"/>
    <w:rsid w:val="00EC1A48"/>
    <w:rsid w:val="00EC1F1E"/>
    <w:rsid w:val="00EC1F7F"/>
    <w:rsid w:val="00EC2623"/>
    <w:rsid w:val="00EC31D3"/>
    <w:rsid w:val="00EC37E1"/>
    <w:rsid w:val="00EC3CD3"/>
    <w:rsid w:val="00EC3E57"/>
    <w:rsid w:val="00EC3EAB"/>
    <w:rsid w:val="00EC4B65"/>
    <w:rsid w:val="00EC4D80"/>
    <w:rsid w:val="00EC4FF5"/>
    <w:rsid w:val="00EC5059"/>
    <w:rsid w:val="00EC52C4"/>
    <w:rsid w:val="00EC569C"/>
    <w:rsid w:val="00EC672E"/>
    <w:rsid w:val="00EC6C95"/>
    <w:rsid w:val="00EC7CFA"/>
    <w:rsid w:val="00EC7EC4"/>
    <w:rsid w:val="00ED0729"/>
    <w:rsid w:val="00ED07DB"/>
    <w:rsid w:val="00ED088B"/>
    <w:rsid w:val="00ED0A00"/>
    <w:rsid w:val="00ED1F81"/>
    <w:rsid w:val="00ED28D1"/>
    <w:rsid w:val="00ED3825"/>
    <w:rsid w:val="00ED398B"/>
    <w:rsid w:val="00ED3D0D"/>
    <w:rsid w:val="00ED4761"/>
    <w:rsid w:val="00ED5240"/>
    <w:rsid w:val="00ED62C8"/>
    <w:rsid w:val="00ED745C"/>
    <w:rsid w:val="00ED7549"/>
    <w:rsid w:val="00ED7B58"/>
    <w:rsid w:val="00EE062E"/>
    <w:rsid w:val="00EE10B0"/>
    <w:rsid w:val="00EE178B"/>
    <w:rsid w:val="00EE252C"/>
    <w:rsid w:val="00EE2DF4"/>
    <w:rsid w:val="00EE2E5D"/>
    <w:rsid w:val="00EE3388"/>
    <w:rsid w:val="00EE34D2"/>
    <w:rsid w:val="00EE35D8"/>
    <w:rsid w:val="00EE3601"/>
    <w:rsid w:val="00EE3DA4"/>
    <w:rsid w:val="00EE49B0"/>
    <w:rsid w:val="00EE4A11"/>
    <w:rsid w:val="00EE4A63"/>
    <w:rsid w:val="00EE5CE3"/>
    <w:rsid w:val="00EE6EE0"/>
    <w:rsid w:val="00EE773E"/>
    <w:rsid w:val="00EE7D96"/>
    <w:rsid w:val="00EF033B"/>
    <w:rsid w:val="00EF158A"/>
    <w:rsid w:val="00EF28BD"/>
    <w:rsid w:val="00EF299E"/>
    <w:rsid w:val="00EF2A27"/>
    <w:rsid w:val="00EF2A3E"/>
    <w:rsid w:val="00EF2B2A"/>
    <w:rsid w:val="00EF2D82"/>
    <w:rsid w:val="00EF2EBC"/>
    <w:rsid w:val="00EF2F71"/>
    <w:rsid w:val="00EF3035"/>
    <w:rsid w:val="00EF313C"/>
    <w:rsid w:val="00EF462B"/>
    <w:rsid w:val="00EF6F70"/>
    <w:rsid w:val="00EF7414"/>
    <w:rsid w:val="00EF78B6"/>
    <w:rsid w:val="00F00504"/>
    <w:rsid w:val="00F006FD"/>
    <w:rsid w:val="00F009B2"/>
    <w:rsid w:val="00F016A9"/>
    <w:rsid w:val="00F016E5"/>
    <w:rsid w:val="00F020C3"/>
    <w:rsid w:val="00F024F4"/>
    <w:rsid w:val="00F028AC"/>
    <w:rsid w:val="00F029C6"/>
    <w:rsid w:val="00F0365F"/>
    <w:rsid w:val="00F0427B"/>
    <w:rsid w:val="00F04460"/>
    <w:rsid w:val="00F046D6"/>
    <w:rsid w:val="00F046EE"/>
    <w:rsid w:val="00F0499E"/>
    <w:rsid w:val="00F04AA2"/>
    <w:rsid w:val="00F04B3F"/>
    <w:rsid w:val="00F05166"/>
    <w:rsid w:val="00F05C93"/>
    <w:rsid w:val="00F061A6"/>
    <w:rsid w:val="00F064E8"/>
    <w:rsid w:val="00F06D38"/>
    <w:rsid w:val="00F06ED0"/>
    <w:rsid w:val="00F0706B"/>
    <w:rsid w:val="00F072D9"/>
    <w:rsid w:val="00F10D58"/>
    <w:rsid w:val="00F117A7"/>
    <w:rsid w:val="00F1233A"/>
    <w:rsid w:val="00F12C6A"/>
    <w:rsid w:val="00F12CA6"/>
    <w:rsid w:val="00F13E8F"/>
    <w:rsid w:val="00F150FA"/>
    <w:rsid w:val="00F17F1A"/>
    <w:rsid w:val="00F17F78"/>
    <w:rsid w:val="00F200F5"/>
    <w:rsid w:val="00F211EC"/>
    <w:rsid w:val="00F2126B"/>
    <w:rsid w:val="00F213C5"/>
    <w:rsid w:val="00F2151A"/>
    <w:rsid w:val="00F21A54"/>
    <w:rsid w:val="00F21BB3"/>
    <w:rsid w:val="00F21C09"/>
    <w:rsid w:val="00F21C7E"/>
    <w:rsid w:val="00F21D2B"/>
    <w:rsid w:val="00F223B0"/>
    <w:rsid w:val="00F22E29"/>
    <w:rsid w:val="00F23595"/>
    <w:rsid w:val="00F23839"/>
    <w:rsid w:val="00F238F8"/>
    <w:rsid w:val="00F24561"/>
    <w:rsid w:val="00F24BAE"/>
    <w:rsid w:val="00F25465"/>
    <w:rsid w:val="00F2550D"/>
    <w:rsid w:val="00F25EE9"/>
    <w:rsid w:val="00F26F48"/>
    <w:rsid w:val="00F270B9"/>
    <w:rsid w:val="00F272EB"/>
    <w:rsid w:val="00F27356"/>
    <w:rsid w:val="00F27869"/>
    <w:rsid w:val="00F278BE"/>
    <w:rsid w:val="00F27908"/>
    <w:rsid w:val="00F3003C"/>
    <w:rsid w:val="00F30A74"/>
    <w:rsid w:val="00F30EF3"/>
    <w:rsid w:val="00F3212C"/>
    <w:rsid w:val="00F3256D"/>
    <w:rsid w:val="00F32D6F"/>
    <w:rsid w:val="00F3322C"/>
    <w:rsid w:val="00F3347A"/>
    <w:rsid w:val="00F33F3A"/>
    <w:rsid w:val="00F35B9D"/>
    <w:rsid w:val="00F364EA"/>
    <w:rsid w:val="00F3724A"/>
    <w:rsid w:val="00F37267"/>
    <w:rsid w:val="00F37359"/>
    <w:rsid w:val="00F40695"/>
    <w:rsid w:val="00F409AF"/>
    <w:rsid w:val="00F4109F"/>
    <w:rsid w:val="00F4118F"/>
    <w:rsid w:val="00F4138F"/>
    <w:rsid w:val="00F41512"/>
    <w:rsid w:val="00F41D42"/>
    <w:rsid w:val="00F42C12"/>
    <w:rsid w:val="00F43095"/>
    <w:rsid w:val="00F43563"/>
    <w:rsid w:val="00F435B1"/>
    <w:rsid w:val="00F4371A"/>
    <w:rsid w:val="00F43A9E"/>
    <w:rsid w:val="00F45084"/>
    <w:rsid w:val="00F45190"/>
    <w:rsid w:val="00F45437"/>
    <w:rsid w:val="00F459F8"/>
    <w:rsid w:val="00F47182"/>
    <w:rsid w:val="00F47913"/>
    <w:rsid w:val="00F47A33"/>
    <w:rsid w:val="00F50C0F"/>
    <w:rsid w:val="00F521D4"/>
    <w:rsid w:val="00F529D5"/>
    <w:rsid w:val="00F52C05"/>
    <w:rsid w:val="00F52F5D"/>
    <w:rsid w:val="00F534FF"/>
    <w:rsid w:val="00F53C47"/>
    <w:rsid w:val="00F545F4"/>
    <w:rsid w:val="00F5497B"/>
    <w:rsid w:val="00F54C72"/>
    <w:rsid w:val="00F556BA"/>
    <w:rsid w:val="00F562FD"/>
    <w:rsid w:val="00F56514"/>
    <w:rsid w:val="00F56639"/>
    <w:rsid w:val="00F6075E"/>
    <w:rsid w:val="00F619B8"/>
    <w:rsid w:val="00F61A0D"/>
    <w:rsid w:val="00F61F1C"/>
    <w:rsid w:val="00F620DD"/>
    <w:rsid w:val="00F62728"/>
    <w:rsid w:val="00F62AD6"/>
    <w:rsid w:val="00F630A8"/>
    <w:rsid w:val="00F6392D"/>
    <w:rsid w:val="00F639E8"/>
    <w:rsid w:val="00F64151"/>
    <w:rsid w:val="00F646E3"/>
    <w:rsid w:val="00F64E2E"/>
    <w:rsid w:val="00F65640"/>
    <w:rsid w:val="00F65889"/>
    <w:rsid w:val="00F65D9B"/>
    <w:rsid w:val="00F65E8A"/>
    <w:rsid w:val="00F65E97"/>
    <w:rsid w:val="00F67057"/>
    <w:rsid w:val="00F67477"/>
    <w:rsid w:val="00F67545"/>
    <w:rsid w:val="00F67A0A"/>
    <w:rsid w:val="00F67C1C"/>
    <w:rsid w:val="00F70156"/>
    <w:rsid w:val="00F7086B"/>
    <w:rsid w:val="00F7122E"/>
    <w:rsid w:val="00F7189C"/>
    <w:rsid w:val="00F719E1"/>
    <w:rsid w:val="00F71A6C"/>
    <w:rsid w:val="00F71E3C"/>
    <w:rsid w:val="00F72D95"/>
    <w:rsid w:val="00F734AE"/>
    <w:rsid w:val="00F73AAB"/>
    <w:rsid w:val="00F7486C"/>
    <w:rsid w:val="00F74D0A"/>
    <w:rsid w:val="00F75332"/>
    <w:rsid w:val="00F755EB"/>
    <w:rsid w:val="00F759C7"/>
    <w:rsid w:val="00F75D6F"/>
    <w:rsid w:val="00F766D2"/>
    <w:rsid w:val="00F7680E"/>
    <w:rsid w:val="00F76F1D"/>
    <w:rsid w:val="00F77B59"/>
    <w:rsid w:val="00F8012A"/>
    <w:rsid w:val="00F80393"/>
    <w:rsid w:val="00F81026"/>
    <w:rsid w:val="00F8184A"/>
    <w:rsid w:val="00F81E2C"/>
    <w:rsid w:val="00F824C7"/>
    <w:rsid w:val="00F82566"/>
    <w:rsid w:val="00F82782"/>
    <w:rsid w:val="00F82EF5"/>
    <w:rsid w:val="00F832E3"/>
    <w:rsid w:val="00F8377F"/>
    <w:rsid w:val="00F84265"/>
    <w:rsid w:val="00F842FF"/>
    <w:rsid w:val="00F84C17"/>
    <w:rsid w:val="00F85076"/>
    <w:rsid w:val="00F85AF4"/>
    <w:rsid w:val="00F85FD9"/>
    <w:rsid w:val="00F8715C"/>
    <w:rsid w:val="00F871C3"/>
    <w:rsid w:val="00F902B6"/>
    <w:rsid w:val="00F91915"/>
    <w:rsid w:val="00F91ECF"/>
    <w:rsid w:val="00F91EFA"/>
    <w:rsid w:val="00F92C1B"/>
    <w:rsid w:val="00F93271"/>
    <w:rsid w:val="00F94B35"/>
    <w:rsid w:val="00F94DFE"/>
    <w:rsid w:val="00F955F1"/>
    <w:rsid w:val="00F959E7"/>
    <w:rsid w:val="00F96542"/>
    <w:rsid w:val="00F97206"/>
    <w:rsid w:val="00F9785C"/>
    <w:rsid w:val="00F97DAB"/>
    <w:rsid w:val="00FA013A"/>
    <w:rsid w:val="00FA097E"/>
    <w:rsid w:val="00FA0D83"/>
    <w:rsid w:val="00FA0F64"/>
    <w:rsid w:val="00FA22FC"/>
    <w:rsid w:val="00FA2548"/>
    <w:rsid w:val="00FA2B8C"/>
    <w:rsid w:val="00FA2CEC"/>
    <w:rsid w:val="00FA446D"/>
    <w:rsid w:val="00FA49BC"/>
    <w:rsid w:val="00FA4D0B"/>
    <w:rsid w:val="00FA56A6"/>
    <w:rsid w:val="00FA5833"/>
    <w:rsid w:val="00FA5C7F"/>
    <w:rsid w:val="00FA6476"/>
    <w:rsid w:val="00FB01A4"/>
    <w:rsid w:val="00FB18A4"/>
    <w:rsid w:val="00FB26D9"/>
    <w:rsid w:val="00FB2D72"/>
    <w:rsid w:val="00FB2F45"/>
    <w:rsid w:val="00FB3258"/>
    <w:rsid w:val="00FB32E6"/>
    <w:rsid w:val="00FB37CA"/>
    <w:rsid w:val="00FB3928"/>
    <w:rsid w:val="00FB495A"/>
    <w:rsid w:val="00FB4C4C"/>
    <w:rsid w:val="00FB4E24"/>
    <w:rsid w:val="00FB544B"/>
    <w:rsid w:val="00FB6E46"/>
    <w:rsid w:val="00FB781B"/>
    <w:rsid w:val="00FB7A33"/>
    <w:rsid w:val="00FC023A"/>
    <w:rsid w:val="00FC08BF"/>
    <w:rsid w:val="00FC1944"/>
    <w:rsid w:val="00FC3188"/>
    <w:rsid w:val="00FC4067"/>
    <w:rsid w:val="00FC5027"/>
    <w:rsid w:val="00FC5FF6"/>
    <w:rsid w:val="00FC625C"/>
    <w:rsid w:val="00FC66C6"/>
    <w:rsid w:val="00FC67CC"/>
    <w:rsid w:val="00FC6B12"/>
    <w:rsid w:val="00FC6C4F"/>
    <w:rsid w:val="00FC6F62"/>
    <w:rsid w:val="00FC7039"/>
    <w:rsid w:val="00FC709C"/>
    <w:rsid w:val="00FC75F6"/>
    <w:rsid w:val="00FC7663"/>
    <w:rsid w:val="00FC7A27"/>
    <w:rsid w:val="00FC7AD7"/>
    <w:rsid w:val="00FC7D91"/>
    <w:rsid w:val="00FC7EF5"/>
    <w:rsid w:val="00FD006C"/>
    <w:rsid w:val="00FD04E1"/>
    <w:rsid w:val="00FD05A3"/>
    <w:rsid w:val="00FD09CB"/>
    <w:rsid w:val="00FD12A8"/>
    <w:rsid w:val="00FD12E5"/>
    <w:rsid w:val="00FD14C6"/>
    <w:rsid w:val="00FD1BB4"/>
    <w:rsid w:val="00FD1F24"/>
    <w:rsid w:val="00FD2A63"/>
    <w:rsid w:val="00FD2BF8"/>
    <w:rsid w:val="00FD3AE5"/>
    <w:rsid w:val="00FD4206"/>
    <w:rsid w:val="00FD42EA"/>
    <w:rsid w:val="00FD4984"/>
    <w:rsid w:val="00FD5636"/>
    <w:rsid w:val="00FD65EA"/>
    <w:rsid w:val="00FD69D3"/>
    <w:rsid w:val="00FD6CF1"/>
    <w:rsid w:val="00FD7282"/>
    <w:rsid w:val="00FD7450"/>
    <w:rsid w:val="00FE0469"/>
    <w:rsid w:val="00FE078C"/>
    <w:rsid w:val="00FE07ED"/>
    <w:rsid w:val="00FE1E55"/>
    <w:rsid w:val="00FE2F01"/>
    <w:rsid w:val="00FE3577"/>
    <w:rsid w:val="00FE4091"/>
    <w:rsid w:val="00FE453B"/>
    <w:rsid w:val="00FE4750"/>
    <w:rsid w:val="00FE4ED3"/>
    <w:rsid w:val="00FE5745"/>
    <w:rsid w:val="00FE6FCB"/>
    <w:rsid w:val="00FE78BC"/>
    <w:rsid w:val="00FE7C23"/>
    <w:rsid w:val="00FE7F57"/>
    <w:rsid w:val="00FF10FE"/>
    <w:rsid w:val="00FF2177"/>
    <w:rsid w:val="00FF30AF"/>
    <w:rsid w:val="00FF4011"/>
    <w:rsid w:val="00FF459D"/>
    <w:rsid w:val="00FF4810"/>
    <w:rsid w:val="00FF4A1C"/>
    <w:rsid w:val="00FF4E09"/>
    <w:rsid w:val="00FF5671"/>
    <w:rsid w:val="00FF5F4C"/>
    <w:rsid w:val="00FF6488"/>
    <w:rsid w:val="00FF6BA2"/>
    <w:rsid w:val="00FF6E28"/>
    <w:rsid w:val="00FF727B"/>
    <w:rsid w:val="00FF73E2"/>
    <w:rsid w:val="00FF781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A424B4"/>
  <w15:docId w15:val="{D38C50B8-27B7-4438-8F41-23D8A6F2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6D1"/>
    <w:rPr>
      <w:sz w:val="24"/>
      <w:szCs w:val="24"/>
      <w:lang w:val="en-CA" w:eastAsia="es-ES"/>
    </w:rPr>
  </w:style>
  <w:style w:type="paragraph" w:styleId="Heading1">
    <w:name w:val="heading 1"/>
    <w:basedOn w:val="Normal"/>
    <w:next w:val="Normal"/>
    <w:link w:val="Heading1Char"/>
    <w:qFormat/>
    <w:rsid w:val="00BE39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2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7599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75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44685E"/>
    <w:pPr>
      <w:tabs>
        <w:tab w:val="right" w:pos="9360"/>
      </w:tabs>
      <w:suppressAutoHyphens/>
    </w:pPr>
    <w:rPr>
      <w:rFonts w:ascii="Palatino" w:hAnsi="Palatino"/>
      <w:sz w:val="22"/>
      <w:szCs w:val="20"/>
      <w:lang w:eastAsia="en-US"/>
    </w:rPr>
  </w:style>
  <w:style w:type="paragraph" w:styleId="BodyText3">
    <w:name w:val="Body Text 3"/>
    <w:basedOn w:val="Normal"/>
    <w:rsid w:val="004B6539"/>
    <w:pPr>
      <w:jc w:val="both"/>
    </w:pPr>
    <w:rPr>
      <w:sz w:val="22"/>
      <w:szCs w:val="20"/>
      <w:lang w:eastAsia="en-US"/>
    </w:rPr>
  </w:style>
  <w:style w:type="paragraph" w:styleId="BodyText">
    <w:name w:val="Body Text"/>
    <w:basedOn w:val="Normal"/>
    <w:rsid w:val="009636B0"/>
    <w:pPr>
      <w:spacing w:after="120"/>
    </w:pPr>
  </w:style>
  <w:style w:type="paragraph" w:styleId="BodyText2">
    <w:name w:val="Body Text 2"/>
    <w:basedOn w:val="Normal"/>
    <w:rsid w:val="00A67C08"/>
    <w:pPr>
      <w:spacing w:after="120" w:line="480" w:lineRule="auto"/>
    </w:pPr>
  </w:style>
  <w:style w:type="table" w:styleId="TableGrid">
    <w:name w:val="Table Grid"/>
    <w:basedOn w:val="TableNormal"/>
    <w:rsid w:val="00CC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F2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B2A"/>
    <w:rPr>
      <w:sz w:val="24"/>
      <w:szCs w:val="24"/>
      <w:lang w:val="en-CA" w:eastAsia="es-ES"/>
    </w:rPr>
  </w:style>
  <w:style w:type="paragraph" w:styleId="Footer">
    <w:name w:val="footer"/>
    <w:basedOn w:val="Normal"/>
    <w:link w:val="FooterChar"/>
    <w:uiPriority w:val="99"/>
    <w:rsid w:val="00EF2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B2A"/>
    <w:rPr>
      <w:sz w:val="24"/>
      <w:szCs w:val="24"/>
      <w:lang w:val="en-CA" w:eastAsia="es-ES"/>
    </w:rPr>
  </w:style>
  <w:style w:type="character" w:styleId="CommentReference">
    <w:name w:val="annotation reference"/>
    <w:basedOn w:val="DefaultParagraphFont"/>
    <w:rsid w:val="00A512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1224"/>
    <w:pPr>
      <w:overflowPunct w:val="0"/>
      <w:autoSpaceDE w:val="0"/>
      <w:autoSpaceDN w:val="0"/>
      <w:adjustRightInd w:val="0"/>
      <w:textAlignment w:val="baseline"/>
    </w:pPr>
    <w:rPr>
      <w:rFonts w:ascii="Helvetica" w:eastAsia="Batang" w:hAnsi="Helvetic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A51224"/>
    <w:rPr>
      <w:rFonts w:ascii="Helvetica" w:eastAsia="Batang" w:hAnsi="Helvetica"/>
      <w:lang w:val="en-GB" w:eastAsia="en-GB"/>
    </w:rPr>
  </w:style>
  <w:style w:type="paragraph" w:styleId="BalloonText">
    <w:name w:val="Balloon Text"/>
    <w:basedOn w:val="Normal"/>
    <w:link w:val="BalloonTextChar"/>
    <w:rsid w:val="00A51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224"/>
    <w:rPr>
      <w:rFonts w:ascii="Tahoma" w:hAnsi="Tahoma" w:cs="Tahoma"/>
      <w:sz w:val="16"/>
      <w:szCs w:val="16"/>
      <w:lang w:val="en-CA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2B269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b/>
      <w:bCs/>
      <w:lang w:val="en-CA" w:eastAsia="es-ES"/>
    </w:rPr>
  </w:style>
  <w:style w:type="character" w:customStyle="1" w:styleId="CommentSubjectChar">
    <w:name w:val="Comment Subject Char"/>
    <w:basedOn w:val="CommentTextChar"/>
    <w:link w:val="CommentSubject"/>
    <w:rsid w:val="002B269B"/>
    <w:rPr>
      <w:rFonts w:ascii="Helvetica" w:eastAsia="Batang" w:hAnsi="Helvetica"/>
      <w:b/>
      <w:bCs/>
      <w:lang w:val="en-CA" w:eastAsia="es-ES"/>
    </w:rPr>
  </w:style>
  <w:style w:type="character" w:customStyle="1" w:styleId="Heading2Char">
    <w:name w:val="Heading 2 Char"/>
    <w:basedOn w:val="DefaultParagraphFont"/>
    <w:link w:val="Heading2"/>
    <w:rsid w:val="002123FD"/>
    <w:rPr>
      <w:rFonts w:ascii="Arial" w:hAnsi="Arial" w:cs="Arial"/>
      <w:b/>
      <w:bCs/>
      <w:i/>
      <w:iCs/>
      <w:sz w:val="28"/>
      <w:szCs w:val="28"/>
      <w:lang w:val="en-US" w:eastAsia="en-GB"/>
    </w:rPr>
  </w:style>
  <w:style w:type="paragraph" w:styleId="BodyTextIndent">
    <w:name w:val="Body Text Indent"/>
    <w:basedOn w:val="Normal"/>
    <w:link w:val="BodyTextIndentChar"/>
    <w:rsid w:val="00B104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0470"/>
    <w:rPr>
      <w:sz w:val="24"/>
      <w:szCs w:val="24"/>
      <w:lang w:val="en-CA" w:eastAsia="es-ES"/>
    </w:rPr>
  </w:style>
  <w:style w:type="character" w:styleId="Hyperlink">
    <w:name w:val="Hyperlink"/>
    <w:basedOn w:val="DefaultParagraphFont"/>
    <w:uiPriority w:val="99"/>
    <w:rsid w:val="00174B57"/>
    <w:rPr>
      <w:color w:val="0000FF"/>
      <w:u w:val="single"/>
    </w:rPr>
  </w:style>
  <w:style w:type="table" w:styleId="TableSimple2">
    <w:name w:val="Table Simple 2"/>
    <w:basedOn w:val="TableNormal"/>
    <w:rsid w:val="00FF4A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citationproper1">
    <w:name w:val="citationproper1"/>
    <w:basedOn w:val="DefaultParagraphFont"/>
    <w:rsid w:val="008C611D"/>
  </w:style>
  <w:style w:type="character" w:customStyle="1" w:styleId="Heading7Char">
    <w:name w:val="Heading 7 Char"/>
    <w:basedOn w:val="DefaultParagraphFont"/>
    <w:link w:val="Heading7"/>
    <w:semiHidden/>
    <w:rsid w:val="00E97599"/>
    <w:rPr>
      <w:rFonts w:ascii="Calibri" w:eastAsia="Times New Roman" w:hAnsi="Calibri" w:cs="Times New Roman"/>
      <w:sz w:val="24"/>
      <w:szCs w:val="24"/>
      <w:lang w:val="en-CA" w:eastAsia="es-ES"/>
    </w:rPr>
  </w:style>
  <w:style w:type="character" w:customStyle="1" w:styleId="Heading9Char">
    <w:name w:val="Heading 9 Char"/>
    <w:basedOn w:val="DefaultParagraphFont"/>
    <w:link w:val="Heading9"/>
    <w:semiHidden/>
    <w:rsid w:val="00E97599"/>
    <w:rPr>
      <w:rFonts w:ascii="Cambria" w:eastAsia="Times New Roman" w:hAnsi="Cambria" w:cs="Times New Roman"/>
      <w:sz w:val="22"/>
      <w:szCs w:val="22"/>
      <w:lang w:val="en-CA" w:eastAsia="es-ES"/>
    </w:rPr>
  </w:style>
  <w:style w:type="paragraph" w:styleId="Subtitle">
    <w:name w:val="Subtitle"/>
    <w:basedOn w:val="Normal"/>
    <w:link w:val="SubtitleChar"/>
    <w:qFormat/>
    <w:rsid w:val="00E97599"/>
    <w:pPr>
      <w:spacing w:after="120"/>
      <w:jc w:val="center"/>
    </w:pPr>
    <w:rPr>
      <w:b/>
      <w:sz w:val="22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E97599"/>
    <w:rPr>
      <w:b/>
      <w:sz w:val="22"/>
      <w:lang w:val="en-CA" w:eastAsia="en-US"/>
    </w:rPr>
  </w:style>
  <w:style w:type="character" w:customStyle="1" w:styleId="Heading1Char">
    <w:name w:val="Heading 1 Char"/>
    <w:basedOn w:val="DefaultParagraphFont"/>
    <w:link w:val="Heading1"/>
    <w:rsid w:val="00BE39FC"/>
    <w:rPr>
      <w:rFonts w:ascii="Cambria" w:eastAsia="Times New Roman" w:hAnsi="Cambria" w:cs="Times New Roman"/>
      <w:b/>
      <w:bCs/>
      <w:kern w:val="32"/>
      <w:sz w:val="32"/>
      <w:szCs w:val="32"/>
      <w:lang w:val="en-CA" w:eastAsia="es-ES"/>
    </w:rPr>
  </w:style>
  <w:style w:type="character" w:styleId="LineNumber">
    <w:name w:val="line number"/>
    <w:basedOn w:val="DefaultParagraphFont"/>
    <w:rsid w:val="00E708CB"/>
  </w:style>
  <w:style w:type="character" w:customStyle="1" w:styleId="street-address">
    <w:name w:val="street-address"/>
    <w:basedOn w:val="DefaultParagraphFont"/>
    <w:rsid w:val="00757452"/>
  </w:style>
  <w:style w:type="character" w:customStyle="1" w:styleId="locality">
    <w:name w:val="locality"/>
    <w:basedOn w:val="DefaultParagraphFont"/>
    <w:rsid w:val="00757452"/>
  </w:style>
  <w:style w:type="character" w:customStyle="1" w:styleId="postal-code">
    <w:name w:val="postal-code"/>
    <w:basedOn w:val="DefaultParagraphFont"/>
    <w:rsid w:val="00757452"/>
  </w:style>
  <w:style w:type="character" w:customStyle="1" w:styleId="country-name">
    <w:name w:val="country-name"/>
    <w:basedOn w:val="DefaultParagraphFont"/>
    <w:rsid w:val="00757452"/>
  </w:style>
  <w:style w:type="character" w:customStyle="1" w:styleId="value">
    <w:name w:val="value"/>
    <w:basedOn w:val="DefaultParagraphFont"/>
    <w:rsid w:val="00757452"/>
  </w:style>
  <w:style w:type="character" w:styleId="FollowedHyperlink">
    <w:name w:val="FollowedHyperlink"/>
    <w:basedOn w:val="DefaultParagraphFont"/>
    <w:rsid w:val="00C31D49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B3D2E"/>
    <w:pPr>
      <w:jc w:val="center"/>
    </w:pPr>
    <w:rPr>
      <w:noProof/>
      <w:lang w:val="es-E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3D2E"/>
    <w:rPr>
      <w:noProof/>
      <w:sz w:val="24"/>
      <w:szCs w:val="24"/>
      <w:lang w:val="es-ES" w:eastAsia="es-ES"/>
    </w:rPr>
  </w:style>
  <w:style w:type="paragraph" w:customStyle="1" w:styleId="EndNoteBibliography">
    <w:name w:val="EndNote Bibliography"/>
    <w:basedOn w:val="Normal"/>
    <w:link w:val="EndNoteBibliographyChar"/>
    <w:rsid w:val="009B3D2E"/>
    <w:rPr>
      <w:noProof/>
      <w:lang w:val="es-ES"/>
    </w:rPr>
  </w:style>
  <w:style w:type="character" w:customStyle="1" w:styleId="EndNoteBibliographyChar">
    <w:name w:val="EndNote Bibliography Char"/>
    <w:basedOn w:val="DefaultParagraphFont"/>
    <w:link w:val="EndNoteBibliography"/>
    <w:rsid w:val="009B3D2E"/>
    <w:rPr>
      <w:noProof/>
      <w:sz w:val="24"/>
      <w:szCs w:val="24"/>
      <w:lang w:val="es-ES" w:eastAsia="es-ES"/>
    </w:rPr>
  </w:style>
  <w:style w:type="character" w:styleId="Emphasis">
    <w:name w:val="Emphasis"/>
    <w:basedOn w:val="DefaultParagraphFont"/>
    <w:qFormat/>
    <w:rsid w:val="00A406DA"/>
    <w:rPr>
      <w:i/>
      <w:iCs/>
    </w:rPr>
  </w:style>
  <w:style w:type="paragraph" w:styleId="ListParagraph">
    <w:name w:val="List Paragraph"/>
    <w:basedOn w:val="Normal"/>
    <w:uiPriority w:val="34"/>
    <w:qFormat/>
    <w:rsid w:val="0083257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43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27CF7"/>
    <w:rPr>
      <w:sz w:val="24"/>
      <w:szCs w:val="24"/>
      <w:lang w:val="en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67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68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therf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9D807B8FFC6448AF1CA80BA4B6650" ma:contentTypeVersion="11" ma:contentTypeDescription="Create a new document." ma:contentTypeScope="" ma:versionID="ffc5caa660848d23c71cb87743569bf2">
  <xsd:schema xmlns:xsd="http://www.w3.org/2001/XMLSchema" xmlns:xs="http://www.w3.org/2001/XMLSchema" xmlns:p="http://schemas.microsoft.com/office/2006/metadata/properties" xmlns:ns3="6db62aef-5272-41f4-8870-82777e811912" xmlns:ns4="51f29ca8-613e-4d58-8ad5-a9c80529c0e8" targetNamespace="http://schemas.microsoft.com/office/2006/metadata/properties" ma:root="true" ma:fieldsID="27eeafdc4929bc33a993f84ac0c8cc81" ns3:_="" ns4:_="">
    <xsd:import namespace="6db62aef-5272-41f4-8870-82777e811912"/>
    <xsd:import namespace="51f29ca8-613e-4d58-8ad5-a9c80529c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2aef-5272-41f4-8870-82777e81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29ca8-613e-4d58-8ad5-a9c80529c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167A-A6BA-4A5B-88E8-A3A30A89D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8D9F3-5C5E-49CD-897B-CA71460BD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94430-A7E3-4E43-AB3A-24352BB1561C}">
  <ds:schemaRefs>
    <ds:schemaRef ds:uri="urn:schemas-microsoft-com.VSTO2008Demos.ControlsStorage"/>
  </ds:schemaRefs>
</ds:datastoreItem>
</file>

<file path=customXml/itemProps4.xml><?xml version="1.0" encoding="utf-8"?>
<ds:datastoreItem xmlns:ds="http://schemas.openxmlformats.org/officeDocument/2006/customXml" ds:itemID="{39A26EDA-9FF5-4782-9332-F9865A9D7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62aef-5272-41f4-8870-82777e811912"/>
    <ds:schemaRef ds:uri="51f29ca8-613e-4d58-8ad5-a9c80529c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CD3A57-E85F-471B-9503-26C13F7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86</TotalTime>
  <Pages>4</Pages>
  <Words>513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PROTOCOL</vt:lpstr>
    </vt:vector>
  </TitlesOfParts>
  <Company>universidad nacional de colombia</Company>
  <LinksUpToDate>false</LinksUpToDate>
  <CharactersWithSpaces>3518</CharactersWithSpaces>
  <SharedDoc>false</SharedDoc>
  <HLinks>
    <vt:vector size="18" baseType="variant"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http://www.sciencelab.com/msds.php?msdsId=9924299</vt:lpwstr>
      </vt:variant>
      <vt:variant>
        <vt:lpwstr/>
      </vt:variant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http://www.ats.ucla.edu/stat/stata/ado/analysis/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mailto:c.montoya@massey.ac.nz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PROTOCOL</dc:title>
  <dc:creator>universidad nacional de colombia</dc:creator>
  <cp:lastModifiedBy>Carlos Montoya</cp:lastModifiedBy>
  <cp:revision>23</cp:revision>
  <cp:lastPrinted>2019-08-13T20:28:00Z</cp:lastPrinted>
  <dcterms:created xsi:type="dcterms:W3CDTF">2019-11-17T04:10:00Z</dcterms:created>
  <dcterms:modified xsi:type="dcterms:W3CDTF">2020-08-07T21:17:00Z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0x0101008889D807B8FFC6448AF1CA80BA4B6650</vt:lpwstr>
  </property>
</Properties>
</file>