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26" w:rsidRPr="00727B77" w:rsidRDefault="005F1826">
      <w:pPr>
        <w:rPr>
          <w:rFonts w:ascii="Times New Roman" w:hAnsi="Times New Roman" w:cs="Times New Roman"/>
          <w:b/>
          <w:sz w:val="20"/>
          <w:szCs w:val="20"/>
        </w:rPr>
      </w:pPr>
      <w:r w:rsidRPr="00727B77">
        <w:rPr>
          <w:rFonts w:ascii="Times New Roman" w:hAnsi="Times New Roman" w:cs="Times New Roman"/>
          <w:b/>
          <w:sz w:val="20"/>
          <w:szCs w:val="20"/>
        </w:rPr>
        <w:t>Online Supporting Material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0"/>
        <w:gridCol w:w="986"/>
        <w:gridCol w:w="708"/>
        <w:gridCol w:w="879"/>
        <w:gridCol w:w="1137"/>
        <w:gridCol w:w="876"/>
        <w:gridCol w:w="837"/>
        <w:gridCol w:w="967"/>
        <w:gridCol w:w="1272"/>
      </w:tblGrid>
      <w:tr w:rsidR="00021A60" w:rsidRPr="00727B77" w:rsidTr="00A6635E"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1A60" w:rsidRPr="00727B77" w:rsidRDefault="00A0768E" w:rsidP="00A07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b/>
                <w:sz w:val="20"/>
                <w:szCs w:val="20"/>
              </w:rPr>
              <w:t>Supplemental</w:t>
            </w:r>
            <w:r w:rsidR="004049A9" w:rsidRPr="00727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B7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4049A9" w:rsidRPr="00727B77">
              <w:rPr>
                <w:rFonts w:ascii="Times New Roman" w:hAnsi="Times New Roman" w:cs="Times New Roman"/>
                <w:b/>
                <w:sz w:val="20"/>
                <w:szCs w:val="20"/>
              </w:rPr>
              <w:t>able</w:t>
            </w:r>
            <w:r w:rsidR="00B85837" w:rsidRPr="00727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B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1E2C" w:rsidRPr="00727B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21A60"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 Associations between total and dairy subgroups and markers of glucose homeostasis</w:t>
            </w:r>
            <w:r w:rsidR="004754D5"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3C2" w:rsidRPr="00727B77">
              <w:rPr>
                <w:rFonts w:ascii="Times New Roman" w:hAnsi="Times New Roman" w:cs="Times New Roman"/>
                <w:sz w:val="20"/>
                <w:szCs w:val="20"/>
              </w:rPr>
              <w:t>among Life</w:t>
            </w:r>
            <w:r w:rsidR="00F20839" w:rsidRPr="00727B7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323C2" w:rsidRPr="00727B77">
              <w:rPr>
                <w:rFonts w:ascii="Times New Roman" w:hAnsi="Times New Roman" w:cs="Times New Roman"/>
                <w:sz w:val="20"/>
                <w:szCs w:val="20"/>
              </w:rPr>
              <w:t>ines participants</w:t>
            </w:r>
            <w:r w:rsidR="004754D5"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 without </w:t>
            </w:r>
            <w:r w:rsidR="005C71BF"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any form of self-reported </w:t>
            </w:r>
            <w:r w:rsidR="004754D5" w:rsidRPr="00727B77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 w:rsidR="00021A60" w:rsidRPr="00727B77">
              <w:rPr>
                <w:rFonts w:ascii="Times New Roman" w:hAnsi="Times New Roman" w:cs="Times New Roman"/>
                <w:sz w:val="20"/>
                <w:szCs w:val="20"/>
              </w:rPr>
              <w:t>, stratified for age, sex, and BMI.</w:t>
            </w:r>
          </w:p>
        </w:tc>
      </w:tr>
      <w:tr w:rsidR="00021A60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1A60" w:rsidRPr="00727B77" w:rsidRDefault="00021A60" w:rsidP="00A66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A60" w:rsidRPr="00727B77" w:rsidRDefault="00021A60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Fasting plasma glucose (</w:t>
            </w:r>
            <w:proofErr w:type="spellStart"/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A60" w:rsidRPr="00727B77" w:rsidRDefault="00021A60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HbA1c, %</w:t>
            </w:r>
          </w:p>
        </w:tc>
      </w:tr>
      <w:tr w:rsidR="00021A60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1A60" w:rsidRPr="00727B77" w:rsidRDefault="00021A60" w:rsidP="00A66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A60" w:rsidRPr="00727B77" w:rsidRDefault="00021A60" w:rsidP="00A6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i/>
                <w:sz w:val="20"/>
                <w:szCs w:val="20"/>
              </w:rPr>
              <w:t>Per 100 gram dairy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A60" w:rsidRPr="00727B77" w:rsidRDefault="00021A60" w:rsidP="00A6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i/>
                <w:sz w:val="20"/>
                <w:szCs w:val="20"/>
              </w:rPr>
              <w:t>Per 100 gram dairy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F56" w:rsidRPr="00727B77" w:rsidRDefault="00875F56" w:rsidP="00A66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 for interaction</w:t>
            </w:r>
          </w:p>
        </w:tc>
      </w:tr>
      <w:tr w:rsidR="00875F56" w:rsidRPr="00727B77" w:rsidTr="00AB2140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 dairy (gram/day)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Age &lt;50y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0C32F0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A56009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Age 50-65y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Age ≥65y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63528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&lt;25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C71BF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25-30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Skimmed dairy (gram/day)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Age &lt;50y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0C32F0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A56009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Age 50-65y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Age ≥65y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63528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&lt;25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C71BF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25-30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Semi-skimmed dairy (gram/day)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Age &lt;50y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0C32F0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A56009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Age 50-65y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Age ≥65y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63528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&lt;25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CD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C71BF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25-30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Full-fat dairy (gram/day)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Age &lt;50y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0C32F0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A56009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Age 50-65y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Age ≥65y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63528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&lt;25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CD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C71BF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25-30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Fermented dairy (gram/day)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Age &lt;50y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0C32F0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A56009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Age 50-65y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Age ≥65y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63528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&lt;25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C71BF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25-30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Non-fermented dairy (gram/day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Age &lt;50y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0C32F0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A56009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Age 50-65y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 xml:space="preserve">Age ≥65y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63528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&lt;25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CD1704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5C71BF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25-30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F56" w:rsidRPr="00727B77" w:rsidTr="00AB2140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75F56" w:rsidRPr="00727B77" w:rsidRDefault="00875F56" w:rsidP="00A6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BMI ≥30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875F56" w:rsidRPr="00727B77" w:rsidRDefault="00875F56" w:rsidP="00A6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77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75F56" w:rsidRPr="00727B77" w:rsidRDefault="00875F56" w:rsidP="0087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7592" w:rsidRPr="00727B77" w:rsidRDefault="00021A60" w:rsidP="00AB214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27B77">
        <w:rPr>
          <w:rFonts w:ascii="Times New Roman" w:hAnsi="Times New Roman" w:cs="Times New Roman"/>
          <w:sz w:val="20"/>
          <w:szCs w:val="20"/>
        </w:rPr>
        <w:t>Models are adjusted for age (years, continuous), sex (men/women), alcohol (categorical), smoking (categorical), education (categorical), physical activity (moderate intensity exercise, days/week), total energy intake (kcal/day, continuous), the intake of energy adjusted bread, pasta, rice, potato, fruits, vegetables, legumes, meat, fish, coffee, tea, soda/fruit juice, other dairy groups (g/day, continuous), BMI (kg/m</w:t>
      </w:r>
      <w:r w:rsidRPr="00727B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27B77">
        <w:rPr>
          <w:rFonts w:ascii="Times New Roman" w:hAnsi="Times New Roman" w:cs="Times New Roman"/>
          <w:sz w:val="20"/>
          <w:szCs w:val="20"/>
        </w:rPr>
        <w:t>,</w:t>
      </w:r>
      <w:r w:rsidRPr="00727B7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27B77">
        <w:rPr>
          <w:rFonts w:ascii="Times New Roman" w:hAnsi="Times New Roman" w:cs="Times New Roman"/>
          <w:sz w:val="20"/>
          <w:szCs w:val="20"/>
        </w:rPr>
        <w:t>continuous), and waist circumference (cm</w:t>
      </w:r>
      <w:r w:rsidR="00344FA2" w:rsidRPr="00727B77">
        <w:rPr>
          <w:rFonts w:ascii="Times New Roman" w:hAnsi="Times New Roman" w:cs="Times New Roman"/>
          <w:sz w:val="20"/>
          <w:szCs w:val="20"/>
        </w:rPr>
        <w:t>,</w:t>
      </w:r>
      <w:r w:rsidR="00344FA2" w:rsidRPr="00727B7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44FA2" w:rsidRPr="00727B77">
        <w:rPr>
          <w:rFonts w:ascii="Times New Roman" w:hAnsi="Times New Roman" w:cs="Times New Roman"/>
          <w:sz w:val="20"/>
          <w:szCs w:val="20"/>
        </w:rPr>
        <w:t>continuous</w:t>
      </w:r>
      <w:r w:rsidRPr="00727B77">
        <w:rPr>
          <w:rFonts w:ascii="Times New Roman" w:hAnsi="Times New Roman" w:cs="Times New Roman"/>
          <w:sz w:val="20"/>
          <w:szCs w:val="20"/>
        </w:rPr>
        <w:t>).</w:t>
      </w:r>
    </w:p>
    <w:bookmarkEnd w:id="0"/>
    <w:p w:rsidR="00AE7592" w:rsidRPr="005F1826" w:rsidRDefault="00021A60" w:rsidP="00AE7592">
      <w:pPr>
        <w:rPr>
          <w:rFonts w:ascii="Times New Roman" w:hAnsi="Times New Roman" w:cs="Times New Roman"/>
          <w:sz w:val="16"/>
          <w:szCs w:val="16"/>
        </w:rPr>
      </w:pPr>
      <w:r w:rsidRPr="005F1826">
        <w:rPr>
          <w:rFonts w:ascii="Times New Roman" w:hAnsi="Times New Roman" w:cs="Times New Roman"/>
          <w:sz w:val="16"/>
          <w:szCs w:val="16"/>
        </w:rPr>
        <w:tab/>
      </w:r>
      <w:r w:rsidR="00AE7592" w:rsidRPr="005F1826">
        <w:rPr>
          <w:rFonts w:ascii="Times New Roman" w:hAnsi="Times New Roman" w:cs="Times New Roman"/>
          <w:sz w:val="16"/>
          <w:szCs w:val="16"/>
        </w:rPr>
        <w:br/>
      </w:r>
    </w:p>
    <w:sectPr w:rsidR="00AE7592" w:rsidRPr="005F1826" w:rsidSect="000550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Tahoma"/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Euro J Nutrition Adapted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9eppx298dfrx0evz5px2dwnfse90zf0vtff&quot;&gt;Dai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55&lt;/item&gt;&lt;item&gt;56&lt;/item&gt;&lt;item&gt;57&lt;/item&gt;&lt;item&gt;58&lt;/item&gt;&lt;item&gt;60&lt;/item&gt;&lt;item&gt;61&lt;/item&gt;&lt;item&gt;66&lt;/item&gt;&lt;item&gt;74&lt;/item&gt;&lt;/record-ids&gt;&lt;/item&gt;&lt;/Libraries&gt;"/>
  </w:docVars>
  <w:rsids>
    <w:rsidRoot w:val="0098353F"/>
    <w:rsid w:val="00006A5F"/>
    <w:rsid w:val="00010D10"/>
    <w:rsid w:val="000112A1"/>
    <w:rsid w:val="000118E7"/>
    <w:rsid w:val="00013604"/>
    <w:rsid w:val="00013A7E"/>
    <w:rsid w:val="00015992"/>
    <w:rsid w:val="00016CC0"/>
    <w:rsid w:val="00021A60"/>
    <w:rsid w:val="0002240D"/>
    <w:rsid w:val="000232F6"/>
    <w:rsid w:val="00031F71"/>
    <w:rsid w:val="00032261"/>
    <w:rsid w:val="00037DFE"/>
    <w:rsid w:val="000431F3"/>
    <w:rsid w:val="000455B8"/>
    <w:rsid w:val="000478FC"/>
    <w:rsid w:val="00050AA7"/>
    <w:rsid w:val="00055066"/>
    <w:rsid w:val="000555F9"/>
    <w:rsid w:val="000558BD"/>
    <w:rsid w:val="00056443"/>
    <w:rsid w:val="00056AAA"/>
    <w:rsid w:val="00062F9A"/>
    <w:rsid w:val="00070BD4"/>
    <w:rsid w:val="000801B8"/>
    <w:rsid w:val="000809B8"/>
    <w:rsid w:val="0008273A"/>
    <w:rsid w:val="0008302E"/>
    <w:rsid w:val="00090928"/>
    <w:rsid w:val="0009107F"/>
    <w:rsid w:val="00095E57"/>
    <w:rsid w:val="00096302"/>
    <w:rsid w:val="00096C71"/>
    <w:rsid w:val="000A06D8"/>
    <w:rsid w:val="000A22E6"/>
    <w:rsid w:val="000A4ACA"/>
    <w:rsid w:val="000A4E6C"/>
    <w:rsid w:val="000A7071"/>
    <w:rsid w:val="000B3227"/>
    <w:rsid w:val="000B40A9"/>
    <w:rsid w:val="000C32F0"/>
    <w:rsid w:val="000C75E4"/>
    <w:rsid w:val="000D059A"/>
    <w:rsid w:val="000D61C6"/>
    <w:rsid w:val="000D6A75"/>
    <w:rsid w:val="000E4B87"/>
    <w:rsid w:val="000E627F"/>
    <w:rsid w:val="000F62A8"/>
    <w:rsid w:val="000F6B35"/>
    <w:rsid w:val="000F7ADE"/>
    <w:rsid w:val="000F7C7C"/>
    <w:rsid w:val="0010123D"/>
    <w:rsid w:val="00102298"/>
    <w:rsid w:val="0010286B"/>
    <w:rsid w:val="00102C44"/>
    <w:rsid w:val="00103418"/>
    <w:rsid w:val="001052A5"/>
    <w:rsid w:val="001079BF"/>
    <w:rsid w:val="00123602"/>
    <w:rsid w:val="00123D60"/>
    <w:rsid w:val="001271F5"/>
    <w:rsid w:val="001327CA"/>
    <w:rsid w:val="00132D8A"/>
    <w:rsid w:val="0013675D"/>
    <w:rsid w:val="00143188"/>
    <w:rsid w:val="00152B2B"/>
    <w:rsid w:val="00156FC2"/>
    <w:rsid w:val="00157DBF"/>
    <w:rsid w:val="00164836"/>
    <w:rsid w:val="0016688E"/>
    <w:rsid w:val="00166B18"/>
    <w:rsid w:val="00166C61"/>
    <w:rsid w:val="00167172"/>
    <w:rsid w:val="00167A41"/>
    <w:rsid w:val="00167B3C"/>
    <w:rsid w:val="0017017C"/>
    <w:rsid w:val="00173D81"/>
    <w:rsid w:val="00176E05"/>
    <w:rsid w:val="001779EF"/>
    <w:rsid w:val="001828ED"/>
    <w:rsid w:val="00184FF8"/>
    <w:rsid w:val="00185F8B"/>
    <w:rsid w:val="00187ECD"/>
    <w:rsid w:val="00187FCD"/>
    <w:rsid w:val="001917B1"/>
    <w:rsid w:val="001936BB"/>
    <w:rsid w:val="0019748B"/>
    <w:rsid w:val="001A1D0D"/>
    <w:rsid w:val="001A1D68"/>
    <w:rsid w:val="001A4932"/>
    <w:rsid w:val="001A6CB0"/>
    <w:rsid w:val="001A7CEA"/>
    <w:rsid w:val="001B2321"/>
    <w:rsid w:val="001B297A"/>
    <w:rsid w:val="001B4EC9"/>
    <w:rsid w:val="001B5FBE"/>
    <w:rsid w:val="001C31DF"/>
    <w:rsid w:val="001C44D0"/>
    <w:rsid w:val="001C4FD2"/>
    <w:rsid w:val="001D0348"/>
    <w:rsid w:val="001D042A"/>
    <w:rsid w:val="001D4DB1"/>
    <w:rsid w:val="001E3664"/>
    <w:rsid w:val="001E7E2E"/>
    <w:rsid w:val="001F0A7C"/>
    <w:rsid w:val="001F16B3"/>
    <w:rsid w:val="001F1B4B"/>
    <w:rsid w:val="001F2980"/>
    <w:rsid w:val="001F3C02"/>
    <w:rsid w:val="001F3D60"/>
    <w:rsid w:val="0020480E"/>
    <w:rsid w:val="0020538E"/>
    <w:rsid w:val="00205401"/>
    <w:rsid w:val="0021465B"/>
    <w:rsid w:val="00214B11"/>
    <w:rsid w:val="0021571C"/>
    <w:rsid w:val="00221D43"/>
    <w:rsid w:val="00222377"/>
    <w:rsid w:val="00230A20"/>
    <w:rsid w:val="002319C2"/>
    <w:rsid w:val="00237787"/>
    <w:rsid w:val="0024019C"/>
    <w:rsid w:val="00241E8F"/>
    <w:rsid w:val="002425FA"/>
    <w:rsid w:val="002436E2"/>
    <w:rsid w:val="00246265"/>
    <w:rsid w:val="0024676B"/>
    <w:rsid w:val="00247D02"/>
    <w:rsid w:val="0025467C"/>
    <w:rsid w:val="00254E83"/>
    <w:rsid w:val="002669CB"/>
    <w:rsid w:val="00270978"/>
    <w:rsid w:val="00271F49"/>
    <w:rsid w:val="00277D55"/>
    <w:rsid w:val="002838CE"/>
    <w:rsid w:val="00283D7D"/>
    <w:rsid w:val="00284B9D"/>
    <w:rsid w:val="002853E9"/>
    <w:rsid w:val="00285F95"/>
    <w:rsid w:val="00290ECF"/>
    <w:rsid w:val="00291938"/>
    <w:rsid w:val="002951CE"/>
    <w:rsid w:val="0029632B"/>
    <w:rsid w:val="002A2993"/>
    <w:rsid w:val="002B3C55"/>
    <w:rsid w:val="002B640C"/>
    <w:rsid w:val="002B6C29"/>
    <w:rsid w:val="002C0704"/>
    <w:rsid w:val="002C4EFC"/>
    <w:rsid w:val="002D0178"/>
    <w:rsid w:val="002D16F1"/>
    <w:rsid w:val="002D30CE"/>
    <w:rsid w:val="002D73DF"/>
    <w:rsid w:val="002E09E0"/>
    <w:rsid w:val="002E30FF"/>
    <w:rsid w:val="002E6BB9"/>
    <w:rsid w:val="002F096B"/>
    <w:rsid w:val="002F27DE"/>
    <w:rsid w:val="002F3977"/>
    <w:rsid w:val="002F4983"/>
    <w:rsid w:val="002F70FE"/>
    <w:rsid w:val="002F7AF3"/>
    <w:rsid w:val="003007C7"/>
    <w:rsid w:val="003009BA"/>
    <w:rsid w:val="003040FE"/>
    <w:rsid w:val="003045DA"/>
    <w:rsid w:val="00305036"/>
    <w:rsid w:val="003064F4"/>
    <w:rsid w:val="003111EE"/>
    <w:rsid w:val="00314993"/>
    <w:rsid w:val="00315778"/>
    <w:rsid w:val="00317655"/>
    <w:rsid w:val="00321803"/>
    <w:rsid w:val="003219B7"/>
    <w:rsid w:val="00323427"/>
    <w:rsid w:val="00337737"/>
    <w:rsid w:val="00337B1D"/>
    <w:rsid w:val="003404EA"/>
    <w:rsid w:val="00342333"/>
    <w:rsid w:val="003424F3"/>
    <w:rsid w:val="0034312F"/>
    <w:rsid w:val="00344472"/>
    <w:rsid w:val="00344FA2"/>
    <w:rsid w:val="0034623F"/>
    <w:rsid w:val="003528A1"/>
    <w:rsid w:val="0035635A"/>
    <w:rsid w:val="00357EA4"/>
    <w:rsid w:val="003630AF"/>
    <w:rsid w:val="00363720"/>
    <w:rsid w:val="003665D0"/>
    <w:rsid w:val="00373CE4"/>
    <w:rsid w:val="00374DF6"/>
    <w:rsid w:val="0037637B"/>
    <w:rsid w:val="00380AA8"/>
    <w:rsid w:val="00393C99"/>
    <w:rsid w:val="00393F65"/>
    <w:rsid w:val="003967D8"/>
    <w:rsid w:val="00397156"/>
    <w:rsid w:val="003A0BE3"/>
    <w:rsid w:val="003A2028"/>
    <w:rsid w:val="003A2F0B"/>
    <w:rsid w:val="003A3833"/>
    <w:rsid w:val="003A55B4"/>
    <w:rsid w:val="003B0404"/>
    <w:rsid w:val="003B305E"/>
    <w:rsid w:val="003B3617"/>
    <w:rsid w:val="003B477D"/>
    <w:rsid w:val="003B7016"/>
    <w:rsid w:val="003C3FCA"/>
    <w:rsid w:val="003C7AE7"/>
    <w:rsid w:val="003D1689"/>
    <w:rsid w:val="003D345D"/>
    <w:rsid w:val="003D40F0"/>
    <w:rsid w:val="003D60EB"/>
    <w:rsid w:val="003E1A85"/>
    <w:rsid w:val="003E735E"/>
    <w:rsid w:val="003F04DD"/>
    <w:rsid w:val="003F2141"/>
    <w:rsid w:val="003F2C49"/>
    <w:rsid w:val="003F2F15"/>
    <w:rsid w:val="003F40CE"/>
    <w:rsid w:val="003F6CA0"/>
    <w:rsid w:val="003F7161"/>
    <w:rsid w:val="003F7309"/>
    <w:rsid w:val="00401F05"/>
    <w:rsid w:val="004049A9"/>
    <w:rsid w:val="004055A1"/>
    <w:rsid w:val="00413E86"/>
    <w:rsid w:val="004168B0"/>
    <w:rsid w:val="00417839"/>
    <w:rsid w:val="0042019B"/>
    <w:rsid w:val="00423164"/>
    <w:rsid w:val="0042399C"/>
    <w:rsid w:val="004338BB"/>
    <w:rsid w:val="00433932"/>
    <w:rsid w:val="00437A39"/>
    <w:rsid w:val="004400E5"/>
    <w:rsid w:val="004422DF"/>
    <w:rsid w:val="004427EE"/>
    <w:rsid w:val="00443F70"/>
    <w:rsid w:val="00445E3B"/>
    <w:rsid w:val="00451FD1"/>
    <w:rsid w:val="00453BFA"/>
    <w:rsid w:val="0045539F"/>
    <w:rsid w:val="00455BD8"/>
    <w:rsid w:val="0045761B"/>
    <w:rsid w:val="00462BAF"/>
    <w:rsid w:val="00466CB2"/>
    <w:rsid w:val="004706C9"/>
    <w:rsid w:val="00472C1B"/>
    <w:rsid w:val="004741DC"/>
    <w:rsid w:val="004754D5"/>
    <w:rsid w:val="00477EFA"/>
    <w:rsid w:val="00480557"/>
    <w:rsid w:val="004814FD"/>
    <w:rsid w:val="00482713"/>
    <w:rsid w:val="00485D18"/>
    <w:rsid w:val="00487DCC"/>
    <w:rsid w:val="00492D62"/>
    <w:rsid w:val="004949FD"/>
    <w:rsid w:val="00496C20"/>
    <w:rsid w:val="004A2A60"/>
    <w:rsid w:val="004A427D"/>
    <w:rsid w:val="004B0243"/>
    <w:rsid w:val="004B11A8"/>
    <w:rsid w:val="004B5D69"/>
    <w:rsid w:val="004B6122"/>
    <w:rsid w:val="004B7A04"/>
    <w:rsid w:val="004B7E4C"/>
    <w:rsid w:val="004C1E2C"/>
    <w:rsid w:val="004C3CDB"/>
    <w:rsid w:val="004D11BA"/>
    <w:rsid w:val="004D3B81"/>
    <w:rsid w:val="004D3FA6"/>
    <w:rsid w:val="004D57A3"/>
    <w:rsid w:val="004D73F7"/>
    <w:rsid w:val="004D7419"/>
    <w:rsid w:val="004E0444"/>
    <w:rsid w:val="004E0805"/>
    <w:rsid w:val="004E15D1"/>
    <w:rsid w:val="004E2107"/>
    <w:rsid w:val="004E24CD"/>
    <w:rsid w:val="004E2BC7"/>
    <w:rsid w:val="004E3450"/>
    <w:rsid w:val="004F6DA7"/>
    <w:rsid w:val="00504ACD"/>
    <w:rsid w:val="00506DCD"/>
    <w:rsid w:val="00506FAF"/>
    <w:rsid w:val="00507F76"/>
    <w:rsid w:val="005100BF"/>
    <w:rsid w:val="005106C9"/>
    <w:rsid w:val="00515CE4"/>
    <w:rsid w:val="00523C66"/>
    <w:rsid w:val="00525322"/>
    <w:rsid w:val="00527844"/>
    <w:rsid w:val="00532B49"/>
    <w:rsid w:val="005356DB"/>
    <w:rsid w:val="0053636D"/>
    <w:rsid w:val="00537097"/>
    <w:rsid w:val="00537098"/>
    <w:rsid w:val="00542B13"/>
    <w:rsid w:val="005441B2"/>
    <w:rsid w:val="005474CC"/>
    <w:rsid w:val="0055275F"/>
    <w:rsid w:val="005528B3"/>
    <w:rsid w:val="00552F53"/>
    <w:rsid w:val="0055331E"/>
    <w:rsid w:val="005545F4"/>
    <w:rsid w:val="00556556"/>
    <w:rsid w:val="00557086"/>
    <w:rsid w:val="00563528"/>
    <w:rsid w:val="00564FF9"/>
    <w:rsid w:val="00565C58"/>
    <w:rsid w:val="00566D2D"/>
    <w:rsid w:val="00575122"/>
    <w:rsid w:val="00575DAC"/>
    <w:rsid w:val="005768CC"/>
    <w:rsid w:val="005816FB"/>
    <w:rsid w:val="00591CF7"/>
    <w:rsid w:val="005927A9"/>
    <w:rsid w:val="005976AE"/>
    <w:rsid w:val="005A1273"/>
    <w:rsid w:val="005A2DA9"/>
    <w:rsid w:val="005A301D"/>
    <w:rsid w:val="005A59F8"/>
    <w:rsid w:val="005A6D43"/>
    <w:rsid w:val="005A6D4A"/>
    <w:rsid w:val="005A7BF3"/>
    <w:rsid w:val="005B073A"/>
    <w:rsid w:val="005B1C9C"/>
    <w:rsid w:val="005B1EBB"/>
    <w:rsid w:val="005B63ED"/>
    <w:rsid w:val="005B6620"/>
    <w:rsid w:val="005C6556"/>
    <w:rsid w:val="005C71BF"/>
    <w:rsid w:val="005D57F1"/>
    <w:rsid w:val="005E7AEC"/>
    <w:rsid w:val="005F08D0"/>
    <w:rsid w:val="005F1826"/>
    <w:rsid w:val="005F4568"/>
    <w:rsid w:val="005F52D6"/>
    <w:rsid w:val="00606A35"/>
    <w:rsid w:val="00610DB1"/>
    <w:rsid w:val="006110AA"/>
    <w:rsid w:val="006117D1"/>
    <w:rsid w:val="0061253B"/>
    <w:rsid w:val="00613842"/>
    <w:rsid w:val="00613DD4"/>
    <w:rsid w:val="00614441"/>
    <w:rsid w:val="00615D77"/>
    <w:rsid w:val="00623997"/>
    <w:rsid w:val="00626411"/>
    <w:rsid w:val="0063034B"/>
    <w:rsid w:val="00633C43"/>
    <w:rsid w:val="0063445E"/>
    <w:rsid w:val="00637069"/>
    <w:rsid w:val="0064403F"/>
    <w:rsid w:val="00645417"/>
    <w:rsid w:val="00646FF1"/>
    <w:rsid w:val="00656068"/>
    <w:rsid w:val="00662996"/>
    <w:rsid w:val="00670ACE"/>
    <w:rsid w:val="00676F87"/>
    <w:rsid w:val="006804E5"/>
    <w:rsid w:val="00694CE1"/>
    <w:rsid w:val="006A3FC2"/>
    <w:rsid w:val="006A47E0"/>
    <w:rsid w:val="006B1271"/>
    <w:rsid w:val="006B3A18"/>
    <w:rsid w:val="006B4CB2"/>
    <w:rsid w:val="006B6070"/>
    <w:rsid w:val="006C4AB1"/>
    <w:rsid w:val="006C746C"/>
    <w:rsid w:val="006C7DF2"/>
    <w:rsid w:val="006D14B4"/>
    <w:rsid w:val="006D35FA"/>
    <w:rsid w:val="006D3B4C"/>
    <w:rsid w:val="006D5B09"/>
    <w:rsid w:val="006E1677"/>
    <w:rsid w:val="006F57F9"/>
    <w:rsid w:val="0070749F"/>
    <w:rsid w:val="00710D0A"/>
    <w:rsid w:val="00713266"/>
    <w:rsid w:val="0071404B"/>
    <w:rsid w:val="00721DA3"/>
    <w:rsid w:val="0072791A"/>
    <w:rsid w:val="00727B77"/>
    <w:rsid w:val="00732444"/>
    <w:rsid w:val="00742F82"/>
    <w:rsid w:val="0074545C"/>
    <w:rsid w:val="00751939"/>
    <w:rsid w:val="00751AB9"/>
    <w:rsid w:val="00755878"/>
    <w:rsid w:val="007558E6"/>
    <w:rsid w:val="0075611B"/>
    <w:rsid w:val="0075619B"/>
    <w:rsid w:val="0076292C"/>
    <w:rsid w:val="007655A8"/>
    <w:rsid w:val="00771448"/>
    <w:rsid w:val="00771DFE"/>
    <w:rsid w:val="007756D4"/>
    <w:rsid w:val="00776F27"/>
    <w:rsid w:val="0078573E"/>
    <w:rsid w:val="0078732E"/>
    <w:rsid w:val="00792272"/>
    <w:rsid w:val="00795123"/>
    <w:rsid w:val="00796704"/>
    <w:rsid w:val="00796F7B"/>
    <w:rsid w:val="007A1684"/>
    <w:rsid w:val="007A45C4"/>
    <w:rsid w:val="007A5EDA"/>
    <w:rsid w:val="007A6EEA"/>
    <w:rsid w:val="007B235F"/>
    <w:rsid w:val="007B52DE"/>
    <w:rsid w:val="007B596F"/>
    <w:rsid w:val="007B77E1"/>
    <w:rsid w:val="007C4F7E"/>
    <w:rsid w:val="007D4B03"/>
    <w:rsid w:val="007D6A98"/>
    <w:rsid w:val="007E156F"/>
    <w:rsid w:val="007E5038"/>
    <w:rsid w:val="007E7F63"/>
    <w:rsid w:val="007F4811"/>
    <w:rsid w:val="007F7693"/>
    <w:rsid w:val="00805E94"/>
    <w:rsid w:val="008069E6"/>
    <w:rsid w:val="00810F92"/>
    <w:rsid w:val="00811083"/>
    <w:rsid w:val="00814095"/>
    <w:rsid w:val="00814D7A"/>
    <w:rsid w:val="008259E9"/>
    <w:rsid w:val="0082692E"/>
    <w:rsid w:val="008270A9"/>
    <w:rsid w:val="0083373C"/>
    <w:rsid w:val="008342E3"/>
    <w:rsid w:val="00841355"/>
    <w:rsid w:val="00843698"/>
    <w:rsid w:val="00850FAD"/>
    <w:rsid w:val="0086432A"/>
    <w:rsid w:val="00870290"/>
    <w:rsid w:val="008736D3"/>
    <w:rsid w:val="00875F56"/>
    <w:rsid w:val="00876820"/>
    <w:rsid w:val="00881C2A"/>
    <w:rsid w:val="00885F69"/>
    <w:rsid w:val="00890698"/>
    <w:rsid w:val="0089186D"/>
    <w:rsid w:val="008A0636"/>
    <w:rsid w:val="008A3EC3"/>
    <w:rsid w:val="008B5F70"/>
    <w:rsid w:val="008D50B2"/>
    <w:rsid w:val="008E0673"/>
    <w:rsid w:val="008F48D8"/>
    <w:rsid w:val="0090133F"/>
    <w:rsid w:val="0090584C"/>
    <w:rsid w:val="00905F01"/>
    <w:rsid w:val="00921C00"/>
    <w:rsid w:val="00925318"/>
    <w:rsid w:val="00927985"/>
    <w:rsid w:val="00933686"/>
    <w:rsid w:val="009440DD"/>
    <w:rsid w:val="00950BF2"/>
    <w:rsid w:val="009529BE"/>
    <w:rsid w:val="00954EAC"/>
    <w:rsid w:val="00955953"/>
    <w:rsid w:val="00956B2B"/>
    <w:rsid w:val="00956FB9"/>
    <w:rsid w:val="0096513B"/>
    <w:rsid w:val="00965A41"/>
    <w:rsid w:val="00967FD3"/>
    <w:rsid w:val="009704C7"/>
    <w:rsid w:val="0098141F"/>
    <w:rsid w:val="00981CC7"/>
    <w:rsid w:val="0098353F"/>
    <w:rsid w:val="00987440"/>
    <w:rsid w:val="0099132E"/>
    <w:rsid w:val="00992223"/>
    <w:rsid w:val="0099603B"/>
    <w:rsid w:val="00997557"/>
    <w:rsid w:val="009A5546"/>
    <w:rsid w:val="009B5B8A"/>
    <w:rsid w:val="009C03CC"/>
    <w:rsid w:val="009C4D23"/>
    <w:rsid w:val="009C4E13"/>
    <w:rsid w:val="009C65E7"/>
    <w:rsid w:val="009D7032"/>
    <w:rsid w:val="009D742B"/>
    <w:rsid w:val="009E3C8A"/>
    <w:rsid w:val="009E583E"/>
    <w:rsid w:val="009E61AA"/>
    <w:rsid w:val="009E6426"/>
    <w:rsid w:val="009F0F31"/>
    <w:rsid w:val="009F4A65"/>
    <w:rsid w:val="00A04B41"/>
    <w:rsid w:val="00A04C1A"/>
    <w:rsid w:val="00A05C02"/>
    <w:rsid w:val="00A075F1"/>
    <w:rsid w:val="00A0768E"/>
    <w:rsid w:val="00A1043E"/>
    <w:rsid w:val="00A11458"/>
    <w:rsid w:val="00A1221B"/>
    <w:rsid w:val="00A14669"/>
    <w:rsid w:val="00A15951"/>
    <w:rsid w:val="00A15B47"/>
    <w:rsid w:val="00A1793D"/>
    <w:rsid w:val="00A212C5"/>
    <w:rsid w:val="00A323C2"/>
    <w:rsid w:val="00A343E5"/>
    <w:rsid w:val="00A34C3D"/>
    <w:rsid w:val="00A36F10"/>
    <w:rsid w:val="00A4226B"/>
    <w:rsid w:val="00A426EA"/>
    <w:rsid w:val="00A46D09"/>
    <w:rsid w:val="00A52453"/>
    <w:rsid w:val="00A56009"/>
    <w:rsid w:val="00A618C9"/>
    <w:rsid w:val="00A65DDE"/>
    <w:rsid w:val="00A6635E"/>
    <w:rsid w:val="00A70F54"/>
    <w:rsid w:val="00A75466"/>
    <w:rsid w:val="00A90FD9"/>
    <w:rsid w:val="00A943F9"/>
    <w:rsid w:val="00AA1CC5"/>
    <w:rsid w:val="00AA4C1A"/>
    <w:rsid w:val="00AA7E1A"/>
    <w:rsid w:val="00AB0471"/>
    <w:rsid w:val="00AB20C0"/>
    <w:rsid w:val="00AB2140"/>
    <w:rsid w:val="00AB272B"/>
    <w:rsid w:val="00AB79D7"/>
    <w:rsid w:val="00AC2EBF"/>
    <w:rsid w:val="00AC5D0B"/>
    <w:rsid w:val="00AC710E"/>
    <w:rsid w:val="00AD5BE2"/>
    <w:rsid w:val="00AD7606"/>
    <w:rsid w:val="00AE20AC"/>
    <w:rsid w:val="00AE3D73"/>
    <w:rsid w:val="00AE4089"/>
    <w:rsid w:val="00AE7592"/>
    <w:rsid w:val="00AF1391"/>
    <w:rsid w:val="00AF2311"/>
    <w:rsid w:val="00AF2C1A"/>
    <w:rsid w:val="00AF2D71"/>
    <w:rsid w:val="00AF3DDF"/>
    <w:rsid w:val="00AF4B8F"/>
    <w:rsid w:val="00AF56AD"/>
    <w:rsid w:val="00AF6A6C"/>
    <w:rsid w:val="00B02510"/>
    <w:rsid w:val="00B0511A"/>
    <w:rsid w:val="00B0680E"/>
    <w:rsid w:val="00B131A6"/>
    <w:rsid w:val="00B1537F"/>
    <w:rsid w:val="00B209C1"/>
    <w:rsid w:val="00B21151"/>
    <w:rsid w:val="00B21FE4"/>
    <w:rsid w:val="00B26A50"/>
    <w:rsid w:val="00B3158D"/>
    <w:rsid w:val="00B32BED"/>
    <w:rsid w:val="00B35BA5"/>
    <w:rsid w:val="00B364E3"/>
    <w:rsid w:val="00B417C8"/>
    <w:rsid w:val="00B44446"/>
    <w:rsid w:val="00B44CD5"/>
    <w:rsid w:val="00B5031E"/>
    <w:rsid w:val="00B528AD"/>
    <w:rsid w:val="00B60159"/>
    <w:rsid w:val="00B64B3A"/>
    <w:rsid w:val="00B70FB2"/>
    <w:rsid w:val="00B727CA"/>
    <w:rsid w:val="00B731F3"/>
    <w:rsid w:val="00B741FD"/>
    <w:rsid w:val="00B7626F"/>
    <w:rsid w:val="00B81E57"/>
    <w:rsid w:val="00B85837"/>
    <w:rsid w:val="00B86408"/>
    <w:rsid w:val="00B87189"/>
    <w:rsid w:val="00B90CC4"/>
    <w:rsid w:val="00B916D2"/>
    <w:rsid w:val="00B9323C"/>
    <w:rsid w:val="00BA0BA4"/>
    <w:rsid w:val="00BA0C6D"/>
    <w:rsid w:val="00BA123F"/>
    <w:rsid w:val="00BA1EE5"/>
    <w:rsid w:val="00BA4965"/>
    <w:rsid w:val="00BA52D4"/>
    <w:rsid w:val="00BB2C17"/>
    <w:rsid w:val="00BB3676"/>
    <w:rsid w:val="00BB6B35"/>
    <w:rsid w:val="00BC0840"/>
    <w:rsid w:val="00BC1962"/>
    <w:rsid w:val="00BC1FF9"/>
    <w:rsid w:val="00BC2E02"/>
    <w:rsid w:val="00BC446B"/>
    <w:rsid w:val="00BC44BD"/>
    <w:rsid w:val="00BC6BC9"/>
    <w:rsid w:val="00BC74FC"/>
    <w:rsid w:val="00BD4120"/>
    <w:rsid w:val="00BD5108"/>
    <w:rsid w:val="00BE08CB"/>
    <w:rsid w:val="00BE43A8"/>
    <w:rsid w:val="00BE6C3B"/>
    <w:rsid w:val="00BE7036"/>
    <w:rsid w:val="00BF31C9"/>
    <w:rsid w:val="00BF563C"/>
    <w:rsid w:val="00BF6547"/>
    <w:rsid w:val="00C00F27"/>
    <w:rsid w:val="00C01FA6"/>
    <w:rsid w:val="00C026AB"/>
    <w:rsid w:val="00C03F6C"/>
    <w:rsid w:val="00C0714E"/>
    <w:rsid w:val="00C07CA8"/>
    <w:rsid w:val="00C144BD"/>
    <w:rsid w:val="00C15478"/>
    <w:rsid w:val="00C15CDD"/>
    <w:rsid w:val="00C3628B"/>
    <w:rsid w:val="00C40F88"/>
    <w:rsid w:val="00C425D4"/>
    <w:rsid w:val="00C431BD"/>
    <w:rsid w:val="00C46ECB"/>
    <w:rsid w:val="00C479C2"/>
    <w:rsid w:val="00C517E2"/>
    <w:rsid w:val="00C5755D"/>
    <w:rsid w:val="00C63450"/>
    <w:rsid w:val="00C71A93"/>
    <w:rsid w:val="00C77B63"/>
    <w:rsid w:val="00C8500A"/>
    <w:rsid w:val="00C9094A"/>
    <w:rsid w:val="00C91E72"/>
    <w:rsid w:val="00C947B2"/>
    <w:rsid w:val="00C9702B"/>
    <w:rsid w:val="00C97429"/>
    <w:rsid w:val="00CA534E"/>
    <w:rsid w:val="00CB2FA3"/>
    <w:rsid w:val="00CB312B"/>
    <w:rsid w:val="00CB3C8A"/>
    <w:rsid w:val="00CB51F9"/>
    <w:rsid w:val="00CC0E38"/>
    <w:rsid w:val="00CC16F8"/>
    <w:rsid w:val="00CC3610"/>
    <w:rsid w:val="00CC7A1B"/>
    <w:rsid w:val="00CD007B"/>
    <w:rsid w:val="00CD0BC7"/>
    <w:rsid w:val="00CD1704"/>
    <w:rsid w:val="00CD4D62"/>
    <w:rsid w:val="00CD74C2"/>
    <w:rsid w:val="00CE0C03"/>
    <w:rsid w:val="00CE194B"/>
    <w:rsid w:val="00CE2765"/>
    <w:rsid w:val="00CE2C81"/>
    <w:rsid w:val="00CE2F2C"/>
    <w:rsid w:val="00CE52C4"/>
    <w:rsid w:val="00CE5F9D"/>
    <w:rsid w:val="00CF7B30"/>
    <w:rsid w:val="00CF7E58"/>
    <w:rsid w:val="00D02391"/>
    <w:rsid w:val="00D02CD9"/>
    <w:rsid w:val="00D03924"/>
    <w:rsid w:val="00D042E2"/>
    <w:rsid w:val="00D060D0"/>
    <w:rsid w:val="00D07FF3"/>
    <w:rsid w:val="00D1671F"/>
    <w:rsid w:val="00D22427"/>
    <w:rsid w:val="00D26025"/>
    <w:rsid w:val="00D42B27"/>
    <w:rsid w:val="00D43C11"/>
    <w:rsid w:val="00D47837"/>
    <w:rsid w:val="00D51AFF"/>
    <w:rsid w:val="00D641A7"/>
    <w:rsid w:val="00D647EC"/>
    <w:rsid w:val="00D757C1"/>
    <w:rsid w:val="00D75FA8"/>
    <w:rsid w:val="00D8404E"/>
    <w:rsid w:val="00D869B7"/>
    <w:rsid w:val="00D93C04"/>
    <w:rsid w:val="00D950DD"/>
    <w:rsid w:val="00D9564D"/>
    <w:rsid w:val="00D96E2F"/>
    <w:rsid w:val="00D97377"/>
    <w:rsid w:val="00DA007D"/>
    <w:rsid w:val="00DA010A"/>
    <w:rsid w:val="00DA4461"/>
    <w:rsid w:val="00DA6324"/>
    <w:rsid w:val="00DA6FD9"/>
    <w:rsid w:val="00DB0167"/>
    <w:rsid w:val="00DB25ED"/>
    <w:rsid w:val="00DB6A03"/>
    <w:rsid w:val="00DC0BE8"/>
    <w:rsid w:val="00DC0CBB"/>
    <w:rsid w:val="00DC391E"/>
    <w:rsid w:val="00DC50EE"/>
    <w:rsid w:val="00DC652D"/>
    <w:rsid w:val="00DC6BDA"/>
    <w:rsid w:val="00DC7630"/>
    <w:rsid w:val="00DD0496"/>
    <w:rsid w:val="00DD5133"/>
    <w:rsid w:val="00DD6805"/>
    <w:rsid w:val="00DD701B"/>
    <w:rsid w:val="00DD731C"/>
    <w:rsid w:val="00DE1725"/>
    <w:rsid w:val="00DE307A"/>
    <w:rsid w:val="00DE3202"/>
    <w:rsid w:val="00DE71AC"/>
    <w:rsid w:val="00DF2730"/>
    <w:rsid w:val="00DF6126"/>
    <w:rsid w:val="00DF6E02"/>
    <w:rsid w:val="00E01629"/>
    <w:rsid w:val="00E02E80"/>
    <w:rsid w:val="00E046A7"/>
    <w:rsid w:val="00E1054B"/>
    <w:rsid w:val="00E106CD"/>
    <w:rsid w:val="00E137C7"/>
    <w:rsid w:val="00E15166"/>
    <w:rsid w:val="00E26529"/>
    <w:rsid w:val="00E32C55"/>
    <w:rsid w:val="00E41AD2"/>
    <w:rsid w:val="00E45A22"/>
    <w:rsid w:val="00E47DFA"/>
    <w:rsid w:val="00E50968"/>
    <w:rsid w:val="00E52D36"/>
    <w:rsid w:val="00E6311D"/>
    <w:rsid w:val="00E70B87"/>
    <w:rsid w:val="00E715C2"/>
    <w:rsid w:val="00E81856"/>
    <w:rsid w:val="00E81BC3"/>
    <w:rsid w:val="00E8349A"/>
    <w:rsid w:val="00E86446"/>
    <w:rsid w:val="00E86E27"/>
    <w:rsid w:val="00E87547"/>
    <w:rsid w:val="00E9299D"/>
    <w:rsid w:val="00E929AF"/>
    <w:rsid w:val="00E95D20"/>
    <w:rsid w:val="00E96451"/>
    <w:rsid w:val="00E96EA3"/>
    <w:rsid w:val="00EA1883"/>
    <w:rsid w:val="00EA36D6"/>
    <w:rsid w:val="00EA6DA2"/>
    <w:rsid w:val="00EB3860"/>
    <w:rsid w:val="00EB4BF2"/>
    <w:rsid w:val="00EC16F4"/>
    <w:rsid w:val="00EC22BC"/>
    <w:rsid w:val="00EC2B53"/>
    <w:rsid w:val="00EC37CA"/>
    <w:rsid w:val="00EC4658"/>
    <w:rsid w:val="00EC60FB"/>
    <w:rsid w:val="00EC636F"/>
    <w:rsid w:val="00ED0A02"/>
    <w:rsid w:val="00ED0BED"/>
    <w:rsid w:val="00ED30FB"/>
    <w:rsid w:val="00ED43C9"/>
    <w:rsid w:val="00ED5B96"/>
    <w:rsid w:val="00ED644E"/>
    <w:rsid w:val="00EE17F7"/>
    <w:rsid w:val="00EE267B"/>
    <w:rsid w:val="00EE5B06"/>
    <w:rsid w:val="00EF5D56"/>
    <w:rsid w:val="00EF64A6"/>
    <w:rsid w:val="00EF6D10"/>
    <w:rsid w:val="00F0077B"/>
    <w:rsid w:val="00F03406"/>
    <w:rsid w:val="00F04897"/>
    <w:rsid w:val="00F05860"/>
    <w:rsid w:val="00F10A73"/>
    <w:rsid w:val="00F11CC6"/>
    <w:rsid w:val="00F20839"/>
    <w:rsid w:val="00F2594F"/>
    <w:rsid w:val="00F27921"/>
    <w:rsid w:val="00F312BD"/>
    <w:rsid w:val="00F331B3"/>
    <w:rsid w:val="00F3482E"/>
    <w:rsid w:val="00F34C0C"/>
    <w:rsid w:val="00F35C4C"/>
    <w:rsid w:val="00F42FA0"/>
    <w:rsid w:val="00F46093"/>
    <w:rsid w:val="00F4680A"/>
    <w:rsid w:val="00F47A44"/>
    <w:rsid w:val="00F47ED6"/>
    <w:rsid w:val="00F51CEB"/>
    <w:rsid w:val="00F53D58"/>
    <w:rsid w:val="00F61EA6"/>
    <w:rsid w:val="00F65CD5"/>
    <w:rsid w:val="00F675DD"/>
    <w:rsid w:val="00F702EA"/>
    <w:rsid w:val="00F742B2"/>
    <w:rsid w:val="00F744D3"/>
    <w:rsid w:val="00F750CF"/>
    <w:rsid w:val="00F83F31"/>
    <w:rsid w:val="00F86A8F"/>
    <w:rsid w:val="00F90B69"/>
    <w:rsid w:val="00F91166"/>
    <w:rsid w:val="00F913DB"/>
    <w:rsid w:val="00F935AF"/>
    <w:rsid w:val="00F94C5E"/>
    <w:rsid w:val="00F954C6"/>
    <w:rsid w:val="00F957A8"/>
    <w:rsid w:val="00FA7E5D"/>
    <w:rsid w:val="00FB5582"/>
    <w:rsid w:val="00FB6559"/>
    <w:rsid w:val="00FC7B49"/>
    <w:rsid w:val="00FD1C64"/>
    <w:rsid w:val="00FD4F8F"/>
    <w:rsid w:val="00FD6446"/>
    <w:rsid w:val="00FD73B3"/>
    <w:rsid w:val="00FD7A6B"/>
    <w:rsid w:val="00FE0B5F"/>
    <w:rsid w:val="00FE105C"/>
    <w:rsid w:val="00FE577E"/>
    <w:rsid w:val="00FE656F"/>
    <w:rsid w:val="00FF108E"/>
    <w:rsid w:val="00FF1CFF"/>
    <w:rsid w:val="00FF24F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655A8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55A8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655A8"/>
    <w:pPr>
      <w:spacing w:line="240" w:lineRule="auto"/>
      <w:jc w:val="both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655A8"/>
    <w:rPr>
      <w:noProof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655A8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55A8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655A8"/>
    <w:pPr>
      <w:spacing w:line="240" w:lineRule="auto"/>
      <w:jc w:val="both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655A8"/>
    <w:rPr>
      <w:noProof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337A6754.dotm</Template>
  <TotalTime>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Brouwer, Elske</dc:creator>
  <cp:lastModifiedBy>Brouwer, Elske</cp:lastModifiedBy>
  <cp:revision>8</cp:revision>
  <dcterms:created xsi:type="dcterms:W3CDTF">2017-05-11T12:31:00Z</dcterms:created>
  <dcterms:modified xsi:type="dcterms:W3CDTF">2017-06-07T14:31:00Z</dcterms:modified>
</cp:coreProperties>
</file>