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4E312" w14:textId="6A60FC37" w:rsidR="00F52082" w:rsidRDefault="00EC7B7B" w:rsidP="00F52082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Supporting material</w:t>
      </w:r>
    </w:p>
    <w:p w14:paraId="58AA3957" w14:textId="77777777" w:rsidR="00B46E43" w:rsidRDefault="00B46E43" w:rsidP="00F52082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38A7F0CC" w14:textId="0EEA98D4" w:rsidR="00F52082" w:rsidRDefault="00F52082" w:rsidP="00F52082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Supplemental Table </w:t>
      </w:r>
      <w:r w:rsidR="00EB2A83">
        <w:rPr>
          <w:rFonts w:ascii="Times New Roman" w:hAnsi="Times New Roman" w:cs="Times New Roman"/>
          <w:lang w:val="en-GB"/>
        </w:rPr>
        <w:t>1</w:t>
      </w:r>
      <w:r>
        <w:rPr>
          <w:rFonts w:ascii="Times New Roman" w:hAnsi="Times New Roman" w:cs="Times New Roman"/>
          <w:lang w:val="en-GB"/>
        </w:rPr>
        <w:t xml:space="preserve"> </w:t>
      </w:r>
      <w:r w:rsidR="005617C7">
        <w:rPr>
          <w:rFonts w:ascii="Times New Roman" w:hAnsi="Times New Roman" w:cs="Times New Roman"/>
          <w:lang w:val="en-GB"/>
        </w:rPr>
        <w:t>Mean valu</w:t>
      </w:r>
      <w:bookmarkStart w:id="0" w:name="_GoBack"/>
      <w:bookmarkEnd w:id="0"/>
      <w:r w:rsidR="005617C7">
        <w:rPr>
          <w:rFonts w:ascii="Times New Roman" w:hAnsi="Times New Roman" w:cs="Times New Roman"/>
          <w:lang w:val="en-GB"/>
        </w:rPr>
        <w:t>es and standard deviations</w:t>
      </w:r>
      <w:r>
        <w:rPr>
          <w:rFonts w:ascii="Times New Roman" w:hAnsi="Times New Roman" w:cs="Times New Roman"/>
          <w:lang w:val="en-GB"/>
        </w:rPr>
        <w:t xml:space="preserve"> of blood parameters at time points 0</w:t>
      </w:r>
      <w:r w:rsidR="005617C7">
        <w:rPr>
          <w:rFonts w:ascii="Times New Roman" w:hAnsi="Times New Roman" w:cs="Times New Roman"/>
          <w:lang w:val="en-GB"/>
        </w:rPr>
        <w:t xml:space="preserve"> h</w:t>
      </w:r>
      <w:r>
        <w:rPr>
          <w:rFonts w:ascii="Times New Roman" w:hAnsi="Times New Roman" w:cs="Times New Roman"/>
          <w:lang w:val="en-GB"/>
        </w:rPr>
        <w:t>, 1</w:t>
      </w:r>
      <w:r w:rsidR="005617C7">
        <w:rPr>
          <w:rFonts w:ascii="Times New Roman" w:hAnsi="Times New Roman" w:cs="Times New Roman"/>
          <w:lang w:val="en-GB"/>
        </w:rPr>
        <w:t xml:space="preserve"> h</w:t>
      </w:r>
      <w:r>
        <w:rPr>
          <w:rFonts w:ascii="Times New Roman" w:hAnsi="Times New Roman" w:cs="Times New Roman"/>
          <w:lang w:val="en-GB"/>
        </w:rPr>
        <w:t>, 2</w:t>
      </w:r>
      <w:r w:rsidR="005617C7">
        <w:rPr>
          <w:rFonts w:ascii="Times New Roman" w:hAnsi="Times New Roman" w:cs="Times New Roman"/>
          <w:lang w:val="en-GB"/>
        </w:rPr>
        <w:t xml:space="preserve"> h</w:t>
      </w:r>
      <w:r>
        <w:rPr>
          <w:rFonts w:ascii="Times New Roman" w:hAnsi="Times New Roman" w:cs="Times New Roman"/>
          <w:lang w:val="en-GB"/>
        </w:rPr>
        <w:t xml:space="preserve">, 4 </w:t>
      </w:r>
      <w:r w:rsidR="005617C7">
        <w:rPr>
          <w:rFonts w:ascii="Times New Roman" w:hAnsi="Times New Roman" w:cs="Times New Roman"/>
          <w:lang w:val="en-GB"/>
        </w:rPr>
        <w:t xml:space="preserve">h </w:t>
      </w:r>
      <w:r>
        <w:rPr>
          <w:rFonts w:ascii="Times New Roman" w:hAnsi="Times New Roman" w:cs="Times New Roman"/>
          <w:lang w:val="en-GB"/>
        </w:rPr>
        <w:t>and 6</w:t>
      </w:r>
      <w:r w:rsidR="005617C7">
        <w:rPr>
          <w:rFonts w:ascii="Times New Roman" w:hAnsi="Times New Roman" w:cs="Times New Roman"/>
          <w:lang w:val="en-GB"/>
        </w:rPr>
        <w:t xml:space="preserve"> h separated by test meal</w:t>
      </w:r>
    </w:p>
    <w:tbl>
      <w:tblPr>
        <w:tblStyle w:val="Tabellenraster"/>
        <w:tblW w:w="14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1140"/>
        <w:gridCol w:w="1138"/>
        <w:gridCol w:w="1167"/>
        <w:gridCol w:w="1135"/>
        <w:gridCol w:w="1167"/>
        <w:gridCol w:w="1170"/>
        <w:gridCol w:w="1176"/>
        <w:gridCol w:w="1170"/>
        <w:gridCol w:w="1173"/>
        <w:gridCol w:w="1170"/>
      </w:tblGrid>
      <w:tr w:rsidR="00FF6147" w:rsidRPr="00A53990" w14:paraId="5B13DE82" w14:textId="77777777" w:rsidTr="00B07078">
        <w:tc>
          <w:tcPr>
            <w:tcW w:w="2899" w:type="dxa"/>
            <w:tcBorders>
              <w:top w:val="single" w:sz="4" w:space="0" w:color="auto"/>
            </w:tcBorders>
          </w:tcPr>
          <w:p w14:paraId="1DCD91FC" w14:textId="77777777" w:rsidR="00FF6147" w:rsidRDefault="00FF6147" w:rsidP="00AE1F8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</w:tcPr>
          <w:p w14:paraId="72663C26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h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</w:tcBorders>
          </w:tcPr>
          <w:p w14:paraId="571E6235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h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</w:tcBorders>
          </w:tcPr>
          <w:p w14:paraId="43AA7461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h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</w:tcBorders>
          </w:tcPr>
          <w:p w14:paraId="7D3F8101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h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</w:tcPr>
          <w:p w14:paraId="0845066B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h</w:t>
            </w:r>
          </w:p>
        </w:tc>
      </w:tr>
      <w:tr w:rsidR="00FF6147" w14:paraId="1EEA3E68" w14:textId="77777777" w:rsidTr="00B07078">
        <w:tc>
          <w:tcPr>
            <w:tcW w:w="2899" w:type="dxa"/>
            <w:tcBorders>
              <w:bottom w:val="single" w:sz="4" w:space="0" w:color="auto"/>
            </w:tcBorders>
          </w:tcPr>
          <w:p w14:paraId="244BFE70" w14:textId="77777777" w:rsidR="00FF6147" w:rsidRDefault="00FF6147" w:rsidP="00AE1F8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26CE708" w14:textId="77777777" w:rsidR="00FF6147" w:rsidRDefault="00FF6147" w:rsidP="00FF6147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Mean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76E7D74C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SD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373B840F" w14:textId="77777777" w:rsidR="00FF6147" w:rsidRDefault="00FF6147" w:rsidP="00FF6147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Mean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145FA43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SD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749E8267" w14:textId="77777777" w:rsidR="00FF6147" w:rsidRDefault="00FF6147" w:rsidP="00FF6147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Mean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FFD8DBF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SD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3D33C628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Mean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645CA6C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SD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3E733533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Mean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4CCC68F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SD</w:t>
            </w:r>
          </w:p>
        </w:tc>
      </w:tr>
      <w:tr w:rsidR="00FF6147" w14:paraId="1B68F5AB" w14:textId="77777777" w:rsidTr="00B07078">
        <w:tc>
          <w:tcPr>
            <w:tcW w:w="2899" w:type="dxa"/>
            <w:tcBorders>
              <w:top w:val="single" w:sz="4" w:space="0" w:color="auto"/>
            </w:tcBorders>
          </w:tcPr>
          <w:p w14:paraId="1B68E92F" w14:textId="5A4B29A4" w:rsidR="00FF6147" w:rsidRPr="00F52082" w:rsidRDefault="00FF6147" w:rsidP="00955BE9">
            <w:pPr>
              <w:spacing w:line="36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F52082">
              <w:rPr>
                <w:rFonts w:ascii="Times New Roman" w:hAnsi="Times New Roman" w:cs="Times New Roman"/>
                <w:i/>
                <w:lang w:val="en-GB"/>
              </w:rPr>
              <w:t>HF</w:t>
            </w:r>
            <w:r w:rsidR="00955BE9">
              <w:rPr>
                <w:rFonts w:ascii="Times New Roman" w:hAnsi="Times New Roman" w:cs="Times New Roman"/>
                <w:i/>
                <w:lang w:val="en-GB"/>
              </w:rPr>
              <w:t>C</w:t>
            </w:r>
            <w:r w:rsidRPr="00F52082">
              <w:rPr>
                <w:rFonts w:ascii="Times New Roman" w:hAnsi="Times New Roman" w:cs="Times New Roman"/>
                <w:i/>
                <w:lang w:val="en-GB"/>
              </w:rPr>
              <w:t xml:space="preserve"> meal 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22C67BE7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338C1FDD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21AF3E0C" w14:textId="77777777" w:rsidR="00FF6147" w:rsidRDefault="00FF6147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5AEC2740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30AABABC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0CA9B23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17AE4337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35562FC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4DC31465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FF23F08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F6147" w14:paraId="4BC22778" w14:textId="77777777" w:rsidTr="00B07078">
        <w:tc>
          <w:tcPr>
            <w:tcW w:w="2899" w:type="dxa"/>
          </w:tcPr>
          <w:p w14:paraId="24A559D8" w14:textId="36194B4B" w:rsidR="00FF6147" w:rsidRDefault="00FF6147" w:rsidP="00F5208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Glucose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mmol</w:t>
            </w:r>
            <w:proofErr w:type="spellEnd"/>
            <w:r w:rsidR="00A27BAA">
              <w:rPr>
                <w:rFonts w:ascii="Times New Roman" w:hAnsi="Times New Roman" w:cs="Times New Roman"/>
                <w:lang w:val="en-GB"/>
              </w:rPr>
              <w:t>/L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40" w:type="dxa"/>
          </w:tcPr>
          <w:p w14:paraId="76747A33" w14:textId="64C1BF44" w:rsidR="00FF6147" w:rsidRDefault="0031147A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5.0</w:t>
            </w:r>
            <w:r w:rsidR="009A5C73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8" w:type="dxa"/>
          </w:tcPr>
          <w:p w14:paraId="6D80E259" w14:textId="77D38DD5" w:rsidR="00FF6147" w:rsidRDefault="0031147A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0.4</w:t>
            </w:r>
            <w:r w:rsidR="009A5C73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67" w:type="dxa"/>
          </w:tcPr>
          <w:p w14:paraId="047858DC" w14:textId="09F5276F" w:rsidR="00FF6147" w:rsidRDefault="0031147A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5.5</w:t>
            </w:r>
            <w:r w:rsidR="009A5C73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5" w:type="dxa"/>
          </w:tcPr>
          <w:p w14:paraId="17F5B263" w14:textId="1AF4AC1C" w:rsidR="00FF6147" w:rsidRDefault="0031147A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</w:t>
            </w:r>
            <w:r w:rsidR="009A5C7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1167" w:type="dxa"/>
          </w:tcPr>
          <w:p w14:paraId="47C937DC" w14:textId="377B6791" w:rsidR="00FF6147" w:rsidRDefault="0031147A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4.9</w:t>
            </w:r>
            <w:r w:rsidR="009A5C73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170" w:type="dxa"/>
          </w:tcPr>
          <w:p w14:paraId="0D70E019" w14:textId="144104C3" w:rsidR="00FF6147" w:rsidRDefault="0031147A" w:rsidP="0027608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</w:t>
            </w:r>
            <w:r w:rsidR="009A5C73">
              <w:rPr>
                <w:rFonts w:ascii="Times New Roman" w:hAnsi="Times New Roman" w:cs="Times New Roman"/>
                <w:lang w:val="en-GB"/>
              </w:rPr>
              <w:t>6</w:t>
            </w:r>
            <w:r w:rsidR="00276089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1176" w:type="dxa"/>
          </w:tcPr>
          <w:p w14:paraId="3E51C525" w14:textId="0835C1D3" w:rsidR="00FF6147" w:rsidRDefault="0031147A" w:rsidP="0027608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</w:t>
            </w:r>
            <w:r w:rsidR="00276089">
              <w:rPr>
                <w:rFonts w:ascii="Times New Roman" w:hAnsi="Times New Roman" w:cs="Times New Roman"/>
                <w:lang w:val="en-GB"/>
              </w:rPr>
              <w:t>4</w:t>
            </w:r>
            <w:r w:rsidR="009A5C73">
              <w:rPr>
                <w:rFonts w:ascii="Times New Roman" w:hAnsi="Times New Roman" w:cs="Times New Roman"/>
                <w:lang w:val="en-GB"/>
              </w:rPr>
              <w:t>6</w:t>
            </w:r>
            <w:r w:rsidR="001201A6">
              <w:rPr>
                <w:rFonts w:ascii="Times New Roman" w:hAnsi="Times New Roman" w:cs="Times New Roman"/>
                <w:lang w:val="en-GB"/>
              </w:rPr>
              <w:t>*</w:t>
            </w:r>
            <w:r w:rsidR="0088386C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170" w:type="dxa"/>
          </w:tcPr>
          <w:p w14:paraId="620500C5" w14:textId="183E93DD" w:rsidR="00FF6147" w:rsidRDefault="0031147A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</w:t>
            </w:r>
            <w:r w:rsidR="009A5C7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73" w:type="dxa"/>
          </w:tcPr>
          <w:p w14:paraId="74FB67B8" w14:textId="115960BF" w:rsidR="00FF6147" w:rsidRDefault="0031147A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4.3</w:t>
            </w:r>
            <w:r w:rsidR="009A5C73">
              <w:rPr>
                <w:rFonts w:ascii="Times New Roman" w:hAnsi="Times New Roman" w:cs="Times New Roman"/>
                <w:lang w:val="en-GB"/>
              </w:rPr>
              <w:t>3</w:t>
            </w:r>
            <w:r w:rsidR="001201A6">
              <w:rPr>
                <w:rFonts w:ascii="Times New Roman" w:hAnsi="Times New Roman" w:cs="Times New Roman"/>
                <w:lang w:val="en-GB"/>
              </w:rPr>
              <w:t>*</w:t>
            </w:r>
            <w:r w:rsidR="0088386C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170" w:type="dxa"/>
          </w:tcPr>
          <w:p w14:paraId="6BC6FC18" w14:textId="0D07C6F4" w:rsidR="00FF6147" w:rsidRDefault="0031147A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</w:t>
            </w:r>
            <w:r w:rsidR="009A5C73">
              <w:rPr>
                <w:rFonts w:ascii="Times New Roman" w:hAnsi="Times New Roman" w:cs="Times New Roman"/>
                <w:lang w:val="en-GB"/>
              </w:rPr>
              <w:t>29</w:t>
            </w:r>
          </w:p>
        </w:tc>
      </w:tr>
      <w:tr w:rsidR="00FF6147" w14:paraId="74C7DE7A" w14:textId="77777777" w:rsidTr="00B07078">
        <w:tc>
          <w:tcPr>
            <w:tcW w:w="2899" w:type="dxa"/>
          </w:tcPr>
          <w:p w14:paraId="7270FF15" w14:textId="216CD30F" w:rsidR="00FF6147" w:rsidRDefault="00FF6147" w:rsidP="00F5208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Insulin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mU</w:t>
            </w:r>
            <w:proofErr w:type="spellEnd"/>
            <w:r w:rsidR="00A27BAA">
              <w:rPr>
                <w:rFonts w:ascii="Times New Roman" w:hAnsi="Times New Roman" w:cs="Times New Roman"/>
                <w:lang w:val="en-GB"/>
              </w:rPr>
              <w:t>/L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40" w:type="dxa"/>
          </w:tcPr>
          <w:p w14:paraId="73F6B652" w14:textId="7E6827D9" w:rsidR="00FF6147" w:rsidRDefault="0031147A" w:rsidP="0027608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9.</w:t>
            </w:r>
            <w:r w:rsidR="009A5C73">
              <w:rPr>
                <w:rFonts w:ascii="Times New Roman" w:hAnsi="Times New Roman" w:cs="Times New Roman"/>
                <w:lang w:val="en-GB"/>
              </w:rPr>
              <w:t>7</w:t>
            </w:r>
            <w:r w:rsidR="0027608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1138" w:type="dxa"/>
          </w:tcPr>
          <w:p w14:paraId="5ABD64FE" w14:textId="28439A5B" w:rsidR="00FF6147" w:rsidRDefault="0031147A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</w:t>
            </w:r>
            <w:r w:rsidR="009A5C73">
              <w:rPr>
                <w:rFonts w:ascii="Times New Roman" w:hAnsi="Times New Roman" w:cs="Times New Roman"/>
                <w:lang w:val="en-GB"/>
              </w:rPr>
              <w:t>77</w:t>
            </w:r>
          </w:p>
        </w:tc>
        <w:tc>
          <w:tcPr>
            <w:tcW w:w="1167" w:type="dxa"/>
          </w:tcPr>
          <w:p w14:paraId="2ED85232" w14:textId="2CE12F7E" w:rsidR="00FF6147" w:rsidRDefault="0031147A" w:rsidP="0027608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48.4</w:t>
            </w:r>
            <w:r w:rsidR="009A5C73">
              <w:rPr>
                <w:rFonts w:ascii="Times New Roman" w:hAnsi="Times New Roman" w:cs="Times New Roman"/>
                <w:lang w:val="en-GB"/>
              </w:rPr>
              <w:t>5</w:t>
            </w:r>
            <w:r w:rsidR="001201A6">
              <w:rPr>
                <w:rFonts w:ascii="Times New Roman" w:hAnsi="Times New Roman" w:cs="Times New Roman"/>
                <w:lang w:val="en-GB"/>
              </w:rPr>
              <w:t>*</w:t>
            </w:r>
            <w:r w:rsidR="0088386C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135" w:type="dxa"/>
          </w:tcPr>
          <w:p w14:paraId="3BD60D8C" w14:textId="49E02E8F" w:rsidR="00FF6147" w:rsidRDefault="0031147A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54.3</w:t>
            </w:r>
            <w:r w:rsidR="009A5C73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67" w:type="dxa"/>
          </w:tcPr>
          <w:p w14:paraId="1DD29558" w14:textId="55E7BFC7" w:rsidR="00FF6147" w:rsidRDefault="0031147A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30.</w:t>
            </w:r>
            <w:r w:rsidR="009A5C73">
              <w:rPr>
                <w:rFonts w:ascii="Times New Roman" w:hAnsi="Times New Roman" w:cs="Times New Roman"/>
                <w:lang w:val="en-GB"/>
              </w:rPr>
              <w:t>79</w:t>
            </w:r>
            <w:r w:rsidR="001201A6">
              <w:rPr>
                <w:rFonts w:ascii="Times New Roman" w:hAnsi="Times New Roman" w:cs="Times New Roman"/>
                <w:lang w:val="en-GB"/>
              </w:rPr>
              <w:t>*</w:t>
            </w:r>
            <w:r w:rsidR="0088386C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170" w:type="dxa"/>
          </w:tcPr>
          <w:p w14:paraId="32B81082" w14:textId="0E74E02E" w:rsidR="00FF6147" w:rsidRDefault="0031147A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30.5</w:t>
            </w:r>
            <w:r w:rsidR="009A5C73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76" w:type="dxa"/>
          </w:tcPr>
          <w:p w14:paraId="5A5E2643" w14:textId="36B50850" w:rsidR="00FF6147" w:rsidRDefault="0031147A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12.9</w:t>
            </w:r>
            <w:r w:rsidR="009A5C73">
              <w:rPr>
                <w:rFonts w:ascii="Times New Roman" w:hAnsi="Times New Roman" w:cs="Times New Roman"/>
                <w:lang w:val="en-GB"/>
              </w:rPr>
              <w:t>3</w:t>
            </w:r>
            <w:r w:rsidR="001201A6">
              <w:rPr>
                <w:rFonts w:ascii="Times New Roman" w:hAnsi="Times New Roman" w:cs="Times New Roman"/>
                <w:lang w:val="en-GB"/>
              </w:rPr>
              <w:t>*</w:t>
            </w:r>
            <w:r w:rsidR="0088386C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170" w:type="dxa"/>
          </w:tcPr>
          <w:p w14:paraId="68EECCC7" w14:textId="3F41B4FB" w:rsidR="00FF6147" w:rsidRDefault="009A5C73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8.97</w:t>
            </w:r>
          </w:p>
        </w:tc>
        <w:tc>
          <w:tcPr>
            <w:tcW w:w="1173" w:type="dxa"/>
          </w:tcPr>
          <w:p w14:paraId="2C32D279" w14:textId="5A0CC8CA" w:rsidR="00FF6147" w:rsidRDefault="0031147A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</w:t>
            </w:r>
            <w:r w:rsidR="009A5C73">
              <w:rPr>
                <w:rFonts w:ascii="Times New Roman" w:hAnsi="Times New Roman" w:cs="Times New Roman"/>
                <w:lang w:val="en-GB"/>
              </w:rPr>
              <w:t>29</w:t>
            </w:r>
            <w:r w:rsidR="001201A6">
              <w:rPr>
                <w:rFonts w:ascii="Times New Roman" w:hAnsi="Times New Roman" w:cs="Times New Roman"/>
                <w:lang w:val="en-GB"/>
              </w:rPr>
              <w:t>*</w:t>
            </w:r>
            <w:r w:rsidR="0088386C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170" w:type="dxa"/>
          </w:tcPr>
          <w:p w14:paraId="34C1402D" w14:textId="64CF6D1D" w:rsidR="00FF6147" w:rsidRDefault="0031147A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6.7</w:t>
            </w:r>
            <w:r w:rsidR="009A5C73">
              <w:rPr>
                <w:rFonts w:ascii="Times New Roman" w:hAnsi="Times New Roman" w:cs="Times New Roman"/>
                <w:lang w:val="en-GB"/>
              </w:rPr>
              <w:t>2</w:t>
            </w:r>
          </w:p>
        </w:tc>
      </w:tr>
      <w:tr w:rsidR="00FF6147" w14:paraId="50503E67" w14:textId="77777777" w:rsidTr="00B07078">
        <w:tc>
          <w:tcPr>
            <w:tcW w:w="2899" w:type="dxa"/>
          </w:tcPr>
          <w:p w14:paraId="32AEF03F" w14:textId="2B3025DB" w:rsidR="00FF6147" w:rsidRDefault="00FF6147" w:rsidP="00F5208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Total cholesterol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mmol</w:t>
            </w:r>
            <w:proofErr w:type="spellEnd"/>
            <w:r w:rsidR="00A27BAA">
              <w:rPr>
                <w:rFonts w:ascii="Times New Roman" w:hAnsi="Times New Roman" w:cs="Times New Roman"/>
                <w:lang w:val="en-GB"/>
              </w:rPr>
              <w:t>/L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40" w:type="dxa"/>
          </w:tcPr>
          <w:p w14:paraId="7C437986" w14:textId="0499DA24" w:rsidR="00FF6147" w:rsidRDefault="005E5CFE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5.0</w:t>
            </w:r>
            <w:r w:rsidR="009A5C73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8" w:type="dxa"/>
          </w:tcPr>
          <w:p w14:paraId="439A0550" w14:textId="1D523A12" w:rsidR="00FF6147" w:rsidRDefault="005E5CFE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0.6</w:t>
            </w:r>
            <w:r w:rsidR="009A5C7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167" w:type="dxa"/>
          </w:tcPr>
          <w:p w14:paraId="06CA9CD1" w14:textId="35AA0C62" w:rsidR="00FF6147" w:rsidRDefault="005E5CFE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4.9</w:t>
            </w:r>
            <w:r w:rsidR="009A5C73">
              <w:rPr>
                <w:rFonts w:ascii="Times New Roman" w:hAnsi="Times New Roman" w:cs="Times New Roman"/>
                <w:lang w:val="en-GB"/>
              </w:rPr>
              <w:t>0</w:t>
            </w:r>
            <w:r w:rsidR="001201A6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135" w:type="dxa"/>
          </w:tcPr>
          <w:p w14:paraId="25EEADBB" w14:textId="630C1951" w:rsidR="00FF6147" w:rsidRDefault="00276089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</w:t>
            </w:r>
            <w:r w:rsidR="009A5C73">
              <w:rPr>
                <w:rFonts w:ascii="Times New Roman" w:hAnsi="Times New Roman" w:cs="Times New Roman"/>
                <w:lang w:val="en-GB"/>
              </w:rPr>
              <w:t>66</w:t>
            </w:r>
          </w:p>
        </w:tc>
        <w:tc>
          <w:tcPr>
            <w:tcW w:w="1167" w:type="dxa"/>
          </w:tcPr>
          <w:p w14:paraId="508BB46D" w14:textId="377FE485" w:rsidR="00FF6147" w:rsidRDefault="005E5CFE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</w:t>
            </w:r>
            <w:r w:rsidR="009A5C73">
              <w:rPr>
                <w:rFonts w:ascii="Times New Roman" w:hAnsi="Times New Roman" w:cs="Times New Roman"/>
                <w:lang w:val="en-GB"/>
              </w:rPr>
              <w:t>88</w:t>
            </w:r>
            <w:r w:rsidR="001201A6">
              <w:rPr>
                <w:rFonts w:ascii="Times New Roman" w:hAnsi="Times New Roman" w:cs="Times New Roman"/>
                <w:lang w:val="en-GB"/>
              </w:rPr>
              <w:t>*</w:t>
            </w:r>
            <w:r w:rsidR="0088386C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170" w:type="dxa"/>
          </w:tcPr>
          <w:p w14:paraId="1A959D1B" w14:textId="6167D8A6" w:rsidR="00FF6147" w:rsidRDefault="005E5CFE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</w:t>
            </w:r>
            <w:r w:rsidR="009A5C73">
              <w:rPr>
                <w:rFonts w:ascii="Times New Roman" w:hAnsi="Times New Roman" w:cs="Times New Roman"/>
                <w:lang w:val="en-GB"/>
              </w:rPr>
              <w:t>66</w:t>
            </w:r>
          </w:p>
        </w:tc>
        <w:tc>
          <w:tcPr>
            <w:tcW w:w="1176" w:type="dxa"/>
          </w:tcPr>
          <w:p w14:paraId="78B8D0AC" w14:textId="67EF47DF" w:rsidR="00FF6147" w:rsidRDefault="005E5CFE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4.9</w:t>
            </w:r>
            <w:r w:rsidR="009A5C73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70" w:type="dxa"/>
          </w:tcPr>
          <w:p w14:paraId="652A5BB4" w14:textId="61A5219B" w:rsidR="00FF6147" w:rsidRDefault="00276089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</w:t>
            </w:r>
            <w:r w:rsidR="009A5C73">
              <w:rPr>
                <w:rFonts w:ascii="Times New Roman" w:hAnsi="Times New Roman" w:cs="Times New Roman"/>
                <w:lang w:val="en-GB"/>
              </w:rPr>
              <w:t>6</w:t>
            </w:r>
            <w:r w:rsidR="005E5CFE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1173" w:type="dxa"/>
          </w:tcPr>
          <w:p w14:paraId="250D0719" w14:textId="091D1AEB" w:rsidR="00FF6147" w:rsidRDefault="009A5C73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4.97</w:t>
            </w:r>
          </w:p>
        </w:tc>
        <w:tc>
          <w:tcPr>
            <w:tcW w:w="1170" w:type="dxa"/>
          </w:tcPr>
          <w:p w14:paraId="7FD60379" w14:textId="3C9E5820" w:rsidR="00FF6147" w:rsidRDefault="00276089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</w:t>
            </w:r>
            <w:r w:rsidR="009A5C73">
              <w:rPr>
                <w:rFonts w:ascii="Times New Roman" w:hAnsi="Times New Roman" w:cs="Times New Roman"/>
                <w:lang w:val="en-GB"/>
              </w:rPr>
              <w:t>6</w:t>
            </w:r>
            <w:r w:rsidR="005E5CFE">
              <w:rPr>
                <w:rFonts w:ascii="Times New Roman" w:hAnsi="Times New Roman" w:cs="Times New Roman"/>
                <w:lang w:val="en-GB"/>
              </w:rPr>
              <w:t>7</w:t>
            </w:r>
          </w:p>
        </w:tc>
      </w:tr>
      <w:tr w:rsidR="00FF6147" w14:paraId="18032A7D" w14:textId="77777777" w:rsidTr="00B07078">
        <w:tc>
          <w:tcPr>
            <w:tcW w:w="2899" w:type="dxa"/>
          </w:tcPr>
          <w:p w14:paraId="3176E297" w14:textId="03A478E3" w:rsidR="00FF6147" w:rsidRDefault="00EC7B7B" w:rsidP="008B7EEA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02550F">
              <w:rPr>
                <w:rFonts w:ascii="Times New Roman" w:hAnsi="Times New Roman" w:cs="Times New Roman"/>
                <w:highlight w:val="yellow"/>
                <w:lang w:val="en-GB"/>
              </w:rPr>
              <w:t>LDL</w:t>
            </w:r>
            <w:r w:rsidR="00711AD1" w:rsidRPr="0002550F">
              <w:rPr>
                <w:rFonts w:ascii="Times New Roman" w:hAnsi="Times New Roman" w:cs="Times New Roman"/>
                <w:highlight w:val="yellow"/>
                <w:lang w:val="en-GB"/>
              </w:rPr>
              <w:t>-cholesterol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FF6147"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 w:rsidR="00FF6147">
              <w:rPr>
                <w:rFonts w:ascii="Times New Roman" w:hAnsi="Times New Roman" w:cs="Times New Roman"/>
                <w:lang w:val="en-GB"/>
              </w:rPr>
              <w:t>mmol</w:t>
            </w:r>
            <w:proofErr w:type="spellEnd"/>
            <w:r w:rsidR="00A27BAA">
              <w:rPr>
                <w:rFonts w:ascii="Times New Roman" w:hAnsi="Times New Roman" w:cs="Times New Roman"/>
                <w:lang w:val="en-GB"/>
              </w:rPr>
              <w:t>/L</w:t>
            </w:r>
            <w:r w:rsidR="00FF614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40" w:type="dxa"/>
          </w:tcPr>
          <w:p w14:paraId="38DF8748" w14:textId="384A9924" w:rsidR="00FF6147" w:rsidRDefault="006F2659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</w:t>
            </w:r>
            <w:r w:rsidR="009A5C73">
              <w:rPr>
                <w:rFonts w:ascii="Times New Roman" w:hAnsi="Times New Roman" w:cs="Times New Roman"/>
                <w:lang w:val="en-GB"/>
              </w:rPr>
              <w:t>36</w:t>
            </w:r>
          </w:p>
        </w:tc>
        <w:tc>
          <w:tcPr>
            <w:tcW w:w="1138" w:type="dxa"/>
          </w:tcPr>
          <w:p w14:paraId="7255B97C" w14:textId="2B7ACECC" w:rsidR="00FF6147" w:rsidRDefault="006F2659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</w:t>
            </w:r>
            <w:r w:rsidR="009A5C73">
              <w:rPr>
                <w:rFonts w:ascii="Times New Roman" w:hAnsi="Times New Roman" w:cs="Times New Roman"/>
                <w:lang w:val="en-GB"/>
              </w:rPr>
              <w:t>66</w:t>
            </w:r>
          </w:p>
        </w:tc>
        <w:tc>
          <w:tcPr>
            <w:tcW w:w="1167" w:type="dxa"/>
          </w:tcPr>
          <w:p w14:paraId="5DB9AC34" w14:textId="0AE65111" w:rsidR="00FF6147" w:rsidRDefault="006F2659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</w:t>
            </w:r>
            <w:r w:rsidR="009A5C73">
              <w:rPr>
                <w:rFonts w:ascii="Times New Roman" w:hAnsi="Times New Roman" w:cs="Times New Roman"/>
                <w:lang w:val="en-GB"/>
              </w:rPr>
              <w:t>26</w:t>
            </w:r>
            <w:r w:rsidR="001201A6">
              <w:rPr>
                <w:rFonts w:ascii="Times New Roman" w:hAnsi="Times New Roman" w:cs="Times New Roman"/>
                <w:lang w:val="en-GB"/>
              </w:rPr>
              <w:t>*</w:t>
            </w:r>
            <w:r w:rsidR="0088386C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135" w:type="dxa"/>
          </w:tcPr>
          <w:p w14:paraId="37101EEF" w14:textId="47D006E0" w:rsidR="00FF6147" w:rsidRDefault="00276089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</w:t>
            </w:r>
            <w:r w:rsidR="009A5C73">
              <w:rPr>
                <w:rFonts w:ascii="Times New Roman" w:hAnsi="Times New Roman" w:cs="Times New Roman"/>
                <w:lang w:val="en-GB"/>
              </w:rPr>
              <w:t>66</w:t>
            </w:r>
          </w:p>
        </w:tc>
        <w:tc>
          <w:tcPr>
            <w:tcW w:w="1167" w:type="dxa"/>
          </w:tcPr>
          <w:p w14:paraId="007F7AB7" w14:textId="40C0B318" w:rsidR="00FF6147" w:rsidRDefault="006F2659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</w:t>
            </w:r>
            <w:r w:rsidR="009A5C73">
              <w:rPr>
                <w:rFonts w:ascii="Times New Roman" w:hAnsi="Times New Roman" w:cs="Times New Roman"/>
                <w:lang w:val="en-GB"/>
              </w:rPr>
              <w:t>19</w:t>
            </w:r>
            <w:r w:rsidR="001201A6">
              <w:rPr>
                <w:rFonts w:ascii="Times New Roman" w:hAnsi="Times New Roman" w:cs="Times New Roman"/>
                <w:lang w:val="en-GB"/>
              </w:rPr>
              <w:t>*</w:t>
            </w:r>
            <w:r w:rsidR="0088386C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170" w:type="dxa"/>
          </w:tcPr>
          <w:p w14:paraId="35936153" w14:textId="2FE579CE" w:rsidR="00FF6147" w:rsidRDefault="006F2659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0.6</w:t>
            </w:r>
            <w:r w:rsidR="009A5C73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176" w:type="dxa"/>
          </w:tcPr>
          <w:p w14:paraId="72097262" w14:textId="3BA38938" w:rsidR="00FF6147" w:rsidRDefault="006F2659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</w:t>
            </w:r>
            <w:r w:rsidR="009A5C73">
              <w:rPr>
                <w:rFonts w:ascii="Times New Roman" w:hAnsi="Times New Roman" w:cs="Times New Roman"/>
                <w:lang w:val="en-GB"/>
              </w:rPr>
              <w:t>07</w:t>
            </w:r>
            <w:r w:rsidR="001201A6">
              <w:rPr>
                <w:rFonts w:ascii="Times New Roman" w:hAnsi="Times New Roman" w:cs="Times New Roman"/>
                <w:lang w:val="en-GB"/>
              </w:rPr>
              <w:t>*</w:t>
            </w:r>
            <w:r w:rsidR="0088386C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170" w:type="dxa"/>
          </w:tcPr>
          <w:p w14:paraId="6F761EF9" w14:textId="7B8219C3" w:rsidR="00FF6147" w:rsidRDefault="00456510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0.6</w:t>
            </w:r>
            <w:r w:rsidR="009A5C73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73" w:type="dxa"/>
          </w:tcPr>
          <w:p w14:paraId="218F1C96" w14:textId="0BD3F998" w:rsidR="00FF6147" w:rsidRDefault="00456510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3.1</w:t>
            </w:r>
            <w:r w:rsidR="009A5C73">
              <w:rPr>
                <w:rFonts w:ascii="Times New Roman" w:hAnsi="Times New Roman" w:cs="Times New Roman"/>
                <w:lang w:val="en-GB"/>
              </w:rPr>
              <w:t>5</w:t>
            </w:r>
            <w:r w:rsidR="001201A6">
              <w:rPr>
                <w:rFonts w:ascii="Times New Roman" w:hAnsi="Times New Roman" w:cs="Times New Roman"/>
                <w:lang w:val="en-GB"/>
              </w:rPr>
              <w:t>*</w:t>
            </w:r>
            <w:r w:rsidR="0088386C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170" w:type="dxa"/>
          </w:tcPr>
          <w:p w14:paraId="0A487026" w14:textId="6C3ED941" w:rsidR="00FF6147" w:rsidRDefault="00456510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0.6</w:t>
            </w:r>
            <w:r w:rsidR="009A5C73"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FF6147" w14:paraId="168C4EA9" w14:textId="77777777" w:rsidTr="00B07078">
        <w:tc>
          <w:tcPr>
            <w:tcW w:w="2899" w:type="dxa"/>
          </w:tcPr>
          <w:p w14:paraId="4C81B83A" w14:textId="57BE576F" w:rsidR="00FF6147" w:rsidRDefault="00EC7B7B" w:rsidP="008B7EEA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02550F">
              <w:rPr>
                <w:rFonts w:ascii="Times New Roman" w:hAnsi="Times New Roman" w:cs="Times New Roman"/>
                <w:highlight w:val="yellow"/>
                <w:lang w:val="en-GB"/>
              </w:rPr>
              <w:t>HDL</w:t>
            </w:r>
            <w:r w:rsidR="00711AD1" w:rsidRPr="0002550F">
              <w:rPr>
                <w:rFonts w:ascii="Times New Roman" w:hAnsi="Times New Roman" w:cs="Times New Roman"/>
                <w:highlight w:val="yellow"/>
                <w:lang w:val="en-GB"/>
              </w:rPr>
              <w:t>-cholesterol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FF6147"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 w:rsidR="00FF6147">
              <w:rPr>
                <w:rFonts w:ascii="Times New Roman" w:hAnsi="Times New Roman" w:cs="Times New Roman"/>
                <w:lang w:val="en-GB"/>
              </w:rPr>
              <w:t>mmol</w:t>
            </w:r>
            <w:proofErr w:type="spellEnd"/>
            <w:r w:rsidR="00A27BAA">
              <w:rPr>
                <w:rFonts w:ascii="Times New Roman" w:hAnsi="Times New Roman" w:cs="Times New Roman"/>
                <w:lang w:val="en-GB"/>
              </w:rPr>
              <w:t>/L</w:t>
            </w:r>
            <w:r w:rsidR="00FF614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40" w:type="dxa"/>
          </w:tcPr>
          <w:p w14:paraId="27857977" w14:textId="422176DE" w:rsidR="00FF6147" w:rsidRDefault="004943F4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1.4</w:t>
            </w:r>
            <w:r w:rsidR="009A5C73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138" w:type="dxa"/>
          </w:tcPr>
          <w:p w14:paraId="46918F64" w14:textId="18D9FDFD" w:rsidR="00FF6147" w:rsidRDefault="004943F4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</w:t>
            </w:r>
            <w:r w:rsidR="009A5C7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167" w:type="dxa"/>
          </w:tcPr>
          <w:p w14:paraId="5936BBE7" w14:textId="406E94D0" w:rsidR="00FF6147" w:rsidRDefault="004943F4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</w:t>
            </w:r>
            <w:r w:rsidR="009A5C73">
              <w:rPr>
                <w:rFonts w:ascii="Times New Roman" w:hAnsi="Times New Roman" w:cs="Times New Roman"/>
                <w:lang w:val="en-GB"/>
              </w:rPr>
              <w:t>36</w:t>
            </w:r>
            <w:r w:rsidR="001201A6">
              <w:rPr>
                <w:rFonts w:ascii="Times New Roman" w:hAnsi="Times New Roman" w:cs="Times New Roman"/>
                <w:lang w:val="en-GB"/>
              </w:rPr>
              <w:t>*</w:t>
            </w:r>
            <w:r w:rsidR="0088386C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135" w:type="dxa"/>
          </w:tcPr>
          <w:p w14:paraId="23D37F30" w14:textId="29956F00" w:rsidR="00FF6147" w:rsidRDefault="004943F4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</w:t>
            </w:r>
            <w:r w:rsidR="009A5C7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67" w:type="dxa"/>
          </w:tcPr>
          <w:p w14:paraId="03C307FE" w14:textId="6D4FC8E0" w:rsidR="00FF6147" w:rsidRDefault="00276089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1.3</w:t>
            </w:r>
            <w:r w:rsidR="009A5C73">
              <w:rPr>
                <w:rFonts w:ascii="Times New Roman" w:hAnsi="Times New Roman" w:cs="Times New Roman"/>
                <w:lang w:val="en-GB"/>
              </w:rPr>
              <w:t>4</w:t>
            </w:r>
            <w:r w:rsidR="001201A6">
              <w:rPr>
                <w:rFonts w:ascii="Times New Roman" w:hAnsi="Times New Roman" w:cs="Times New Roman"/>
                <w:lang w:val="en-GB"/>
              </w:rPr>
              <w:t>*</w:t>
            </w:r>
            <w:r w:rsidR="0088386C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170" w:type="dxa"/>
          </w:tcPr>
          <w:p w14:paraId="6C164D8C" w14:textId="201E93BF" w:rsidR="00FF6147" w:rsidRDefault="00276089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</w:t>
            </w:r>
            <w:r w:rsidR="009A5C73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76" w:type="dxa"/>
          </w:tcPr>
          <w:p w14:paraId="2EA9EF7E" w14:textId="28DA26FF" w:rsidR="00FF6147" w:rsidRDefault="00276089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</w:t>
            </w:r>
            <w:r w:rsidR="009A5C73">
              <w:rPr>
                <w:rFonts w:ascii="Times New Roman" w:hAnsi="Times New Roman" w:cs="Times New Roman"/>
                <w:lang w:val="en-GB"/>
              </w:rPr>
              <w:t>27</w:t>
            </w:r>
            <w:r w:rsidR="001201A6">
              <w:rPr>
                <w:rFonts w:ascii="Times New Roman" w:hAnsi="Times New Roman" w:cs="Times New Roman"/>
                <w:lang w:val="en-GB"/>
              </w:rPr>
              <w:t>*</w:t>
            </w:r>
            <w:r w:rsidR="0088386C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170" w:type="dxa"/>
          </w:tcPr>
          <w:p w14:paraId="48558386" w14:textId="19012228" w:rsidR="00FF6147" w:rsidRDefault="00276089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</w:t>
            </w:r>
            <w:r w:rsidR="009A5C73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73" w:type="dxa"/>
          </w:tcPr>
          <w:p w14:paraId="13A381DA" w14:textId="5416D496" w:rsidR="00FF6147" w:rsidRDefault="00276089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1.3</w:t>
            </w:r>
            <w:r w:rsidR="009A5C73">
              <w:rPr>
                <w:rFonts w:ascii="Times New Roman" w:hAnsi="Times New Roman" w:cs="Times New Roman"/>
                <w:lang w:val="en-GB"/>
              </w:rPr>
              <w:t>0</w:t>
            </w:r>
            <w:r w:rsidR="001201A6">
              <w:rPr>
                <w:rFonts w:ascii="Times New Roman" w:hAnsi="Times New Roman" w:cs="Times New Roman"/>
                <w:lang w:val="en-GB"/>
              </w:rPr>
              <w:t>*</w:t>
            </w:r>
            <w:r w:rsidR="0088386C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170" w:type="dxa"/>
          </w:tcPr>
          <w:p w14:paraId="02B93754" w14:textId="0CBD405A" w:rsidR="00FF6147" w:rsidRDefault="00276089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</w:t>
            </w:r>
            <w:r w:rsidR="009A5C73">
              <w:rPr>
                <w:rFonts w:ascii="Times New Roman" w:hAnsi="Times New Roman" w:cs="Times New Roman"/>
                <w:lang w:val="en-GB"/>
              </w:rPr>
              <w:t>2</w:t>
            </w:r>
          </w:p>
        </w:tc>
      </w:tr>
      <w:tr w:rsidR="00FF6147" w14:paraId="3213AD50" w14:textId="77777777" w:rsidTr="00B07078">
        <w:tc>
          <w:tcPr>
            <w:tcW w:w="2899" w:type="dxa"/>
          </w:tcPr>
          <w:p w14:paraId="1FB26544" w14:textId="716D9BEC" w:rsidR="00FF6147" w:rsidRDefault="00FF6147" w:rsidP="00F5208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Triglyceride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mmol</w:t>
            </w:r>
            <w:proofErr w:type="spellEnd"/>
            <w:r w:rsidR="00A27BAA">
              <w:rPr>
                <w:rFonts w:ascii="Times New Roman" w:hAnsi="Times New Roman" w:cs="Times New Roman"/>
                <w:lang w:val="en-GB"/>
              </w:rPr>
              <w:t>/L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40" w:type="dxa"/>
          </w:tcPr>
          <w:p w14:paraId="19E3B134" w14:textId="1794375C" w:rsidR="00FF6147" w:rsidRDefault="00276089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</w:t>
            </w:r>
            <w:r w:rsidR="009A5C73">
              <w:rPr>
                <w:rFonts w:ascii="Times New Roman" w:hAnsi="Times New Roman" w:cs="Times New Roman"/>
                <w:lang w:val="en-GB"/>
              </w:rPr>
              <w:t>38</w:t>
            </w:r>
          </w:p>
        </w:tc>
        <w:tc>
          <w:tcPr>
            <w:tcW w:w="1138" w:type="dxa"/>
          </w:tcPr>
          <w:p w14:paraId="4F11E704" w14:textId="2C1C8529" w:rsidR="00FF6147" w:rsidRDefault="00276089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</w:t>
            </w:r>
            <w:r w:rsidR="009A5C73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67" w:type="dxa"/>
          </w:tcPr>
          <w:p w14:paraId="7CD85718" w14:textId="5E1B044C" w:rsidR="00FF6147" w:rsidRDefault="00276089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</w:t>
            </w:r>
            <w:r w:rsidR="009A5C73">
              <w:rPr>
                <w:rFonts w:ascii="Times New Roman" w:hAnsi="Times New Roman" w:cs="Times New Roman"/>
                <w:lang w:val="en-GB"/>
              </w:rPr>
              <w:t>79</w:t>
            </w:r>
            <w:r w:rsidR="001201A6">
              <w:rPr>
                <w:rFonts w:ascii="Times New Roman" w:hAnsi="Times New Roman" w:cs="Times New Roman"/>
                <w:lang w:val="en-GB"/>
              </w:rPr>
              <w:t>*</w:t>
            </w:r>
            <w:r w:rsidR="0088386C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135" w:type="dxa"/>
          </w:tcPr>
          <w:p w14:paraId="12924156" w14:textId="2CC4A3C9" w:rsidR="00FF6147" w:rsidRDefault="00276089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</w:t>
            </w:r>
            <w:r w:rsidR="009A5C73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67" w:type="dxa"/>
          </w:tcPr>
          <w:p w14:paraId="0FE13F69" w14:textId="4D80CDC5" w:rsidR="00FF6147" w:rsidRDefault="00276089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2.4</w:t>
            </w:r>
            <w:r w:rsidR="009A5C73">
              <w:rPr>
                <w:rFonts w:ascii="Times New Roman" w:hAnsi="Times New Roman" w:cs="Times New Roman"/>
                <w:lang w:val="en-GB"/>
              </w:rPr>
              <w:t>0</w:t>
            </w:r>
            <w:r w:rsidR="001201A6">
              <w:rPr>
                <w:rFonts w:ascii="Times New Roman" w:hAnsi="Times New Roman" w:cs="Times New Roman"/>
                <w:lang w:val="en-GB"/>
              </w:rPr>
              <w:t>*</w:t>
            </w:r>
            <w:r w:rsidR="0088386C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170" w:type="dxa"/>
          </w:tcPr>
          <w:p w14:paraId="4F4A5757" w14:textId="47DC790C" w:rsidR="00FF6147" w:rsidRDefault="00276089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1.0</w:t>
            </w:r>
            <w:r w:rsidR="009A5C73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76" w:type="dxa"/>
          </w:tcPr>
          <w:p w14:paraId="72058749" w14:textId="6162E990" w:rsidR="00FF6147" w:rsidRDefault="00276089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</w:t>
            </w:r>
            <w:r w:rsidR="009A5C73">
              <w:rPr>
                <w:rFonts w:ascii="Times New Roman" w:hAnsi="Times New Roman" w:cs="Times New Roman"/>
                <w:lang w:val="en-GB"/>
              </w:rPr>
              <w:t>66</w:t>
            </w:r>
            <w:r w:rsidR="001201A6">
              <w:rPr>
                <w:rFonts w:ascii="Times New Roman" w:hAnsi="Times New Roman" w:cs="Times New Roman"/>
                <w:lang w:val="en-GB"/>
              </w:rPr>
              <w:t>*</w:t>
            </w:r>
            <w:r w:rsidR="0088386C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170" w:type="dxa"/>
          </w:tcPr>
          <w:p w14:paraId="5923DDD3" w14:textId="2F305443" w:rsidR="00FF6147" w:rsidRDefault="00276089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1.2</w:t>
            </w:r>
            <w:r w:rsidR="009A5C7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173" w:type="dxa"/>
          </w:tcPr>
          <w:p w14:paraId="5001CD7B" w14:textId="2AA721D7" w:rsidR="00FF6147" w:rsidRDefault="00276089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</w:t>
            </w:r>
            <w:r w:rsidR="009A5C73">
              <w:rPr>
                <w:rFonts w:ascii="Times New Roman" w:hAnsi="Times New Roman" w:cs="Times New Roman"/>
                <w:lang w:val="en-GB"/>
              </w:rPr>
              <w:t>28</w:t>
            </w:r>
            <w:r w:rsidR="001201A6">
              <w:rPr>
                <w:rFonts w:ascii="Times New Roman" w:hAnsi="Times New Roman" w:cs="Times New Roman"/>
                <w:lang w:val="en-GB"/>
              </w:rPr>
              <w:t>*</w:t>
            </w:r>
            <w:r w:rsidR="0088386C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170" w:type="dxa"/>
          </w:tcPr>
          <w:p w14:paraId="7034BBC0" w14:textId="42CC9A82" w:rsidR="00FF6147" w:rsidRDefault="00276089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1.3</w:t>
            </w:r>
            <w:r w:rsidR="009A5C73">
              <w:rPr>
                <w:rFonts w:ascii="Times New Roman" w:hAnsi="Times New Roman" w:cs="Times New Roman"/>
                <w:lang w:val="en-GB"/>
              </w:rPr>
              <w:t>2</w:t>
            </w:r>
          </w:p>
        </w:tc>
      </w:tr>
      <w:tr w:rsidR="00FF6147" w:rsidRPr="00834B98" w14:paraId="143562E3" w14:textId="77777777" w:rsidTr="00B07078">
        <w:tc>
          <w:tcPr>
            <w:tcW w:w="2899" w:type="dxa"/>
          </w:tcPr>
          <w:p w14:paraId="37EC9394" w14:textId="48228F8A" w:rsidR="00FF6147" w:rsidRPr="00834B98" w:rsidRDefault="00FF6147" w:rsidP="00F52082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CRP (mg</w:t>
            </w:r>
            <w:r w:rsidR="00A27BAA">
              <w:rPr>
                <w:rFonts w:ascii="Times New Roman" w:hAnsi="Times New Roman" w:cs="Times New Roman"/>
                <w:lang w:val="en-US"/>
              </w:rPr>
              <w:t>/L</w:t>
            </w:r>
            <w:r w:rsidRPr="00834B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40" w:type="dxa"/>
          </w:tcPr>
          <w:p w14:paraId="09E6737B" w14:textId="660EE890" w:rsidR="00FF6147" w:rsidRPr="00834B98" w:rsidRDefault="00276089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9A5C73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138" w:type="dxa"/>
          </w:tcPr>
          <w:p w14:paraId="68E8D992" w14:textId="3941132C" w:rsidR="00FF6147" w:rsidRPr="00834B98" w:rsidRDefault="00276089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9A5C73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167" w:type="dxa"/>
          </w:tcPr>
          <w:p w14:paraId="47EFB677" w14:textId="68C9F77D" w:rsidR="00FF6147" w:rsidRPr="00834B98" w:rsidRDefault="00276089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9A5C73">
              <w:rPr>
                <w:rFonts w:ascii="Times New Roman" w:hAnsi="Times New Roman" w:cs="Times New Roman"/>
                <w:lang w:val="en-US"/>
              </w:rPr>
              <w:t>16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35" w:type="dxa"/>
          </w:tcPr>
          <w:p w14:paraId="5237D9CE" w14:textId="4931CC7A" w:rsidR="00FF6147" w:rsidRPr="00834B98" w:rsidRDefault="00276089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</w:t>
            </w:r>
            <w:r w:rsidR="009A5C7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67" w:type="dxa"/>
          </w:tcPr>
          <w:p w14:paraId="43ABA73A" w14:textId="339A79C0" w:rsidR="00FF6147" w:rsidRPr="00834B98" w:rsidRDefault="00276089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</w:t>
            </w:r>
            <w:r w:rsidR="009A5C73">
              <w:rPr>
                <w:rFonts w:ascii="Times New Roman" w:hAnsi="Times New Roman" w:cs="Times New Roman"/>
                <w:lang w:val="en-US"/>
              </w:rPr>
              <w:t>4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2B3B2B6C" w14:textId="05CFC94D" w:rsidR="00FF6147" w:rsidRPr="00834B98" w:rsidRDefault="00276089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</w:t>
            </w:r>
            <w:r w:rsidR="009A5C7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76" w:type="dxa"/>
          </w:tcPr>
          <w:p w14:paraId="17FD8F6D" w14:textId="27287411" w:rsidR="00FF6147" w:rsidRPr="00834B98" w:rsidRDefault="00276089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</w:t>
            </w:r>
            <w:r w:rsidR="009A5C73">
              <w:rPr>
                <w:rFonts w:ascii="Times New Roman" w:hAnsi="Times New Roman" w:cs="Times New Roman"/>
                <w:lang w:val="en-US"/>
              </w:rPr>
              <w:t>3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7573FD1F" w14:textId="7A6A289C" w:rsidR="00FF6147" w:rsidRPr="00834B98" w:rsidRDefault="00276089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</w:t>
            </w:r>
            <w:r w:rsidR="009A5C7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73" w:type="dxa"/>
          </w:tcPr>
          <w:p w14:paraId="7DC274C3" w14:textId="55F97B1A" w:rsidR="00FF6147" w:rsidRPr="00834B98" w:rsidRDefault="00276089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</w:t>
            </w:r>
            <w:r w:rsidR="009A5C73">
              <w:rPr>
                <w:rFonts w:ascii="Times New Roman" w:hAnsi="Times New Roman" w:cs="Times New Roman"/>
                <w:lang w:val="en-US"/>
              </w:rPr>
              <w:t>2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28064943" w14:textId="32448E06" w:rsidR="00FF6147" w:rsidRPr="00834B98" w:rsidRDefault="00276089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</w:t>
            </w:r>
            <w:r w:rsidR="009A5C7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F6147" w:rsidRPr="00834B98" w14:paraId="6E818235" w14:textId="77777777" w:rsidTr="00B07078">
        <w:tc>
          <w:tcPr>
            <w:tcW w:w="2899" w:type="dxa"/>
          </w:tcPr>
          <w:p w14:paraId="5F1F663F" w14:textId="23E2F07B" w:rsidR="00FF6147" w:rsidRPr="004E0E25" w:rsidRDefault="00FF6147" w:rsidP="00AE1F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E25">
              <w:rPr>
                <w:rFonts w:ascii="Times New Roman" w:hAnsi="Times New Roman" w:cs="Times New Roman"/>
              </w:rPr>
              <w:t>IL-6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pg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A27BAA">
              <w:rPr>
                <w:rFonts w:ascii="Times New Roman" w:hAnsi="Times New Roman" w:cs="Times New Roman"/>
              </w:rPr>
              <w:t>mL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</w:tcPr>
          <w:p w14:paraId="52A2592D" w14:textId="73A68291" w:rsidR="00FF6147" w:rsidRPr="00834B98" w:rsidRDefault="009A5C73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2.99</w:t>
            </w:r>
          </w:p>
        </w:tc>
        <w:tc>
          <w:tcPr>
            <w:tcW w:w="1138" w:type="dxa"/>
          </w:tcPr>
          <w:p w14:paraId="3943E878" w14:textId="3ACC8AFD" w:rsidR="00FF6147" w:rsidRDefault="006E26E5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9A5C73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167" w:type="dxa"/>
          </w:tcPr>
          <w:p w14:paraId="7D3A0441" w14:textId="226C64AB" w:rsidR="00FF6147" w:rsidRPr="00834B98" w:rsidRDefault="005E636D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35" w:type="dxa"/>
          </w:tcPr>
          <w:p w14:paraId="35C22873" w14:textId="335EC6EB" w:rsidR="00FF6147" w:rsidRDefault="005E636D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67" w:type="dxa"/>
          </w:tcPr>
          <w:p w14:paraId="7496A0E9" w14:textId="5601F432" w:rsidR="00FF6147" w:rsidRDefault="005E636D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0" w:type="dxa"/>
          </w:tcPr>
          <w:p w14:paraId="51A80261" w14:textId="2401FF4D" w:rsidR="00FF6147" w:rsidRPr="00834B98" w:rsidRDefault="005E636D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6" w:type="dxa"/>
          </w:tcPr>
          <w:p w14:paraId="35702745" w14:textId="7BABFE57" w:rsidR="00FF6147" w:rsidRPr="00834B98" w:rsidRDefault="005E636D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0" w:type="dxa"/>
          </w:tcPr>
          <w:p w14:paraId="2A9F485A" w14:textId="7D19934F" w:rsidR="00FF6147" w:rsidRPr="00834B98" w:rsidRDefault="009A5C73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5E636D">
              <w:rPr>
                <w:rFonts w:ascii="Times New Roman" w:hAnsi="Times New Roman" w:cs="Times New Roman"/>
                <w:lang w:val="en-US"/>
              </w:rPr>
              <w:t>d</w:t>
            </w:r>
            <w:proofErr w:type="spellEnd"/>
          </w:p>
        </w:tc>
        <w:tc>
          <w:tcPr>
            <w:tcW w:w="1173" w:type="dxa"/>
          </w:tcPr>
          <w:p w14:paraId="3BA766B5" w14:textId="5EF486DC" w:rsidR="00FF6147" w:rsidRPr="00834B98" w:rsidRDefault="006E26E5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</w:t>
            </w:r>
            <w:r w:rsidR="009A5C73">
              <w:rPr>
                <w:rFonts w:ascii="Times New Roman" w:hAnsi="Times New Roman" w:cs="Times New Roman"/>
                <w:lang w:val="en-US"/>
              </w:rPr>
              <w:t>2</w:t>
            </w:r>
            <w:r w:rsidR="00735775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201C0892" w14:textId="262F5DA2" w:rsidR="00FF6147" w:rsidRPr="00834B98" w:rsidRDefault="006E26E5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2.7</w:t>
            </w:r>
            <w:r w:rsidR="009A5C7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F6147" w:rsidRPr="00834B98" w14:paraId="1A282B9E" w14:textId="77777777" w:rsidTr="00B07078">
        <w:tc>
          <w:tcPr>
            <w:tcW w:w="2899" w:type="dxa"/>
          </w:tcPr>
          <w:p w14:paraId="796D1BCB" w14:textId="612265A6" w:rsidR="00FF6147" w:rsidRPr="004E0E25" w:rsidRDefault="00FF6147" w:rsidP="00AE1F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E25">
              <w:rPr>
                <w:rFonts w:ascii="Times New Roman" w:hAnsi="Times New Roman" w:cs="Times New Roman"/>
              </w:rPr>
              <w:t>TNF-</w:t>
            </w:r>
            <w:r>
              <w:rPr>
                <w:rFonts w:ascii="Times New Roman" w:hAnsi="Times New Roman" w:cs="Times New Roman"/>
                <w:lang w:val="en-GB"/>
              </w:rPr>
              <w:t>α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/</w:t>
            </w:r>
            <w:r w:rsidR="00A27BAA">
              <w:rPr>
                <w:rFonts w:ascii="Times New Roman" w:hAnsi="Times New Roman" w:cs="Times New Roman"/>
                <w:lang w:val="en-GB"/>
              </w:rPr>
              <w:t>mL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40" w:type="dxa"/>
          </w:tcPr>
          <w:p w14:paraId="69D0345A" w14:textId="0227DA8F" w:rsidR="00FF6147" w:rsidRPr="00834B98" w:rsidRDefault="006E26E5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3.6</w:t>
            </w:r>
            <w:r w:rsidR="009A5C7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8" w:type="dxa"/>
          </w:tcPr>
          <w:p w14:paraId="73755967" w14:textId="4DF85719" w:rsidR="00FF6147" w:rsidRDefault="006E26E5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</w:t>
            </w:r>
            <w:r w:rsidR="009A5C7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67" w:type="dxa"/>
          </w:tcPr>
          <w:p w14:paraId="77F3B628" w14:textId="3027CB58" w:rsidR="00FF6147" w:rsidRPr="00834B98" w:rsidRDefault="005E636D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35" w:type="dxa"/>
          </w:tcPr>
          <w:p w14:paraId="5BA0128B" w14:textId="01B0B87A" w:rsidR="00FF6147" w:rsidRDefault="005E636D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67" w:type="dxa"/>
          </w:tcPr>
          <w:p w14:paraId="26F43BA2" w14:textId="73A1DB10" w:rsidR="00FF6147" w:rsidRDefault="005E636D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0" w:type="dxa"/>
          </w:tcPr>
          <w:p w14:paraId="02A0873A" w14:textId="235DDE3E" w:rsidR="00FF6147" w:rsidRPr="00834B98" w:rsidRDefault="005E636D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6" w:type="dxa"/>
          </w:tcPr>
          <w:p w14:paraId="63707996" w14:textId="6323AA71" w:rsidR="00FF6147" w:rsidRPr="00834B98" w:rsidRDefault="005E636D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0" w:type="dxa"/>
          </w:tcPr>
          <w:p w14:paraId="6CF54E34" w14:textId="11CAE7B5" w:rsidR="00FF6147" w:rsidRPr="00834B98" w:rsidRDefault="005E636D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3" w:type="dxa"/>
          </w:tcPr>
          <w:p w14:paraId="19C60226" w14:textId="4B3227EF" w:rsidR="00FF6147" w:rsidRPr="00834B98" w:rsidRDefault="006E26E5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3.4</w:t>
            </w:r>
            <w:r w:rsidR="009A5C7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70" w:type="dxa"/>
          </w:tcPr>
          <w:p w14:paraId="5C4D3CF3" w14:textId="5E32E21A" w:rsidR="00FF6147" w:rsidRPr="00834B98" w:rsidRDefault="006E26E5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</w:t>
            </w:r>
            <w:r w:rsidR="009A5C7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F6147" w:rsidRPr="00834B98" w14:paraId="0451ACE1" w14:textId="77777777" w:rsidTr="00B07078">
        <w:tc>
          <w:tcPr>
            <w:tcW w:w="2899" w:type="dxa"/>
          </w:tcPr>
          <w:p w14:paraId="121E111C" w14:textId="169BC91B" w:rsidR="00FF6147" w:rsidRPr="004E0E25" w:rsidRDefault="00FF6147" w:rsidP="00AE1F8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0E25">
              <w:rPr>
                <w:rFonts w:ascii="Times New Roman" w:hAnsi="Times New Roman" w:cs="Times New Roman"/>
              </w:rPr>
              <w:t>Endotoxin</w:t>
            </w:r>
            <w:proofErr w:type="spellEnd"/>
            <w:r>
              <w:rPr>
                <w:rFonts w:ascii="Times New Roman" w:hAnsi="Times New Roman" w:cs="Times New Roman"/>
              </w:rPr>
              <w:t xml:space="preserve"> (EU/</w:t>
            </w:r>
            <w:proofErr w:type="spellStart"/>
            <w:r w:rsidR="00A27BAA">
              <w:rPr>
                <w:rFonts w:ascii="Times New Roman" w:hAnsi="Times New Roman" w:cs="Times New Roman"/>
              </w:rPr>
              <w:t>mL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</w:tcPr>
          <w:p w14:paraId="2683284E" w14:textId="6118D6F6" w:rsidR="00FF6147" w:rsidRPr="00834B98" w:rsidRDefault="006E26E5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2.3</w:t>
            </w:r>
            <w:r w:rsidR="009A5C7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8" w:type="dxa"/>
          </w:tcPr>
          <w:p w14:paraId="10ADF69B" w14:textId="10FB7B34" w:rsidR="00FF6147" w:rsidRDefault="006E26E5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</w:t>
            </w:r>
            <w:r w:rsidR="009A5C7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67" w:type="dxa"/>
          </w:tcPr>
          <w:p w14:paraId="7CDA499C" w14:textId="6A4E9A8C" w:rsidR="00FF6147" w:rsidRPr="00834B98" w:rsidRDefault="005E636D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35" w:type="dxa"/>
          </w:tcPr>
          <w:p w14:paraId="5D46D371" w14:textId="648BE378" w:rsidR="00FF6147" w:rsidRDefault="005E636D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67" w:type="dxa"/>
          </w:tcPr>
          <w:p w14:paraId="012A73F1" w14:textId="65A26109" w:rsidR="00FF6147" w:rsidRDefault="005E636D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0" w:type="dxa"/>
          </w:tcPr>
          <w:p w14:paraId="54AE8884" w14:textId="21718C6F" w:rsidR="00FF6147" w:rsidRPr="00834B98" w:rsidRDefault="005E636D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6" w:type="dxa"/>
          </w:tcPr>
          <w:p w14:paraId="46B810FD" w14:textId="1C2542F6" w:rsidR="00FF6147" w:rsidRPr="00834B98" w:rsidRDefault="005E636D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0" w:type="dxa"/>
          </w:tcPr>
          <w:p w14:paraId="1E708178" w14:textId="5C869987" w:rsidR="00FF6147" w:rsidRPr="00834B98" w:rsidRDefault="005E636D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3" w:type="dxa"/>
          </w:tcPr>
          <w:p w14:paraId="5D239DFA" w14:textId="65E68DC5" w:rsidR="00FF6147" w:rsidRPr="00834B98" w:rsidRDefault="006E26E5" w:rsidP="009A5C7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 w:rsidR="009A5C73">
              <w:rPr>
                <w:rFonts w:ascii="Times New Roman" w:hAnsi="Times New Roman" w:cs="Times New Roman"/>
                <w:lang w:val="en-US"/>
              </w:rPr>
              <w:t>36</w:t>
            </w:r>
            <w:r w:rsidR="00735775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3A70614D" w14:textId="752A9F7C" w:rsidR="00FF6147" w:rsidRPr="00834B98" w:rsidRDefault="006E26E5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1.6</w:t>
            </w:r>
            <w:r w:rsidR="009A5C7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F6147" w:rsidRPr="00834B98" w14:paraId="49BF5B19" w14:textId="77777777" w:rsidTr="00B07078">
        <w:tc>
          <w:tcPr>
            <w:tcW w:w="2899" w:type="dxa"/>
          </w:tcPr>
          <w:p w14:paraId="7F3DEE38" w14:textId="77777777" w:rsidR="00EC7B7B" w:rsidRDefault="00EC7B7B" w:rsidP="00F52082">
            <w:pPr>
              <w:spacing w:line="36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  <w:p w14:paraId="307C1816" w14:textId="6F6EFEF7" w:rsidR="00FF6147" w:rsidRPr="00F52082" w:rsidRDefault="00955BE9" w:rsidP="00F52082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HFD</w:t>
            </w:r>
            <w:r w:rsidR="00FF6147" w:rsidRPr="00F52082">
              <w:rPr>
                <w:rFonts w:ascii="Times New Roman" w:hAnsi="Times New Roman" w:cs="Times New Roman"/>
                <w:i/>
                <w:lang w:val="en-GB"/>
              </w:rPr>
              <w:t xml:space="preserve"> meal</w:t>
            </w:r>
          </w:p>
        </w:tc>
        <w:tc>
          <w:tcPr>
            <w:tcW w:w="1140" w:type="dxa"/>
          </w:tcPr>
          <w:p w14:paraId="23B4CA34" w14:textId="77777777" w:rsidR="00FF6147" w:rsidRPr="00834B98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dxa"/>
          </w:tcPr>
          <w:p w14:paraId="69BDE7EF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7" w:type="dxa"/>
          </w:tcPr>
          <w:p w14:paraId="35779AC2" w14:textId="77777777" w:rsidR="00FF6147" w:rsidRPr="00834B98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</w:tcPr>
          <w:p w14:paraId="4878E3A3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7" w:type="dxa"/>
          </w:tcPr>
          <w:p w14:paraId="60C1B1EA" w14:textId="77777777" w:rsidR="00FF6147" w:rsidRDefault="00FF614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14:paraId="01D345B6" w14:textId="77777777" w:rsidR="00FF6147" w:rsidRPr="00834B98" w:rsidRDefault="00FF6147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" w:type="dxa"/>
          </w:tcPr>
          <w:p w14:paraId="21261995" w14:textId="77777777" w:rsidR="00FF6147" w:rsidRPr="00834B98" w:rsidRDefault="00FF6147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14:paraId="4DB02107" w14:textId="77777777" w:rsidR="00FF6147" w:rsidRPr="00834B98" w:rsidRDefault="00FF6147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3" w:type="dxa"/>
          </w:tcPr>
          <w:p w14:paraId="78EFE75A" w14:textId="77777777" w:rsidR="00FF6147" w:rsidRPr="00834B98" w:rsidRDefault="00FF6147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14:paraId="268B516C" w14:textId="77777777" w:rsidR="00FF6147" w:rsidRPr="00834B98" w:rsidRDefault="00FF6147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147" w:rsidRPr="00F52082" w14:paraId="0507C551" w14:textId="77777777" w:rsidTr="00B07078">
        <w:tc>
          <w:tcPr>
            <w:tcW w:w="2899" w:type="dxa"/>
          </w:tcPr>
          <w:p w14:paraId="4D16B722" w14:textId="47FFD58D" w:rsidR="00FF6147" w:rsidRDefault="00FF6147" w:rsidP="00AE1F8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Glucose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mmol</w:t>
            </w:r>
            <w:proofErr w:type="spellEnd"/>
            <w:r w:rsidR="00A27BAA">
              <w:rPr>
                <w:rFonts w:ascii="Times New Roman" w:hAnsi="Times New Roman" w:cs="Times New Roman"/>
                <w:lang w:val="en-GB"/>
              </w:rPr>
              <w:t>/L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40" w:type="dxa"/>
          </w:tcPr>
          <w:p w14:paraId="7B7C6026" w14:textId="26AFBDC9" w:rsidR="00FF6147" w:rsidRPr="00F52082" w:rsidRDefault="00276585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5.0</w:t>
            </w:r>
            <w:r w:rsidR="00C13AC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8" w:type="dxa"/>
          </w:tcPr>
          <w:p w14:paraId="6D8198F9" w14:textId="7838D377" w:rsidR="00FF6147" w:rsidRPr="00F52082" w:rsidRDefault="00276585" w:rsidP="00C13AC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C13AC6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167" w:type="dxa"/>
          </w:tcPr>
          <w:p w14:paraId="1FD67C60" w14:textId="084763E7" w:rsidR="00FF6147" w:rsidRPr="00F52082" w:rsidRDefault="00276585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5.7</w:t>
            </w:r>
            <w:r w:rsidR="00C13AC6">
              <w:rPr>
                <w:rFonts w:ascii="Times New Roman" w:hAnsi="Times New Roman" w:cs="Times New Roman"/>
                <w:lang w:val="en-US"/>
              </w:rPr>
              <w:t>0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35" w:type="dxa"/>
          </w:tcPr>
          <w:p w14:paraId="026E225B" w14:textId="4FD78EB0" w:rsidR="00FF6147" w:rsidRPr="00F52082" w:rsidRDefault="00276585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</w:t>
            </w:r>
            <w:r w:rsidR="00C13AC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67" w:type="dxa"/>
          </w:tcPr>
          <w:p w14:paraId="5628A85E" w14:textId="70B9C189" w:rsidR="00FF6147" w:rsidRPr="00F52082" w:rsidRDefault="00C13AC6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5.28</w:t>
            </w:r>
          </w:p>
        </w:tc>
        <w:tc>
          <w:tcPr>
            <w:tcW w:w="1170" w:type="dxa"/>
          </w:tcPr>
          <w:p w14:paraId="70CFF78A" w14:textId="2142A2E0" w:rsidR="00FF6147" w:rsidRPr="00F52082" w:rsidRDefault="00276585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  <w:r w:rsidR="00C13AC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76" w:type="dxa"/>
          </w:tcPr>
          <w:p w14:paraId="75584E5C" w14:textId="35D0500A" w:rsidR="00FF6147" w:rsidRPr="00F52082" w:rsidRDefault="00276585" w:rsidP="00C13AC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  <w:r w:rsidR="00C13AC6">
              <w:rPr>
                <w:rFonts w:ascii="Times New Roman" w:hAnsi="Times New Roman" w:cs="Times New Roman"/>
                <w:lang w:val="en-US"/>
              </w:rPr>
              <w:t>38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57C3088C" w14:textId="04DDB326" w:rsidR="00FF6147" w:rsidRPr="00F52082" w:rsidRDefault="00276585" w:rsidP="00C13AC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C13AC6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173" w:type="dxa"/>
          </w:tcPr>
          <w:p w14:paraId="702BB6B4" w14:textId="139B4F2D" w:rsidR="00FF6147" w:rsidRPr="00F52082" w:rsidRDefault="00276585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4.3</w:t>
            </w:r>
            <w:r w:rsidR="00C13AC6">
              <w:rPr>
                <w:rFonts w:ascii="Times New Roman" w:hAnsi="Times New Roman" w:cs="Times New Roman"/>
                <w:lang w:val="en-US"/>
              </w:rPr>
              <w:t>5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580CFB0B" w14:textId="369E279B" w:rsidR="00FF6147" w:rsidRPr="00F52082" w:rsidRDefault="00276585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</w:t>
            </w:r>
            <w:r w:rsidR="00C13AC6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F6147" w:rsidRPr="00F52082" w14:paraId="16D11536" w14:textId="77777777" w:rsidTr="00B07078">
        <w:tc>
          <w:tcPr>
            <w:tcW w:w="2899" w:type="dxa"/>
          </w:tcPr>
          <w:p w14:paraId="1629729F" w14:textId="55C5981A" w:rsidR="00FF6147" w:rsidRDefault="00FF6147" w:rsidP="00AE1F8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Insulin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mU</w:t>
            </w:r>
            <w:proofErr w:type="spellEnd"/>
            <w:r w:rsidR="00A27BAA">
              <w:rPr>
                <w:rFonts w:ascii="Times New Roman" w:hAnsi="Times New Roman" w:cs="Times New Roman"/>
                <w:lang w:val="en-GB"/>
              </w:rPr>
              <w:t>/L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40" w:type="dxa"/>
          </w:tcPr>
          <w:p w14:paraId="4F1EE818" w14:textId="00250A9E" w:rsidR="00FF6147" w:rsidRPr="00F52082" w:rsidRDefault="00276585" w:rsidP="00C13AC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  <w:r w:rsidR="00C13AC6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138" w:type="dxa"/>
          </w:tcPr>
          <w:p w14:paraId="6FBAD29B" w14:textId="2814F0D1" w:rsidR="00FF6147" w:rsidRPr="00F52082" w:rsidRDefault="00276585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6.5</w:t>
            </w:r>
            <w:r w:rsidR="00C13AC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67" w:type="dxa"/>
          </w:tcPr>
          <w:p w14:paraId="6D2E881B" w14:textId="48392606" w:rsidR="00FF6147" w:rsidRPr="00F52082" w:rsidRDefault="00276585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49.2</w:t>
            </w:r>
            <w:r w:rsidR="00C13AC6">
              <w:rPr>
                <w:rFonts w:ascii="Times New Roman" w:hAnsi="Times New Roman" w:cs="Times New Roman"/>
                <w:lang w:val="en-US"/>
              </w:rPr>
              <w:t>4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35" w:type="dxa"/>
          </w:tcPr>
          <w:p w14:paraId="2D286121" w14:textId="06498D7D" w:rsidR="00FF6147" w:rsidRPr="00F52082" w:rsidRDefault="00356CC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46.0</w:t>
            </w:r>
            <w:r w:rsidR="00C13AC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67" w:type="dxa"/>
          </w:tcPr>
          <w:p w14:paraId="0123096E" w14:textId="53748241" w:rsidR="00FF6147" w:rsidRPr="00F52082" w:rsidRDefault="00356CC7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39.4</w:t>
            </w:r>
            <w:r w:rsidR="00C13AC6">
              <w:rPr>
                <w:rFonts w:ascii="Times New Roman" w:hAnsi="Times New Roman" w:cs="Times New Roman"/>
                <w:lang w:val="en-US"/>
              </w:rPr>
              <w:t>4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382D7DA7" w14:textId="110872A8" w:rsidR="00FF6147" w:rsidRPr="00F52082" w:rsidRDefault="00356CC7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37.9</w:t>
            </w:r>
            <w:r w:rsidR="00C13AC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76" w:type="dxa"/>
          </w:tcPr>
          <w:p w14:paraId="443A4E74" w14:textId="37B5DBCB" w:rsidR="00FF6147" w:rsidRPr="00F52082" w:rsidRDefault="00356CC7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14.9</w:t>
            </w:r>
            <w:r w:rsidR="00C13AC6">
              <w:rPr>
                <w:rFonts w:ascii="Times New Roman" w:hAnsi="Times New Roman" w:cs="Times New Roman"/>
                <w:lang w:val="en-US"/>
              </w:rPr>
              <w:t>3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0BE094D5" w14:textId="40AEF1BE" w:rsidR="00FF6147" w:rsidRPr="00F52082" w:rsidRDefault="00356CC7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13.7</w:t>
            </w:r>
            <w:r w:rsidR="00C13AC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73" w:type="dxa"/>
          </w:tcPr>
          <w:p w14:paraId="41BA56F1" w14:textId="56BDCEF7" w:rsidR="00FF6147" w:rsidRPr="00F52082" w:rsidRDefault="00356CC7" w:rsidP="00C13AC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  <w:r w:rsidR="00C13AC6">
              <w:rPr>
                <w:rFonts w:ascii="Times New Roman" w:hAnsi="Times New Roman" w:cs="Times New Roman"/>
                <w:lang w:val="en-US"/>
              </w:rPr>
              <w:t>77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24A631CC" w14:textId="7251A769" w:rsidR="00FF6147" w:rsidRPr="00F52082" w:rsidRDefault="00356CC7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6.8</w:t>
            </w:r>
            <w:r w:rsidR="00C13AC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F6147" w:rsidRPr="00F52082" w14:paraId="50AF0F2C" w14:textId="77777777" w:rsidTr="00B07078">
        <w:tc>
          <w:tcPr>
            <w:tcW w:w="2899" w:type="dxa"/>
          </w:tcPr>
          <w:p w14:paraId="6E2771A3" w14:textId="10F719C2" w:rsidR="00FF6147" w:rsidRDefault="00FF6147" w:rsidP="00AE1F8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Total cholesterol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mmol</w:t>
            </w:r>
            <w:proofErr w:type="spellEnd"/>
            <w:r w:rsidR="00A27BAA">
              <w:rPr>
                <w:rFonts w:ascii="Times New Roman" w:hAnsi="Times New Roman" w:cs="Times New Roman"/>
                <w:lang w:val="en-GB"/>
              </w:rPr>
              <w:t>/L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40" w:type="dxa"/>
          </w:tcPr>
          <w:p w14:paraId="7A3F5CD1" w14:textId="41906B8B" w:rsidR="00FF6147" w:rsidRPr="00F52082" w:rsidRDefault="00782D01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</w:t>
            </w:r>
            <w:r w:rsidR="00C13AC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8" w:type="dxa"/>
          </w:tcPr>
          <w:p w14:paraId="6BD8BFA0" w14:textId="5C7A8BD6" w:rsidR="00FF6147" w:rsidRPr="00F52082" w:rsidRDefault="00782D01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</w:t>
            </w:r>
            <w:r w:rsidR="00C13AC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67" w:type="dxa"/>
          </w:tcPr>
          <w:p w14:paraId="753C4725" w14:textId="26E8EA3A" w:rsidR="00FF6147" w:rsidRPr="00F52082" w:rsidRDefault="00782D01" w:rsidP="00C13AC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  <w:r w:rsidR="00C13AC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135" w:type="dxa"/>
          </w:tcPr>
          <w:p w14:paraId="2482578B" w14:textId="1EAFB28F" w:rsidR="00FF6147" w:rsidRPr="00F52082" w:rsidRDefault="00782D01" w:rsidP="00C13AC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C13AC6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167" w:type="dxa"/>
          </w:tcPr>
          <w:p w14:paraId="37654823" w14:textId="4AB9B9DD" w:rsidR="00FF6147" w:rsidRPr="00F52082" w:rsidRDefault="00782D01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4.9</w:t>
            </w:r>
            <w:r w:rsidR="00C13AC6">
              <w:rPr>
                <w:rFonts w:ascii="Times New Roman" w:hAnsi="Times New Roman" w:cs="Times New Roman"/>
                <w:lang w:val="en-US"/>
              </w:rPr>
              <w:t>3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438D3BFC" w14:textId="2402438E" w:rsidR="00FF6147" w:rsidRPr="00F52082" w:rsidRDefault="00782D01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</w:t>
            </w:r>
            <w:r w:rsidR="00C13AC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76" w:type="dxa"/>
          </w:tcPr>
          <w:p w14:paraId="1C430126" w14:textId="0DEC18E3" w:rsidR="00FF6147" w:rsidRPr="001C5D9F" w:rsidRDefault="00782D01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5.0</w:t>
            </w:r>
            <w:r w:rsidR="00C13AC6">
              <w:rPr>
                <w:rFonts w:ascii="Times New Roman" w:hAnsi="Times New Roman" w:cs="Times New Roman"/>
                <w:lang w:val="en-US"/>
              </w:rPr>
              <w:t>4</w:t>
            </w:r>
            <w:r w:rsidR="001C5D9F" w:rsidRPr="00052A94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518FD709" w14:textId="741CF0FC" w:rsidR="00FF6147" w:rsidRPr="00F52082" w:rsidRDefault="00782D01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</w:t>
            </w:r>
            <w:r w:rsidR="00C13AC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3" w:type="dxa"/>
          </w:tcPr>
          <w:p w14:paraId="16395202" w14:textId="1BFD3923" w:rsidR="00FF6147" w:rsidRPr="00F52082" w:rsidRDefault="00C13AC6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4.99</w:t>
            </w:r>
          </w:p>
        </w:tc>
        <w:tc>
          <w:tcPr>
            <w:tcW w:w="1170" w:type="dxa"/>
          </w:tcPr>
          <w:p w14:paraId="300BD31F" w14:textId="5C85AFBB" w:rsidR="00FF6147" w:rsidRPr="00F52082" w:rsidRDefault="00782D01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</w:t>
            </w:r>
            <w:r w:rsidR="00C13AC6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F6147" w:rsidRPr="00F52082" w14:paraId="25A2467E" w14:textId="77777777" w:rsidTr="00B07078">
        <w:tc>
          <w:tcPr>
            <w:tcW w:w="2899" w:type="dxa"/>
          </w:tcPr>
          <w:p w14:paraId="66E5ECB0" w14:textId="26364DB9" w:rsidR="00FF6147" w:rsidRDefault="00FF6147" w:rsidP="008B7EEA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02550F">
              <w:rPr>
                <w:rFonts w:ascii="Times New Roman" w:hAnsi="Times New Roman" w:cs="Times New Roman"/>
                <w:highlight w:val="yellow"/>
                <w:lang w:val="en-GB"/>
              </w:rPr>
              <w:t>LDL</w:t>
            </w:r>
            <w:r w:rsidR="00711AD1" w:rsidRPr="0002550F">
              <w:rPr>
                <w:rFonts w:ascii="Times New Roman" w:hAnsi="Times New Roman" w:cs="Times New Roman"/>
                <w:highlight w:val="yellow"/>
                <w:lang w:val="en-GB"/>
              </w:rPr>
              <w:t>-cholesterol</w:t>
            </w:r>
            <w:r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mmol</w:t>
            </w:r>
            <w:proofErr w:type="spellEnd"/>
            <w:r w:rsidR="00A27BAA">
              <w:rPr>
                <w:rFonts w:ascii="Times New Roman" w:hAnsi="Times New Roman" w:cs="Times New Roman"/>
                <w:lang w:val="en-GB"/>
              </w:rPr>
              <w:t>/L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40" w:type="dxa"/>
          </w:tcPr>
          <w:p w14:paraId="1DB616BF" w14:textId="0FB385BC" w:rsidR="00FF6147" w:rsidRPr="00F52082" w:rsidRDefault="00782D01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3.4</w:t>
            </w:r>
            <w:r w:rsidR="00C13AC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8" w:type="dxa"/>
          </w:tcPr>
          <w:p w14:paraId="6D936C0F" w14:textId="751E26E1" w:rsidR="00FF6147" w:rsidRPr="00F52082" w:rsidRDefault="00782D01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</w:t>
            </w:r>
            <w:r w:rsidR="00C13AC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67" w:type="dxa"/>
          </w:tcPr>
          <w:p w14:paraId="4BA57103" w14:textId="713651E3" w:rsidR="00FF6147" w:rsidRPr="00F52082" w:rsidRDefault="00782D01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3.3</w:t>
            </w:r>
            <w:r w:rsidR="00C13AC6">
              <w:rPr>
                <w:rFonts w:ascii="Times New Roman" w:hAnsi="Times New Roman" w:cs="Times New Roman"/>
                <w:lang w:val="en-US"/>
              </w:rPr>
              <w:t>3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35" w:type="dxa"/>
          </w:tcPr>
          <w:p w14:paraId="24ED59C8" w14:textId="79F66CEA" w:rsidR="00FF6147" w:rsidRPr="00F52082" w:rsidRDefault="00782D01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</w:t>
            </w:r>
            <w:r w:rsidR="00C13AC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67" w:type="dxa"/>
          </w:tcPr>
          <w:p w14:paraId="409A1164" w14:textId="4BF05F4F" w:rsidR="00FF6147" w:rsidRPr="00F52082" w:rsidRDefault="00782D01" w:rsidP="00C13AC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 w:rsidR="00C13AC6">
              <w:rPr>
                <w:rFonts w:ascii="Times New Roman" w:hAnsi="Times New Roman" w:cs="Times New Roman"/>
                <w:lang w:val="en-US"/>
              </w:rPr>
              <w:t>18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719A0AF5" w14:textId="3562F996" w:rsidR="00FF6147" w:rsidRPr="00F52082" w:rsidRDefault="00782D01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</w:t>
            </w:r>
            <w:r w:rsidR="00C13AC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6" w:type="dxa"/>
          </w:tcPr>
          <w:p w14:paraId="3DA34CD8" w14:textId="5F853EA0" w:rsidR="00FF6147" w:rsidRPr="00F52082" w:rsidRDefault="00782D01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</w:t>
            </w:r>
            <w:r w:rsidR="00C13AC6">
              <w:rPr>
                <w:rFonts w:ascii="Times New Roman" w:hAnsi="Times New Roman" w:cs="Times New Roman"/>
                <w:lang w:val="en-US"/>
              </w:rPr>
              <w:t>3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3CC7CD6A" w14:textId="74D582E2" w:rsidR="00FF6147" w:rsidRPr="00F52082" w:rsidRDefault="00782D01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</w:t>
            </w:r>
            <w:r w:rsidR="00C13AC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73" w:type="dxa"/>
          </w:tcPr>
          <w:p w14:paraId="58203845" w14:textId="15C073AB" w:rsidR="00FF6147" w:rsidRPr="00F52082" w:rsidRDefault="00782D01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</w:t>
            </w:r>
            <w:r w:rsidR="00C13AC6">
              <w:rPr>
                <w:rFonts w:ascii="Times New Roman" w:hAnsi="Times New Roman" w:cs="Times New Roman"/>
                <w:lang w:val="en-US"/>
              </w:rPr>
              <w:t>4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671B83F5" w14:textId="3FD286D4" w:rsidR="00FF6147" w:rsidRPr="00F52082" w:rsidRDefault="00782D01" w:rsidP="00C13AC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C13AC6">
              <w:rPr>
                <w:rFonts w:ascii="Times New Roman" w:hAnsi="Times New Roman" w:cs="Times New Roman"/>
                <w:lang w:val="en-US"/>
              </w:rPr>
              <w:t>79</w:t>
            </w:r>
          </w:p>
        </w:tc>
      </w:tr>
      <w:tr w:rsidR="00FF6147" w:rsidRPr="00F52082" w14:paraId="2BD6C04B" w14:textId="77777777" w:rsidTr="00B07078">
        <w:tc>
          <w:tcPr>
            <w:tcW w:w="2899" w:type="dxa"/>
          </w:tcPr>
          <w:p w14:paraId="5D77063F" w14:textId="0C5067A2" w:rsidR="00FF6147" w:rsidRDefault="00FF6147" w:rsidP="008B7EEA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02550F">
              <w:rPr>
                <w:rFonts w:ascii="Times New Roman" w:hAnsi="Times New Roman" w:cs="Times New Roman"/>
                <w:highlight w:val="yellow"/>
                <w:lang w:val="en-GB"/>
              </w:rPr>
              <w:t>HDL</w:t>
            </w:r>
            <w:r w:rsidR="00711AD1" w:rsidRPr="0002550F">
              <w:rPr>
                <w:rFonts w:ascii="Times New Roman" w:hAnsi="Times New Roman" w:cs="Times New Roman"/>
                <w:highlight w:val="yellow"/>
                <w:lang w:val="en-GB"/>
              </w:rPr>
              <w:t>-cholesterol</w:t>
            </w:r>
            <w:r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mmol</w:t>
            </w:r>
            <w:proofErr w:type="spellEnd"/>
            <w:r w:rsidR="00A27BAA">
              <w:rPr>
                <w:rFonts w:ascii="Times New Roman" w:hAnsi="Times New Roman" w:cs="Times New Roman"/>
                <w:lang w:val="en-GB"/>
              </w:rPr>
              <w:t>/L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40" w:type="dxa"/>
          </w:tcPr>
          <w:p w14:paraId="3A377AC0" w14:textId="0A8B5939" w:rsidR="00FF6147" w:rsidRPr="00F52082" w:rsidRDefault="00782D01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</w:t>
            </w:r>
            <w:r w:rsidR="00C13AC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8" w:type="dxa"/>
          </w:tcPr>
          <w:p w14:paraId="7D6CE5BF" w14:textId="1EEA89E5" w:rsidR="00FF6147" w:rsidRPr="00F52082" w:rsidRDefault="00782D01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</w:t>
            </w:r>
            <w:r w:rsidR="00C13AC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67" w:type="dxa"/>
          </w:tcPr>
          <w:p w14:paraId="55B6D3F6" w14:textId="23079A69" w:rsidR="00FF6147" w:rsidRPr="00F52082" w:rsidRDefault="00782D01" w:rsidP="00C13AC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C13AC6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35" w:type="dxa"/>
          </w:tcPr>
          <w:p w14:paraId="61EE5CB5" w14:textId="15AF84D6" w:rsidR="00FF6147" w:rsidRPr="00F52082" w:rsidRDefault="00782D01" w:rsidP="00C13AC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C13AC6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167" w:type="dxa"/>
          </w:tcPr>
          <w:p w14:paraId="10676B84" w14:textId="521C2ED9" w:rsidR="00FF6147" w:rsidRPr="00F52082" w:rsidRDefault="00782D01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</w:t>
            </w:r>
            <w:r w:rsidR="00C13AC6">
              <w:rPr>
                <w:rFonts w:ascii="Times New Roman" w:hAnsi="Times New Roman" w:cs="Times New Roman"/>
                <w:lang w:val="en-US"/>
              </w:rPr>
              <w:t>5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6A945FAC" w14:textId="41D9D817" w:rsidR="00FF6147" w:rsidRPr="00F52082" w:rsidRDefault="00782D01" w:rsidP="00C13AC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C13AC6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176" w:type="dxa"/>
          </w:tcPr>
          <w:p w14:paraId="59273694" w14:textId="1E3E1353" w:rsidR="00FF6147" w:rsidRPr="00F52082" w:rsidRDefault="00782D01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</w:t>
            </w:r>
            <w:r w:rsidR="00C13AC6">
              <w:rPr>
                <w:rFonts w:ascii="Times New Roman" w:hAnsi="Times New Roman" w:cs="Times New Roman"/>
                <w:lang w:val="en-US"/>
              </w:rPr>
              <w:t>1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5065B796" w14:textId="69939C8A" w:rsidR="00FF6147" w:rsidRPr="00F52082" w:rsidRDefault="00782D01" w:rsidP="00C13AC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C13AC6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173" w:type="dxa"/>
          </w:tcPr>
          <w:p w14:paraId="6940DDF1" w14:textId="4E781E7C" w:rsidR="00FF6147" w:rsidRPr="00F52082" w:rsidRDefault="00782D01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</w:t>
            </w:r>
            <w:r w:rsidR="00C13AC6">
              <w:rPr>
                <w:rFonts w:ascii="Times New Roman" w:hAnsi="Times New Roman" w:cs="Times New Roman"/>
                <w:lang w:val="en-US"/>
              </w:rPr>
              <w:t>2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788F4854" w14:textId="34BABAC6" w:rsidR="00FF6147" w:rsidRPr="00F52082" w:rsidRDefault="00782D01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</w:t>
            </w:r>
            <w:r w:rsidR="00C13AC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F6147" w:rsidRPr="00F52082" w14:paraId="530EE49F" w14:textId="77777777" w:rsidTr="00B07078">
        <w:tc>
          <w:tcPr>
            <w:tcW w:w="2899" w:type="dxa"/>
          </w:tcPr>
          <w:p w14:paraId="689BC7CC" w14:textId="6B231252" w:rsidR="00FF6147" w:rsidRDefault="00FF6147" w:rsidP="00AE1F8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Triglyceride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mmol</w:t>
            </w:r>
            <w:proofErr w:type="spellEnd"/>
            <w:r w:rsidR="00A27BAA">
              <w:rPr>
                <w:rFonts w:ascii="Times New Roman" w:hAnsi="Times New Roman" w:cs="Times New Roman"/>
                <w:lang w:val="en-GB"/>
              </w:rPr>
              <w:t>/L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40" w:type="dxa"/>
          </w:tcPr>
          <w:p w14:paraId="3B4CD30C" w14:textId="7A9C1A3D" w:rsidR="00FF6147" w:rsidRPr="00F52082" w:rsidRDefault="00782D01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</w:t>
            </w:r>
            <w:r w:rsidR="00C13AC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8" w:type="dxa"/>
          </w:tcPr>
          <w:p w14:paraId="0D494975" w14:textId="51A78DF8" w:rsidR="00FF6147" w:rsidRPr="00F52082" w:rsidRDefault="00782D01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</w:t>
            </w:r>
            <w:r w:rsidR="00C13AC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67" w:type="dxa"/>
          </w:tcPr>
          <w:p w14:paraId="4F93B5AA" w14:textId="13221E0C" w:rsidR="00FF6147" w:rsidRPr="00F52082" w:rsidRDefault="00782D01" w:rsidP="00C13AC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C13AC6">
              <w:rPr>
                <w:rFonts w:ascii="Times New Roman" w:hAnsi="Times New Roman" w:cs="Times New Roman"/>
                <w:lang w:val="en-US"/>
              </w:rPr>
              <w:t>67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35" w:type="dxa"/>
          </w:tcPr>
          <w:p w14:paraId="70AD2262" w14:textId="06B39294" w:rsidR="00FF6147" w:rsidRPr="00F52082" w:rsidRDefault="00782D01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</w:t>
            </w:r>
            <w:r w:rsidR="00C13AC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67" w:type="dxa"/>
          </w:tcPr>
          <w:p w14:paraId="3D0CEB75" w14:textId="1EE76B4F" w:rsidR="00FF6147" w:rsidRPr="00F52082" w:rsidRDefault="00782D01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</w:t>
            </w:r>
            <w:r w:rsidR="00C13AC6">
              <w:rPr>
                <w:rFonts w:ascii="Times New Roman" w:hAnsi="Times New Roman" w:cs="Times New Roman"/>
                <w:lang w:val="en-US"/>
              </w:rPr>
              <w:t>5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33B1CA09" w14:textId="6745E2D3" w:rsidR="00FF6147" w:rsidRPr="00F52082" w:rsidRDefault="00782D01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</w:t>
            </w:r>
            <w:r w:rsidR="00C13AC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6" w:type="dxa"/>
          </w:tcPr>
          <w:p w14:paraId="46A08FA4" w14:textId="2F0C6AF9" w:rsidR="00FF6147" w:rsidRPr="00F52082" w:rsidRDefault="00782D01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  <w:r w:rsidR="00C13AC6">
              <w:rPr>
                <w:rFonts w:ascii="Times New Roman" w:hAnsi="Times New Roman" w:cs="Times New Roman"/>
                <w:lang w:val="en-US"/>
              </w:rPr>
              <w:t>5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18B34E4A" w14:textId="28CEB9CC" w:rsidR="00FF6147" w:rsidRPr="00F52082" w:rsidRDefault="00782D01" w:rsidP="00C13AC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C13AC6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173" w:type="dxa"/>
          </w:tcPr>
          <w:p w14:paraId="31CF19D7" w14:textId="0A70B1EB" w:rsidR="00FF6147" w:rsidRPr="00F52082" w:rsidRDefault="00782D01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2.2</w:t>
            </w:r>
            <w:r w:rsidR="00C13AC6">
              <w:rPr>
                <w:rFonts w:ascii="Times New Roman" w:hAnsi="Times New Roman" w:cs="Times New Roman"/>
                <w:lang w:val="en-US"/>
              </w:rPr>
              <w:t>4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711F2658" w14:textId="760824CE" w:rsidR="00FF6147" w:rsidRPr="00F52082" w:rsidRDefault="00782D01" w:rsidP="00C13AC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C13AC6"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FF6147" w:rsidRPr="00F52082" w14:paraId="054871DB" w14:textId="77777777" w:rsidTr="00B07078">
        <w:tc>
          <w:tcPr>
            <w:tcW w:w="2899" w:type="dxa"/>
          </w:tcPr>
          <w:p w14:paraId="7D657BE7" w14:textId="255645A9" w:rsidR="00FF6147" w:rsidRPr="00834B98" w:rsidRDefault="00FF6147" w:rsidP="00AE1F84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CRP (mg</w:t>
            </w:r>
            <w:r w:rsidR="00A27BAA">
              <w:rPr>
                <w:rFonts w:ascii="Times New Roman" w:hAnsi="Times New Roman" w:cs="Times New Roman"/>
                <w:lang w:val="en-US"/>
              </w:rPr>
              <w:t>/L</w:t>
            </w:r>
            <w:r w:rsidRPr="00834B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40" w:type="dxa"/>
          </w:tcPr>
          <w:p w14:paraId="394F4C72" w14:textId="62AED035" w:rsidR="00FF6147" w:rsidRPr="00F52082" w:rsidRDefault="00782D01" w:rsidP="00C13AC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C13AC6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138" w:type="dxa"/>
          </w:tcPr>
          <w:p w14:paraId="32349140" w14:textId="0E63F6D5" w:rsidR="00FF6147" w:rsidRPr="00F52082" w:rsidRDefault="00782D01" w:rsidP="00C13AC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C13AC6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167" w:type="dxa"/>
          </w:tcPr>
          <w:p w14:paraId="25B503F1" w14:textId="2C00FBE2" w:rsidR="00FF6147" w:rsidRPr="00F52082" w:rsidRDefault="00782D01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</w:t>
            </w:r>
            <w:r w:rsidR="00C13AC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5" w:type="dxa"/>
          </w:tcPr>
          <w:p w14:paraId="2C64F72A" w14:textId="3CCBD0EA" w:rsidR="00FF6147" w:rsidRPr="00F52082" w:rsidRDefault="00782D01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1.6</w:t>
            </w:r>
            <w:r w:rsidR="00C13AC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67" w:type="dxa"/>
          </w:tcPr>
          <w:p w14:paraId="386ACC17" w14:textId="20664796" w:rsidR="00FF6147" w:rsidRPr="00F52082" w:rsidRDefault="00782D01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</w:t>
            </w:r>
            <w:r w:rsidR="00C13AC6">
              <w:rPr>
                <w:rFonts w:ascii="Times New Roman" w:hAnsi="Times New Roman" w:cs="Times New Roman"/>
                <w:lang w:val="en-US"/>
              </w:rPr>
              <w:t>2</w:t>
            </w:r>
            <w:r w:rsidR="001C5D9F" w:rsidRPr="00052A94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74247348" w14:textId="795E313D" w:rsidR="00FF6147" w:rsidRPr="00F52082" w:rsidRDefault="00782D01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C13AC6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76" w:type="dxa"/>
          </w:tcPr>
          <w:p w14:paraId="356784B2" w14:textId="55603162" w:rsidR="00FF6147" w:rsidRPr="00F52082" w:rsidRDefault="00782D01" w:rsidP="00C13AC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C13AC6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170" w:type="dxa"/>
          </w:tcPr>
          <w:p w14:paraId="5F5A7E19" w14:textId="66537276" w:rsidR="00FF6147" w:rsidRPr="00F52082" w:rsidRDefault="00782D01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1.6</w:t>
            </w:r>
            <w:r w:rsidR="00C13AC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73" w:type="dxa"/>
          </w:tcPr>
          <w:p w14:paraId="2DA47254" w14:textId="4DF65FA4" w:rsidR="00FF6147" w:rsidRPr="00F52082" w:rsidRDefault="00782D01" w:rsidP="00C13AC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C13AC6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170" w:type="dxa"/>
          </w:tcPr>
          <w:p w14:paraId="18C2D3EA" w14:textId="502EE105" w:rsidR="00FF6147" w:rsidRPr="00F52082" w:rsidRDefault="00782D01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AA2F4D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FF6147" w:rsidRPr="00F52082" w14:paraId="4EC1EDEB" w14:textId="77777777" w:rsidTr="00B07078">
        <w:tc>
          <w:tcPr>
            <w:tcW w:w="2899" w:type="dxa"/>
          </w:tcPr>
          <w:p w14:paraId="47449ABA" w14:textId="28622900" w:rsidR="00FF6147" w:rsidRPr="004E0E25" w:rsidRDefault="00FF6147" w:rsidP="00AE1F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E25">
              <w:rPr>
                <w:rFonts w:ascii="Times New Roman" w:hAnsi="Times New Roman" w:cs="Times New Roman"/>
              </w:rPr>
              <w:t>IL-6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pg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A27BAA">
              <w:rPr>
                <w:rFonts w:ascii="Times New Roman" w:hAnsi="Times New Roman" w:cs="Times New Roman"/>
              </w:rPr>
              <w:t>mL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</w:tcPr>
          <w:p w14:paraId="2DF0A5F1" w14:textId="180C6628" w:rsidR="00FF6147" w:rsidRPr="00F52082" w:rsidRDefault="00C13AC6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3.66</w:t>
            </w:r>
          </w:p>
        </w:tc>
        <w:tc>
          <w:tcPr>
            <w:tcW w:w="1138" w:type="dxa"/>
          </w:tcPr>
          <w:p w14:paraId="041AD643" w14:textId="2EB7D656" w:rsidR="00FF6147" w:rsidRPr="00F52082" w:rsidRDefault="00782D01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2.6</w:t>
            </w:r>
            <w:r w:rsidR="00C13AC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67" w:type="dxa"/>
          </w:tcPr>
          <w:p w14:paraId="149A754D" w14:textId="23CB9FD8" w:rsidR="00FF6147" w:rsidRPr="00F52082" w:rsidRDefault="00782D01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35" w:type="dxa"/>
          </w:tcPr>
          <w:p w14:paraId="0492BDDA" w14:textId="55BFEDBF" w:rsidR="00FF6147" w:rsidRPr="00F52082" w:rsidRDefault="00782D01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67" w:type="dxa"/>
          </w:tcPr>
          <w:p w14:paraId="0C8A147D" w14:textId="3F108EC8" w:rsidR="00FF6147" w:rsidRPr="00F52082" w:rsidRDefault="00782D01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0" w:type="dxa"/>
          </w:tcPr>
          <w:p w14:paraId="2840AD0B" w14:textId="794252B0" w:rsidR="00FF6147" w:rsidRPr="00F52082" w:rsidRDefault="00782D01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6" w:type="dxa"/>
          </w:tcPr>
          <w:p w14:paraId="543B4A39" w14:textId="006B2772" w:rsidR="00FF6147" w:rsidRPr="00F52082" w:rsidRDefault="00782D01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0" w:type="dxa"/>
          </w:tcPr>
          <w:p w14:paraId="019B54A3" w14:textId="29D4FD7B" w:rsidR="00FF6147" w:rsidRPr="00F52082" w:rsidRDefault="00782D01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3" w:type="dxa"/>
          </w:tcPr>
          <w:p w14:paraId="3F0AA238" w14:textId="58D9B554" w:rsidR="00FF6147" w:rsidRPr="00F52082" w:rsidRDefault="00782D01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4.9</w:t>
            </w:r>
            <w:r w:rsidR="00C13AC6">
              <w:rPr>
                <w:rFonts w:ascii="Times New Roman" w:hAnsi="Times New Roman" w:cs="Times New Roman"/>
                <w:lang w:val="en-US"/>
              </w:rPr>
              <w:t>5</w:t>
            </w:r>
            <w:r w:rsidR="00735775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15FE103F" w14:textId="56510BDC" w:rsidR="00FF6147" w:rsidRPr="00F52082" w:rsidRDefault="00782D01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2.7</w:t>
            </w:r>
            <w:r w:rsidR="00C13AC6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554EB" w:rsidRPr="00F52082" w14:paraId="6803B6BE" w14:textId="77777777" w:rsidTr="00B07078">
        <w:tc>
          <w:tcPr>
            <w:tcW w:w="2899" w:type="dxa"/>
          </w:tcPr>
          <w:p w14:paraId="00D13095" w14:textId="1B930DB6" w:rsidR="008554EB" w:rsidRPr="004E0E25" w:rsidRDefault="008554EB" w:rsidP="00AE1F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E25">
              <w:rPr>
                <w:rFonts w:ascii="Times New Roman" w:hAnsi="Times New Roman" w:cs="Times New Roman"/>
              </w:rPr>
              <w:t>TNF-</w:t>
            </w:r>
            <w:r>
              <w:rPr>
                <w:rFonts w:ascii="Times New Roman" w:hAnsi="Times New Roman" w:cs="Times New Roman"/>
                <w:lang w:val="en-GB"/>
              </w:rPr>
              <w:t>α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/</w:t>
            </w:r>
            <w:r w:rsidR="00A27BAA">
              <w:rPr>
                <w:rFonts w:ascii="Times New Roman" w:hAnsi="Times New Roman" w:cs="Times New Roman"/>
                <w:lang w:val="en-GB"/>
              </w:rPr>
              <w:t>mL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40" w:type="dxa"/>
          </w:tcPr>
          <w:p w14:paraId="7441804B" w14:textId="7E40E80F" w:rsidR="008554EB" w:rsidRPr="00F52082" w:rsidRDefault="008554EB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 w:rsidR="00C13AC6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8" w:type="dxa"/>
          </w:tcPr>
          <w:p w14:paraId="0FE3B7FC" w14:textId="1B13924B" w:rsidR="008554EB" w:rsidRPr="00F52082" w:rsidRDefault="008554EB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</w:t>
            </w:r>
            <w:r w:rsidR="00C13AC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67" w:type="dxa"/>
          </w:tcPr>
          <w:p w14:paraId="2E15EB6E" w14:textId="6B993972" w:rsidR="008554EB" w:rsidRPr="00F52082" w:rsidRDefault="008554EB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35" w:type="dxa"/>
          </w:tcPr>
          <w:p w14:paraId="19F5AD3C" w14:textId="703DCC7D" w:rsidR="008554EB" w:rsidRPr="00F52082" w:rsidRDefault="008554EB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67" w:type="dxa"/>
          </w:tcPr>
          <w:p w14:paraId="01039B36" w14:textId="0DDABDD7" w:rsidR="008554EB" w:rsidRPr="00F52082" w:rsidRDefault="008554EB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0" w:type="dxa"/>
          </w:tcPr>
          <w:p w14:paraId="026613E1" w14:textId="1BB1A046" w:rsidR="008554EB" w:rsidRPr="00F52082" w:rsidRDefault="008554EB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6" w:type="dxa"/>
          </w:tcPr>
          <w:p w14:paraId="21154721" w14:textId="085E55A1" w:rsidR="008554EB" w:rsidRPr="00F52082" w:rsidRDefault="008554EB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0" w:type="dxa"/>
          </w:tcPr>
          <w:p w14:paraId="4856784B" w14:textId="2607BDCF" w:rsidR="008554EB" w:rsidRPr="00F52082" w:rsidRDefault="008554EB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3" w:type="dxa"/>
          </w:tcPr>
          <w:p w14:paraId="3851A263" w14:textId="330E2D89" w:rsidR="008554EB" w:rsidRPr="00F52082" w:rsidRDefault="008554EB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</w:t>
            </w:r>
            <w:r w:rsidR="00C13AC6">
              <w:rPr>
                <w:rFonts w:ascii="Times New Roman" w:hAnsi="Times New Roman" w:cs="Times New Roman"/>
                <w:lang w:val="en-US"/>
              </w:rPr>
              <w:t>2</w:t>
            </w:r>
            <w:r w:rsidR="00735775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2ECF768C" w14:textId="37BE05A3" w:rsidR="008554EB" w:rsidRPr="00F52082" w:rsidRDefault="008554EB" w:rsidP="00C13AC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C13AC6">
              <w:rPr>
                <w:rFonts w:ascii="Times New Roman" w:hAnsi="Times New Roman" w:cs="Times New Roman"/>
                <w:lang w:val="en-US"/>
              </w:rPr>
              <w:t>38</w:t>
            </w:r>
          </w:p>
        </w:tc>
      </w:tr>
      <w:tr w:rsidR="008554EB" w:rsidRPr="00F52082" w14:paraId="4ABBA889" w14:textId="77777777" w:rsidTr="00B07078">
        <w:tc>
          <w:tcPr>
            <w:tcW w:w="2899" w:type="dxa"/>
          </w:tcPr>
          <w:p w14:paraId="718687B6" w14:textId="5339F10B" w:rsidR="008554EB" w:rsidRPr="004E0E25" w:rsidRDefault="008554EB" w:rsidP="00AE1F8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0E25">
              <w:rPr>
                <w:rFonts w:ascii="Times New Roman" w:hAnsi="Times New Roman" w:cs="Times New Roman"/>
              </w:rPr>
              <w:t>Endotoxin</w:t>
            </w:r>
            <w:proofErr w:type="spellEnd"/>
            <w:r>
              <w:rPr>
                <w:rFonts w:ascii="Times New Roman" w:hAnsi="Times New Roman" w:cs="Times New Roman"/>
              </w:rPr>
              <w:t xml:space="preserve"> (EU/</w:t>
            </w:r>
            <w:proofErr w:type="spellStart"/>
            <w:r w:rsidR="00A27BAA">
              <w:rPr>
                <w:rFonts w:ascii="Times New Roman" w:hAnsi="Times New Roman" w:cs="Times New Roman"/>
              </w:rPr>
              <w:t>mL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</w:tcPr>
          <w:p w14:paraId="51115883" w14:textId="0FEB22B2" w:rsidR="008554EB" w:rsidRPr="00F52082" w:rsidRDefault="008554EB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2.3</w:t>
            </w:r>
            <w:r w:rsidR="00C13AC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8" w:type="dxa"/>
          </w:tcPr>
          <w:p w14:paraId="217D7C1F" w14:textId="4A9ED065" w:rsidR="008554EB" w:rsidRPr="00F52082" w:rsidRDefault="008554EB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</w:t>
            </w:r>
            <w:r w:rsidR="00C13AC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67" w:type="dxa"/>
          </w:tcPr>
          <w:p w14:paraId="660F85A1" w14:textId="5168B8A2" w:rsidR="008554EB" w:rsidRPr="00F52082" w:rsidRDefault="008554EB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35" w:type="dxa"/>
          </w:tcPr>
          <w:p w14:paraId="7C865F8E" w14:textId="397FF698" w:rsidR="008554EB" w:rsidRPr="00F52082" w:rsidRDefault="008554EB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67" w:type="dxa"/>
          </w:tcPr>
          <w:p w14:paraId="4A0CC445" w14:textId="7D23F397" w:rsidR="008554EB" w:rsidRPr="00F52082" w:rsidRDefault="008554EB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0" w:type="dxa"/>
          </w:tcPr>
          <w:p w14:paraId="66D2644E" w14:textId="6744E7E8" w:rsidR="008554EB" w:rsidRPr="00F52082" w:rsidRDefault="008554EB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6" w:type="dxa"/>
          </w:tcPr>
          <w:p w14:paraId="305EEAFD" w14:textId="59819974" w:rsidR="008554EB" w:rsidRPr="00F52082" w:rsidRDefault="008554EB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0" w:type="dxa"/>
          </w:tcPr>
          <w:p w14:paraId="4469BFE8" w14:textId="5BE8DFBD" w:rsidR="008554EB" w:rsidRPr="00F52082" w:rsidRDefault="008554EB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3" w:type="dxa"/>
          </w:tcPr>
          <w:p w14:paraId="27F3F283" w14:textId="41F5A854" w:rsidR="008554EB" w:rsidRPr="00F52082" w:rsidRDefault="008554EB" w:rsidP="00C13AC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 w:rsidR="00C13AC6">
              <w:rPr>
                <w:rFonts w:ascii="Times New Roman" w:hAnsi="Times New Roman" w:cs="Times New Roman"/>
                <w:lang w:val="en-US"/>
              </w:rPr>
              <w:t>17</w:t>
            </w:r>
            <w:r w:rsidR="00735775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54AB4D27" w14:textId="1C5763A3" w:rsidR="008554EB" w:rsidRPr="00F52082" w:rsidRDefault="008554EB" w:rsidP="00C13AC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C13AC6">
              <w:rPr>
                <w:rFonts w:ascii="Times New Roman" w:hAnsi="Times New Roman" w:cs="Times New Roman"/>
                <w:lang w:val="en-US"/>
              </w:rPr>
              <w:t>39</w:t>
            </w:r>
          </w:p>
        </w:tc>
      </w:tr>
    </w:tbl>
    <w:p w14:paraId="6770D332" w14:textId="77777777" w:rsidR="00EC7B7B" w:rsidRDefault="00EC7B7B">
      <w:r>
        <w:br w:type="page"/>
      </w:r>
    </w:p>
    <w:tbl>
      <w:tblPr>
        <w:tblStyle w:val="Tabellenraster"/>
        <w:tblW w:w="14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1140"/>
        <w:gridCol w:w="1138"/>
        <w:gridCol w:w="1167"/>
        <w:gridCol w:w="1135"/>
        <w:gridCol w:w="1167"/>
        <w:gridCol w:w="1170"/>
        <w:gridCol w:w="1176"/>
        <w:gridCol w:w="1170"/>
        <w:gridCol w:w="1173"/>
        <w:gridCol w:w="1170"/>
      </w:tblGrid>
      <w:tr w:rsidR="008554EB" w:rsidRPr="00834B98" w14:paraId="49B1B87A" w14:textId="77777777" w:rsidTr="00B07078">
        <w:tc>
          <w:tcPr>
            <w:tcW w:w="2899" w:type="dxa"/>
          </w:tcPr>
          <w:p w14:paraId="1ECAA735" w14:textId="5F7D5D4A" w:rsidR="00EC7B7B" w:rsidRDefault="00EC7B7B" w:rsidP="00F52082">
            <w:pPr>
              <w:spacing w:line="36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  <w:p w14:paraId="51FF488E" w14:textId="00ABD5D7" w:rsidR="008554EB" w:rsidRPr="00F52082" w:rsidRDefault="008554EB" w:rsidP="00955BE9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F52082">
              <w:rPr>
                <w:rFonts w:ascii="Times New Roman" w:hAnsi="Times New Roman" w:cs="Times New Roman"/>
                <w:i/>
                <w:lang w:val="en-GB"/>
              </w:rPr>
              <w:t>HF</w:t>
            </w:r>
            <w:r w:rsidR="00955BE9">
              <w:rPr>
                <w:rFonts w:ascii="Times New Roman" w:hAnsi="Times New Roman" w:cs="Times New Roman"/>
                <w:i/>
                <w:lang w:val="en-GB"/>
              </w:rPr>
              <w:t>M</w:t>
            </w:r>
            <w:r w:rsidRPr="00F52082">
              <w:rPr>
                <w:rFonts w:ascii="Times New Roman" w:hAnsi="Times New Roman" w:cs="Times New Roman"/>
                <w:i/>
                <w:lang w:val="en-GB"/>
              </w:rPr>
              <w:t xml:space="preserve"> meal </w:t>
            </w:r>
          </w:p>
        </w:tc>
        <w:tc>
          <w:tcPr>
            <w:tcW w:w="1140" w:type="dxa"/>
          </w:tcPr>
          <w:p w14:paraId="498F3F16" w14:textId="77777777" w:rsidR="008554EB" w:rsidRPr="00834B98" w:rsidRDefault="008554EB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dxa"/>
          </w:tcPr>
          <w:p w14:paraId="1773FE1F" w14:textId="77777777" w:rsidR="008554EB" w:rsidRDefault="008554EB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7" w:type="dxa"/>
          </w:tcPr>
          <w:p w14:paraId="57E8978B" w14:textId="77777777" w:rsidR="008554EB" w:rsidRPr="00834B98" w:rsidRDefault="008554EB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</w:tcPr>
          <w:p w14:paraId="110A96C0" w14:textId="77777777" w:rsidR="008554EB" w:rsidRDefault="008554EB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7" w:type="dxa"/>
          </w:tcPr>
          <w:p w14:paraId="5E4602C3" w14:textId="77777777" w:rsidR="008554EB" w:rsidRDefault="008554EB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14:paraId="3EE4E9D4" w14:textId="77777777" w:rsidR="008554EB" w:rsidRPr="00834B98" w:rsidRDefault="008554EB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" w:type="dxa"/>
          </w:tcPr>
          <w:p w14:paraId="6EEB2E93" w14:textId="77777777" w:rsidR="008554EB" w:rsidRPr="00834B98" w:rsidRDefault="008554EB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14:paraId="4F669EF5" w14:textId="77777777" w:rsidR="008554EB" w:rsidRPr="00834B98" w:rsidRDefault="008554EB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3" w:type="dxa"/>
          </w:tcPr>
          <w:p w14:paraId="2EED0A07" w14:textId="77777777" w:rsidR="008554EB" w:rsidRPr="00834B98" w:rsidRDefault="008554EB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14:paraId="56A66D08" w14:textId="77777777" w:rsidR="008554EB" w:rsidRPr="00834B98" w:rsidRDefault="008554EB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54EB" w:rsidRPr="00834B98" w14:paraId="5F5A9359" w14:textId="77777777" w:rsidTr="00B07078">
        <w:tc>
          <w:tcPr>
            <w:tcW w:w="2899" w:type="dxa"/>
          </w:tcPr>
          <w:p w14:paraId="41FF01BA" w14:textId="77777777" w:rsidR="008554EB" w:rsidRDefault="008554EB" w:rsidP="00AE1F8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Glucose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40" w:type="dxa"/>
          </w:tcPr>
          <w:p w14:paraId="6EF21B80" w14:textId="7F62EE07" w:rsidR="008554EB" w:rsidRPr="00834B98" w:rsidRDefault="00C43B2E" w:rsidP="00A35FD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  <w:r w:rsidR="00A35FDA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1138" w:type="dxa"/>
          </w:tcPr>
          <w:p w14:paraId="59160305" w14:textId="11527B41" w:rsidR="008554EB" w:rsidRDefault="00C43B2E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</w:t>
            </w:r>
            <w:r w:rsidR="00A35FD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67" w:type="dxa"/>
          </w:tcPr>
          <w:p w14:paraId="3C7ECB08" w14:textId="757BC02A" w:rsidR="008554EB" w:rsidRPr="00834B98" w:rsidRDefault="00C43B2E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5.4</w:t>
            </w:r>
            <w:r w:rsidR="00A35FDA">
              <w:rPr>
                <w:rFonts w:ascii="Times New Roman" w:hAnsi="Times New Roman" w:cs="Times New Roman"/>
                <w:lang w:val="en-US"/>
              </w:rPr>
              <w:t>1</w:t>
            </w:r>
            <w:r w:rsidR="001C5D9F" w:rsidRPr="00052A94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35" w:type="dxa"/>
          </w:tcPr>
          <w:p w14:paraId="673FC12E" w14:textId="0E26BAA5" w:rsidR="008554EB" w:rsidRDefault="00C43B2E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  <w:r w:rsidR="00A35FD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67" w:type="dxa"/>
          </w:tcPr>
          <w:p w14:paraId="13E2E24C" w14:textId="7ED316F1" w:rsidR="008554EB" w:rsidRDefault="00C43B2E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5.2</w:t>
            </w:r>
            <w:r w:rsidR="00A35FD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70" w:type="dxa"/>
          </w:tcPr>
          <w:p w14:paraId="02103642" w14:textId="032414F0" w:rsidR="008554EB" w:rsidRPr="00834B98" w:rsidRDefault="00C43B2E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</w:t>
            </w:r>
            <w:r w:rsidR="00A35FD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76" w:type="dxa"/>
          </w:tcPr>
          <w:p w14:paraId="42FE41BE" w14:textId="0ED4F659" w:rsidR="008554EB" w:rsidRPr="00834B98" w:rsidRDefault="00C43B2E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  <w:r w:rsidR="00A35FDA">
              <w:rPr>
                <w:rFonts w:ascii="Times New Roman" w:hAnsi="Times New Roman" w:cs="Times New Roman"/>
                <w:lang w:val="en-US"/>
              </w:rPr>
              <w:t>3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2F2CDF9B" w14:textId="3CA3305D" w:rsidR="008554EB" w:rsidRPr="00834B98" w:rsidRDefault="00C43B2E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</w:t>
            </w:r>
            <w:r w:rsidR="00A35FD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73" w:type="dxa"/>
          </w:tcPr>
          <w:p w14:paraId="678B1606" w14:textId="1AFB784B" w:rsidR="008554EB" w:rsidRPr="00834B98" w:rsidRDefault="00C43B2E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4.4</w:t>
            </w:r>
            <w:r w:rsidR="00A35FDA">
              <w:rPr>
                <w:rFonts w:ascii="Times New Roman" w:hAnsi="Times New Roman" w:cs="Times New Roman"/>
                <w:lang w:val="en-US"/>
              </w:rPr>
              <w:t>5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5DD8C06A" w14:textId="3C4F6E4A" w:rsidR="008554EB" w:rsidRPr="00834B98" w:rsidRDefault="00C43B2E" w:rsidP="00A35FD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A35FDA">
              <w:rPr>
                <w:rFonts w:ascii="Times New Roman" w:hAnsi="Times New Roman" w:cs="Times New Roman"/>
                <w:lang w:val="en-US"/>
              </w:rPr>
              <w:t>47</w:t>
            </w:r>
          </w:p>
        </w:tc>
      </w:tr>
      <w:tr w:rsidR="008554EB" w:rsidRPr="00834B98" w14:paraId="1361B39A" w14:textId="77777777" w:rsidTr="00B07078">
        <w:tc>
          <w:tcPr>
            <w:tcW w:w="2899" w:type="dxa"/>
          </w:tcPr>
          <w:p w14:paraId="30D3AC4D" w14:textId="77777777" w:rsidR="008554EB" w:rsidRDefault="008554EB" w:rsidP="00AE1F8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Insulin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40" w:type="dxa"/>
          </w:tcPr>
          <w:p w14:paraId="4385E030" w14:textId="02F678C0" w:rsidR="008554EB" w:rsidRPr="00834B98" w:rsidRDefault="00C43B2E" w:rsidP="00A35FD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  <w:r w:rsidR="00A35FDA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138" w:type="dxa"/>
          </w:tcPr>
          <w:p w14:paraId="01F65F98" w14:textId="72173B34" w:rsidR="008554EB" w:rsidRDefault="00C43B2E" w:rsidP="00A35FD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  <w:r w:rsidR="00A35FDA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1167" w:type="dxa"/>
          </w:tcPr>
          <w:p w14:paraId="63BDE8A3" w14:textId="3C42A56B" w:rsidR="008554EB" w:rsidRPr="00834B98" w:rsidRDefault="00C43B2E" w:rsidP="00A35FD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46.</w:t>
            </w:r>
            <w:r w:rsidR="00A35FDA">
              <w:rPr>
                <w:rFonts w:ascii="Times New Roman" w:hAnsi="Times New Roman" w:cs="Times New Roman"/>
                <w:lang w:val="en-US"/>
              </w:rPr>
              <w:t>47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35" w:type="dxa"/>
          </w:tcPr>
          <w:p w14:paraId="0792ABAF" w14:textId="333BD3D7" w:rsidR="008554EB" w:rsidRDefault="00C43B2E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47.8</w:t>
            </w:r>
            <w:r w:rsidR="00A35FD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67" w:type="dxa"/>
          </w:tcPr>
          <w:p w14:paraId="20D1035C" w14:textId="63D0E158" w:rsidR="008554EB" w:rsidRDefault="00C43B2E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34.0</w:t>
            </w:r>
            <w:r w:rsidR="00A35FDA">
              <w:rPr>
                <w:rFonts w:ascii="Times New Roman" w:hAnsi="Times New Roman" w:cs="Times New Roman"/>
                <w:lang w:val="en-US"/>
              </w:rPr>
              <w:t>0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0D7AAF66" w14:textId="065611C1" w:rsidR="008554EB" w:rsidRPr="00834B98" w:rsidRDefault="00C43B2E" w:rsidP="00A35FD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</w:t>
            </w:r>
            <w:r w:rsidR="00A35FDA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176" w:type="dxa"/>
          </w:tcPr>
          <w:p w14:paraId="36A7A0C4" w14:textId="5F61E740" w:rsidR="008554EB" w:rsidRPr="00834B98" w:rsidRDefault="00C43B2E" w:rsidP="00A35FD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A35FDA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A35FDA">
              <w:rPr>
                <w:rFonts w:ascii="Times New Roman" w:hAnsi="Times New Roman" w:cs="Times New Roman"/>
                <w:lang w:val="en-US"/>
              </w:rPr>
              <w:t>97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57CF4855" w14:textId="5C452E6A" w:rsidR="008554EB" w:rsidRPr="00834B98" w:rsidRDefault="00C43B2E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9.6</w:t>
            </w:r>
            <w:r w:rsidR="00A35FD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73" w:type="dxa"/>
          </w:tcPr>
          <w:p w14:paraId="4616C982" w14:textId="65128740" w:rsidR="008554EB" w:rsidRPr="00834B98" w:rsidRDefault="00C43B2E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8.9</w:t>
            </w:r>
            <w:r w:rsidR="00A35FD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70" w:type="dxa"/>
          </w:tcPr>
          <w:p w14:paraId="733D57E4" w14:textId="3C6567E9" w:rsidR="008554EB" w:rsidRPr="00834B98" w:rsidRDefault="00C43B2E" w:rsidP="00A35FD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  <w:r w:rsidR="00A35FDA">
              <w:rPr>
                <w:rFonts w:ascii="Times New Roman" w:hAnsi="Times New Roman" w:cs="Times New Roman"/>
                <w:lang w:val="en-US"/>
              </w:rPr>
              <w:t>58</w:t>
            </w:r>
          </w:p>
        </w:tc>
      </w:tr>
      <w:tr w:rsidR="008554EB" w:rsidRPr="00834B98" w14:paraId="576BAE3E" w14:textId="77777777" w:rsidTr="00B07078">
        <w:tc>
          <w:tcPr>
            <w:tcW w:w="2899" w:type="dxa"/>
          </w:tcPr>
          <w:p w14:paraId="2633D278" w14:textId="77777777" w:rsidR="008554EB" w:rsidRDefault="008554EB" w:rsidP="00AE1F8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Total cholesterol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40" w:type="dxa"/>
          </w:tcPr>
          <w:p w14:paraId="2D1E0FED" w14:textId="7A928288" w:rsidR="008554EB" w:rsidRPr="00834B98" w:rsidRDefault="00C43B2E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5.3</w:t>
            </w:r>
            <w:r w:rsidR="00A35FD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8" w:type="dxa"/>
          </w:tcPr>
          <w:p w14:paraId="7555B1C3" w14:textId="61A69709" w:rsidR="008554EB" w:rsidRDefault="00C43B2E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</w:t>
            </w:r>
            <w:r w:rsidR="00A35FD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67" w:type="dxa"/>
          </w:tcPr>
          <w:p w14:paraId="73918EA8" w14:textId="49F16CDF" w:rsidR="008554EB" w:rsidRPr="00834B98" w:rsidRDefault="00C43B2E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</w:t>
            </w:r>
            <w:r w:rsidR="00A35FDA">
              <w:rPr>
                <w:rFonts w:ascii="Times New Roman" w:hAnsi="Times New Roman" w:cs="Times New Roman"/>
                <w:lang w:val="en-US"/>
              </w:rPr>
              <w:t>1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35" w:type="dxa"/>
          </w:tcPr>
          <w:p w14:paraId="321AB6F2" w14:textId="61296AC4" w:rsidR="008554EB" w:rsidRDefault="00C43B2E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A35FDA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67" w:type="dxa"/>
          </w:tcPr>
          <w:p w14:paraId="45E93BC1" w14:textId="4DEA930F" w:rsidR="008554EB" w:rsidRDefault="00C43B2E" w:rsidP="00A35FD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  <w:r w:rsidR="00A35FDA">
              <w:rPr>
                <w:rFonts w:ascii="Times New Roman" w:hAnsi="Times New Roman" w:cs="Times New Roman"/>
                <w:lang w:val="en-US"/>
              </w:rPr>
              <w:t>13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1FA62CCA" w14:textId="786DB6DE" w:rsidR="008554EB" w:rsidRPr="00834B98" w:rsidRDefault="00C43B2E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</w:t>
            </w:r>
            <w:r w:rsidR="00A35FD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6" w:type="dxa"/>
          </w:tcPr>
          <w:p w14:paraId="4510F469" w14:textId="3B187D71" w:rsidR="008554EB" w:rsidRPr="00834B98" w:rsidRDefault="00C43B2E" w:rsidP="00A35FD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  <w:r w:rsidR="00A35FDA">
              <w:rPr>
                <w:rFonts w:ascii="Times New Roman" w:hAnsi="Times New Roman" w:cs="Times New Roman"/>
                <w:lang w:val="en-US"/>
              </w:rPr>
              <w:t>18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367D2E5F" w14:textId="570FFF49" w:rsidR="008554EB" w:rsidRPr="00834B98" w:rsidRDefault="00C43B2E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</w:t>
            </w:r>
            <w:r w:rsidR="00A35FD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73" w:type="dxa"/>
          </w:tcPr>
          <w:p w14:paraId="7B68BE43" w14:textId="35912D78" w:rsidR="008554EB" w:rsidRPr="00834B98" w:rsidRDefault="00C43B2E" w:rsidP="00A35FD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  <w:r w:rsidR="00A35FDA">
              <w:rPr>
                <w:rFonts w:ascii="Times New Roman" w:hAnsi="Times New Roman" w:cs="Times New Roman"/>
                <w:lang w:val="en-US"/>
              </w:rPr>
              <w:t>16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7C5802AD" w14:textId="2BB05C76" w:rsidR="008554EB" w:rsidRPr="00834B98" w:rsidRDefault="00C43B2E" w:rsidP="00A35FD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A35FDA">
              <w:rPr>
                <w:rFonts w:ascii="Times New Roman" w:hAnsi="Times New Roman" w:cs="Times New Roman"/>
                <w:lang w:val="en-US"/>
              </w:rPr>
              <w:t>87</w:t>
            </w:r>
          </w:p>
        </w:tc>
      </w:tr>
      <w:tr w:rsidR="008554EB" w:rsidRPr="00834B98" w14:paraId="6C2FE2F3" w14:textId="77777777" w:rsidTr="00B07078">
        <w:tc>
          <w:tcPr>
            <w:tcW w:w="2899" w:type="dxa"/>
          </w:tcPr>
          <w:p w14:paraId="5908630E" w14:textId="2FCFF748" w:rsidR="008554EB" w:rsidRDefault="008554EB" w:rsidP="008B7EEA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02550F">
              <w:rPr>
                <w:rFonts w:ascii="Times New Roman" w:hAnsi="Times New Roman" w:cs="Times New Roman"/>
                <w:highlight w:val="yellow"/>
                <w:lang w:val="en-GB"/>
              </w:rPr>
              <w:t>LDL</w:t>
            </w:r>
            <w:r w:rsidR="00711AD1" w:rsidRPr="0002550F">
              <w:rPr>
                <w:rFonts w:ascii="Times New Roman" w:hAnsi="Times New Roman" w:cs="Times New Roman"/>
                <w:highlight w:val="yellow"/>
                <w:lang w:val="en-GB"/>
              </w:rPr>
              <w:t>-cholesterol</w:t>
            </w:r>
            <w:r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40" w:type="dxa"/>
          </w:tcPr>
          <w:p w14:paraId="31CCE475" w14:textId="311CE6F1" w:rsidR="008554EB" w:rsidRPr="00834B98" w:rsidRDefault="00C43B2E" w:rsidP="000D2EF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 w:rsidR="000D2EFB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138" w:type="dxa"/>
          </w:tcPr>
          <w:p w14:paraId="1C652436" w14:textId="0694CD45" w:rsidR="008554EB" w:rsidRDefault="00C43B2E" w:rsidP="000D2EF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0D2EFB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167" w:type="dxa"/>
          </w:tcPr>
          <w:p w14:paraId="6F2AFEEF" w14:textId="1D8A3122" w:rsidR="008554EB" w:rsidRPr="00834B98" w:rsidRDefault="00C43B2E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3.4</w:t>
            </w:r>
            <w:r w:rsidR="000D2EFB">
              <w:rPr>
                <w:rFonts w:ascii="Times New Roman" w:hAnsi="Times New Roman" w:cs="Times New Roman"/>
                <w:lang w:val="en-US"/>
              </w:rPr>
              <w:t>4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35" w:type="dxa"/>
          </w:tcPr>
          <w:p w14:paraId="5F83166D" w14:textId="6D434DC6" w:rsidR="008554EB" w:rsidRDefault="00C43B2E" w:rsidP="000D2EF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0D2EFB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167" w:type="dxa"/>
          </w:tcPr>
          <w:p w14:paraId="43003A53" w14:textId="598BA557" w:rsidR="008554EB" w:rsidRDefault="00C43B2E" w:rsidP="000D2EF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 w:rsidR="000D2EFB">
              <w:rPr>
                <w:rFonts w:ascii="Times New Roman" w:hAnsi="Times New Roman" w:cs="Times New Roman"/>
                <w:lang w:val="en-US"/>
              </w:rPr>
              <w:t>37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7ACA5D1D" w14:textId="003124CF" w:rsidR="008554EB" w:rsidRPr="00834B98" w:rsidRDefault="00C43B2E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</w:t>
            </w:r>
            <w:r w:rsidR="000D2EF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76" w:type="dxa"/>
          </w:tcPr>
          <w:p w14:paraId="40630F01" w14:textId="5D52D917" w:rsidR="008554EB" w:rsidRPr="00834B98" w:rsidRDefault="00C43B2E" w:rsidP="000D2EF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 w:rsidR="000D2EFB">
              <w:rPr>
                <w:rFonts w:ascii="Times New Roman" w:hAnsi="Times New Roman" w:cs="Times New Roman"/>
                <w:lang w:val="en-US"/>
              </w:rPr>
              <w:t>19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334381BD" w14:textId="0B3EAA92" w:rsidR="008554EB" w:rsidRPr="00834B98" w:rsidRDefault="00C43B2E" w:rsidP="000D2EF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0D2EFB"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173" w:type="dxa"/>
          </w:tcPr>
          <w:p w14:paraId="3FD50A79" w14:textId="4E5F2311" w:rsidR="008554EB" w:rsidRPr="00834B98" w:rsidRDefault="00C43B2E" w:rsidP="000D2EF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 w:rsidR="000D2EFB">
              <w:rPr>
                <w:rFonts w:ascii="Times New Roman" w:hAnsi="Times New Roman" w:cs="Times New Roman"/>
                <w:lang w:val="en-US"/>
              </w:rPr>
              <w:t>26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6AFFA37D" w14:textId="0B4BDB92" w:rsidR="008554EB" w:rsidRPr="00834B98" w:rsidRDefault="00C43B2E" w:rsidP="000D2EF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0D2EFB">
              <w:rPr>
                <w:rFonts w:ascii="Times New Roman" w:hAnsi="Times New Roman" w:cs="Times New Roman"/>
                <w:lang w:val="en-US"/>
              </w:rPr>
              <w:t>77</w:t>
            </w:r>
          </w:p>
        </w:tc>
      </w:tr>
      <w:tr w:rsidR="008554EB" w:rsidRPr="00834B98" w14:paraId="1B318375" w14:textId="77777777" w:rsidTr="00B07078">
        <w:tc>
          <w:tcPr>
            <w:tcW w:w="2899" w:type="dxa"/>
          </w:tcPr>
          <w:p w14:paraId="04227DE4" w14:textId="4E94315B" w:rsidR="008554EB" w:rsidRDefault="008554EB" w:rsidP="008B7EEA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02550F">
              <w:rPr>
                <w:rFonts w:ascii="Times New Roman" w:hAnsi="Times New Roman" w:cs="Times New Roman"/>
                <w:highlight w:val="yellow"/>
                <w:lang w:val="en-GB"/>
              </w:rPr>
              <w:t>HDL</w:t>
            </w:r>
            <w:r w:rsidR="00711AD1" w:rsidRPr="0002550F">
              <w:rPr>
                <w:rFonts w:ascii="Times New Roman" w:hAnsi="Times New Roman" w:cs="Times New Roman"/>
                <w:highlight w:val="yellow"/>
                <w:lang w:val="en-GB"/>
              </w:rPr>
              <w:t>-cholesterol</w:t>
            </w:r>
            <w:r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40" w:type="dxa"/>
          </w:tcPr>
          <w:p w14:paraId="3A443FD0" w14:textId="474DE9C0" w:rsidR="008554EB" w:rsidRPr="00834B98" w:rsidRDefault="00C43B2E" w:rsidP="000D2EF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</w:t>
            </w:r>
            <w:r w:rsidR="000D2EF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8" w:type="dxa"/>
          </w:tcPr>
          <w:p w14:paraId="6750D9F0" w14:textId="0B208D87" w:rsidR="008554EB" w:rsidRDefault="00C43B2E" w:rsidP="000D2EF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0D2EFB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167" w:type="dxa"/>
          </w:tcPr>
          <w:p w14:paraId="23C5C20D" w14:textId="32D1299B" w:rsidR="008554EB" w:rsidRPr="00834B98" w:rsidRDefault="00C43B2E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</w:t>
            </w:r>
            <w:r w:rsidR="000D2EFB">
              <w:rPr>
                <w:rFonts w:ascii="Times New Roman" w:hAnsi="Times New Roman" w:cs="Times New Roman"/>
                <w:lang w:val="en-US"/>
              </w:rPr>
              <w:t>5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35" w:type="dxa"/>
          </w:tcPr>
          <w:p w14:paraId="74B23BD8" w14:textId="511E6A78" w:rsidR="008554EB" w:rsidRDefault="00C43B2E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</w:t>
            </w:r>
            <w:r w:rsidR="000D2EF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67" w:type="dxa"/>
          </w:tcPr>
          <w:p w14:paraId="74AEC67A" w14:textId="1D35DE67" w:rsidR="008554EB" w:rsidRDefault="00C43B2E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</w:t>
            </w:r>
            <w:r w:rsidR="000D2EFB">
              <w:rPr>
                <w:rFonts w:ascii="Times New Roman" w:hAnsi="Times New Roman" w:cs="Times New Roman"/>
                <w:lang w:val="en-US"/>
              </w:rPr>
              <w:t>3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70011DA5" w14:textId="7F57E329" w:rsidR="008554EB" w:rsidRPr="00834B98" w:rsidRDefault="00C43B2E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</w:t>
            </w:r>
            <w:r w:rsidR="000D2EF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76" w:type="dxa"/>
          </w:tcPr>
          <w:p w14:paraId="75DB2F5C" w14:textId="36A1C6A6" w:rsidR="008554EB" w:rsidRPr="00834B98" w:rsidRDefault="00C43B2E" w:rsidP="000D2EF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0D2EFB">
              <w:rPr>
                <w:rFonts w:ascii="Times New Roman" w:hAnsi="Times New Roman" w:cs="Times New Roman"/>
                <w:lang w:val="en-US"/>
              </w:rPr>
              <w:t>27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74B4D654" w14:textId="7D4E8E41" w:rsidR="008554EB" w:rsidRPr="00834B98" w:rsidRDefault="00C43B2E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</w:t>
            </w:r>
            <w:r w:rsidR="000D2EF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73" w:type="dxa"/>
          </w:tcPr>
          <w:p w14:paraId="588F42BC" w14:textId="774E8EBD" w:rsidR="008554EB" w:rsidRPr="00834B98" w:rsidRDefault="00C43B2E" w:rsidP="000D2EF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0D2EFB">
              <w:rPr>
                <w:rFonts w:ascii="Times New Roman" w:hAnsi="Times New Roman" w:cs="Times New Roman"/>
                <w:lang w:val="en-US"/>
              </w:rPr>
              <w:t>27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0B0007A2" w14:textId="7E76FEEB" w:rsidR="008554EB" w:rsidRPr="00834B98" w:rsidRDefault="00C43B2E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</w:t>
            </w:r>
            <w:r w:rsidR="000D2EFB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8554EB" w:rsidRPr="00834B98" w14:paraId="5B28327E" w14:textId="77777777" w:rsidTr="00B07078">
        <w:tc>
          <w:tcPr>
            <w:tcW w:w="2899" w:type="dxa"/>
          </w:tcPr>
          <w:p w14:paraId="558CDC6B" w14:textId="77777777" w:rsidR="008554EB" w:rsidRDefault="008554EB" w:rsidP="00AE1F8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Triglyceride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40" w:type="dxa"/>
          </w:tcPr>
          <w:p w14:paraId="17F0E890" w14:textId="37A3F263" w:rsidR="008554EB" w:rsidRPr="00834B98" w:rsidRDefault="00C43B2E" w:rsidP="000D2EF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0D2EFB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138" w:type="dxa"/>
          </w:tcPr>
          <w:p w14:paraId="1016A12D" w14:textId="347BE230" w:rsidR="008554EB" w:rsidRDefault="00C43B2E" w:rsidP="000D2EF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0D2EFB"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167" w:type="dxa"/>
          </w:tcPr>
          <w:p w14:paraId="4F31EC0D" w14:textId="1BC6F0F5" w:rsidR="008554EB" w:rsidRPr="00834B98" w:rsidRDefault="00C43B2E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0D2EFB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35" w:type="dxa"/>
          </w:tcPr>
          <w:p w14:paraId="49398B1C" w14:textId="21D307D5" w:rsidR="008554EB" w:rsidRDefault="00C43B2E" w:rsidP="000D2EF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0D2EFB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167" w:type="dxa"/>
          </w:tcPr>
          <w:p w14:paraId="3F9A8996" w14:textId="3A16AA11" w:rsidR="008554EB" w:rsidRDefault="00C43B2E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2.3</w:t>
            </w:r>
            <w:r w:rsidR="000D2EFB">
              <w:rPr>
                <w:rFonts w:ascii="Times New Roman" w:hAnsi="Times New Roman" w:cs="Times New Roman"/>
                <w:lang w:val="en-US"/>
              </w:rPr>
              <w:t>2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269D2639" w14:textId="6BF96DD5" w:rsidR="008554EB" w:rsidRPr="00834B98" w:rsidRDefault="00C43B2E" w:rsidP="000D2EF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0D2EFB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176" w:type="dxa"/>
          </w:tcPr>
          <w:p w14:paraId="75D00D4E" w14:textId="12871775" w:rsidR="008554EB" w:rsidRPr="00834B98" w:rsidRDefault="00C43B2E" w:rsidP="000D2EF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 w:rsidR="000D2EFB">
              <w:rPr>
                <w:rFonts w:ascii="Times New Roman" w:hAnsi="Times New Roman" w:cs="Times New Roman"/>
                <w:lang w:val="en-US"/>
              </w:rPr>
              <w:t>19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499B56CE" w14:textId="5525FC03" w:rsidR="008554EB" w:rsidRPr="00834B98" w:rsidRDefault="00C43B2E" w:rsidP="000D2EF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0D2EFB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173" w:type="dxa"/>
          </w:tcPr>
          <w:p w14:paraId="675E0535" w14:textId="639BAFB4" w:rsidR="008554EB" w:rsidRPr="00834B98" w:rsidRDefault="00C43B2E" w:rsidP="000D2EF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="000D2EFB">
              <w:rPr>
                <w:rFonts w:ascii="Times New Roman" w:hAnsi="Times New Roman" w:cs="Times New Roman"/>
                <w:lang w:val="en-US"/>
              </w:rPr>
              <w:t>69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1CFAC36F" w14:textId="706C317C" w:rsidR="008554EB" w:rsidRPr="00834B98" w:rsidRDefault="00C43B2E" w:rsidP="000D2EF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0D2EFB">
              <w:rPr>
                <w:rFonts w:ascii="Times New Roman" w:hAnsi="Times New Roman" w:cs="Times New Roman"/>
                <w:lang w:val="en-US"/>
              </w:rPr>
              <w:t>52</w:t>
            </w:r>
          </w:p>
        </w:tc>
      </w:tr>
      <w:tr w:rsidR="008554EB" w:rsidRPr="00834B98" w14:paraId="060ED92E" w14:textId="77777777" w:rsidTr="00B07078">
        <w:tc>
          <w:tcPr>
            <w:tcW w:w="2899" w:type="dxa"/>
          </w:tcPr>
          <w:p w14:paraId="3025FC51" w14:textId="1BBA5EBA" w:rsidR="008554EB" w:rsidRPr="004E0E25" w:rsidRDefault="008554EB" w:rsidP="00AE1F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E25">
              <w:rPr>
                <w:rFonts w:ascii="Times New Roman" w:hAnsi="Times New Roman" w:cs="Times New Roman"/>
              </w:rPr>
              <w:t>CRP</w:t>
            </w:r>
            <w:r>
              <w:rPr>
                <w:rFonts w:ascii="Times New Roman" w:hAnsi="Times New Roman" w:cs="Times New Roman"/>
              </w:rPr>
              <w:t xml:space="preserve"> (mg</w:t>
            </w:r>
            <w:r w:rsidR="00A27BAA">
              <w:rPr>
                <w:rFonts w:ascii="Times New Roman" w:hAnsi="Times New Roman" w:cs="Times New Roman"/>
              </w:rPr>
              <w:t>/L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</w:tcPr>
          <w:p w14:paraId="3C4D8286" w14:textId="79D4992B" w:rsidR="008554EB" w:rsidRPr="00834B98" w:rsidRDefault="00C43B2E" w:rsidP="00C43B2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1.77</w:t>
            </w:r>
          </w:p>
        </w:tc>
        <w:tc>
          <w:tcPr>
            <w:tcW w:w="1138" w:type="dxa"/>
          </w:tcPr>
          <w:p w14:paraId="04951305" w14:textId="1593790B" w:rsidR="008554EB" w:rsidRDefault="00C43B2E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1.54</w:t>
            </w:r>
          </w:p>
        </w:tc>
        <w:tc>
          <w:tcPr>
            <w:tcW w:w="1167" w:type="dxa"/>
          </w:tcPr>
          <w:p w14:paraId="66074D1A" w14:textId="66B0822D" w:rsidR="008554EB" w:rsidRPr="00834B98" w:rsidRDefault="00C43B2E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1.72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35" w:type="dxa"/>
          </w:tcPr>
          <w:p w14:paraId="4125D7AE" w14:textId="55975A03" w:rsidR="008554EB" w:rsidRDefault="00C43B2E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1.52</w:t>
            </w:r>
          </w:p>
        </w:tc>
        <w:tc>
          <w:tcPr>
            <w:tcW w:w="1167" w:type="dxa"/>
          </w:tcPr>
          <w:p w14:paraId="63D00401" w14:textId="082069F1" w:rsidR="008554EB" w:rsidRDefault="00C43B2E" w:rsidP="00C43B2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1.69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3E367361" w14:textId="41CF9D75" w:rsidR="008554EB" w:rsidRPr="00834B98" w:rsidRDefault="00C43B2E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1.50</w:t>
            </w:r>
          </w:p>
        </w:tc>
        <w:tc>
          <w:tcPr>
            <w:tcW w:w="1176" w:type="dxa"/>
          </w:tcPr>
          <w:p w14:paraId="49F521FC" w14:textId="5E8CE877" w:rsidR="008554EB" w:rsidRPr="00834B98" w:rsidRDefault="00C43B2E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1.66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5C25A0E7" w14:textId="1D9004C9" w:rsidR="008554EB" w:rsidRPr="00834B98" w:rsidRDefault="00C43B2E" w:rsidP="00C43B2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1.47</w:t>
            </w:r>
          </w:p>
        </w:tc>
        <w:tc>
          <w:tcPr>
            <w:tcW w:w="1173" w:type="dxa"/>
          </w:tcPr>
          <w:p w14:paraId="2A9AAE63" w14:textId="5EBEF39F" w:rsidR="008554EB" w:rsidRPr="00834B98" w:rsidRDefault="00C43B2E" w:rsidP="00C43B2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1.65</w:t>
            </w:r>
            <w:r w:rsidR="001201A6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</w:tcPr>
          <w:p w14:paraId="0B20D818" w14:textId="06E23252" w:rsidR="008554EB" w:rsidRPr="00834B98" w:rsidRDefault="00C43B2E" w:rsidP="00C43B2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0D2EFB">
              <w:rPr>
                <w:rFonts w:ascii="Times New Roman" w:hAnsi="Times New Roman" w:cs="Times New Roman"/>
                <w:lang w:val="en-US"/>
              </w:rPr>
              <w:t>47</w:t>
            </w:r>
          </w:p>
        </w:tc>
      </w:tr>
      <w:tr w:rsidR="00C13AC6" w:rsidRPr="00834B98" w14:paraId="2077C677" w14:textId="77777777" w:rsidTr="00B07078">
        <w:tc>
          <w:tcPr>
            <w:tcW w:w="2899" w:type="dxa"/>
          </w:tcPr>
          <w:p w14:paraId="02AE5FA1" w14:textId="05A7B48E" w:rsidR="00C13AC6" w:rsidRPr="004E0E25" w:rsidRDefault="00C13AC6" w:rsidP="00AE1F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E25">
              <w:rPr>
                <w:rFonts w:ascii="Times New Roman" w:hAnsi="Times New Roman" w:cs="Times New Roman"/>
              </w:rPr>
              <w:t>IL-6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pg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A27BAA">
              <w:rPr>
                <w:rFonts w:ascii="Times New Roman" w:hAnsi="Times New Roman" w:cs="Times New Roman"/>
              </w:rPr>
              <w:t>mL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</w:tcPr>
          <w:p w14:paraId="76975384" w14:textId="46DD0562" w:rsidR="00C13AC6" w:rsidRPr="00834B98" w:rsidRDefault="00C13AC6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3.92</w:t>
            </w:r>
          </w:p>
        </w:tc>
        <w:tc>
          <w:tcPr>
            <w:tcW w:w="1138" w:type="dxa"/>
          </w:tcPr>
          <w:p w14:paraId="266BD95B" w14:textId="282453B3" w:rsidR="00C13AC6" w:rsidRDefault="00C13AC6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2.92</w:t>
            </w:r>
          </w:p>
        </w:tc>
        <w:tc>
          <w:tcPr>
            <w:tcW w:w="1167" w:type="dxa"/>
          </w:tcPr>
          <w:p w14:paraId="127E3FEB" w14:textId="5FD7DA13" w:rsidR="00C13AC6" w:rsidRPr="00834B98" w:rsidRDefault="00C13AC6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35" w:type="dxa"/>
          </w:tcPr>
          <w:p w14:paraId="1066D545" w14:textId="76D6058F" w:rsidR="00C13AC6" w:rsidRDefault="00C13AC6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67" w:type="dxa"/>
          </w:tcPr>
          <w:p w14:paraId="541062B3" w14:textId="0BA0260E" w:rsidR="00C13AC6" w:rsidRDefault="00C13AC6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0" w:type="dxa"/>
          </w:tcPr>
          <w:p w14:paraId="13A7546E" w14:textId="19E0982B" w:rsidR="00C13AC6" w:rsidRPr="00834B98" w:rsidRDefault="00C13AC6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6" w:type="dxa"/>
          </w:tcPr>
          <w:p w14:paraId="155ECCEA" w14:textId="583A5C1F" w:rsidR="00C13AC6" w:rsidRPr="00834B98" w:rsidRDefault="00C13AC6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0" w:type="dxa"/>
          </w:tcPr>
          <w:p w14:paraId="70E7F563" w14:textId="51ECFB6F" w:rsidR="00C13AC6" w:rsidRPr="00834B98" w:rsidRDefault="00C13AC6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3" w:type="dxa"/>
          </w:tcPr>
          <w:p w14:paraId="0DBDC2A4" w14:textId="14ABBE5D" w:rsidR="00C13AC6" w:rsidRPr="00834B98" w:rsidRDefault="00C13AC6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5.54</w:t>
            </w:r>
          </w:p>
        </w:tc>
        <w:tc>
          <w:tcPr>
            <w:tcW w:w="1170" w:type="dxa"/>
          </w:tcPr>
          <w:p w14:paraId="43E0C1CE" w14:textId="1BB2C270" w:rsidR="00C13AC6" w:rsidRPr="00834B98" w:rsidRDefault="00C13AC6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4.40</w:t>
            </w:r>
          </w:p>
        </w:tc>
      </w:tr>
      <w:tr w:rsidR="00C13AC6" w:rsidRPr="00834B98" w14:paraId="2A319A5D" w14:textId="77777777" w:rsidTr="008B7EEA">
        <w:tc>
          <w:tcPr>
            <w:tcW w:w="2899" w:type="dxa"/>
          </w:tcPr>
          <w:p w14:paraId="2E0599C6" w14:textId="0E05FCD1" w:rsidR="00C13AC6" w:rsidRPr="004E0E25" w:rsidRDefault="00C13AC6" w:rsidP="00AE1F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E25">
              <w:rPr>
                <w:rFonts w:ascii="Times New Roman" w:hAnsi="Times New Roman" w:cs="Times New Roman"/>
              </w:rPr>
              <w:t>TNF-</w:t>
            </w:r>
            <w:r>
              <w:rPr>
                <w:rFonts w:ascii="Times New Roman" w:hAnsi="Times New Roman" w:cs="Times New Roman"/>
                <w:lang w:val="en-GB"/>
              </w:rPr>
              <w:t>α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/</w:t>
            </w:r>
            <w:r w:rsidR="00A27BAA">
              <w:rPr>
                <w:rFonts w:ascii="Times New Roman" w:hAnsi="Times New Roman" w:cs="Times New Roman"/>
                <w:lang w:val="en-GB"/>
              </w:rPr>
              <w:t>mL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40" w:type="dxa"/>
          </w:tcPr>
          <w:p w14:paraId="27E912E7" w14:textId="33DA158F" w:rsidR="00C13AC6" w:rsidRPr="00834B98" w:rsidRDefault="00C13AC6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3.57</w:t>
            </w:r>
          </w:p>
        </w:tc>
        <w:tc>
          <w:tcPr>
            <w:tcW w:w="1138" w:type="dxa"/>
          </w:tcPr>
          <w:p w14:paraId="3386F6D2" w14:textId="5079E4BE" w:rsidR="00C13AC6" w:rsidRDefault="00C13AC6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1.48</w:t>
            </w:r>
          </w:p>
        </w:tc>
        <w:tc>
          <w:tcPr>
            <w:tcW w:w="1167" w:type="dxa"/>
          </w:tcPr>
          <w:p w14:paraId="5BB79407" w14:textId="3F19ADAE" w:rsidR="00C13AC6" w:rsidRPr="00834B98" w:rsidRDefault="00C13AC6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35" w:type="dxa"/>
          </w:tcPr>
          <w:p w14:paraId="2CB6C429" w14:textId="5728BF75" w:rsidR="00C13AC6" w:rsidRDefault="00C13AC6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67" w:type="dxa"/>
          </w:tcPr>
          <w:p w14:paraId="7A9016C8" w14:textId="5145BDC6" w:rsidR="00C13AC6" w:rsidRDefault="00C13AC6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0" w:type="dxa"/>
          </w:tcPr>
          <w:p w14:paraId="04C6F836" w14:textId="7B8E3FB3" w:rsidR="00C13AC6" w:rsidRPr="00834B98" w:rsidRDefault="00C13AC6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6" w:type="dxa"/>
          </w:tcPr>
          <w:p w14:paraId="602CE557" w14:textId="1B2EB003" w:rsidR="00C13AC6" w:rsidRPr="00834B98" w:rsidRDefault="00C13AC6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0" w:type="dxa"/>
          </w:tcPr>
          <w:p w14:paraId="35671D83" w14:textId="692331D6" w:rsidR="00C13AC6" w:rsidRPr="00834B98" w:rsidRDefault="00C13AC6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3" w:type="dxa"/>
          </w:tcPr>
          <w:p w14:paraId="4FE3FB70" w14:textId="6F492609" w:rsidR="00C13AC6" w:rsidRPr="00834B98" w:rsidRDefault="00C13AC6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3.36</w:t>
            </w:r>
          </w:p>
        </w:tc>
        <w:tc>
          <w:tcPr>
            <w:tcW w:w="1170" w:type="dxa"/>
          </w:tcPr>
          <w:p w14:paraId="7831D126" w14:textId="64451F61" w:rsidR="00C13AC6" w:rsidRPr="00834B98" w:rsidRDefault="00C13AC6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1.21</w:t>
            </w:r>
          </w:p>
        </w:tc>
      </w:tr>
      <w:tr w:rsidR="00C13AC6" w:rsidRPr="00834B98" w14:paraId="59DC72B2" w14:textId="77777777" w:rsidTr="008B7EEA">
        <w:tc>
          <w:tcPr>
            <w:tcW w:w="2899" w:type="dxa"/>
            <w:tcBorders>
              <w:bottom w:val="single" w:sz="4" w:space="0" w:color="auto"/>
            </w:tcBorders>
          </w:tcPr>
          <w:p w14:paraId="4BFBA97E" w14:textId="7423F343" w:rsidR="00C13AC6" w:rsidRPr="004E0E25" w:rsidRDefault="00C13AC6" w:rsidP="00AE1F8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0E25">
              <w:rPr>
                <w:rFonts w:ascii="Times New Roman" w:hAnsi="Times New Roman" w:cs="Times New Roman"/>
              </w:rPr>
              <w:t>Endotoxin</w:t>
            </w:r>
            <w:proofErr w:type="spellEnd"/>
            <w:r>
              <w:rPr>
                <w:rFonts w:ascii="Times New Roman" w:hAnsi="Times New Roman" w:cs="Times New Roman"/>
              </w:rPr>
              <w:t xml:space="preserve"> (EU/</w:t>
            </w:r>
            <w:proofErr w:type="spellStart"/>
            <w:r w:rsidR="00A27BAA">
              <w:rPr>
                <w:rFonts w:ascii="Times New Roman" w:hAnsi="Times New Roman" w:cs="Times New Roman"/>
              </w:rPr>
              <w:t>mL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0A21A19" w14:textId="4AD1ACAC" w:rsidR="00C13AC6" w:rsidRPr="00834B98" w:rsidRDefault="00C13AC6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2.38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35CFE3F6" w14:textId="68DA138E" w:rsidR="00C13AC6" w:rsidRDefault="00C13AC6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0.78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036914A9" w14:textId="105F7731" w:rsidR="00C13AC6" w:rsidRPr="00834B98" w:rsidRDefault="00C13AC6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14A4506" w14:textId="396C44A1" w:rsidR="00C13AC6" w:rsidRDefault="00C13AC6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4946E8C5" w14:textId="0991A650" w:rsidR="00C13AC6" w:rsidRDefault="00C13AC6" w:rsidP="00AE1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05CB57E" w14:textId="33A60C07" w:rsidR="00C13AC6" w:rsidRPr="00834B98" w:rsidRDefault="00C13AC6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3FAB7A24" w14:textId="04282E88" w:rsidR="00C13AC6" w:rsidRPr="00834B98" w:rsidRDefault="00C13AC6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07988FA" w14:textId="148DBD8C" w:rsidR="00C13AC6" w:rsidRPr="00834B98" w:rsidRDefault="00C13AC6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4188A6C0" w14:textId="5E950529" w:rsidR="00C13AC6" w:rsidRPr="00834B98" w:rsidRDefault="00C13AC6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3.68</w:t>
            </w:r>
            <w:r w:rsidR="00735775">
              <w:rPr>
                <w:rFonts w:ascii="Times New Roman" w:hAnsi="Times New Roman" w:cs="Times New Roman"/>
                <w:lang w:val="en-US"/>
              </w:rPr>
              <w:t>*</w:t>
            </w:r>
            <w:r w:rsidR="0088386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271FBFA" w14:textId="0ABCABD6" w:rsidR="00C13AC6" w:rsidRPr="00834B98" w:rsidRDefault="00C13AC6" w:rsidP="00F5208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1.57</w:t>
            </w:r>
          </w:p>
        </w:tc>
      </w:tr>
    </w:tbl>
    <w:p w14:paraId="4FFB7019" w14:textId="0FD500B9" w:rsidR="00F52082" w:rsidRDefault="00955BE9" w:rsidP="00F52082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617148">
        <w:rPr>
          <w:rFonts w:ascii="Times New Roman" w:hAnsi="Times New Roman" w:cs="Times New Roman"/>
          <w:lang w:val="en-GB"/>
        </w:rPr>
        <w:t>H</w:t>
      </w:r>
      <w:r>
        <w:rPr>
          <w:rFonts w:ascii="Times New Roman" w:hAnsi="Times New Roman" w:cs="Times New Roman"/>
          <w:lang w:val="en-GB"/>
        </w:rPr>
        <w:t>F</w:t>
      </w:r>
      <w:r w:rsidRPr="00617148">
        <w:rPr>
          <w:rFonts w:ascii="Times New Roman" w:hAnsi="Times New Roman" w:cs="Times New Roman"/>
          <w:lang w:val="en-GB"/>
        </w:rPr>
        <w:t>C meal, high-fat non-dairy control meal; HFD meal, high-fat dairy meal; HFM meal, high-fat non-da</w:t>
      </w:r>
      <w:r>
        <w:rPr>
          <w:rFonts w:ascii="Times New Roman" w:hAnsi="Times New Roman" w:cs="Times New Roman"/>
          <w:lang w:val="en-GB"/>
        </w:rPr>
        <w:t xml:space="preserve">iry meal </w:t>
      </w:r>
      <w:r w:rsidR="00711AD1" w:rsidRPr="0002550F">
        <w:rPr>
          <w:rFonts w:ascii="Times New Roman" w:hAnsi="Times New Roman" w:cs="Times New Roman"/>
          <w:highlight w:val="yellow"/>
          <w:lang w:val="en-GB"/>
        </w:rPr>
        <w:t>supplemented</w:t>
      </w:r>
      <w:r w:rsidR="00711AD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with milk; </w:t>
      </w:r>
      <w:r w:rsidR="00EC7B7B">
        <w:rPr>
          <w:rFonts w:ascii="Times New Roman" w:hAnsi="Times New Roman" w:cs="Times New Roman"/>
          <w:lang w:val="en-GB"/>
        </w:rPr>
        <w:t xml:space="preserve">CRP, </w:t>
      </w:r>
      <w:r w:rsidR="00F52082">
        <w:rPr>
          <w:rFonts w:ascii="Times New Roman" w:hAnsi="Times New Roman" w:cs="Times New Roman"/>
          <w:lang w:val="en-GB"/>
        </w:rPr>
        <w:t>C-reactive protein</w:t>
      </w:r>
      <w:r w:rsidR="001849E9">
        <w:rPr>
          <w:rFonts w:ascii="Times New Roman" w:hAnsi="Times New Roman" w:cs="Times New Roman"/>
          <w:lang w:val="en-GB"/>
        </w:rPr>
        <w:t xml:space="preserve">;  </w:t>
      </w:r>
      <w:proofErr w:type="spellStart"/>
      <w:r w:rsidR="005E636D">
        <w:rPr>
          <w:rFonts w:ascii="Times New Roman" w:hAnsi="Times New Roman" w:cs="Times New Roman"/>
          <w:lang w:val="en-GB"/>
        </w:rPr>
        <w:t>nd</w:t>
      </w:r>
      <w:proofErr w:type="spellEnd"/>
      <w:r w:rsidR="005E636D">
        <w:rPr>
          <w:rFonts w:ascii="Times New Roman" w:hAnsi="Times New Roman" w:cs="Times New Roman"/>
          <w:lang w:val="en-GB"/>
        </w:rPr>
        <w:t>, values were not determined at these time points</w:t>
      </w:r>
    </w:p>
    <w:p w14:paraId="5620E46B" w14:textId="1E99B0FC" w:rsidR="001201A6" w:rsidRDefault="00F26B04" w:rsidP="00F52082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* </w:t>
      </w:r>
      <w:r w:rsidR="00955BE9">
        <w:rPr>
          <w:rFonts w:ascii="Times New Roman" w:hAnsi="Times New Roman" w:cs="Times New Roman"/>
          <w:lang w:val="en-GB"/>
        </w:rPr>
        <w:t>I</w:t>
      </w:r>
      <w:r w:rsidR="001201A6">
        <w:rPr>
          <w:rFonts w:ascii="Times New Roman" w:hAnsi="Times New Roman" w:cs="Times New Roman"/>
          <w:lang w:val="en-GB"/>
        </w:rPr>
        <w:t>ndicates a significant difference between</w:t>
      </w:r>
      <w:r w:rsidR="00955F58">
        <w:rPr>
          <w:rFonts w:ascii="Times New Roman" w:hAnsi="Times New Roman" w:cs="Times New Roman"/>
          <w:lang w:val="en-GB"/>
        </w:rPr>
        <w:t xml:space="preserve"> t = 0 h and  t = 1, 2, 4 or 6 h (</w:t>
      </w:r>
      <w:r w:rsidR="00955BE9">
        <w:rPr>
          <w:rFonts w:ascii="Times New Roman" w:hAnsi="Times New Roman" w:cs="Times New Roman"/>
          <w:lang w:val="en-GB"/>
        </w:rPr>
        <w:t>*</w:t>
      </w:r>
      <w:r w:rsidR="00955F58">
        <w:rPr>
          <w:rFonts w:ascii="Times New Roman" w:hAnsi="Times New Roman" w:cs="Times New Roman"/>
          <w:i/>
          <w:lang w:val="en-GB"/>
        </w:rPr>
        <w:t>P</w:t>
      </w:r>
      <w:r w:rsidR="00B07078">
        <w:rPr>
          <w:rFonts w:ascii="Times New Roman" w:hAnsi="Times New Roman" w:cs="Times New Roman"/>
          <w:lang w:val="en-GB"/>
        </w:rPr>
        <w:t>≤</w:t>
      </w:r>
      <w:r w:rsidR="00955F58">
        <w:rPr>
          <w:rFonts w:ascii="Times New Roman" w:hAnsi="Times New Roman" w:cs="Times New Roman"/>
          <w:lang w:val="en-GB"/>
        </w:rPr>
        <w:t>0.05</w:t>
      </w:r>
      <w:r w:rsidR="0088386C">
        <w:rPr>
          <w:rFonts w:ascii="Times New Roman" w:hAnsi="Times New Roman" w:cs="Times New Roman"/>
          <w:lang w:val="en-GB"/>
        </w:rPr>
        <w:t>, **</w:t>
      </w:r>
      <w:r w:rsidR="0088386C" w:rsidRPr="0088386C">
        <w:rPr>
          <w:rFonts w:ascii="Times New Roman" w:hAnsi="Times New Roman" w:cs="Times New Roman"/>
          <w:i/>
          <w:lang w:val="en-GB"/>
        </w:rPr>
        <w:t>P</w:t>
      </w:r>
      <w:r w:rsidR="00F14E66">
        <w:rPr>
          <w:rFonts w:ascii="Times New Roman" w:hAnsi="Times New Roman" w:cs="Times New Roman"/>
          <w:lang w:val="en-GB"/>
        </w:rPr>
        <w:t>≤</w:t>
      </w:r>
      <w:r w:rsidR="0088386C">
        <w:rPr>
          <w:rFonts w:ascii="Times New Roman" w:hAnsi="Times New Roman" w:cs="Times New Roman"/>
          <w:lang w:val="en-GB"/>
        </w:rPr>
        <w:t>0.01</w:t>
      </w:r>
      <w:r w:rsidR="00955F58">
        <w:rPr>
          <w:rFonts w:ascii="Times New Roman" w:hAnsi="Times New Roman" w:cs="Times New Roman"/>
          <w:lang w:val="en-GB"/>
        </w:rPr>
        <w:t>)</w:t>
      </w:r>
      <w:r w:rsidR="00B07078">
        <w:rPr>
          <w:rFonts w:ascii="Times New Roman" w:hAnsi="Times New Roman" w:cs="Times New Roman"/>
          <w:lang w:val="en-GB"/>
        </w:rPr>
        <w:t xml:space="preserve"> </w:t>
      </w:r>
    </w:p>
    <w:p w14:paraId="7C08470B" w14:textId="77777777" w:rsidR="00412733" w:rsidRPr="005E636D" w:rsidRDefault="00412733">
      <w:pPr>
        <w:rPr>
          <w:lang w:val="en-US"/>
        </w:rPr>
      </w:pPr>
    </w:p>
    <w:sectPr w:rsidR="00412733" w:rsidRPr="005E636D" w:rsidSect="00FF6147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82"/>
    <w:rsid w:val="0002550F"/>
    <w:rsid w:val="00052A94"/>
    <w:rsid w:val="000572ED"/>
    <w:rsid w:val="000D2EFB"/>
    <w:rsid w:val="001201A6"/>
    <w:rsid w:val="00127B1D"/>
    <w:rsid w:val="001453E7"/>
    <w:rsid w:val="001849E9"/>
    <w:rsid w:val="001C5D9F"/>
    <w:rsid w:val="00276089"/>
    <w:rsid w:val="00276585"/>
    <w:rsid w:val="0031147A"/>
    <w:rsid w:val="00356CC7"/>
    <w:rsid w:val="00374304"/>
    <w:rsid w:val="00412733"/>
    <w:rsid w:val="00456510"/>
    <w:rsid w:val="00484B3B"/>
    <w:rsid w:val="004943F4"/>
    <w:rsid w:val="004D4821"/>
    <w:rsid w:val="00527B5E"/>
    <w:rsid w:val="005617C7"/>
    <w:rsid w:val="005E5CFE"/>
    <w:rsid w:val="005E636D"/>
    <w:rsid w:val="006C6B78"/>
    <w:rsid w:val="006E26E5"/>
    <w:rsid w:val="006F2659"/>
    <w:rsid w:val="00711AD1"/>
    <w:rsid w:val="00735775"/>
    <w:rsid w:val="00782D01"/>
    <w:rsid w:val="00850A3D"/>
    <w:rsid w:val="008554EB"/>
    <w:rsid w:val="0088386C"/>
    <w:rsid w:val="008B7EEA"/>
    <w:rsid w:val="00955BE9"/>
    <w:rsid w:val="00955F58"/>
    <w:rsid w:val="009A5C73"/>
    <w:rsid w:val="00A27BAA"/>
    <w:rsid w:val="00A35FDA"/>
    <w:rsid w:val="00A41CCF"/>
    <w:rsid w:val="00AA2F4D"/>
    <w:rsid w:val="00AE1F84"/>
    <w:rsid w:val="00B07078"/>
    <w:rsid w:val="00B46E43"/>
    <w:rsid w:val="00C13AC6"/>
    <w:rsid w:val="00C43B2E"/>
    <w:rsid w:val="00E31CD5"/>
    <w:rsid w:val="00EB2A83"/>
    <w:rsid w:val="00EC7B7B"/>
    <w:rsid w:val="00F14E66"/>
    <w:rsid w:val="00F26B04"/>
    <w:rsid w:val="00F52082"/>
    <w:rsid w:val="00F647EC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5FB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082"/>
    <w:pPr>
      <w:spacing w:after="200" w:line="276" w:lineRule="auto"/>
    </w:pPr>
    <w:rPr>
      <w:rFonts w:eastAsiaTheme="minorHAnsi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2082"/>
    <w:rPr>
      <w:rFonts w:eastAsiaTheme="minorHAns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5D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5D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5D9F"/>
    <w:rPr>
      <w:rFonts w:eastAsiaTheme="minorHAnsi"/>
      <w:sz w:val="20"/>
      <w:szCs w:val="20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5D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5D9F"/>
    <w:rPr>
      <w:rFonts w:eastAsiaTheme="minorHAnsi"/>
      <w:b/>
      <w:bCs/>
      <w:sz w:val="20"/>
      <w:szCs w:val="20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D9F"/>
    <w:rPr>
      <w:rFonts w:ascii="Tahoma" w:eastAsiaTheme="minorHAnsi" w:hAnsi="Tahoma" w:cs="Tahoma"/>
      <w:sz w:val="16"/>
      <w:szCs w:val="16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127B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082"/>
    <w:pPr>
      <w:spacing w:after="200" w:line="276" w:lineRule="auto"/>
    </w:pPr>
    <w:rPr>
      <w:rFonts w:eastAsiaTheme="minorHAnsi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2082"/>
    <w:rPr>
      <w:rFonts w:eastAsiaTheme="minorHAns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5D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5D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5D9F"/>
    <w:rPr>
      <w:rFonts w:eastAsiaTheme="minorHAnsi"/>
      <w:sz w:val="20"/>
      <w:szCs w:val="20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5D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5D9F"/>
    <w:rPr>
      <w:rFonts w:eastAsiaTheme="minorHAnsi"/>
      <w:b/>
      <w:bCs/>
      <w:sz w:val="20"/>
      <w:szCs w:val="20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D9F"/>
    <w:rPr>
      <w:rFonts w:ascii="Tahoma" w:eastAsiaTheme="minorHAnsi" w:hAnsi="Tahoma" w:cs="Tahoma"/>
      <w:sz w:val="16"/>
      <w:szCs w:val="16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127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94C32A43</Template>
  <TotalTime>0</TotalTime>
  <Pages>3</Pages>
  <Words>375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 Schmid</cp:lastModifiedBy>
  <cp:revision>6</cp:revision>
  <cp:lastPrinted>2014-07-30T05:40:00Z</cp:lastPrinted>
  <dcterms:created xsi:type="dcterms:W3CDTF">2014-12-10T13:30:00Z</dcterms:created>
  <dcterms:modified xsi:type="dcterms:W3CDTF">2015-01-19T10:58:00Z</dcterms:modified>
</cp:coreProperties>
</file>