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99" w:rsidRDefault="00934799" w:rsidP="009347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Phytoliths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rice: from wet to dry and back again in the Neolithic Lower Yangtze</w:t>
      </w:r>
    </w:p>
    <w:p w:rsidR="00934799" w:rsidRDefault="00934799" w:rsidP="00934799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Alison Weisskopf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Ling Qin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Jinglong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Ding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 Pin Ding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Guoping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&amp; Dorian Q Fuller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934799" w:rsidRDefault="00934799" w:rsidP="009347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4799" w:rsidRDefault="00934799" w:rsidP="0093479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commentRangeStart w:id="0"/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Institute of Archaeology, University College London, 31–34 Gordon Square, London WC1H 0PY, UK (Email: d.fuller@ucl.ac.uk)</w:t>
      </w:r>
    </w:p>
    <w:p w:rsidR="00934799" w:rsidRDefault="00934799" w:rsidP="0093479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School of Archaeology and Museology, Peking University, </w:t>
      </w:r>
      <w:r>
        <w:rPr>
          <w:rStyle w:val="c5"/>
          <w:rFonts w:ascii="Times New Roman" w:hAnsi="Times New Roman" w:cs="Times New Roman"/>
          <w:i/>
          <w:sz w:val="24"/>
          <w:szCs w:val="24"/>
        </w:rPr>
        <w:t xml:space="preserve">5 </w:t>
      </w:r>
      <w:proofErr w:type="spellStart"/>
      <w:r>
        <w:rPr>
          <w:rStyle w:val="c5"/>
          <w:rFonts w:ascii="Times New Roman" w:hAnsi="Times New Roman" w:cs="Times New Roman"/>
          <w:i/>
          <w:sz w:val="24"/>
          <w:szCs w:val="24"/>
        </w:rPr>
        <w:t>Yiheyuan</w:t>
      </w:r>
      <w:proofErr w:type="spellEnd"/>
      <w:r>
        <w:rPr>
          <w:rStyle w:val="c5"/>
          <w:rFonts w:ascii="Times New Roman" w:hAnsi="Times New Roman" w:cs="Times New Roman"/>
          <w:i/>
          <w:sz w:val="24"/>
          <w:szCs w:val="24"/>
        </w:rPr>
        <w:t xml:space="preserve"> Road,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Style w:val="c5"/>
          <w:rFonts w:ascii="Times New Roman" w:hAnsi="Times New Roman" w:cs="Times New Roman"/>
          <w:i/>
          <w:sz w:val="24"/>
          <w:szCs w:val="24"/>
        </w:rPr>
        <w:t>Beijing 100871, China</w:t>
      </w:r>
    </w:p>
    <w:p w:rsidR="00934799" w:rsidRDefault="00934799" w:rsidP="0093479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i/>
          <w:sz w:val="24"/>
          <w:szCs w:val="24"/>
        </w:rPr>
        <w:t xml:space="preserve">Suzhou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Museum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Style w:val="xbe"/>
          <w:rFonts w:ascii="Times New Roman" w:hAnsi="Times New Roman" w:cs="Times New Roman"/>
          <w:i/>
          <w:color w:val="222222"/>
          <w:sz w:val="24"/>
          <w:szCs w:val="24"/>
        </w:rPr>
        <w:t xml:space="preserve">204 </w:t>
      </w:r>
      <w:proofErr w:type="spellStart"/>
      <w:r>
        <w:rPr>
          <w:rStyle w:val="xbe"/>
          <w:rFonts w:ascii="Times New Roman" w:hAnsi="Times New Roman" w:cs="Times New Roman"/>
          <w:i/>
          <w:color w:val="222222"/>
          <w:sz w:val="24"/>
          <w:szCs w:val="24"/>
        </w:rPr>
        <w:t>Dongbei</w:t>
      </w:r>
      <w:proofErr w:type="spellEnd"/>
      <w:r>
        <w:rPr>
          <w:rStyle w:val="xbe"/>
          <w:rFonts w:ascii="Times New Roman" w:hAnsi="Times New Roman" w:cs="Times New Roman"/>
          <w:i/>
          <w:color w:val="222222"/>
          <w:sz w:val="24"/>
          <w:szCs w:val="24"/>
        </w:rPr>
        <w:t xml:space="preserve"> Street</w:t>
      </w:r>
      <w:r>
        <w:rPr>
          <w:rStyle w:val="xbe"/>
          <w:rFonts w:ascii="Times New Roman" w:hAnsi="Times New Roman" w:cs="Times New Roman"/>
          <w:color w:val="222222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Suzhou, Jiangsu 215001, China</w:t>
      </w:r>
    </w:p>
    <w:p w:rsidR="00934799" w:rsidRDefault="00934799" w:rsidP="0093479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Zhejiang Province Institute of Cultural Relics and Archaeology, Hangzhou, Zhejiang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310014,</w:t>
      </w:r>
      <w:r>
        <w:rPr>
          <w:rFonts w:ascii="Times New Roman" w:hAnsi="Times New Roman" w:cs="Times New Roman"/>
          <w:i/>
          <w:sz w:val="24"/>
          <w:szCs w:val="24"/>
        </w:rPr>
        <w:t xml:space="preserve"> China</w:t>
      </w:r>
      <w:commentRangeEnd w:id="0"/>
      <w:r>
        <w:rPr>
          <w:rStyle w:val="CommentReference"/>
        </w:rPr>
        <w:commentReference w:id="0"/>
      </w:r>
    </w:p>
    <w:p w:rsidR="00934799" w:rsidRDefault="00934799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EB5A27" w:rsidRPr="00FB040D" w:rsidRDefault="00DA000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B040D">
        <w:rPr>
          <w:rFonts w:ascii="Times New Roman" w:hAnsi="Times New Roman" w:cs="Times New Roman"/>
          <w:b/>
          <w:sz w:val="24"/>
          <w:szCs w:val="24"/>
        </w:rPr>
        <w:t>Supplementary Table</w:t>
      </w:r>
      <w:r w:rsidR="00250112" w:rsidRPr="00FB040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FB040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8D3CC0" w:rsidRPr="00FB04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B5A27" w:rsidRPr="00FB040D">
        <w:rPr>
          <w:rFonts w:ascii="Times New Roman" w:hAnsi="Times New Roman" w:cs="Times New Roman"/>
          <w:b/>
          <w:sz w:val="24"/>
          <w:szCs w:val="24"/>
        </w:rPr>
        <w:t xml:space="preserve">Archaeological </w:t>
      </w:r>
      <w:r w:rsidRPr="00FB040D">
        <w:rPr>
          <w:rFonts w:ascii="Times New Roman" w:hAnsi="Times New Roman" w:cs="Times New Roman"/>
          <w:b/>
          <w:sz w:val="24"/>
          <w:szCs w:val="24"/>
        </w:rPr>
        <w:t xml:space="preserve">sediment </w:t>
      </w:r>
      <w:r w:rsidR="00EB5A27" w:rsidRPr="00FB040D">
        <w:rPr>
          <w:rFonts w:ascii="Times New Roman" w:hAnsi="Times New Roman" w:cs="Times New Roman"/>
          <w:b/>
          <w:sz w:val="24"/>
          <w:szCs w:val="24"/>
        </w:rPr>
        <w:t>samples</w:t>
      </w:r>
      <w:r w:rsidRPr="00FB040D">
        <w:rPr>
          <w:rFonts w:ascii="Times New Roman" w:hAnsi="Times New Roman" w:cs="Times New Roman"/>
          <w:b/>
          <w:sz w:val="24"/>
          <w:szCs w:val="24"/>
        </w:rPr>
        <w:t xml:space="preserve"> included in the </w:t>
      </w:r>
      <w:proofErr w:type="spellStart"/>
      <w:r w:rsidRPr="00FB040D">
        <w:rPr>
          <w:rFonts w:ascii="Times New Roman" w:hAnsi="Times New Roman" w:cs="Times New Roman"/>
          <w:b/>
          <w:sz w:val="24"/>
          <w:szCs w:val="24"/>
        </w:rPr>
        <w:t>phytolith</w:t>
      </w:r>
      <w:proofErr w:type="spellEnd"/>
      <w:r w:rsidRPr="00FB040D">
        <w:rPr>
          <w:rFonts w:ascii="Times New Roman" w:hAnsi="Times New Roman" w:cs="Times New Roman"/>
          <w:b/>
          <w:sz w:val="24"/>
          <w:szCs w:val="24"/>
        </w:rPr>
        <w:t xml:space="preserve"> analysis</w:t>
      </w:r>
      <w:r w:rsidR="00FB040D" w:rsidRPr="00FB040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FB04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016" w:type="dxa"/>
        <w:tblBorders>
          <w:top w:val="single" w:sz="8" w:space="0" w:color="404040" w:themeColor="text1" w:themeTint="BF"/>
          <w:left w:val="none" w:sz="0" w:space="0" w:color="auto"/>
          <w:bottom w:val="single" w:sz="8" w:space="0" w:color="404040" w:themeColor="text1" w:themeTint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3"/>
        <w:gridCol w:w="2387"/>
        <w:gridCol w:w="1243"/>
        <w:gridCol w:w="1510"/>
        <w:gridCol w:w="2691"/>
      </w:tblGrid>
      <w:tr w:rsidR="00EB5A27" w:rsidRPr="00FB040D" w:rsidTr="00250112">
        <w:trPr>
          <w:trHeight w:val="252"/>
        </w:trPr>
        <w:tc>
          <w:tcPr>
            <w:tcW w:w="1309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Site</w:t>
            </w:r>
          </w:p>
        </w:tc>
        <w:tc>
          <w:tcPr>
            <w:tcW w:w="2387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noWrap/>
            <w:hideMark/>
          </w:tcPr>
          <w:p w:rsidR="00EB5A27" w:rsidRPr="00FB040D" w:rsidRDefault="00EB5A27" w:rsidP="00FB04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Sa</w:t>
            </w:r>
            <w:r w:rsidR="00BA15D3" w:rsidRPr="00FB0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m</w:t>
            </w:r>
            <w:r w:rsidRPr="00FB0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ple number</w:t>
            </w:r>
          </w:p>
        </w:tc>
        <w:tc>
          <w:tcPr>
            <w:tcW w:w="1119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hideMark/>
          </w:tcPr>
          <w:p w:rsidR="00EB5A27" w:rsidRPr="00FB040D" w:rsidRDefault="00EB5A27" w:rsidP="00EB5A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Period</w:t>
            </w:r>
          </w:p>
        </w:tc>
        <w:tc>
          <w:tcPr>
            <w:tcW w:w="1510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hideMark/>
          </w:tcPr>
          <w:p w:rsidR="00EB5A27" w:rsidRPr="00FB040D" w:rsidRDefault="00FB040D" w:rsidP="00FB04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E</w:t>
            </w:r>
            <w:r w:rsidR="00EB5A27" w:rsidRPr="00FB0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st. date</w:t>
            </w:r>
          </w:p>
        </w:tc>
        <w:tc>
          <w:tcPr>
            <w:tcW w:w="2691" w:type="dxa"/>
            <w:tcBorders>
              <w:top w:val="single" w:sz="8" w:space="0" w:color="404040" w:themeColor="text1" w:themeTint="BF"/>
              <w:bottom w:val="single" w:sz="8" w:space="0" w:color="404040" w:themeColor="text1" w:themeTint="BF"/>
            </w:tcBorders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Context type</w:t>
            </w:r>
          </w:p>
        </w:tc>
      </w:tr>
      <w:tr w:rsidR="00EB5A27" w:rsidRPr="00FB040D" w:rsidTr="00250112">
        <w:trPr>
          <w:trHeight w:val="255"/>
        </w:trPr>
        <w:tc>
          <w:tcPr>
            <w:tcW w:w="1309" w:type="dxa"/>
            <w:tcBorders>
              <w:top w:val="single" w:sz="8" w:space="0" w:color="404040" w:themeColor="text1" w:themeTint="BF"/>
            </w:tcBorders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B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Tianluoshan</w:t>
            </w:r>
            <w:proofErr w:type="spellEnd"/>
          </w:p>
        </w:tc>
        <w:tc>
          <w:tcPr>
            <w:tcW w:w="2387" w:type="dxa"/>
            <w:tcBorders>
              <w:top w:val="single" w:sz="8" w:space="0" w:color="404040" w:themeColor="text1" w:themeTint="BF"/>
            </w:tcBorders>
            <w:noWrap/>
            <w:hideMark/>
          </w:tcPr>
          <w:p w:rsidR="00EB5A27" w:rsidRPr="00FB040D" w:rsidRDefault="00EB5A27" w:rsidP="00FB0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T105 (8) S2</w:t>
            </w:r>
          </w:p>
        </w:tc>
        <w:tc>
          <w:tcPr>
            <w:tcW w:w="1119" w:type="dxa"/>
            <w:tcBorders>
              <w:top w:val="single" w:sz="8" w:space="0" w:color="404040" w:themeColor="text1" w:themeTint="BF"/>
            </w:tcBorders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Hemudu</w:t>
            </w:r>
            <w:proofErr w:type="spellEnd"/>
          </w:p>
        </w:tc>
        <w:tc>
          <w:tcPr>
            <w:tcW w:w="1510" w:type="dxa"/>
            <w:tcBorders>
              <w:top w:val="single" w:sz="8" w:space="0" w:color="404040" w:themeColor="text1" w:themeTint="BF"/>
            </w:tcBorders>
            <w:noWrap/>
            <w:hideMark/>
          </w:tcPr>
          <w:p w:rsidR="00EB5A27" w:rsidRPr="00FB040D" w:rsidRDefault="00EB5A27" w:rsidP="00FB0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4900</w:t>
            </w:r>
            <w:r w:rsidR="00250112"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–</w:t>
            </w: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4700 BC</w:t>
            </w:r>
          </w:p>
        </w:tc>
        <w:tc>
          <w:tcPr>
            <w:tcW w:w="2691" w:type="dxa"/>
            <w:tcBorders>
              <w:top w:val="single" w:sz="8" w:space="0" w:color="404040" w:themeColor="text1" w:themeTint="BF"/>
            </w:tcBorders>
            <w:noWrap/>
            <w:hideMark/>
          </w:tcPr>
          <w:p w:rsidR="00EB5A27" w:rsidRPr="00FB040D" w:rsidRDefault="00EB5A27" w:rsidP="00250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 edge (waterlogged)</w:t>
            </w:r>
          </w:p>
        </w:tc>
      </w:tr>
      <w:tr w:rsidR="00EB5A27" w:rsidRPr="00FB040D" w:rsidTr="00250112">
        <w:trPr>
          <w:trHeight w:val="255"/>
        </w:trPr>
        <w:tc>
          <w:tcPr>
            <w:tcW w:w="1309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B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Tianluoshan</w:t>
            </w:r>
            <w:proofErr w:type="spellEnd"/>
          </w:p>
        </w:tc>
        <w:tc>
          <w:tcPr>
            <w:tcW w:w="2387" w:type="dxa"/>
            <w:noWrap/>
            <w:hideMark/>
          </w:tcPr>
          <w:p w:rsidR="00EB5A27" w:rsidRPr="00FB040D" w:rsidRDefault="00EB5A27" w:rsidP="00FB0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T105 (8) SI</w:t>
            </w:r>
          </w:p>
        </w:tc>
        <w:tc>
          <w:tcPr>
            <w:tcW w:w="1119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Hemudu</w:t>
            </w:r>
            <w:proofErr w:type="spellEnd"/>
          </w:p>
        </w:tc>
        <w:tc>
          <w:tcPr>
            <w:tcW w:w="1510" w:type="dxa"/>
            <w:noWrap/>
            <w:hideMark/>
          </w:tcPr>
          <w:p w:rsidR="00EB5A27" w:rsidRPr="00FB040D" w:rsidRDefault="00EB5A27" w:rsidP="00FB0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4900</w:t>
            </w:r>
            <w:r w:rsidR="00250112"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–</w:t>
            </w: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4700 BC</w:t>
            </w:r>
          </w:p>
        </w:tc>
        <w:tc>
          <w:tcPr>
            <w:tcW w:w="2691" w:type="dxa"/>
            <w:noWrap/>
            <w:hideMark/>
          </w:tcPr>
          <w:p w:rsidR="00EB5A27" w:rsidRPr="00FB040D" w:rsidRDefault="00EB5A27" w:rsidP="00250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 edge (waterlogged)</w:t>
            </w:r>
          </w:p>
        </w:tc>
      </w:tr>
      <w:tr w:rsidR="00EB5A27" w:rsidRPr="00FB040D" w:rsidTr="00250112">
        <w:trPr>
          <w:trHeight w:val="255"/>
        </w:trPr>
        <w:tc>
          <w:tcPr>
            <w:tcW w:w="1309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B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Tianluoshan</w:t>
            </w:r>
            <w:proofErr w:type="spellEnd"/>
          </w:p>
        </w:tc>
        <w:tc>
          <w:tcPr>
            <w:tcW w:w="2387" w:type="dxa"/>
            <w:noWrap/>
            <w:hideMark/>
          </w:tcPr>
          <w:p w:rsidR="00EB5A27" w:rsidRPr="00FB040D" w:rsidRDefault="00EB5A27" w:rsidP="00FB0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T302 (6) SI</w:t>
            </w:r>
          </w:p>
        </w:tc>
        <w:tc>
          <w:tcPr>
            <w:tcW w:w="1119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Hemudu</w:t>
            </w:r>
            <w:proofErr w:type="spellEnd"/>
          </w:p>
        </w:tc>
        <w:tc>
          <w:tcPr>
            <w:tcW w:w="1510" w:type="dxa"/>
            <w:noWrap/>
            <w:hideMark/>
          </w:tcPr>
          <w:p w:rsidR="00EB5A27" w:rsidRPr="00FB040D" w:rsidRDefault="00EB5A27" w:rsidP="00FB0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4700</w:t>
            </w:r>
            <w:r w:rsidR="00250112"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–</w:t>
            </w: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4500 BC</w:t>
            </w:r>
          </w:p>
        </w:tc>
        <w:tc>
          <w:tcPr>
            <w:tcW w:w="2691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general habitation fill</w:t>
            </w:r>
          </w:p>
        </w:tc>
      </w:tr>
      <w:tr w:rsidR="00EB5A27" w:rsidRPr="00FB040D" w:rsidTr="00250112">
        <w:trPr>
          <w:trHeight w:val="255"/>
        </w:trPr>
        <w:tc>
          <w:tcPr>
            <w:tcW w:w="1309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B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Tianluoshan</w:t>
            </w:r>
            <w:proofErr w:type="spellEnd"/>
          </w:p>
        </w:tc>
        <w:tc>
          <w:tcPr>
            <w:tcW w:w="2387" w:type="dxa"/>
            <w:noWrap/>
            <w:hideMark/>
          </w:tcPr>
          <w:p w:rsidR="00EB5A27" w:rsidRPr="00FB040D" w:rsidRDefault="00EB5A27" w:rsidP="00FB0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T003 (6) SI</w:t>
            </w:r>
          </w:p>
        </w:tc>
        <w:tc>
          <w:tcPr>
            <w:tcW w:w="1119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Hemudu</w:t>
            </w:r>
            <w:proofErr w:type="spellEnd"/>
          </w:p>
        </w:tc>
        <w:tc>
          <w:tcPr>
            <w:tcW w:w="1510" w:type="dxa"/>
            <w:noWrap/>
            <w:hideMark/>
          </w:tcPr>
          <w:p w:rsidR="00EB5A27" w:rsidRPr="00FB040D" w:rsidRDefault="00EB5A27" w:rsidP="00FB0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4700</w:t>
            </w:r>
            <w:r w:rsidR="00250112"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–</w:t>
            </w: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4500 BC</w:t>
            </w:r>
          </w:p>
        </w:tc>
        <w:tc>
          <w:tcPr>
            <w:tcW w:w="2691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general habitation fill</w:t>
            </w:r>
          </w:p>
        </w:tc>
      </w:tr>
      <w:tr w:rsidR="00EB5A27" w:rsidRPr="00FB040D" w:rsidTr="00250112">
        <w:trPr>
          <w:trHeight w:val="255"/>
        </w:trPr>
        <w:tc>
          <w:tcPr>
            <w:tcW w:w="1309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B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Tianluoshan</w:t>
            </w:r>
            <w:proofErr w:type="spellEnd"/>
          </w:p>
        </w:tc>
        <w:tc>
          <w:tcPr>
            <w:tcW w:w="2387" w:type="dxa"/>
            <w:noWrap/>
            <w:hideMark/>
          </w:tcPr>
          <w:p w:rsidR="00EB5A27" w:rsidRPr="00FB040D" w:rsidRDefault="00EB5A27" w:rsidP="00FB0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T302 (6) I SI</w:t>
            </w:r>
          </w:p>
        </w:tc>
        <w:tc>
          <w:tcPr>
            <w:tcW w:w="1119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Hemudu</w:t>
            </w:r>
            <w:proofErr w:type="spellEnd"/>
          </w:p>
        </w:tc>
        <w:tc>
          <w:tcPr>
            <w:tcW w:w="1510" w:type="dxa"/>
            <w:noWrap/>
            <w:hideMark/>
          </w:tcPr>
          <w:p w:rsidR="00EB5A27" w:rsidRPr="00FB040D" w:rsidRDefault="00EB5A27" w:rsidP="00FB0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4700</w:t>
            </w:r>
            <w:r w:rsidR="00250112"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–</w:t>
            </w: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4500 BC</w:t>
            </w:r>
          </w:p>
        </w:tc>
        <w:tc>
          <w:tcPr>
            <w:tcW w:w="2691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general habitation fill</w:t>
            </w:r>
          </w:p>
        </w:tc>
      </w:tr>
      <w:tr w:rsidR="00EB5A27" w:rsidRPr="00FB040D" w:rsidTr="00250112">
        <w:trPr>
          <w:trHeight w:val="255"/>
        </w:trPr>
        <w:tc>
          <w:tcPr>
            <w:tcW w:w="1309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B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Tianluoshan</w:t>
            </w:r>
            <w:proofErr w:type="spellEnd"/>
          </w:p>
        </w:tc>
        <w:tc>
          <w:tcPr>
            <w:tcW w:w="2387" w:type="dxa"/>
            <w:noWrap/>
            <w:hideMark/>
          </w:tcPr>
          <w:p w:rsidR="00EB5A27" w:rsidRPr="00FB040D" w:rsidRDefault="00EB5A27" w:rsidP="00FB0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T302 (5) SI</w:t>
            </w:r>
          </w:p>
        </w:tc>
        <w:tc>
          <w:tcPr>
            <w:tcW w:w="1119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Hemudu</w:t>
            </w:r>
            <w:proofErr w:type="spellEnd"/>
          </w:p>
        </w:tc>
        <w:tc>
          <w:tcPr>
            <w:tcW w:w="1510" w:type="dxa"/>
            <w:noWrap/>
            <w:hideMark/>
          </w:tcPr>
          <w:p w:rsidR="00EB5A27" w:rsidRPr="00FB040D" w:rsidRDefault="00EB5A27" w:rsidP="00FB0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4700</w:t>
            </w:r>
            <w:r w:rsidR="00250112"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–</w:t>
            </w: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4500 BC</w:t>
            </w:r>
          </w:p>
        </w:tc>
        <w:tc>
          <w:tcPr>
            <w:tcW w:w="2691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general habitation fill</w:t>
            </w:r>
          </w:p>
        </w:tc>
      </w:tr>
      <w:tr w:rsidR="00EB5A27" w:rsidRPr="00FB040D" w:rsidTr="00250112">
        <w:trPr>
          <w:trHeight w:val="255"/>
        </w:trPr>
        <w:tc>
          <w:tcPr>
            <w:tcW w:w="1309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B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Tianluoshan</w:t>
            </w:r>
            <w:proofErr w:type="spellEnd"/>
          </w:p>
        </w:tc>
        <w:tc>
          <w:tcPr>
            <w:tcW w:w="2387" w:type="dxa"/>
            <w:noWrap/>
            <w:hideMark/>
          </w:tcPr>
          <w:p w:rsidR="00EB5A27" w:rsidRPr="00FB040D" w:rsidRDefault="00EB5A27" w:rsidP="00FB0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T302 (5)</w:t>
            </w:r>
          </w:p>
        </w:tc>
        <w:tc>
          <w:tcPr>
            <w:tcW w:w="1119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Hemudu</w:t>
            </w:r>
            <w:proofErr w:type="spellEnd"/>
          </w:p>
        </w:tc>
        <w:tc>
          <w:tcPr>
            <w:tcW w:w="1510" w:type="dxa"/>
            <w:noWrap/>
            <w:hideMark/>
          </w:tcPr>
          <w:p w:rsidR="00EB5A27" w:rsidRPr="00FB040D" w:rsidRDefault="00EB5A27" w:rsidP="00FB0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4700</w:t>
            </w:r>
            <w:r w:rsidR="00250112"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–</w:t>
            </w: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4500 BC</w:t>
            </w:r>
          </w:p>
        </w:tc>
        <w:tc>
          <w:tcPr>
            <w:tcW w:w="2691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general habitation fill</w:t>
            </w:r>
          </w:p>
        </w:tc>
      </w:tr>
      <w:tr w:rsidR="00EB5A27" w:rsidRPr="00FB040D" w:rsidTr="00250112">
        <w:trPr>
          <w:trHeight w:val="255"/>
        </w:trPr>
        <w:tc>
          <w:tcPr>
            <w:tcW w:w="1309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B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Tianluoshan</w:t>
            </w:r>
            <w:proofErr w:type="spellEnd"/>
          </w:p>
        </w:tc>
        <w:tc>
          <w:tcPr>
            <w:tcW w:w="2387" w:type="dxa"/>
            <w:noWrap/>
            <w:hideMark/>
          </w:tcPr>
          <w:p w:rsidR="00EB5A27" w:rsidRPr="00FB040D" w:rsidRDefault="00EB5A27" w:rsidP="00FB0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T003 (5) SI</w:t>
            </w:r>
          </w:p>
        </w:tc>
        <w:tc>
          <w:tcPr>
            <w:tcW w:w="1119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Hemudu</w:t>
            </w:r>
            <w:proofErr w:type="spellEnd"/>
          </w:p>
        </w:tc>
        <w:tc>
          <w:tcPr>
            <w:tcW w:w="1510" w:type="dxa"/>
            <w:noWrap/>
            <w:hideMark/>
          </w:tcPr>
          <w:p w:rsidR="00EB5A27" w:rsidRPr="00FB040D" w:rsidRDefault="00EB5A27" w:rsidP="00FB0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4700</w:t>
            </w:r>
            <w:r w:rsidR="00250112"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–</w:t>
            </w: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4500 BC</w:t>
            </w:r>
          </w:p>
        </w:tc>
        <w:tc>
          <w:tcPr>
            <w:tcW w:w="2691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general habitation fill</w:t>
            </w:r>
          </w:p>
        </w:tc>
      </w:tr>
      <w:tr w:rsidR="00EB5A27" w:rsidRPr="00FB040D" w:rsidTr="00250112">
        <w:trPr>
          <w:trHeight w:val="255"/>
        </w:trPr>
        <w:tc>
          <w:tcPr>
            <w:tcW w:w="1309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B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Tianluoshan</w:t>
            </w:r>
            <w:proofErr w:type="spellEnd"/>
          </w:p>
        </w:tc>
        <w:tc>
          <w:tcPr>
            <w:tcW w:w="2387" w:type="dxa"/>
            <w:noWrap/>
            <w:hideMark/>
          </w:tcPr>
          <w:p w:rsidR="00EB5A27" w:rsidRPr="00FB040D" w:rsidRDefault="00EB5A27" w:rsidP="00FB0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T302 (5) T [=lower] S1</w:t>
            </w:r>
          </w:p>
        </w:tc>
        <w:tc>
          <w:tcPr>
            <w:tcW w:w="1119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Hemudu</w:t>
            </w:r>
            <w:proofErr w:type="spellEnd"/>
          </w:p>
        </w:tc>
        <w:tc>
          <w:tcPr>
            <w:tcW w:w="1510" w:type="dxa"/>
            <w:noWrap/>
            <w:hideMark/>
          </w:tcPr>
          <w:p w:rsidR="00EB5A27" w:rsidRPr="00FB040D" w:rsidRDefault="00EB5A27" w:rsidP="00FB0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4700</w:t>
            </w:r>
            <w:r w:rsidR="00250112"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–</w:t>
            </w: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4500 BC</w:t>
            </w:r>
          </w:p>
        </w:tc>
        <w:tc>
          <w:tcPr>
            <w:tcW w:w="2691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general habitation fill</w:t>
            </w:r>
          </w:p>
        </w:tc>
      </w:tr>
      <w:tr w:rsidR="00EB5A27" w:rsidRPr="00FB040D" w:rsidTr="00250112">
        <w:trPr>
          <w:trHeight w:val="255"/>
        </w:trPr>
        <w:tc>
          <w:tcPr>
            <w:tcW w:w="1309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B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Tianluoshan</w:t>
            </w:r>
            <w:proofErr w:type="spellEnd"/>
          </w:p>
        </w:tc>
        <w:tc>
          <w:tcPr>
            <w:tcW w:w="2387" w:type="dxa"/>
            <w:noWrap/>
            <w:hideMark/>
          </w:tcPr>
          <w:p w:rsidR="00EB5A27" w:rsidRPr="00FB040D" w:rsidRDefault="00EB5A27" w:rsidP="00FB0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T302 (5) </w:t>
            </w:r>
            <w:proofErr w:type="spellStart"/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tns</w:t>
            </w:r>
            <w:proofErr w:type="spellEnd"/>
          </w:p>
        </w:tc>
        <w:tc>
          <w:tcPr>
            <w:tcW w:w="1119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Hemudu</w:t>
            </w:r>
            <w:proofErr w:type="spellEnd"/>
          </w:p>
        </w:tc>
        <w:tc>
          <w:tcPr>
            <w:tcW w:w="1510" w:type="dxa"/>
            <w:noWrap/>
            <w:hideMark/>
          </w:tcPr>
          <w:p w:rsidR="00EB5A27" w:rsidRPr="00FB040D" w:rsidRDefault="00EB5A27" w:rsidP="00FB0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4700</w:t>
            </w:r>
            <w:r w:rsidR="00250112"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–</w:t>
            </w: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4500 BC</w:t>
            </w:r>
          </w:p>
        </w:tc>
        <w:tc>
          <w:tcPr>
            <w:tcW w:w="2691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general habitation fill</w:t>
            </w:r>
          </w:p>
        </w:tc>
      </w:tr>
      <w:tr w:rsidR="00EB5A27" w:rsidRPr="00FB040D" w:rsidTr="00250112">
        <w:trPr>
          <w:trHeight w:val="255"/>
        </w:trPr>
        <w:tc>
          <w:tcPr>
            <w:tcW w:w="1309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B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Tianluoshan</w:t>
            </w:r>
            <w:proofErr w:type="spellEnd"/>
          </w:p>
        </w:tc>
        <w:tc>
          <w:tcPr>
            <w:tcW w:w="2387" w:type="dxa"/>
            <w:noWrap/>
            <w:hideMark/>
          </w:tcPr>
          <w:p w:rsidR="00EB5A27" w:rsidRPr="00FB040D" w:rsidRDefault="00EB5A27" w:rsidP="00FB0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T302 (4) SI</w:t>
            </w:r>
          </w:p>
        </w:tc>
        <w:tc>
          <w:tcPr>
            <w:tcW w:w="1119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Hemudu</w:t>
            </w:r>
            <w:proofErr w:type="spellEnd"/>
          </w:p>
        </w:tc>
        <w:tc>
          <w:tcPr>
            <w:tcW w:w="1510" w:type="dxa"/>
            <w:noWrap/>
            <w:hideMark/>
          </w:tcPr>
          <w:p w:rsidR="00EB5A27" w:rsidRPr="00FB040D" w:rsidRDefault="00EB5A27" w:rsidP="00FB0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4500</w:t>
            </w:r>
            <w:r w:rsidR="00250112"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–</w:t>
            </w: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4300 BC</w:t>
            </w:r>
          </w:p>
        </w:tc>
        <w:tc>
          <w:tcPr>
            <w:tcW w:w="2691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general habitation fill</w:t>
            </w:r>
          </w:p>
        </w:tc>
      </w:tr>
      <w:tr w:rsidR="00EB5A27" w:rsidRPr="00FB040D" w:rsidTr="00250112">
        <w:trPr>
          <w:trHeight w:val="255"/>
        </w:trPr>
        <w:tc>
          <w:tcPr>
            <w:tcW w:w="1309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B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Tianluoshan</w:t>
            </w:r>
            <w:proofErr w:type="spellEnd"/>
          </w:p>
        </w:tc>
        <w:tc>
          <w:tcPr>
            <w:tcW w:w="2387" w:type="dxa"/>
            <w:noWrap/>
            <w:hideMark/>
          </w:tcPr>
          <w:p w:rsidR="00EB5A27" w:rsidRPr="00FB040D" w:rsidRDefault="00EB5A27" w:rsidP="00FB0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T302 (4) SI</w:t>
            </w:r>
          </w:p>
        </w:tc>
        <w:tc>
          <w:tcPr>
            <w:tcW w:w="1119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Hemudu</w:t>
            </w:r>
            <w:proofErr w:type="spellEnd"/>
          </w:p>
        </w:tc>
        <w:tc>
          <w:tcPr>
            <w:tcW w:w="1510" w:type="dxa"/>
            <w:noWrap/>
            <w:hideMark/>
          </w:tcPr>
          <w:p w:rsidR="00EB5A27" w:rsidRPr="00FB040D" w:rsidRDefault="00EB5A27" w:rsidP="00FB0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4500</w:t>
            </w:r>
            <w:r w:rsidR="00250112"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–</w:t>
            </w: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4300 BC</w:t>
            </w:r>
          </w:p>
        </w:tc>
        <w:tc>
          <w:tcPr>
            <w:tcW w:w="2691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general habitation fill</w:t>
            </w:r>
          </w:p>
        </w:tc>
      </w:tr>
      <w:tr w:rsidR="00EB5A27" w:rsidRPr="00FB040D" w:rsidTr="00250112">
        <w:trPr>
          <w:trHeight w:val="255"/>
        </w:trPr>
        <w:tc>
          <w:tcPr>
            <w:tcW w:w="1309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B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Tianluoshan</w:t>
            </w:r>
            <w:proofErr w:type="spellEnd"/>
          </w:p>
        </w:tc>
        <w:tc>
          <w:tcPr>
            <w:tcW w:w="2387" w:type="dxa"/>
            <w:noWrap/>
            <w:hideMark/>
          </w:tcPr>
          <w:p w:rsidR="00EB5A27" w:rsidRPr="00FB040D" w:rsidRDefault="00EB5A27" w:rsidP="00FB0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T302 (3) SI</w:t>
            </w:r>
          </w:p>
        </w:tc>
        <w:tc>
          <w:tcPr>
            <w:tcW w:w="1119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Hemudu</w:t>
            </w:r>
            <w:proofErr w:type="spellEnd"/>
          </w:p>
        </w:tc>
        <w:tc>
          <w:tcPr>
            <w:tcW w:w="1510" w:type="dxa"/>
            <w:noWrap/>
            <w:hideMark/>
          </w:tcPr>
          <w:p w:rsidR="00EB5A27" w:rsidRPr="00FB040D" w:rsidRDefault="00EB5A27" w:rsidP="00FB0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4300</w:t>
            </w:r>
            <w:r w:rsidR="00250112"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–</w:t>
            </w: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3800 BC</w:t>
            </w:r>
          </w:p>
        </w:tc>
        <w:tc>
          <w:tcPr>
            <w:tcW w:w="2691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general habitation fill</w:t>
            </w:r>
          </w:p>
        </w:tc>
      </w:tr>
      <w:tr w:rsidR="00EB5A27" w:rsidRPr="00FB040D" w:rsidTr="00250112">
        <w:trPr>
          <w:trHeight w:val="255"/>
        </w:trPr>
        <w:tc>
          <w:tcPr>
            <w:tcW w:w="1309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B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Tianluoshan</w:t>
            </w:r>
            <w:proofErr w:type="spellEnd"/>
          </w:p>
        </w:tc>
        <w:tc>
          <w:tcPr>
            <w:tcW w:w="2387" w:type="dxa"/>
            <w:noWrap/>
            <w:hideMark/>
          </w:tcPr>
          <w:p w:rsidR="00EB5A27" w:rsidRPr="00FB040D" w:rsidRDefault="00EB5A27" w:rsidP="00FB0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T302 (3) T [=lower] S1</w:t>
            </w:r>
          </w:p>
        </w:tc>
        <w:tc>
          <w:tcPr>
            <w:tcW w:w="1119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Hemudu</w:t>
            </w:r>
            <w:proofErr w:type="spellEnd"/>
          </w:p>
        </w:tc>
        <w:tc>
          <w:tcPr>
            <w:tcW w:w="1510" w:type="dxa"/>
            <w:noWrap/>
            <w:hideMark/>
          </w:tcPr>
          <w:p w:rsidR="00EB5A27" w:rsidRPr="00FB040D" w:rsidRDefault="00EB5A27" w:rsidP="00FB0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4300</w:t>
            </w:r>
            <w:r w:rsidR="00250112"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–</w:t>
            </w: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3800 BC</w:t>
            </w:r>
          </w:p>
        </w:tc>
        <w:tc>
          <w:tcPr>
            <w:tcW w:w="2691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general habitation fill</w:t>
            </w:r>
          </w:p>
        </w:tc>
      </w:tr>
      <w:tr w:rsidR="00EB5A27" w:rsidRPr="00FB040D" w:rsidTr="00250112">
        <w:trPr>
          <w:trHeight w:val="255"/>
        </w:trPr>
        <w:tc>
          <w:tcPr>
            <w:tcW w:w="1309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Caoxieshan</w:t>
            </w:r>
            <w:proofErr w:type="spellEnd"/>
          </w:p>
        </w:tc>
        <w:tc>
          <w:tcPr>
            <w:tcW w:w="2387" w:type="dxa"/>
            <w:noWrap/>
            <w:hideMark/>
          </w:tcPr>
          <w:p w:rsidR="00EB5A27" w:rsidRPr="00FB040D" w:rsidRDefault="00EB5A27" w:rsidP="00FB0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CXS TO422 (1) E. </w:t>
            </w:r>
            <w:r w:rsid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ection</w:t>
            </w:r>
          </w:p>
        </w:tc>
        <w:tc>
          <w:tcPr>
            <w:tcW w:w="1119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Majiabang</w:t>
            </w:r>
            <w:proofErr w:type="spellEnd"/>
          </w:p>
        </w:tc>
        <w:tc>
          <w:tcPr>
            <w:tcW w:w="1510" w:type="dxa"/>
            <w:noWrap/>
            <w:hideMark/>
          </w:tcPr>
          <w:p w:rsidR="00EB5A27" w:rsidRPr="00FB040D" w:rsidRDefault="00EB5A27" w:rsidP="00FB0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4000BC</w:t>
            </w:r>
          </w:p>
        </w:tc>
        <w:tc>
          <w:tcPr>
            <w:tcW w:w="2691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cultural layer</w:t>
            </w:r>
          </w:p>
        </w:tc>
      </w:tr>
      <w:tr w:rsidR="00EB5A27" w:rsidRPr="00FB040D" w:rsidTr="00250112">
        <w:trPr>
          <w:trHeight w:val="255"/>
        </w:trPr>
        <w:tc>
          <w:tcPr>
            <w:tcW w:w="1309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Caoxieshan</w:t>
            </w:r>
            <w:proofErr w:type="spellEnd"/>
          </w:p>
        </w:tc>
        <w:tc>
          <w:tcPr>
            <w:tcW w:w="2387" w:type="dxa"/>
            <w:noWrap/>
            <w:hideMark/>
          </w:tcPr>
          <w:p w:rsidR="00EB5A27" w:rsidRPr="00FB040D" w:rsidRDefault="00EB5A27" w:rsidP="00FB0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CXS TO422 (3) E. </w:t>
            </w:r>
            <w:r w:rsid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ection</w:t>
            </w:r>
          </w:p>
        </w:tc>
        <w:tc>
          <w:tcPr>
            <w:tcW w:w="1119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Majiabang</w:t>
            </w:r>
            <w:proofErr w:type="spellEnd"/>
          </w:p>
        </w:tc>
        <w:tc>
          <w:tcPr>
            <w:tcW w:w="1510" w:type="dxa"/>
            <w:noWrap/>
            <w:hideMark/>
          </w:tcPr>
          <w:p w:rsidR="00EB5A27" w:rsidRPr="00FB040D" w:rsidRDefault="00EB5A27" w:rsidP="00FB0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4000BC</w:t>
            </w:r>
          </w:p>
        </w:tc>
        <w:tc>
          <w:tcPr>
            <w:tcW w:w="2691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cultural layer</w:t>
            </w:r>
          </w:p>
        </w:tc>
      </w:tr>
      <w:tr w:rsidR="00EB5A27" w:rsidRPr="00FB040D" w:rsidTr="00250112">
        <w:trPr>
          <w:trHeight w:val="255"/>
        </w:trPr>
        <w:tc>
          <w:tcPr>
            <w:tcW w:w="1309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Caoxieshan</w:t>
            </w:r>
            <w:proofErr w:type="spellEnd"/>
          </w:p>
        </w:tc>
        <w:tc>
          <w:tcPr>
            <w:tcW w:w="2387" w:type="dxa"/>
            <w:noWrap/>
            <w:hideMark/>
          </w:tcPr>
          <w:p w:rsidR="00EB5A27" w:rsidRPr="00FB040D" w:rsidRDefault="00EB5A27" w:rsidP="00FB0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CXS TO422 (4) E. </w:t>
            </w:r>
            <w:r w:rsid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ection</w:t>
            </w:r>
          </w:p>
        </w:tc>
        <w:tc>
          <w:tcPr>
            <w:tcW w:w="1119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Majiabang</w:t>
            </w:r>
            <w:proofErr w:type="spellEnd"/>
          </w:p>
        </w:tc>
        <w:tc>
          <w:tcPr>
            <w:tcW w:w="1510" w:type="dxa"/>
            <w:noWrap/>
            <w:hideMark/>
          </w:tcPr>
          <w:p w:rsidR="00EB5A27" w:rsidRPr="00FB040D" w:rsidRDefault="00EB5A27" w:rsidP="00FB0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4000BC</w:t>
            </w:r>
          </w:p>
        </w:tc>
        <w:tc>
          <w:tcPr>
            <w:tcW w:w="2691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cultural layer</w:t>
            </w:r>
          </w:p>
        </w:tc>
      </w:tr>
      <w:tr w:rsidR="00EB5A27" w:rsidRPr="00FB040D" w:rsidTr="00250112">
        <w:trPr>
          <w:trHeight w:val="255"/>
        </w:trPr>
        <w:tc>
          <w:tcPr>
            <w:tcW w:w="1309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Caoxieshan</w:t>
            </w:r>
            <w:proofErr w:type="spellEnd"/>
          </w:p>
        </w:tc>
        <w:tc>
          <w:tcPr>
            <w:tcW w:w="2387" w:type="dxa"/>
            <w:noWrap/>
            <w:hideMark/>
          </w:tcPr>
          <w:p w:rsidR="00EB5A27" w:rsidRPr="00FB040D" w:rsidRDefault="00EB5A27" w:rsidP="00FB0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CXS TO422 (6)E. </w:t>
            </w:r>
            <w:r w:rsid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ection</w:t>
            </w:r>
          </w:p>
        </w:tc>
        <w:tc>
          <w:tcPr>
            <w:tcW w:w="1119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Majiabang</w:t>
            </w:r>
            <w:proofErr w:type="spellEnd"/>
          </w:p>
        </w:tc>
        <w:tc>
          <w:tcPr>
            <w:tcW w:w="1510" w:type="dxa"/>
            <w:noWrap/>
            <w:hideMark/>
          </w:tcPr>
          <w:p w:rsidR="00EB5A27" w:rsidRPr="00FB040D" w:rsidRDefault="00EB5A27" w:rsidP="00FB0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4000BC</w:t>
            </w:r>
          </w:p>
        </w:tc>
        <w:tc>
          <w:tcPr>
            <w:tcW w:w="2691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natural</w:t>
            </w:r>
          </w:p>
        </w:tc>
      </w:tr>
      <w:tr w:rsidR="00EB5A27" w:rsidRPr="00FB040D" w:rsidTr="00250112">
        <w:trPr>
          <w:trHeight w:val="255"/>
        </w:trPr>
        <w:tc>
          <w:tcPr>
            <w:tcW w:w="1309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Caoxieshan</w:t>
            </w:r>
            <w:proofErr w:type="spellEnd"/>
          </w:p>
        </w:tc>
        <w:tc>
          <w:tcPr>
            <w:tcW w:w="2387" w:type="dxa"/>
            <w:noWrap/>
            <w:hideMark/>
          </w:tcPr>
          <w:p w:rsidR="00EB5A27" w:rsidRPr="00FB040D" w:rsidRDefault="00EB5A27" w:rsidP="00FB0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CXS TO422 H15</w:t>
            </w:r>
          </w:p>
        </w:tc>
        <w:tc>
          <w:tcPr>
            <w:tcW w:w="1119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Majiabang</w:t>
            </w:r>
            <w:proofErr w:type="spellEnd"/>
          </w:p>
        </w:tc>
        <w:tc>
          <w:tcPr>
            <w:tcW w:w="1510" w:type="dxa"/>
            <w:noWrap/>
            <w:hideMark/>
          </w:tcPr>
          <w:p w:rsidR="00EB5A27" w:rsidRPr="00FB040D" w:rsidRDefault="00EB5A27" w:rsidP="00FB0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4000BC</w:t>
            </w:r>
          </w:p>
        </w:tc>
        <w:tc>
          <w:tcPr>
            <w:tcW w:w="2691" w:type="dxa"/>
            <w:noWrap/>
            <w:hideMark/>
          </w:tcPr>
          <w:p w:rsidR="00EB5A27" w:rsidRPr="00FB040D" w:rsidRDefault="00250112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</w:t>
            </w:r>
            <w:r w:rsidR="00EB5A27"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latform</w:t>
            </w:r>
          </w:p>
        </w:tc>
      </w:tr>
      <w:tr w:rsidR="00EB5A27" w:rsidRPr="00FB040D" w:rsidTr="00250112">
        <w:trPr>
          <w:trHeight w:val="255"/>
        </w:trPr>
        <w:tc>
          <w:tcPr>
            <w:tcW w:w="1309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Caoxieshan</w:t>
            </w:r>
            <w:proofErr w:type="spellEnd"/>
          </w:p>
        </w:tc>
        <w:tc>
          <w:tcPr>
            <w:tcW w:w="2387" w:type="dxa"/>
            <w:noWrap/>
            <w:hideMark/>
          </w:tcPr>
          <w:p w:rsidR="00EB5A27" w:rsidRPr="00FB040D" w:rsidRDefault="00EB5A27" w:rsidP="00FB0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CXS TO422 F1 (1)</w:t>
            </w:r>
            <w:r w:rsidR="00250112"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–</w:t>
            </w: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1119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Majiabang</w:t>
            </w:r>
            <w:proofErr w:type="spellEnd"/>
          </w:p>
        </w:tc>
        <w:tc>
          <w:tcPr>
            <w:tcW w:w="1510" w:type="dxa"/>
            <w:noWrap/>
            <w:hideMark/>
          </w:tcPr>
          <w:p w:rsidR="00EB5A27" w:rsidRPr="00FB040D" w:rsidRDefault="00EB5A27" w:rsidP="00FB0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4000BC</w:t>
            </w:r>
          </w:p>
        </w:tc>
        <w:tc>
          <w:tcPr>
            <w:tcW w:w="2691" w:type="dxa"/>
            <w:noWrap/>
            <w:hideMark/>
          </w:tcPr>
          <w:p w:rsidR="00EB5A27" w:rsidRPr="00FB040D" w:rsidRDefault="00250112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  <w:r w:rsidR="00EB5A27"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loor</w:t>
            </w:r>
          </w:p>
        </w:tc>
      </w:tr>
      <w:tr w:rsidR="00EB5A27" w:rsidRPr="00FB040D" w:rsidTr="00250112">
        <w:trPr>
          <w:trHeight w:val="255"/>
        </w:trPr>
        <w:tc>
          <w:tcPr>
            <w:tcW w:w="1309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Caoxieshan</w:t>
            </w:r>
            <w:proofErr w:type="spellEnd"/>
          </w:p>
        </w:tc>
        <w:tc>
          <w:tcPr>
            <w:tcW w:w="2387" w:type="dxa"/>
            <w:noWrap/>
            <w:hideMark/>
          </w:tcPr>
          <w:p w:rsidR="00EB5A27" w:rsidRPr="00FB040D" w:rsidRDefault="00BA15D3" w:rsidP="00FB0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CXS TO422 F1 </w:t>
            </w:r>
            <w:r w:rsid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ound.</w:t>
            </w:r>
          </w:p>
        </w:tc>
        <w:tc>
          <w:tcPr>
            <w:tcW w:w="1119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Majiabang</w:t>
            </w:r>
            <w:proofErr w:type="spellEnd"/>
          </w:p>
        </w:tc>
        <w:tc>
          <w:tcPr>
            <w:tcW w:w="1510" w:type="dxa"/>
            <w:noWrap/>
            <w:hideMark/>
          </w:tcPr>
          <w:p w:rsidR="00EB5A27" w:rsidRPr="00FB040D" w:rsidRDefault="00EB5A27" w:rsidP="00FB0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4000BC</w:t>
            </w:r>
          </w:p>
        </w:tc>
        <w:tc>
          <w:tcPr>
            <w:tcW w:w="2691" w:type="dxa"/>
            <w:noWrap/>
            <w:hideMark/>
          </w:tcPr>
          <w:p w:rsidR="00EB5A27" w:rsidRPr="00FB040D" w:rsidRDefault="00250112" w:rsidP="00250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  <w:r w:rsidR="00EB5A27"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loor </w:t>
            </w: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  <w:r w:rsidR="00EB5A27"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oundation</w:t>
            </w:r>
          </w:p>
        </w:tc>
      </w:tr>
      <w:tr w:rsidR="00EB5A27" w:rsidRPr="00FB040D" w:rsidTr="00250112">
        <w:trPr>
          <w:trHeight w:val="255"/>
        </w:trPr>
        <w:tc>
          <w:tcPr>
            <w:tcW w:w="1309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Caoxieshan</w:t>
            </w:r>
            <w:proofErr w:type="spellEnd"/>
          </w:p>
        </w:tc>
        <w:tc>
          <w:tcPr>
            <w:tcW w:w="2387" w:type="dxa"/>
            <w:noWrap/>
            <w:hideMark/>
          </w:tcPr>
          <w:p w:rsidR="00EB5A27" w:rsidRPr="00FB040D" w:rsidRDefault="00EB5A27" w:rsidP="00FB0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CXS TO422 S1</w:t>
            </w:r>
          </w:p>
        </w:tc>
        <w:tc>
          <w:tcPr>
            <w:tcW w:w="1119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Majiabang</w:t>
            </w:r>
            <w:proofErr w:type="spellEnd"/>
          </w:p>
        </w:tc>
        <w:tc>
          <w:tcPr>
            <w:tcW w:w="1510" w:type="dxa"/>
            <w:noWrap/>
            <w:hideMark/>
          </w:tcPr>
          <w:p w:rsidR="00EB5A27" w:rsidRPr="00FB040D" w:rsidRDefault="00EB5A27" w:rsidP="00FB0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4000BC</w:t>
            </w:r>
          </w:p>
        </w:tc>
        <w:tc>
          <w:tcPr>
            <w:tcW w:w="2691" w:type="dxa"/>
            <w:noWrap/>
            <w:hideMark/>
          </w:tcPr>
          <w:p w:rsidR="00EB5A27" w:rsidRPr="00FB040D" w:rsidRDefault="00250112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  <w:r w:rsidR="00EB5A27"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ield </w:t>
            </w:r>
            <w:proofErr w:type="spellStart"/>
            <w:r w:rsidR="00EB5A27"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palaeosol</w:t>
            </w:r>
            <w:proofErr w:type="spellEnd"/>
          </w:p>
        </w:tc>
      </w:tr>
      <w:tr w:rsidR="00EB5A27" w:rsidRPr="00FB040D" w:rsidTr="00250112">
        <w:trPr>
          <w:trHeight w:val="255"/>
        </w:trPr>
        <w:tc>
          <w:tcPr>
            <w:tcW w:w="1309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Caoxieshan</w:t>
            </w:r>
            <w:proofErr w:type="spellEnd"/>
          </w:p>
        </w:tc>
        <w:tc>
          <w:tcPr>
            <w:tcW w:w="2387" w:type="dxa"/>
            <w:noWrap/>
            <w:hideMark/>
          </w:tcPr>
          <w:p w:rsidR="00EB5A27" w:rsidRPr="00FB040D" w:rsidRDefault="00EB5A27" w:rsidP="00FB0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CXS TO422 S4</w:t>
            </w:r>
          </w:p>
        </w:tc>
        <w:tc>
          <w:tcPr>
            <w:tcW w:w="1119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Majiabang</w:t>
            </w:r>
            <w:proofErr w:type="spellEnd"/>
          </w:p>
        </w:tc>
        <w:tc>
          <w:tcPr>
            <w:tcW w:w="1510" w:type="dxa"/>
            <w:noWrap/>
            <w:hideMark/>
          </w:tcPr>
          <w:p w:rsidR="00EB5A27" w:rsidRPr="00FB040D" w:rsidRDefault="00EB5A27" w:rsidP="00FB0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4000BC</w:t>
            </w:r>
          </w:p>
        </w:tc>
        <w:tc>
          <w:tcPr>
            <w:tcW w:w="2691" w:type="dxa"/>
            <w:noWrap/>
            <w:hideMark/>
          </w:tcPr>
          <w:p w:rsidR="00EB5A27" w:rsidRPr="00FB040D" w:rsidRDefault="00250112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  <w:r w:rsidR="00EB5A27"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ield </w:t>
            </w:r>
            <w:proofErr w:type="spellStart"/>
            <w:r w:rsidR="00EB5A27"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palaeosol</w:t>
            </w:r>
            <w:proofErr w:type="spellEnd"/>
          </w:p>
        </w:tc>
      </w:tr>
      <w:tr w:rsidR="00EB5A27" w:rsidRPr="00FB040D" w:rsidTr="00250112">
        <w:trPr>
          <w:trHeight w:val="255"/>
        </w:trPr>
        <w:tc>
          <w:tcPr>
            <w:tcW w:w="1309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Caoxieshan</w:t>
            </w:r>
            <w:proofErr w:type="spellEnd"/>
          </w:p>
        </w:tc>
        <w:tc>
          <w:tcPr>
            <w:tcW w:w="2387" w:type="dxa"/>
            <w:noWrap/>
            <w:hideMark/>
          </w:tcPr>
          <w:p w:rsidR="00EB5A27" w:rsidRPr="00FB040D" w:rsidRDefault="00EB5A27" w:rsidP="00FB0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CXS TO422 S5</w:t>
            </w:r>
          </w:p>
        </w:tc>
        <w:tc>
          <w:tcPr>
            <w:tcW w:w="1119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Majiabang</w:t>
            </w:r>
            <w:proofErr w:type="spellEnd"/>
          </w:p>
        </w:tc>
        <w:tc>
          <w:tcPr>
            <w:tcW w:w="1510" w:type="dxa"/>
            <w:noWrap/>
            <w:hideMark/>
          </w:tcPr>
          <w:p w:rsidR="00EB5A27" w:rsidRPr="00FB040D" w:rsidRDefault="00EB5A27" w:rsidP="00FB0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4000BC</w:t>
            </w:r>
          </w:p>
        </w:tc>
        <w:tc>
          <w:tcPr>
            <w:tcW w:w="2691" w:type="dxa"/>
            <w:noWrap/>
            <w:hideMark/>
          </w:tcPr>
          <w:p w:rsidR="00EB5A27" w:rsidRPr="00FB040D" w:rsidRDefault="00250112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  <w:r w:rsidR="00EB5A27"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ield </w:t>
            </w:r>
            <w:proofErr w:type="spellStart"/>
            <w:r w:rsidR="00EB5A27"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palaeosol</w:t>
            </w:r>
            <w:proofErr w:type="spellEnd"/>
          </w:p>
        </w:tc>
      </w:tr>
      <w:tr w:rsidR="00EB5A27" w:rsidRPr="00FB040D" w:rsidTr="00250112">
        <w:trPr>
          <w:trHeight w:val="255"/>
        </w:trPr>
        <w:tc>
          <w:tcPr>
            <w:tcW w:w="1309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Caoxieshan</w:t>
            </w:r>
            <w:proofErr w:type="spellEnd"/>
          </w:p>
        </w:tc>
        <w:tc>
          <w:tcPr>
            <w:tcW w:w="2387" w:type="dxa"/>
            <w:noWrap/>
            <w:hideMark/>
          </w:tcPr>
          <w:p w:rsidR="00EB5A27" w:rsidRPr="00FB040D" w:rsidRDefault="00EB5A27" w:rsidP="00FB0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CXS TO422 S6</w:t>
            </w:r>
          </w:p>
        </w:tc>
        <w:tc>
          <w:tcPr>
            <w:tcW w:w="1119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Majiabang</w:t>
            </w:r>
            <w:proofErr w:type="spellEnd"/>
          </w:p>
        </w:tc>
        <w:tc>
          <w:tcPr>
            <w:tcW w:w="1510" w:type="dxa"/>
            <w:noWrap/>
            <w:hideMark/>
          </w:tcPr>
          <w:p w:rsidR="00EB5A27" w:rsidRPr="00FB040D" w:rsidRDefault="00EB5A27" w:rsidP="00FB0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4000BC</w:t>
            </w:r>
          </w:p>
        </w:tc>
        <w:tc>
          <w:tcPr>
            <w:tcW w:w="2691" w:type="dxa"/>
            <w:noWrap/>
            <w:hideMark/>
          </w:tcPr>
          <w:p w:rsidR="00EB5A27" w:rsidRPr="00FB040D" w:rsidRDefault="00250112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  <w:r w:rsidR="00EB5A27"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ield </w:t>
            </w:r>
            <w:proofErr w:type="spellStart"/>
            <w:r w:rsidR="00EB5A27"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palaeosol</w:t>
            </w:r>
            <w:proofErr w:type="spellEnd"/>
          </w:p>
        </w:tc>
      </w:tr>
      <w:tr w:rsidR="00EB5A27" w:rsidRPr="00FB040D" w:rsidTr="00250112">
        <w:trPr>
          <w:trHeight w:val="255"/>
        </w:trPr>
        <w:tc>
          <w:tcPr>
            <w:tcW w:w="1309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Caoxieshan</w:t>
            </w:r>
            <w:proofErr w:type="spellEnd"/>
          </w:p>
        </w:tc>
        <w:tc>
          <w:tcPr>
            <w:tcW w:w="2387" w:type="dxa"/>
            <w:noWrap/>
            <w:hideMark/>
          </w:tcPr>
          <w:p w:rsidR="00EB5A27" w:rsidRPr="00FB040D" w:rsidRDefault="00EB5A27" w:rsidP="00FB0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CXS S21</w:t>
            </w:r>
          </w:p>
        </w:tc>
        <w:tc>
          <w:tcPr>
            <w:tcW w:w="1119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Majiabang</w:t>
            </w:r>
            <w:proofErr w:type="spellEnd"/>
          </w:p>
        </w:tc>
        <w:tc>
          <w:tcPr>
            <w:tcW w:w="1510" w:type="dxa"/>
            <w:noWrap/>
            <w:hideMark/>
          </w:tcPr>
          <w:p w:rsidR="00EB5A27" w:rsidRPr="00FB040D" w:rsidRDefault="00EB5A27" w:rsidP="00FB0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4000BC</w:t>
            </w:r>
          </w:p>
        </w:tc>
        <w:tc>
          <w:tcPr>
            <w:tcW w:w="2691" w:type="dxa"/>
            <w:noWrap/>
            <w:hideMark/>
          </w:tcPr>
          <w:p w:rsidR="00EB5A27" w:rsidRPr="00FB040D" w:rsidRDefault="00250112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  <w:r w:rsidR="00EB5A27"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ield </w:t>
            </w:r>
            <w:proofErr w:type="spellStart"/>
            <w:r w:rsidR="00EB5A27"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palaeosol</w:t>
            </w:r>
            <w:proofErr w:type="spellEnd"/>
          </w:p>
        </w:tc>
      </w:tr>
      <w:tr w:rsidR="00EB5A27" w:rsidRPr="00FB040D" w:rsidTr="00250112">
        <w:trPr>
          <w:trHeight w:val="255"/>
        </w:trPr>
        <w:tc>
          <w:tcPr>
            <w:tcW w:w="1309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Caoxieshan</w:t>
            </w:r>
            <w:proofErr w:type="spellEnd"/>
          </w:p>
        </w:tc>
        <w:tc>
          <w:tcPr>
            <w:tcW w:w="2387" w:type="dxa"/>
            <w:noWrap/>
            <w:hideMark/>
          </w:tcPr>
          <w:p w:rsidR="00EB5A27" w:rsidRPr="00FB040D" w:rsidRDefault="00EB5A27" w:rsidP="00FB0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CXS S23</w:t>
            </w:r>
            <w:r w:rsidR="00250112"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–</w:t>
            </w: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19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Majiabang</w:t>
            </w:r>
            <w:proofErr w:type="spellEnd"/>
          </w:p>
        </w:tc>
        <w:tc>
          <w:tcPr>
            <w:tcW w:w="1510" w:type="dxa"/>
            <w:noWrap/>
            <w:hideMark/>
          </w:tcPr>
          <w:p w:rsidR="00EB5A27" w:rsidRPr="00FB040D" w:rsidRDefault="00EB5A27" w:rsidP="00FB0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4000BC</w:t>
            </w:r>
          </w:p>
        </w:tc>
        <w:tc>
          <w:tcPr>
            <w:tcW w:w="2691" w:type="dxa"/>
            <w:noWrap/>
            <w:hideMark/>
          </w:tcPr>
          <w:p w:rsidR="00EB5A27" w:rsidRPr="00FB040D" w:rsidRDefault="00250112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  <w:r w:rsidR="00EB5A27"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ield </w:t>
            </w:r>
            <w:proofErr w:type="spellStart"/>
            <w:r w:rsidR="00EB5A27"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palaeosol</w:t>
            </w:r>
            <w:proofErr w:type="spellEnd"/>
          </w:p>
        </w:tc>
      </w:tr>
      <w:tr w:rsidR="00EB5A27" w:rsidRPr="00FB040D" w:rsidTr="00250112">
        <w:trPr>
          <w:trHeight w:val="255"/>
        </w:trPr>
        <w:tc>
          <w:tcPr>
            <w:tcW w:w="1309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Caoxieshan</w:t>
            </w:r>
            <w:proofErr w:type="spellEnd"/>
          </w:p>
        </w:tc>
        <w:tc>
          <w:tcPr>
            <w:tcW w:w="2387" w:type="dxa"/>
            <w:noWrap/>
            <w:hideMark/>
          </w:tcPr>
          <w:p w:rsidR="00EB5A27" w:rsidRPr="00FB040D" w:rsidRDefault="00EB5A27" w:rsidP="00FB0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CXS S24</w:t>
            </w:r>
          </w:p>
        </w:tc>
        <w:tc>
          <w:tcPr>
            <w:tcW w:w="1119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Majiabang</w:t>
            </w:r>
            <w:proofErr w:type="spellEnd"/>
          </w:p>
        </w:tc>
        <w:tc>
          <w:tcPr>
            <w:tcW w:w="1510" w:type="dxa"/>
            <w:noWrap/>
            <w:hideMark/>
          </w:tcPr>
          <w:p w:rsidR="00EB5A27" w:rsidRPr="00FB040D" w:rsidRDefault="00EB5A27" w:rsidP="00FB0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4000BC</w:t>
            </w:r>
          </w:p>
        </w:tc>
        <w:tc>
          <w:tcPr>
            <w:tcW w:w="2691" w:type="dxa"/>
            <w:noWrap/>
            <w:hideMark/>
          </w:tcPr>
          <w:p w:rsidR="00EB5A27" w:rsidRPr="00FB040D" w:rsidRDefault="00250112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  <w:r w:rsidR="00EB5A27"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ield </w:t>
            </w:r>
            <w:proofErr w:type="spellStart"/>
            <w:r w:rsidR="00EB5A27"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palaeosol</w:t>
            </w:r>
            <w:proofErr w:type="spellEnd"/>
          </w:p>
        </w:tc>
      </w:tr>
      <w:tr w:rsidR="00EB5A27" w:rsidRPr="00FB040D" w:rsidTr="00250112">
        <w:trPr>
          <w:trHeight w:val="255"/>
        </w:trPr>
        <w:tc>
          <w:tcPr>
            <w:tcW w:w="1309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Caoxieshan</w:t>
            </w:r>
            <w:proofErr w:type="spellEnd"/>
          </w:p>
        </w:tc>
        <w:tc>
          <w:tcPr>
            <w:tcW w:w="2387" w:type="dxa"/>
            <w:noWrap/>
            <w:hideMark/>
          </w:tcPr>
          <w:p w:rsidR="00EB5A27" w:rsidRPr="00FB040D" w:rsidRDefault="00EB5A27" w:rsidP="00FB0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CXS S27</w:t>
            </w:r>
          </w:p>
        </w:tc>
        <w:tc>
          <w:tcPr>
            <w:tcW w:w="1119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Majiabang</w:t>
            </w:r>
            <w:proofErr w:type="spellEnd"/>
          </w:p>
        </w:tc>
        <w:tc>
          <w:tcPr>
            <w:tcW w:w="1510" w:type="dxa"/>
            <w:noWrap/>
            <w:hideMark/>
          </w:tcPr>
          <w:p w:rsidR="00EB5A27" w:rsidRPr="00FB040D" w:rsidRDefault="00EB5A27" w:rsidP="00FB0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4000BC</w:t>
            </w:r>
          </w:p>
        </w:tc>
        <w:tc>
          <w:tcPr>
            <w:tcW w:w="2691" w:type="dxa"/>
            <w:noWrap/>
            <w:hideMark/>
          </w:tcPr>
          <w:p w:rsidR="00EB5A27" w:rsidRPr="00FB040D" w:rsidRDefault="00250112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  <w:r w:rsidR="00EB5A27"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ield </w:t>
            </w:r>
            <w:proofErr w:type="spellStart"/>
            <w:r w:rsidR="00EB5A27"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palaeosol</w:t>
            </w:r>
            <w:proofErr w:type="spellEnd"/>
          </w:p>
        </w:tc>
      </w:tr>
      <w:tr w:rsidR="00EB5A27" w:rsidRPr="00FB040D" w:rsidTr="00250112">
        <w:trPr>
          <w:trHeight w:val="255"/>
        </w:trPr>
        <w:tc>
          <w:tcPr>
            <w:tcW w:w="1309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Caoxieshan</w:t>
            </w:r>
            <w:proofErr w:type="spellEnd"/>
          </w:p>
        </w:tc>
        <w:tc>
          <w:tcPr>
            <w:tcW w:w="2387" w:type="dxa"/>
            <w:noWrap/>
            <w:hideMark/>
          </w:tcPr>
          <w:p w:rsidR="00EB5A27" w:rsidRPr="00FB040D" w:rsidRDefault="00EB5A27" w:rsidP="00FB0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CXS S29</w:t>
            </w:r>
          </w:p>
        </w:tc>
        <w:tc>
          <w:tcPr>
            <w:tcW w:w="1119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Majiabang</w:t>
            </w:r>
            <w:proofErr w:type="spellEnd"/>
          </w:p>
        </w:tc>
        <w:tc>
          <w:tcPr>
            <w:tcW w:w="1510" w:type="dxa"/>
            <w:noWrap/>
            <w:hideMark/>
          </w:tcPr>
          <w:p w:rsidR="00EB5A27" w:rsidRPr="00FB040D" w:rsidRDefault="00EB5A27" w:rsidP="00FB0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4000BC</w:t>
            </w:r>
          </w:p>
        </w:tc>
        <w:tc>
          <w:tcPr>
            <w:tcW w:w="2691" w:type="dxa"/>
            <w:noWrap/>
            <w:hideMark/>
          </w:tcPr>
          <w:p w:rsidR="00EB5A27" w:rsidRPr="00FB040D" w:rsidRDefault="00250112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  <w:r w:rsidR="00EB5A27"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ield </w:t>
            </w:r>
            <w:proofErr w:type="spellStart"/>
            <w:r w:rsidR="00EB5A27"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palaeosol</w:t>
            </w:r>
            <w:proofErr w:type="spellEnd"/>
          </w:p>
        </w:tc>
      </w:tr>
      <w:tr w:rsidR="00EB5A27" w:rsidRPr="00FB040D" w:rsidTr="00250112">
        <w:trPr>
          <w:trHeight w:val="255"/>
        </w:trPr>
        <w:tc>
          <w:tcPr>
            <w:tcW w:w="1309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Maoshan</w:t>
            </w:r>
            <w:proofErr w:type="spellEnd"/>
          </w:p>
        </w:tc>
        <w:tc>
          <w:tcPr>
            <w:tcW w:w="2387" w:type="dxa"/>
            <w:noWrap/>
            <w:hideMark/>
          </w:tcPr>
          <w:p w:rsidR="00EB5A27" w:rsidRPr="00FB040D" w:rsidRDefault="00FB040D" w:rsidP="00FB0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09YMTN 12E12</w:t>
            </w:r>
            <w:r w:rsidR="00250112"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–</w:t>
            </w:r>
            <w:r w:rsidR="00EB5A27"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119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Majiabang</w:t>
            </w:r>
            <w:proofErr w:type="spellEnd"/>
          </w:p>
        </w:tc>
        <w:tc>
          <w:tcPr>
            <w:tcW w:w="1510" w:type="dxa"/>
            <w:noWrap/>
            <w:hideMark/>
          </w:tcPr>
          <w:p w:rsidR="00EB5A27" w:rsidRPr="00FB040D" w:rsidRDefault="00EB5A27" w:rsidP="00FB0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?4500</w:t>
            </w:r>
            <w:r w:rsidR="00250112"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–</w:t>
            </w: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4000 BC</w:t>
            </w:r>
          </w:p>
        </w:tc>
        <w:tc>
          <w:tcPr>
            <w:tcW w:w="2691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general habitation fill</w:t>
            </w:r>
          </w:p>
        </w:tc>
      </w:tr>
      <w:tr w:rsidR="00EB5A27" w:rsidRPr="00FB040D" w:rsidTr="00250112">
        <w:trPr>
          <w:trHeight w:val="255"/>
        </w:trPr>
        <w:tc>
          <w:tcPr>
            <w:tcW w:w="1309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Maoshan</w:t>
            </w:r>
            <w:proofErr w:type="spellEnd"/>
          </w:p>
        </w:tc>
        <w:tc>
          <w:tcPr>
            <w:tcW w:w="2387" w:type="dxa"/>
            <w:noWrap/>
            <w:hideMark/>
          </w:tcPr>
          <w:p w:rsidR="00EB5A27" w:rsidRPr="00FB040D" w:rsidRDefault="00FB040D" w:rsidP="00FB04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09YLM TN9E12–</w:t>
            </w:r>
            <w:r w:rsidR="00EB5A27" w:rsidRPr="00FB0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1119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Majiabang</w:t>
            </w:r>
            <w:proofErr w:type="spellEnd"/>
          </w:p>
        </w:tc>
        <w:tc>
          <w:tcPr>
            <w:tcW w:w="1510" w:type="dxa"/>
            <w:noWrap/>
            <w:hideMark/>
          </w:tcPr>
          <w:p w:rsidR="00EB5A27" w:rsidRPr="00FB040D" w:rsidRDefault="00EB5A27" w:rsidP="00FB0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?4500</w:t>
            </w:r>
            <w:r w:rsidR="00250112"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–</w:t>
            </w: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4000 BC</w:t>
            </w:r>
          </w:p>
        </w:tc>
        <w:tc>
          <w:tcPr>
            <w:tcW w:w="2691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general habitation fill</w:t>
            </w:r>
          </w:p>
        </w:tc>
      </w:tr>
      <w:tr w:rsidR="00EB5A27" w:rsidRPr="00FB040D" w:rsidTr="00250112">
        <w:trPr>
          <w:trHeight w:val="255"/>
        </w:trPr>
        <w:tc>
          <w:tcPr>
            <w:tcW w:w="1309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Maoshan</w:t>
            </w:r>
            <w:proofErr w:type="spellEnd"/>
          </w:p>
        </w:tc>
        <w:tc>
          <w:tcPr>
            <w:tcW w:w="2387" w:type="dxa"/>
            <w:noWrap/>
            <w:hideMark/>
          </w:tcPr>
          <w:p w:rsidR="00EB5A27" w:rsidRPr="00FB040D" w:rsidRDefault="00BA15D3" w:rsidP="00FB0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09YLMTN10</w:t>
            </w:r>
            <w:r w:rsidR="00250112"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–</w:t>
            </w: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11E12G4</w:t>
            </w:r>
            <w:r w:rsidR="00250112"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–1–</w:t>
            </w:r>
            <w:r w:rsidR="00EB5A27"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119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Liangzhu</w:t>
            </w:r>
            <w:proofErr w:type="spellEnd"/>
          </w:p>
        </w:tc>
        <w:tc>
          <w:tcPr>
            <w:tcW w:w="1510" w:type="dxa"/>
            <w:noWrap/>
            <w:hideMark/>
          </w:tcPr>
          <w:p w:rsidR="00EB5A27" w:rsidRPr="00FB040D" w:rsidRDefault="00EB5A27" w:rsidP="00FB0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3300</w:t>
            </w:r>
            <w:r w:rsidR="00250112"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–</w:t>
            </w: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2300 BC</w:t>
            </w:r>
          </w:p>
        </w:tc>
        <w:tc>
          <w:tcPr>
            <w:tcW w:w="2691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general habitation fill</w:t>
            </w:r>
          </w:p>
        </w:tc>
      </w:tr>
      <w:tr w:rsidR="00EB5A27" w:rsidRPr="00FB040D" w:rsidTr="00250112">
        <w:trPr>
          <w:trHeight w:val="255"/>
        </w:trPr>
        <w:tc>
          <w:tcPr>
            <w:tcW w:w="1309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Maoshan</w:t>
            </w:r>
            <w:proofErr w:type="spellEnd"/>
          </w:p>
        </w:tc>
        <w:tc>
          <w:tcPr>
            <w:tcW w:w="2387" w:type="dxa"/>
            <w:noWrap/>
            <w:hideMark/>
          </w:tcPr>
          <w:p w:rsidR="00EB5A27" w:rsidRPr="00FB040D" w:rsidRDefault="00BA15D3" w:rsidP="00FB0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09YLMTN10</w:t>
            </w:r>
            <w:r w:rsidR="00250112"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–</w:t>
            </w:r>
            <w:r w:rsidR="00EB5A27"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11E12G4</w:t>
            </w:r>
            <w:r w:rsidR="00250112"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–</w:t>
            </w:r>
            <w:r w:rsidR="00EB5A27"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r w:rsidR="00250112"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–</w:t>
            </w:r>
            <w:r w:rsidR="00EB5A27"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1119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Liangzhu</w:t>
            </w:r>
            <w:proofErr w:type="spellEnd"/>
          </w:p>
        </w:tc>
        <w:tc>
          <w:tcPr>
            <w:tcW w:w="1510" w:type="dxa"/>
            <w:noWrap/>
            <w:hideMark/>
          </w:tcPr>
          <w:p w:rsidR="00EB5A27" w:rsidRPr="00FB040D" w:rsidRDefault="00EB5A27" w:rsidP="00FB0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3300</w:t>
            </w:r>
            <w:r w:rsidR="00250112"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–</w:t>
            </w: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2300 BC</w:t>
            </w:r>
          </w:p>
        </w:tc>
        <w:tc>
          <w:tcPr>
            <w:tcW w:w="2691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general habitation fill</w:t>
            </w:r>
          </w:p>
        </w:tc>
      </w:tr>
      <w:tr w:rsidR="00EB5A27" w:rsidRPr="00FB040D" w:rsidTr="00250112">
        <w:trPr>
          <w:trHeight w:val="255"/>
        </w:trPr>
        <w:tc>
          <w:tcPr>
            <w:tcW w:w="1309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Maoshan</w:t>
            </w:r>
            <w:proofErr w:type="spellEnd"/>
          </w:p>
        </w:tc>
        <w:tc>
          <w:tcPr>
            <w:tcW w:w="2387" w:type="dxa"/>
            <w:noWrap/>
            <w:hideMark/>
          </w:tcPr>
          <w:p w:rsidR="00EB5A27" w:rsidRPr="00FB040D" w:rsidRDefault="00EB5A27" w:rsidP="00FB0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09YLMTN10</w:t>
            </w:r>
            <w:r w:rsidR="00250112"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–</w:t>
            </w: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11E12G4</w:t>
            </w:r>
            <w:r w:rsidR="00250112"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–</w:t>
            </w: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r w:rsidR="00250112"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–</w:t>
            </w: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1119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Liangzhu</w:t>
            </w:r>
            <w:proofErr w:type="spellEnd"/>
          </w:p>
        </w:tc>
        <w:tc>
          <w:tcPr>
            <w:tcW w:w="1510" w:type="dxa"/>
            <w:noWrap/>
            <w:hideMark/>
          </w:tcPr>
          <w:p w:rsidR="00EB5A27" w:rsidRPr="00FB040D" w:rsidRDefault="00EB5A27" w:rsidP="00FB0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3300</w:t>
            </w:r>
            <w:r w:rsidR="00250112"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–</w:t>
            </w: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2300 BC</w:t>
            </w:r>
          </w:p>
        </w:tc>
        <w:tc>
          <w:tcPr>
            <w:tcW w:w="2691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general habitation fill</w:t>
            </w:r>
          </w:p>
        </w:tc>
      </w:tr>
      <w:tr w:rsidR="00EB5A27" w:rsidRPr="00FB040D" w:rsidTr="00250112">
        <w:trPr>
          <w:trHeight w:val="255"/>
        </w:trPr>
        <w:tc>
          <w:tcPr>
            <w:tcW w:w="1309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Maoshan</w:t>
            </w:r>
            <w:proofErr w:type="spellEnd"/>
          </w:p>
        </w:tc>
        <w:tc>
          <w:tcPr>
            <w:tcW w:w="2387" w:type="dxa"/>
            <w:noWrap/>
            <w:hideMark/>
          </w:tcPr>
          <w:p w:rsidR="00EB5A27" w:rsidRPr="00FB040D" w:rsidRDefault="00EB5A27" w:rsidP="00FB0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09YLMTN10</w:t>
            </w:r>
            <w:r w:rsidR="00250112"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–</w:t>
            </w: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11E12G4-1-e</w:t>
            </w:r>
          </w:p>
        </w:tc>
        <w:tc>
          <w:tcPr>
            <w:tcW w:w="1119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Liangzhu</w:t>
            </w:r>
            <w:proofErr w:type="spellEnd"/>
          </w:p>
        </w:tc>
        <w:tc>
          <w:tcPr>
            <w:tcW w:w="1510" w:type="dxa"/>
            <w:noWrap/>
            <w:hideMark/>
          </w:tcPr>
          <w:p w:rsidR="00EB5A27" w:rsidRPr="00FB040D" w:rsidRDefault="00EB5A27" w:rsidP="00FB0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3300</w:t>
            </w:r>
            <w:r w:rsidR="00250112"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–</w:t>
            </w: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2300 BC</w:t>
            </w:r>
          </w:p>
        </w:tc>
        <w:tc>
          <w:tcPr>
            <w:tcW w:w="2691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general habitation fill</w:t>
            </w:r>
          </w:p>
        </w:tc>
      </w:tr>
      <w:tr w:rsidR="00EB5A27" w:rsidRPr="00FB040D" w:rsidTr="00250112">
        <w:trPr>
          <w:trHeight w:val="255"/>
        </w:trPr>
        <w:tc>
          <w:tcPr>
            <w:tcW w:w="1309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Maoshan</w:t>
            </w:r>
            <w:proofErr w:type="spellEnd"/>
          </w:p>
        </w:tc>
        <w:tc>
          <w:tcPr>
            <w:tcW w:w="2387" w:type="dxa"/>
            <w:noWrap/>
            <w:hideMark/>
          </w:tcPr>
          <w:p w:rsidR="00EB5A27" w:rsidRPr="00FB040D" w:rsidRDefault="00EB5A27" w:rsidP="00FB0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09YLMTN10</w:t>
            </w:r>
            <w:r w:rsidR="00250112"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–11E12G4–1–</w:t>
            </w: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1119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Liangzhu</w:t>
            </w:r>
            <w:proofErr w:type="spellEnd"/>
          </w:p>
        </w:tc>
        <w:tc>
          <w:tcPr>
            <w:tcW w:w="1510" w:type="dxa"/>
            <w:noWrap/>
            <w:hideMark/>
          </w:tcPr>
          <w:p w:rsidR="00EB5A27" w:rsidRPr="00FB040D" w:rsidRDefault="00EB5A27" w:rsidP="00FB0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3300</w:t>
            </w:r>
            <w:r w:rsidR="00250112"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–</w:t>
            </w: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2300 BC</w:t>
            </w:r>
          </w:p>
        </w:tc>
        <w:tc>
          <w:tcPr>
            <w:tcW w:w="2691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general habitation fill</w:t>
            </w:r>
          </w:p>
        </w:tc>
      </w:tr>
      <w:tr w:rsidR="00EB5A27" w:rsidRPr="00FB040D" w:rsidTr="00250112">
        <w:trPr>
          <w:trHeight w:val="255"/>
        </w:trPr>
        <w:tc>
          <w:tcPr>
            <w:tcW w:w="1309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Maoshan</w:t>
            </w:r>
            <w:proofErr w:type="spellEnd"/>
          </w:p>
        </w:tc>
        <w:tc>
          <w:tcPr>
            <w:tcW w:w="2387" w:type="dxa"/>
            <w:noWrap/>
            <w:hideMark/>
          </w:tcPr>
          <w:p w:rsidR="00EB5A27" w:rsidRPr="00FB040D" w:rsidRDefault="00BA15D3" w:rsidP="00FB0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09YLMTN10</w:t>
            </w:r>
            <w:r w:rsidR="00250112"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–11E12G4–</w:t>
            </w:r>
            <w:r w:rsidR="00EB5A27"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119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Liangzhu</w:t>
            </w:r>
            <w:proofErr w:type="spellEnd"/>
          </w:p>
        </w:tc>
        <w:tc>
          <w:tcPr>
            <w:tcW w:w="1510" w:type="dxa"/>
            <w:noWrap/>
            <w:hideMark/>
          </w:tcPr>
          <w:p w:rsidR="00EB5A27" w:rsidRPr="00FB040D" w:rsidRDefault="00EB5A27" w:rsidP="00FB0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3300</w:t>
            </w:r>
            <w:r w:rsidR="00250112"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–</w:t>
            </w: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2300 BC</w:t>
            </w:r>
          </w:p>
        </w:tc>
        <w:tc>
          <w:tcPr>
            <w:tcW w:w="2691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general habitation fill</w:t>
            </w:r>
          </w:p>
        </w:tc>
      </w:tr>
      <w:tr w:rsidR="00EB5A27" w:rsidRPr="00FB040D" w:rsidTr="00250112">
        <w:trPr>
          <w:trHeight w:val="255"/>
        </w:trPr>
        <w:tc>
          <w:tcPr>
            <w:tcW w:w="1309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Maoshan</w:t>
            </w:r>
            <w:proofErr w:type="spellEnd"/>
          </w:p>
        </w:tc>
        <w:tc>
          <w:tcPr>
            <w:tcW w:w="2387" w:type="dxa"/>
            <w:noWrap/>
            <w:hideMark/>
          </w:tcPr>
          <w:p w:rsidR="00EB5A27" w:rsidRPr="00FB040D" w:rsidRDefault="00FB040D" w:rsidP="00FB0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09YMTN 12E12</w:t>
            </w:r>
            <w:r w:rsidR="00250112"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–</w:t>
            </w:r>
            <w:r w:rsidR="00EB5A27"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119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Liangzhu</w:t>
            </w:r>
            <w:proofErr w:type="spellEnd"/>
          </w:p>
        </w:tc>
        <w:tc>
          <w:tcPr>
            <w:tcW w:w="1510" w:type="dxa"/>
            <w:noWrap/>
            <w:hideMark/>
          </w:tcPr>
          <w:p w:rsidR="00EB5A27" w:rsidRPr="00FB040D" w:rsidRDefault="00EB5A27" w:rsidP="00FB0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3300</w:t>
            </w:r>
            <w:r w:rsidR="00250112"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–</w:t>
            </w: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2300 BC</w:t>
            </w:r>
          </w:p>
        </w:tc>
        <w:tc>
          <w:tcPr>
            <w:tcW w:w="2691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general habitation fill</w:t>
            </w:r>
          </w:p>
        </w:tc>
      </w:tr>
      <w:tr w:rsidR="00EB5A27" w:rsidRPr="00FB040D" w:rsidTr="00250112">
        <w:trPr>
          <w:trHeight w:val="255"/>
        </w:trPr>
        <w:tc>
          <w:tcPr>
            <w:tcW w:w="1309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Maoshan</w:t>
            </w:r>
            <w:proofErr w:type="spellEnd"/>
          </w:p>
        </w:tc>
        <w:tc>
          <w:tcPr>
            <w:tcW w:w="2387" w:type="dxa"/>
            <w:noWrap/>
            <w:hideMark/>
          </w:tcPr>
          <w:p w:rsidR="00EB5A27" w:rsidRPr="00FB040D" w:rsidRDefault="00FB040D" w:rsidP="00FB0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09YMTN 12E12</w:t>
            </w:r>
            <w:r w:rsidR="00250112"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–</w:t>
            </w:r>
            <w:r w:rsidR="00EB5A27"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119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Liangzhu</w:t>
            </w:r>
            <w:proofErr w:type="spellEnd"/>
          </w:p>
        </w:tc>
        <w:tc>
          <w:tcPr>
            <w:tcW w:w="1510" w:type="dxa"/>
            <w:noWrap/>
            <w:hideMark/>
          </w:tcPr>
          <w:p w:rsidR="00EB5A27" w:rsidRPr="00FB040D" w:rsidRDefault="00EB5A27" w:rsidP="00FB0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3300</w:t>
            </w:r>
            <w:r w:rsidR="00250112"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–</w:t>
            </w: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2300 BC</w:t>
            </w:r>
          </w:p>
        </w:tc>
        <w:tc>
          <w:tcPr>
            <w:tcW w:w="2691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general habitation fill</w:t>
            </w:r>
          </w:p>
        </w:tc>
      </w:tr>
      <w:tr w:rsidR="00EB5A27" w:rsidRPr="00FB040D" w:rsidTr="00250112">
        <w:trPr>
          <w:trHeight w:val="255"/>
        </w:trPr>
        <w:tc>
          <w:tcPr>
            <w:tcW w:w="1309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Maoshan</w:t>
            </w:r>
            <w:proofErr w:type="spellEnd"/>
          </w:p>
        </w:tc>
        <w:tc>
          <w:tcPr>
            <w:tcW w:w="2387" w:type="dxa"/>
            <w:noWrap/>
            <w:hideMark/>
          </w:tcPr>
          <w:p w:rsidR="00EB5A27" w:rsidRPr="00FB040D" w:rsidRDefault="00EB5A27" w:rsidP="00FB0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09YLMTN4E9</w:t>
            </w:r>
            <w:r w:rsidR="00250112"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–</w:t>
            </w: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119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Liangzhu</w:t>
            </w:r>
            <w:proofErr w:type="spellEnd"/>
          </w:p>
        </w:tc>
        <w:tc>
          <w:tcPr>
            <w:tcW w:w="1510" w:type="dxa"/>
            <w:noWrap/>
            <w:hideMark/>
          </w:tcPr>
          <w:p w:rsidR="00EB5A27" w:rsidRPr="00FB040D" w:rsidRDefault="00EB5A27" w:rsidP="00FB0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3300</w:t>
            </w:r>
            <w:r w:rsidR="00250112"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–</w:t>
            </w: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2300 BC</w:t>
            </w:r>
          </w:p>
        </w:tc>
        <w:tc>
          <w:tcPr>
            <w:tcW w:w="2691" w:type="dxa"/>
            <w:noWrap/>
            <w:hideMark/>
          </w:tcPr>
          <w:p w:rsidR="00EB5A27" w:rsidRPr="00FB040D" w:rsidRDefault="00250112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  <w:r w:rsidR="00EB5A27"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ield </w:t>
            </w:r>
            <w:proofErr w:type="spellStart"/>
            <w:r w:rsidR="00EB5A27"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palaeosol</w:t>
            </w:r>
            <w:proofErr w:type="spellEnd"/>
          </w:p>
        </w:tc>
      </w:tr>
      <w:tr w:rsidR="00EB5A27" w:rsidRPr="00FB040D" w:rsidTr="00250112">
        <w:trPr>
          <w:trHeight w:val="255"/>
        </w:trPr>
        <w:tc>
          <w:tcPr>
            <w:tcW w:w="1309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Maoshan</w:t>
            </w:r>
            <w:proofErr w:type="spellEnd"/>
          </w:p>
        </w:tc>
        <w:tc>
          <w:tcPr>
            <w:tcW w:w="2387" w:type="dxa"/>
            <w:noWrap/>
            <w:hideMark/>
          </w:tcPr>
          <w:p w:rsidR="00EB5A27" w:rsidRPr="00FB040D" w:rsidRDefault="00EB5A27" w:rsidP="00FB0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09YLMTN4E9</w:t>
            </w:r>
            <w:r w:rsidR="00250112"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–</w:t>
            </w: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119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Liangzhu</w:t>
            </w:r>
            <w:proofErr w:type="spellEnd"/>
          </w:p>
        </w:tc>
        <w:tc>
          <w:tcPr>
            <w:tcW w:w="1510" w:type="dxa"/>
            <w:noWrap/>
            <w:hideMark/>
          </w:tcPr>
          <w:p w:rsidR="00EB5A27" w:rsidRPr="00FB040D" w:rsidRDefault="00EB5A27" w:rsidP="00FB0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3300</w:t>
            </w:r>
            <w:r w:rsidR="00250112"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–</w:t>
            </w: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2300 BC</w:t>
            </w:r>
          </w:p>
        </w:tc>
        <w:tc>
          <w:tcPr>
            <w:tcW w:w="2691" w:type="dxa"/>
            <w:noWrap/>
            <w:hideMark/>
          </w:tcPr>
          <w:p w:rsidR="00EB5A27" w:rsidRPr="00FB040D" w:rsidRDefault="00250112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  <w:r w:rsidR="00EB5A27"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ield </w:t>
            </w:r>
            <w:proofErr w:type="spellStart"/>
            <w:r w:rsidR="00EB5A27"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palaeosol</w:t>
            </w:r>
            <w:proofErr w:type="spellEnd"/>
          </w:p>
        </w:tc>
      </w:tr>
      <w:tr w:rsidR="00EB5A27" w:rsidRPr="00FB040D" w:rsidTr="00250112">
        <w:trPr>
          <w:trHeight w:val="255"/>
        </w:trPr>
        <w:tc>
          <w:tcPr>
            <w:tcW w:w="1309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Maoshan</w:t>
            </w:r>
            <w:proofErr w:type="spellEnd"/>
          </w:p>
        </w:tc>
        <w:tc>
          <w:tcPr>
            <w:tcW w:w="2387" w:type="dxa"/>
            <w:noWrap/>
            <w:hideMark/>
          </w:tcPr>
          <w:p w:rsidR="00EB5A27" w:rsidRPr="00FB040D" w:rsidRDefault="00EB5A27" w:rsidP="00FB0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09YLMTN5E13</w:t>
            </w:r>
            <w:r w:rsidR="00250112"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–</w:t>
            </w: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</w:t>
            </w:r>
            <w:r w:rsidR="00250112"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–</w:t>
            </w: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119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Liangzhu</w:t>
            </w:r>
            <w:proofErr w:type="spellEnd"/>
          </w:p>
        </w:tc>
        <w:tc>
          <w:tcPr>
            <w:tcW w:w="1510" w:type="dxa"/>
            <w:noWrap/>
            <w:hideMark/>
          </w:tcPr>
          <w:p w:rsidR="00EB5A27" w:rsidRPr="00FB040D" w:rsidRDefault="00EB5A27" w:rsidP="00FB0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3300</w:t>
            </w:r>
            <w:r w:rsidR="00250112"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–</w:t>
            </w: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2300 BC</w:t>
            </w:r>
          </w:p>
        </w:tc>
        <w:tc>
          <w:tcPr>
            <w:tcW w:w="2691" w:type="dxa"/>
            <w:noWrap/>
            <w:hideMark/>
          </w:tcPr>
          <w:p w:rsidR="00EB5A27" w:rsidRPr="00FB040D" w:rsidRDefault="00250112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  <w:r w:rsidR="00EB5A27"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ield </w:t>
            </w:r>
            <w:proofErr w:type="spellStart"/>
            <w:r w:rsidR="00EB5A27"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palaeosol</w:t>
            </w:r>
            <w:proofErr w:type="spellEnd"/>
          </w:p>
        </w:tc>
      </w:tr>
      <w:tr w:rsidR="00EB5A27" w:rsidRPr="00FB040D" w:rsidTr="00250112">
        <w:trPr>
          <w:trHeight w:val="255"/>
        </w:trPr>
        <w:tc>
          <w:tcPr>
            <w:tcW w:w="1309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Maoshan</w:t>
            </w:r>
            <w:proofErr w:type="spellEnd"/>
          </w:p>
        </w:tc>
        <w:tc>
          <w:tcPr>
            <w:tcW w:w="2387" w:type="dxa"/>
            <w:noWrap/>
            <w:hideMark/>
          </w:tcPr>
          <w:p w:rsidR="00EB5A27" w:rsidRPr="00FB040D" w:rsidRDefault="00EB5A27" w:rsidP="00FB0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09YLM I </w:t>
            </w:r>
            <w:r w:rsid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</w:t>
            </w: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addy II</w:t>
            </w:r>
          </w:p>
        </w:tc>
        <w:tc>
          <w:tcPr>
            <w:tcW w:w="1119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Liangzhu</w:t>
            </w:r>
            <w:proofErr w:type="spellEnd"/>
          </w:p>
        </w:tc>
        <w:tc>
          <w:tcPr>
            <w:tcW w:w="1510" w:type="dxa"/>
            <w:noWrap/>
            <w:hideMark/>
          </w:tcPr>
          <w:p w:rsidR="00EB5A27" w:rsidRPr="00FB040D" w:rsidRDefault="00EB5A27" w:rsidP="00FB0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3300</w:t>
            </w:r>
            <w:r w:rsidR="00250112"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–</w:t>
            </w: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2300 BC</w:t>
            </w:r>
          </w:p>
        </w:tc>
        <w:tc>
          <w:tcPr>
            <w:tcW w:w="2691" w:type="dxa"/>
            <w:noWrap/>
            <w:hideMark/>
          </w:tcPr>
          <w:p w:rsidR="00EB5A27" w:rsidRPr="00FB040D" w:rsidRDefault="00250112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  <w:r w:rsidR="00EB5A27"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ield </w:t>
            </w:r>
            <w:proofErr w:type="spellStart"/>
            <w:r w:rsidR="00EB5A27"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palaeosol</w:t>
            </w:r>
            <w:proofErr w:type="spellEnd"/>
          </w:p>
        </w:tc>
      </w:tr>
      <w:tr w:rsidR="00EB5A27" w:rsidRPr="00FB040D" w:rsidTr="00250112">
        <w:trPr>
          <w:trHeight w:val="255"/>
        </w:trPr>
        <w:tc>
          <w:tcPr>
            <w:tcW w:w="1309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Maoshan</w:t>
            </w:r>
            <w:proofErr w:type="spellEnd"/>
          </w:p>
        </w:tc>
        <w:tc>
          <w:tcPr>
            <w:tcW w:w="2387" w:type="dxa"/>
            <w:noWrap/>
            <w:hideMark/>
          </w:tcPr>
          <w:p w:rsidR="00EB5A27" w:rsidRPr="00FB040D" w:rsidRDefault="00FB040D" w:rsidP="00FB0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09YLM paddy</w:t>
            </w:r>
            <w:r w:rsidR="00EB5A27"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III</w:t>
            </w:r>
          </w:p>
        </w:tc>
        <w:tc>
          <w:tcPr>
            <w:tcW w:w="1119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Liangzhu</w:t>
            </w:r>
            <w:proofErr w:type="spellEnd"/>
          </w:p>
        </w:tc>
        <w:tc>
          <w:tcPr>
            <w:tcW w:w="1510" w:type="dxa"/>
            <w:noWrap/>
            <w:hideMark/>
          </w:tcPr>
          <w:p w:rsidR="00EB5A27" w:rsidRPr="00FB040D" w:rsidRDefault="00EB5A27" w:rsidP="00FB0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3300</w:t>
            </w:r>
            <w:r w:rsidR="00250112"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–</w:t>
            </w: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2300 BC</w:t>
            </w:r>
          </w:p>
        </w:tc>
        <w:tc>
          <w:tcPr>
            <w:tcW w:w="2691" w:type="dxa"/>
            <w:noWrap/>
            <w:hideMark/>
          </w:tcPr>
          <w:p w:rsidR="00EB5A27" w:rsidRPr="00FB040D" w:rsidRDefault="00250112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</w:t>
            </w:r>
            <w:r w:rsidR="00EB5A27"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ield </w:t>
            </w:r>
            <w:proofErr w:type="spellStart"/>
            <w:r w:rsidR="00EB5A27"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palaeosol</w:t>
            </w:r>
            <w:proofErr w:type="spellEnd"/>
          </w:p>
        </w:tc>
      </w:tr>
      <w:tr w:rsidR="00EB5A27" w:rsidRPr="00FB040D" w:rsidTr="00250112">
        <w:trPr>
          <w:trHeight w:val="255"/>
        </w:trPr>
        <w:tc>
          <w:tcPr>
            <w:tcW w:w="1309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Maoshan</w:t>
            </w:r>
            <w:proofErr w:type="spellEnd"/>
          </w:p>
        </w:tc>
        <w:tc>
          <w:tcPr>
            <w:tcW w:w="2387" w:type="dxa"/>
            <w:noWrap/>
            <w:hideMark/>
          </w:tcPr>
          <w:p w:rsidR="00EB5A27" w:rsidRPr="00FB040D" w:rsidRDefault="00FB040D" w:rsidP="00FB0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09YLM r</w:t>
            </w:r>
            <w:r w:rsidR="00EB5A27"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iver</w:t>
            </w:r>
          </w:p>
        </w:tc>
        <w:tc>
          <w:tcPr>
            <w:tcW w:w="1119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Liangzhu</w:t>
            </w:r>
            <w:proofErr w:type="spellEnd"/>
          </w:p>
        </w:tc>
        <w:tc>
          <w:tcPr>
            <w:tcW w:w="1510" w:type="dxa"/>
            <w:noWrap/>
            <w:hideMark/>
          </w:tcPr>
          <w:p w:rsidR="00EB5A27" w:rsidRPr="00FB040D" w:rsidRDefault="00EB5A27" w:rsidP="00FB0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3300</w:t>
            </w:r>
            <w:r w:rsidR="00250112"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–</w:t>
            </w: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2300 BC</w:t>
            </w:r>
          </w:p>
        </w:tc>
        <w:tc>
          <w:tcPr>
            <w:tcW w:w="2691" w:type="dxa"/>
            <w:noWrap/>
            <w:hideMark/>
          </w:tcPr>
          <w:p w:rsidR="00EB5A27" w:rsidRPr="00FB040D" w:rsidRDefault="00EB5A27" w:rsidP="00EB5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B040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ancient river fill</w:t>
            </w:r>
          </w:p>
        </w:tc>
      </w:tr>
    </w:tbl>
    <w:p w:rsidR="00EB5A27" w:rsidRPr="00FB040D" w:rsidRDefault="00EB5A27">
      <w:pPr>
        <w:rPr>
          <w:rFonts w:ascii="Times New Roman" w:hAnsi="Times New Roman" w:cs="Times New Roman"/>
          <w:sz w:val="24"/>
          <w:szCs w:val="24"/>
        </w:rPr>
      </w:pPr>
    </w:p>
    <w:p w:rsidR="00EB5A27" w:rsidRPr="00FB040D" w:rsidRDefault="00EB5A27">
      <w:pPr>
        <w:rPr>
          <w:rFonts w:ascii="Times New Roman" w:hAnsi="Times New Roman" w:cs="Times New Roman"/>
          <w:sz w:val="24"/>
          <w:szCs w:val="24"/>
        </w:rPr>
      </w:pPr>
    </w:p>
    <w:sectPr w:rsidR="00EB5A27" w:rsidRPr="00FB04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WINDELLS T.P." w:date="2015-05-20T15:09:00Z" w:initials="ST">
    <w:p w:rsidR="00934799" w:rsidRDefault="00934799" w:rsidP="00934799">
      <w:pPr>
        <w:pStyle w:val="CommentText"/>
      </w:pPr>
      <w:r>
        <w:rPr>
          <w:rStyle w:val="CommentReference"/>
        </w:rPr>
        <w:annotationRef/>
      </w:r>
      <w:r>
        <w:t>Please ensure that all affiliation and contact details are correct and present.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27"/>
    <w:rsid w:val="000B6A00"/>
    <w:rsid w:val="000E6443"/>
    <w:rsid w:val="000F7514"/>
    <w:rsid w:val="00134546"/>
    <w:rsid w:val="00163DDE"/>
    <w:rsid w:val="00194E91"/>
    <w:rsid w:val="001E1F42"/>
    <w:rsid w:val="001F4CBB"/>
    <w:rsid w:val="0020465C"/>
    <w:rsid w:val="00250112"/>
    <w:rsid w:val="002966F6"/>
    <w:rsid w:val="002E652A"/>
    <w:rsid w:val="00330009"/>
    <w:rsid w:val="00366372"/>
    <w:rsid w:val="003713D2"/>
    <w:rsid w:val="003D182E"/>
    <w:rsid w:val="003F3399"/>
    <w:rsid w:val="004927D9"/>
    <w:rsid w:val="004A53C5"/>
    <w:rsid w:val="004C792A"/>
    <w:rsid w:val="004F2C75"/>
    <w:rsid w:val="0053572D"/>
    <w:rsid w:val="00564FFC"/>
    <w:rsid w:val="00577156"/>
    <w:rsid w:val="006122A8"/>
    <w:rsid w:val="00665762"/>
    <w:rsid w:val="006C2E24"/>
    <w:rsid w:val="006D54CE"/>
    <w:rsid w:val="006E0B9B"/>
    <w:rsid w:val="00772F96"/>
    <w:rsid w:val="007E32FE"/>
    <w:rsid w:val="0081132B"/>
    <w:rsid w:val="0087092B"/>
    <w:rsid w:val="008A0A62"/>
    <w:rsid w:val="008D1B4C"/>
    <w:rsid w:val="008D3CC0"/>
    <w:rsid w:val="00934799"/>
    <w:rsid w:val="009550C2"/>
    <w:rsid w:val="0099171A"/>
    <w:rsid w:val="00A35986"/>
    <w:rsid w:val="00A3612A"/>
    <w:rsid w:val="00AF4DEC"/>
    <w:rsid w:val="00B148EF"/>
    <w:rsid w:val="00B17A44"/>
    <w:rsid w:val="00B370E7"/>
    <w:rsid w:val="00B37A3F"/>
    <w:rsid w:val="00B47513"/>
    <w:rsid w:val="00B7241F"/>
    <w:rsid w:val="00BA15D3"/>
    <w:rsid w:val="00BA5E47"/>
    <w:rsid w:val="00BB158F"/>
    <w:rsid w:val="00C45BA4"/>
    <w:rsid w:val="00C4619F"/>
    <w:rsid w:val="00CE2DC2"/>
    <w:rsid w:val="00D10195"/>
    <w:rsid w:val="00D10C49"/>
    <w:rsid w:val="00D15B95"/>
    <w:rsid w:val="00DA0001"/>
    <w:rsid w:val="00E552C4"/>
    <w:rsid w:val="00E92271"/>
    <w:rsid w:val="00EA299F"/>
    <w:rsid w:val="00EB5A27"/>
    <w:rsid w:val="00F20B73"/>
    <w:rsid w:val="00F54EA6"/>
    <w:rsid w:val="00FB040D"/>
    <w:rsid w:val="00FC6290"/>
    <w:rsid w:val="00FF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5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unhideWhenUsed/>
    <w:rsid w:val="00934799"/>
    <w:pPr>
      <w:spacing w:after="200" w:line="240" w:lineRule="auto"/>
    </w:pPr>
    <w:rPr>
      <w:rFonts w:eastAsiaTheme="minorEastAsia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934799"/>
    <w:rPr>
      <w:rFonts w:eastAsiaTheme="minorEastAsia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34799"/>
    <w:rPr>
      <w:sz w:val="16"/>
      <w:szCs w:val="16"/>
    </w:rPr>
  </w:style>
  <w:style w:type="character" w:customStyle="1" w:styleId="c5">
    <w:name w:val="c5"/>
    <w:basedOn w:val="DefaultParagraphFont"/>
    <w:rsid w:val="00934799"/>
  </w:style>
  <w:style w:type="character" w:customStyle="1" w:styleId="xbe">
    <w:name w:val="_xbe"/>
    <w:basedOn w:val="DefaultParagraphFont"/>
    <w:rsid w:val="00934799"/>
  </w:style>
  <w:style w:type="paragraph" w:styleId="BalloonText">
    <w:name w:val="Balloon Text"/>
    <w:basedOn w:val="Normal"/>
    <w:link w:val="BalloonTextChar"/>
    <w:uiPriority w:val="99"/>
    <w:semiHidden/>
    <w:unhideWhenUsed/>
    <w:rsid w:val="00934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5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unhideWhenUsed/>
    <w:rsid w:val="00934799"/>
    <w:pPr>
      <w:spacing w:after="200" w:line="240" w:lineRule="auto"/>
    </w:pPr>
    <w:rPr>
      <w:rFonts w:eastAsiaTheme="minorEastAsia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934799"/>
    <w:rPr>
      <w:rFonts w:eastAsiaTheme="minorEastAsia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34799"/>
    <w:rPr>
      <w:sz w:val="16"/>
      <w:szCs w:val="16"/>
    </w:rPr>
  </w:style>
  <w:style w:type="character" w:customStyle="1" w:styleId="c5">
    <w:name w:val="c5"/>
    <w:basedOn w:val="DefaultParagraphFont"/>
    <w:rsid w:val="00934799"/>
  </w:style>
  <w:style w:type="character" w:customStyle="1" w:styleId="xbe">
    <w:name w:val="_xbe"/>
    <w:basedOn w:val="DefaultParagraphFont"/>
    <w:rsid w:val="00934799"/>
  </w:style>
  <w:style w:type="paragraph" w:styleId="BalloonText">
    <w:name w:val="Balloon Text"/>
    <w:basedOn w:val="Normal"/>
    <w:link w:val="BalloonTextChar"/>
    <w:uiPriority w:val="99"/>
    <w:semiHidden/>
    <w:unhideWhenUsed/>
    <w:rsid w:val="00934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31E09E15.dotm</Template>
  <TotalTime>324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Weisskopf</dc:creator>
  <cp:lastModifiedBy>SWINDELLS T.P.</cp:lastModifiedBy>
  <cp:revision>3</cp:revision>
  <cp:lastPrinted>2015-05-20T10:27:00Z</cp:lastPrinted>
  <dcterms:created xsi:type="dcterms:W3CDTF">2015-05-20T08:46:00Z</dcterms:created>
  <dcterms:modified xsi:type="dcterms:W3CDTF">2015-05-20T14:09:00Z</dcterms:modified>
</cp:coreProperties>
</file>