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75" w:rsidRPr="00540951" w:rsidRDefault="009B0C75" w:rsidP="002F7B0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540951">
        <w:rPr>
          <w:rFonts w:ascii="Times New Roman" w:hAnsi="Times New Roman" w:cs="Times New Roman"/>
          <w:sz w:val="28"/>
          <w:szCs w:val="28"/>
        </w:rPr>
        <w:t>Andrew Reynolds</w:t>
      </w:r>
    </w:p>
    <w:p w:rsidR="009B0C75" w:rsidRPr="00540951" w:rsidRDefault="009B0C75" w:rsidP="002F7B0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540951">
        <w:rPr>
          <w:rFonts w:ascii="Times New Roman" w:hAnsi="Times New Roman" w:cs="Times New Roman"/>
          <w:sz w:val="28"/>
          <w:szCs w:val="28"/>
        </w:rPr>
        <w:t>University of North Carolina at Chapel Hill</w:t>
      </w:r>
    </w:p>
    <w:p w:rsidR="009B0C75" w:rsidRDefault="009B0C75" w:rsidP="002F7B0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9B0C75" w:rsidRPr="00D43CDA" w:rsidRDefault="009B0C75" w:rsidP="002F7B0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D43CDA">
        <w:rPr>
          <w:rFonts w:ascii="Times New Roman" w:hAnsi="Times New Roman" w:cs="Times New Roman"/>
          <w:sz w:val="24"/>
          <w:szCs w:val="24"/>
        </w:rPr>
        <w:t>“Representation and Rights: The Impact of LGBT Legislators in Comparative Perspective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i/>
          <w:sz w:val="24"/>
          <w:szCs w:val="24"/>
        </w:rPr>
        <w:t>American Political Science Review</w:t>
      </w:r>
      <w:r>
        <w:rPr>
          <w:rFonts w:ascii="Times New Roman" w:hAnsi="Times New Roman" w:cs="Times New Roman"/>
          <w:sz w:val="24"/>
          <w:szCs w:val="24"/>
        </w:rPr>
        <w:t>, Vol.107, No.2 (May 2013).</w:t>
      </w:r>
    </w:p>
    <w:p w:rsidR="009B0C75" w:rsidRDefault="009B0C75" w:rsidP="008F56C9">
      <w:pPr>
        <w:rPr>
          <w:b/>
        </w:rPr>
      </w:pPr>
    </w:p>
    <w:p w:rsidR="009B0C75" w:rsidRDefault="009B0C75" w:rsidP="008F56C9">
      <w:pPr>
        <w:rPr>
          <w:b/>
        </w:rPr>
      </w:pPr>
      <w:r>
        <w:rPr>
          <w:b/>
        </w:rPr>
        <w:t xml:space="preserve">APPENDIX A: </w:t>
      </w:r>
    </w:p>
    <w:p w:rsidR="009B0C75" w:rsidRDefault="009B0C75" w:rsidP="008F56C9">
      <w:pPr>
        <w:rPr>
          <w:b/>
        </w:rPr>
      </w:pPr>
    </w:p>
    <w:p w:rsidR="009B0C75" w:rsidRPr="003B7C6E" w:rsidRDefault="009B0C75" w:rsidP="005306A4">
      <w:pPr>
        <w:rPr>
          <w:b/>
          <w:u w:val="single"/>
        </w:rPr>
      </w:pPr>
      <w:r>
        <w:rPr>
          <w:b/>
          <w:u w:val="single"/>
        </w:rPr>
        <w:t>Data Set Availability</w:t>
      </w:r>
    </w:p>
    <w:p w:rsidR="009B0C75" w:rsidRDefault="009B0C75" w:rsidP="005306A4">
      <w:pPr>
        <w:rPr>
          <w:b/>
        </w:rPr>
      </w:pPr>
    </w:p>
    <w:p w:rsidR="009B0C75" w:rsidRDefault="009B0C75" w:rsidP="005306A4">
      <w:r w:rsidRPr="00DE73FB">
        <w:t xml:space="preserve">The data set (in stata and excel) </w:t>
      </w:r>
      <w:r>
        <w:t>is</w:t>
      </w:r>
      <w:r w:rsidRPr="00DE73FB">
        <w:t xml:space="preserve"> available on author’s website.</w:t>
      </w:r>
    </w:p>
    <w:p w:rsidR="009B0C75" w:rsidRDefault="009B0C75" w:rsidP="005306A4">
      <w:r w:rsidRPr="00F4373D">
        <w:t>http://reynolds.web.unc.edu/</w:t>
      </w:r>
    </w:p>
    <w:p w:rsidR="009B0C75" w:rsidRDefault="009B0C75" w:rsidP="008F56C9">
      <w:pPr>
        <w:rPr>
          <w:b/>
        </w:rPr>
      </w:pPr>
    </w:p>
    <w:p w:rsidR="009B0C75" w:rsidRDefault="009B0C75" w:rsidP="008F56C9">
      <w:pPr>
        <w:rPr>
          <w:b/>
        </w:rPr>
      </w:pPr>
    </w:p>
    <w:p w:rsidR="009B0C75" w:rsidRPr="005C7F32" w:rsidRDefault="009B0C75" w:rsidP="008F56C9">
      <w:pPr>
        <w:rPr>
          <w:b/>
        </w:rPr>
      </w:pPr>
      <w:r>
        <w:rPr>
          <w:b/>
        </w:rPr>
        <w:t xml:space="preserve">A1: LGBT </w:t>
      </w:r>
      <w:r w:rsidRPr="005C7F32">
        <w:rPr>
          <w:b/>
        </w:rPr>
        <w:t>MEM</w:t>
      </w:r>
      <w:r>
        <w:rPr>
          <w:b/>
        </w:rPr>
        <w:t>BERS OF NATIONAL LEGISLATURES (1976-2012)</w:t>
      </w:r>
    </w:p>
    <w:p w:rsidR="009B0C75" w:rsidRDefault="009B0C75" w:rsidP="008F56C9"/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510"/>
        <w:gridCol w:w="2070"/>
        <w:gridCol w:w="3330"/>
        <w:gridCol w:w="2790"/>
      </w:tblGrid>
      <w:tr w:rsidR="009B0C75" w:rsidRPr="00587F7E" w:rsidTr="004E0D9D">
        <w:tc>
          <w:tcPr>
            <w:tcW w:w="1800" w:type="dxa"/>
          </w:tcPr>
          <w:p w:rsidR="009B0C75" w:rsidRPr="00587F7E" w:rsidRDefault="009B0C75" w:rsidP="00F175CB">
            <w:pPr>
              <w:rPr>
                <w:b/>
                <w:i/>
              </w:rPr>
            </w:pPr>
          </w:p>
        </w:tc>
        <w:tc>
          <w:tcPr>
            <w:tcW w:w="3510" w:type="dxa"/>
          </w:tcPr>
          <w:p w:rsidR="009B0C75" w:rsidRPr="005C3385" w:rsidRDefault="009B0C75" w:rsidP="00F175CB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2070" w:type="dxa"/>
          </w:tcPr>
          <w:p w:rsidR="009B0C75" w:rsidRDefault="009B0C75" w:rsidP="00F175CB">
            <w:pPr>
              <w:rPr>
                <w:b/>
                <w:i/>
              </w:rPr>
            </w:pPr>
            <w:r>
              <w:rPr>
                <w:b/>
                <w:i/>
              </w:rPr>
              <w:t>Out/Not Out -when</w:t>
            </w:r>
          </w:p>
          <w:p w:rsidR="009B0C75" w:rsidRDefault="009B0C75" w:rsidP="00F175CB">
            <w:pPr>
              <w:rPr>
                <w:b/>
                <w:i/>
              </w:rPr>
            </w:pPr>
            <w:r>
              <w:rPr>
                <w:b/>
                <w:i/>
              </w:rPr>
              <w:t>First elected (out)</w:t>
            </w:r>
          </w:p>
        </w:tc>
        <w:tc>
          <w:tcPr>
            <w:tcW w:w="3330" w:type="dxa"/>
          </w:tcPr>
          <w:p w:rsidR="009B0C75" w:rsidRPr="00587F7E" w:rsidRDefault="009B0C75" w:rsidP="00F175CB">
            <w:pPr>
              <w:rPr>
                <w:b/>
                <w:i/>
              </w:rPr>
            </w:pPr>
            <w:r>
              <w:rPr>
                <w:b/>
                <w:i/>
              </w:rPr>
              <w:t>Years in office</w:t>
            </w:r>
          </w:p>
        </w:tc>
        <w:tc>
          <w:tcPr>
            <w:tcW w:w="2790" w:type="dxa"/>
          </w:tcPr>
          <w:p w:rsidR="009B0C75" w:rsidRPr="00587F7E" w:rsidRDefault="009B0C75" w:rsidP="00F175CB">
            <w:pPr>
              <w:rPr>
                <w:b/>
                <w:i/>
              </w:rPr>
            </w:pPr>
            <w:r w:rsidRPr="00587F7E">
              <w:rPr>
                <w:b/>
                <w:i/>
              </w:rPr>
              <w:t>Party</w:t>
            </w:r>
            <w:r>
              <w:rPr>
                <w:b/>
                <w:i/>
              </w:rPr>
              <w:t xml:space="preserve"> Affiliation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Austria (1)</w:t>
            </w:r>
          </w:p>
        </w:tc>
        <w:tc>
          <w:tcPr>
            <w:tcW w:w="3510" w:type="dxa"/>
          </w:tcPr>
          <w:p w:rsidR="009B0C75" w:rsidRPr="007C69BD" w:rsidRDefault="009B0C75" w:rsidP="00414A4C">
            <w:r w:rsidRPr="007C69BD">
              <w:t>Ulrike Lunacek (L)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1999-2009</w:t>
            </w:r>
          </w:p>
        </w:tc>
        <w:tc>
          <w:tcPr>
            <w:tcW w:w="2790" w:type="dxa"/>
          </w:tcPr>
          <w:p w:rsidR="009B0C75" w:rsidRDefault="009B0C75" w:rsidP="00936070">
            <w:r>
              <w:t>Green Party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Belgium (3)</w:t>
            </w:r>
          </w:p>
        </w:tc>
        <w:tc>
          <w:tcPr>
            <w:tcW w:w="3510" w:type="dxa"/>
          </w:tcPr>
          <w:p w:rsidR="009B0C75" w:rsidRPr="00CE4584" w:rsidRDefault="009B0C75" w:rsidP="00414A4C">
            <w:r w:rsidRPr="00CE4584">
              <w:rPr>
                <w:color w:val="000000"/>
              </w:rPr>
              <w:t>Jean-Jacques Flahaux</w:t>
            </w:r>
            <w:r w:rsidRPr="00CE4584">
              <w:t xml:space="preserve"> (G)</w:t>
            </w:r>
          </w:p>
          <w:p w:rsidR="009B0C75" w:rsidRPr="007C69BD" w:rsidRDefault="009B0C75" w:rsidP="00414A4C">
            <w:r w:rsidRPr="00CE4584">
              <w:t>Xavier Baeselen (G)</w:t>
            </w:r>
          </w:p>
          <w:p w:rsidR="009B0C75" w:rsidRPr="007C69BD" w:rsidRDefault="009B0C75" w:rsidP="00414A4C">
            <w:r w:rsidRPr="007C69BD">
              <w:t>Elio Di Rupo (G)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Not Out (1996)</w:t>
            </w:r>
          </w:p>
        </w:tc>
        <w:tc>
          <w:tcPr>
            <w:tcW w:w="3330" w:type="dxa"/>
          </w:tcPr>
          <w:p w:rsidR="009B0C75" w:rsidRDefault="009B0C75" w:rsidP="00936070">
            <w:r>
              <w:t>2007-2010</w:t>
            </w:r>
          </w:p>
          <w:p w:rsidR="009B0C75" w:rsidRDefault="009B0C75" w:rsidP="00936070">
            <w:r>
              <w:t>2008-</w:t>
            </w:r>
          </w:p>
          <w:p w:rsidR="009B0C75" w:rsidRDefault="009B0C75" w:rsidP="00936070">
            <w:r>
              <w:t>1987-1989, 2003-2005,2010-</w:t>
            </w:r>
          </w:p>
        </w:tc>
        <w:tc>
          <w:tcPr>
            <w:tcW w:w="2790" w:type="dxa"/>
          </w:tcPr>
          <w:p w:rsidR="009B0C75" w:rsidRDefault="009B0C75" w:rsidP="003A580A">
            <w:r>
              <w:t>Reform Movement</w:t>
            </w:r>
          </w:p>
          <w:p w:rsidR="009B0C75" w:rsidRDefault="009B0C75" w:rsidP="003A580A">
            <w:r>
              <w:t>Reform Movement</w:t>
            </w:r>
          </w:p>
          <w:p w:rsidR="009B0C75" w:rsidRDefault="009B0C75" w:rsidP="00936070">
            <w:r>
              <w:t>Socialist Party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Brazil (2)</w:t>
            </w:r>
          </w:p>
        </w:tc>
        <w:tc>
          <w:tcPr>
            <w:tcW w:w="3510" w:type="dxa"/>
          </w:tcPr>
          <w:p w:rsidR="009B0C75" w:rsidRPr="007C69BD" w:rsidRDefault="009B0C75" w:rsidP="00414A4C">
            <w:r w:rsidRPr="007C69BD">
              <w:t>Clodovil Hernandez (G)</w:t>
            </w:r>
          </w:p>
          <w:p w:rsidR="009B0C75" w:rsidRPr="007C69BD" w:rsidRDefault="009B0C75" w:rsidP="00414A4C">
            <w:r w:rsidRPr="007C69BD">
              <w:t>Jean Wyllys (G)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  <w:p w:rsidR="009B0C75" w:rsidRPr="00B531C4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2007-2009</w:t>
            </w:r>
          </w:p>
          <w:p w:rsidR="009B0C75" w:rsidRPr="00B531C4" w:rsidRDefault="009B0C75" w:rsidP="00936070">
            <w:r>
              <w:t>2011-</w:t>
            </w:r>
          </w:p>
        </w:tc>
        <w:tc>
          <w:tcPr>
            <w:tcW w:w="2790" w:type="dxa"/>
          </w:tcPr>
          <w:p w:rsidR="009B0C75" w:rsidRDefault="009B0C75" w:rsidP="00936070">
            <w:r>
              <w:t>Christian Labo</w:t>
            </w:r>
            <w:r w:rsidRPr="00B531C4">
              <w:t>r Party</w:t>
            </w:r>
          </w:p>
          <w:p w:rsidR="009B0C75" w:rsidRPr="00B531C4" w:rsidRDefault="009B0C75" w:rsidP="00936070">
            <w:r>
              <w:t>Socialism and Freedom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Canada (11)</w:t>
            </w:r>
          </w:p>
        </w:tc>
        <w:tc>
          <w:tcPr>
            <w:tcW w:w="3510" w:type="dxa"/>
          </w:tcPr>
          <w:p w:rsidR="009B0C75" w:rsidRPr="007E64EC" w:rsidRDefault="009B0C75" w:rsidP="007E64EC">
            <w:pPr>
              <w:rPr>
                <w:color w:val="000000"/>
                <w:kern w:val="24"/>
              </w:rPr>
            </w:pPr>
            <w:r w:rsidRPr="007E64EC">
              <w:rPr>
                <w:color w:val="000000"/>
                <w:kern w:val="24"/>
              </w:rPr>
              <w:t>Svend Robinson</w:t>
            </w:r>
            <w:r>
              <w:rPr>
                <w:color w:val="000000"/>
                <w:kern w:val="24"/>
              </w:rPr>
              <w:t xml:space="preserve"> (G)</w:t>
            </w:r>
          </w:p>
          <w:p w:rsidR="009B0C75" w:rsidRPr="007E64EC" w:rsidRDefault="009B0C75" w:rsidP="007E64EC">
            <w:pPr>
              <w:rPr>
                <w:rFonts w:ascii="Arial" w:hAnsi="Arial" w:cs="Arial"/>
              </w:rPr>
            </w:pPr>
            <w:r w:rsidRPr="009757C3">
              <w:rPr>
                <w:color w:val="000000"/>
                <w:kern w:val="24"/>
              </w:rPr>
              <w:t>Réal Ménard (G)</w:t>
            </w:r>
          </w:p>
          <w:p w:rsidR="009B0C75" w:rsidRPr="007E64EC" w:rsidRDefault="009B0C75" w:rsidP="007E64EC">
            <w:pPr>
              <w:rPr>
                <w:rFonts w:ascii="Arial" w:hAnsi="Arial" w:cs="Arial"/>
              </w:rPr>
            </w:pPr>
            <w:r w:rsidRPr="007E64EC">
              <w:rPr>
                <w:color w:val="000000"/>
                <w:kern w:val="24"/>
              </w:rPr>
              <w:t>Libby Davies</w:t>
            </w:r>
            <w:r>
              <w:rPr>
                <w:color w:val="000000"/>
                <w:kern w:val="24"/>
              </w:rPr>
              <w:t xml:space="preserve"> (B)</w:t>
            </w:r>
          </w:p>
          <w:p w:rsidR="009B0C75" w:rsidRPr="007E64EC" w:rsidRDefault="009B0C75" w:rsidP="007E64EC">
            <w:pPr>
              <w:rPr>
                <w:rFonts w:ascii="Arial" w:hAnsi="Arial" w:cs="Arial"/>
              </w:rPr>
            </w:pPr>
            <w:r w:rsidRPr="007E64EC">
              <w:rPr>
                <w:color w:val="000000"/>
                <w:kern w:val="24"/>
              </w:rPr>
              <w:t xml:space="preserve">Scott Brison </w:t>
            </w:r>
            <w:r>
              <w:rPr>
                <w:color w:val="000000"/>
                <w:kern w:val="24"/>
              </w:rPr>
              <w:t>(G)</w:t>
            </w:r>
          </w:p>
          <w:p w:rsidR="009B0C75" w:rsidRPr="007E64EC" w:rsidRDefault="009B0C75" w:rsidP="007E64EC">
            <w:pPr>
              <w:rPr>
                <w:rFonts w:ascii="Arial" w:hAnsi="Arial" w:cs="Arial"/>
              </w:rPr>
            </w:pPr>
            <w:r w:rsidRPr="007E64EC">
              <w:rPr>
                <w:color w:val="000000"/>
                <w:kern w:val="24"/>
              </w:rPr>
              <w:t xml:space="preserve">Bill Siksay </w:t>
            </w:r>
            <w:r>
              <w:rPr>
                <w:color w:val="000000"/>
                <w:kern w:val="24"/>
              </w:rPr>
              <w:t>(G)</w:t>
            </w:r>
          </w:p>
          <w:p w:rsidR="009B0C75" w:rsidRDefault="009B0C75" w:rsidP="007E64EC">
            <w:pPr>
              <w:rPr>
                <w:color w:val="000000"/>
                <w:kern w:val="24"/>
              </w:rPr>
            </w:pPr>
            <w:r w:rsidRPr="007E64EC">
              <w:rPr>
                <w:color w:val="000000"/>
                <w:kern w:val="24"/>
              </w:rPr>
              <w:t>Mario Silva</w:t>
            </w:r>
            <w:r>
              <w:rPr>
                <w:color w:val="000000"/>
                <w:kern w:val="24"/>
              </w:rPr>
              <w:t xml:space="preserve"> (G)</w:t>
            </w:r>
          </w:p>
          <w:p w:rsidR="009B0C75" w:rsidRPr="007E64EC" w:rsidRDefault="009B0C75" w:rsidP="007E64EC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Raymond Gravel (G)</w:t>
            </w:r>
          </w:p>
          <w:p w:rsidR="009B0C75" w:rsidRPr="007E64EC" w:rsidRDefault="009B0C75" w:rsidP="007E64EC">
            <w:pPr>
              <w:rPr>
                <w:rFonts w:ascii="Arial" w:hAnsi="Arial" w:cs="Arial"/>
              </w:rPr>
            </w:pPr>
            <w:r w:rsidRPr="007E64EC">
              <w:rPr>
                <w:color w:val="000000"/>
                <w:kern w:val="24"/>
              </w:rPr>
              <w:t>Rob Oliphant</w:t>
            </w:r>
            <w:r>
              <w:rPr>
                <w:color w:val="000000"/>
                <w:kern w:val="24"/>
              </w:rPr>
              <w:t xml:space="preserve"> (G)</w:t>
            </w:r>
          </w:p>
          <w:p w:rsidR="009B0C75" w:rsidRPr="009757C3" w:rsidRDefault="009B0C75" w:rsidP="007E64EC">
            <w:pPr>
              <w:rPr>
                <w:rFonts w:ascii="Arial" w:hAnsi="Arial" w:cs="Arial"/>
              </w:rPr>
            </w:pPr>
            <w:r w:rsidRPr="009757C3">
              <w:rPr>
                <w:color w:val="000000"/>
                <w:kern w:val="24"/>
              </w:rPr>
              <w:t>Randall Garrison (G)</w:t>
            </w:r>
          </w:p>
          <w:p w:rsidR="009B0C75" w:rsidRPr="009757C3" w:rsidRDefault="009B0C75" w:rsidP="007E64EC">
            <w:pPr>
              <w:rPr>
                <w:rFonts w:ascii="Arial" w:hAnsi="Arial" w:cs="Arial"/>
              </w:rPr>
            </w:pPr>
            <w:r w:rsidRPr="009757C3">
              <w:rPr>
                <w:color w:val="000000"/>
                <w:kern w:val="24"/>
              </w:rPr>
              <w:t>Danny Morin (G)</w:t>
            </w:r>
          </w:p>
          <w:p w:rsidR="009B0C75" w:rsidRPr="005C3385" w:rsidRDefault="009B0C75" w:rsidP="007E64EC">
            <w:r w:rsidRPr="009757C3">
              <w:rPr>
                <w:color w:val="000000"/>
                <w:kern w:val="24"/>
              </w:rPr>
              <w:t>Philip Toone (G)</w:t>
            </w:r>
          </w:p>
        </w:tc>
        <w:tc>
          <w:tcPr>
            <w:tcW w:w="2070" w:type="dxa"/>
          </w:tcPr>
          <w:p w:rsidR="009B0C75" w:rsidRPr="003B7C6E" w:rsidRDefault="009B0C75" w:rsidP="003B7C6E">
            <w:pPr>
              <w:rPr>
                <w:color w:val="000000"/>
                <w:kern w:val="24"/>
              </w:rPr>
            </w:pPr>
            <w:r w:rsidRPr="003B7C6E">
              <w:rPr>
                <w:color w:val="000000"/>
                <w:kern w:val="24"/>
              </w:rPr>
              <w:t>Not Out (1988)</w:t>
            </w:r>
          </w:p>
          <w:p w:rsidR="009B0C75" w:rsidRPr="003B7C6E" w:rsidRDefault="009B0C75" w:rsidP="003B7C6E">
            <w:pPr>
              <w:rPr>
                <w:rFonts w:ascii="Arial" w:hAnsi="Arial" w:cs="Arial"/>
              </w:rPr>
            </w:pPr>
            <w:r w:rsidRPr="003B7C6E">
              <w:rPr>
                <w:color w:val="000000"/>
                <w:kern w:val="24"/>
              </w:rPr>
              <w:t>Not Out (1994)</w:t>
            </w:r>
          </w:p>
          <w:p w:rsidR="009B0C75" w:rsidRPr="003B7C6E" w:rsidRDefault="009B0C75" w:rsidP="003B7C6E">
            <w:pPr>
              <w:rPr>
                <w:rFonts w:ascii="Arial" w:hAnsi="Arial" w:cs="Arial"/>
              </w:rPr>
            </w:pPr>
            <w:r w:rsidRPr="003B7C6E">
              <w:rPr>
                <w:color w:val="000000"/>
                <w:kern w:val="24"/>
              </w:rPr>
              <w:t>Not Out (2001)</w:t>
            </w:r>
          </w:p>
          <w:p w:rsidR="009B0C75" w:rsidRPr="003B7C6E" w:rsidRDefault="009B0C75" w:rsidP="003B7C6E">
            <w:pPr>
              <w:rPr>
                <w:rFonts w:ascii="Arial" w:hAnsi="Arial" w:cs="Arial"/>
              </w:rPr>
            </w:pPr>
            <w:r w:rsidRPr="003B7C6E">
              <w:rPr>
                <w:color w:val="000000"/>
                <w:kern w:val="24"/>
              </w:rPr>
              <w:t>Not Out (2002)</w:t>
            </w:r>
          </w:p>
          <w:p w:rsidR="009B0C75" w:rsidRPr="003B7C6E" w:rsidRDefault="009B0C75" w:rsidP="003B7C6E">
            <w:pPr>
              <w:rPr>
                <w:rFonts w:ascii="Arial" w:hAnsi="Arial" w:cs="Arial"/>
              </w:rPr>
            </w:pPr>
            <w:r w:rsidRPr="003B7C6E">
              <w:rPr>
                <w:color w:val="000000"/>
                <w:kern w:val="24"/>
              </w:rPr>
              <w:t>Out</w:t>
            </w:r>
          </w:p>
          <w:p w:rsidR="009B0C75" w:rsidRDefault="009B0C75" w:rsidP="003B7C6E">
            <w:pPr>
              <w:rPr>
                <w:color w:val="000000"/>
                <w:kern w:val="24"/>
              </w:rPr>
            </w:pPr>
            <w:r w:rsidRPr="003B7C6E">
              <w:rPr>
                <w:color w:val="000000"/>
                <w:kern w:val="24"/>
              </w:rPr>
              <w:t>Not Out (2004)</w:t>
            </w:r>
          </w:p>
          <w:p w:rsidR="009B0C75" w:rsidRPr="003B7C6E" w:rsidRDefault="009B0C75" w:rsidP="003B7C6E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Out</w:t>
            </w:r>
          </w:p>
          <w:p w:rsidR="009B0C75" w:rsidRPr="003B7C6E" w:rsidRDefault="009B0C75" w:rsidP="003B7C6E">
            <w:pPr>
              <w:rPr>
                <w:rFonts w:ascii="Arial" w:hAnsi="Arial" w:cs="Arial"/>
              </w:rPr>
            </w:pPr>
            <w:r w:rsidRPr="003B7C6E">
              <w:rPr>
                <w:color w:val="000000"/>
                <w:kern w:val="24"/>
              </w:rPr>
              <w:t>Out</w:t>
            </w:r>
          </w:p>
          <w:p w:rsidR="009B0C75" w:rsidRPr="003B7C6E" w:rsidRDefault="009B0C75" w:rsidP="003B7C6E">
            <w:pPr>
              <w:rPr>
                <w:rFonts w:ascii="Arial" w:hAnsi="Arial" w:cs="Arial"/>
              </w:rPr>
            </w:pPr>
            <w:r w:rsidRPr="003B7C6E">
              <w:rPr>
                <w:color w:val="000000"/>
                <w:kern w:val="24"/>
              </w:rPr>
              <w:t>Out</w:t>
            </w:r>
          </w:p>
          <w:p w:rsidR="009B0C75" w:rsidRPr="003B7C6E" w:rsidRDefault="009B0C75" w:rsidP="003B7C6E">
            <w:pPr>
              <w:rPr>
                <w:rFonts w:ascii="Arial" w:hAnsi="Arial" w:cs="Arial"/>
              </w:rPr>
            </w:pPr>
            <w:r w:rsidRPr="003B7C6E">
              <w:rPr>
                <w:color w:val="000000"/>
                <w:kern w:val="24"/>
              </w:rPr>
              <w:t>Out</w:t>
            </w:r>
          </w:p>
          <w:p w:rsidR="009B0C75" w:rsidRDefault="009B0C75" w:rsidP="003B7C6E">
            <w:r w:rsidRPr="003B7C6E">
              <w:rPr>
                <w:color w:val="000000"/>
                <w:kern w:val="24"/>
              </w:rP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1979-2004</w:t>
            </w:r>
          </w:p>
          <w:p w:rsidR="009B0C75" w:rsidRDefault="009B0C75" w:rsidP="00936070">
            <w:r>
              <w:t>1993-2009</w:t>
            </w:r>
          </w:p>
          <w:p w:rsidR="009B0C75" w:rsidRDefault="009B0C75" w:rsidP="00936070">
            <w:r>
              <w:t>1997-</w:t>
            </w:r>
          </w:p>
          <w:p w:rsidR="009B0C75" w:rsidRDefault="009B0C75" w:rsidP="00936070">
            <w:r>
              <w:t>1997-</w:t>
            </w:r>
          </w:p>
          <w:p w:rsidR="009B0C75" w:rsidRDefault="009B0C75" w:rsidP="00936070">
            <w:r>
              <w:t>2004-2011</w:t>
            </w:r>
          </w:p>
          <w:p w:rsidR="009B0C75" w:rsidRDefault="009B0C75" w:rsidP="00936070">
            <w:r>
              <w:t>2004-2011</w:t>
            </w:r>
          </w:p>
          <w:p w:rsidR="009B0C75" w:rsidRDefault="009B0C75" w:rsidP="00936070">
            <w:r>
              <w:t>2006-2008</w:t>
            </w:r>
          </w:p>
          <w:p w:rsidR="009B0C75" w:rsidRDefault="009B0C75" w:rsidP="00936070">
            <w:r>
              <w:t>2008-2011</w:t>
            </w:r>
          </w:p>
          <w:p w:rsidR="009B0C75" w:rsidRDefault="009B0C75" w:rsidP="00936070">
            <w:r>
              <w:t>2011-</w:t>
            </w:r>
          </w:p>
          <w:p w:rsidR="009B0C75" w:rsidRDefault="009B0C75" w:rsidP="00936070">
            <w:r>
              <w:t>2011-</w:t>
            </w:r>
          </w:p>
          <w:p w:rsidR="009B0C75" w:rsidRDefault="009B0C75" w:rsidP="00936070">
            <w:r>
              <w:t>2011-</w:t>
            </w:r>
          </w:p>
        </w:tc>
        <w:tc>
          <w:tcPr>
            <w:tcW w:w="2790" w:type="dxa"/>
          </w:tcPr>
          <w:p w:rsidR="009B0C75" w:rsidRPr="003929DA" w:rsidRDefault="009B0C75" w:rsidP="007E64EC">
            <w:pPr>
              <w:rPr>
                <w:rFonts w:ascii="Arial" w:hAnsi="Arial" w:cs="Arial"/>
              </w:rPr>
            </w:pPr>
            <w:r w:rsidRPr="007E64EC">
              <w:rPr>
                <w:color w:val="000000"/>
                <w:kern w:val="24"/>
              </w:rPr>
              <w:t>N</w:t>
            </w:r>
            <w:r>
              <w:rPr>
                <w:color w:val="000000"/>
                <w:kern w:val="24"/>
              </w:rPr>
              <w:t>ew Democratic Party</w:t>
            </w:r>
          </w:p>
          <w:p w:rsidR="009B0C75" w:rsidRPr="00143D77" w:rsidRDefault="009B0C75" w:rsidP="007E64EC">
            <w:pPr>
              <w:rPr>
                <w:kern w:val="24"/>
              </w:rPr>
            </w:pPr>
            <w:hyperlink r:id="rId7" w:history="1">
              <w:r w:rsidRPr="00143D77">
                <w:rPr>
                  <w:rFonts w:cs="Helvetica"/>
                  <w:u w:color="0C2BA4"/>
                </w:rPr>
                <w:t>Bloc Québécois</w:t>
              </w:r>
            </w:hyperlink>
            <w:r w:rsidRPr="00143D77">
              <w:rPr>
                <w:kern w:val="24"/>
              </w:rPr>
              <w:t xml:space="preserve"> </w:t>
            </w:r>
          </w:p>
          <w:p w:rsidR="009B0C75" w:rsidRPr="007E64EC" w:rsidRDefault="009B0C75" w:rsidP="007E64EC">
            <w:pPr>
              <w:rPr>
                <w:rFonts w:ascii="Arial" w:hAnsi="Arial" w:cs="Arial"/>
              </w:rPr>
            </w:pPr>
            <w:r w:rsidRPr="007E64EC">
              <w:rPr>
                <w:color w:val="000000"/>
                <w:kern w:val="24"/>
              </w:rPr>
              <w:t>N</w:t>
            </w:r>
            <w:r>
              <w:rPr>
                <w:color w:val="000000"/>
                <w:kern w:val="24"/>
              </w:rPr>
              <w:t>ew Democratic Party</w:t>
            </w:r>
          </w:p>
          <w:p w:rsidR="009B0C75" w:rsidRPr="007E64EC" w:rsidRDefault="009B0C75" w:rsidP="007E64EC">
            <w:pPr>
              <w:rPr>
                <w:rFonts w:ascii="Arial" w:hAnsi="Arial" w:cs="Arial"/>
              </w:rPr>
            </w:pPr>
            <w:r w:rsidRPr="007E64EC">
              <w:rPr>
                <w:color w:val="000000"/>
                <w:kern w:val="24"/>
              </w:rPr>
              <w:t>Liberal</w:t>
            </w:r>
            <w:r>
              <w:rPr>
                <w:color w:val="000000"/>
                <w:kern w:val="24"/>
              </w:rPr>
              <w:t xml:space="preserve"> Party</w:t>
            </w:r>
          </w:p>
          <w:p w:rsidR="009B0C75" w:rsidRDefault="009B0C75" w:rsidP="003929DA">
            <w:pPr>
              <w:rPr>
                <w:color w:val="000000"/>
                <w:kern w:val="24"/>
              </w:rPr>
            </w:pPr>
            <w:r w:rsidRPr="007E64EC">
              <w:rPr>
                <w:color w:val="000000"/>
                <w:kern w:val="24"/>
              </w:rPr>
              <w:t>N</w:t>
            </w:r>
            <w:r>
              <w:rPr>
                <w:color w:val="000000"/>
                <w:kern w:val="24"/>
              </w:rPr>
              <w:t>ew Democratic Party</w:t>
            </w:r>
          </w:p>
          <w:p w:rsidR="009B0C75" w:rsidRPr="007E64EC" w:rsidRDefault="009B0C75" w:rsidP="00677767">
            <w:pPr>
              <w:rPr>
                <w:rFonts w:ascii="Arial" w:hAnsi="Arial" w:cs="Arial"/>
              </w:rPr>
            </w:pPr>
            <w:r w:rsidRPr="007E64EC">
              <w:rPr>
                <w:color w:val="000000"/>
                <w:kern w:val="24"/>
              </w:rPr>
              <w:t>Liberal</w:t>
            </w:r>
            <w:r>
              <w:rPr>
                <w:color w:val="000000"/>
                <w:kern w:val="24"/>
              </w:rPr>
              <w:t xml:space="preserve"> Party</w:t>
            </w:r>
          </w:p>
          <w:p w:rsidR="009B0C75" w:rsidRPr="007E64EC" w:rsidRDefault="009B0C75" w:rsidP="003929DA">
            <w:pPr>
              <w:rPr>
                <w:rFonts w:ascii="Arial" w:hAnsi="Arial" w:cs="Arial"/>
              </w:rPr>
            </w:pPr>
            <w:hyperlink r:id="rId8" w:history="1">
              <w:r w:rsidRPr="00143D77">
                <w:rPr>
                  <w:rFonts w:cs="Helvetica"/>
                  <w:u w:color="0C2BA4"/>
                </w:rPr>
                <w:t>Bloc Québécois</w:t>
              </w:r>
            </w:hyperlink>
          </w:p>
          <w:p w:rsidR="009B0C75" w:rsidRPr="007E64EC" w:rsidRDefault="009B0C75" w:rsidP="007E64EC">
            <w:pPr>
              <w:rPr>
                <w:rFonts w:ascii="Arial" w:hAnsi="Arial" w:cs="Arial"/>
              </w:rPr>
            </w:pPr>
            <w:r w:rsidRPr="007E64EC">
              <w:rPr>
                <w:color w:val="000000"/>
                <w:kern w:val="24"/>
              </w:rPr>
              <w:t>Liberal</w:t>
            </w:r>
            <w:r>
              <w:rPr>
                <w:color w:val="000000"/>
                <w:kern w:val="24"/>
              </w:rPr>
              <w:t xml:space="preserve"> Party</w:t>
            </w:r>
          </w:p>
          <w:p w:rsidR="009B0C75" w:rsidRPr="007E64EC" w:rsidRDefault="009B0C75" w:rsidP="003929DA">
            <w:pPr>
              <w:rPr>
                <w:rFonts w:ascii="Arial" w:hAnsi="Arial" w:cs="Arial"/>
              </w:rPr>
            </w:pPr>
            <w:r w:rsidRPr="007E64EC">
              <w:rPr>
                <w:color w:val="000000"/>
                <w:kern w:val="24"/>
              </w:rPr>
              <w:t>N</w:t>
            </w:r>
            <w:r>
              <w:rPr>
                <w:color w:val="000000"/>
                <w:kern w:val="24"/>
              </w:rPr>
              <w:t>ew Democratic Party</w:t>
            </w:r>
          </w:p>
          <w:p w:rsidR="009B0C75" w:rsidRPr="007E64EC" w:rsidRDefault="009B0C75" w:rsidP="003929DA">
            <w:pPr>
              <w:rPr>
                <w:rFonts w:ascii="Arial" w:hAnsi="Arial" w:cs="Arial"/>
              </w:rPr>
            </w:pPr>
            <w:r w:rsidRPr="007E64EC">
              <w:rPr>
                <w:color w:val="000000"/>
                <w:kern w:val="24"/>
              </w:rPr>
              <w:t>N</w:t>
            </w:r>
            <w:r>
              <w:rPr>
                <w:color w:val="000000"/>
                <w:kern w:val="24"/>
              </w:rPr>
              <w:t>ew Democratic Party</w:t>
            </w:r>
          </w:p>
          <w:p w:rsidR="009B0C75" w:rsidRPr="003929DA" w:rsidRDefault="009B0C75" w:rsidP="007E64EC">
            <w:pPr>
              <w:rPr>
                <w:rFonts w:ascii="Arial" w:hAnsi="Arial" w:cs="Arial"/>
              </w:rPr>
            </w:pPr>
            <w:r w:rsidRPr="007E64EC">
              <w:rPr>
                <w:color w:val="000000"/>
                <w:kern w:val="24"/>
              </w:rPr>
              <w:t>N</w:t>
            </w:r>
            <w:r>
              <w:rPr>
                <w:color w:val="000000"/>
                <w:kern w:val="24"/>
              </w:rPr>
              <w:t>ew Democratic Party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Denmark (7)</w:t>
            </w:r>
          </w:p>
        </w:tc>
        <w:tc>
          <w:tcPr>
            <w:tcW w:w="3510" w:type="dxa"/>
          </w:tcPr>
          <w:p w:rsidR="009B0C75" w:rsidRPr="00773C1B" w:rsidRDefault="009B0C75" w:rsidP="00936070">
            <w:pPr>
              <w:rPr>
                <w:rFonts w:cs="Arial"/>
                <w:szCs w:val="16"/>
              </w:rPr>
            </w:pPr>
            <w:r w:rsidRPr="00773C1B">
              <w:rPr>
                <w:rFonts w:cs="Arial"/>
                <w:szCs w:val="16"/>
              </w:rPr>
              <w:t>Yvonne Herlov Andersen (L)</w:t>
            </w:r>
          </w:p>
          <w:p w:rsidR="009B0C75" w:rsidRPr="00773C1B" w:rsidRDefault="009B0C75" w:rsidP="00936070">
            <w:pPr>
              <w:rPr>
                <w:rFonts w:cs="Arial"/>
                <w:szCs w:val="16"/>
              </w:rPr>
            </w:pPr>
            <w:r w:rsidRPr="00773C1B">
              <w:rPr>
                <w:rFonts w:cs="Arial"/>
                <w:szCs w:val="16"/>
              </w:rPr>
              <w:t>Torben Lund (G)</w:t>
            </w:r>
          </w:p>
          <w:p w:rsidR="009B0C75" w:rsidRDefault="009B0C75" w:rsidP="00936070">
            <w:r w:rsidRPr="00773C1B">
              <w:t>Louise Frevert (L)</w:t>
            </w:r>
          </w:p>
          <w:p w:rsidR="009B0C75" w:rsidRDefault="009B0C75" w:rsidP="00936070">
            <w:pPr>
              <w:rPr>
                <w:rFonts w:cs="Helvetica"/>
              </w:rPr>
            </w:pPr>
            <w:r w:rsidRPr="006D336F">
              <w:rPr>
                <w:rFonts w:cs="Helvetica"/>
              </w:rPr>
              <w:t>Simon Emil Ammitzbøll (G)</w:t>
            </w:r>
          </w:p>
          <w:p w:rsidR="009B0C75" w:rsidRPr="00773C1B" w:rsidRDefault="009B0C75" w:rsidP="00E127DA">
            <w:r w:rsidRPr="00773C1B">
              <w:t>Mogens Jensen (G)</w:t>
            </w:r>
          </w:p>
          <w:p w:rsidR="009B0C75" w:rsidRPr="00773C1B" w:rsidRDefault="009B0C75" w:rsidP="00E127DA">
            <w:r w:rsidRPr="00773C1B">
              <w:t>Flemming Møller Mortensen (G)</w:t>
            </w:r>
          </w:p>
          <w:p w:rsidR="009B0C75" w:rsidRPr="006D336F" w:rsidRDefault="009B0C75" w:rsidP="00E127DA">
            <w:r w:rsidRPr="00773C1B">
              <w:t>Uffe Elbæk (G)</w:t>
            </w:r>
          </w:p>
        </w:tc>
        <w:tc>
          <w:tcPr>
            <w:tcW w:w="2070" w:type="dxa"/>
          </w:tcPr>
          <w:p w:rsidR="009B0C75" w:rsidRDefault="009B0C75" w:rsidP="00936070">
            <w:r>
              <w:t>Not Out (1998)</w:t>
            </w:r>
          </w:p>
          <w:p w:rsidR="009B0C75" w:rsidRDefault="009B0C75" w:rsidP="00936070">
            <w:r>
              <w:t>Not Out (1998)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1977-79, 1981-84, 87-88, 98-01</w:t>
            </w:r>
          </w:p>
          <w:p w:rsidR="009B0C75" w:rsidRDefault="009B0C75" w:rsidP="00936070">
            <w:r>
              <w:t>1981-98</w:t>
            </w:r>
          </w:p>
          <w:p w:rsidR="009B0C75" w:rsidRDefault="009B0C75" w:rsidP="00936070">
            <w:r>
              <w:t>2001-2007</w:t>
            </w:r>
          </w:p>
          <w:p w:rsidR="009B0C75" w:rsidRDefault="009B0C75" w:rsidP="00936070">
            <w:r>
              <w:t>2005-</w:t>
            </w:r>
          </w:p>
          <w:p w:rsidR="009B0C75" w:rsidRDefault="009B0C75" w:rsidP="00936070">
            <w:r>
              <w:t>2007-</w:t>
            </w:r>
          </w:p>
          <w:p w:rsidR="009B0C75" w:rsidRDefault="009B0C75" w:rsidP="00936070">
            <w:r>
              <w:t>2007-</w:t>
            </w:r>
          </w:p>
          <w:p w:rsidR="009B0C75" w:rsidRDefault="009B0C75" w:rsidP="00936070">
            <w:r>
              <w:t>2011-</w:t>
            </w:r>
          </w:p>
        </w:tc>
        <w:tc>
          <w:tcPr>
            <w:tcW w:w="2790" w:type="dxa"/>
          </w:tcPr>
          <w:p w:rsidR="009B0C75" w:rsidRDefault="009B0C75" w:rsidP="00936070">
            <w:r>
              <w:t>Centre Party</w:t>
            </w:r>
          </w:p>
          <w:p w:rsidR="009B0C75" w:rsidRDefault="009B0C75" w:rsidP="00936070">
            <w:r>
              <w:t>Social Democrats</w:t>
            </w:r>
          </w:p>
          <w:p w:rsidR="009B0C75" w:rsidRDefault="009B0C75" w:rsidP="00936070">
            <w:r>
              <w:t>People’s Party</w:t>
            </w:r>
          </w:p>
          <w:p w:rsidR="009B0C75" w:rsidRDefault="009B0C75" w:rsidP="00936070">
            <w:pPr>
              <w:rPr>
                <w:color w:val="000000"/>
              </w:rPr>
            </w:pPr>
            <w:r>
              <w:rPr>
                <w:color w:val="000000"/>
              </w:rPr>
              <w:t>Liberal Party</w:t>
            </w:r>
          </w:p>
          <w:p w:rsidR="009B0C75" w:rsidRDefault="009B0C75" w:rsidP="00E127DA">
            <w:r>
              <w:t>Social Democrats</w:t>
            </w:r>
          </w:p>
          <w:p w:rsidR="009B0C75" w:rsidRDefault="009B0C75" w:rsidP="00E127DA">
            <w:r>
              <w:t>Social Democrats</w:t>
            </w:r>
          </w:p>
          <w:p w:rsidR="009B0C75" w:rsidRDefault="009B0C75" w:rsidP="00E127DA">
            <w:pPr>
              <w:rPr>
                <w:color w:val="000000"/>
              </w:rPr>
            </w:pPr>
            <w:r>
              <w:rPr>
                <w:color w:val="000000"/>
              </w:rPr>
              <w:t>Social Liberal</w:t>
            </w:r>
          </w:p>
        </w:tc>
      </w:tr>
      <w:tr w:rsidR="009B0C75" w:rsidRPr="00582D99" w:rsidTr="004E0D9D">
        <w:tc>
          <w:tcPr>
            <w:tcW w:w="1800" w:type="dxa"/>
          </w:tcPr>
          <w:p w:rsidR="009B0C75" w:rsidRDefault="009B0C75" w:rsidP="00936070">
            <w:r>
              <w:t>Finland (4)</w:t>
            </w:r>
          </w:p>
        </w:tc>
        <w:tc>
          <w:tcPr>
            <w:tcW w:w="3510" w:type="dxa"/>
          </w:tcPr>
          <w:p w:rsidR="009B0C75" w:rsidRPr="009625F0" w:rsidRDefault="009B0C75" w:rsidP="00936070">
            <w:pPr>
              <w:rPr>
                <w:color w:val="000000"/>
                <w:kern w:val="24"/>
              </w:rPr>
            </w:pPr>
            <w:r w:rsidRPr="009625F0">
              <w:rPr>
                <w:color w:val="000000"/>
                <w:kern w:val="24"/>
              </w:rPr>
              <w:t>Oras Tynkkynen (G)</w:t>
            </w:r>
          </w:p>
          <w:p w:rsidR="009B0C75" w:rsidRPr="009625F0" w:rsidRDefault="009B0C75" w:rsidP="00936070">
            <w:pPr>
              <w:rPr>
                <w:color w:val="000000"/>
                <w:kern w:val="24"/>
              </w:rPr>
            </w:pPr>
            <w:r w:rsidRPr="009625F0">
              <w:rPr>
                <w:color w:val="000000"/>
                <w:kern w:val="24"/>
              </w:rPr>
              <w:t>Pekka Haavisto (G)</w:t>
            </w:r>
          </w:p>
          <w:p w:rsidR="009B0C75" w:rsidRPr="009625F0" w:rsidRDefault="009B0C75" w:rsidP="00936070">
            <w:pPr>
              <w:rPr>
                <w:color w:val="000000"/>
                <w:kern w:val="24"/>
              </w:rPr>
            </w:pPr>
            <w:r w:rsidRPr="00773C1B">
              <w:rPr>
                <w:color w:val="000000"/>
                <w:kern w:val="24"/>
              </w:rPr>
              <w:t>Jani Petteri Toivola (G)</w:t>
            </w:r>
          </w:p>
          <w:p w:rsidR="009B0C75" w:rsidRPr="00B531C4" w:rsidRDefault="009B0C75" w:rsidP="00936070">
            <w:pPr>
              <w:rPr>
                <w:highlight w:val="yellow"/>
              </w:rPr>
            </w:pPr>
            <w:r w:rsidRPr="009625F0">
              <w:rPr>
                <w:color w:val="000000"/>
                <w:kern w:val="24"/>
              </w:rPr>
              <w:t>Silvia Modig (L)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Not Out (2007)</w:t>
            </w:r>
          </w:p>
          <w:p w:rsidR="009B0C75" w:rsidRDefault="009B0C75" w:rsidP="00936070">
            <w:r>
              <w:t>Out</w:t>
            </w:r>
          </w:p>
          <w:p w:rsidR="009B0C75" w:rsidRPr="00B531C4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2004-</w:t>
            </w:r>
          </w:p>
          <w:p w:rsidR="009B0C75" w:rsidRDefault="009B0C75" w:rsidP="00936070">
            <w:r>
              <w:t>1987-1995, 2007-</w:t>
            </w:r>
          </w:p>
          <w:p w:rsidR="009B0C75" w:rsidRDefault="009B0C75" w:rsidP="00936070">
            <w:r>
              <w:t>2011-</w:t>
            </w:r>
          </w:p>
          <w:p w:rsidR="009B0C75" w:rsidRPr="00B531C4" w:rsidRDefault="009B0C75" w:rsidP="00936070">
            <w:r>
              <w:t>2011-</w:t>
            </w:r>
          </w:p>
        </w:tc>
        <w:tc>
          <w:tcPr>
            <w:tcW w:w="2790" w:type="dxa"/>
          </w:tcPr>
          <w:p w:rsidR="009B0C75" w:rsidRPr="00B531C4" w:rsidRDefault="009B0C75" w:rsidP="00936070">
            <w:r>
              <w:t>Green Party</w:t>
            </w:r>
          </w:p>
          <w:p w:rsidR="009B0C75" w:rsidRPr="00B531C4" w:rsidRDefault="009B0C75" w:rsidP="00936070">
            <w:r>
              <w:t>Green Party</w:t>
            </w:r>
          </w:p>
          <w:p w:rsidR="009B0C75" w:rsidRPr="00B531C4" w:rsidRDefault="009B0C75" w:rsidP="00936070">
            <w:r>
              <w:t>Green Party</w:t>
            </w:r>
          </w:p>
          <w:p w:rsidR="009B0C75" w:rsidRPr="00B531C4" w:rsidRDefault="009B0C75" w:rsidP="00936070">
            <w:r w:rsidRPr="00B531C4">
              <w:t>Left</w:t>
            </w:r>
            <w:r>
              <w:t xml:space="preserve"> Party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France (2)</w:t>
            </w:r>
          </w:p>
        </w:tc>
        <w:tc>
          <w:tcPr>
            <w:tcW w:w="3510" w:type="dxa"/>
          </w:tcPr>
          <w:p w:rsidR="009B0C75" w:rsidRDefault="009B0C75" w:rsidP="00936070">
            <w:r w:rsidRPr="00773C1B">
              <w:t>André Labarrère (G)</w:t>
            </w:r>
          </w:p>
          <w:p w:rsidR="009B0C75" w:rsidRPr="00587F7E" w:rsidRDefault="009B0C75" w:rsidP="00936070">
            <w:r>
              <w:t>Franck Riester (G)</w:t>
            </w:r>
          </w:p>
        </w:tc>
        <w:tc>
          <w:tcPr>
            <w:tcW w:w="2070" w:type="dxa"/>
          </w:tcPr>
          <w:p w:rsidR="009B0C75" w:rsidRDefault="009B0C75" w:rsidP="00936070">
            <w:r>
              <w:t>Not Out (1998)</w:t>
            </w:r>
          </w:p>
          <w:p w:rsidR="009B0C75" w:rsidRDefault="009B0C75" w:rsidP="00936070">
            <w:r>
              <w:t>Not Out (2011)</w:t>
            </w:r>
          </w:p>
        </w:tc>
        <w:tc>
          <w:tcPr>
            <w:tcW w:w="3330" w:type="dxa"/>
          </w:tcPr>
          <w:p w:rsidR="009B0C75" w:rsidRDefault="009B0C75" w:rsidP="00936070">
            <w:r>
              <w:t>1967-68, 1973-2001</w:t>
            </w:r>
          </w:p>
          <w:p w:rsidR="009B0C75" w:rsidRDefault="009B0C75" w:rsidP="00936070">
            <w:r>
              <w:t>2007-</w:t>
            </w:r>
          </w:p>
        </w:tc>
        <w:tc>
          <w:tcPr>
            <w:tcW w:w="2790" w:type="dxa"/>
          </w:tcPr>
          <w:p w:rsidR="009B0C75" w:rsidRDefault="009B0C75" w:rsidP="00936070">
            <w:r>
              <w:t>Socialist</w:t>
            </w:r>
          </w:p>
          <w:p w:rsidR="009B0C75" w:rsidRDefault="009B0C75" w:rsidP="00936070">
            <w:r>
              <w:t>UMP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Germany (15)</w:t>
            </w:r>
          </w:p>
        </w:tc>
        <w:tc>
          <w:tcPr>
            <w:tcW w:w="3510" w:type="dxa"/>
          </w:tcPr>
          <w:p w:rsidR="009B0C75" w:rsidRPr="009C7D45" w:rsidRDefault="009B0C75" w:rsidP="00936070">
            <w:r w:rsidRPr="009C7D45">
              <w:t>Jutta Oesterle-Schwerin (L)</w:t>
            </w:r>
          </w:p>
          <w:p w:rsidR="009B0C75" w:rsidRPr="009C7D45" w:rsidRDefault="009B0C75" w:rsidP="00936070">
            <w:r w:rsidRPr="009C7D45">
              <w:rPr>
                <w:lang w:val="nl-NL"/>
              </w:rPr>
              <w:t>Herbert Rusche (G)</w:t>
            </w:r>
          </w:p>
          <w:p w:rsidR="009B0C75" w:rsidRPr="009C7D45" w:rsidRDefault="009B0C75" w:rsidP="00936070">
            <w:r w:rsidRPr="009C7D45">
              <w:t>Volker Beck (G)</w:t>
            </w:r>
          </w:p>
          <w:p w:rsidR="009B0C75" w:rsidRPr="009C7D45" w:rsidRDefault="009B0C75" w:rsidP="00936070">
            <w:r w:rsidRPr="009C7D45">
              <w:t>Birgitt Bender (L)</w:t>
            </w:r>
          </w:p>
          <w:p w:rsidR="009B0C75" w:rsidRPr="009C7D45" w:rsidRDefault="009B0C75" w:rsidP="00936070">
            <w:r w:rsidRPr="009C7D45">
              <w:t>Jorg van Essen (G)</w:t>
            </w:r>
          </w:p>
          <w:p w:rsidR="009B0C75" w:rsidRPr="009C7D45" w:rsidRDefault="009B0C75" w:rsidP="00936070">
            <w:hyperlink r:id="rId9" w:history="1">
              <w:r w:rsidRPr="009C7D45">
                <w:t>Guido Westerwelle </w:t>
              </w:r>
            </w:hyperlink>
            <w:r w:rsidRPr="009C7D45">
              <w:t>(G)</w:t>
            </w:r>
          </w:p>
          <w:p w:rsidR="009B0C75" w:rsidRPr="009C7D45" w:rsidRDefault="009B0C75" w:rsidP="00B531C4">
            <w:r w:rsidRPr="009C7D45">
              <w:t>Kai Gehring (G)</w:t>
            </w:r>
            <w:bookmarkStart w:id="0" w:name="_GoBack"/>
            <w:bookmarkEnd w:id="0"/>
          </w:p>
          <w:p w:rsidR="009B0C75" w:rsidRPr="009C7D45" w:rsidRDefault="009B0C75" w:rsidP="00936070">
            <w:r w:rsidRPr="009C7D45">
              <w:t>Gerhard Schick (G)</w:t>
            </w:r>
          </w:p>
          <w:p w:rsidR="009B0C75" w:rsidRPr="009C7D45" w:rsidRDefault="009B0C75" w:rsidP="00936070">
            <w:pPr>
              <w:rPr>
                <w:rFonts w:cs="Helvetica"/>
              </w:rPr>
            </w:pPr>
            <w:r w:rsidRPr="009C7D45">
              <w:rPr>
                <w:rFonts w:cs="Helvetica"/>
              </w:rPr>
              <w:t>Lutz Heilmann (G)</w:t>
            </w:r>
          </w:p>
          <w:p w:rsidR="009B0C75" w:rsidRPr="009C7D45" w:rsidRDefault="009B0C75" w:rsidP="00936070">
            <w:pPr>
              <w:rPr>
                <w:rFonts w:cs="Helvetica"/>
              </w:rPr>
            </w:pPr>
            <w:r w:rsidRPr="009C7D45">
              <w:rPr>
                <w:rFonts w:cs="Helvetica"/>
              </w:rPr>
              <w:t>Anja Hajduk (L)</w:t>
            </w:r>
          </w:p>
          <w:p w:rsidR="009B0C75" w:rsidRPr="009C7D45" w:rsidRDefault="009B0C75" w:rsidP="00936070">
            <w:pPr>
              <w:rPr>
                <w:rFonts w:cs="Helvetica"/>
              </w:rPr>
            </w:pPr>
            <w:r w:rsidRPr="009C7D45">
              <w:rPr>
                <w:rFonts w:cs="Helvetica"/>
              </w:rPr>
              <w:t>Bettina Herlitzius (L)</w:t>
            </w:r>
          </w:p>
          <w:p w:rsidR="009B0C75" w:rsidRPr="009C7D45" w:rsidRDefault="009B0C75" w:rsidP="00936070">
            <w:pPr>
              <w:rPr>
                <w:rFonts w:cs="Helvetica"/>
              </w:rPr>
            </w:pPr>
            <w:r w:rsidRPr="009C7D45">
              <w:rPr>
                <w:rFonts w:cs="Helvetica"/>
              </w:rPr>
              <w:t>Sabine Jünger (L)</w:t>
            </w:r>
          </w:p>
          <w:p w:rsidR="009B0C75" w:rsidRPr="009C7D45" w:rsidRDefault="009B0C75" w:rsidP="00936070">
            <w:pPr>
              <w:rPr>
                <w:rFonts w:cs="Helvetica"/>
              </w:rPr>
            </w:pPr>
            <w:r w:rsidRPr="009C7D45">
              <w:rPr>
                <w:rFonts w:cs="Helvetica"/>
              </w:rPr>
              <w:t>Johannes Kahrs (G)</w:t>
            </w:r>
          </w:p>
          <w:p w:rsidR="009B0C75" w:rsidRPr="009C7D45" w:rsidRDefault="009B0C75" w:rsidP="00936070">
            <w:pPr>
              <w:rPr>
                <w:rFonts w:cs="Helvetica"/>
              </w:rPr>
            </w:pPr>
            <w:r w:rsidRPr="009C7D45">
              <w:rPr>
                <w:rFonts w:cs="Helvetica"/>
              </w:rPr>
              <w:t>Michael Kauch (G)</w:t>
            </w:r>
          </w:p>
          <w:p w:rsidR="009B0C75" w:rsidRPr="009C7D45" w:rsidRDefault="009B0C75" w:rsidP="00936070">
            <w:r w:rsidRPr="009C7D45">
              <w:rPr>
                <w:rFonts w:cs="Helvetica"/>
              </w:rPr>
              <w:t>Stefan Kaufmann (G)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Not Out (2004)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1987-1990</w:t>
            </w:r>
          </w:p>
          <w:p w:rsidR="009B0C75" w:rsidRDefault="009B0C75" w:rsidP="00936070">
            <w:r>
              <w:t>1985-1987</w:t>
            </w:r>
          </w:p>
          <w:p w:rsidR="009B0C75" w:rsidRDefault="009B0C75" w:rsidP="00936070">
            <w:r>
              <w:t>1994-</w:t>
            </w:r>
          </w:p>
          <w:p w:rsidR="009B0C75" w:rsidRDefault="009B0C75" w:rsidP="00936070">
            <w:r>
              <w:t>2002-</w:t>
            </w:r>
          </w:p>
          <w:p w:rsidR="009B0C75" w:rsidRDefault="009B0C75" w:rsidP="00936070">
            <w:r>
              <w:t>1990-</w:t>
            </w:r>
          </w:p>
          <w:p w:rsidR="009B0C75" w:rsidRDefault="009B0C75" w:rsidP="00936070">
            <w:r>
              <w:t>1996-</w:t>
            </w:r>
          </w:p>
          <w:p w:rsidR="009B0C75" w:rsidRDefault="009B0C75" w:rsidP="00936070">
            <w:r>
              <w:t>2005-</w:t>
            </w:r>
          </w:p>
          <w:p w:rsidR="009B0C75" w:rsidRDefault="009B0C75" w:rsidP="00936070">
            <w:r>
              <w:t>2005-</w:t>
            </w:r>
          </w:p>
          <w:p w:rsidR="009B0C75" w:rsidRDefault="009B0C75" w:rsidP="00936070">
            <w:r>
              <w:t>2005-2009</w:t>
            </w:r>
          </w:p>
          <w:p w:rsidR="009B0C75" w:rsidRDefault="009B0C75" w:rsidP="00936070">
            <w:r>
              <w:t>2002-2008</w:t>
            </w:r>
          </w:p>
          <w:p w:rsidR="009B0C75" w:rsidRDefault="009B0C75" w:rsidP="00936070">
            <w:r>
              <w:t>2007-</w:t>
            </w:r>
          </w:p>
          <w:p w:rsidR="009B0C75" w:rsidRDefault="009B0C75" w:rsidP="00936070">
            <w:r>
              <w:t>1998-2002</w:t>
            </w:r>
          </w:p>
          <w:p w:rsidR="009B0C75" w:rsidRDefault="009B0C75" w:rsidP="00936070">
            <w:r>
              <w:t>1998-</w:t>
            </w:r>
          </w:p>
          <w:p w:rsidR="009B0C75" w:rsidRDefault="009B0C75" w:rsidP="00936070">
            <w:r>
              <w:t>2003-</w:t>
            </w:r>
          </w:p>
          <w:p w:rsidR="009B0C75" w:rsidRDefault="009B0C75" w:rsidP="00936070">
            <w:r>
              <w:t>2009-</w:t>
            </w:r>
          </w:p>
        </w:tc>
        <w:tc>
          <w:tcPr>
            <w:tcW w:w="2790" w:type="dxa"/>
          </w:tcPr>
          <w:p w:rsidR="009B0C75" w:rsidRDefault="009B0C75" w:rsidP="00936070">
            <w:r>
              <w:t>Green Party</w:t>
            </w:r>
          </w:p>
          <w:p w:rsidR="009B0C75" w:rsidRDefault="009B0C75" w:rsidP="00936070">
            <w:r>
              <w:t>Green Party</w:t>
            </w:r>
          </w:p>
          <w:p w:rsidR="009B0C75" w:rsidRDefault="009B0C75" w:rsidP="00936070">
            <w:r>
              <w:t>Green Party</w:t>
            </w:r>
          </w:p>
          <w:p w:rsidR="009B0C75" w:rsidRDefault="009B0C75" w:rsidP="00936070">
            <w:r>
              <w:t>Green Party</w:t>
            </w:r>
          </w:p>
          <w:p w:rsidR="009B0C75" w:rsidRDefault="009B0C75" w:rsidP="00936070">
            <w:r>
              <w:t>Free Democrats</w:t>
            </w:r>
          </w:p>
          <w:p w:rsidR="009B0C75" w:rsidRDefault="009B0C75" w:rsidP="00936070">
            <w:r>
              <w:t>Free Democrats</w:t>
            </w:r>
          </w:p>
          <w:p w:rsidR="009B0C75" w:rsidRDefault="009B0C75" w:rsidP="00936070">
            <w:r>
              <w:t>Green Party</w:t>
            </w:r>
          </w:p>
          <w:p w:rsidR="009B0C75" w:rsidRDefault="009B0C75" w:rsidP="00936070">
            <w:r>
              <w:t>Green Party</w:t>
            </w:r>
          </w:p>
          <w:p w:rsidR="009B0C75" w:rsidRDefault="009B0C75" w:rsidP="00936070">
            <w:r>
              <w:t>PDS</w:t>
            </w:r>
          </w:p>
          <w:p w:rsidR="009B0C75" w:rsidRDefault="009B0C75" w:rsidP="00936070">
            <w:r>
              <w:t>Green Party</w:t>
            </w:r>
          </w:p>
          <w:p w:rsidR="009B0C75" w:rsidRDefault="009B0C75" w:rsidP="00936070">
            <w:r>
              <w:t>Green Party</w:t>
            </w:r>
          </w:p>
          <w:p w:rsidR="009B0C75" w:rsidRDefault="009B0C75" w:rsidP="00936070">
            <w:r>
              <w:t>PDS</w:t>
            </w:r>
          </w:p>
          <w:p w:rsidR="009B0C75" w:rsidRDefault="009B0C75" w:rsidP="00936070">
            <w:r>
              <w:t>Social Democrats</w:t>
            </w:r>
          </w:p>
          <w:p w:rsidR="009B0C75" w:rsidRDefault="009B0C75" w:rsidP="00936070">
            <w:r>
              <w:t>Free Democrats</w:t>
            </w:r>
          </w:p>
          <w:p w:rsidR="009B0C75" w:rsidRDefault="009B0C75" w:rsidP="00936070">
            <w:r>
              <w:t>Christian Democrats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Iceland (1)</w:t>
            </w:r>
          </w:p>
        </w:tc>
        <w:tc>
          <w:tcPr>
            <w:tcW w:w="3510" w:type="dxa"/>
          </w:tcPr>
          <w:p w:rsidR="009B0C75" w:rsidRPr="009C7D45" w:rsidRDefault="009B0C75" w:rsidP="00936070">
            <w:r w:rsidRPr="009C7D45">
              <w:rPr>
                <w:bCs/>
              </w:rPr>
              <w:t>Jóhanna Sigurðardóttir (L)</w:t>
            </w:r>
          </w:p>
        </w:tc>
        <w:tc>
          <w:tcPr>
            <w:tcW w:w="2070" w:type="dxa"/>
          </w:tcPr>
          <w:p w:rsidR="009B0C75" w:rsidRDefault="009B0C75" w:rsidP="00936070">
            <w:pPr>
              <w:rPr>
                <w:color w:val="000000"/>
              </w:rPr>
            </w:pPr>
            <w:r>
              <w:rPr>
                <w:color w:val="000000"/>
              </w:rPr>
              <w:t>Not Out (1987)</w:t>
            </w:r>
          </w:p>
        </w:tc>
        <w:tc>
          <w:tcPr>
            <w:tcW w:w="3330" w:type="dxa"/>
          </w:tcPr>
          <w:p w:rsidR="009B0C75" w:rsidRDefault="009B0C75" w:rsidP="00936070">
            <w:pPr>
              <w:rPr>
                <w:color w:val="000000"/>
              </w:rPr>
            </w:pPr>
            <w:r>
              <w:rPr>
                <w:color w:val="000000"/>
              </w:rPr>
              <w:t>1978-2013</w:t>
            </w:r>
          </w:p>
        </w:tc>
        <w:tc>
          <w:tcPr>
            <w:tcW w:w="2790" w:type="dxa"/>
          </w:tcPr>
          <w:p w:rsidR="009B0C75" w:rsidRDefault="009B0C75" w:rsidP="00936070">
            <w:r>
              <w:rPr>
                <w:color w:val="000000"/>
              </w:rPr>
              <w:t>Social Democrats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Hungary (1)</w:t>
            </w:r>
          </w:p>
        </w:tc>
        <w:tc>
          <w:tcPr>
            <w:tcW w:w="3510" w:type="dxa"/>
          </w:tcPr>
          <w:p w:rsidR="009B0C75" w:rsidRPr="009C7D45" w:rsidRDefault="009B0C75" w:rsidP="00936070">
            <w:pPr>
              <w:rPr>
                <w:bCs/>
              </w:rPr>
            </w:pPr>
            <w:r w:rsidRPr="009C7D45">
              <w:rPr>
                <w:rFonts w:cs="Lucida Grande"/>
                <w:bCs/>
                <w:color w:val="161E39"/>
                <w:u w:color="161E39"/>
              </w:rPr>
              <w:t>Klára Ungár (L)</w:t>
            </w:r>
          </w:p>
        </w:tc>
        <w:tc>
          <w:tcPr>
            <w:tcW w:w="2070" w:type="dxa"/>
          </w:tcPr>
          <w:p w:rsidR="009B0C75" w:rsidRDefault="009B0C75" w:rsidP="00936070">
            <w:pPr>
              <w:rPr>
                <w:color w:val="000000"/>
              </w:rPr>
            </w:pPr>
            <w:r>
              <w:rPr>
                <w:color w:val="000000"/>
              </w:rPr>
              <w:t>Out</w:t>
            </w:r>
          </w:p>
        </w:tc>
        <w:tc>
          <w:tcPr>
            <w:tcW w:w="3330" w:type="dxa"/>
          </w:tcPr>
          <w:p w:rsidR="009B0C75" w:rsidRDefault="009B0C75" w:rsidP="00936070">
            <w:pPr>
              <w:rPr>
                <w:color w:val="000000"/>
              </w:rPr>
            </w:pPr>
            <w:r>
              <w:rPr>
                <w:color w:val="000000"/>
              </w:rPr>
              <w:t>1990-1998</w:t>
            </w:r>
          </w:p>
        </w:tc>
        <w:tc>
          <w:tcPr>
            <w:tcW w:w="2790" w:type="dxa"/>
          </w:tcPr>
          <w:p w:rsidR="009B0C75" w:rsidRDefault="009B0C75" w:rsidP="00936070">
            <w:pPr>
              <w:rPr>
                <w:color w:val="000000"/>
              </w:rPr>
            </w:pPr>
            <w:r>
              <w:rPr>
                <w:color w:val="000000"/>
              </w:rPr>
              <w:t>Liberal Party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Ireland (3)</w:t>
            </w:r>
          </w:p>
        </w:tc>
        <w:tc>
          <w:tcPr>
            <w:tcW w:w="3510" w:type="dxa"/>
          </w:tcPr>
          <w:p w:rsidR="009B0C75" w:rsidRPr="009C7D45" w:rsidRDefault="009B0C75" w:rsidP="00936070">
            <w:r w:rsidRPr="009C7D45">
              <w:t>Dominic Hannigan (G)</w:t>
            </w:r>
          </w:p>
          <w:p w:rsidR="009B0C75" w:rsidRPr="009C7D45" w:rsidRDefault="009B0C75" w:rsidP="00936070">
            <w:r w:rsidRPr="009C7D45">
              <w:t>John Lyons (G)</w:t>
            </w:r>
          </w:p>
          <w:p w:rsidR="009B0C75" w:rsidRPr="009C7D45" w:rsidRDefault="009B0C75" w:rsidP="00936070">
            <w:hyperlink r:id="rId10" w:tooltip="Jerry Buttimer" w:history="1">
              <w:r w:rsidRPr="009C7D45">
                <w:rPr>
                  <w:rStyle w:val="Hyperlink"/>
                  <w:color w:val="000000"/>
                  <w:u w:val="none"/>
                </w:rPr>
                <w:t>Jerry Buttimer</w:t>
              </w:r>
            </w:hyperlink>
            <w:r w:rsidRPr="009C7D45">
              <w:t xml:space="preserve"> (G)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Pr="00B531C4" w:rsidRDefault="009B0C75" w:rsidP="00936070">
            <w:r>
              <w:t>Not Out (2012)</w:t>
            </w:r>
          </w:p>
        </w:tc>
        <w:tc>
          <w:tcPr>
            <w:tcW w:w="3330" w:type="dxa"/>
          </w:tcPr>
          <w:p w:rsidR="009B0C75" w:rsidRDefault="009B0C75" w:rsidP="00936070">
            <w:r>
              <w:t>2011-</w:t>
            </w:r>
          </w:p>
          <w:p w:rsidR="009B0C75" w:rsidRDefault="009B0C75" w:rsidP="00936070">
            <w:r>
              <w:t>2011-</w:t>
            </w:r>
          </w:p>
          <w:p w:rsidR="009B0C75" w:rsidRPr="00B531C4" w:rsidRDefault="009B0C75" w:rsidP="00936070">
            <w:r>
              <w:t>2011-</w:t>
            </w:r>
          </w:p>
        </w:tc>
        <w:tc>
          <w:tcPr>
            <w:tcW w:w="2790" w:type="dxa"/>
          </w:tcPr>
          <w:p w:rsidR="009B0C75" w:rsidRPr="00B531C4" w:rsidRDefault="009B0C75" w:rsidP="00936070">
            <w:r w:rsidRPr="00B531C4">
              <w:t>Labour</w:t>
            </w:r>
            <w:r>
              <w:t xml:space="preserve"> Party</w:t>
            </w:r>
          </w:p>
          <w:p w:rsidR="009B0C75" w:rsidRDefault="009B0C75" w:rsidP="00936070">
            <w:r w:rsidRPr="00B531C4">
              <w:t>Labour</w:t>
            </w:r>
            <w:r>
              <w:t xml:space="preserve"> Party</w:t>
            </w:r>
          </w:p>
          <w:p w:rsidR="009B0C75" w:rsidRPr="00B531C4" w:rsidRDefault="009B0C75" w:rsidP="00936070">
            <w:r>
              <w:t>Fine Gael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Israel (2)</w:t>
            </w:r>
          </w:p>
        </w:tc>
        <w:tc>
          <w:tcPr>
            <w:tcW w:w="3510" w:type="dxa"/>
          </w:tcPr>
          <w:p w:rsidR="009B0C75" w:rsidRDefault="009B0C75" w:rsidP="00936070">
            <w:r>
              <w:t>Uz</w:t>
            </w:r>
            <w:r w:rsidRPr="005C3385">
              <w:t>i Even (G)</w:t>
            </w:r>
          </w:p>
          <w:p w:rsidR="009B0C75" w:rsidRPr="005C3385" w:rsidRDefault="009B0C75" w:rsidP="00936070">
            <w:r>
              <w:t>Nitzan Horowitz (G)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2002-2003</w:t>
            </w:r>
          </w:p>
          <w:p w:rsidR="009B0C75" w:rsidRDefault="009B0C75" w:rsidP="00936070">
            <w:r>
              <w:t>2009-</w:t>
            </w:r>
          </w:p>
        </w:tc>
        <w:tc>
          <w:tcPr>
            <w:tcW w:w="2790" w:type="dxa"/>
          </w:tcPr>
          <w:p w:rsidR="009B0C75" w:rsidRDefault="009B0C75" w:rsidP="00936070">
            <w:r>
              <w:t>Meretz</w:t>
            </w:r>
          </w:p>
          <w:p w:rsidR="009B0C75" w:rsidRPr="00582D99" w:rsidRDefault="009B0C75" w:rsidP="00936070">
            <w:pPr>
              <w:rPr>
                <w:color w:val="000000"/>
              </w:rPr>
            </w:pPr>
            <w:r>
              <w:t>Meretz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Italy (8)</w:t>
            </w:r>
          </w:p>
        </w:tc>
        <w:tc>
          <w:tcPr>
            <w:tcW w:w="3510" w:type="dxa"/>
          </w:tcPr>
          <w:p w:rsidR="009B0C75" w:rsidRPr="000C2436" w:rsidRDefault="009B0C75" w:rsidP="00936070">
            <w:r w:rsidRPr="000C2436">
              <w:rPr>
                <w:rFonts w:cs="Helvetica"/>
              </w:rPr>
              <w:t>Alfonso Pecoraro Scanio</w:t>
            </w:r>
            <w:r>
              <w:rPr>
                <w:rFonts w:cs="Helvetica"/>
              </w:rPr>
              <w:t xml:space="preserve"> (B)</w:t>
            </w:r>
          </w:p>
          <w:p w:rsidR="009B0C75" w:rsidRDefault="009B0C75" w:rsidP="00936070">
            <w:r>
              <w:t>Paola Concia (L)</w:t>
            </w:r>
          </w:p>
          <w:p w:rsidR="009B0C75" w:rsidRDefault="009B0C75" w:rsidP="00936070">
            <w:r>
              <w:t>Vladimir Luxuria (T)</w:t>
            </w:r>
          </w:p>
          <w:p w:rsidR="009B0C75" w:rsidRDefault="009B0C75" w:rsidP="00936070">
            <w:r w:rsidRPr="007D60FE">
              <w:t>Nichi Vendola (G)</w:t>
            </w:r>
          </w:p>
          <w:p w:rsidR="009B0C75" w:rsidRPr="005C3385" w:rsidRDefault="009B0C75" w:rsidP="00936070">
            <w:r w:rsidRPr="005C3385">
              <w:t>Daniele Capezzone (B)</w:t>
            </w:r>
          </w:p>
          <w:p w:rsidR="009B0C75" w:rsidRPr="005C3385" w:rsidRDefault="009B0C75" w:rsidP="00936070">
            <w:r w:rsidRPr="005C3385">
              <w:t>Franco Gillini (G)</w:t>
            </w:r>
          </w:p>
          <w:p w:rsidR="009B0C75" w:rsidRDefault="009B0C75" w:rsidP="00936070">
            <w:r w:rsidRPr="005C3385">
              <w:t>Titti de Simone (L)</w:t>
            </w:r>
          </w:p>
          <w:p w:rsidR="009B0C75" w:rsidRPr="005C3385" w:rsidRDefault="009B0C75" w:rsidP="00936070">
            <w:hyperlink r:id="rId11" w:tooltip="Angelo Pezzana (page does not exist)" w:history="1">
              <w:r w:rsidRPr="004F2076">
                <w:rPr>
                  <w:rStyle w:val="Hyperlink"/>
                  <w:color w:val="auto"/>
                  <w:u w:val="none"/>
                </w:rPr>
                <w:t>Angelo Pezzana</w:t>
              </w:r>
            </w:hyperlink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(G)</w:t>
            </w:r>
          </w:p>
        </w:tc>
        <w:tc>
          <w:tcPr>
            <w:tcW w:w="2070" w:type="dxa"/>
          </w:tcPr>
          <w:p w:rsidR="009B0C75" w:rsidRDefault="009B0C75" w:rsidP="00936070">
            <w:r>
              <w:t>Not Out (2000)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1992-2013</w:t>
            </w:r>
          </w:p>
          <w:p w:rsidR="009B0C75" w:rsidRDefault="009B0C75" w:rsidP="00936070">
            <w:r>
              <w:t>2008-</w:t>
            </w:r>
          </w:p>
          <w:p w:rsidR="009B0C75" w:rsidRDefault="009B0C75" w:rsidP="00936070">
            <w:r>
              <w:t>2006-2008</w:t>
            </w:r>
          </w:p>
          <w:p w:rsidR="009B0C75" w:rsidRDefault="009B0C75" w:rsidP="00936070">
            <w:r>
              <w:t>1992-2006</w:t>
            </w:r>
          </w:p>
          <w:p w:rsidR="009B0C75" w:rsidRDefault="009B0C75" w:rsidP="00936070">
            <w:r>
              <w:t>2006-2008</w:t>
            </w:r>
          </w:p>
          <w:p w:rsidR="009B0C75" w:rsidRDefault="009B0C75" w:rsidP="00936070">
            <w:r>
              <w:t>2001-2007</w:t>
            </w:r>
          </w:p>
          <w:p w:rsidR="009B0C75" w:rsidRDefault="009B0C75" w:rsidP="00936070">
            <w:r>
              <w:t>2001-2013</w:t>
            </w:r>
          </w:p>
          <w:p w:rsidR="009B0C75" w:rsidRDefault="009B0C75" w:rsidP="00936070">
            <w:r>
              <w:t>1979</w:t>
            </w:r>
          </w:p>
        </w:tc>
        <w:tc>
          <w:tcPr>
            <w:tcW w:w="2790" w:type="dxa"/>
          </w:tcPr>
          <w:p w:rsidR="009B0C75" w:rsidRDefault="009B0C75" w:rsidP="00936070">
            <w:r>
              <w:t>Green Party</w:t>
            </w:r>
          </w:p>
          <w:p w:rsidR="009B0C75" w:rsidRDefault="009B0C75" w:rsidP="00936070">
            <w:r>
              <w:t>Democrats</w:t>
            </w:r>
          </w:p>
          <w:p w:rsidR="009B0C75" w:rsidRDefault="009B0C75" w:rsidP="00936070">
            <w:r>
              <w:t>Communists</w:t>
            </w:r>
          </w:p>
          <w:p w:rsidR="009B0C75" w:rsidRDefault="009B0C75" w:rsidP="00936070">
            <w:r>
              <w:t>Left Party</w:t>
            </w:r>
          </w:p>
          <w:p w:rsidR="009B0C75" w:rsidRDefault="009B0C75" w:rsidP="00936070">
            <w:r>
              <w:t>Italian Radicals</w:t>
            </w:r>
          </w:p>
          <w:p w:rsidR="009B0C75" w:rsidRDefault="009B0C75" w:rsidP="00936070">
            <w:r>
              <w:t>Left Democrats</w:t>
            </w:r>
          </w:p>
          <w:p w:rsidR="009B0C75" w:rsidRDefault="009B0C75" w:rsidP="00936070">
            <w:r>
              <w:t>Social Democrats</w:t>
            </w:r>
          </w:p>
          <w:p w:rsidR="009B0C75" w:rsidRDefault="009B0C75" w:rsidP="00936070">
            <w:r>
              <w:t>Italian Radicals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Lithuania (1)</w:t>
            </w:r>
          </w:p>
        </w:tc>
        <w:tc>
          <w:tcPr>
            <w:tcW w:w="3510" w:type="dxa"/>
          </w:tcPr>
          <w:p w:rsidR="009B0C75" w:rsidRPr="007D60FE" w:rsidRDefault="009B0C75" w:rsidP="00936070">
            <w:r w:rsidRPr="007D60FE">
              <w:t>Rokas Žilinskas (G)</w:t>
            </w:r>
          </w:p>
        </w:tc>
        <w:tc>
          <w:tcPr>
            <w:tcW w:w="2070" w:type="dxa"/>
          </w:tcPr>
          <w:p w:rsidR="009B0C75" w:rsidRDefault="009B0C75" w:rsidP="00936070">
            <w:r>
              <w:t>Not Out (2009)</w:t>
            </w:r>
          </w:p>
        </w:tc>
        <w:tc>
          <w:tcPr>
            <w:tcW w:w="3330" w:type="dxa"/>
          </w:tcPr>
          <w:p w:rsidR="009B0C75" w:rsidRDefault="009B0C75" w:rsidP="00936070">
            <w:r>
              <w:t>2008-</w:t>
            </w:r>
          </w:p>
        </w:tc>
        <w:tc>
          <w:tcPr>
            <w:tcW w:w="2790" w:type="dxa"/>
          </w:tcPr>
          <w:p w:rsidR="009B0C75" w:rsidRDefault="009B0C75" w:rsidP="00936070">
            <w:r>
              <w:t>NRP/Homeland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Luxembourg (1)</w:t>
            </w:r>
          </w:p>
        </w:tc>
        <w:tc>
          <w:tcPr>
            <w:tcW w:w="3510" w:type="dxa"/>
          </w:tcPr>
          <w:p w:rsidR="009B0C75" w:rsidRPr="007D60FE" w:rsidRDefault="009B0C75" w:rsidP="00936070">
            <w:r w:rsidRPr="007D60FE">
              <w:rPr>
                <w:rFonts w:cs="Helvetica"/>
              </w:rPr>
              <w:t>Xavier Bettel (G)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1999-2011</w:t>
            </w:r>
          </w:p>
        </w:tc>
        <w:tc>
          <w:tcPr>
            <w:tcW w:w="2790" w:type="dxa"/>
          </w:tcPr>
          <w:p w:rsidR="009B0C75" w:rsidRDefault="009B0C75" w:rsidP="00936070">
            <w:r>
              <w:t>Democratic Party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Mexico (3)</w:t>
            </w:r>
          </w:p>
        </w:tc>
        <w:tc>
          <w:tcPr>
            <w:tcW w:w="3510" w:type="dxa"/>
          </w:tcPr>
          <w:p w:rsidR="009B0C75" w:rsidRPr="007D60FE" w:rsidRDefault="009B0C75" w:rsidP="00936070">
            <w:pPr>
              <w:rPr>
                <w:szCs w:val="20"/>
              </w:rPr>
            </w:pPr>
            <w:r w:rsidRPr="007D60FE">
              <w:t xml:space="preserve">Patria Jimenez </w:t>
            </w:r>
            <w:r w:rsidRPr="007D60FE">
              <w:rPr>
                <w:szCs w:val="20"/>
              </w:rPr>
              <w:t>(L)</w:t>
            </w:r>
          </w:p>
          <w:p w:rsidR="009B0C75" w:rsidRPr="007D60FE" w:rsidRDefault="009B0C75" w:rsidP="00936070">
            <w:pPr>
              <w:rPr>
                <w:szCs w:val="20"/>
              </w:rPr>
            </w:pPr>
            <w:r w:rsidRPr="007D60FE">
              <w:rPr>
                <w:szCs w:val="20"/>
              </w:rPr>
              <w:t>David Sanchez Camacho (G)</w:t>
            </w:r>
          </w:p>
          <w:p w:rsidR="009B0C75" w:rsidRPr="007D60FE" w:rsidRDefault="009B0C75" w:rsidP="00936070">
            <w:r w:rsidRPr="007D60FE">
              <w:rPr>
                <w:lang w:val="nl-NL"/>
              </w:rPr>
              <w:t>Enoé Uranga (L)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1997-2000</w:t>
            </w:r>
          </w:p>
          <w:p w:rsidR="009B0C75" w:rsidRDefault="009B0C75" w:rsidP="00936070">
            <w:r>
              <w:t>2006-2009</w:t>
            </w:r>
          </w:p>
          <w:p w:rsidR="009B0C75" w:rsidRDefault="009B0C75" w:rsidP="00936070">
            <w:r>
              <w:t>2009-</w:t>
            </w:r>
          </w:p>
        </w:tc>
        <w:tc>
          <w:tcPr>
            <w:tcW w:w="2790" w:type="dxa"/>
          </w:tcPr>
          <w:p w:rsidR="009B0C75" w:rsidRDefault="009B0C75" w:rsidP="00936070">
            <w:r>
              <w:t>PRD</w:t>
            </w:r>
          </w:p>
          <w:p w:rsidR="009B0C75" w:rsidRDefault="009B0C75" w:rsidP="00936070">
            <w:r>
              <w:t>PRD</w:t>
            </w:r>
          </w:p>
          <w:p w:rsidR="009B0C75" w:rsidRDefault="009B0C75" w:rsidP="00936070">
            <w:r>
              <w:t>PRD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Nepal (1)</w:t>
            </w:r>
          </w:p>
        </w:tc>
        <w:tc>
          <w:tcPr>
            <w:tcW w:w="3510" w:type="dxa"/>
          </w:tcPr>
          <w:p w:rsidR="009B0C75" w:rsidRPr="007D60FE" w:rsidRDefault="009B0C75" w:rsidP="00936070">
            <w:hyperlink r:id="rId12" w:history="1">
              <w:r w:rsidRPr="007D60FE">
                <w:rPr>
                  <w:lang w:val="nl-NL"/>
                </w:rPr>
                <w:t>Sunil Babu Pant </w:t>
              </w:r>
            </w:hyperlink>
            <w:r w:rsidRPr="007D60FE">
              <w:rPr>
                <w:lang w:val="nl-NL"/>
              </w:rPr>
              <w:t>(G)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2008-</w:t>
            </w:r>
          </w:p>
        </w:tc>
        <w:tc>
          <w:tcPr>
            <w:tcW w:w="2790" w:type="dxa"/>
          </w:tcPr>
          <w:p w:rsidR="009B0C75" w:rsidRDefault="009B0C75" w:rsidP="00936070">
            <w:r>
              <w:t>Communist Party Nepal-U</w:t>
            </w:r>
          </w:p>
        </w:tc>
      </w:tr>
      <w:tr w:rsidR="009B0C75" w:rsidRPr="00587F7E" w:rsidTr="004E0D9D">
        <w:tc>
          <w:tcPr>
            <w:tcW w:w="1800" w:type="dxa"/>
          </w:tcPr>
          <w:p w:rsidR="009B0C75" w:rsidRPr="008046AD" w:rsidRDefault="009B0C75" w:rsidP="00936070">
            <w:pPr>
              <w:rPr>
                <w:lang w:val="nl-NL"/>
              </w:rPr>
            </w:pPr>
            <w:bookmarkStart w:id="1" w:name="_Hlk174010780"/>
            <w:r>
              <w:rPr>
                <w:lang w:val="nl-NL"/>
              </w:rPr>
              <w:t>Netherlands (17)</w:t>
            </w:r>
          </w:p>
          <w:p w:rsidR="009B0C75" w:rsidRPr="008046AD" w:rsidRDefault="009B0C75" w:rsidP="00936070">
            <w:pPr>
              <w:rPr>
                <w:lang w:val="nl-NL"/>
              </w:rPr>
            </w:pPr>
          </w:p>
        </w:tc>
        <w:tc>
          <w:tcPr>
            <w:tcW w:w="3510" w:type="dxa"/>
          </w:tcPr>
          <w:p w:rsidR="009B0C75" w:rsidRDefault="009B0C75" w:rsidP="00936070">
            <w:r w:rsidRPr="008F56C9">
              <w:t>Coos Huijsen</w:t>
            </w:r>
            <w:r>
              <w:t xml:space="preserve"> (G)</w:t>
            </w:r>
          </w:p>
          <w:p w:rsidR="009B0C75" w:rsidRDefault="009B0C75" w:rsidP="00936070">
            <w:r>
              <w:t>Peter Lankhorst (G)</w:t>
            </w:r>
          </w:p>
          <w:p w:rsidR="009B0C75" w:rsidRDefault="009B0C75" w:rsidP="00936070">
            <w:r w:rsidRPr="007D60FE">
              <w:t>Jan Franssen (G)</w:t>
            </w:r>
          </w:p>
          <w:p w:rsidR="009B0C75" w:rsidRDefault="009B0C75" w:rsidP="00936070">
            <w:r>
              <w:t>Evelien Eshuis (L)</w:t>
            </w:r>
          </w:p>
          <w:p w:rsidR="009B0C75" w:rsidRPr="00B46A21" w:rsidRDefault="009B0C75" w:rsidP="002A5145">
            <w:pPr>
              <w:rPr>
                <w:rFonts w:cs="Helvetica"/>
              </w:rPr>
            </w:pPr>
            <w:r w:rsidRPr="00B46A21">
              <w:rPr>
                <w:rFonts w:cs="Helvetica"/>
              </w:rPr>
              <w:t>Clemens Cornielje</w:t>
            </w:r>
            <w:r>
              <w:rPr>
                <w:rFonts w:cs="Helvetica"/>
              </w:rPr>
              <w:t xml:space="preserve"> (G)</w:t>
            </w:r>
          </w:p>
          <w:p w:rsidR="009B0C75" w:rsidRPr="00B83214" w:rsidRDefault="009B0C75" w:rsidP="002A5145">
            <w:pPr>
              <w:rPr>
                <w:lang w:val="nl-NL"/>
              </w:rPr>
            </w:pPr>
            <w:r w:rsidRPr="00B83214">
              <w:rPr>
                <w:lang w:val="nl-NL"/>
              </w:rPr>
              <w:t>Boris van der Ham (G)</w:t>
            </w:r>
          </w:p>
          <w:p w:rsidR="009B0C75" w:rsidRPr="00B83214" w:rsidRDefault="009B0C75" w:rsidP="002A5145">
            <w:pPr>
              <w:rPr>
                <w:lang w:val="nl-NL"/>
              </w:rPr>
            </w:pPr>
            <w:r w:rsidRPr="007D60FE">
              <w:rPr>
                <w:lang w:val="nl-NL"/>
              </w:rPr>
              <w:t>Vim van der Camp (G)</w:t>
            </w:r>
          </w:p>
          <w:p w:rsidR="009B0C75" w:rsidRPr="00B83214" w:rsidRDefault="009B0C75" w:rsidP="002A5145">
            <w:pPr>
              <w:rPr>
                <w:lang w:val="nl-NL"/>
              </w:rPr>
            </w:pPr>
            <w:r w:rsidRPr="00B83214">
              <w:rPr>
                <w:lang w:val="nl-NL"/>
              </w:rPr>
              <w:t>Ger Koopmans (G)</w:t>
            </w:r>
          </w:p>
          <w:p w:rsidR="009B0C75" w:rsidRDefault="009B0C75" w:rsidP="002A5145">
            <w:pPr>
              <w:rPr>
                <w:lang w:val="nl-NL"/>
              </w:rPr>
            </w:pPr>
            <w:r w:rsidRPr="00B83214">
              <w:rPr>
                <w:lang w:val="nl-NL"/>
              </w:rPr>
              <w:t>Gerda Verburg (L)</w:t>
            </w:r>
          </w:p>
          <w:p w:rsidR="009B0C75" w:rsidRDefault="009B0C75" w:rsidP="002A5145">
            <w:pPr>
              <w:rPr>
                <w:lang w:val="nl-NL"/>
              </w:rPr>
            </w:pPr>
            <w:r>
              <w:rPr>
                <w:lang w:val="nl-NL"/>
              </w:rPr>
              <w:t>Mark Harbers (G)</w:t>
            </w:r>
          </w:p>
          <w:p w:rsidR="009B0C75" w:rsidRDefault="009B0C75" w:rsidP="002A5145">
            <w:pPr>
              <w:rPr>
                <w:lang w:val="nl-NL"/>
              </w:rPr>
            </w:pPr>
            <w:r>
              <w:rPr>
                <w:lang w:val="nl-NL"/>
              </w:rPr>
              <w:t>Henk Krol (G)</w:t>
            </w:r>
          </w:p>
          <w:p w:rsidR="009B0C75" w:rsidRPr="00BC457D" w:rsidRDefault="009B0C75" w:rsidP="002A5145">
            <w:r w:rsidRPr="007D60FE">
              <w:t>Vera Bergkamp (L)</w:t>
            </w:r>
          </w:p>
          <w:p w:rsidR="009B0C75" w:rsidRPr="00BC457D" w:rsidRDefault="009B0C75" w:rsidP="002A5145">
            <w:r w:rsidRPr="00BC457D">
              <w:t>Henk Nijboer (G)</w:t>
            </w:r>
          </w:p>
          <w:p w:rsidR="009B0C75" w:rsidRPr="00BC457D" w:rsidRDefault="009B0C75" w:rsidP="002A5145">
            <w:r w:rsidRPr="007D60FE">
              <w:t>Hanke Bruins-Slot (L)</w:t>
            </w:r>
          </w:p>
          <w:p w:rsidR="009B0C75" w:rsidRPr="00BC457D" w:rsidRDefault="009B0C75" w:rsidP="002A5145">
            <w:r w:rsidRPr="00BC457D">
              <w:t>Manon Fokke (L)</w:t>
            </w:r>
          </w:p>
          <w:p w:rsidR="009B0C75" w:rsidRPr="00BC457D" w:rsidRDefault="009B0C75" w:rsidP="002A5145">
            <w:r w:rsidRPr="00BC457D">
              <w:t>Gerard Schouw (G)</w:t>
            </w:r>
          </w:p>
          <w:p w:rsidR="009B0C75" w:rsidRPr="005C3385" w:rsidRDefault="009B0C75" w:rsidP="002A5145">
            <w:pPr>
              <w:rPr>
                <w:lang w:val="nl-NL"/>
              </w:rPr>
            </w:pPr>
            <w:r w:rsidRPr="00BC457D">
              <w:t>Astrid Ossenburg (L)</w:t>
            </w:r>
          </w:p>
        </w:tc>
        <w:tc>
          <w:tcPr>
            <w:tcW w:w="2070" w:type="dxa"/>
          </w:tcPr>
          <w:p w:rsidR="009B0C75" w:rsidRDefault="009B0C75" w:rsidP="00936070">
            <w:r>
              <w:t>Not Out (1977)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1972, 1976-1977</w:t>
            </w:r>
          </w:p>
          <w:p w:rsidR="009B0C75" w:rsidRDefault="009B0C75" w:rsidP="00936070">
            <w:r>
              <w:t>1981-1994</w:t>
            </w:r>
          </w:p>
          <w:p w:rsidR="009B0C75" w:rsidRDefault="009B0C75" w:rsidP="00936070">
            <w:r>
              <w:t>1982-1994</w:t>
            </w:r>
          </w:p>
          <w:p w:rsidR="009B0C75" w:rsidRDefault="009B0C75" w:rsidP="00936070">
            <w:r>
              <w:t>1982-1986</w:t>
            </w:r>
          </w:p>
          <w:p w:rsidR="009B0C75" w:rsidRDefault="009B0C75" w:rsidP="00936070">
            <w:r>
              <w:t>1994-2005</w:t>
            </w:r>
          </w:p>
          <w:p w:rsidR="009B0C75" w:rsidRDefault="009B0C75" w:rsidP="00936070">
            <w:r>
              <w:t>2002-2012</w:t>
            </w:r>
          </w:p>
          <w:p w:rsidR="009B0C75" w:rsidRDefault="009B0C75" w:rsidP="00936070">
            <w:r>
              <w:t>1986-2009</w:t>
            </w:r>
          </w:p>
          <w:p w:rsidR="009B0C75" w:rsidRDefault="009B0C75" w:rsidP="00936070">
            <w:r>
              <w:t>2002-2012</w:t>
            </w:r>
          </w:p>
          <w:p w:rsidR="009B0C75" w:rsidRDefault="009B0C75" w:rsidP="00936070">
            <w:r>
              <w:t>1998-2007, 2010-11</w:t>
            </w:r>
          </w:p>
          <w:p w:rsidR="009B0C75" w:rsidRDefault="009B0C75" w:rsidP="00936070">
            <w:r>
              <w:t>2009-</w:t>
            </w:r>
          </w:p>
          <w:p w:rsidR="009B0C75" w:rsidRDefault="009B0C75" w:rsidP="00936070">
            <w:r>
              <w:t>2012-</w:t>
            </w:r>
          </w:p>
          <w:p w:rsidR="009B0C75" w:rsidRDefault="009B0C75" w:rsidP="00936070">
            <w:r>
              <w:t>2012-</w:t>
            </w:r>
          </w:p>
          <w:p w:rsidR="009B0C75" w:rsidRDefault="009B0C75" w:rsidP="00936070">
            <w:r>
              <w:t>2012-</w:t>
            </w:r>
          </w:p>
          <w:p w:rsidR="009B0C75" w:rsidRDefault="009B0C75" w:rsidP="00E22FA3">
            <w:r>
              <w:t>2010-</w:t>
            </w:r>
          </w:p>
          <w:p w:rsidR="009B0C75" w:rsidRDefault="009B0C75" w:rsidP="00E22FA3">
            <w:r>
              <w:t>2012-</w:t>
            </w:r>
          </w:p>
          <w:p w:rsidR="009B0C75" w:rsidRDefault="009B0C75" w:rsidP="00E22FA3">
            <w:r>
              <w:t>2011-</w:t>
            </w:r>
          </w:p>
          <w:p w:rsidR="009B0C75" w:rsidRDefault="009B0C75" w:rsidP="00E22FA3">
            <w:r>
              <w:t>2012-</w:t>
            </w:r>
          </w:p>
        </w:tc>
        <w:tc>
          <w:tcPr>
            <w:tcW w:w="2790" w:type="dxa"/>
          </w:tcPr>
          <w:p w:rsidR="009B0C75" w:rsidRDefault="009B0C75" w:rsidP="00936070">
            <w:r>
              <w:t>CHU</w:t>
            </w:r>
          </w:p>
          <w:p w:rsidR="009B0C75" w:rsidRDefault="009B0C75" w:rsidP="00936070">
            <w:r>
              <w:t>PPR</w:t>
            </w:r>
          </w:p>
          <w:p w:rsidR="009B0C75" w:rsidRDefault="009B0C75" w:rsidP="00936070">
            <w:r>
              <w:t>VVD</w:t>
            </w:r>
          </w:p>
          <w:p w:rsidR="009B0C75" w:rsidRDefault="009B0C75" w:rsidP="00936070">
            <w:r>
              <w:t>CPN</w:t>
            </w:r>
          </w:p>
          <w:p w:rsidR="009B0C75" w:rsidRDefault="009B0C75" w:rsidP="00936070">
            <w:r>
              <w:t>VVD</w:t>
            </w:r>
          </w:p>
          <w:p w:rsidR="009B0C75" w:rsidRPr="00B83214" w:rsidRDefault="009B0C75" w:rsidP="002A5145">
            <w:r w:rsidRPr="00B83214">
              <w:t>D66</w:t>
            </w:r>
          </w:p>
          <w:p w:rsidR="009B0C75" w:rsidRPr="00B83214" w:rsidRDefault="009B0C75" w:rsidP="002A5145">
            <w:r w:rsidRPr="00B83214">
              <w:t>CDA</w:t>
            </w:r>
          </w:p>
          <w:p w:rsidR="009B0C75" w:rsidRPr="00B83214" w:rsidRDefault="009B0C75" w:rsidP="002A5145">
            <w:r w:rsidRPr="00B83214">
              <w:t>CDA</w:t>
            </w:r>
          </w:p>
          <w:p w:rsidR="009B0C75" w:rsidRDefault="009B0C75" w:rsidP="002A5145">
            <w:pPr>
              <w:rPr>
                <w:lang w:val="nl-NL"/>
              </w:rPr>
            </w:pPr>
            <w:r w:rsidRPr="00B83214">
              <w:rPr>
                <w:lang w:val="nl-NL"/>
              </w:rPr>
              <w:t>CDA</w:t>
            </w:r>
          </w:p>
          <w:p w:rsidR="009B0C75" w:rsidRDefault="009B0C75" w:rsidP="002A5145">
            <w:pPr>
              <w:rPr>
                <w:lang w:val="nl-NL"/>
              </w:rPr>
            </w:pPr>
            <w:r>
              <w:rPr>
                <w:lang w:val="nl-NL"/>
              </w:rPr>
              <w:t>VVD</w:t>
            </w:r>
          </w:p>
          <w:p w:rsidR="009B0C75" w:rsidRDefault="009B0C75" w:rsidP="002A5145">
            <w:pPr>
              <w:rPr>
                <w:lang w:val="nl-NL"/>
              </w:rPr>
            </w:pPr>
            <w:r>
              <w:rPr>
                <w:lang w:val="nl-NL"/>
              </w:rPr>
              <w:t>50 Plus</w:t>
            </w:r>
          </w:p>
          <w:p w:rsidR="009B0C75" w:rsidRDefault="009B0C75" w:rsidP="002A5145">
            <w:pPr>
              <w:rPr>
                <w:lang w:val="nl-NL"/>
              </w:rPr>
            </w:pPr>
            <w:r>
              <w:rPr>
                <w:lang w:val="nl-NL"/>
              </w:rPr>
              <w:t>D66</w:t>
            </w:r>
          </w:p>
          <w:p w:rsidR="009B0C75" w:rsidRDefault="009B0C75" w:rsidP="002A5145">
            <w:pPr>
              <w:rPr>
                <w:lang w:val="nl-NL"/>
              </w:rPr>
            </w:pPr>
            <w:r>
              <w:rPr>
                <w:lang w:val="nl-NL"/>
              </w:rPr>
              <w:t>PvdA</w:t>
            </w:r>
          </w:p>
          <w:p w:rsidR="009B0C75" w:rsidRDefault="009B0C75" w:rsidP="002A5145">
            <w:pPr>
              <w:rPr>
                <w:lang w:val="nl-NL"/>
              </w:rPr>
            </w:pPr>
            <w:r>
              <w:rPr>
                <w:lang w:val="nl-NL"/>
              </w:rPr>
              <w:t>CDA</w:t>
            </w:r>
          </w:p>
          <w:p w:rsidR="009B0C75" w:rsidRDefault="009B0C75" w:rsidP="002A5145">
            <w:pPr>
              <w:rPr>
                <w:lang w:val="nl-NL"/>
              </w:rPr>
            </w:pPr>
            <w:r>
              <w:rPr>
                <w:lang w:val="nl-NL"/>
              </w:rPr>
              <w:t>PvdA</w:t>
            </w:r>
          </w:p>
          <w:p w:rsidR="009B0C75" w:rsidRDefault="009B0C75" w:rsidP="002A5145">
            <w:pPr>
              <w:rPr>
                <w:lang w:val="nl-NL"/>
              </w:rPr>
            </w:pPr>
            <w:r>
              <w:rPr>
                <w:lang w:val="nl-NL"/>
              </w:rPr>
              <w:t>D66</w:t>
            </w:r>
          </w:p>
          <w:p w:rsidR="009B0C75" w:rsidRPr="00E22FA3" w:rsidRDefault="009B0C75" w:rsidP="002A5145">
            <w:pPr>
              <w:rPr>
                <w:lang w:val="nl-NL"/>
              </w:rPr>
            </w:pPr>
            <w:r>
              <w:rPr>
                <w:lang w:val="nl-NL"/>
              </w:rPr>
              <w:t>PvdA</w:t>
            </w:r>
          </w:p>
        </w:tc>
      </w:tr>
      <w:bookmarkEnd w:id="1"/>
      <w:tr w:rsidR="009B0C75" w:rsidTr="004E0D9D">
        <w:tc>
          <w:tcPr>
            <w:tcW w:w="1800" w:type="dxa"/>
          </w:tcPr>
          <w:p w:rsidR="009B0C75" w:rsidRDefault="009B0C75" w:rsidP="00936070">
            <w:r>
              <w:t>New Zealand (10)</w:t>
            </w:r>
          </w:p>
        </w:tc>
        <w:tc>
          <w:tcPr>
            <w:tcW w:w="3510" w:type="dxa"/>
          </w:tcPr>
          <w:p w:rsidR="009B0C75" w:rsidRPr="007D60FE" w:rsidRDefault="009B0C75" w:rsidP="00936070">
            <w:r w:rsidRPr="007D60FE">
              <w:t>Tim Barnett (G)</w:t>
            </w:r>
          </w:p>
          <w:p w:rsidR="009B0C75" w:rsidRPr="005C3385" w:rsidRDefault="009B0C75" w:rsidP="00936070">
            <w:r w:rsidRPr="007D60FE">
              <w:t>Chris Carter (G)</w:t>
            </w:r>
          </w:p>
          <w:p w:rsidR="009B0C75" w:rsidRDefault="009B0C75" w:rsidP="00936070">
            <w:hyperlink r:id="rId13" w:history="1">
              <w:r w:rsidRPr="00EE6CD6">
                <w:rPr>
                  <w:rStyle w:val="Hyperlink"/>
                  <w:color w:val="auto"/>
                  <w:u w:val="none"/>
                </w:rPr>
                <w:t>Charles Chauvel </w:t>
              </w:r>
            </w:hyperlink>
            <w:r w:rsidRPr="005C3385">
              <w:t>(G)</w:t>
            </w:r>
          </w:p>
          <w:p w:rsidR="009B0C75" w:rsidRDefault="009B0C75" w:rsidP="00936070">
            <w:r w:rsidRPr="007D60FE">
              <w:t>Georgina Beyer (T)</w:t>
            </w:r>
          </w:p>
          <w:p w:rsidR="009B0C75" w:rsidRPr="007C69BD" w:rsidRDefault="009B0C75" w:rsidP="00043C78">
            <w:pPr>
              <w:rPr>
                <w:rFonts w:cs="Arial"/>
                <w:szCs w:val="20"/>
              </w:rPr>
            </w:pPr>
            <w:r w:rsidRPr="007C69BD">
              <w:rPr>
                <w:rFonts w:cs="Arial"/>
                <w:szCs w:val="20"/>
              </w:rPr>
              <w:t>Chris Finlayson (G)</w:t>
            </w:r>
          </w:p>
          <w:p w:rsidR="009B0C75" w:rsidRPr="007C69BD" w:rsidRDefault="009B0C75" w:rsidP="00043C78">
            <w:pPr>
              <w:rPr>
                <w:rFonts w:cs="Arial"/>
                <w:szCs w:val="20"/>
              </w:rPr>
            </w:pPr>
            <w:r w:rsidRPr="007C69BD">
              <w:rPr>
                <w:rFonts w:cs="Arial"/>
                <w:szCs w:val="20"/>
              </w:rPr>
              <w:t>Louisa Wall (L)</w:t>
            </w:r>
          </w:p>
          <w:p w:rsidR="009B0C75" w:rsidRPr="007C69BD" w:rsidRDefault="009B0C75" w:rsidP="00043C78">
            <w:pPr>
              <w:rPr>
                <w:rFonts w:cs="Arial"/>
                <w:szCs w:val="20"/>
              </w:rPr>
            </w:pPr>
            <w:r w:rsidRPr="007C69BD">
              <w:rPr>
                <w:rFonts w:cs="Arial"/>
                <w:szCs w:val="20"/>
              </w:rPr>
              <w:t>Grant Robertson (G)</w:t>
            </w:r>
          </w:p>
          <w:p w:rsidR="009B0C75" w:rsidRPr="007C69BD" w:rsidRDefault="009B0C75" w:rsidP="00043C78">
            <w:pPr>
              <w:rPr>
                <w:rFonts w:cs="Arial"/>
                <w:szCs w:val="20"/>
              </w:rPr>
            </w:pPr>
            <w:r w:rsidRPr="007C69BD">
              <w:rPr>
                <w:rFonts w:cs="Arial"/>
                <w:szCs w:val="20"/>
              </w:rPr>
              <w:t>Kevin Hague (G)</w:t>
            </w:r>
          </w:p>
          <w:p w:rsidR="009B0C75" w:rsidRPr="007C69BD" w:rsidRDefault="009B0C75" w:rsidP="00043C78">
            <w:pPr>
              <w:rPr>
                <w:rFonts w:cs="Arial"/>
                <w:szCs w:val="20"/>
              </w:rPr>
            </w:pPr>
            <w:r w:rsidRPr="007C69BD">
              <w:rPr>
                <w:rFonts w:cs="Arial"/>
                <w:szCs w:val="20"/>
              </w:rPr>
              <w:t>Jan Logie (L)</w:t>
            </w:r>
          </w:p>
          <w:p w:rsidR="009B0C75" w:rsidRPr="005C3385" w:rsidRDefault="009B0C75" w:rsidP="00043C78">
            <w:r w:rsidRPr="007C69BD">
              <w:rPr>
                <w:rFonts w:cs="Arial"/>
                <w:szCs w:val="20"/>
              </w:rPr>
              <w:t>Maryan Street (L)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1996-2008</w:t>
            </w:r>
          </w:p>
          <w:p w:rsidR="009B0C75" w:rsidRDefault="009B0C75" w:rsidP="00936070">
            <w:r>
              <w:t>1993-2011</w:t>
            </w:r>
          </w:p>
          <w:p w:rsidR="009B0C75" w:rsidRDefault="009B0C75" w:rsidP="00936070">
            <w:r>
              <w:t>2006-2013</w:t>
            </w:r>
          </w:p>
          <w:p w:rsidR="009B0C75" w:rsidRDefault="009B0C75" w:rsidP="00936070">
            <w:r>
              <w:t>1999-2007</w:t>
            </w:r>
          </w:p>
          <w:p w:rsidR="009B0C75" w:rsidRDefault="009B0C75" w:rsidP="00936070">
            <w:r>
              <w:t>2005-</w:t>
            </w:r>
          </w:p>
          <w:p w:rsidR="009B0C75" w:rsidRDefault="009B0C75" w:rsidP="00936070">
            <w:r>
              <w:t>2008, 2011-</w:t>
            </w:r>
          </w:p>
          <w:p w:rsidR="009B0C75" w:rsidRDefault="009B0C75" w:rsidP="00936070">
            <w:r>
              <w:t>2008-</w:t>
            </w:r>
          </w:p>
          <w:p w:rsidR="009B0C75" w:rsidRDefault="009B0C75" w:rsidP="00936070">
            <w:r>
              <w:t>2008-</w:t>
            </w:r>
          </w:p>
          <w:p w:rsidR="009B0C75" w:rsidRDefault="009B0C75" w:rsidP="00936070">
            <w:r>
              <w:t>2011-</w:t>
            </w:r>
          </w:p>
          <w:p w:rsidR="009B0C75" w:rsidRDefault="009B0C75" w:rsidP="00936070">
            <w:r>
              <w:t>2005-</w:t>
            </w:r>
          </w:p>
        </w:tc>
        <w:tc>
          <w:tcPr>
            <w:tcW w:w="2790" w:type="dxa"/>
          </w:tcPr>
          <w:p w:rsidR="009B0C75" w:rsidRDefault="009B0C75" w:rsidP="00936070">
            <w:r>
              <w:t>Labour Party</w:t>
            </w:r>
          </w:p>
          <w:p w:rsidR="009B0C75" w:rsidRDefault="009B0C75" w:rsidP="00936070">
            <w:r>
              <w:t>Labour Party</w:t>
            </w:r>
          </w:p>
          <w:p w:rsidR="009B0C75" w:rsidRDefault="009B0C75" w:rsidP="00936070">
            <w:r>
              <w:t>Labour Party</w:t>
            </w:r>
          </w:p>
          <w:p w:rsidR="009B0C75" w:rsidRDefault="009B0C75" w:rsidP="00936070">
            <w:r>
              <w:t>Labour Party</w:t>
            </w:r>
          </w:p>
          <w:p w:rsidR="009B0C75" w:rsidRDefault="009B0C75" w:rsidP="00043C78">
            <w:r>
              <w:t>National Party</w:t>
            </w:r>
          </w:p>
          <w:p w:rsidR="009B0C75" w:rsidRDefault="009B0C75" w:rsidP="00043C78">
            <w:r>
              <w:t>Labour Party</w:t>
            </w:r>
          </w:p>
          <w:p w:rsidR="009B0C75" w:rsidRDefault="009B0C75" w:rsidP="00043C78">
            <w:r>
              <w:t>Labour Party</w:t>
            </w:r>
          </w:p>
          <w:p w:rsidR="009B0C75" w:rsidRDefault="009B0C75" w:rsidP="00043C78">
            <w:r>
              <w:t>Green Party</w:t>
            </w:r>
          </w:p>
          <w:p w:rsidR="009B0C75" w:rsidRDefault="009B0C75" w:rsidP="00043C78">
            <w:r>
              <w:t>Green Party</w:t>
            </w:r>
          </w:p>
          <w:p w:rsidR="009B0C75" w:rsidRDefault="009B0C75" w:rsidP="00043C78">
            <w:r>
              <w:t>Labour Party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pPr>
              <w:rPr>
                <w:lang w:val="nl-NL"/>
              </w:rPr>
            </w:pPr>
            <w:r w:rsidRPr="004970AC">
              <w:t>Norway</w:t>
            </w:r>
            <w:r>
              <w:t xml:space="preserve"> (9)</w:t>
            </w:r>
          </w:p>
        </w:tc>
        <w:tc>
          <w:tcPr>
            <w:tcW w:w="3510" w:type="dxa"/>
          </w:tcPr>
          <w:p w:rsidR="009B0C75" w:rsidRPr="007D60FE" w:rsidRDefault="009B0C75" w:rsidP="00936070">
            <w:hyperlink r:id="rId14" w:tooltip="Wenche Lowzow" w:history="1">
              <w:r w:rsidRPr="007D60FE">
                <w:rPr>
                  <w:rStyle w:val="Hyperlink"/>
                  <w:color w:val="auto"/>
                  <w:u w:val="none"/>
                </w:rPr>
                <w:t>Wenche Lowzow</w:t>
              </w:r>
            </w:hyperlink>
            <w:r w:rsidRPr="007D60FE">
              <w:t xml:space="preserve"> (L)</w:t>
            </w:r>
          </w:p>
          <w:p w:rsidR="009B0C75" w:rsidRPr="004970AC" w:rsidRDefault="009B0C75" w:rsidP="00936070">
            <w:r w:rsidRPr="007D60FE">
              <w:rPr>
                <w:bCs/>
              </w:rPr>
              <w:t>Anders Hornslien (G)</w:t>
            </w:r>
          </w:p>
          <w:p w:rsidR="009B0C75" w:rsidRPr="00226E10" w:rsidRDefault="009B0C75" w:rsidP="006A37ED">
            <w:pPr>
              <w:rPr>
                <w:rFonts w:cs="Arial"/>
                <w:szCs w:val="20"/>
                <w:lang w:val="nl-NL"/>
              </w:rPr>
            </w:pPr>
            <w:r w:rsidRPr="00226E10">
              <w:rPr>
                <w:rFonts w:cs="Arial"/>
                <w:szCs w:val="20"/>
                <w:lang w:val="nl-NL"/>
              </w:rPr>
              <w:t>Bent Hoie (G)</w:t>
            </w:r>
          </w:p>
          <w:p w:rsidR="009B0C75" w:rsidRPr="00226E10" w:rsidRDefault="009B0C75" w:rsidP="006A37ED">
            <w:pPr>
              <w:rPr>
                <w:rFonts w:cs="Arial"/>
                <w:szCs w:val="20"/>
                <w:lang w:val="nl-NL"/>
              </w:rPr>
            </w:pPr>
            <w:r w:rsidRPr="00226E10">
              <w:rPr>
                <w:rFonts w:cs="Arial"/>
                <w:szCs w:val="20"/>
                <w:lang w:val="nl-NL"/>
              </w:rPr>
              <w:t>Andre Kvakkestad (G)</w:t>
            </w:r>
          </w:p>
          <w:p w:rsidR="009B0C75" w:rsidRDefault="009B0C75" w:rsidP="006A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Siri Hall Arnoy (L)</w:t>
            </w:r>
          </w:p>
          <w:p w:rsidR="009B0C75" w:rsidRDefault="009B0C75" w:rsidP="006A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 Kristian Foss (G)</w:t>
            </w:r>
          </w:p>
          <w:p w:rsidR="009B0C75" w:rsidRPr="00630D98" w:rsidRDefault="009B0C75" w:rsidP="006A37ED">
            <w:hyperlink r:id="rId15" w:history="1">
              <w:r w:rsidRPr="00630D98">
                <w:t>Anette Trettebergstuen </w:t>
              </w:r>
            </w:hyperlink>
            <w:r w:rsidRPr="00630D98">
              <w:t>(L)</w:t>
            </w:r>
          </w:p>
          <w:p w:rsidR="009B0C75" w:rsidRDefault="009B0C75" w:rsidP="006A37ED">
            <w:r w:rsidRPr="00630D98">
              <w:t>Andre Dahl (G)</w:t>
            </w:r>
          </w:p>
          <w:p w:rsidR="009B0C75" w:rsidRPr="00351CEA" w:rsidRDefault="009B0C75" w:rsidP="006A37ED">
            <w:pPr>
              <w:rPr>
                <w:lang w:val="nl-NL"/>
              </w:rPr>
            </w:pPr>
            <w:r w:rsidRPr="007D60FE">
              <w:rPr>
                <w:rFonts w:cs="Helvetica"/>
                <w:bCs/>
              </w:rPr>
              <w:t>Ole Henrik Grønn ( G)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Pr="004970AC" w:rsidRDefault="009B0C75" w:rsidP="00936070">
            <w:r>
              <w:t>Not Out (2008)</w:t>
            </w:r>
          </w:p>
        </w:tc>
        <w:tc>
          <w:tcPr>
            <w:tcW w:w="3330" w:type="dxa"/>
          </w:tcPr>
          <w:p w:rsidR="009B0C75" w:rsidRDefault="009B0C75" w:rsidP="00936070">
            <w:r>
              <w:t>1977-1985</w:t>
            </w:r>
          </w:p>
          <w:p w:rsidR="009B0C75" w:rsidRDefault="009B0C75" w:rsidP="00936070">
            <w:r>
              <w:t>1993-2001</w:t>
            </w:r>
          </w:p>
          <w:p w:rsidR="009B0C75" w:rsidRDefault="009B0C75" w:rsidP="00936070">
            <w:r>
              <w:t>2001-</w:t>
            </w:r>
          </w:p>
          <w:p w:rsidR="009B0C75" w:rsidRDefault="009B0C75" w:rsidP="00936070">
            <w:r>
              <w:t>2001-2005</w:t>
            </w:r>
          </w:p>
          <w:p w:rsidR="009B0C75" w:rsidRDefault="009B0C75" w:rsidP="00936070">
            <w:r>
              <w:t>2001-2005</w:t>
            </w:r>
          </w:p>
          <w:p w:rsidR="009B0C75" w:rsidRDefault="009B0C75" w:rsidP="00936070">
            <w:r>
              <w:t>1981-</w:t>
            </w:r>
          </w:p>
          <w:p w:rsidR="009B0C75" w:rsidRDefault="009B0C75" w:rsidP="00936070">
            <w:r>
              <w:t>2005-</w:t>
            </w:r>
          </w:p>
          <w:p w:rsidR="009B0C75" w:rsidRDefault="009B0C75" w:rsidP="00936070">
            <w:r>
              <w:t>2005-</w:t>
            </w:r>
          </w:p>
          <w:p w:rsidR="009B0C75" w:rsidRPr="004970AC" w:rsidRDefault="009B0C75" w:rsidP="00936070">
            <w:r>
              <w:t>2005-2009</w:t>
            </w:r>
          </w:p>
        </w:tc>
        <w:tc>
          <w:tcPr>
            <w:tcW w:w="2790" w:type="dxa"/>
          </w:tcPr>
          <w:p w:rsidR="009B0C75" w:rsidRPr="00562922" w:rsidRDefault="009B0C75" w:rsidP="0024609C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4970AC" w:rsidRDefault="009B0C75" w:rsidP="00936070">
            <w:r>
              <w:t>Labo</w:t>
            </w:r>
            <w:r w:rsidRPr="004970AC">
              <w:t>r</w:t>
            </w:r>
            <w:r>
              <w:t xml:space="preserve"> Party</w:t>
            </w:r>
          </w:p>
          <w:p w:rsidR="009B0C75" w:rsidRPr="00562922" w:rsidRDefault="009B0C75" w:rsidP="0024609C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24609C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Default="009B0C75" w:rsidP="006A37ED">
            <w:r>
              <w:t>Socialist Left</w:t>
            </w:r>
          </w:p>
          <w:p w:rsidR="009B0C75" w:rsidRDefault="009B0C75" w:rsidP="006A37ED">
            <w:r>
              <w:t>Conservative Party</w:t>
            </w:r>
          </w:p>
          <w:p w:rsidR="009B0C75" w:rsidRDefault="009B0C75" w:rsidP="006A37ED">
            <w:r>
              <w:t>Labor Party</w:t>
            </w:r>
          </w:p>
          <w:p w:rsidR="009B0C75" w:rsidRDefault="009B0C75" w:rsidP="006A37ED">
            <w:pPr>
              <w:rPr>
                <w:color w:val="000000"/>
                <w:kern w:val="24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24609C" w:rsidRDefault="009B0C75" w:rsidP="006B42A9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 xml:space="preserve">Christian Democratic 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Poland (2)</w:t>
            </w:r>
          </w:p>
        </w:tc>
        <w:tc>
          <w:tcPr>
            <w:tcW w:w="3510" w:type="dxa"/>
          </w:tcPr>
          <w:p w:rsidR="009B0C75" w:rsidRPr="007C69BD" w:rsidRDefault="009B0C75" w:rsidP="00B531C4">
            <w:pPr>
              <w:rPr>
                <w:rFonts w:cs="Arial"/>
                <w:szCs w:val="20"/>
              </w:rPr>
            </w:pPr>
            <w:r w:rsidRPr="007C69BD">
              <w:rPr>
                <w:rFonts w:cs="Arial"/>
                <w:szCs w:val="20"/>
              </w:rPr>
              <w:t>Robert Biedron (G)</w:t>
            </w:r>
          </w:p>
          <w:p w:rsidR="009B0C75" w:rsidRPr="00B531C4" w:rsidRDefault="009B0C75" w:rsidP="00936070">
            <w:pPr>
              <w:rPr>
                <w:highlight w:val="yellow"/>
              </w:rPr>
            </w:pPr>
            <w:r w:rsidRPr="007C69BD">
              <w:rPr>
                <w:rFonts w:cs="Arial"/>
                <w:szCs w:val="20"/>
              </w:rPr>
              <w:t>Anna Grodzka (T)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2011-</w:t>
            </w:r>
          </w:p>
          <w:p w:rsidR="009B0C75" w:rsidRDefault="009B0C75" w:rsidP="00936070">
            <w:r>
              <w:t>2011-</w:t>
            </w:r>
          </w:p>
        </w:tc>
        <w:tc>
          <w:tcPr>
            <w:tcW w:w="2790" w:type="dxa"/>
          </w:tcPr>
          <w:p w:rsidR="009B0C75" w:rsidRDefault="009B0C75" w:rsidP="00936070">
            <w:r>
              <w:t>Palikot</w:t>
            </w:r>
          </w:p>
          <w:p w:rsidR="009B0C75" w:rsidRDefault="009B0C75" w:rsidP="00936070">
            <w:r>
              <w:t>Palikot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Portugal (1)</w:t>
            </w:r>
          </w:p>
        </w:tc>
        <w:tc>
          <w:tcPr>
            <w:tcW w:w="3510" w:type="dxa"/>
          </w:tcPr>
          <w:p w:rsidR="009B0C75" w:rsidRPr="001617F9" w:rsidRDefault="009B0C75" w:rsidP="00B531C4">
            <w:r w:rsidRPr="001617F9">
              <w:t>Miguel Vale de Almeida (G)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2009-2010</w:t>
            </w:r>
          </w:p>
        </w:tc>
        <w:tc>
          <w:tcPr>
            <w:tcW w:w="2790" w:type="dxa"/>
          </w:tcPr>
          <w:p w:rsidR="009B0C75" w:rsidRDefault="009B0C75" w:rsidP="00936070">
            <w:r>
              <w:t>Socialist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South Africa (2)</w:t>
            </w:r>
          </w:p>
        </w:tc>
        <w:tc>
          <w:tcPr>
            <w:tcW w:w="3510" w:type="dxa"/>
          </w:tcPr>
          <w:p w:rsidR="009B0C75" w:rsidRPr="007C69BD" w:rsidRDefault="009B0C75" w:rsidP="00B531C4">
            <w:r w:rsidRPr="007C69BD">
              <w:t>Ian Ollis (G)</w:t>
            </w:r>
          </w:p>
          <w:p w:rsidR="009B0C75" w:rsidRPr="007C69BD" w:rsidRDefault="009B0C75" w:rsidP="00936070">
            <w:r w:rsidRPr="007C69BD">
              <w:t>Mike Waters (G)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2009-</w:t>
            </w:r>
          </w:p>
          <w:p w:rsidR="009B0C75" w:rsidRDefault="009B0C75" w:rsidP="00936070">
            <w:r>
              <w:t>1999-</w:t>
            </w:r>
          </w:p>
        </w:tc>
        <w:tc>
          <w:tcPr>
            <w:tcW w:w="2790" w:type="dxa"/>
          </w:tcPr>
          <w:p w:rsidR="009B0C75" w:rsidRDefault="009B0C75" w:rsidP="00936070">
            <w:r>
              <w:t>Democratic Alliance</w:t>
            </w:r>
          </w:p>
          <w:p w:rsidR="009B0C75" w:rsidRDefault="009B0C75" w:rsidP="00936070">
            <w:r>
              <w:t>Democratic Alliance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Sweden (16)</w:t>
            </w:r>
          </w:p>
          <w:p w:rsidR="009B0C75" w:rsidRDefault="009B0C75" w:rsidP="00936070"/>
        </w:tc>
        <w:tc>
          <w:tcPr>
            <w:tcW w:w="3510" w:type="dxa"/>
          </w:tcPr>
          <w:p w:rsidR="009B0C75" w:rsidRPr="000435C0" w:rsidRDefault="009B0C75" w:rsidP="00936070">
            <w:r w:rsidRPr="000435C0">
              <w:t>Kent Carlsson (G)</w:t>
            </w:r>
          </w:p>
          <w:p w:rsidR="009B0C75" w:rsidRPr="007D60FE" w:rsidRDefault="009B0C75" w:rsidP="00936070">
            <w:r w:rsidRPr="007D60FE">
              <w:t>Andreas Carlgren (G)</w:t>
            </w:r>
          </w:p>
          <w:p w:rsidR="009B0C75" w:rsidRPr="007D60FE" w:rsidRDefault="009B0C75" w:rsidP="00D8781A">
            <w:r w:rsidRPr="007D60FE">
              <w:t>Elisabeht Markstrom (L)</w:t>
            </w:r>
          </w:p>
          <w:p w:rsidR="009B0C75" w:rsidRPr="00E047ED" w:rsidRDefault="009B0C75" w:rsidP="00936070">
            <w:r w:rsidRPr="007D60FE">
              <w:rPr>
                <w:lang w:val="sv-SE"/>
              </w:rPr>
              <w:t>Tasso Stafilidis (G)</w:t>
            </w:r>
          </w:p>
          <w:p w:rsidR="009B0C75" w:rsidRDefault="009B0C75" w:rsidP="00936070">
            <w:r>
              <w:t>Tobias Billström (B</w:t>
            </w:r>
            <w:r w:rsidRPr="005C3385">
              <w:t>)</w:t>
            </w:r>
          </w:p>
          <w:p w:rsidR="009B0C75" w:rsidRDefault="009B0C75" w:rsidP="00936070">
            <w:pPr>
              <w:rPr>
                <w:rFonts w:cs="Arial"/>
                <w:szCs w:val="16"/>
              </w:rPr>
            </w:pPr>
            <w:r w:rsidRPr="0044125F">
              <w:rPr>
                <w:rFonts w:cs="Arial"/>
                <w:szCs w:val="16"/>
              </w:rPr>
              <w:t>Martin Andreasson (G)</w:t>
            </w:r>
          </w:p>
          <w:p w:rsidR="009B0C75" w:rsidRDefault="009B0C75" w:rsidP="0093607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Ulf Holm (G)</w:t>
            </w:r>
          </w:p>
          <w:p w:rsidR="009B0C75" w:rsidRDefault="009B0C75" w:rsidP="00D9583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Borje Vestlund (G)</w:t>
            </w:r>
          </w:p>
          <w:p w:rsidR="009B0C75" w:rsidRDefault="009B0C75" w:rsidP="00D9583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Fredrick Federley (G)</w:t>
            </w:r>
          </w:p>
          <w:p w:rsidR="009B0C75" w:rsidRPr="0044125F" w:rsidRDefault="009B0C75" w:rsidP="00D95830">
            <w:pPr>
              <w:rPr>
                <w:rFonts w:cs="Helvetica"/>
              </w:rPr>
            </w:pPr>
            <w:r w:rsidRPr="0044125F">
              <w:rPr>
                <w:rFonts w:cs="Helvetica"/>
              </w:rPr>
              <w:t>Olof Lavesson (G)</w:t>
            </w:r>
          </w:p>
          <w:p w:rsidR="009B0C75" w:rsidRDefault="009B0C75" w:rsidP="00D95830">
            <w:pPr>
              <w:rPr>
                <w:rFonts w:cs="Helvetica"/>
              </w:rPr>
            </w:pPr>
            <w:r w:rsidRPr="0044125F">
              <w:rPr>
                <w:rFonts w:cs="Helvetica"/>
              </w:rPr>
              <w:t>Tomas Tobe (G)</w:t>
            </w:r>
          </w:p>
          <w:p w:rsidR="009B0C75" w:rsidRDefault="009B0C75" w:rsidP="00D95830">
            <w:pPr>
              <w:rPr>
                <w:rFonts w:cs="Helvetica"/>
              </w:rPr>
            </w:pPr>
            <w:r>
              <w:rPr>
                <w:rFonts w:cs="Helvetica"/>
              </w:rPr>
              <w:t>Marianne Berg (L)</w:t>
            </w:r>
          </w:p>
          <w:p w:rsidR="009B0C75" w:rsidRDefault="009B0C75" w:rsidP="00D95830">
            <w:pPr>
              <w:rPr>
                <w:rFonts w:cs="Helvetica"/>
              </w:rPr>
            </w:pPr>
            <w:r>
              <w:rPr>
                <w:rFonts w:cs="Helvetica"/>
              </w:rPr>
              <w:t>Josefin Brink (L)</w:t>
            </w:r>
          </w:p>
          <w:p w:rsidR="009B0C75" w:rsidRDefault="009B0C75" w:rsidP="00D95830">
            <w:pPr>
              <w:rPr>
                <w:rFonts w:cs="Helvetica"/>
              </w:rPr>
            </w:pPr>
            <w:r>
              <w:rPr>
                <w:rFonts w:cs="Helvetica"/>
              </w:rPr>
              <w:t>Hans Linde (G)</w:t>
            </w:r>
          </w:p>
          <w:p w:rsidR="009B0C75" w:rsidRPr="0044125F" w:rsidRDefault="009B0C75" w:rsidP="00AF1985">
            <w:pPr>
              <w:rPr>
                <w:rFonts w:cs="Helvetica"/>
              </w:rPr>
            </w:pPr>
            <w:r w:rsidRPr="0044125F">
              <w:rPr>
                <w:rFonts w:cs="Helvetica"/>
              </w:rPr>
              <w:t xml:space="preserve">Hans </w:t>
            </w:r>
            <w:r w:rsidRPr="0044125F">
              <w:rPr>
                <w:bCs/>
                <w:color w:val="000000"/>
              </w:rPr>
              <w:t>Ekström</w:t>
            </w:r>
            <w:r w:rsidRPr="0044125F">
              <w:rPr>
                <w:rFonts w:cs="Helvetica"/>
              </w:rPr>
              <w:t xml:space="preserve"> (G)</w:t>
            </w:r>
          </w:p>
          <w:p w:rsidR="009B0C75" w:rsidRPr="00AF1985" w:rsidRDefault="009B0C75" w:rsidP="00AF1985">
            <w:r w:rsidRPr="0044125F">
              <w:rPr>
                <w:bCs/>
                <w:color w:val="000000"/>
              </w:rPr>
              <w:t>Jonas Gunnarsson (G)</w:t>
            </w:r>
          </w:p>
        </w:tc>
        <w:tc>
          <w:tcPr>
            <w:tcW w:w="2070" w:type="dxa"/>
          </w:tcPr>
          <w:p w:rsidR="009B0C75" w:rsidRDefault="009B0C75" w:rsidP="00936070">
            <w:r>
              <w:t>Not Out (1991)</w:t>
            </w:r>
          </w:p>
          <w:p w:rsidR="009B0C75" w:rsidRDefault="009B0C75" w:rsidP="00936070">
            <w:r>
              <w:t>Not Out (1998)</w:t>
            </w:r>
          </w:p>
          <w:p w:rsidR="009B0C75" w:rsidRDefault="009B0C75" w:rsidP="00D8781A">
            <w:r>
              <w:t>Not Out (2006)</w:t>
            </w:r>
          </w:p>
          <w:p w:rsidR="009B0C75" w:rsidRDefault="009B0C75" w:rsidP="00D8781A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1991-1993</w:t>
            </w:r>
          </w:p>
          <w:p w:rsidR="009B0C75" w:rsidRDefault="009B0C75" w:rsidP="00936070">
            <w:r>
              <w:t>1994-1998</w:t>
            </w:r>
          </w:p>
          <w:p w:rsidR="009B0C75" w:rsidRDefault="009B0C75" w:rsidP="00D8781A">
            <w:r>
              <w:t>1995-2010</w:t>
            </w:r>
          </w:p>
          <w:p w:rsidR="009B0C75" w:rsidRDefault="009B0C75" w:rsidP="00D8781A">
            <w:r>
              <w:t>1998-2006</w:t>
            </w:r>
          </w:p>
          <w:p w:rsidR="009B0C75" w:rsidRDefault="009B0C75" w:rsidP="00936070">
            <w:r>
              <w:t>2002-</w:t>
            </w:r>
          </w:p>
          <w:p w:rsidR="009B0C75" w:rsidRDefault="009B0C75" w:rsidP="00936070">
            <w:r>
              <w:t>2002-2006, 2012</w:t>
            </w:r>
          </w:p>
          <w:p w:rsidR="009B0C75" w:rsidRDefault="009B0C75" w:rsidP="00936070">
            <w:r>
              <w:t>2002-</w:t>
            </w:r>
          </w:p>
          <w:p w:rsidR="009B0C75" w:rsidRDefault="009B0C75" w:rsidP="00936070">
            <w:r>
              <w:t>2002-</w:t>
            </w:r>
          </w:p>
          <w:p w:rsidR="009B0C75" w:rsidRDefault="009B0C75" w:rsidP="00936070">
            <w:r>
              <w:t>2006-</w:t>
            </w:r>
          </w:p>
          <w:p w:rsidR="009B0C75" w:rsidRDefault="009B0C75" w:rsidP="00936070">
            <w:r>
              <w:t>2006-</w:t>
            </w:r>
          </w:p>
          <w:p w:rsidR="009B0C75" w:rsidRDefault="009B0C75" w:rsidP="00936070">
            <w:r>
              <w:t>2006-</w:t>
            </w:r>
          </w:p>
          <w:p w:rsidR="009B0C75" w:rsidRDefault="009B0C75" w:rsidP="00936070">
            <w:r>
              <w:t>2006-</w:t>
            </w:r>
          </w:p>
          <w:p w:rsidR="009B0C75" w:rsidRDefault="009B0C75" w:rsidP="00936070">
            <w:r>
              <w:t>2006-</w:t>
            </w:r>
          </w:p>
          <w:p w:rsidR="009B0C75" w:rsidRDefault="009B0C75" w:rsidP="00936070">
            <w:r>
              <w:t>2006-</w:t>
            </w:r>
          </w:p>
          <w:p w:rsidR="009B0C75" w:rsidRDefault="009B0C75" w:rsidP="00936070">
            <w:r>
              <w:t>2010-</w:t>
            </w:r>
          </w:p>
          <w:p w:rsidR="009B0C75" w:rsidRDefault="009B0C75" w:rsidP="00936070">
            <w:r>
              <w:t>2011-</w:t>
            </w:r>
          </w:p>
        </w:tc>
        <w:tc>
          <w:tcPr>
            <w:tcW w:w="2790" w:type="dxa"/>
          </w:tcPr>
          <w:p w:rsidR="009B0C75" w:rsidRDefault="009B0C75" w:rsidP="00936070">
            <w:r>
              <w:t>Social Democrat</w:t>
            </w:r>
          </w:p>
          <w:p w:rsidR="009B0C75" w:rsidRDefault="009B0C75" w:rsidP="00936070">
            <w:r>
              <w:t>Center Party</w:t>
            </w:r>
          </w:p>
          <w:p w:rsidR="009B0C75" w:rsidRDefault="009B0C75" w:rsidP="00D8781A">
            <w:pPr>
              <w:rPr>
                <w:szCs w:val="16"/>
              </w:rPr>
            </w:pPr>
            <w:r>
              <w:rPr>
                <w:szCs w:val="16"/>
              </w:rPr>
              <w:t>Social Democrat</w:t>
            </w:r>
          </w:p>
          <w:p w:rsidR="009B0C75" w:rsidRDefault="009B0C75" w:rsidP="00D8781A">
            <w:pPr>
              <w:rPr>
                <w:szCs w:val="16"/>
              </w:rPr>
            </w:pPr>
            <w:r>
              <w:rPr>
                <w:szCs w:val="16"/>
              </w:rPr>
              <w:t>Left Party</w:t>
            </w:r>
          </w:p>
          <w:p w:rsidR="009B0C75" w:rsidRDefault="009B0C75" w:rsidP="00936070">
            <w:r>
              <w:t>Moderate</w:t>
            </w:r>
          </w:p>
          <w:p w:rsidR="009B0C75" w:rsidRDefault="009B0C75" w:rsidP="00936070">
            <w:pPr>
              <w:rPr>
                <w:szCs w:val="16"/>
              </w:rPr>
            </w:pPr>
            <w:r>
              <w:rPr>
                <w:szCs w:val="16"/>
              </w:rPr>
              <w:t>Liberal Party</w:t>
            </w:r>
          </w:p>
          <w:p w:rsidR="009B0C75" w:rsidRDefault="009B0C75" w:rsidP="00936070">
            <w:pPr>
              <w:rPr>
                <w:szCs w:val="16"/>
              </w:rPr>
            </w:pPr>
            <w:r>
              <w:rPr>
                <w:szCs w:val="16"/>
              </w:rPr>
              <w:t>Green Party</w:t>
            </w:r>
          </w:p>
          <w:p w:rsidR="009B0C75" w:rsidRDefault="009B0C75" w:rsidP="00936070">
            <w:pPr>
              <w:rPr>
                <w:szCs w:val="16"/>
              </w:rPr>
            </w:pPr>
            <w:r>
              <w:rPr>
                <w:szCs w:val="16"/>
              </w:rPr>
              <w:t>Social Democrat</w:t>
            </w:r>
          </w:p>
          <w:p w:rsidR="009B0C75" w:rsidRDefault="009B0C75" w:rsidP="00936070">
            <w:pPr>
              <w:rPr>
                <w:szCs w:val="16"/>
              </w:rPr>
            </w:pPr>
            <w:r>
              <w:rPr>
                <w:szCs w:val="16"/>
              </w:rPr>
              <w:t>Center Party</w:t>
            </w:r>
          </w:p>
          <w:p w:rsidR="009B0C75" w:rsidRDefault="009B0C75" w:rsidP="00936070">
            <w:pPr>
              <w:rPr>
                <w:szCs w:val="16"/>
              </w:rPr>
            </w:pPr>
            <w:r>
              <w:rPr>
                <w:szCs w:val="16"/>
              </w:rPr>
              <w:t>Moderate</w:t>
            </w:r>
          </w:p>
          <w:p w:rsidR="009B0C75" w:rsidRDefault="009B0C75" w:rsidP="00936070">
            <w:pPr>
              <w:rPr>
                <w:szCs w:val="16"/>
              </w:rPr>
            </w:pPr>
            <w:r>
              <w:rPr>
                <w:szCs w:val="16"/>
              </w:rPr>
              <w:t>Moderate</w:t>
            </w:r>
          </w:p>
          <w:p w:rsidR="009B0C75" w:rsidRDefault="009B0C75" w:rsidP="00936070">
            <w:pPr>
              <w:rPr>
                <w:szCs w:val="16"/>
              </w:rPr>
            </w:pPr>
            <w:r>
              <w:rPr>
                <w:szCs w:val="16"/>
              </w:rPr>
              <w:t>Left Party</w:t>
            </w:r>
          </w:p>
          <w:p w:rsidR="009B0C75" w:rsidRDefault="009B0C75" w:rsidP="00936070">
            <w:pPr>
              <w:rPr>
                <w:szCs w:val="16"/>
              </w:rPr>
            </w:pPr>
            <w:r>
              <w:rPr>
                <w:szCs w:val="16"/>
              </w:rPr>
              <w:t>Left Party</w:t>
            </w:r>
          </w:p>
          <w:p w:rsidR="009B0C75" w:rsidRDefault="009B0C75" w:rsidP="00936070">
            <w:pPr>
              <w:rPr>
                <w:szCs w:val="16"/>
              </w:rPr>
            </w:pPr>
            <w:r>
              <w:rPr>
                <w:szCs w:val="16"/>
              </w:rPr>
              <w:t>Left Party</w:t>
            </w:r>
          </w:p>
          <w:p w:rsidR="009B0C75" w:rsidRDefault="009B0C75" w:rsidP="00936070">
            <w:pPr>
              <w:rPr>
                <w:szCs w:val="16"/>
              </w:rPr>
            </w:pPr>
            <w:r>
              <w:rPr>
                <w:szCs w:val="16"/>
              </w:rPr>
              <w:t>Social Democrat</w:t>
            </w:r>
          </w:p>
          <w:p w:rsidR="009B0C75" w:rsidRPr="00AF1985" w:rsidRDefault="009B0C75" w:rsidP="00936070">
            <w:pPr>
              <w:rPr>
                <w:szCs w:val="16"/>
              </w:rPr>
            </w:pPr>
            <w:r>
              <w:rPr>
                <w:szCs w:val="16"/>
              </w:rPr>
              <w:t>Social Democrat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Switzerland (3)</w:t>
            </w:r>
          </w:p>
        </w:tc>
        <w:tc>
          <w:tcPr>
            <w:tcW w:w="3510" w:type="dxa"/>
          </w:tcPr>
          <w:p w:rsidR="009B0C75" w:rsidRDefault="009B0C75" w:rsidP="00936070">
            <w:r>
              <w:t>Doris Stump (L)</w:t>
            </w:r>
          </w:p>
          <w:p w:rsidR="009B0C75" w:rsidRPr="00E416B4" w:rsidRDefault="009B0C75" w:rsidP="00936070">
            <w:r w:rsidRPr="00E416B4">
              <w:rPr>
                <w:rFonts w:cs="Helvetica"/>
              </w:rPr>
              <w:t>Marianne Huguenin (L)</w:t>
            </w:r>
          </w:p>
          <w:p w:rsidR="009B0C75" w:rsidRPr="005C3385" w:rsidRDefault="009B0C75" w:rsidP="00936070">
            <w:r w:rsidRPr="00500695">
              <w:t>Claude Janiak (G)</w:t>
            </w:r>
          </w:p>
        </w:tc>
        <w:tc>
          <w:tcPr>
            <w:tcW w:w="2070" w:type="dxa"/>
          </w:tcPr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  <w:p w:rsidR="009B0C75" w:rsidRDefault="009B0C75" w:rsidP="00936070">
            <w:r>
              <w:t>Out</w:t>
            </w:r>
          </w:p>
        </w:tc>
        <w:tc>
          <w:tcPr>
            <w:tcW w:w="3330" w:type="dxa"/>
          </w:tcPr>
          <w:p w:rsidR="009B0C75" w:rsidRDefault="009B0C75" w:rsidP="00936070">
            <w:r>
              <w:t>2003-2011</w:t>
            </w:r>
          </w:p>
          <w:p w:rsidR="009B0C75" w:rsidRDefault="009B0C75" w:rsidP="00936070">
            <w:r>
              <w:t>2003-2007</w:t>
            </w:r>
          </w:p>
          <w:p w:rsidR="009B0C75" w:rsidRDefault="009B0C75" w:rsidP="00E84DDF">
            <w:r>
              <w:t>1999-2007</w:t>
            </w:r>
          </w:p>
        </w:tc>
        <w:tc>
          <w:tcPr>
            <w:tcW w:w="2790" w:type="dxa"/>
          </w:tcPr>
          <w:p w:rsidR="009B0C75" w:rsidRDefault="009B0C75" w:rsidP="00936070">
            <w:r>
              <w:t>Social Democrats</w:t>
            </w:r>
          </w:p>
          <w:p w:rsidR="009B0C75" w:rsidRDefault="009B0C75" w:rsidP="00936070">
            <w:r>
              <w:t>Labor Party</w:t>
            </w:r>
          </w:p>
          <w:p w:rsidR="009B0C75" w:rsidRDefault="009B0C75" w:rsidP="00936070">
            <w:r>
              <w:t>Social Democrats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936070">
            <w:r>
              <w:t>UK (33)</w:t>
            </w:r>
          </w:p>
        </w:tc>
        <w:tc>
          <w:tcPr>
            <w:tcW w:w="3510" w:type="dxa"/>
          </w:tcPr>
          <w:p w:rsidR="009B0C75" w:rsidRPr="0044125F" w:rsidRDefault="009B0C75" w:rsidP="00BB5EBA">
            <w:pPr>
              <w:rPr>
                <w:rFonts w:cs="Helvetica"/>
              </w:rPr>
            </w:pPr>
            <w:r w:rsidRPr="0044125F">
              <w:rPr>
                <w:rFonts w:cs="Helvetica"/>
              </w:rPr>
              <w:t>Maureen Colquhoun (L)</w:t>
            </w:r>
          </w:p>
          <w:p w:rsidR="009B0C75" w:rsidRPr="0044125F" w:rsidRDefault="009B0C75" w:rsidP="00BB5EBA">
            <w:pPr>
              <w:rPr>
                <w:color w:val="000000"/>
                <w:kern w:val="24"/>
              </w:rPr>
            </w:pPr>
            <w:r w:rsidRPr="0044125F">
              <w:rPr>
                <w:color w:val="000000"/>
                <w:kern w:val="24"/>
              </w:rPr>
              <w:t>Matthew Parris (G)</w:t>
            </w:r>
          </w:p>
          <w:p w:rsidR="009B0C75" w:rsidRPr="0044125F" w:rsidRDefault="009B0C75" w:rsidP="00BB5EBA">
            <w:pPr>
              <w:rPr>
                <w:color w:val="000000"/>
                <w:kern w:val="24"/>
              </w:rPr>
            </w:pPr>
            <w:r w:rsidRPr="0044125F">
              <w:rPr>
                <w:color w:val="000000"/>
                <w:kern w:val="24"/>
              </w:rPr>
              <w:t>Michael Brown (G)</w:t>
            </w:r>
          </w:p>
          <w:p w:rsidR="009B0C75" w:rsidRPr="0044125F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Chris Smith (G)</w:t>
            </w:r>
          </w:p>
          <w:p w:rsidR="009B0C75" w:rsidRPr="0044125F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Clive Betts 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David Borrow 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Ben Bradshaw</w:t>
            </w:r>
            <w:r>
              <w:rPr>
                <w:color w:val="000000"/>
                <w:kern w:val="24"/>
              </w:rPr>
              <w:t xml:space="preserve"> (G)</w:t>
            </w:r>
            <w:r w:rsidRPr="00562922">
              <w:rPr>
                <w:color w:val="000000"/>
                <w:kern w:val="24"/>
              </w:rPr>
              <w:t xml:space="preserve"> 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Nick Brown 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Chris Bryant </w:t>
            </w:r>
            <w:r>
              <w:rPr>
                <w:color w:val="000000"/>
                <w:kern w:val="24"/>
              </w:rPr>
              <w:t>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Angela Eagle </w:t>
            </w:r>
            <w:r>
              <w:rPr>
                <w:color w:val="000000"/>
                <w:kern w:val="24"/>
              </w:rPr>
              <w:t>(L)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Nick Herbert </w:t>
            </w:r>
            <w:r>
              <w:rPr>
                <w:color w:val="000000"/>
                <w:kern w:val="24"/>
              </w:rPr>
              <w:t>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Simon Hughes </w:t>
            </w:r>
            <w:r>
              <w:rPr>
                <w:color w:val="000000"/>
                <w:kern w:val="24"/>
              </w:rPr>
              <w:t>(B)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Gordon Marsden </w:t>
            </w:r>
            <w:r>
              <w:rPr>
                <w:color w:val="000000"/>
                <w:kern w:val="24"/>
              </w:rPr>
              <w:t>(G)</w:t>
            </w:r>
          </w:p>
          <w:p w:rsidR="009B0C75" w:rsidRPr="0044125F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Mark Oaten 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Adam Price 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Alan Duncan </w:t>
            </w:r>
            <w:r>
              <w:rPr>
                <w:color w:val="000000"/>
                <w:kern w:val="24"/>
              </w:rPr>
              <w:t>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Stephen Williams </w:t>
            </w:r>
            <w:r>
              <w:rPr>
                <w:color w:val="000000"/>
                <w:kern w:val="24"/>
              </w:rPr>
              <w:t>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Gregory Barker </w:t>
            </w:r>
            <w:r>
              <w:rPr>
                <w:color w:val="000000"/>
                <w:kern w:val="24"/>
              </w:rPr>
              <w:t>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Nigel Evans 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Crispin Blunt</w:t>
            </w:r>
            <w:r>
              <w:rPr>
                <w:color w:val="000000"/>
                <w:kern w:val="24"/>
              </w:rPr>
              <w:t xml:space="preserve"> (G)</w:t>
            </w:r>
          </w:p>
          <w:p w:rsidR="009B0C75" w:rsidRPr="0044125F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Margot James (L)</w:t>
            </w:r>
          </w:p>
          <w:p w:rsidR="009B0C75" w:rsidRPr="0044125F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Iain Stewart (G)</w:t>
            </w:r>
          </w:p>
          <w:p w:rsidR="009B0C75" w:rsidRPr="0044125F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Nick Boles (G)</w:t>
            </w:r>
          </w:p>
          <w:p w:rsidR="009B0C75" w:rsidRPr="0044125F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Mike Freer (G)</w:t>
            </w:r>
          </w:p>
          <w:p w:rsidR="009B0C75" w:rsidRPr="0044125F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Stuart Andrew 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44125F">
              <w:rPr>
                <w:color w:val="000000"/>
                <w:kern w:val="24"/>
              </w:rPr>
              <w:t>Conor Burns 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Eric Ollerenshaw </w:t>
            </w:r>
            <w:r>
              <w:rPr>
                <w:color w:val="000000"/>
                <w:kern w:val="24"/>
              </w:rPr>
              <w:t xml:space="preserve"> 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Stephen Twigg </w:t>
            </w:r>
            <w:r>
              <w:rPr>
                <w:color w:val="000000"/>
                <w:kern w:val="24"/>
              </w:rPr>
              <w:t>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Stephen Gilbert</w:t>
            </w:r>
            <w:r>
              <w:rPr>
                <w:color w:val="000000"/>
                <w:kern w:val="24"/>
              </w:rPr>
              <w:t xml:space="preserve"> (G)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David Laws</w:t>
            </w:r>
            <w:r>
              <w:rPr>
                <w:color w:val="000000"/>
                <w:kern w:val="24"/>
              </w:rPr>
              <w:t xml:space="preserve"> (G)</w:t>
            </w:r>
          </w:p>
          <w:p w:rsidR="009B0C75" w:rsidRDefault="009B0C75" w:rsidP="00BB5EBA">
            <w:pPr>
              <w:rPr>
                <w:color w:val="000000"/>
                <w:kern w:val="24"/>
              </w:rPr>
            </w:pPr>
            <w:r w:rsidRPr="00562922">
              <w:rPr>
                <w:color w:val="000000"/>
                <w:kern w:val="24"/>
              </w:rPr>
              <w:t xml:space="preserve">Peter Mandelson </w:t>
            </w:r>
            <w:r>
              <w:rPr>
                <w:color w:val="000000"/>
                <w:kern w:val="24"/>
              </w:rPr>
              <w:t>(G)</w:t>
            </w:r>
          </w:p>
          <w:p w:rsidR="009B0C75" w:rsidRDefault="009B0C75" w:rsidP="00BB5EBA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David Cairns (G)</w:t>
            </w:r>
          </w:p>
          <w:p w:rsidR="009B0C75" w:rsidRPr="00F777D3" w:rsidRDefault="009B0C75" w:rsidP="00BB5EBA">
            <w:pPr>
              <w:rPr>
                <w:color w:val="000000"/>
                <w:kern w:val="24"/>
              </w:rPr>
            </w:pPr>
            <w:r w:rsidRPr="0044125F">
              <w:rPr>
                <w:color w:val="000000"/>
                <w:kern w:val="24"/>
              </w:rPr>
              <w:t>Steve Reed (G)</w:t>
            </w:r>
          </w:p>
        </w:tc>
        <w:tc>
          <w:tcPr>
            <w:tcW w:w="2070" w:type="dxa"/>
          </w:tcPr>
          <w:p w:rsidR="009B0C75" w:rsidRDefault="009B0C75" w:rsidP="00BB5EBA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Not Out (1977)</w:t>
            </w:r>
          </w:p>
          <w:p w:rsidR="009B0C75" w:rsidRDefault="009B0C75" w:rsidP="00BB5EBA">
            <w:pPr>
              <w:rPr>
                <w:color w:val="000000"/>
                <w:kern w:val="24"/>
              </w:rPr>
            </w:pPr>
            <w:r w:rsidRPr="00562922">
              <w:rPr>
                <w:color w:val="000000"/>
                <w:kern w:val="24"/>
              </w:rPr>
              <w:t>Not Out (1984)</w:t>
            </w:r>
          </w:p>
          <w:p w:rsidR="009B0C75" w:rsidRDefault="009B0C75" w:rsidP="00BB5EBA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Not Out (1994)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Not Out (1984) 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Not Out (2003)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Not Out (1998)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Out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Not Out (1998)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Out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Not Out (1997)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Out 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Not Out (2006)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Not Out (1998)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Not Out (2006)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Out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Not Out (2002)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Out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Not Out (2007)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Not Out (2010)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Not Out (2010)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Out 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Out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Out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Out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Out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Out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Out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Out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Out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Not Out (2010)</w:t>
            </w:r>
          </w:p>
          <w:p w:rsidR="009B0C75" w:rsidRDefault="009B0C75" w:rsidP="00BB5EBA">
            <w:pPr>
              <w:rPr>
                <w:color w:val="000000"/>
                <w:kern w:val="24"/>
              </w:rPr>
            </w:pPr>
            <w:r w:rsidRPr="00562922">
              <w:rPr>
                <w:color w:val="000000"/>
                <w:kern w:val="24"/>
              </w:rPr>
              <w:t xml:space="preserve">Not Out (2000) </w:t>
            </w:r>
          </w:p>
          <w:p w:rsidR="009B0C75" w:rsidRDefault="009B0C75" w:rsidP="00BB5EBA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Out</w:t>
            </w:r>
          </w:p>
          <w:p w:rsidR="009B0C75" w:rsidRPr="00F777D3" w:rsidRDefault="009B0C75" w:rsidP="00BB5EBA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Out</w:t>
            </w:r>
          </w:p>
        </w:tc>
        <w:tc>
          <w:tcPr>
            <w:tcW w:w="3330" w:type="dxa"/>
          </w:tcPr>
          <w:p w:rsidR="009B0C75" w:rsidRDefault="009B0C75" w:rsidP="00BB5EBA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1974-1979</w:t>
            </w:r>
          </w:p>
          <w:p w:rsidR="009B0C75" w:rsidRDefault="009B0C75" w:rsidP="00BB5EBA">
            <w:pPr>
              <w:rPr>
                <w:color w:val="000000"/>
                <w:kern w:val="24"/>
              </w:rPr>
            </w:pPr>
            <w:r w:rsidRPr="00562922">
              <w:rPr>
                <w:color w:val="000000"/>
                <w:kern w:val="24"/>
              </w:rPr>
              <w:t>1979</w:t>
            </w:r>
            <w:r>
              <w:rPr>
                <w:color w:val="000000"/>
                <w:kern w:val="24"/>
              </w:rPr>
              <w:t>-1986</w:t>
            </w:r>
          </w:p>
          <w:p w:rsidR="009B0C75" w:rsidRDefault="009B0C75" w:rsidP="00BB5EBA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1983-1997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1983</w:t>
            </w:r>
            <w:r>
              <w:rPr>
                <w:color w:val="000000"/>
                <w:kern w:val="24"/>
              </w:rPr>
              <w:t>-2005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1992 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1997</w:t>
            </w:r>
            <w:r>
              <w:rPr>
                <w:color w:val="000000"/>
                <w:kern w:val="24"/>
              </w:rPr>
              <w:t>-2010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1997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1983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2001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1992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2005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1983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1997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1997</w:t>
            </w:r>
            <w:r>
              <w:rPr>
                <w:color w:val="000000"/>
                <w:kern w:val="24"/>
              </w:rPr>
              <w:t>-2010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2001</w:t>
            </w:r>
            <w:r>
              <w:rPr>
                <w:color w:val="000000"/>
                <w:kern w:val="24"/>
              </w:rPr>
              <w:t>-2010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1992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2005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2001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1992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1997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2010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2010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2010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2010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2010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2010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2010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1997</w:t>
            </w:r>
            <w:r>
              <w:rPr>
                <w:color w:val="000000"/>
                <w:kern w:val="24"/>
              </w:rPr>
              <w:t>-2005, 2010-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2010</w:t>
            </w:r>
            <w:r>
              <w:rPr>
                <w:color w:val="000000"/>
                <w:kern w:val="24"/>
              </w:rPr>
              <w:t>-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2001</w:t>
            </w:r>
            <w:r>
              <w:rPr>
                <w:color w:val="000000"/>
                <w:kern w:val="24"/>
              </w:rPr>
              <w:t>-</w:t>
            </w:r>
          </w:p>
          <w:p w:rsidR="009B0C75" w:rsidRDefault="009B0C75" w:rsidP="00BB5EBA">
            <w:pPr>
              <w:rPr>
                <w:color w:val="000000"/>
                <w:kern w:val="24"/>
              </w:rPr>
            </w:pPr>
            <w:r w:rsidRPr="00562922">
              <w:rPr>
                <w:color w:val="000000"/>
                <w:kern w:val="24"/>
              </w:rPr>
              <w:t>1992</w:t>
            </w:r>
            <w:r>
              <w:rPr>
                <w:color w:val="000000"/>
                <w:kern w:val="24"/>
              </w:rPr>
              <w:t>-2004</w:t>
            </w:r>
          </w:p>
          <w:p w:rsidR="009B0C75" w:rsidRDefault="009B0C75" w:rsidP="00BB5EBA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2001-2011</w:t>
            </w:r>
          </w:p>
          <w:p w:rsidR="009B0C75" w:rsidRPr="00F777D3" w:rsidRDefault="009B0C75" w:rsidP="00BB5EBA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2012-</w:t>
            </w:r>
          </w:p>
        </w:tc>
        <w:tc>
          <w:tcPr>
            <w:tcW w:w="2790" w:type="dxa"/>
          </w:tcPr>
          <w:p w:rsidR="009B0C75" w:rsidRDefault="009B0C75" w:rsidP="003E0421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Labour Party</w:t>
            </w:r>
          </w:p>
          <w:p w:rsidR="009B0C75" w:rsidRPr="00562922" w:rsidRDefault="009B0C75" w:rsidP="003E0421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Default="009B0C75" w:rsidP="00BB5EBA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Conservative Party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Labour </w:t>
            </w:r>
            <w:r>
              <w:rPr>
                <w:color w:val="000000"/>
                <w:kern w:val="24"/>
              </w:rPr>
              <w:t>Party</w:t>
            </w:r>
          </w:p>
          <w:p w:rsidR="009B0C75" w:rsidRPr="00562922" w:rsidRDefault="009B0C75" w:rsidP="00707A0B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Labour </w:t>
            </w:r>
            <w:r>
              <w:rPr>
                <w:color w:val="000000"/>
                <w:kern w:val="24"/>
              </w:rPr>
              <w:t>Party</w:t>
            </w:r>
          </w:p>
          <w:p w:rsidR="009B0C75" w:rsidRPr="00562922" w:rsidRDefault="009B0C75" w:rsidP="00707A0B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Labour </w:t>
            </w:r>
            <w:r>
              <w:rPr>
                <w:color w:val="000000"/>
                <w:kern w:val="24"/>
              </w:rPr>
              <w:t>Party</w:t>
            </w:r>
          </w:p>
          <w:p w:rsidR="009B0C75" w:rsidRPr="00562922" w:rsidRDefault="009B0C75" w:rsidP="00707A0B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Labour </w:t>
            </w:r>
            <w:r>
              <w:rPr>
                <w:color w:val="000000"/>
                <w:kern w:val="24"/>
              </w:rPr>
              <w:t>Party</w:t>
            </w:r>
          </w:p>
          <w:p w:rsidR="009B0C75" w:rsidRPr="00562922" w:rsidRDefault="009B0C75" w:rsidP="00707A0B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Labour </w:t>
            </w:r>
            <w:r>
              <w:rPr>
                <w:color w:val="000000"/>
                <w:kern w:val="24"/>
              </w:rPr>
              <w:t>Party</w:t>
            </w:r>
          </w:p>
          <w:p w:rsidR="009B0C75" w:rsidRPr="00562922" w:rsidRDefault="009B0C75" w:rsidP="00707A0B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Labour </w:t>
            </w:r>
            <w:r>
              <w:rPr>
                <w:color w:val="000000"/>
                <w:kern w:val="24"/>
              </w:rPr>
              <w:t>Party</w:t>
            </w:r>
          </w:p>
          <w:p w:rsidR="009B0C75" w:rsidRPr="00562922" w:rsidRDefault="009B0C75" w:rsidP="007346BD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Labour </w:t>
            </w:r>
            <w:r>
              <w:rPr>
                <w:color w:val="000000"/>
                <w:kern w:val="24"/>
              </w:rPr>
              <w:t>Party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414A4C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Lib</w:t>
            </w:r>
            <w:r>
              <w:rPr>
                <w:color w:val="000000"/>
                <w:kern w:val="24"/>
              </w:rPr>
              <w:t xml:space="preserve">eral </w:t>
            </w:r>
            <w:r w:rsidRPr="00562922">
              <w:rPr>
                <w:color w:val="000000"/>
                <w:kern w:val="24"/>
              </w:rPr>
              <w:t>Dem</w:t>
            </w:r>
            <w:r>
              <w:rPr>
                <w:color w:val="000000"/>
                <w:kern w:val="24"/>
              </w:rPr>
              <w:t>ocrat</w:t>
            </w:r>
          </w:p>
          <w:p w:rsidR="009B0C75" w:rsidRPr="00562922" w:rsidRDefault="009B0C75" w:rsidP="007346BD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Labour </w:t>
            </w:r>
            <w:r>
              <w:rPr>
                <w:color w:val="000000"/>
                <w:kern w:val="24"/>
              </w:rPr>
              <w:t>Party</w:t>
            </w:r>
          </w:p>
          <w:p w:rsidR="009B0C75" w:rsidRPr="00562922" w:rsidRDefault="009B0C75" w:rsidP="00414A4C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Lib</w:t>
            </w:r>
            <w:r>
              <w:rPr>
                <w:color w:val="000000"/>
                <w:kern w:val="24"/>
              </w:rPr>
              <w:t xml:space="preserve">eral </w:t>
            </w:r>
            <w:r w:rsidRPr="00562922">
              <w:rPr>
                <w:color w:val="000000"/>
                <w:kern w:val="24"/>
              </w:rPr>
              <w:t>Dem</w:t>
            </w:r>
            <w:r>
              <w:rPr>
                <w:color w:val="000000"/>
                <w:kern w:val="24"/>
              </w:rPr>
              <w:t>ocrat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Plaid Cymru </w:t>
            </w:r>
          </w:p>
          <w:p w:rsidR="009B0C75" w:rsidRPr="00562922" w:rsidRDefault="009B0C75" w:rsidP="003E0421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414A4C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Lib</w:t>
            </w:r>
            <w:r>
              <w:rPr>
                <w:color w:val="000000"/>
                <w:kern w:val="24"/>
              </w:rPr>
              <w:t xml:space="preserve">eral </w:t>
            </w:r>
            <w:r w:rsidRPr="00562922">
              <w:rPr>
                <w:color w:val="000000"/>
                <w:kern w:val="24"/>
              </w:rPr>
              <w:t>Dem</w:t>
            </w:r>
            <w:r>
              <w:rPr>
                <w:color w:val="000000"/>
                <w:kern w:val="24"/>
              </w:rPr>
              <w:t>ocrat</w:t>
            </w:r>
          </w:p>
          <w:p w:rsidR="009B0C75" w:rsidRPr="00562922" w:rsidRDefault="009B0C75" w:rsidP="003E0421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3E0421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3E0421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3E0421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3E0421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3E0421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3E0421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3E0421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3E0421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3E0421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Cons</w:t>
            </w:r>
            <w:r>
              <w:rPr>
                <w:color w:val="000000"/>
                <w:kern w:val="24"/>
              </w:rPr>
              <w:t>ervative Party</w:t>
            </w:r>
          </w:p>
          <w:p w:rsidR="009B0C75" w:rsidRPr="00562922" w:rsidRDefault="009B0C75" w:rsidP="007346BD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Labour </w:t>
            </w:r>
            <w:r>
              <w:rPr>
                <w:color w:val="000000"/>
                <w:kern w:val="24"/>
              </w:rPr>
              <w:t>Party</w:t>
            </w:r>
          </w:p>
          <w:p w:rsidR="009B0C75" w:rsidRPr="00562922" w:rsidRDefault="009B0C75" w:rsidP="00BB5EBA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Lib</w:t>
            </w:r>
            <w:r>
              <w:rPr>
                <w:color w:val="000000"/>
                <w:kern w:val="24"/>
              </w:rPr>
              <w:t xml:space="preserve">eral </w:t>
            </w:r>
            <w:r w:rsidRPr="00562922">
              <w:rPr>
                <w:color w:val="000000"/>
                <w:kern w:val="24"/>
              </w:rPr>
              <w:t>Dem</w:t>
            </w:r>
            <w:r>
              <w:rPr>
                <w:color w:val="000000"/>
                <w:kern w:val="24"/>
              </w:rPr>
              <w:t>ocrat</w:t>
            </w:r>
          </w:p>
          <w:p w:rsidR="009B0C75" w:rsidRPr="00562922" w:rsidRDefault="009B0C75" w:rsidP="00414A4C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>Lib</w:t>
            </w:r>
            <w:r>
              <w:rPr>
                <w:color w:val="000000"/>
                <w:kern w:val="24"/>
              </w:rPr>
              <w:t xml:space="preserve">eral </w:t>
            </w:r>
            <w:r w:rsidRPr="00562922">
              <w:rPr>
                <w:color w:val="000000"/>
                <w:kern w:val="24"/>
              </w:rPr>
              <w:t>Dem</w:t>
            </w:r>
            <w:r>
              <w:rPr>
                <w:color w:val="000000"/>
                <w:kern w:val="24"/>
              </w:rPr>
              <w:t>ocrat</w:t>
            </w:r>
          </w:p>
          <w:p w:rsidR="009B0C75" w:rsidRPr="00562922" w:rsidRDefault="009B0C75" w:rsidP="007346BD">
            <w:pPr>
              <w:rPr>
                <w:rFonts w:ascii="Arial" w:hAnsi="Arial" w:cs="Arial"/>
              </w:rPr>
            </w:pPr>
            <w:r w:rsidRPr="00562922">
              <w:rPr>
                <w:color w:val="000000"/>
                <w:kern w:val="24"/>
              </w:rPr>
              <w:t xml:space="preserve">Labour </w:t>
            </w:r>
            <w:r>
              <w:rPr>
                <w:color w:val="000000"/>
                <w:kern w:val="24"/>
              </w:rPr>
              <w:t>Party</w:t>
            </w:r>
          </w:p>
          <w:p w:rsidR="009B0C75" w:rsidRDefault="009B0C75" w:rsidP="00BB5EBA">
            <w:pPr>
              <w:rPr>
                <w:color w:val="000000"/>
                <w:kern w:val="24"/>
              </w:rPr>
            </w:pPr>
            <w:r w:rsidRPr="00562922">
              <w:rPr>
                <w:color w:val="000000"/>
                <w:kern w:val="24"/>
              </w:rPr>
              <w:t xml:space="preserve">Labour </w:t>
            </w:r>
            <w:r>
              <w:rPr>
                <w:color w:val="000000"/>
                <w:kern w:val="24"/>
              </w:rPr>
              <w:t>Party</w:t>
            </w:r>
          </w:p>
          <w:p w:rsidR="009B0C75" w:rsidRPr="00E34D7D" w:rsidRDefault="009B0C75" w:rsidP="00BB5EBA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Labour Party</w:t>
            </w:r>
          </w:p>
        </w:tc>
      </w:tr>
      <w:tr w:rsidR="009B0C75" w:rsidTr="004E0D9D">
        <w:tc>
          <w:tcPr>
            <w:tcW w:w="1800" w:type="dxa"/>
          </w:tcPr>
          <w:p w:rsidR="009B0C75" w:rsidRDefault="009B0C75" w:rsidP="00C12366">
            <w:r>
              <w:t>USA (11)</w:t>
            </w:r>
          </w:p>
        </w:tc>
        <w:tc>
          <w:tcPr>
            <w:tcW w:w="3510" w:type="dxa"/>
          </w:tcPr>
          <w:p w:rsidR="009B0C75" w:rsidRPr="00A74319" w:rsidRDefault="009B0C75" w:rsidP="00A74319">
            <w:r w:rsidRPr="00A74319">
              <w:t>Gerry Studds</w:t>
            </w:r>
            <w:r>
              <w:t xml:space="preserve"> (G)</w:t>
            </w:r>
          </w:p>
          <w:p w:rsidR="009B0C75" w:rsidRPr="00A74319" w:rsidRDefault="009B0C75" w:rsidP="0024346F">
            <w:pPr>
              <w:rPr>
                <w:color w:val="000000"/>
                <w:kern w:val="24"/>
              </w:rPr>
            </w:pPr>
            <w:r w:rsidRPr="00A74319">
              <w:rPr>
                <w:color w:val="000000"/>
                <w:kern w:val="24"/>
              </w:rPr>
              <w:t>Steve Gunderson</w:t>
            </w:r>
            <w:r>
              <w:rPr>
                <w:color w:val="000000"/>
                <w:kern w:val="24"/>
              </w:rPr>
              <w:t xml:space="preserve"> (G)</w:t>
            </w:r>
          </w:p>
          <w:p w:rsidR="009B0C75" w:rsidRPr="00A74319" w:rsidRDefault="009B0C75" w:rsidP="00A74319">
            <w:pPr>
              <w:rPr>
                <w:rFonts w:ascii="Arial" w:hAnsi="Arial" w:cs="Arial"/>
              </w:rPr>
            </w:pPr>
            <w:r w:rsidRPr="00A74319">
              <w:rPr>
                <w:color w:val="000000"/>
                <w:kern w:val="24"/>
              </w:rPr>
              <w:t>Barney Frank</w:t>
            </w:r>
            <w:r>
              <w:rPr>
                <w:color w:val="000000"/>
                <w:kern w:val="24"/>
              </w:rPr>
              <w:t xml:space="preserve"> (G)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 w:rsidRPr="00A74319">
              <w:rPr>
                <w:color w:val="000000"/>
                <w:kern w:val="24"/>
              </w:rPr>
              <w:t>Jim Kolbe</w:t>
            </w:r>
            <w:r>
              <w:rPr>
                <w:color w:val="000000"/>
                <w:kern w:val="24"/>
              </w:rPr>
              <w:t xml:space="preserve"> (G)</w:t>
            </w:r>
          </w:p>
          <w:p w:rsidR="009B0C75" w:rsidRPr="00A74319" w:rsidRDefault="009B0C75" w:rsidP="00A74319">
            <w:pPr>
              <w:rPr>
                <w:rFonts w:ascii="Arial" w:hAnsi="Arial" w:cs="Arial"/>
              </w:rPr>
            </w:pPr>
            <w:r w:rsidRPr="00A74319">
              <w:rPr>
                <w:color w:val="000000"/>
                <w:kern w:val="24"/>
              </w:rPr>
              <w:t>Tammy Baldwin</w:t>
            </w:r>
            <w:r>
              <w:rPr>
                <w:color w:val="000000"/>
                <w:kern w:val="24"/>
              </w:rPr>
              <w:t xml:space="preserve"> (L)</w:t>
            </w:r>
          </w:p>
          <w:p w:rsidR="009B0C75" w:rsidRPr="00A74319" w:rsidRDefault="009B0C75" w:rsidP="00A74319">
            <w:pPr>
              <w:rPr>
                <w:rFonts w:ascii="Arial" w:hAnsi="Arial" w:cs="Arial"/>
              </w:rPr>
            </w:pPr>
            <w:r w:rsidRPr="00A74319">
              <w:rPr>
                <w:color w:val="000000"/>
                <w:kern w:val="24"/>
              </w:rPr>
              <w:t>Jared Polis</w:t>
            </w:r>
            <w:r>
              <w:rPr>
                <w:color w:val="000000"/>
                <w:kern w:val="24"/>
              </w:rPr>
              <w:t xml:space="preserve"> (G)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 w:rsidRPr="00A74319">
              <w:rPr>
                <w:color w:val="000000"/>
                <w:kern w:val="24"/>
              </w:rPr>
              <w:t xml:space="preserve">David Cicilline </w:t>
            </w:r>
            <w:r>
              <w:rPr>
                <w:color w:val="000000"/>
                <w:kern w:val="24"/>
              </w:rPr>
              <w:t>(G)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Sean Patrick Maloney (G) </w:t>
            </w:r>
          </w:p>
          <w:p w:rsidR="009B0C75" w:rsidRDefault="009B0C75" w:rsidP="00C12366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Kyrsten Sinema (B)</w:t>
            </w:r>
          </w:p>
          <w:p w:rsidR="009B0C75" w:rsidRDefault="009B0C75" w:rsidP="00C12366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Mark Pocan (G)</w:t>
            </w:r>
          </w:p>
          <w:p w:rsidR="009B0C75" w:rsidRPr="005666DE" w:rsidRDefault="009B0C75" w:rsidP="00C12366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Mark Takano (G)</w:t>
            </w:r>
          </w:p>
        </w:tc>
        <w:tc>
          <w:tcPr>
            <w:tcW w:w="2070" w:type="dxa"/>
          </w:tcPr>
          <w:p w:rsidR="009B0C75" w:rsidRDefault="009B0C75" w:rsidP="00A74319">
            <w:pPr>
              <w:rPr>
                <w:color w:val="000000"/>
                <w:kern w:val="24"/>
              </w:rPr>
            </w:pPr>
            <w:r w:rsidRPr="00A74319">
              <w:rPr>
                <w:color w:val="000000"/>
                <w:kern w:val="24"/>
              </w:rPr>
              <w:t>Not Out (1983)</w:t>
            </w:r>
          </w:p>
          <w:p w:rsidR="009B0C75" w:rsidRPr="00A74319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Not Out (1994)</w:t>
            </w:r>
          </w:p>
          <w:p w:rsidR="009B0C75" w:rsidRPr="00A74319" w:rsidRDefault="009B0C75" w:rsidP="00A74319">
            <w:pPr>
              <w:rPr>
                <w:rFonts w:ascii="Arial" w:hAnsi="Arial" w:cs="Arial"/>
              </w:rPr>
            </w:pPr>
            <w:r w:rsidRPr="00A74319">
              <w:rPr>
                <w:color w:val="000000"/>
                <w:kern w:val="24"/>
              </w:rPr>
              <w:t>Not Out (1987)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Not Out (1996)</w:t>
            </w:r>
          </w:p>
          <w:p w:rsidR="009B0C75" w:rsidRPr="00A74319" w:rsidRDefault="009B0C75" w:rsidP="00A74319">
            <w:pPr>
              <w:rPr>
                <w:rFonts w:ascii="Arial" w:hAnsi="Arial" w:cs="Arial"/>
              </w:rPr>
            </w:pPr>
            <w:r w:rsidRPr="00A74319">
              <w:rPr>
                <w:color w:val="000000"/>
                <w:kern w:val="24"/>
              </w:rPr>
              <w:t>Out</w:t>
            </w:r>
          </w:p>
          <w:p w:rsidR="009B0C75" w:rsidRPr="00A74319" w:rsidRDefault="009B0C75" w:rsidP="00A74319">
            <w:pPr>
              <w:rPr>
                <w:rFonts w:ascii="Arial" w:hAnsi="Arial" w:cs="Arial"/>
              </w:rPr>
            </w:pPr>
            <w:r w:rsidRPr="00A74319">
              <w:rPr>
                <w:color w:val="000000"/>
                <w:kern w:val="24"/>
              </w:rPr>
              <w:t>Out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 w:rsidRPr="00A74319">
              <w:rPr>
                <w:color w:val="000000"/>
                <w:kern w:val="24"/>
              </w:rPr>
              <w:t xml:space="preserve">Out 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Out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Out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Out</w:t>
            </w:r>
          </w:p>
          <w:p w:rsidR="009B0C75" w:rsidRPr="005666DE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Out</w:t>
            </w:r>
          </w:p>
        </w:tc>
        <w:tc>
          <w:tcPr>
            <w:tcW w:w="3330" w:type="dxa"/>
          </w:tcPr>
          <w:p w:rsidR="009B0C75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1972-1987</w:t>
            </w:r>
          </w:p>
          <w:p w:rsidR="009B0C75" w:rsidRPr="00A74319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1980-1997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 w:rsidRPr="00A74319">
              <w:rPr>
                <w:color w:val="000000"/>
                <w:kern w:val="24"/>
              </w:rPr>
              <w:t>1982</w:t>
            </w:r>
            <w:r>
              <w:rPr>
                <w:color w:val="000000"/>
                <w:kern w:val="24"/>
              </w:rPr>
              <w:t>-2012</w:t>
            </w:r>
          </w:p>
          <w:p w:rsidR="009B0C75" w:rsidRPr="00A74319" w:rsidRDefault="009B0C75" w:rsidP="00A74319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1984-2007</w:t>
            </w:r>
          </w:p>
          <w:p w:rsidR="009B0C75" w:rsidRPr="00A74319" w:rsidRDefault="009B0C75" w:rsidP="00A74319">
            <w:pPr>
              <w:rPr>
                <w:rFonts w:ascii="Arial" w:hAnsi="Arial" w:cs="Arial"/>
              </w:rPr>
            </w:pPr>
            <w:r w:rsidRPr="00A74319">
              <w:rPr>
                <w:color w:val="000000"/>
                <w:kern w:val="24"/>
              </w:rPr>
              <w:t>1998</w:t>
            </w:r>
            <w:r>
              <w:rPr>
                <w:color w:val="000000"/>
                <w:kern w:val="24"/>
              </w:rPr>
              <w:t>-2012</w:t>
            </w:r>
          </w:p>
          <w:p w:rsidR="009B0C75" w:rsidRPr="00A74319" w:rsidRDefault="009B0C75" w:rsidP="00A74319">
            <w:pPr>
              <w:rPr>
                <w:rFonts w:ascii="Arial" w:hAnsi="Arial" w:cs="Arial"/>
              </w:rPr>
            </w:pPr>
            <w:r w:rsidRPr="00A74319">
              <w:rPr>
                <w:color w:val="000000"/>
                <w:kern w:val="24"/>
              </w:rPr>
              <w:t>2008</w:t>
            </w:r>
            <w:r>
              <w:rPr>
                <w:color w:val="000000"/>
                <w:kern w:val="24"/>
              </w:rPr>
              <w:t>-</w:t>
            </w:r>
          </w:p>
          <w:p w:rsidR="009B0C75" w:rsidRDefault="009B0C75" w:rsidP="005666D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2010-</w:t>
            </w:r>
          </w:p>
          <w:p w:rsidR="009B0C75" w:rsidRDefault="009B0C75" w:rsidP="005666D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2012-</w:t>
            </w:r>
          </w:p>
          <w:p w:rsidR="009B0C75" w:rsidRDefault="009B0C75" w:rsidP="005666D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2012-</w:t>
            </w:r>
          </w:p>
          <w:p w:rsidR="009B0C75" w:rsidRDefault="009B0C75" w:rsidP="005666D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2012-</w:t>
            </w:r>
          </w:p>
          <w:p w:rsidR="009B0C75" w:rsidRPr="005666DE" w:rsidRDefault="009B0C75" w:rsidP="005666DE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2012-</w:t>
            </w:r>
          </w:p>
        </w:tc>
        <w:tc>
          <w:tcPr>
            <w:tcW w:w="2790" w:type="dxa"/>
          </w:tcPr>
          <w:p w:rsidR="009B0C75" w:rsidRPr="00A74319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Democratic Party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Republican Party</w:t>
            </w:r>
          </w:p>
          <w:p w:rsidR="009B0C75" w:rsidRPr="00A74319" w:rsidRDefault="009B0C75" w:rsidP="00A74319">
            <w:pPr>
              <w:rPr>
                <w:rFonts w:ascii="Arial" w:hAnsi="Arial" w:cs="Arial"/>
              </w:rPr>
            </w:pPr>
            <w:r w:rsidRPr="00A74319">
              <w:rPr>
                <w:color w:val="000000"/>
                <w:kern w:val="24"/>
              </w:rPr>
              <w:t>Democrat</w:t>
            </w:r>
            <w:r>
              <w:rPr>
                <w:color w:val="000000"/>
                <w:kern w:val="24"/>
              </w:rPr>
              <w:t>ic Party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Republican Party</w:t>
            </w:r>
          </w:p>
          <w:p w:rsidR="009B0C75" w:rsidRPr="00A74319" w:rsidRDefault="009B0C75" w:rsidP="00A74319">
            <w:pPr>
              <w:rPr>
                <w:rFonts w:ascii="Arial" w:hAnsi="Arial" w:cs="Arial"/>
              </w:rPr>
            </w:pPr>
            <w:r w:rsidRPr="00A74319">
              <w:rPr>
                <w:color w:val="000000"/>
                <w:kern w:val="24"/>
              </w:rPr>
              <w:t>Democrat</w:t>
            </w:r>
            <w:r>
              <w:rPr>
                <w:color w:val="000000"/>
                <w:kern w:val="24"/>
              </w:rPr>
              <w:t>ic Party</w:t>
            </w:r>
          </w:p>
          <w:p w:rsidR="009B0C75" w:rsidRPr="00A74319" w:rsidRDefault="009B0C75" w:rsidP="00A74319">
            <w:pPr>
              <w:rPr>
                <w:rFonts w:ascii="Arial" w:hAnsi="Arial" w:cs="Arial"/>
              </w:rPr>
            </w:pPr>
            <w:r w:rsidRPr="00A74319">
              <w:rPr>
                <w:color w:val="000000"/>
                <w:kern w:val="24"/>
              </w:rPr>
              <w:t>Democrat</w:t>
            </w:r>
            <w:r>
              <w:rPr>
                <w:color w:val="000000"/>
                <w:kern w:val="24"/>
              </w:rPr>
              <w:t>ic Party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 w:rsidRPr="00A74319">
              <w:rPr>
                <w:color w:val="000000"/>
                <w:kern w:val="24"/>
              </w:rPr>
              <w:t>Democrat</w:t>
            </w:r>
            <w:r>
              <w:rPr>
                <w:color w:val="000000"/>
                <w:kern w:val="24"/>
              </w:rPr>
              <w:t>ic Party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 w:rsidRPr="00A74319">
              <w:rPr>
                <w:color w:val="000000"/>
                <w:kern w:val="24"/>
              </w:rPr>
              <w:t>Democrat</w:t>
            </w:r>
            <w:r>
              <w:rPr>
                <w:color w:val="000000"/>
                <w:kern w:val="24"/>
              </w:rPr>
              <w:t>ic Party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 w:rsidRPr="00A74319">
              <w:rPr>
                <w:color w:val="000000"/>
                <w:kern w:val="24"/>
              </w:rPr>
              <w:t>Democrat</w:t>
            </w:r>
            <w:r>
              <w:rPr>
                <w:color w:val="000000"/>
                <w:kern w:val="24"/>
              </w:rPr>
              <w:t>ic Party</w:t>
            </w:r>
          </w:p>
          <w:p w:rsidR="009B0C75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Democratic Party</w:t>
            </w:r>
          </w:p>
          <w:p w:rsidR="009B0C75" w:rsidRPr="00A24468" w:rsidRDefault="009B0C75" w:rsidP="00A74319">
            <w:pPr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Democratic Party</w:t>
            </w:r>
          </w:p>
        </w:tc>
      </w:tr>
    </w:tbl>
    <w:p w:rsidR="009B0C75" w:rsidRDefault="009B0C75" w:rsidP="00970729">
      <w:pPr>
        <w:rPr>
          <w:b/>
        </w:rPr>
      </w:pPr>
    </w:p>
    <w:p w:rsidR="009B0C75" w:rsidRDefault="009B0C75">
      <w:pPr>
        <w:rPr>
          <w:b/>
        </w:rPr>
      </w:pPr>
      <w:r>
        <w:rPr>
          <w:b/>
        </w:rPr>
        <w:br w:type="page"/>
      </w:r>
    </w:p>
    <w:p w:rsidR="009B0C75" w:rsidRDefault="009B0C75" w:rsidP="00970729">
      <w:pPr>
        <w:rPr>
          <w:b/>
        </w:rPr>
      </w:pPr>
      <w:r>
        <w:rPr>
          <w:b/>
        </w:rPr>
        <w:t>A2: LGBT Breakdown (MPs in office)</w:t>
      </w:r>
    </w:p>
    <w:p w:rsidR="009B0C75" w:rsidRDefault="009B0C75" w:rsidP="009707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0"/>
        <w:gridCol w:w="983"/>
        <w:gridCol w:w="1001"/>
        <w:gridCol w:w="1133"/>
        <w:gridCol w:w="1078"/>
        <w:gridCol w:w="1133"/>
        <w:gridCol w:w="1133"/>
        <w:gridCol w:w="1133"/>
        <w:gridCol w:w="1133"/>
        <w:gridCol w:w="1133"/>
      </w:tblGrid>
      <w:tr w:rsidR="009B0C75" w:rsidTr="0088639B">
        <w:tc>
          <w:tcPr>
            <w:tcW w:w="1410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</w:p>
        </w:tc>
        <w:tc>
          <w:tcPr>
            <w:tcW w:w="98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1983</w:t>
            </w:r>
          </w:p>
        </w:tc>
        <w:tc>
          <w:tcPr>
            <w:tcW w:w="1001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1988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1998</w:t>
            </w:r>
          </w:p>
        </w:tc>
        <w:tc>
          <w:tcPr>
            <w:tcW w:w="1078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2003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2008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2011</w:t>
            </w:r>
          </w:p>
        </w:tc>
        <w:tc>
          <w:tcPr>
            <w:tcW w:w="1133" w:type="dxa"/>
          </w:tcPr>
          <w:p w:rsidR="009B0C75" w:rsidRPr="00C00A45" w:rsidRDefault="009B0C75" w:rsidP="0023214D">
            <w:pPr>
              <w:spacing w:line="480" w:lineRule="auto"/>
              <w:rPr>
                <w:b/>
              </w:rPr>
            </w:pPr>
            <w:r>
              <w:rPr>
                <w:b/>
              </w:rPr>
              <w:t>1-2013</w:t>
            </w:r>
          </w:p>
        </w:tc>
        <w:tc>
          <w:tcPr>
            <w:tcW w:w="1133" w:type="dxa"/>
          </w:tcPr>
          <w:p w:rsidR="009B0C75" w:rsidRDefault="009B0C75" w:rsidP="0023214D">
            <w:pPr>
              <w:spacing w:line="480" w:lineRule="auto"/>
              <w:rPr>
                <w:b/>
              </w:rPr>
            </w:pPr>
            <w:r>
              <w:rPr>
                <w:b/>
              </w:rPr>
              <w:t>3-2013</w:t>
            </w:r>
          </w:p>
        </w:tc>
        <w:tc>
          <w:tcPr>
            <w:tcW w:w="1133" w:type="dxa"/>
          </w:tcPr>
          <w:p w:rsidR="009B0C75" w:rsidRDefault="009B0C75" w:rsidP="0023214D">
            <w:pPr>
              <w:spacing w:line="480" w:lineRule="auto"/>
              <w:rPr>
                <w:b/>
              </w:rPr>
            </w:pPr>
            <w:r>
              <w:rPr>
                <w:b/>
              </w:rPr>
              <w:t>4-2013</w:t>
            </w:r>
          </w:p>
        </w:tc>
      </w:tr>
      <w:tr w:rsidR="009B0C75" w:rsidTr="0088639B">
        <w:tc>
          <w:tcPr>
            <w:tcW w:w="1410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Gay</w:t>
            </w:r>
          </w:p>
        </w:tc>
        <w:tc>
          <w:tcPr>
            <w:tcW w:w="98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3</w:t>
            </w:r>
          </w:p>
        </w:tc>
        <w:tc>
          <w:tcPr>
            <w:tcW w:w="1001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078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1133" w:type="dxa"/>
          </w:tcPr>
          <w:p w:rsidR="009B0C75" w:rsidRPr="00C00A45" w:rsidRDefault="009B0C75" w:rsidP="002B05A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7</w:t>
            </w: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3" w:type="dxa"/>
          </w:tcPr>
          <w:p w:rsidR="009B0C7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3" w:type="dxa"/>
          </w:tcPr>
          <w:p w:rsidR="009B0C7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9B0C75" w:rsidTr="0088639B">
        <w:tc>
          <w:tcPr>
            <w:tcW w:w="1410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Lesbian</w:t>
            </w:r>
          </w:p>
        </w:tc>
        <w:tc>
          <w:tcPr>
            <w:tcW w:w="98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3</w:t>
            </w:r>
          </w:p>
        </w:tc>
        <w:tc>
          <w:tcPr>
            <w:tcW w:w="1001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1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11</w:t>
            </w:r>
          </w:p>
        </w:tc>
        <w:tc>
          <w:tcPr>
            <w:tcW w:w="1078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14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15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3" w:type="dxa"/>
          </w:tcPr>
          <w:p w:rsidR="009B0C7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3" w:type="dxa"/>
          </w:tcPr>
          <w:p w:rsidR="009B0C7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B0C75" w:rsidTr="0088639B">
        <w:tc>
          <w:tcPr>
            <w:tcW w:w="1410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Trans</w:t>
            </w:r>
          </w:p>
        </w:tc>
        <w:tc>
          <w:tcPr>
            <w:tcW w:w="98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0</w:t>
            </w:r>
          </w:p>
        </w:tc>
        <w:tc>
          <w:tcPr>
            <w:tcW w:w="1001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0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0</w:t>
            </w:r>
          </w:p>
        </w:tc>
        <w:tc>
          <w:tcPr>
            <w:tcW w:w="1078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1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1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1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</w:tcPr>
          <w:p w:rsidR="009B0C7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</w:tcPr>
          <w:p w:rsidR="009B0C7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0C75" w:rsidTr="0088639B">
        <w:tc>
          <w:tcPr>
            <w:tcW w:w="1410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Bisexual</w:t>
            </w:r>
          </w:p>
        </w:tc>
        <w:tc>
          <w:tcPr>
            <w:tcW w:w="98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0</w:t>
            </w:r>
          </w:p>
        </w:tc>
        <w:tc>
          <w:tcPr>
            <w:tcW w:w="1001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0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0</w:t>
            </w:r>
          </w:p>
        </w:tc>
        <w:tc>
          <w:tcPr>
            <w:tcW w:w="1078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3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5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4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</w:tcPr>
          <w:p w:rsidR="009B0C7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</w:tcPr>
          <w:p w:rsidR="009B0C7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B0C75" w:rsidTr="0088639B">
        <w:tc>
          <w:tcPr>
            <w:tcW w:w="1410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Total</w:t>
            </w:r>
          </w:p>
        </w:tc>
        <w:tc>
          <w:tcPr>
            <w:tcW w:w="98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6</w:t>
            </w:r>
          </w:p>
        </w:tc>
        <w:tc>
          <w:tcPr>
            <w:tcW w:w="1001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 w:rsidRPr="00C00A45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078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3" w:type="dxa"/>
          </w:tcPr>
          <w:p w:rsidR="009B0C75" w:rsidRPr="00C00A45" w:rsidRDefault="009B0C75" w:rsidP="00C00A45">
            <w:pPr>
              <w:spacing w:line="480" w:lineRule="auto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133" w:type="dxa"/>
          </w:tcPr>
          <w:p w:rsidR="009B0C75" w:rsidRPr="00C00A45" w:rsidRDefault="009B0C75" w:rsidP="0023214D">
            <w:pPr>
              <w:spacing w:line="480" w:lineRule="auto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33" w:type="dxa"/>
          </w:tcPr>
          <w:p w:rsidR="009B0C75" w:rsidRDefault="009B0C75" w:rsidP="0023214D">
            <w:pPr>
              <w:spacing w:line="480" w:lineRule="auto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133" w:type="dxa"/>
          </w:tcPr>
          <w:p w:rsidR="009B0C75" w:rsidRDefault="009B0C75" w:rsidP="00E160A2">
            <w:pPr>
              <w:spacing w:line="480" w:lineRule="auto"/>
              <w:rPr>
                <w:b/>
              </w:rPr>
            </w:pPr>
            <w:r>
              <w:rPr>
                <w:b/>
              </w:rPr>
              <w:t>107</w:t>
            </w:r>
          </w:p>
        </w:tc>
      </w:tr>
    </w:tbl>
    <w:p w:rsidR="009B0C75" w:rsidRPr="00404BAA" w:rsidRDefault="009B0C75" w:rsidP="00434BFC">
      <w:pPr>
        <w:spacing w:line="480" w:lineRule="auto"/>
      </w:pPr>
      <w:r w:rsidRPr="00404BAA">
        <w:t xml:space="preserve">NB: Self identification by </w:t>
      </w:r>
      <w:r>
        <w:t>legislator</w:t>
      </w:r>
      <w:r w:rsidRPr="00404BAA">
        <w:t>.</w:t>
      </w:r>
    </w:p>
    <w:p w:rsidR="009B0C75" w:rsidRDefault="009B0C75" w:rsidP="000815D4">
      <w:pPr>
        <w:rPr>
          <w:u w:val="single"/>
        </w:rPr>
      </w:pPr>
    </w:p>
    <w:p w:rsidR="009B0C75" w:rsidRDefault="009B0C75">
      <w:pPr>
        <w:rPr>
          <w:b/>
        </w:rPr>
      </w:pPr>
      <w:r>
        <w:rPr>
          <w:b/>
        </w:rPr>
        <w:br w:type="page"/>
      </w:r>
    </w:p>
    <w:p w:rsidR="009B0C75" w:rsidRDefault="009B0C75" w:rsidP="00DE3C93">
      <w:pPr>
        <w:spacing w:line="480" w:lineRule="auto"/>
        <w:rPr>
          <w:b/>
        </w:rPr>
      </w:pPr>
      <w:r>
        <w:rPr>
          <w:b/>
        </w:rPr>
        <w:t xml:space="preserve">A3: Political Ideology and LGBT </w:t>
      </w:r>
      <w:r w:rsidRPr="00737F57">
        <w:rPr>
          <w:b/>
        </w:rPr>
        <w:t>MPs</w:t>
      </w: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4"/>
        <w:gridCol w:w="1041"/>
        <w:gridCol w:w="930"/>
        <w:gridCol w:w="1124"/>
        <w:gridCol w:w="1072"/>
        <w:gridCol w:w="1072"/>
        <w:gridCol w:w="1288"/>
        <w:gridCol w:w="1288"/>
        <w:gridCol w:w="1230"/>
        <w:gridCol w:w="1129"/>
      </w:tblGrid>
      <w:tr w:rsidR="009B0C75" w:rsidRPr="008D4868" w:rsidTr="003565F5">
        <w:tc>
          <w:tcPr>
            <w:tcW w:w="2894" w:type="dxa"/>
          </w:tcPr>
          <w:p w:rsidR="009B0C75" w:rsidRPr="008D4868" w:rsidRDefault="009B0C75" w:rsidP="00DA055B">
            <w:pPr>
              <w:rPr>
                <w:b/>
              </w:rPr>
            </w:pPr>
          </w:p>
        </w:tc>
        <w:tc>
          <w:tcPr>
            <w:tcW w:w="1041" w:type="dxa"/>
          </w:tcPr>
          <w:p w:rsidR="009B0C75" w:rsidRPr="008D4868" w:rsidRDefault="009B0C75" w:rsidP="00DA055B">
            <w:pPr>
              <w:rPr>
                <w:b/>
              </w:rPr>
            </w:pPr>
            <w:r>
              <w:rPr>
                <w:b/>
              </w:rPr>
              <w:t>1983</w:t>
            </w:r>
          </w:p>
        </w:tc>
        <w:tc>
          <w:tcPr>
            <w:tcW w:w="930" w:type="dxa"/>
          </w:tcPr>
          <w:p w:rsidR="009B0C75" w:rsidRPr="008D4868" w:rsidRDefault="009B0C75" w:rsidP="00DA055B">
            <w:pPr>
              <w:rPr>
                <w:b/>
              </w:rPr>
            </w:pPr>
            <w:r w:rsidRPr="008D4868">
              <w:rPr>
                <w:b/>
              </w:rPr>
              <w:t>1988</w:t>
            </w:r>
          </w:p>
        </w:tc>
        <w:tc>
          <w:tcPr>
            <w:tcW w:w="1124" w:type="dxa"/>
          </w:tcPr>
          <w:p w:rsidR="009B0C75" w:rsidRPr="008D4868" w:rsidRDefault="009B0C75" w:rsidP="00DA055B">
            <w:pPr>
              <w:rPr>
                <w:b/>
              </w:rPr>
            </w:pPr>
            <w:r w:rsidRPr="008D4868">
              <w:rPr>
                <w:b/>
              </w:rPr>
              <w:t>1998</w:t>
            </w:r>
          </w:p>
        </w:tc>
        <w:tc>
          <w:tcPr>
            <w:tcW w:w="1072" w:type="dxa"/>
          </w:tcPr>
          <w:p w:rsidR="009B0C75" w:rsidRPr="008D4868" w:rsidRDefault="009B0C75" w:rsidP="00DA055B">
            <w:pPr>
              <w:rPr>
                <w:b/>
              </w:rPr>
            </w:pPr>
            <w:r w:rsidRPr="008D4868">
              <w:rPr>
                <w:b/>
              </w:rPr>
              <w:t>2003</w:t>
            </w:r>
          </w:p>
        </w:tc>
        <w:tc>
          <w:tcPr>
            <w:tcW w:w="1072" w:type="dxa"/>
          </w:tcPr>
          <w:p w:rsidR="009B0C75" w:rsidRPr="008D4868" w:rsidRDefault="009B0C75" w:rsidP="00DA055B">
            <w:pPr>
              <w:rPr>
                <w:b/>
              </w:rPr>
            </w:pPr>
            <w:r w:rsidRPr="008D4868">
              <w:rPr>
                <w:b/>
              </w:rPr>
              <w:t>2008</w:t>
            </w:r>
          </w:p>
        </w:tc>
        <w:tc>
          <w:tcPr>
            <w:tcW w:w="1288" w:type="dxa"/>
          </w:tcPr>
          <w:p w:rsidR="009B0C75" w:rsidRPr="008D4868" w:rsidRDefault="009B0C75" w:rsidP="00DA055B">
            <w:pPr>
              <w:rPr>
                <w:b/>
              </w:rPr>
            </w:pPr>
            <w:r w:rsidRPr="008D4868">
              <w:rPr>
                <w:b/>
              </w:rPr>
              <w:t>2011</w:t>
            </w:r>
          </w:p>
        </w:tc>
        <w:tc>
          <w:tcPr>
            <w:tcW w:w="1288" w:type="dxa"/>
          </w:tcPr>
          <w:p w:rsidR="009B0C75" w:rsidRPr="008D4868" w:rsidRDefault="009B0C75" w:rsidP="0023214D">
            <w:pPr>
              <w:rPr>
                <w:b/>
              </w:rPr>
            </w:pPr>
            <w:r>
              <w:rPr>
                <w:b/>
              </w:rPr>
              <w:t>1-2013</w:t>
            </w:r>
          </w:p>
        </w:tc>
        <w:tc>
          <w:tcPr>
            <w:tcW w:w="1230" w:type="dxa"/>
          </w:tcPr>
          <w:p w:rsidR="009B0C75" w:rsidRDefault="009B0C75" w:rsidP="0023214D">
            <w:pPr>
              <w:rPr>
                <w:b/>
              </w:rPr>
            </w:pPr>
            <w:r>
              <w:rPr>
                <w:b/>
              </w:rPr>
              <w:t>3-2013</w:t>
            </w:r>
          </w:p>
        </w:tc>
        <w:tc>
          <w:tcPr>
            <w:tcW w:w="1129" w:type="dxa"/>
          </w:tcPr>
          <w:p w:rsidR="009B0C75" w:rsidRDefault="009B0C75" w:rsidP="0023214D">
            <w:pPr>
              <w:rPr>
                <w:b/>
              </w:rPr>
            </w:pPr>
            <w:r>
              <w:rPr>
                <w:b/>
              </w:rPr>
              <w:t>4-2013</w:t>
            </w:r>
          </w:p>
        </w:tc>
      </w:tr>
      <w:tr w:rsidR="009B0C75" w:rsidTr="003565F5">
        <w:tc>
          <w:tcPr>
            <w:tcW w:w="2894" w:type="dxa"/>
          </w:tcPr>
          <w:p w:rsidR="009B0C75" w:rsidRPr="008D4868" w:rsidRDefault="009B0C75" w:rsidP="00DA055B">
            <w:pPr>
              <w:rPr>
                <w:b/>
              </w:rPr>
            </w:pPr>
            <w:r w:rsidRPr="008D4868">
              <w:rPr>
                <w:b/>
              </w:rPr>
              <w:t>Communist</w:t>
            </w:r>
          </w:p>
        </w:tc>
        <w:tc>
          <w:tcPr>
            <w:tcW w:w="1041" w:type="dxa"/>
          </w:tcPr>
          <w:p w:rsidR="009B0C75" w:rsidRDefault="009B0C75" w:rsidP="00DA055B">
            <w:r>
              <w:t>1</w:t>
            </w:r>
          </w:p>
        </w:tc>
        <w:tc>
          <w:tcPr>
            <w:tcW w:w="930" w:type="dxa"/>
          </w:tcPr>
          <w:p w:rsidR="009B0C75" w:rsidRDefault="009B0C75" w:rsidP="00DA055B">
            <w:r>
              <w:t>0</w:t>
            </w:r>
          </w:p>
        </w:tc>
        <w:tc>
          <w:tcPr>
            <w:tcW w:w="1124" w:type="dxa"/>
          </w:tcPr>
          <w:p w:rsidR="009B0C75" w:rsidRDefault="009B0C75" w:rsidP="00DA055B">
            <w:r>
              <w:t>0</w:t>
            </w:r>
          </w:p>
        </w:tc>
        <w:tc>
          <w:tcPr>
            <w:tcW w:w="1072" w:type="dxa"/>
          </w:tcPr>
          <w:p w:rsidR="009B0C75" w:rsidRDefault="009B0C75" w:rsidP="00DA055B">
            <w:r>
              <w:t>1</w:t>
            </w:r>
          </w:p>
        </w:tc>
        <w:tc>
          <w:tcPr>
            <w:tcW w:w="1072" w:type="dxa"/>
          </w:tcPr>
          <w:p w:rsidR="009B0C75" w:rsidRDefault="009B0C75" w:rsidP="00DA055B">
            <w:r>
              <w:t>2</w:t>
            </w:r>
          </w:p>
        </w:tc>
        <w:tc>
          <w:tcPr>
            <w:tcW w:w="1288" w:type="dxa"/>
          </w:tcPr>
          <w:p w:rsidR="009B0C75" w:rsidRDefault="009B0C75" w:rsidP="00DA055B">
            <w:r>
              <w:t>1</w:t>
            </w:r>
          </w:p>
        </w:tc>
        <w:tc>
          <w:tcPr>
            <w:tcW w:w="1288" w:type="dxa"/>
          </w:tcPr>
          <w:p w:rsidR="009B0C75" w:rsidRDefault="009B0C75" w:rsidP="00DA055B">
            <w:r>
              <w:t>1</w:t>
            </w:r>
          </w:p>
        </w:tc>
        <w:tc>
          <w:tcPr>
            <w:tcW w:w="1230" w:type="dxa"/>
          </w:tcPr>
          <w:p w:rsidR="009B0C75" w:rsidRDefault="009B0C75" w:rsidP="00DA055B">
            <w:r>
              <w:t>1</w:t>
            </w:r>
          </w:p>
        </w:tc>
        <w:tc>
          <w:tcPr>
            <w:tcW w:w="1129" w:type="dxa"/>
          </w:tcPr>
          <w:p w:rsidR="009B0C75" w:rsidRDefault="009B0C75" w:rsidP="00DA055B">
            <w:r>
              <w:t>1</w:t>
            </w:r>
          </w:p>
        </w:tc>
      </w:tr>
      <w:tr w:rsidR="009B0C75" w:rsidTr="003565F5">
        <w:tc>
          <w:tcPr>
            <w:tcW w:w="2894" w:type="dxa"/>
          </w:tcPr>
          <w:p w:rsidR="009B0C75" w:rsidRPr="008D4868" w:rsidRDefault="009B0C75" w:rsidP="00DA055B">
            <w:pPr>
              <w:rPr>
                <w:b/>
              </w:rPr>
            </w:pPr>
            <w:r w:rsidRPr="008D4868">
              <w:rPr>
                <w:b/>
              </w:rPr>
              <w:t>Green</w:t>
            </w:r>
          </w:p>
        </w:tc>
        <w:tc>
          <w:tcPr>
            <w:tcW w:w="1041" w:type="dxa"/>
          </w:tcPr>
          <w:p w:rsidR="009B0C75" w:rsidRDefault="009B0C75" w:rsidP="00DA055B">
            <w:r>
              <w:t>0</w:t>
            </w:r>
          </w:p>
        </w:tc>
        <w:tc>
          <w:tcPr>
            <w:tcW w:w="930" w:type="dxa"/>
          </w:tcPr>
          <w:p w:rsidR="009B0C75" w:rsidRDefault="009B0C75" w:rsidP="00DA055B">
            <w:r>
              <w:t>1</w:t>
            </w:r>
          </w:p>
        </w:tc>
        <w:tc>
          <w:tcPr>
            <w:tcW w:w="1124" w:type="dxa"/>
          </w:tcPr>
          <w:p w:rsidR="009B0C75" w:rsidRDefault="009B0C75" w:rsidP="00DA055B">
            <w:r>
              <w:t>2</w:t>
            </w:r>
          </w:p>
        </w:tc>
        <w:tc>
          <w:tcPr>
            <w:tcW w:w="1072" w:type="dxa"/>
          </w:tcPr>
          <w:p w:rsidR="009B0C75" w:rsidRDefault="009B0C75" w:rsidP="00DA055B">
            <w:r>
              <w:t>8</w:t>
            </w:r>
          </w:p>
        </w:tc>
        <w:tc>
          <w:tcPr>
            <w:tcW w:w="1072" w:type="dxa"/>
          </w:tcPr>
          <w:p w:rsidR="009B0C75" w:rsidRDefault="009B0C75" w:rsidP="00DA055B">
            <w:r>
              <w:t>11</w:t>
            </w:r>
          </w:p>
        </w:tc>
        <w:tc>
          <w:tcPr>
            <w:tcW w:w="1288" w:type="dxa"/>
          </w:tcPr>
          <w:p w:rsidR="009B0C75" w:rsidRDefault="009B0C75" w:rsidP="00DA055B">
            <w:r>
              <w:t>12</w:t>
            </w:r>
          </w:p>
        </w:tc>
        <w:tc>
          <w:tcPr>
            <w:tcW w:w="1288" w:type="dxa"/>
          </w:tcPr>
          <w:p w:rsidR="009B0C75" w:rsidRDefault="009B0C75" w:rsidP="00DA055B">
            <w:r>
              <w:t>12</w:t>
            </w:r>
          </w:p>
        </w:tc>
        <w:tc>
          <w:tcPr>
            <w:tcW w:w="1230" w:type="dxa"/>
          </w:tcPr>
          <w:p w:rsidR="009B0C75" w:rsidRDefault="009B0C75" w:rsidP="00DA055B">
            <w:r>
              <w:t>11</w:t>
            </w:r>
          </w:p>
        </w:tc>
        <w:tc>
          <w:tcPr>
            <w:tcW w:w="1129" w:type="dxa"/>
          </w:tcPr>
          <w:p w:rsidR="009B0C75" w:rsidRDefault="009B0C75" w:rsidP="00DA055B">
            <w:r>
              <w:t>11</w:t>
            </w:r>
          </w:p>
        </w:tc>
      </w:tr>
      <w:tr w:rsidR="009B0C75" w:rsidTr="003565F5">
        <w:tc>
          <w:tcPr>
            <w:tcW w:w="2894" w:type="dxa"/>
          </w:tcPr>
          <w:p w:rsidR="009B0C75" w:rsidRPr="008D4868" w:rsidRDefault="009B0C75" w:rsidP="00DA055B">
            <w:pPr>
              <w:rPr>
                <w:b/>
              </w:rPr>
            </w:pPr>
            <w:r w:rsidRPr="008D4868">
              <w:rPr>
                <w:b/>
              </w:rPr>
              <w:t>Lab/Social Dem/Socialist</w:t>
            </w:r>
          </w:p>
        </w:tc>
        <w:tc>
          <w:tcPr>
            <w:tcW w:w="1041" w:type="dxa"/>
          </w:tcPr>
          <w:p w:rsidR="009B0C75" w:rsidRDefault="009B0C75" w:rsidP="00DA055B">
            <w:r>
              <w:t>1</w:t>
            </w:r>
          </w:p>
        </w:tc>
        <w:tc>
          <w:tcPr>
            <w:tcW w:w="930" w:type="dxa"/>
          </w:tcPr>
          <w:p w:rsidR="009B0C75" w:rsidRDefault="009B0C75" w:rsidP="00DA055B">
            <w:r>
              <w:t>4</w:t>
            </w:r>
          </w:p>
        </w:tc>
        <w:tc>
          <w:tcPr>
            <w:tcW w:w="1124" w:type="dxa"/>
          </w:tcPr>
          <w:p w:rsidR="009B0C75" w:rsidRDefault="009B0C75" w:rsidP="00DA055B">
            <w:r>
              <w:t>22</w:t>
            </w:r>
          </w:p>
        </w:tc>
        <w:tc>
          <w:tcPr>
            <w:tcW w:w="1072" w:type="dxa"/>
          </w:tcPr>
          <w:p w:rsidR="009B0C75" w:rsidRDefault="009B0C75" w:rsidP="00DA055B">
            <w:r>
              <w:t>33</w:t>
            </w:r>
          </w:p>
        </w:tc>
        <w:tc>
          <w:tcPr>
            <w:tcW w:w="1072" w:type="dxa"/>
          </w:tcPr>
          <w:p w:rsidR="009B0C75" w:rsidRDefault="009B0C75" w:rsidP="00DA055B">
            <w:r>
              <w:t>32</w:t>
            </w:r>
          </w:p>
        </w:tc>
        <w:tc>
          <w:tcPr>
            <w:tcW w:w="1288" w:type="dxa"/>
          </w:tcPr>
          <w:p w:rsidR="009B0C75" w:rsidRDefault="009B0C75" w:rsidP="00DA055B">
            <w:r>
              <w:t>41</w:t>
            </w:r>
          </w:p>
        </w:tc>
        <w:tc>
          <w:tcPr>
            <w:tcW w:w="1288" w:type="dxa"/>
          </w:tcPr>
          <w:p w:rsidR="009B0C75" w:rsidRDefault="009B0C75" w:rsidP="00DA055B">
            <w:r>
              <w:t>46</w:t>
            </w:r>
          </w:p>
        </w:tc>
        <w:tc>
          <w:tcPr>
            <w:tcW w:w="1230" w:type="dxa"/>
          </w:tcPr>
          <w:p w:rsidR="009B0C75" w:rsidRDefault="009B0C75" w:rsidP="00DA055B">
            <w:r>
              <w:t>45</w:t>
            </w:r>
          </w:p>
        </w:tc>
        <w:tc>
          <w:tcPr>
            <w:tcW w:w="1129" w:type="dxa"/>
          </w:tcPr>
          <w:p w:rsidR="009B0C75" w:rsidRDefault="009B0C75" w:rsidP="00DA055B">
            <w:r>
              <w:t>43</w:t>
            </w:r>
          </w:p>
        </w:tc>
      </w:tr>
      <w:tr w:rsidR="009B0C75" w:rsidTr="003565F5">
        <w:tc>
          <w:tcPr>
            <w:tcW w:w="2894" w:type="dxa"/>
          </w:tcPr>
          <w:p w:rsidR="009B0C75" w:rsidRPr="008D4868" w:rsidRDefault="009B0C75" w:rsidP="00DA055B">
            <w:pPr>
              <w:rPr>
                <w:b/>
              </w:rPr>
            </w:pPr>
            <w:r w:rsidRPr="008D4868">
              <w:rPr>
                <w:b/>
              </w:rPr>
              <w:t>Liberal/Center</w:t>
            </w:r>
          </w:p>
        </w:tc>
        <w:tc>
          <w:tcPr>
            <w:tcW w:w="1041" w:type="dxa"/>
          </w:tcPr>
          <w:p w:rsidR="009B0C75" w:rsidRDefault="009B0C75" w:rsidP="00DA055B">
            <w:r>
              <w:t>1</w:t>
            </w:r>
          </w:p>
        </w:tc>
        <w:tc>
          <w:tcPr>
            <w:tcW w:w="930" w:type="dxa"/>
          </w:tcPr>
          <w:p w:rsidR="009B0C75" w:rsidRDefault="009B0C75" w:rsidP="00DA055B">
            <w:r>
              <w:t>1</w:t>
            </w:r>
          </w:p>
        </w:tc>
        <w:tc>
          <w:tcPr>
            <w:tcW w:w="1124" w:type="dxa"/>
          </w:tcPr>
          <w:p w:rsidR="009B0C75" w:rsidRDefault="009B0C75" w:rsidP="00DA055B">
            <w:r>
              <w:t>8</w:t>
            </w:r>
          </w:p>
        </w:tc>
        <w:tc>
          <w:tcPr>
            <w:tcW w:w="1072" w:type="dxa"/>
          </w:tcPr>
          <w:p w:rsidR="009B0C75" w:rsidRDefault="009B0C75" w:rsidP="00DA055B">
            <w:r>
              <w:t>11</w:t>
            </w:r>
          </w:p>
        </w:tc>
        <w:tc>
          <w:tcPr>
            <w:tcW w:w="1072" w:type="dxa"/>
          </w:tcPr>
          <w:p w:rsidR="009B0C75" w:rsidRDefault="009B0C75" w:rsidP="00DA055B">
            <w:r>
              <w:t>23</w:t>
            </w:r>
          </w:p>
        </w:tc>
        <w:tc>
          <w:tcPr>
            <w:tcW w:w="1288" w:type="dxa"/>
          </w:tcPr>
          <w:p w:rsidR="009B0C75" w:rsidRDefault="009B0C75" w:rsidP="00DA055B">
            <w:r>
              <w:t>25</w:t>
            </w:r>
          </w:p>
        </w:tc>
        <w:tc>
          <w:tcPr>
            <w:tcW w:w="1288" w:type="dxa"/>
          </w:tcPr>
          <w:p w:rsidR="009B0C75" w:rsidRDefault="009B0C75" w:rsidP="00DA055B">
            <w:r>
              <w:t>28</w:t>
            </w:r>
          </w:p>
        </w:tc>
        <w:tc>
          <w:tcPr>
            <w:tcW w:w="1230" w:type="dxa"/>
          </w:tcPr>
          <w:p w:rsidR="009B0C75" w:rsidRDefault="009B0C75" w:rsidP="00DA055B">
            <w:r>
              <w:t>28</w:t>
            </w:r>
          </w:p>
        </w:tc>
        <w:tc>
          <w:tcPr>
            <w:tcW w:w="1129" w:type="dxa"/>
          </w:tcPr>
          <w:p w:rsidR="009B0C75" w:rsidRDefault="009B0C75" w:rsidP="00DA055B">
            <w:r>
              <w:t>28</w:t>
            </w:r>
          </w:p>
        </w:tc>
      </w:tr>
      <w:tr w:rsidR="009B0C75" w:rsidTr="003565F5">
        <w:tc>
          <w:tcPr>
            <w:tcW w:w="2894" w:type="dxa"/>
          </w:tcPr>
          <w:p w:rsidR="009B0C75" w:rsidRPr="008D4868" w:rsidRDefault="009B0C75" w:rsidP="00DA055B">
            <w:pPr>
              <w:rPr>
                <w:b/>
              </w:rPr>
            </w:pPr>
            <w:r w:rsidRPr="008D4868">
              <w:rPr>
                <w:b/>
              </w:rPr>
              <w:t>Ethno-Nationalist</w:t>
            </w:r>
          </w:p>
        </w:tc>
        <w:tc>
          <w:tcPr>
            <w:tcW w:w="1041" w:type="dxa"/>
          </w:tcPr>
          <w:p w:rsidR="009B0C75" w:rsidRDefault="009B0C75" w:rsidP="00DA055B">
            <w:r>
              <w:t>0</w:t>
            </w:r>
          </w:p>
        </w:tc>
        <w:tc>
          <w:tcPr>
            <w:tcW w:w="930" w:type="dxa"/>
          </w:tcPr>
          <w:p w:rsidR="009B0C75" w:rsidRDefault="009B0C75" w:rsidP="00DA055B">
            <w:r>
              <w:t>0</w:t>
            </w:r>
          </w:p>
        </w:tc>
        <w:tc>
          <w:tcPr>
            <w:tcW w:w="1124" w:type="dxa"/>
          </w:tcPr>
          <w:p w:rsidR="009B0C75" w:rsidRDefault="009B0C75" w:rsidP="00DA055B">
            <w:r>
              <w:t>0</w:t>
            </w:r>
          </w:p>
        </w:tc>
        <w:tc>
          <w:tcPr>
            <w:tcW w:w="1072" w:type="dxa"/>
          </w:tcPr>
          <w:p w:rsidR="009B0C75" w:rsidRDefault="009B0C75" w:rsidP="00DA055B">
            <w:r>
              <w:t>2</w:t>
            </w:r>
          </w:p>
        </w:tc>
        <w:tc>
          <w:tcPr>
            <w:tcW w:w="1072" w:type="dxa"/>
          </w:tcPr>
          <w:p w:rsidR="009B0C75" w:rsidRDefault="009B0C75" w:rsidP="00DA055B">
            <w:r>
              <w:t>3</w:t>
            </w:r>
          </w:p>
        </w:tc>
        <w:tc>
          <w:tcPr>
            <w:tcW w:w="1288" w:type="dxa"/>
          </w:tcPr>
          <w:p w:rsidR="009B0C75" w:rsidRDefault="009B0C75" w:rsidP="00DA055B">
            <w:r>
              <w:t xml:space="preserve">0 </w:t>
            </w:r>
          </w:p>
        </w:tc>
        <w:tc>
          <w:tcPr>
            <w:tcW w:w="1288" w:type="dxa"/>
          </w:tcPr>
          <w:p w:rsidR="009B0C75" w:rsidRDefault="009B0C75" w:rsidP="00DA055B">
            <w:r>
              <w:t>0</w:t>
            </w:r>
          </w:p>
        </w:tc>
        <w:tc>
          <w:tcPr>
            <w:tcW w:w="1230" w:type="dxa"/>
          </w:tcPr>
          <w:p w:rsidR="009B0C75" w:rsidRDefault="009B0C75" w:rsidP="00DA055B">
            <w:r>
              <w:t>0</w:t>
            </w:r>
          </w:p>
        </w:tc>
        <w:tc>
          <w:tcPr>
            <w:tcW w:w="1129" w:type="dxa"/>
          </w:tcPr>
          <w:p w:rsidR="009B0C75" w:rsidRDefault="009B0C75" w:rsidP="00DA055B">
            <w:r>
              <w:t>0</w:t>
            </w:r>
          </w:p>
        </w:tc>
      </w:tr>
      <w:tr w:rsidR="009B0C75" w:rsidTr="003565F5">
        <w:tc>
          <w:tcPr>
            <w:tcW w:w="2894" w:type="dxa"/>
          </w:tcPr>
          <w:p w:rsidR="009B0C75" w:rsidRPr="008D4868" w:rsidRDefault="009B0C75" w:rsidP="00DA055B">
            <w:pPr>
              <w:rPr>
                <w:b/>
              </w:rPr>
            </w:pPr>
            <w:r w:rsidRPr="008D4868">
              <w:rPr>
                <w:b/>
              </w:rPr>
              <w:t>Conservative/Right</w:t>
            </w:r>
          </w:p>
        </w:tc>
        <w:tc>
          <w:tcPr>
            <w:tcW w:w="1041" w:type="dxa"/>
          </w:tcPr>
          <w:p w:rsidR="009B0C75" w:rsidRDefault="009B0C75" w:rsidP="00DA055B">
            <w:r>
              <w:t>3</w:t>
            </w:r>
          </w:p>
        </w:tc>
        <w:tc>
          <w:tcPr>
            <w:tcW w:w="930" w:type="dxa"/>
          </w:tcPr>
          <w:p w:rsidR="009B0C75" w:rsidRDefault="009B0C75" w:rsidP="00DA055B">
            <w:r>
              <w:t>1</w:t>
            </w:r>
          </w:p>
        </w:tc>
        <w:tc>
          <w:tcPr>
            <w:tcW w:w="1124" w:type="dxa"/>
          </w:tcPr>
          <w:p w:rsidR="009B0C75" w:rsidRDefault="009B0C75" w:rsidP="00DA055B">
            <w:r>
              <w:t>4</w:t>
            </w:r>
          </w:p>
        </w:tc>
        <w:tc>
          <w:tcPr>
            <w:tcW w:w="1072" w:type="dxa"/>
          </w:tcPr>
          <w:p w:rsidR="009B0C75" w:rsidRDefault="009B0C75" w:rsidP="00DA055B">
            <w:r>
              <w:t>5</w:t>
            </w:r>
          </w:p>
        </w:tc>
        <w:tc>
          <w:tcPr>
            <w:tcW w:w="1072" w:type="dxa"/>
          </w:tcPr>
          <w:p w:rsidR="009B0C75" w:rsidRDefault="009B0C75" w:rsidP="00DA055B">
            <w:r>
              <w:t>9</w:t>
            </w:r>
          </w:p>
        </w:tc>
        <w:tc>
          <w:tcPr>
            <w:tcW w:w="1288" w:type="dxa"/>
          </w:tcPr>
          <w:p w:rsidR="009B0C75" w:rsidRDefault="009B0C75" w:rsidP="00DA055B">
            <w:r>
              <w:t>22</w:t>
            </w:r>
          </w:p>
        </w:tc>
        <w:tc>
          <w:tcPr>
            <w:tcW w:w="1288" w:type="dxa"/>
          </w:tcPr>
          <w:p w:rsidR="009B0C75" w:rsidRDefault="009B0C75" w:rsidP="00DA055B">
            <w:r>
              <w:t>24</w:t>
            </w:r>
          </w:p>
        </w:tc>
        <w:tc>
          <w:tcPr>
            <w:tcW w:w="1230" w:type="dxa"/>
          </w:tcPr>
          <w:p w:rsidR="009B0C75" w:rsidRDefault="009B0C75" w:rsidP="00DA055B">
            <w:r>
              <w:t>24</w:t>
            </w:r>
          </w:p>
        </w:tc>
        <w:tc>
          <w:tcPr>
            <w:tcW w:w="1129" w:type="dxa"/>
          </w:tcPr>
          <w:p w:rsidR="009B0C75" w:rsidRDefault="009B0C75" w:rsidP="00DA055B">
            <w:r>
              <w:t>24</w:t>
            </w:r>
          </w:p>
        </w:tc>
      </w:tr>
      <w:tr w:rsidR="009B0C75" w:rsidRPr="00BB4FF6" w:rsidTr="003565F5">
        <w:tc>
          <w:tcPr>
            <w:tcW w:w="2894" w:type="dxa"/>
          </w:tcPr>
          <w:p w:rsidR="009B0C75" w:rsidRPr="008D4868" w:rsidRDefault="009B0C75" w:rsidP="00DA055B">
            <w:pPr>
              <w:rPr>
                <w:b/>
                <w:i/>
              </w:rPr>
            </w:pPr>
            <w:r w:rsidRPr="008D4868">
              <w:rPr>
                <w:b/>
                <w:i/>
              </w:rPr>
              <w:t>Total</w:t>
            </w:r>
          </w:p>
        </w:tc>
        <w:tc>
          <w:tcPr>
            <w:tcW w:w="1041" w:type="dxa"/>
          </w:tcPr>
          <w:p w:rsidR="009B0C75" w:rsidRDefault="009B0C75" w:rsidP="00DA055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30" w:type="dxa"/>
          </w:tcPr>
          <w:p w:rsidR="009B0C75" w:rsidRPr="00BB4FF6" w:rsidRDefault="009B0C75" w:rsidP="00DA055B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124" w:type="dxa"/>
          </w:tcPr>
          <w:p w:rsidR="009B0C75" w:rsidRPr="00BB4FF6" w:rsidRDefault="009B0C75" w:rsidP="00DA055B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072" w:type="dxa"/>
          </w:tcPr>
          <w:p w:rsidR="009B0C75" w:rsidRPr="00BB4FF6" w:rsidRDefault="009B0C75" w:rsidP="00DA055B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072" w:type="dxa"/>
          </w:tcPr>
          <w:p w:rsidR="009B0C75" w:rsidRPr="00BB4FF6" w:rsidRDefault="009B0C75" w:rsidP="00DA055B">
            <w:pPr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288" w:type="dxa"/>
          </w:tcPr>
          <w:p w:rsidR="009B0C75" w:rsidRPr="00BB4FF6" w:rsidRDefault="009B0C75" w:rsidP="00DA055B">
            <w:pPr>
              <w:rPr>
                <w:i/>
              </w:rPr>
            </w:pPr>
            <w:r>
              <w:rPr>
                <w:i/>
              </w:rPr>
              <w:t>101</w:t>
            </w:r>
          </w:p>
        </w:tc>
        <w:tc>
          <w:tcPr>
            <w:tcW w:w="1288" w:type="dxa"/>
          </w:tcPr>
          <w:p w:rsidR="009B0C75" w:rsidRDefault="009B0C75" w:rsidP="00741B68">
            <w:pPr>
              <w:rPr>
                <w:i/>
              </w:rPr>
            </w:pPr>
            <w:r>
              <w:rPr>
                <w:i/>
              </w:rPr>
              <w:t>111</w:t>
            </w:r>
          </w:p>
        </w:tc>
        <w:tc>
          <w:tcPr>
            <w:tcW w:w="1230" w:type="dxa"/>
          </w:tcPr>
          <w:p w:rsidR="009B0C75" w:rsidRDefault="009B0C75" w:rsidP="00741B68">
            <w:pPr>
              <w:rPr>
                <w:i/>
              </w:rPr>
            </w:pPr>
            <w:r>
              <w:rPr>
                <w:i/>
              </w:rPr>
              <w:t>109</w:t>
            </w:r>
          </w:p>
        </w:tc>
        <w:tc>
          <w:tcPr>
            <w:tcW w:w="1129" w:type="dxa"/>
          </w:tcPr>
          <w:p w:rsidR="009B0C75" w:rsidRDefault="009B0C75" w:rsidP="00741B68">
            <w:pPr>
              <w:rPr>
                <w:i/>
              </w:rPr>
            </w:pPr>
            <w:r>
              <w:rPr>
                <w:i/>
              </w:rPr>
              <w:t>107</w:t>
            </w:r>
          </w:p>
        </w:tc>
      </w:tr>
    </w:tbl>
    <w:p w:rsidR="009B0C75" w:rsidRPr="00D80E94" w:rsidRDefault="009B0C75" w:rsidP="00D80E94">
      <w:pPr>
        <w:spacing w:line="480" w:lineRule="auto"/>
      </w:pPr>
      <w:r w:rsidRPr="00404BAA">
        <w:t>NB: Coded by author</w:t>
      </w:r>
      <w:r>
        <w:t>.</w:t>
      </w:r>
    </w:p>
    <w:p w:rsidR="009B0C75" w:rsidRDefault="009B0C75" w:rsidP="00DE3C93">
      <w:pPr>
        <w:jc w:val="center"/>
        <w:rPr>
          <w:b/>
        </w:rPr>
      </w:pPr>
    </w:p>
    <w:p w:rsidR="009B0C75" w:rsidRDefault="009B0C75" w:rsidP="003A34C3">
      <w:pPr>
        <w:rPr>
          <w:b/>
        </w:rPr>
      </w:pPr>
      <w:r>
        <w:rPr>
          <w:b/>
        </w:rPr>
        <w:t xml:space="preserve">A4: </w:t>
      </w:r>
      <w:r w:rsidRPr="00EC54C6">
        <w:rPr>
          <w:b/>
        </w:rPr>
        <w:t>Electoral Systems</w:t>
      </w:r>
      <w:r>
        <w:rPr>
          <w:b/>
        </w:rPr>
        <w:t xml:space="preserve"> and LGBT MPs</w:t>
      </w:r>
    </w:p>
    <w:p w:rsidR="009B0C75" w:rsidRDefault="009B0C75" w:rsidP="00DE3C93">
      <w:pPr>
        <w:rPr>
          <w:b/>
        </w:rPr>
      </w:pPr>
    </w:p>
    <w:tbl>
      <w:tblPr>
        <w:tblW w:w="13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877"/>
        <w:gridCol w:w="895"/>
        <w:gridCol w:w="895"/>
        <w:gridCol w:w="1238"/>
        <w:gridCol w:w="1238"/>
        <w:gridCol w:w="1411"/>
        <w:gridCol w:w="1411"/>
        <w:gridCol w:w="1411"/>
        <w:gridCol w:w="1411"/>
      </w:tblGrid>
      <w:tr w:rsidR="009B0C75" w:rsidTr="003565F5">
        <w:tc>
          <w:tcPr>
            <w:tcW w:w="2302" w:type="dxa"/>
          </w:tcPr>
          <w:p w:rsidR="009B0C75" w:rsidRDefault="009B0C75" w:rsidP="00DA055B"/>
        </w:tc>
        <w:tc>
          <w:tcPr>
            <w:tcW w:w="877" w:type="dxa"/>
          </w:tcPr>
          <w:p w:rsidR="009B0C75" w:rsidRDefault="009B0C75" w:rsidP="00DA055B">
            <w:r>
              <w:t>1983</w:t>
            </w:r>
          </w:p>
        </w:tc>
        <w:tc>
          <w:tcPr>
            <w:tcW w:w="895" w:type="dxa"/>
          </w:tcPr>
          <w:p w:rsidR="009B0C75" w:rsidRDefault="009B0C75" w:rsidP="00DA055B">
            <w:r>
              <w:t>1988</w:t>
            </w:r>
          </w:p>
        </w:tc>
        <w:tc>
          <w:tcPr>
            <w:tcW w:w="895" w:type="dxa"/>
          </w:tcPr>
          <w:p w:rsidR="009B0C75" w:rsidRDefault="009B0C75" w:rsidP="00DA055B">
            <w:r>
              <w:t>1998</w:t>
            </w:r>
          </w:p>
        </w:tc>
        <w:tc>
          <w:tcPr>
            <w:tcW w:w="1238" w:type="dxa"/>
          </w:tcPr>
          <w:p w:rsidR="009B0C75" w:rsidRDefault="009B0C75" w:rsidP="00DA055B">
            <w:r>
              <w:t>2003</w:t>
            </w:r>
          </w:p>
        </w:tc>
        <w:tc>
          <w:tcPr>
            <w:tcW w:w="1238" w:type="dxa"/>
          </w:tcPr>
          <w:p w:rsidR="009B0C75" w:rsidRDefault="009B0C75" w:rsidP="00DA055B">
            <w:r>
              <w:t>2008</w:t>
            </w:r>
          </w:p>
        </w:tc>
        <w:tc>
          <w:tcPr>
            <w:tcW w:w="1411" w:type="dxa"/>
          </w:tcPr>
          <w:p w:rsidR="009B0C75" w:rsidRDefault="009B0C75" w:rsidP="00DA055B">
            <w:r>
              <w:t>2011</w:t>
            </w:r>
          </w:p>
        </w:tc>
        <w:tc>
          <w:tcPr>
            <w:tcW w:w="1411" w:type="dxa"/>
          </w:tcPr>
          <w:p w:rsidR="009B0C75" w:rsidRDefault="009B0C75" w:rsidP="0052495A">
            <w:r>
              <w:rPr>
                <w:b/>
              </w:rPr>
              <w:t>1-2013</w:t>
            </w:r>
          </w:p>
        </w:tc>
        <w:tc>
          <w:tcPr>
            <w:tcW w:w="1411" w:type="dxa"/>
          </w:tcPr>
          <w:p w:rsidR="009B0C75" w:rsidRDefault="009B0C75" w:rsidP="0052495A">
            <w:pPr>
              <w:rPr>
                <w:b/>
              </w:rPr>
            </w:pPr>
            <w:r>
              <w:rPr>
                <w:b/>
              </w:rPr>
              <w:t>3-2013</w:t>
            </w:r>
          </w:p>
        </w:tc>
        <w:tc>
          <w:tcPr>
            <w:tcW w:w="1411" w:type="dxa"/>
          </w:tcPr>
          <w:p w:rsidR="009B0C75" w:rsidRDefault="009B0C75" w:rsidP="0052495A">
            <w:pPr>
              <w:rPr>
                <w:b/>
              </w:rPr>
            </w:pPr>
            <w:r>
              <w:rPr>
                <w:b/>
              </w:rPr>
              <w:t>4-2013</w:t>
            </w:r>
          </w:p>
        </w:tc>
      </w:tr>
      <w:tr w:rsidR="009B0C75" w:rsidTr="003565F5">
        <w:tc>
          <w:tcPr>
            <w:tcW w:w="2302" w:type="dxa"/>
          </w:tcPr>
          <w:p w:rsidR="009B0C75" w:rsidRDefault="009B0C75" w:rsidP="00DA055B">
            <w:r>
              <w:t>FPTP</w:t>
            </w:r>
          </w:p>
        </w:tc>
        <w:tc>
          <w:tcPr>
            <w:tcW w:w="877" w:type="dxa"/>
          </w:tcPr>
          <w:p w:rsidR="009B0C75" w:rsidRDefault="009B0C75" w:rsidP="00DA055B">
            <w:r>
              <w:t>2</w:t>
            </w:r>
          </w:p>
        </w:tc>
        <w:tc>
          <w:tcPr>
            <w:tcW w:w="895" w:type="dxa"/>
          </w:tcPr>
          <w:p w:rsidR="009B0C75" w:rsidRDefault="009B0C75" w:rsidP="00DA055B">
            <w:r>
              <w:t>3</w:t>
            </w:r>
          </w:p>
        </w:tc>
        <w:tc>
          <w:tcPr>
            <w:tcW w:w="895" w:type="dxa"/>
          </w:tcPr>
          <w:p w:rsidR="009B0C75" w:rsidRDefault="009B0C75" w:rsidP="00DA055B">
            <w:r>
              <w:t>11</w:t>
            </w:r>
          </w:p>
        </w:tc>
        <w:tc>
          <w:tcPr>
            <w:tcW w:w="1238" w:type="dxa"/>
          </w:tcPr>
          <w:p w:rsidR="009B0C75" w:rsidRDefault="009B0C75" w:rsidP="00DA055B">
            <w:r>
              <w:t>18</w:t>
            </w:r>
          </w:p>
        </w:tc>
        <w:tc>
          <w:tcPr>
            <w:tcW w:w="1238" w:type="dxa"/>
          </w:tcPr>
          <w:p w:rsidR="009B0C75" w:rsidRDefault="009B0C75" w:rsidP="00DA055B">
            <w:r>
              <w:t>25</w:t>
            </w:r>
          </w:p>
        </w:tc>
        <w:tc>
          <w:tcPr>
            <w:tcW w:w="1411" w:type="dxa"/>
          </w:tcPr>
          <w:p w:rsidR="009B0C75" w:rsidRDefault="009B0C75" w:rsidP="00DA055B">
            <w:r>
              <w:t>33</w:t>
            </w:r>
          </w:p>
        </w:tc>
        <w:tc>
          <w:tcPr>
            <w:tcW w:w="1411" w:type="dxa"/>
          </w:tcPr>
          <w:p w:rsidR="009B0C75" w:rsidRDefault="009B0C75" w:rsidP="00DA055B">
            <w:r>
              <w:t>36</w:t>
            </w:r>
          </w:p>
        </w:tc>
        <w:tc>
          <w:tcPr>
            <w:tcW w:w="1411" w:type="dxa"/>
          </w:tcPr>
          <w:p w:rsidR="009B0C75" w:rsidRDefault="009B0C75" w:rsidP="00DA055B">
            <w:r>
              <w:t>36</w:t>
            </w:r>
          </w:p>
        </w:tc>
        <w:tc>
          <w:tcPr>
            <w:tcW w:w="1411" w:type="dxa"/>
          </w:tcPr>
          <w:p w:rsidR="009B0C75" w:rsidRDefault="009B0C75" w:rsidP="00DA055B">
            <w:r>
              <w:t>36</w:t>
            </w:r>
          </w:p>
        </w:tc>
      </w:tr>
      <w:tr w:rsidR="009B0C75" w:rsidTr="003565F5">
        <w:tc>
          <w:tcPr>
            <w:tcW w:w="2302" w:type="dxa"/>
          </w:tcPr>
          <w:p w:rsidR="009B0C75" w:rsidRDefault="009B0C75" w:rsidP="00DA055B">
            <w:r>
              <w:t>List PR</w:t>
            </w:r>
          </w:p>
        </w:tc>
        <w:tc>
          <w:tcPr>
            <w:tcW w:w="877" w:type="dxa"/>
          </w:tcPr>
          <w:p w:rsidR="009B0C75" w:rsidRDefault="009B0C75" w:rsidP="00DA055B">
            <w:r>
              <w:t>4</w:t>
            </w:r>
          </w:p>
        </w:tc>
        <w:tc>
          <w:tcPr>
            <w:tcW w:w="895" w:type="dxa"/>
          </w:tcPr>
          <w:p w:rsidR="009B0C75" w:rsidRDefault="009B0C75" w:rsidP="00DA055B">
            <w:r>
              <w:t>2</w:t>
            </w:r>
          </w:p>
        </w:tc>
        <w:tc>
          <w:tcPr>
            <w:tcW w:w="895" w:type="dxa"/>
          </w:tcPr>
          <w:p w:rsidR="009B0C75" w:rsidRDefault="009B0C75" w:rsidP="00DA055B">
            <w:r>
              <w:t>14</w:t>
            </w:r>
          </w:p>
        </w:tc>
        <w:tc>
          <w:tcPr>
            <w:tcW w:w="1238" w:type="dxa"/>
          </w:tcPr>
          <w:p w:rsidR="009B0C75" w:rsidRDefault="009B0C75" w:rsidP="00DA055B">
            <w:r>
              <w:t>27</w:t>
            </w:r>
          </w:p>
        </w:tc>
        <w:tc>
          <w:tcPr>
            <w:tcW w:w="1238" w:type="dxa"/>
          </w:tcPr>
          <w:p w:rsidR="009B0C75" w:rsidRDefault="009B0C75" w:rsidP="00DA055B">
            <w:r>
              <w:t>33</w:t>
            </w:r>
          </w:p>
        </w:tc>
        <w:tc>
          <w:tcPr>
            <w:tcW w:w="1411" w:type="dxa"/>
          </w:tcPr>
          <w:p w:rsidR="009B0C75" w:rsidRDefault="009B0C75" w:rsidP="00DA055B">
            <w:r>
              <w:t>41</w:t>
            </w:r>
          </w:p>
        </w:tc>
        <w:tc>
          <w:tcPr>
            <w:tcW w:w="1411" w:type="dxa"/>
          </w:tcPr>
          <w:p w:rsidR="009B0C75" w:rsidRDefault="009B0C75" w:rsidP="00DA055B">
            <w:r>
              <w:t>47</w:t>
            </w:r>
          </w:p>
        </w:tc>
        <w:tc>
          <w:tcPr>
            <w:tcW w:w="1411" w:type="dxa"/>
          </w:tcPr>
          <w:p w:rsidR="009B0C75" w:rsidRDefault="009B0C75" w:rsidP="00DA055B">
            <w:r>
              <w:t>47</w:t>
            </w:r>
          </w:p>
        </w:tc>
        <w:tc>
          <w:tcPr>
            <w:tcW w:w="1411" w:type="dxa"/>
          </w:tcPr>
          <w:p w:rsidR="009B0C75" w:rsidRDefault="009B0C75" w:rsidP="00DA055B">
            <w:r>
              <w:t>46</w:t>
            </w:r>
          </w:p>
        </w:tc>
      </w:tr>
      <w:tr w:rsidR="009B0C75" w:rsidTr="003565F5">
        <w:tc>
          <w:tcPr>
            <w:tcW w:w="2302" w:type="dxa"/>
          </w:tcPr>
          <w:p w:rsidR="009B0C75" w:rsidRDefault="009B0C75" w:rsidP="00DA055B">
            <w:r>
              <w:t>MMP</w:t>
            </w:r>
          </w:p>
        </w:tc>
        <w:tc>
          <w:tcPr>
            <w:tcW w:w="877" w:type="dxa"/>
          </w:tcPr>
          <w:p w:rsidR="009B0C75" w:rsidRDefault="009B0C75" w:rsidP="00DA055B">
            <w:r>
              <w:t>0</w:t>
            </w:r>
          </w:p>
        </w:tc>
        <w:tc>
          <w:tcPr>
            <w:tcW w:w="895" w:type="dxa"/>
          </w:tcPr>
          <w:p w:rsidR="009B0C75" w:rsidRDefault="009B0C75" w:rsidP="00DA055B">
            <w:r>
              <w:t>1</w:t>
            </w:r>
          </w:p>
        </w:tc>
        <w:tc>
          <w:tcPr>
            <w:tcW w:w="895" w:type="dxa"/>
          </w:tcPr>
          <w:p w:rsidR="009B0C75" w:rsidRDefault="009B0C75" w:rsidP="00DA055B">
            <w:r>
              <w:t>10</w:t>
            </w:r>
          </w:p>
        </w:tc>
        <w:tc>
          <w:tcPr>
            <w:tcW w:w="1238" w:type="dxa"/>
          </w:tcPr>
          <w:p w:rsidR="009B0C75" w:rsidRDefault="009B0C75" w:rsidP="00DA055B">
            <w:r>
              <w:t>15</w:t>
            </w:r>
          </w:p>
        </w:tc>
        <w:tc>
          <w:tcPr>
            <w:tcW w:w="1238" w:type="dxa"/>
          </w:tcPr>
          <w:p w:rsidR="009B0C75" w:rsidRDefault="009B0C75" w:rsidP="00DA055B">
            <w:r>
              <w:t>21</w:t>
            </w:r>
          </w:p>
        </w:tc>
        <w:tc>
          <w:tcPr>
            <w:tcW w:w="1411" w:type="dxa"/>
          </w:tcPr>
          <w:p w:rsidR="009B0C75" w:rsidRDefault="009B0C75" w:rsidP="00DA055B">
            <w:r>
              <w:t>23</w:t>
            </w:r>
          </w:p>
        </w:tc>
        <w:tc>
          <w:tcPr>
            <w:tcW w:w="1411" w:type="dxa"/>
          </w:tcPr>
          <w:p w:rsidR="009B0C75" w:rsidRDefault="009B0C75" w:rsidP="00DA055B">
            <w:r>
              <w:t>23</w:t>
            </w:r>
          </w:p>
        </w:tc>
        <w:tc>
          <w:tcPr>
            <w:tcW w:w="1411" w:type="dxa"/>
          </w:tcPr>
          <w:p w:rsidR="009B0C75" w:rsidRDefault="009B0C75" w:rsidP="00DA055B">
            <w:r>
              <w:t>21</w:t>
            </w:r>
          </w:p>
        </w:tc>
        <w:tc>
          <w:tcPr>
            <w:tcW w:w="1411" w:type="dxa"/>
          </w:tcPr>
          <w:p w:rsidR="009B0C75" w:rsidRDefault="009B0C75" w:rsidP="00DA055B">
            <w:r>
              <w:t>20</w:t>
            </w:r>
          </w:p>
        </w:tc>
      </w:tr>
      <w:tr w:rsidR="009B0C75" w:rsidTr="003565F5">
        <w:tc>
          <w:tcPr>
            <w:tcW w:w="2302" w:type="dxa"/>
          </w:tcPr>
          <w:p w:rsidR="009B0C75" w:rsidRDefault="009B0C75" w:rsidP="00DA055B">
            <w:r>
              <w:t>Parallel</w:t>
            </w:r>
          </w:p>
        </w:tc>
        <w:tc>
          <w:tcPr>
            <w:tcW w:w="877" w:type="dxa"/>
          </w:tcPr>
          <w:p w:rsidR="009B0C75" w:rsidRDefault="009B0C75" w:rsidP="00DA055B">
            <w:r>
              <w:t>0</w:t>
            </w:r>
          </w:p>
        </w:tc>
        <w:tc>
          <w:tcPr>
            <w:tcW w:w="895" w:type="dxa"/>
          </w:tcPr>
          <w:p w:rsidR="009B0C75" w:rsidRDefault="009B0C75" w:rsidP="00DA055B">
            <w:r>
              <w:t>0</w:t>
            </w:r>
          </w:p>
        </w:tc>
        <w:tc>
          <w:tcPr>
            <w:tcW w:w="895" w:type="dxa"/>
          </w:tcPr>
          <w:p w:rsidR="009B0C75" w:rsidRDefault="009B0C75" w:rsidP="00DA055B">
            <w:r>
              <w:t>0</w:t>
            </w:r>
          </w:p>
        </w:tc>
        <w:tc>
          <w:tcPr>
            <w:tcW w:w="1238" w:type="dxa"/>
          </w:tcPr>
          <w:p w:rsidR="009B0C75" w:rsidRDefault="009B0C75" w:rsidP="00DA055B">
            <w:r>
              <w:t>0</w:t>
            </w:r>
          </w:p>
        </w:tc>
        <w:tc>
          <w:tcPr>
            <w:tcW w:w="1238" w:type="dxa"/>
          </w:tcPr>
          <w:p w:rsidR="009B0C75" w:rsidRDefault="009B0C75" w:rsidP="00DA055B">
            <w:r>
              <w:t>1</w:t>
            </w:r>
          </w:p>
        </w:tc>
        <w:tc>
          <w:tcPr>
            <w:tcW w:w="1411" w:type="dxa"/>
          </w:tcPr>
          <w:p w:rsidR="009B0C75" w:rsidRDefault="009B0C75" w:rsidP="00DA055B">
            <w:r>
              <w:t>1</w:t>
            </w:r>
          </w:p>
        </w:tc>
        <w:tc>
          <w:tcPr>
            <w:tcW w:w="1411" w:type="dxa"/>
          </w:tcPr>
          <w:p w:rsidR="009B0C75" w:rsidRDefault="009B0C75" w:rsidP="00DA055B">
            <w:r>
              <w:t>1</w:t>
            </w:r>
          </w:p>
        </w:tc>
        <w:tc>
          <w:tcPr>
            <w:tcW w:w="1411" w:type="dxa"/>
          </w:tcPr>
          <w:p w:rsidR="009B0C75" w:rsidRDefault="009B0C75" w:rsidP="00DA055B">
            <w:r>
              <w:t>1</w:t>
            </w:r>
          </w:p>
        </w:tc>
        <w:tc>
          <w:tcPr>
            <w:tcW w:w="1411" w:type="dxa"/>
          </w:tcPr>
          <w:p w:rsidR="009B0C75" w:rsidRDefault="009B0C75" w:rsidP="00DA055B">
            <w:r>
              <w:t>1</w:t>
            </w:r>
          </w:p>
        </w:tc>
      </w:tr>
      <w:tr w:rsidR="009B0C75" w:rsidTr="003565F5">
        <w:tc>
          <w:tcPr>
            <w:tcW w:w="2302" w:type="dxa"/>
          </w:tcPr>
          <w:p w:rsidR="009B0C75" w:rsidRDefault="009B0C75" w:rsidP="00DA055B">
            <w:r>
              <w:t>STV</w:t>
            </w:r>
          </w:p>
        </w:tc>
        <w:tc>
          <w:tcPr>
            <w:tcW w:w="877" w:type="dxa"/>
          </w:tcPr>
          <w:p w:rsidR="009B0C75" w:rsidRDefault="009B0C75" w:rsidP="00DA055B">
            <w:r>
              <w:t>0</w:t>
            </w:r>
          </w:p>
        </w:tc>
        <w:tc>
          <w:tcPr>
            <w:tcW w:w="895" w:type="dxa"/>
          </w:tcPr>
          <w:p w:rsidR="009B0C75" w:rsidRDefault="009B0C75" w:rsidP="00DA055B">
            <w:r>
              <w:t>0</w:t>
            </w:r>
          </w:p>
        </w:tc>
        <w:tc>
          <w:tcPr>
            <w:tcW w:w="895" w:type="dxa"/>
          </w:tcPr>
          <w:p w:rsidR="009B0C75" w:rsidRDefault="009B0C75" w:rsidP="00DA055B">
            <w:r>
              <w:t>0</w:t>
            </w:r>
          </w:p>
        </w:tc>
        <w:tc>
          <w:tcPr>
            <w:tcW w:w="1238" w:type="dxa"/>
          </w:tcPr>
          <w:p w:rsidR="009B0C75" w:rsidRDefault="009B0C75" w:rsidP="00DA055B">
            <w:r>
              <w:t>0</w:t>
            </w:r>
          </w:p>
        </w:tc>
        <w:tc>
          <w:tcPr>
            <w:tcW w:w="1238" w:type="dxa"/>
          </w:tcPr>
          <w:p w:rsidR="009B0C75" w:rsidRDefault="009B0C75" w:rsidP="00DA055B">
            <w:r>
              <w:t>0</w:t>
            </w:r>
          </w:p>
        </w:tc>
        <w:tc>
          <w:tcPr>
            <w:tcW w:w="1411" w:type="dxa"/>
          </w:tcPr>
          <w:p w:rsidR="009B0C75" w:rsidRDefault="009B0C75" w:rsidP="00DA055B">
            <w:r>
              <w:t>2</w:t>
            </w:r>
          </w:p>
        </w:tc>
        <w:tc>
          <w:tcPr>
            <w:tcW w:w="1411" w:type="dxa"/>
          </w:tcPr>
          <w:p w:rsidR="009B0C75" w:rsidRDefault="009B0C75" w:rsidP="00DA055B">
            <w:r>
              <w:t>3</w:t>
            </w:r>
          </w:p>
        </w:tc>
        <w:tc>
          <w:tcPr>
            <w:tcW w:w="1411" w:type="dxa"/>
          </w:tcPr>
          <w:p w:rsidR="009B0C75" w:rsidRDefault="009B0C75" w:rsidP="00DA055B">
            <w:r>
              <w:t>3</w:t>
            </w:r>
          </w:p>
        </w:tc>
        <w:tc>
          <w:tcPr>
            <w:tcW w:w="1411" w:type="dxa"/>
          </w:tcPr>
          <w:p w:rsidR="009B0C75" w:rsidRDefault="009B0C75" w:rsidP="00DA055B">
            <w:r>
              <w:t>3</w:t>
            </w:r>
          </w:p>
        </w:tc>
      </w:tr>
      <w:tr w:rsidR="009B0C75" w:rsidTr="003565F5">
        <w:tc>
          <w:tcPr>
            <w:tcW w:w="2302" w:type="dxa"/>
          </w:tcPr>
          <w:p w:rsidR="009B0C75" w:rsidRDefault="009B0C75" w:rsidP="00DA055B">
            <w:r>
              <w:t>TRS</w:t>
            </w:r>
          </w:p>
        </w:tc>
        <w:tc>
          <w:tcPr>
            <w:tcW w:w="877" w:type="dxa"/>
          </w:tcPr>
          <w:p w:rsidR="009B0C75" w:rsidRDefault="009B0C75" w:rsidP="00DA055B">
            <w:r>
              <w:t>0</w:t>
            </w:r>
          </w:p>
        </w:tc>
        <w:tc>
          <w:tcPr>
            <w:tcW w:w="895" w:type="dxa"/>
          </w:tcPr>
          <w:p w:rsidR="009B0C75" w:rsidRDefault="009B0C75" w:rsidP="00DA055B">
            <w:r>
              <w:t>1</w:t>
            </w:r>
          </w:p>
        </w:tc>
        <w:tc>
          <w:tcPr>
            <w:tcW w:w="895" w:type="dxa"/>
          </w:tcPr>
          <w:p w:rsidR="009B0C75" w:rsidRDefault="009B0C75" w:rsidP="00DA055B">
            <w:r>
              <w:t>1</w:t>
            </w:r>
          </w:p>
        </w:tc>
        <w:tc>
          <w:tcPr>
            <w:tcW w:w="1238" w:type="dxa"/>
          </w:tcPr>
          <w:p w:rsidR="009B0C75" w:rsidRDefault="009B0C75" w:rsidP="00DA055B">
            <w:r>
              <w:t>0</w:t>
            </w:r>
          </w:p>
        </w:tc>
        <w:tc>
          <w:tcPr>
            <w:tcW w:w="1238" w:type="dxa"/>
          </w:tcPr>
          <w:p w:rsidR="009B0C75" w:rsidRDefault="009B0C75" w:rsidP="00DA055B">
            <w:r>
              <w:t>0</w:t>
            </w:r>
          </w:p>
        </w:tc>
        <w:tc>
          <w:tcPr>
            <w:tcW w:w="1411" w:type="dxa"/>
          </w:tcPr>
          <w:p w:rsidR="009B0C75" w:rsidRDefault="009B0C75" w:rsidP="00DA055B">
            <w:r>
              <w:t>1</w:t>
            </w:r>
          </w:p>
        </w:tc>
        <w:tc>
          <w:tcPr>
            <w:tcW w:w="1411" w:type="dxa"/>
          </w:tcPr>
          <w:p w:rsidR="009B0C75" w:rsidRDefault="009B0C75" w:rsidP="00DA055B">
            <w:r>
              <w:t>1</w:t>
            </w:r>
          </w:p>
        </w:tc>
        <w:tc>
          <w:tcPr>
            <w:tcW w:w="1411" w:type="dxa"/>
          </w:tcPr>
          <w:p w:rsidR="009B0C75" w:rsidRDefault="009B0C75" w:rsidP="00DA055B">
            <w:r>
              <w:t>1</w:t>
            </w:r>
          </w:p>
        </w:tc>
        <w:tc>
          <w:tcPr>
            <w:tcW w:w="1411" w:type="dxa"/>
          </w:tcPr>
          <w:p w:rsidR="009B0C75" w:rsidRDefault="009B0C75" w:rsidP="00DA055B">
            <w:r>
              <w:t>1</w:t>
            </w:r>
          </w:p>
        </w:tc>
      </w:tr>
      <w:tr w:rsidR="009B0C75" w:rsidRPr="00FA7E31" w:rsidTr="003565F5">
        <w:tc>
          <w:tcPr>
            <w:tcW w:w="2302" w:type="dxa"/>
          </w:tcPr>
          <w:p w:rsidR="009B0C75" w:rsidRPr="00FA7E31" w:rsidRDefault="009B0C75" w:rsidP="00DA055B">
            <w:pPr>
              <w:rPr>
                <w:i/>
              </w:rPr>
            </w:pPr>
            <w:r w:rsidRPr="00FA7E31">
              <w:rPr>
                <w:i/>
              </w:rPr>
              <w:t>Total</w:t>
            </w:r>
          </w:p>
        </w:tc>
        <w:tc>
          <w:tcPr>
            <w:tcW w:w="877" w:type="dxa"/>
          </w:tcPr>
          <w:p w:rsidR="009B0C75" w:rsidRDefault="009B0C75" w:rsidP="00DA055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95" w:type="dxa"/>
          </w:tcPr>
          <w:p w:rsidR="009B0C75" w:rsidRPr="00FA7E31" w:rsidRDefault="009B0C75" w:rsidP="00DA055B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95" w:type="dxa"/>
          </w:tcPr>
          <w:p w:rsidR="009B0C75" w:rsidRPr="00FA7E31" w:rsidRDefault="009B0C75" w:rsidP="00DA055B">
            <w:pPr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238" w:type="dxa"/>
          </w:tcPr>
          <w:p w:rsidR="009B0C75" w:rsidRPr="00FA7E31" w:rsidRDefault="009B0C75" w:rsidP="00DA055B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238" w:type="dxa"/>
          </w:tcPr>
          <w:p w:rsidR="009B0C75" w:rsidRPr="00FA7E31" w:rsidRDefault="009B0C75" w:rsidP="00DA055B">
            <w:pPr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411" w:type="dxa"/>
          </w:tcPr>
          <w:p w:rsidR="009B0C75" w:rsidRPr="00FA7E31" w:rsidRDefault="009B0C75" w:rsidP="00DA055B">
            <w:pPr>
              <w:rPr>
                <w:i/>
              </w:rPr>
            </w:pPr>
            <w:r>
              <w:rPr>
                <w:i/>
              </w:rPr>
              <w:t>101</w:t>
            </w:r>
          </w:p>
        </w:tc>
        <w:tc>
          <w:tcPr>
            <w:tcW w:w="1411" w:type="dxa"/>
          </w:tcPr>
          <w:p w:rsidR="009B0C75" w:rsidRDefault="009B0C75" w:rsidP="00DA055B">
            <w:pPr>
              <w:rPr>
                <w:i/>
              </w:rPr>
            </w:pPr>
            <w:r>
              <w:rPr>
                <w:i/>
              </w:rPr>
              <w:t>111</w:t>
            </w:r>
          </w:p>
        </w:tc>
        <w:tc>
          <w:tcPr>
            <w:tcW w:w="1411" w:type="dxa"/>
          </w:tcPr>
          <w:p w:rsidR="009B0C75" w:rsidRDefault="009B0C75" w:rsidP="00DA055B">
            <w:pPr>
              <w:rPr>
                <w:i/>
              </w:rPr>
            </w:pPr>
            <w:r>
              <w:rPr>
                <w:i/>
              </w:rPr>
              <w:t>109</w:t>
            </w:r>
          </w:p>
        </w:tc>
        <w:tc>
          <w:tcPr>
            <w:tcW w:w="1411" w:type="dxa"/>
          </w:tcPr>
          <w:p w:rsidR="009B0C75" w:rsidRDefault="009B0C75" w:rsidP="00DA055B">
            <w:pPr>
              <w:rPr>
                <w:i/>
              </w:rPr>
            </w:pPr>
            <w:r>
              <w:rPr>
                <w:i/>
              </w:rPr>
              <w:t>107</w:t>
            </w:r>
          </w:p>
        </w:tc>
      </w:tr>
    </w:tbl>
    <w:p w:rsidR="009B0C75" w:rsidRDefault="009B0C75" w:rsidP="000815D4">
      <w:pPr>
        <w:rPr>
          <w:u w:val="single"/>
        </w:rPr>
      </w:pPr>
      <w:r>
        <w:t xml:space="preserve"> </w:t>
      </w:r>
    </w:p>
    <w:p w:rsidR="009B0C75" w:rsidRDefault="009B0C75" w:rsidP="000815D4">
      <w:pPr>
        <w:rPr>
          <w:u w:val="single"/>
        </w:rPr>
      </w:pPr>
    </w:p>
    <w:p w:rsidR="009B0C75" w:rsidRPr="00D16D7C" w:rsidRDefault="009B0C75" w:rsidP="001B40A0">
      <w:r w:rsidRPr="005D37AA">
        <w:t xml:space="preserve">NB: </w:t>
      </w:r>
      <w:r>
        <w:t>For definitions s</w:t>
      </w:r>
      <w:r w:rsidRPr="005D37AA">
        <w:t>ee</w:t>
      </w:r>
      <w:r>
        <w:t xml:space="preserve"> Reynolds, Andrew, Ben Reilly and Andrew Ellis. </w:t>
      </w:r>
      <w:r>
        <w:rPr>
          <w:i/>
        </w:rPr>
        <w:t xml:space="preserve">The New International IDEA Handbook of Election System Design. </w:t>
      </w:r>
      <w:r>
        <w:t>Stockholm: International IDEA, 2007.</w:t>
      </w:r>
    </w:p>
    <w:p w:rsidR="009B0C75" w:rsidRPr="005D37AA" w:rsidRDefault="009B0C75" w:rsidP="000815D4"/>
    <w:p w:rsidR="009B0C75" w:rsidRDefault="009B0C75" w:rsidP="000815D4">
      <w:pPr>
        <w:rPr>
          <w:u w:val="single"/>
        </w:rPr>
      </w:pPr>
    </w:p>
    <w:p w:rsidR="009B0C75" w:rsidRDefault="009B0C75" w:rsidP="000815D4">
      <w:pPr>
        <w:rPr>
          <w:u w:val="single"/>
        </w:rPr>
      </w:pPr>
    </w:p>
    <w:p w:rsidR="009B0C75" w:rsidRPr="00D8744B" w:rsidRDefault="009B0C75" w:rsidP="00760594">
      <w:pPr>
        <w:rPr>
          <w:b/>
        </w:rPr>
      </w:pPr>
      <w:r>
        <w:rPr>
          <w:b/>
        </w:rPr>
        <w:br w:type="page"/>
        <w:t>A5: LGBT Members of Parliament – In office in total (National Assembly) 1976-2013</w:t>
      </w:r>
    </w:p>
    <w:p w:rsidR="009B0C75" w:rsidRDefault="009B0C75">
      <w:pPr>
        <w:rPr>
          <w:b/>
        </w:rPr>
      </w:pPr>
    </w:p>
    <w:p w:rsidR="009B0C75" w:rsidRDefault="009B0C75">
      <w:pPr>
        <w:rPr>
          <w:b/>
        </w:rPr>
      </w:pPr>
    </w:p>
    <w:tbl>
      <w:tblPr>
        <w:tblW w:w="8025" w:type="dxa"/>
        <w:tblInd w:w="79" w:type="dxa"/>
        <w:tblCellMar>
          <w:left w:w="0" w:type="dxa"/>
          <w:right w:w="0" w:type="dxa"/>
        </w:tblCellMar>
        <w:tblLook w:val="00A0"/>
      </w:tblPr>
      <w:tblGrid>
        <w:gridCol w:w="2172"/>
        <w:gridCol w:w="997"/>
        <w:gridCol w:w="986"/>
        <w:gridCol w:w="1710"/>
        <w:gridCol w:w="845"/>
        <w:gridCol w:w="1315"/>
      </w:tblGrid>
      <w:tr w:rsidR="009B0C75" w:rsidRPr="00C66C57" w:rsidTr="005F5D8A">
        <w:trPr>
          <w:trHeight w:val="380"/>
        </w:trPr>
        <w:tc>
          <w:tcPr>
            <w:tcW w:w="2172" w:type="dxa"/>
            <w:tcBorders>
              <w:bottom w:val="single" w:sz="12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C66C57" w:rsidRDefault="009B0C75" w:rsidP="005F5D8A">
            <w:pPr>
              <w:jc w:val="center"/>
              <w:rPr>
                <w:i/>
              </w:rPr>
            </w:pPr>
          </w:p>
        </w:tc>
        <w:tc>
          <w:tcPr>
            <w:tcW w:w="997" w:type="dxa"/>
            <w:tcBorders>
              <w:bottom w:val="single" w:sz="12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C66C57" w:rsidRDefault="009B0C75" w:rsidP="00760594">
            <w:pPr>
              <w:rPr>
                <w:i/>
              </w:rPr>
            </w:pPr>
          </w:p>
        </w:tc>
        <w:tc>
          <w:tcPr>
            <w:tcW w:w="986" w:type="dxa"/>
            <w:tcBorders>
              <w:bottom w:val="single" w:sz="12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C66C57" w:rsidRDefault="009B0C75" w:rsidP="005F5D8A">
            <w:pPr>
              <w:jc w:val="center"/>
              <w:rPr>
                <w:i/>
              </w:rPr>
            </w:pPr>
            <w:r w:rsidRPr="00C66C57">
              <w:rPr>
                <w:b/>
                <w:bCs/>
                <w:i/>
              </w:rPr>
              <w:t>First</w:t>
            </w:r>
            <w:r w:rsidRPr="00C66C5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9B0C75" w:rsidRPr="00C66C57" w:rsidRDefault="009B0C75" w:rsidP="005F5D8A">
            <w:pPr>
              <w:jc w:val="center"/>
              <w:rPr>
                <w:i/>
              </w:rPr>
            </w:pPr>
          </w:p>
        </w:tc>
        <w:tc>
          <w:tcPr>
            <w:tcW w:w="845" w:type="dxa"/>
            <w:tcBorders>
              <w:bottom w:val="single" w:sz="12" w:space="0" w:color="000000"/>
            </w:tcBorders>
          </w:tcPr>
          <w:p w:rsidR="009B0C75" w:rsidRPr="00C66C57" w:rsidRDefault="009B0C75" w:rsidP="005F5D8A">
            <w:pPr>
              <w:jc w:val="center"/>
              <w:rPr>
                <w:i/>
              </w:rPr>
            </w:pPr>
            <w:r w:rsidRPr="00C66C57">
              <w:rPr>
                <w:b/>
                <w:bCs/>
                <w:i/>
              </w:rPr>
              <w:t>#</w:t>
            </w: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9B0C75" w:rsidRPr="00C66C57" w:rsidRDefault="009B0C75" w:rsidP="005F5D8A">
            <w:pPr>
              <w:jc w:val="center"/>
              <w:rPr>
                <w:i/>
              </w:rPr>
            </w:pPr>
            <w:r w:rsidRPr="00C66C57">
              <w:rPr>
                <w:b/>
                <w:bCs/>
                <w:i/>
              </w:rPr>
              <w:t>First</w:t>
            </w:r>
            <w:r w:rsidRPr="00C66C57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12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Austria </w:t>
            </w:r>
          </w:p>
        </w:tc>
        <w:tc>
          <w:tcPr>
            <w:tcW w:w="997" w:type="dxa"/>
            <w:tcBorders>
              <w:top w:val="single" w:sz="12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1999 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Luxembourg</w:t>
            </w:r>
          </w:p>
        </w:tc>
        <w:tc>
          <w:tcPr>
            <w:tcW w:w="845" w:type="dxa"/>
            <w:tcBorders>
              <w:top w:val="single" w:sz="12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1999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>Belgium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3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>200</w:t>
            </w:r>
            <w:r>
              <w:rPr>
                <w:b/>
                <w:bCs/>
              </w:rPr>
              <w:t>3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Mexico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 w:rsidRPr="00D8744B">
              <w:rPr>
                <w:b/>
                <w:bCs/>
              </w:rPr>
              <w:t xml:space="preserve">1997 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Brazil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2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2006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Nepal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 w:rsidRPr="00D8744B">
              <w:rPr>
                <w:b/>
                <w:bCs/>
              </w:rPr>
              <w:t xml:space="preserve">2008 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Canada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11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1988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Netherlands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 w:rsidRPr="00D8744B">
              <w:rPr>
                <w:b/>
                <w:bCs/>
              </w:rPr>
              <w:t xml:space="preserve">1981 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Denmark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1977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New Zealand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 w:rsidRPr="00D8744B">
              <w:rPr>
                <w:b/>
                <w:bCs/>
              </w:rPr>
              <w:t xml:space="preserve">1984 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Finland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4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1987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Norway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9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 w:rsidRPr="00D8744B">
              <w:rPr>
                <w:b/>
                <w:bCs/>
              </w:rPr>
              <w:t xml:space="preserve">1977 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>France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2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>1998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>Poland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 w:rsidRPr="00D8744B">
              <w:rPr>
                <w:b/>
                <w:bCs/>
              </w:rPr>
              <w:t>2011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Germany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15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1985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Portugal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2010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pPr>
              <w:rPr>
                <w:b/>
                <w:bCs/>
              </w:rPr>
            </w:pPr>
            <w:r>
              <w:rPr>
                <w:b/>
                <w:bCs/>
              </w:rPr>
              <w:t>Hungary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pPr>
              <w:rPr>
                <w:b/>
                <w:bCs/>
              </w:rPr>
            </w:pPr>
            <w:r>
              <w:rPr>
                <w:b/>
                <w:bCs/>
              </w:rPr>
              <w:t>1990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South Africa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 w:rsidRPr="00D8744B">
              <w:rPr>
                <w:b/>
                <w:bCs/>
              </w:rPr>
              <w:t xml:space="preserve">1999 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>Iceland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>19</w:t>
            </w:r>
            <w:r>
              <w:rPr>
                <w:b/>
                <w:bCs/>
              </w:rPr>
              <w:t>87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Sweden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E8195C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 w:rsidRPr="00D8744B">
              <w:rPr>
                <w:b/>
                <w:bCs/>
              </w:rPr>
              <w:t xml:space="preserve">1991 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>Ireland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3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>2011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>Switzerland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 w:rsidRPr="00D8744B">
              <w:rPr>
                <w:b/>
                <w:bCs/>
              </w:rPr>
              <w:t>1995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Israel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2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2002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UK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33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1977</w:t>
            </w:r>
            <w:r w:rsidRPr="00D8744B">
              <w:rPr>
                <w:b/>
                <w:bCs/>
              </w:rPr>
              <w:t xml:space="preserve"> 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 xml:space="preserve">Italy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8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>1983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USA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1983</w:t>
            </w:r>
            <w:r w:rsidRPr="00D8744B">
              <w:rPr>
                <w:b/>
                <w:bCs/>
              </w:rPr>
              <w:t xml:space="preserve"> </w:t>
            </w:r>
          </w:p>
        </w:tc>
      </w:tr>
      <w:tr w:rsidR="009B0C75" w:rsidRPr="00D8744B" w:rsidTr="005F5D8A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>Lithuania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5F5D8A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5F5D8A">
            <w:r w:rsidRPr="00D8744B">
              <w:rPr>
                <w:b/>
                <w:bCs/>
              </w:rPr>
              <w:t>2008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C66C57" w:rsidRDefault="009B0C75" w:rsidP="005F5D8A">
            <w:pPr>
              <w:rPr>
                <w:i/>
              </w:rPr>
            </w:pPr>
            <w:r w:rsidRPr="00C66C57">
              <w:rPr>
                <w:b/>
                <w:bCs/>
                <w:i/>
              </w:rPr>
              <w:t xml:space="preserve">  Total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C66C57" w:rsidRDefault="009B0C75" w:rsidP="005F5D8A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170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5F5D8A">
            <w:pPr>
              <w:jc w:val="center"/>
            </w:pPr>
          </w:p>
        </w:tc>
      </w:tr>
    </w:tbl>
    <w:p w:rsidR="009B0C75" w:rsidRDefault="009B0C75">
      <w:pPr>
        <w:rPr>
          <w:b/>
        </w:rPr>
      </w:pPr>
    </w:p>
    <w:p w:rsidR="009B0C75" w:rsidRDefault="009B0C75" w:rsidP="004262CA">
      <w:pPr>
        <w:rPr>
          <w:b/>
        </w:rPr>
      </w:pPr>
    </w:p>
    <w:p w:rsidR="009B0C75" w:rsidRPr="00D8744B" w:rsidRDefault="009B0C75" w:rsidP="008D2810">
      <w:pPr>
        <w:rPr>
          <w:b/>
        </w:rPr>
      </w:pPr>
      <w:r>
        <w:rPr>
          <w:b/>
        </w:rPr>
        <w:t>A6: LGBT Members of Parliament – National Assembly and Senate/Upper House 1976-2013</w:t>
      </w:r>
    </w:p>
    <w:p w:rsidR="009B0C75" w:rsidRDefault="009B0C75" w:rsidP="008D2810">
      <w:pPr>
        <w:rPr>
          <w:b/>
        </w:rPr>
      </w:pPr>
    </w:p>
    <w:tbl>
      <w:tblPr>
        <w:tblW w:w="8025" w:type="dxa"/>
        <w:tblInd w:w="79" w:type="dxa"/>
        <w:tblCellMar>
          <w:left w:w="0" w:type="dxa"/>
          <w:right w:w="0" w:type="dxa"/>
        </w:tblCellMar>
        <w:tblLook w:val="00A0"/>
      </w:tblPr>
      <w:tblGrid>
        <w:gridCol w:w="2172"/>
        <w:gridCol w:w="997"/>
        <w:gridCol w:w="986"/>
        <w:gridCol w:w="1710"/>
        <w:gridCol w:w="845"/>
        <w:gridCol w:w="1315"/>
      </w:tblGrid>
      <w:tr w:rsidR="009B0C75" w:rsidRPr="00C66C57" w:rsidTr="003A5C95">
        <w:trPr>
          <w:trHeight w:val="380"/>
        </w:trPr>
        <w:tc>
          <w:tcPr>
            <w:tcW w:w="2172" w:type="dxa"/>
            <w:tcBorders>
              <w:bottom w:val="single" w:sz="12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C66C57" w:rsidRDefault="009B0C75" w:rsidP="00F57537">
            <w:pPr>
              <w:jc w:val="center"/>
              <w:rPr>
                <w:i/>
              </w:rPr>
            </w:pPr>
          </w:p>
        </w:tc>
        <w:tc>
          <w:tcPr>
            <w:tcW w:w="997" w:type="dxa"/>
            <w:tcBorders>
              <w:bottom w:val="single" w:sz="12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C66C57" w:rsidRDefault="009B0C75" w:rsidP="00F57537">
            <w:pPr>
              <w:rPr>
                <w:i/>
              </w:rPr>
            </w:pPr>
          </w:p>
        </w:tc>
        <w:tc>
          <w:tcPr>
            <w:tcW w:w="986" w:type="dxa"/>
            <w:tcBorders>
              <w:bottom w:val="single" w:sz="12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C66C57" w:rsidRDefault="009B0C75" w:rsidP="00F57537">
            <w:pPr>
              <w:jc w:val="center"/>
              <w:rPr>
                <w:i/>
              </w:rPr>
            </w:pPr>
            <w:r w:rsidRPr="00C66C57">
              <w:rPr>
                <w:b/>
                <w:bCs/>
                <w:i/>
              </w:rPr>
              <w:t>First</w:t>
            </w:r>
            <w:r w:rsidRPr="00C66C5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9B0C75" w:rsidRPr="00C66C57" w:rsidRDefault="009B0C75" w:rsidP="00F57537">
            <w:pPr>
              <w:jc w:val="center"/>
              <w:rPr>
                <w:i/>
              </w:rPr>
            </w:pPr>
          </w:p>
        </w:tc>
        <w:tc>
          <w:tcPr>
            <w:tcW w:w="845" w:type="dxa"/>
            <w:tcBorders>
              <w:bottom w:val="single" w:sz="12" w:space="0" w:color="000000"/>
            </w:tcBorders>
          </w:tcPr>
          <w:p w:rsidR="009B0C75" w:rsidRPr="00C66C57" w:rsidRDefault="009B0C75" w:rsidP="00F57537">
            <w:pPr>
              <w:jc w:val="center"/>
              <w:rPr>
                <w:i/>
              </w:rPr>
            </w:pPr>
            <w:r w:rsidRPr="00C66C57">
              <w:rPr>
                <w:b/>
                <w:bCs/>
                <w:i/>
              </w:rPr>
              <w:t>#</w:t>
            </w: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9B0C75" w:rsidRPr="00C66C57" w:rsidRDefault="009B0C75" w:rsidP="00F57537">
            <w:pPr>
              <w:jc w:val="center"/>
              <w:rPr>
                <w:i/>
              </w:rPr>
            </w:pPr>
            <w:r w:rsidRPr="00C66C57">
              <w:rPr>
                <w:b/>
                <w:bCs/>
                <w:i/>
              </w:rPr>
              <w:t>First</w:t>
            </w:r>
            <w:r w:rsidRPr="00C66C57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B0C75" w:rsidRPr="00D8744B" w:rsidTr="003A5C95">
        <w:trPr>
          <w:trHeight w:val="380"/>
        </w:trPr>
        <w:tc>
          <w:tcPr>
            <w:tcW w:w="2172" w:type="dxa"/>
            <w:tcBorders>
              <w:top w:val="single" w:sz="12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Default="009B0C75" w:rsidP="00F57537">
            <w:pPr>
              <w:rPr>
                <w:b/>
                <w:bCs/>
              </w:rPr>
            </w:pPr>
            <w:r>
              <w:rPr>
                <w:b/>
                <w:bCs/>
              </w:rPr>
              <w:t>Argentina</w:t>
            </w:r>
          </w:p>
        </w:tc>
        <w:tc>
          <w:tcPr>
            <w:tcW w:w="997" w:type="dxa"/>
            <w:tcBorders>
              <w:top w:val="single" w:sz="12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Default="009B0C75" w:rsidP="00F5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Default="009B0C75" w:rsidP="00F57537">
            <w:pPr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8" w:space="0" w:color="000000"/>
            </w:tcBorders>
          </w:tcPr>
          <w:p w:rsidR="009B0C75" w:rsidRPr="00D8744B" w:rsidRDefault="009B0C75" w:rsidP="0088639B">
            <w:r w:rsidRPr="00D8744B">
              <w:rPr>
                <w:b/>
                <w:bCs/>
              </w:rPr>
              <w:t>Lithuania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45" w:type="dxa"/>
            <w:tcBorders>
              <w:top w:val="single" w:sz="12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8" w:space="0" w:color="000000"/>
            </w:tcBorders>
          </w:tcPr>
          <w:p w:rsidR="009B0C75" w:rsidRPr="00D8744B" w:rsidRDefault="009B0C75" w:rsidP="0088639B">
            <w:r>
              <w:rPr>
                <w:b/>
                <w:bCs/>
              </w:rPr>
              <w:t xml:space="preserve">       </w:t>
            </w:r>
            <w:r w:rsidRPr="00D8744B">
              <w:rPr>
                <w:b/>
                <w:bCs/>
              </w:rPr>
              <w:t>2008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B0C75" w:rsidRPr="00D8744B" w:rsidTr="003A5C95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pPr>
              <w:rPr>
                <w:b/>
                <w:bCs/>
              </w:rPr>
            </w:pPr>
            <w:r>
              <w:rPr>
                <w:b/>
                <w:bCs/>
              </w:rPr>
              <w:t>Australia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Default="009B0C75" w:rsidP="00F5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pPr>
              <w:rPr>
                <w:b/>
                <w:bCs/>
              </w:rPr>
            </w:pPr>
            <w:r>
              <w:rPr>
                <w:b/>
                <w:bCs/>
              </w:rPr>
              <w:t>1996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r>
              <w:rPr>
                <w:b/>
                <w:bCs/>
              </w:rPr>
              <w:t xml:space="preserve"> Luxembourg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1999</w:t>
            </w:r>
          </w:p>
        </w:tc>
      </w:tr>
      <w:tr w:rsidR="009B0C75" w:rsidRPr="00D8744B" w:rsidTr="003A5C95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Austria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F57537">
            <w:pPr>
              <w:jc w:val="center"/>
            </w:pPr>
            <w:r>
              <w:rPr>
                <w:b/>
                <w:bCs/>
              </w:rPr>
              <w:t>1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1999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Mexico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 w:rsidRPr="00D8744B">
              <w:rPr>
                <w:b/>
                <w:bCs/>
              </w:rPr>
              <w:t xml:space="preserve">1997 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>Belgium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F57537">
            <w:pPr>
              <w:jc w:val="center"/>
            </w:pPr>
            <w:r>
              <w:rPr>
                <w:b/>
                <w:bCs/>
              </w:rPr>
              <w:t>3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>200</w:t>
            </w:r>
            <w:r>
              <w:rPr>
                <w:b/>
                <w:bCs/>
              </w:rPr>
              <w:t>3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Nepal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1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 w:rsidRPr="00D8744B">
              <w:rPr>
                <w:b/>
                <w:bCs/>
              </w:rPr>
              <w:t xml:space="preserve">2008 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Brazil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F57537">
            <w:pPr>
              <w:jc w:val="center"/>
            </w:pPr>
            <w:r>
              <w:rPr>
                <w:b/>
                <w:bCs/>
              </w:rPr>
              <w:t>2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2006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Netherlands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 w:rsidRPr="00D8744B">
              <w:rPr>
                <w:b/>
                <w:bCs/>
              </w:rPr>
              <w:t xml:space="preserve">1981 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Canada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F57537">
            <w:pPr>
              <w:jc w:val="center"/>
            </w:pPr>
            <w:r>
              <w:rPr>
                <w:b/>
                <w:bCs/>
              </w:rPr>
              <w:t>13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1988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New Zealand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 w:rsidRPr="00D8744B">
              <w:rPr>
                <w:b/>
                <w:bCs/>
              </w:rPr>
              <w:t xml:space="preserve">1984 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pPr>
              <w:rPr>
                <w:b/>
                <w:bCs/>
              </w:rPr>
            </w:pPr>
            <w:r>
              <w:rPr>
                <w:b/>
                <w:bCs/>
              </w:rPr>
              <w:t>Czech Republic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Default="009B0C75" w:rsidP="00F5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pPr>
              <w:rPr>
                <w:b/>
                <w:bCs/>
              </w:rPr>
            </w:pPr>
            <w:r>
              <w:rPr>
                <w:b/>
                <w:bCs/>
              </w:rPr>
              <w:t>1999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Norway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9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 w:rsidRPr="00D8744B">
              <w:rPr>
                <w:b/>
                <w:bCs/>
              </w:rPr>
              <w:t xml:space="preserve">1977 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Denmark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F57537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1977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>Poland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 w:rsidRPr="00D8744B">
              <w:rPr>
                <w:b/>
                <w:bCs/>
              </w:rPr>
              <w:t>2011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Finland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F57537">
            <w:pPr>
              <w:jc w:val="center"/>
            </w:pPr>
            <w:r>
              <w:rPr>
                <w:b/>
                <w:bCs/>
              </w:rPr>
              <w:t>4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1987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r>
              <w:rPr>
                <w:b/>
                <w:bCs/>
              </w:rPr>
              <w:t xml:space="preserve"> Portugal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2010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>France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F57537">
            <w:pPr>
              <w:jc w:val="center"/>
            </w:pPr>
            <w:r>
              <w:rPr>
                <w:b/>
                <w:bCs/>
              </w:rPr>
              <w:t>2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>1998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South Africa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88639B">
            <w:pPr>
              <w:jc w:val="center"/>
            </w:pPr>
            <w:r w:rsidRPr="00D8744B">
              <w:rPr>
                <w:b/>
                <w:bCs/>
              </w:rPr>
              <w:t xml:space="preserve">1999 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Germany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F57537">
            <w:pPr>
              <w:jc w:val="center"/>
            </w:pPr>
            <w:r>
              <w:rPr>
                <w:b/>
                <w:bCs/>
              </w:rPr>
              <w:t>16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1985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A8659A" w:rsidRDefault="009B0C75" w:rsidP="00341AAD">
            <w:pPr>
              <w:rPr>
                <w:b/>
              </w:rPr>
            </w:pPr>
            <w:r w:rsidRPr="00A8659A">
              <w:rPr>
                <w:b/>
              </w:rPr>
              <w:t xml:space="preserve"> Spain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A8659A" w:rsidRDefault="009B0C75" w:rsidP="00341AAD">
            <w:pPr>
              <w:jc w:val="center"/>
              <w:rPr>
                <w:b/>
              </w:rPr>
            </w:pPr>
            <w:r w:rsidRPr="00A8659A"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A8659A" w:rsidRDefault="009B0C75" w:rsidP="00341AAD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pPr>
              <w:rPr>
                <w:b/>
                <w:bCs/>
              </w:rPr>
            </w:pPr>
            <w:r>
              <w:rPr>
                <w:b/>
                <w:bCs/>
              </w:rPr>
              <w:t>Hungary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F5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pPr>
              <w:rPr>
                <w:b/>
                <w:bCs/>
              </w:rPr>
            </w:pPr>
            <w:r>
              <w:rPr>
                <w:b/>
                <w:bCs/>
              </w:rPr>
              <w:t>1990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Sweden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pPr>
              <w:jc w:val="center"/>
            </w:pPr>
            <w:r w:rsidRPr="00D8744B">
              <w:rPr>
                <w:b/>
                <w:bCs/>
              </w:rPr>
              <w:t xml:space="preserve">1991 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>Iceland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F57537">
            <w:pPr>
              <w:jc w:val="center"/>
            </w:pPr>
            <w:r>
              <w:rPr>
                <w:b/>
                <w:bCs/>
              </w:rPr>
              <w:t>1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>19</w:t>
            </w:r>
            <w:r>
              <w:rPr>
                <w:b/>
                <w:bCs/>
              </w:rPr>
              <w:t>87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>Switzerland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pPr>
              <w:jc w:val="center"/>
            </w:pPr>
            <w:r w:rsidRPr="00D8744B">
              <w:rPr>
                <w:b/>
                <w:bCs/>
              </w:rPr>
              <w:t>1995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>Ireland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F57537">
            <w:pPr>
              <w:jc w:val="center"/>
            </w:pPr>
            <w:r>
              <w:rPr>
                <w:b/>
                <w:bCs/>
              </w:rPr>
              <w:t>5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>2011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UK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pPr>
              <w:jc w:val="center"/>
            </w:pPr>
            <w:r>
              <w:rPr>
                <w:b/>
                <w:bCs/>
              </w:rPr>
              <w:t>44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pPr>
              <w:jc w:val="center"/>
            </w:pPr>
            <w:r>
              <w:rPr>
                <w:b/>
                <w:bCs/>
              </w:rPr>
              <w:t>1977</w:t>
            </w:r>
            <w:r w:rsidRPr="00D8744B">
              <w:rPr>
                <w:b/>
                <w:bCs/>
              </w:rPr>
              <w:t xml:space="preserve"> 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Israel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F57537">
            <w:pPr>
              <w:jc w:val="center"/>
            </w:pPr>
            <w:r>
              <w:rPr>
                <w:b/>
                <w:bCs/>
              </w:rPr>
              <w:t>2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F57537">
            <w:r w:rsidRPr="00D8744B">
              <w:rPr>
                <w:b/>
                <w:bCs/>
              </w:rPr>
              <w:t xml:space="preserve">2002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r>
              <w:rPr>
                <w:b/>
                <w:bCs/>
              </w:rPr>
              <w:t xml:space="preserve"> </w:t>
            </w:r>
            <w:r w:rsidRPr="00D8744B">
              <w:rPr>
                <w:b/>
                <w:bCs/>
              </w:rPr>
              <w:t xml:space="preserve">USA 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pPr>
              <w:jc w:val="center"/>
            </w:pPr>
            <w:r>
              <w:rPr>
                <w:b/>
                <w:bCs/>
              </w:rPr>
              <w:t>1983</w:t>
            </w:r>
            <w:r w:rsidRPr="00D8744B">
              <w:rPr>
                <w:b/>
                <w:bCs/>
              </w:rPr>
              <w:t xml:space="preserve"> </w:t>
            </w:r>
          </w:p>
        </w:tc>
      </w:tr>
      <w:tr w:rsidR="009B0C75" w:rsidRPr="00D8744B" w:rsidTr="00F57537">
        <w:trPr>
          <w:trHeight w:val="380"/>
        </w:trPr>
        <w:tc>
          <w:tcPr>
            <w:tcW w:w="2172" w:type="dxa"/>
            <w:tcBorders>
              <w:top w:val="single" w:sz="8" w:space="0" w:color="000000"/>
              <w:bottom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88639B">
            <w:r w:rsidRPr="00D8744B">
              <w:rPr>
                <w:b/>
                <w:bCs/>
              </w:rPr>
              <w:t xml:space="preserve">Italy </w:t>
            </w:r>
          </w:p>
        </w:tc>
        <w:tc>
          <w:tcPr>
            <w:tcW w:w="997" w:type="dxa"/>
            <w:tcBorders>
              <w:top w:val="single" w:sz="8" w:space="0" w:color="000000"/>
              <w:bottom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B0C75" w:rsidRPr="00D8744B" w:rsidRDefault="009B0C75" w:rsidP="0088639B">
            <w:pPr>
              <w:jc w:val="center"/>
            </w:pPr>
            <w:r>
              <w:rPr>
                <w:b/>
                <w:bCs/>
              </w:rPr>
              <w:t>9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79" w:type="dxa"/>
              <w:bottom w:w="40" w:type="dxa"/>
              <w:right w:w="79" w:type="dxa"/>
            </w:tcMar>
          </w:tcPr>
          <w:p w:rsidR="009B0C75" w:rsidRPr="00D8744B" w:rsidRDefault="009B0C75" w:rsidP="0088639B">
            <w:r w:rsidRPr="00D8744B">
              <w:rPr>
                <w:b/>
                <w:bCs/>
              </w:rPr>
              <w:t>1983</w:t>
            </w:r>
            <w:r w:rsidRPr="00D874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C66C57" w:rsidRDefault="009B0C75" w:rsidP="00341AAD">
            <w:pPr>
              <w:rPr>
                <w:i/>
              </w:rPr>
            </w:pPr>
            <w:r w:rsidRPr="00C66C57">
              <w:rPr>
                <w:b/>
                <w:bCs/>
                <w:i/>
              </w:rPr>
              <w:t xml:space="preserve">  Total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C66C57" w:rsidRDefault="009B0C75" w:rsidP="000222C2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198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</w:tcBorders>
          </w:tcPr>
          <w:p w:rsidR="009B0C75" w:rsidRPr="00D8744B" w:rsidRDefault="009B0C75" w:rsidP="00341AAD">
            <w:pPr>
              <w:jc w:val="center"/>
            </w:pPr>
          </w:p>
        </w:tc>
      </w:tr>
    </w:tbl>
    <w:p w:rsidR="009B0C75" w:rsidRDefault="009B0C75" w:rsidP="008D2810">
      <w:pPr>
        <w:rPr>
          <w:b/>
        </w:rPr>
      </w:pPr>
    </w:p>
    <w:p w:rsidR="009B0C75" w:rsidRDefault="009B0C75" w:rsidP="008D2810">
      <w:pPr>
        <w:rPr>
          <w:b/>
        </w:rPr>
      </w:pPr>
      <w:r>
        <w:rPr>
          <w:b/>
        </w:rPr>
        <w:t>NB: 170 lower house MPs, 28 upper house (11 elected, 17 appointed).</w:t>
      </w:r>
    </w:p>
    <w:p w:rsidR="009B0C75" w:rsidRDefault="009B0C75" w:rsidP="004262CA">
      <w:pPr>
        <w:rPr>
          <w:b/>
        </w:rPr>
      </w:pPr>
    </w:p>
    <w:p w:rsidR="009B0C75" w:rsidRDefault="009B0C75">
      <w:pPr>
        <w:rPr>
          <w:b/>
        </w:rPr>
      </w:pPr>
      <w:r>
        <w:rPr>
          <w:b/>
        </w:rPr>
        <w:br w:type="page"/>
      </w:r>
    </w:p>
    <w:p w:rsidR="009B0C75" w:rsidRPr="00D77798" w:rsidRDefault="009B0C75" w:rsidP="004262CA">
      <w:pPr>
        <w:rPr>
          <w:b/>
        </w:rPr>
      </w:pPr>
      <w:r>
        <w:rPr>
          <w:b/>
        </w:rPr>
        <w:t>A7: Single M</w:t>
      </w:r>
      <w:r w:rsidRPr="00D77798">
        <w:rPr>
          <w:b/>
        </w:rPr>
        <w:t>ember District MPs</w:t>
      </w:r>
      <w:r>
        <w:rPr>
          <w:b/>
        </w:rPr>
        <w:t xml:space="preserve"> Lower House (First Past the Post, Two Round System and constituency MPs in MMP systems)</w:t>
      </w:r>
    </w:p>
    <w:p w:rsidR="009B0C75" w:rsidRDefault="009B0C75" w:rsidP="004262CA"/>
    <w:tbl>
      <w:tblPr>
        <w:tblW w:w="13800" w:type="dxa"/>
        <w:tblCellMar>
          <w:left w:w="0" w:type="dxa"/>
          <w:right w:w="0" w:type="dxa"/>
        </w:tblCellMar>
        <w:tblLook w:val="00A0"/>
      </w:tblPr>
      <w:tblGrid>
        <w:gridCol w:w="1282"/>
        <w:gridCol w:w="1951"/>
        <w:gridCol w:w="3837"/>
        <w:gridCol w:w="1293"/>
        <w:gridCol w:w="3150"/>
        <w:gridCol w:w="1085"/>
        <w:gridCol w:w="1202"/>
      </w:tblGrid>
      <w:tr w:rsidR="009B0C75" w:rsidRPr="00475745" w:rsidTr="00132701">
        <w:trPr>
          <w:trHeight w:val="36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DISTRICT MPs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Out/Not out when first elected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Party</w:t>
            </w:r>
            <w:r w:rsidRPr="00475745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District</w:t>
            </w:r>
            <w:r w:rsidRPr="00475745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First Elected</w:t>
            </w:r>
            <w:r w:rsidRPr="00475745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Majority 1</w:t>
            </w:r>
            <w:r w:rsidRPr="00475745">
              <w:rPr>
                <w:b/>
                <w:bCs/>
                <w:i/>
                <w:iCs/>
                <w:color w:val="000000"/>
                <w:kern w:val="24"/>
                <w:position w:val="6"/>
                <w:sz w:val="20"/>
                <w:szCs w:val="20"/>
                <w:vertAlign w:val="superscript"/>
              </w:rPr>
              <w:t>st</w:t>
            </w:r>
            <w:r w:rsidRPr="00475745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elected</w:t>
            </w:r>
            <w:r w:rsidRPr="00475745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B0C75" w:rsidRPr="00475745" w:rsidTr="00132701">
        <w:trPr>
          <w:trHeight w:val="504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b/>
                <w:bCs/>
                <w:color w:val="000000"/>
                <w:kern w:val="24"/>
                <w:sz w:val="20"/>
                <w:szCs w:val="20"/>
              </w:rPr>
              <w:t>Canada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Svend Robinson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Réal Ménard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Libby Davies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Scott Brison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Bill Siksay 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Mario Silva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Raymond Gravel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Rob Oliphant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Randall Garrison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Danny Morin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Philip Toone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(1988)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(1994)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(2001)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(2002)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(2004)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Out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NDP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BQ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NDP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Liberal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NDP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Liberal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BQ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Liberal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NDP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NDP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NDP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Burnaby (Burnaby-Douglas)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Hochelaga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Vancouver East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Kings-Hants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Burnaby-Douglas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Davenport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Repentigny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Don Valley West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Esquimalt-Juan de Fuca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Chicoutimi-Le Fjord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Gaspesie-Iles-de-la-Madeleine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1979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1993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1997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1997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2004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2004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2006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2008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2011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2011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2011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3%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36%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5%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6%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2%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17%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44%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5%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0.5%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9%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3% </w:t>
            </w:r>
          </w:p>
        </w:tc>
      </w:tr>
      <w:tr w:rsidR="009B0C75" w:rsidRPr="00475745" w:rsidTr="00132701">
        <w:trPr>
          <w:trHeight w:val="504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475745">
              <w:rPr>
                <w:b/>
                <w:bCs/>
                <w:color w:val="000000"/>
                <w:kern w:val="24"/>
                <w:sz w:val="20"/>
                <w:szCs w:val="20"/>
              </w:rPr>
              <w:t>France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sz w:val="20"/>
                <w:szCs w:val="20"/>
              </w:rPr>
            </w:pPr>
            <w:r w:rsidRPr="00475745">
              <w:rPr>
                <w:sz w:val="20"/>
                <w:szCs w:val="20"/>
              </w:rPr>
              <w:t>André Labarrère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sz w:val="20"/>
                <w:szCs w:val="20"/>
              </w:rPr>
              <w:t>Franck Riester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(1998)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(2011)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Socialist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UMP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kern w:val="24"/>
                <w:sz w:val="20"/>
                <w:szCs w:val="20"/>
              </w:rPr>
            </w:pPr>
            <w:hyperlink r:id="rId16" w:history="1">
              <w:r w:rsidRPr="00475745">
                <w:rPr>
                  <w:rFonts w:cs="Helvetica"/>
                  <w:bCs/>
                  <w:sz w:val="20"/>
                  <w:szCs w:val="20"/>
                  <w:u w:color="0C2BA4"/>
                </w:rPr>
                <w:t>Pyrénées-Atlantiques</w:t>
              </w:r>
            </w:hyperlink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rFonts w:cs="Arial"/>
                <w:color w:val="1A1A1A"/>
                <w:sz w:val="20"/>
                <w:szCs w:val="20"/>
              </w:rPr>
              <w:t>Seine-et-Marne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1967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2007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**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18%</w:t>
            </w:r>
          </w:p>
        </w:tc>
      </w:tr>
      <w:tr w:rsidR="009B0C75" w:rsidRPr="00475745" w:rsidTr="00132701">
        <w:trPr>
          <w:trHeight w:val="387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475745">
              <w:rPr>
                <w:b/>
                <w:bCs/>
                <w:color w:val="000000"/>
                <w:kern w:val="24"/>
                <w:sz w:val="20"/>
                <w:szCs w:val="20"/>
              </w:rPr>
              <w:t>Germany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sz w:val="20"/>
                <w:szCs w:val="20"/>
              </w:rPr>
            </w:pPr>
            <w:r w:rsidRPr="00475745">
              <w:rPr>
                <w:sz w:val="20"/>
                <w:szCs w:val="20"/>
              </w:rPr>
              <w:t>Stefan Kaufmann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Out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CDU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sz w:val="20"/>
                <w:szCs w:val="20"/>
              </w:rPr>
            </w:pPr>
            <w:r w:rsidRPr="00475745">
              <w:rPr>
                <w:sz w:val="20"/>
                <w:szCs w:val="20"/>
              </w:rPr>
              <w:t>Stuttgart I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5%</w:t>
            </w:r>
          </w:p>
        </w:tc>
      </w:tr>
      <w:tr w:rsidR="009B0C75" w:rsidRPr="00475745" w:rsidTr="00132701">
        <w:trPr>
          <w:trHeight w:val="894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b/>
                <w:bCs/>
                <w:color w:val="000000"/>
                <w:kern w:val="24"/>
                <w:sz w:val="20"/>
                <w:szCs w:val="20"/>
              </w:rPr>
              <w:t>New Zealand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Georgina Beyer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Tim Barnett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Chris Carter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Grant Robertson 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Labour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Wairarapa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Christchurch Central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Te Atatu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Wellington Central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1999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1996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1993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9%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10%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5%</w:t>
            </w:r>
          </w:p>
        </w:tc>
      </w:tr>
      <w:tr w:rsidR="009B0C75" w:rsidRPr="00475745" w:rsidTr="00132701">
        <w:trPr>
          <w:trHeight w:val="959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USA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bCs/>
                <w:sz w:val="20"/>
                <w:szCs w:val="20"/>
              </w:rPr>
            </w:pPr>
            <w:r w:rsidRPr="00475745">
              <w:rPr>
                <w:bCs/>
                <w:sz w:val="20"/>
                <w:szCs w:val="20"/>
              </w:rPr>
              <w:t>Gerry Studds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Barney Frank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Tammy Baldwin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Jared Polis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David Cicilline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Steve Gunderson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Jim Kolbe </w:t>
            </w:r>
          </w:p>
          <w:p w:rsidR="009B0C75" w:rsidRPr="006D1382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6D1382">
              <w:rPr>
                <w:color w:val="000000"/>
                <w:kern w:val="24"/>
                <w:sz w:val="20"/>
                <w:szCs w:val="20"/>
              </w:rPr>
              <w:t>Sean Patrick Malon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ey </w:t>
            </w:r>
          </w:p>
          <w:p w:rsidR="009B0C75" w:rsidRPr="006D1382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6D1382">
              <w:rPr>
                <w:color w:val="000000"/>
                <w:kern w:val="24"/>
                <w:sz w:val="20"/>
                <w:szCs w:val="20"/>
              </w:rPr>
              <w:t>Kyrsten Sin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ema </w:t>
            </w:r>
          </w:p>
          <w:p w:rsidR="009B0C75" w:rsidRPr="006D1382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Mark Pocan </w:t>
            </w:r>
          </w:p>
          <w:p w:rsidR="009B0C75" w:rsidRPr="006D1382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6D1382">
              <w:rPr>
                <w:color w:val="000000"/>
                <w:kern w:val="24"/>
                <w:sz w:val="20"/>
                <w:szCs w:val="20"/>
              </w:rPr>
              <w:t>Mark Takano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(1983)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(1987)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Out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(1994)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(1996)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Out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Out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Democrat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Democrat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Democrat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Democrat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Democrat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Republican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Republican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Democrat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Democrat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Democrat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Democrat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Mass 10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Mass 4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Wisconsin 2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Colorado 2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Rhode Island 1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Wisconsin 3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Arizona 8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New York 18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Arizona 9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Wisconsin 2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California 41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1973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1982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1998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2008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2010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1980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1984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2012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2012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2012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2012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0.5%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6%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28%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6%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2%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3%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4%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1%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36%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12%</w:t>
            </w:r>
          </w:p>
        </w:tc>
      </w:tr>
      <w:tr w:rsidR="009B0C75" w:rsidRPr="00475745" w:rsidTr="00132701">
        <w:trPr>
          <w:trHeight w:val="3195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b/>
                <w:bCs/>
                <w:color w:val="000000"/>
                <w:kern w:val="24"/>
                <w:sz w:val="20"/>
                <w:szCs w:val="20"/>
              </w:rPr>
              <w:t>United Kingdom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Default="009B0C75" w:rsidP="00132701">
            <w:pPr>
              <w:rPr>
                <w:rFonts w:cs="Helvetica"/>
                <w:sz w:val="20"/>
                <w:szCs w:val="20"/>
              </w:rPr>
            </w:pPr>
            <w:r w:rsidRPr="00475745">
              <w:rPr>
                <w:rFonts w:cs="Helvetica"/>
                <w:sz w:val="20"/>
                <w:szCs w:val="20"/>
              </w:rPr>
              <w:t>Maureen Colquhoun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Michael Brown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Chris Smith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Clive Betts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David Borrow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Ben Bradshaw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Nick Brown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Chris Bryant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Angela Eagle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Nick Herbert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Simon Hughes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Gordon Marsden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Mark Oaten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Adam Price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Alan Duncan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Stephen Williams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Gregory Barker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Nigel Evans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Crispin Blunt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Margot James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Iain Stewart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Nick Boles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Mike Freer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Stuart Andrew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Conor Burns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Eric Ollerenshaw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Stephen Twigg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Stephen Twigg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Stephen Gilbert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David Laws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Peter Mandelson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David Cairns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Matthew Parris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Steve Reed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Not Out (1977</w:t>
            </w:r>
            <w:r w:rsidRPr="00475745">
              <w:rPr>
                <w:color w:val="000000"/>
                <w:kern w:val="24"/>
                <w:sz w:val="20"/>
                <w:szCs w:val="20"/>
              </w:rPr>
              <w:t>)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Not Out (1994)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Not Out (1984)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(2003)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(1998)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(1998)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(1997)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Out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(2006)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(1998)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(2006)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(2002)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(2007)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(2010)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(2010)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Out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Out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(2010)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Not Out (2000)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Out 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Not Out (1984)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Out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Labour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LibDem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LibDem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Plaid Cymru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LibDem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LibDem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LibDem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Labour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Labour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Conservative</w:t>
            </w:r>
          </w:p>
          <w:p w:rsidR="009B0C75" w:rsidRPr="0007745B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Labour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Northampton North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Brigg and Scunthorpe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Islington South and Finsbury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Sheffield Attercliffe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South Ribble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Exeter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Newcastle East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Rhondda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Wallasey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Arundel &amp; S. Down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Southwark &amp; Bermondsey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Blackpool South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Winchester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Carmarthen East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Rutland and Melton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Bristol West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Bexhill and  Battle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Ribble Valley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Reigate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Stourbridge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Milton Keynes South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Grantham and Stanford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Finchley and Golders Green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Pudsey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Bournemouth West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Lancaster and Fleetwood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Enfield Southgate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Liverpool and West Derby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St. Austell and Newquay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Yeovil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Hartlepool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Greenock and Inverclyde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West Derbyshire 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Croydon North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1974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1979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1983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 xml:space="preserve">1992 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1997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1997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1983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2001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1992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2005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1983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1997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1997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2001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1992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2005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2001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1992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1997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2010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2010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2010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2010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2010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2010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2010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1997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2010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2010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2001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1992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2001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1979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2012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83" w:type="dxa"/>
              <w:bottom w:w="0" w:type="dxa"/>
              <w:right w:w="83" w:type="dxa"/>
            </w:tcMar>
          </w:tcPr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3%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31%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9%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19%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18%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47%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7%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23%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32%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23%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0%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7%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40%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9%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23%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12%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16%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11%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9%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28%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12%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3%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13%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1%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3%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50%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3%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8%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38%</w:t>
            </w:r>
          </w:p>
          <w:p w:rsidR="009B0C75" w:rsidRPr="0047574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35%</w:t>
            </w:r>
          </w:p>
          <w:p w:rsidR="009B0C75" w:rsidRDefault="009B0C75" w:rsidP="00132701">
            <w:pPr>
              <w:rPr>
                <w:color w:val="000000"/>
                <w:kern w:val="24"/>
                <w:sz w:val="20"/>
                <w:szCs w:val="20"/>
              </w:rPr>
            </w:pPr>
            <w:r w:rsidRPr="00475745">
              <w:rPr>
                <w:color w:val="000000"/>
                <w:kern w:val="24"/>
                <w:sz w:val="20"/>
                <w:szCs w:val="20"/>
              </w:rPr>
              <w:t>25%</w:t>
            </w:r>
          </w:p>
          <w:p w:rsidR="009B0C75" w:rsidRPr="00475745" w:rsidRDefault="009B0C75" w:rsidP="00132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48%</w:t>
            </w:r>
            <w:r w:rsidRPr="00475745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9B0C75" w:rsidRPr="00CC62B8" w:rsidRDefault="009B0C75" w:rsidP="004262CA"/>
    <w:p w:rsidR="009B0C75" w:rsidRDefault="009B0C75" w:rsidP="004262CA"/>
    <w:tbl>
      <w:tblPr>
        <w:tblpPr w:leftFromText="180" w:rightFromText="180" w:vertAnchor="text" w:horzAnchor="margin" w:tblpXSpec="center" w:tblpY="91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2520"/>
        <w:gridCol w:w="1620"/>
        <w:gridCol w:w="2160"/>
        <w:gridCol w:w="2250"/>
      </w:tblGrid>
      <w:tr w:rsidR="009B0C75" w:rsidRPr="003E21BA" w:rsidTr="00CB2149">
        <w:tc>
          <w:tcPr>
            <w:tcW w:w="1998" w:type="dxa"/>
          </w:tcPr>
          <w:p w:rsidR="009B0C75" w:rsidRPr="003E21BA" w:rsidRDefault="009B0C75" w:rsidP="00CB2149">
            <w:pPr>
              <w:rPr>
                <w:rFonts w:ascii="Georgia" w:hAnsi="Georgia"/>
                <w:b/>
                <w:i/>
              </w:rPr>
            </w:pPr>
          </w:p>
        </w:tc>
        <w:tc>
          <w:tcPr>
            <w:tcW w:w="2520" w:type="dxa"/>
          </w:tcPr>
          <w:p w:rsidR="009B0C75" w:rsidRPr="003E21BA" w:rsidRDefault="009B0C75" w:rsidP="00CB2149">
            <w:pPr>
              <w:rPr>
                <w:rFonts w:ascii="Georgia" w:hAnsi="Georgia"/>
                <w:b/>
                <w:i/>
              </w:rPr>
            </w:pPr>
            <w:r w:rsidRPr="003E21BA">
              <w:rPr>
                <w:rFonts w:ascii="Georgia" w:hAnsi="Georgia"/>
                <w:b/>
                <w:i/>
              </w:rPr>
              <w:t>Name</w:t>
            </w:r>
          </w:p>
        </w:tc>
        <w:tc>
          <w:tcPr>
            <w:tcW w:w="1620" w:type="dxa"/>
          </w:tcPr>
          <w:p w:rsidR="009B0C75" w:rsidRPr="003E21BA" w:rsidRDefault="009B0C75" w:rsidP="00CB2149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Years in office</w:t>
            </w:r>
          </w:p>
        </w:tc>
        <w:tc>
          <w:tcPr>
            <w:tcW w:w="2160" w:type="dxa"/>
          </w:tcPr>
          <w:p w:rsidR="009B0C75" w:rsidRPr="003E21BA" w:rsidRDefault="009B0C75" w:rsidP="00CB2149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Party Affiliation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Elected/</w:t>
            </w:r>
          </w:p>
          <w:p w:rsidR="009B0C75" w:rsidRDefault="009B0C75" w:rsidP="00CB2149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Appointed</w:t>
            </w:r>
          </w:p>
        </w:tc>
      </w:tr>
      <w:tr w:rsidR="009B0C75" w:rsidRPr="00D73FF8" w:rsidTr="00CB2149">
        <w:tc>
          <w:tcPr>
            <w:tcW w:w="1998" w:type="dxa"/>
            <w:vMerge w:val="restart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Australia</w:t>
            </w:r>
          </w:p>
        </w:tc>
        <w:tc>
          <w:tcPr>
            <w:tcW w:w="252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Bob Brown</w:t>
            </w:r>
          </w:p>
        </w:tc>
        <w:tc>
          <w:tcPr>
            <w:tcW w:w="162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1996-2012</w:t>
            </w:r>
          </w:p>
        </w:tc>
        <w:tc>
          <w:tcPr>
            <w:tcW w:w="216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Green</w:t>
            </w:r>
          </w:p>
        </w:tc>
        <w:tc>
          <w:tcPr>
            <w:tcW w:w="225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Elected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Brian Andrew Greig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1999-2005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Democrats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Elected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Penny Wong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2002-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Labor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Elected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Louise Pratt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2008-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Labor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Elected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Dean Smith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2012-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Liberal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Elected</w:t>
            </w:r>
          </w:p>
        </w:tc>
      </w:tr>
      <w:tr w:rsidR="009B0C75" w:rsidTr="00CB2149">
        <w:tc>
          <w:tcPr>
            <w:tcW w:w="1998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Argentina</w:t>
            </w:r>
          </w:p>
        </w:tc>
        <w:tc>
          <w:tcPr>
            <w:tcW w:w="2520" w:type="dxa"/>
          </w:tcPr>
          <w:p w:rsidR="009B0C75" w:rsidRPr="008A604E" w:rsidRDefault="009B0C75" w:rsidP="00CB2149">
            <w:pPr>
              <w:rPr>
                <w:rFonts w:ascii="Georgia" w:hAnsi="Georgia"/>
                <w:color w:val="000000"/>
              </w:rPr>
            </w:pPr>
            <w:hyperlink r:id="rId17" w:tooltip="Osvaldo López (politician) (page does not exist)" w:history="1">
              <w:r w:rsidRPr="008A604E">
                <w:rPr>
                  <w:rStyle w:val="Hyperlink"/>
                  <w:rFonts w:ascii="Georgia" w:hAnsi="Georgia"/>
                  <w:color w:val="000000"/>
                  <w:u w:val="none"/>
                </w:rPr>
                <w:t>Osvaldo López</w:t>
              </w:r>
            </w:hyperlink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2011-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Fresh Encounter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Tr="00CB2149">
        <w:tc>
          <w:tcPr>
            <w:tcW w:w="1998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Canada </w:t>
            </w:r>
          </w:p>
        </w:tc>
        <w:tc>
          <w:tcPr>
            <w:tcW w:w="2520" w:type="dxa"/>
          </w:tcPr>
          <w:p w:rsidR="009B0C75" w:rsidRPr="00A65444" w:rsidRDefault="009B0C75" w:rsidP="00CB2149">
            <w:pPr>
              <w:rPr>
                <w:rFonts w:ascii="Georgia" w:hAnsi="Georgia"/>
              </w:rPr>
            </w:pPr>
            <w:hyperlink r:id="rId18" w:tooltip="Laurier LaPierre" w:history="1">
              <w:r w:rsidRPr="00A65444">
                <w:rPr>
                  <w:rStyle w:val="Hyperlink"/>
                  <w:rFonts w:ascii="Georgia" w:hAnsi="Georgia"/>
                  <w:color w:val="000000"/>
                  <w:u w:val="none"/>
                </w:rPr>
                <w:t>Laurier LaPierre</w:t>
              </w:r>
            </w:hyperlink>
          </w:p>
          <w:p w:rsidR="009B0C75" w:rsidRPr="00264DBA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Nancy Ruth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2001-2004</w:t>
            </w:r>
          </w:p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2005-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Liberal</w:t>
            </w:r>
          </w:p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Conservative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RPr="00D73FF8" w:rsidTr="00CB2149">
        <w:tc>
          <w:tcPr>
            <w:tcW w:w="1998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Czech Republic </w:t>
            </w:r>
          </w:p>
        </w:tc>
        <w:tc>
          <w:tcPr>
            <w:tcW w:w="25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Vaclav Fischer</w:t>
            </w:r>
          </w:p>
        </w:tc>
        <w:tc>
          <w:tcPr>
            <w:tcW w:w="162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1999-2002</w:t>
            </w:r>
          </w:p>
        </w:tc>
        <w:tc>
          <w:tcPr>
            <w:tcW w:w="216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Independent</w:t>
            </w:r>
          </w:p>
        </w:tc>
        <w:tc>
          <w:tcPr>
            <w:tcW w:w="225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Elected</w:t>
            </w:r>
          </w:p>
        </w:tc>
      </w:tr>
      <w:tr w:rsidR="009B0C75" w:rsidRPr="00D73FF8" w:rsidTr="00CB2149">
        <w:tc>
          <w:tcPr>
            <w:tcW w:w="1998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Germany</w:t>
            </w:r>
          </w:p>
        </w:tc>
        <w:tc>
          <w:tcPr>
            <w:tcW w:w="2520" w:type="dxa"/>
          </w:tcPr>
          <w:p w:rsidR="009B0C75" w:rsidRPr="008A604E" w:rsidRDefault="009B0C75" w:rsidP="00CB2149">
            <w:pPr>
              <w:spacing w:before="100" w:beforeAutospacing="1" w:after="100" w:afterAutospacing="1"/>
              <w:outlineLvl w:val="0"/>
              <w:rPr>
                <w:rFonts w:ascii="Georgia" w:hAnsi="Georgia"/>
                <w:bCs/>
                <w:color w:val="000000"/>
                <w:kern w:val="36"/>
              </w:rPr>
            </w:pPr>
            <w:hyperlink r:id="rId19" w:tooltip="Klaus Wowereit" w:history="1">
              <w:r w:rsidRPr="008A604E">
                <w:rPr>
                  <w:rStyle w:val="Hyperlink"/>
                  <w:rFonts w:ascii="Georgia" w:hAnsi="Georgia"/>
                  <w:color w:val="000000"/>
                  <w:u w:val="none"/>
                </w:rPr>
                <w:t>Klaus Wowereit</w:t>
              </w:r>
            </w:hyperlink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2001-2002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Social Democrat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RPr="00D73FF8" w:rsidTr="00CB2149">
        <w:tc>
          <w:tcPr>
            <w:tcW w:w="1998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Netherlands</w:t>
            </w:r>
          </w:p>
        </w:tc>
        <w:tc>
          <w:tcPr>
            <w:tcW w:w="2520" w:type="dxa"/>
          </w:tcPr>
          <w:p w:rsidR="009B0C75" w:rsidRDefault="009B0C75" w:rsidP="00CB2149">
            <w:pPr>
              <w:spacing w:before="100" w:beforeAutospacing="1" w:after="100" w:afterAutospacing="1"/>
              <w:outlineLvl w:val="0"/>
              <w:rPr>
                <w:rFonts w:ascii="Georgia" w:hAnsi="Georgia"/>
              </w:rPr>
            </w:pPr>
            <w:r w:rsidRPr="00F23D30">
              <w:rPr>
                <w:rFonts w:ascii="Georgia" w:hAnsi="Georgia"/>
                <w:bCs/>
                <w:kern w:val="36"/>
              </w:rPr>
              <w:t>Gerard Schouw</w:t>
            </w:r>
          </w:p>
        </w:tc>
        <w:tc>
          <w:tcPr>
            <w:tcW w:w="162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2003-2010</w:t>
            </w:r>
          </w:p>
        </w:tc>
        <w:tc>
          <w:tcPr>
            <w:tcW w:w="216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D66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Elected (Indirect)</w:t>
            </w:r>
          </w:p>
        </w:tc>
      </w:tr>
      <w:tr w:rsidR="009B0C75" w:rsidRPr="00D73FF8" w:rsidTr="00CB2149">
        <w:tc>
          <w:tcPr>
            <w:tcW w:w="1998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Italy</w:t>
            </w:r>
          </w:p>
        </w:tc>
        <w:tc>
          <w:tcPr>
            <w:tcW w:w="2520" w:type="dxa"/>
          </w:tcPr>
          <w:p w:rsidR="009B0C75" w:rsidRPr="00F23D30" w:rsidRDefault="009B0C75" w:rsidP="00CB2149">
            <w:pPr>
              <w:spacing w:before="100" w:beforeAutospacing="1" w:after="100" w:afterAutospacing="1"/>
              <w:outlineLvl w:val="0"/>
              <w:rPr>
                <w:rFonts w:ascii="Georgia" w:hAnsi="Georgia"/>
                <w:bCs/>
                <w:kern w:val="36"/>
              </w:rPr>
            </w:pPr>
            <w:r>
              <w:rPr>
                <w:rFonts w:ascii="Georgia" w:hAnsi="Georgia"/>
                <w:bCs/>
                <w:kern w:val="36"/>
              </w:rPr>
              <w:t>Emilio Colombo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2003-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UDC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Tr="00CB2149">
        <w:tc>
          <w:tcPr>
            <w:tcW w:w="1998" w:type="dxa"/>
            <w:vMerge w:val="restart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Ireland </w:t>
            </w:r>
          </w:p>
        </w:tc>
        <w:tc>
          <w:tcPr>
            <w:tcW w:w="2520" w:type="dxa"/>
          </w:tcPr>
          <w:p w:rsidR="009B0C75" w:rsidRPr="00604421" w:rsidRDefault="009B0C75" w:rsidP="00CB2149">
            <w:pPr>
              <w:spacing w:before="100" w:beforeAutospacing="1" w:after="100" w:afterAutospacing="1"/>
              <w:outlineLvl w:val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</w:rPr>
              <w:t>David Norris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1987-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Independent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Elected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Pr="00A65444" w:rsidRDefault="009B0C75" w:rsidP="00CB2149">
            <w:pPr>
              <w:spacing w:before="100" w:beforeAutospacing="1" w:after="100" w:afterAutospacing="1"/>
              <w:outlineLvl w:val="0"/>
              <w:rPr>
                <w:rFonts w:ascii="Georgia" w:hAnsi="Georgia"/>
              </w:rPr>
            </w:pPr>
            <w:hyperlink r:id="rId20" w:tooltip="Katherine Zappone" w:history="1">
              <w:r w:rsidRPr="00A65444">
                <w:rPr>
                  <w:rStyle w:val="Hyperlink"/>
                  <w:rFonts w:ascii="Georgia" w:hAnsi="Georgia"/>
                  <w:color w:val="000000"/>
                  <w:u w:val="none"/>
                </w:rPr>
                <w:t>Katherine Zappone</w:t>
              </w:r>
            </w:hyperlink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2011-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Independent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RPr="00D73FF8" w:rsidTr="00CB2149">
        <w:tc>
          <w:tcPr>
            <w:tcW w:w="1998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Spain</w:t>
            </w:r>
          </w:p>
        </w:tc>
        <w:tc>
          <w:tcPr>
            <w:tcW w:w="2520" w:type="dxa"/>
          </w:tcPr>
          <w:p w:rsidR="009B0C75" w:rsidRPr="00B81679" w:rsidRDefault="009B0C75" w:rsidP="00CB2149">
            <w:pPr>
              <w:rPr>
                <w:rFonts w:ascii="Georgia" w:hAnsi="Georgia"/>
              </w:rPr>
            </w:pPr>
            <w:r w:rsidRPr="00B81679">
              <w:rPr>
                <w:bCs/>
              </w:rPr>
              <w:t>Jerónimo Saavedra Acevedo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1996-2003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PSOE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Elected</w:t>
            </w:r>
          </w:p>
        </w:tc>
      </w:tr>
      <w:tr w:rsidR="009B0C75" w:rsidRPr="00D73FF8" w:rsidTr="00CB2149">
        <w:tc>
          <w:tcPr>
            <w:tcW w:w="1998" w:type="dxa"/>
            <w:vMerge w:val="restart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UK </w:t>
            </w:r>
          </w:p>
        </w:tc>
        <w:tc>
          <w:tcPr>
            <w:tcW w:w="2520" w:type="dxa"/>
          </w:tcPr>
          <w:p w:rsidR="009B0C75" w:rsidRPr="008B0185" w:rsidRDefault="009B0C75" w:rsidP="00CB2149">
            <w:pPr>
              <w:rPr>
                <w:rFonts w:ascii="Georgia" w:hAnsi="Georgia"/>
              </w:rPr>
            </w:pPr>
            <w:r w:rsidRPr="008B0185">
              <w:rPr>
                <w:rFonts w:ascii="Georgia" w:hAnsi="Georgia"/>
              </w:rPr>
              <w:t>3</w:t>
            </w:r>
            <w:r w:rsidRPr="008B0185">
              <w:rPr>
                <w:rFonts w:ascii="Georgia" w:hAnsi="Georgia"/>
                <w:vertAlign w:val="superscript"/>
              </w:rPr>
              <w:t>rd</w:t>
            </w:r>
            <w:r w:rsidRPr="008B0185">
              <w:rPr>
                <w:rFonts w:ascii="Georgia" w:hAnsi="Georgia"/>
              </w:rPr>
              <w:t xml:space="preserve"> Baron Montagu of Beaulieu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1945-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Conservative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Inherited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Pr="007B3787" w:rsidRDefault="009B0C75" w:rsidP="00CB2149">
            <w:pPr>
              <w:pStyle w:val="Heading1"/>
              <w:rPr>
                <w:rFonts w:ascii="Georgia" w:hAnsi="Georgia"/>
                <w:u w:val="none"/>
              </w:rPr>
            </w:pPr>
            <w:r w:rsidRPr="007B3787">
              <w:rPr>
                <w:rFonts w:ascii="Georgia" w:hAnsi="Georgia"/>
                <w:u w:val="none"/>
              </w:rPr>
              <w:t>2nd Viscount Maugham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1958-1981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Independent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Inherited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Pr="008B0185" w:rsidRDefault="009B0C75" w:rsidP="00CB2149">
            <w:pPr>
              <w:rPr>
                <w:rFonts w:ascii="Georgia" w:hAnsi="Georgia"/>
              </w:rPr>
            </w:pPr>
            <w:r w:rsidRPr="008B0185">
              <w:rPr>
                <w:rFonts w:ascii="Georgia" w:hAnsi="Georgia"/>
              </w:rPr>
              <w:t>Baron Smith of Finsbury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2005-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Labour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Pr="008B018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Baron Alli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1998-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Labour</w:t>
            </w:r>
          </w:p>
        </w:tc>
        <w:tc>
          <w:tcPr>
            <w:tcW w:w="2250" w:type="dxa"/>
          </w:tcPr>
          <w:p w:rsidR="009B0C75" w:rsidRPr="008B018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Pr="008B0185" w:rsidRDefault="009B0C75" w:rsidP="00CB2149">
            <w:pPr>
              <w:rPr>
                <w:rFonts w:ascii="Georgia" w:hAnsi="Georgia"/>
              </w:rPr>
            </w:pPr>
            <w:r w:rsidRPr="008B0185">
              <w:rPr>
                <w:rFonts w:ascii="Georgia" w:hAnsi="Georgia"/>
              </w:rPr>
              <w:t>Rt. Hon Lord Justice Etherton</w:t>
            </w:r>
          </w:p>
        </w:tc>
        <w:tc>
          <w:tcPr>
            <w:tcW w:w="162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2008-</w:t>
            </w:r>
          </w:p>
        </w:tc>
        <w:tc>
          <w:tcPr>
            <w:tcW w:w="216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Judiciary</w:t>
            </w:r>
          </w:p>
        </w:tc>
        <w:tc>
          <w:tcPr>
            <w:tcW w:w="2250" w:type="dxa"/>
          </w:tcPr>
          <w:p w:rsidR="009B0C75" w:rsidRPr="00D73FF8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Pr="00070EAF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Pr="00070EAF" w:rsidRDefault="009B0C75" w:rsidP="00CB2149">
            <w:pPr>
              <w:pStyle w:val="Heading1"/>
              <w:rPr>
                <w:rFonts w:ascii="Georgia" w:hAnsi="Georgia"/>
                <w:u w:val="none"/>
              </w:rPr>
            </w:pPr>
            <w:r w:rsidRPr="00070EAF">
              <w:rPr>
                <w:rFonts w:ascii="Georgia" w:hAnsi="Georgia"/>
                <w:u w:val="none"/>
              </w:rPr>
              <w:t>Baron Browne of Madingley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2001-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Independent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Pr="00825702" w:rsidRDefault="009B0C75" w:rsidP="00CB2149">
            <w:pPr>
              <w:rPr>
                <w:rFonts w:ascii="Georgia" w:hAnsi="Georgia"/>
                <w:color w:val="000000"/>
              </w:rPr>
            </w:pPr>
            <w:hyperlink r:id="rId21" w:tooltip="Deborah Stedman-Scott, Baroness Stedman-Scott" w:history="1">
              <w:r w:rsidRPr="00825702">
                <w:rPr>
                  <w:rStyle w:val="Hyperlink"/>
                  <w:rFonts w:ascii="Georgia" w:hAnsi="Georgia"/>
                  <w:color w:val="000000"/>
                  <w:u w:val="none"/>
                </w:rPr>
                <w:t>Baroness Stedman-Scott</w:t>
              </w:r>
            </w:hyperlink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2010-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Conservative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Pr="00185609" w:rsidRDefault="009B0C75" w:rsidP="00CB2149">
            <w:pPr>
              <w:rPr>
                <w:rFonts w:ascii="Georgia" w:hAnsi="Georgia"/>
              </w:rPr>
            </w:pPr>
            <w:r w:rsidRPr="00185609">
              <w:rPr>
                <w:rFonts w:ascii="Georgia" w:hAnsi="Georgia"/>
              </w:rPr>
              <w:t>Baron Black of Brentwood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2010-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Conservative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Pr="00185609" w:rsidRDefault="009B0C75" w:rsidP="00CB2149">
            <w:pPr>
              <w:rPr>
                <w:rFonts w:ascii="Georgia" w:hAnsi="Georgia"/>
              </w:rPr>
            </w:pPr>
            <w:r w:rsidRPr="00185609">
              <w:rPr>
                <w:rFonts w:ascii="Georgia" w:hAnsi="Georgia"/>
              </w:rPr>
              <w:t>Baron Gold of Westcliffe-on-Sea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2010-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Conservative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Pr="00185609" w:rsidRDefault="009B0C75" w:rsidP="00CB2149">
            <w:pPr>
              <w:rPr>
                <w:rFonts w:ascii="Georgia" w:hAnsi="Georgia"/>
              </w:rPr>
            </w:pPr>
            <w:r w:rsidRPr="00185609">
              <w:rPr>
                <w:rFonts w:ascii="Georgia" w:hAnsi="Georgia"/>
              </w:rPr>
              <w:t xml:space="preserve">Baron Glendonbrook of </w:t>
            </w:r>
            <w:hyperlink r:id="rId22" w:tooltip="Bowdon, Greater Manchester" w:history="1">
              <w:r w:rsidRPr="00185609">
                <w:rPr>
                  <w:rStyle w:val="Hyperlink"/>
                  <w:rFonts w:ascii="Georgia" w:hAnsi="Georgia"/>
                  <w:color w:val="000000"/>
                  <w:u w:val="none"/>
                </w:rPr>
                <w:t>Bowdon</w:t>
              </w:r>
            </w:hyperlink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2011-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Conservative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Tr="00CB2149">
        <w:tc>
          <w:tcPr>
            <w:tcW w:w="1998" w:type="dxa"/>
            <w:vMerge/>
          </w:tcPr>
          <w:p w:rsidR="009B0C75" w:rsidRDefault="009B0C75" w:rsidP="00CB2149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9B0C75" w:rsidRPr="00C007DE" w:rsidRDefault="009B0C75" w:rsidP="00CB2149">
            <w:pPr>
              <w:rPr>
                <w:rFonts w:ascii="Georgia" w:hAnsi="Georgia"/>
              </w:rPr>
            </w:pPr>
            <w:r w:rsidRPr="00C007DE">
              <w:rPr>
                <w:rFonts w:ascii="Georgia" w:hAnsi="Georgia"/>
                <w:bCs/>
              </w:rPr>
              <w:t>Baron Collins of Highbury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2011-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Labour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</w:t>
            </w:r>
          </w:p>
        </w:tc>
      </w:tr>
      <w:tr w:rsidR="009B0C75" w:rsidTr="00CB2149">
        <w:tc>
          <w:tcPr>
            <w:tcW w:w="1998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USA</w:t>
            </w:r>
          </w:p>
        </w:tc>
        <w:tc>
          <w:tcPr>
            <w:tcW w:w="2520" w:type="dxa"/>
          </w:tcPr>
          <w:p w:rsidR="009B0C75" w:rsidRPr="00C561DD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Tammy Baldwin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2012-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Democrat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Elected</w:t>
            </w:r>
          </w:p>
        </w:tc>
      </w:tr>
      <w:tr w:rsidR="009B0C75" w:rsidTr="00CB2149">
        <w:tc>
          <w:tcPr>
            <w:tcW w:w="1998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Switzerland</w:t>
            </w:r>
          </w:p>
        </w:tc>
        <w:tc>
          <w:tcPr>
            <w:tcW w:w="2520" w:type="dxa"/>
          </w:tcPr>
          <w:p w:rsidR="009B0C75" w:rsidRPr="00C561DD" w:rsidRDefault="009B0C75" w:rsidP="00CB2149">
            <w:pPr>
              <w:rPr>
                <w:rFonts w:ascii="Georgia" w:hAnsi="Georgia"/>
              </w:rPr>
            </w:pPr>
            <w:r w:rsidRPr="00C561DD">
              <w:rPr>
                <w:rFonts w:ascii="Georgia" w:hAnsi="Georgia"/>
              </w:rPr>
              <w:t>Claude Janiak</w:t>
            </w:r>
          </w:p>
        </w:tc>
        <w:tc>
          <w:tcPr>
            <w:tcW w:w="162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2007-</w:t>
            </w:r>
          </w:p>
        </w:tc>
        <w:tc>
          <w:tcPr>
            <w:tcW w:w="216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Social Democrat</w:t>
            </w:r>
          </w:p>
        </w:tc>
        <w:tc>
          <w:tcPr>
            <w:tcW w:w="2250" w:type="dxa"/>
          </w:tcPr>
          <w:p w:rsidR="009B0C75" w:rsidRDefault="009B0C75" w:rsidP="00CB2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Elected</w:t>
            </w:r>
          </w:p>
        </w:tc>
      </w:tr>
    </w:tbl>
    <w:p w:rsidR="009B0C75" w:rsidRDefault="009B0C75" w:rsidP="004262CA"/>
    <w:p w:rsidR="009B0C75" w:rsidRDefault="009B0C75"/>
    <w:p w:rsidR="009B0C75" w:rsidRDefault="009B0C75">
      <w:pPr>
        <w:rPr>
          <w:b/>
        </w:rPr>
      </w:pPr>
      <w:r>
        <w:rPr>
          <w:b/>
        </w:rPr>
        <w:br w:type="page"/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935"/>
        <w:gridCol w:w="1620"/>
        <w:gridCol w:w="3476"/>
      </w:tblGrid>
      <w:tr w:rsidR="009B0C75" w:rsidRPr="00D73FF8" w:rsidTr="00CB2149">
        <w:tc>
          <w:tcPr>
            <w:tcW w:w="10479" w:type="dxa"/>
            <w:gridSpan w:val="4"/>
          </w:tcPr>
          <w:p w:rsidR="009B0C75" w:rsidRDefault="009B0C75" w:rsidP="00CE091F">
            <w:pPr>
              <w:jc w:val="center"/>
              <w:rPr>
                <w:b/>
              </w:rPr>
            </w:pPr>
            <w:r>
              <w:rPr>
                <w:b/>
              </w:rPr>
              <w:t>LGBT Cabinet Ministers</w:t>
            </w:r>
          </w:p>
          <w:p w:rsidR="009B0C75" w:rsidRDefault="009B0C75" w:rsidP="00CE091F">
            <w:pPr>
              <w:jc w:val="center"/>
              <w:rPr>
                <w:rFonts w:ascii="Georgia" w:hAnsi="Georgia"/>
                <w:b/>
                <w:i/>
              </w:rPr>
            </w:pP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  <w:i/>
              </w:rPr>
            </w:pPr>
          </w:p>
        </w:tc>
        <w:tc>
          <w:tcPr>
            <w:tcW w:w="2935" w:type="dxa"/>
          </w:tcPr>
          <w:p w:rsidR="009B0C75" w:rsidRPr="003E21BA" w:rsidRDefault="009B0C75" w:rsidP="00F57537">
            <w:pPr>
              <w:rPr>
                <w:rFonts w:ascii="Georgia" w:hAnsi="Georgia"/>
                <w:b/>
                <w:i/>
              </w:rPr>
            </w:pPr>
            <w:r w:rsidRPr="003E21BA">
              <w:rPr>
                <w:rFonts w:ascii="Georgia" w:hAnsi="Georgia"/>
                <w:b/>
                <w:i/>
              </w:rPr>
              <w:t>Name</w:t>
            </w:r>
          </w:p>
        </w:tc>
        <w:tc>
          <w:tcPr>
            <w:tcW w:w="1620" w:type="dxa"/>
          </w:tcPr>
          <w:p w:rsidR="009B0C75" w:rsidRPr="003E21BA" w:rsidRDefault="009B0C75" w:rsidP="00F57537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Years in office</w:t>
            </w:r>
          </w:p>
        </w:tc>
        <w:tc>
          <w:tcPr>
            <w:tcW w:w="3476" w:type="dxa"/>
          </w:tcPr>
          <w:p w:rsidR="009B0C75" w:rsidRPr="003E21BA" w:rsidRDefault="009B0C75" w:rsidP="00F57537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Cabinet Position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 xml:space="preserve">Australia </w:t>
            </w: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Penny Wong</w:t>
            </w:r>
          </w:p>
        </w:tc>
        <w:tc>
          <w:tcPr>
            <w:tcW w:w="1620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2007</w:t>
            </w:r>
            <w:r w:rsidRPr="00D73FF8">
              <w:rPr>
                <w:rFonts w:ascii="Georgia" w:hAnsi="Georgia"/>
              </w:rPr>
              <w:t>-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2010-</w:t>
            </w:r>
          </w:p>
        </w:tc>
        <w:tc>
          <w:tcPr>
            <w:tcW w:w="3476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Climate Change</w:t>
            </w:r>
          </w:p>
          <w:p w:rsidR="009B0C75" w:rsidRPr="0021190A" w:rsidRDefault="009B0C75" w:rsidP="00F57537">
            <w:pPr>
              <w:rPr>
                <w:rFonts w:ascii="Georgia" w:hAnsi="Georgia"/>
              </w:rPr>
            </w:pPr>
            <w:r w:rsidRPr="0021190A">
              <w:rPr>
                <w:rFonts w:ascii="Georgia" w:hAnsi="Georgia"/>
              </w:rPr>
              <w:t>Finance and Deregulation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 xml:space="preserve">Belgium </w:t>
            </w:r>
          </w:p>
        </w:tc>
        <w:tc>
          <w:tcPr>
            <w:tcW w:w="2935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Elio di Rupo</w:t>
            </w:r>
          </w:p>
        </w:tc>
        <w:tc>
          <w:tcPr>
            <w:tcW w:w="1620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2011-</w:t>
            </w:r>
          </w:p>
        </w:tc>
        <w:tc>
          <w:tcPr>
            <w:tcW w:w="3476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Prime Minister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 xml:space="preserve">Canada </w:t>
            </w: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Scott Brison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2004-2006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Public Works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>Czech Republic</w:t>
            </w:r>
          </w:p>
        </w:tc>
        <w:tc>
          <w:tcPr>
            <w:tcW w:w="2935" w:type="dxa"/>
          </w:tcPr>
          <w:p w:rsidR="009B0C75" w:rsidRDefault="009B0C75" w:rsidP="00F57537">
            <w:pPr>
              <w:spacing w:before="100" w:beforeAutospacing="1" w:after="100" w:afterAutospacing="1"/>
              <w:outlineLvl w:val="0"/>
              <w:rPr>
                <w:rFonts w:ascii="Georgia" w:hAnsi="Georgia"/>
              </w:rPr>
            </w:pPr>
            <w:r w:rsidRPr="006801D1">
              <w:rPr>
                <w:rFonts w:ascii="Georgia" w:hAnsi="Georgia"/>
                <w:bCs/>
                <w:kern w:val="36"/>
              </w:rPr>
              <w:t>Gustáv Slamečka</w:t>
            </w:r>
          </w:p>
        </w:tc>
        <w:tc>
          <w:tcPr>
            <w:tcW w:w="1620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2009-2010</w:t>
            </w:r>
          </w:p>
        </w:tc>
        <w:tc>
          <w:tcPr>
            <w:tcW w:w="3476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Transport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Denmark</w:t>
            </w:r>
          </w:p>
        </w:tc>
        <w:tc>
          <w:tcPr>
            <w:tcW w:w="2935" w:type="dxa"/>
          </w:tcPr>
          <w:p w:rsidR="009B0C75" w:rsidRPr="007706F3" w:rsidRDefault="009B0C75" w:rsidP="00F57537">
            <w:pPr>
              <w:rPr>
                <w:rFonts w:ascii="Georgia" w:hAnsi="Georgia"/>
              </w:rPr>
            </w:pPr>
            <w:r w:rsidRPr="007706F3">
              <w:rPr>
                <w:rFonts w:ascii="Georgia" w:hAnsi="Georgia"/>
              </w:rPr>
              <w:t>Uffe Elbæk</w:t>
            </w:r>
          </w:p>
        </w:tc>
        <w:tc>
          <w:tcPr>
            <w:tcW w:w="1620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2011-2012</w:t>
            </w:r>
          </w:p>
        </w:tc>
        <w:tc>
          <w:tcPr>
            <w:tcW w:w="3476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Culture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>Ecuador</w:t>
            </w:r>
          </w:p>
        </w:tc>
        <w:tc>
          <w:tcPr>
            <w:tcW w:w="2935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Carina Mafla</w:t>
            </w:r>
          </w:p>
        </w:tc>
        <w:tc>
          <w:tcPr>
            <w:tcW w:w="1620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2012-</w:t>
            </w:r>
          </w:p>
        </w:tc>
        <w:tc>
          <w:tcPr>
            <w:tcW w:w="3476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Public Health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>Finland</w:t>
            </w:r>
          </w:p>
        </w:tc>
        <w:tc>
          <w:tcPr>
            <w:tcW w:w="2935" w:type="dxa"/>
          </w:tcPr>
          <w:p w:rsidR="009B0C75" w:rsidRPr="00481C36" w:rsidRDefault="009B0C75" w:rsidP="00F57537">
            <w:pPr>
              <w:rPr>
                <w:rFonts w:ascii="Georgia" w:hAnsi="Georgia"/>
                <w:color w:val="000000"/>
              </w:rPr>
            </w:pPr>
            <w:hyperlink r:id="rId23" w:tooltip="Pekka Haavisto" w:history="1">
              <w:r w:rsidRPr="00481C36">
                <w:rPr>
                  <w:rStyle w:val="Hyperlink"/>
                  <w:rFonts w:ascii="Georgia" w:hAnsi="Georgia"/>
                  <w:color w:val="000000"/>
                </w:rPr>
                <w:t>Pekka Haavisto</w:t>
              </w:r>
            </w:hyperlink>
            <w:r>
              <w:t>*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1995-1999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Environment</w:t>
            </w:r>
          </w:p>
        </w:tc>
      </w:tr>
      <w:tr w:rsidR="009B0C75" w:rsidRPr="00D73FF8" w:rsidTr="00F57537">
        <w:tc>
          <w:tcPr>
            <w:tcW w:w="2448" w:type="dxa"/>
            <w:vMerge w:val="restart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 xml:space="preserve">France </w:t>
            </w: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Roger Karoutchi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2009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Parliamentary Relations</w:t>
            </w:r>
          </w:p>
        </w:tc>
      </w:tr>
      <w:tr w:rsidR="009B0C75" w:rsidRPr="00D73FF8" w:rsidTr="00F57537">
        <w:tc>
          <w:tcPr>
            <w:tcW w:w="2448" w:type="dxa"/>
            <w:vMerge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</w:p>
        </w:tc>
        <w:tc>
          <w:tcPr>
            <w:tcW w:w="2935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Frederic Mitterrand</w:t>
            </w:r>
          </w:p>
        </w:tc>
        <w:tc>
          <w:tcPr>
            <w:tcW w:w="1620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2009-2011</w:t>
            </w:r>
          </w:p>
        </w:tc>
        <w:tc>
          <w:tcPr>
            <w:tcW w:w="3476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Culture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>Germany</w:t>
            </w:r>
          </w:p>
        </w:tc>
        <w:tc>
          <w:tcPr>
            <w:tcW w:w="2935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Guido Westerwelle</w:t>
            </w:r>
          </w:p>
        </w:tc>
        <w:tc>
          <w:tcPr>
            <w:tcW w:w="1620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2009-</w:t>
            </w:r>
          </w:p>
        </w:tc>
        <w:tc>
          <w:tcPr>
            <w:tcW w:w="3476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Foreign Minister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 xml:space="preserve">Hungary </w:t>
            </w: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Gábor Szetey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</w:t>
            </w:r>
            <w:r>
              <w:rPr>
                <w:rFonts w:ascii="Georgia" w:hAnsi="Georgia"/>
              </w:rPr>
              <w:t>6</w:t>
            </w:r>
            <w:r w:rsidRPr="00D73FF8">
              <w:rPr>
                <w:rFonts w:ascii="Georgia" w:hAnsi="Georgia"/>
              </w:rPr>
              <w:t>-2008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Human resources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 xml:space="preserve">Iceland </w:t>
            </w: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  <w:bCs/>
              </w:rPr>
              <w:t>Jóhanna Sigurðardóttir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2007-2009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2009-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Social Affairs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Prime Minister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 xml:space="preserve">Italy </w:t>
            </w: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Alfonso Pecoraro Scanio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2000-2001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2006-2008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Agriculture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Environment</w:t>
            </w:r>
          </w:p>
        </w:tc>
      </w:tr>
      <w:tr w:rsidR="009B0C75" w:rsidRPr="00D73FF8" w:rsidTr="00F57537">
        <w:tc>
          <w:tcPr>
            <w:tcW w:w="2448" w:type="dxa"/>
            <w:vMerge w:val="restart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>Netherlands</w:t>
            </w: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Joop Wijn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2006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Economic Affairs</w:t>
            </w:r>
          </w:p>
        </w:tc>
      </w:tr>
      <w:tr w:rsidR="009B0C75" w:rsidRPr="00D73FF8" w:rsidTr="00F57537">
        <w:tc>
          <w:tcPr>
            <w:tcW w:w="2448" w:type="dxa"/>
            <w:vMerge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Gerda Verberg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2007-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Agriculture, Nature and Food</w:t>
            </w:r>
          </w:p>
        </w:tc>
      </w:tr>
      <w:tr w:rsidR="009B0C75" w:rsidRPr="00D73FF8" w:rsidTr="00F57537">
        <w:tc>
          <w:tcPr>
            <w:tcW w:w="2448" w:type="dxa"/>
            <w:vMerge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</w:p>
        </w:tc>
        <w:tc>
          <w:tcPr>
            <w:tcW w:w="2935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Jan Kees de Jager</w:t>
            </w:r>
          </w:p>
        </w:tc>
        <w:tc>
          <w:tcPr>
            <w:tcW w:w="1620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2010-</w:t>
            </w:r>
          </w:p>
        </w:tc>
        <w:tc>
          <w:tcPr>
            <w:tcW w:w="3476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Finance</w:t>
            </w:r>
          </w:p>
        </w:tc>
      </w:tr>
      <w:tr w:rsidR="009B0C75" w:rsidRPr="00D73FF8" w:rsidTr="00F57537">
        <w:tc>
          <w:tcPr>
            <w:tcW w:w="2448" w:type="dxa"/>
            <w:vMerge w:val="restart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>New Zealand</w:t>
            </w: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 xml:space="preserve">Chris Carter 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2004-2005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2005-2007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2007-2008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Housing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Building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Education</w:t>
            </w:r>
          </w:p>
        </w:tc>
      </w:tr>
      <w:tr w:rsidR="009B0C75" w:rsidRPr="00D73FF8" w:rsidTr="00F57537">
        <w:tc>
          <w:tcPr>
            <w:tcW w:w="2448" w:type="dxa"/>
            <w:vMerge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Maryan Street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2007-2008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Housing</w:t>
            </w:r>
          </w:p>
        </w:tc>
      </w:tr>
      <w:tr w:rsidR="009B0C75" w:rsidRPr="00D73FF8" w:rsidTr="00F57537">
        <w:tc>
          <w:tcPr>
            <w:tcW w:w="2448" w:type="dxa"/>
            <w:vMerge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</w:p>
        </w:tc>
        <w:tc>
          <w:tcPr>
            <w:tcW w:w="2935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Chris Finlayson</w:t>
            </w:r>
          </w:p>
        </w:tc>
        <w:tc>
          <w:tcPr>
            <w:tcW w:w="1620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2008-</w:t>
            </w:r>
          </w:p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2008-</w:t>
            </w:r>
          </w:p>
        </w:tc>
        <w:tc>
          <w:tcPr>
            <w:tcW w:w="3476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Attorney General</w:t>
            </w:r>
          </w:p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Arts and Culture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 xml:space="preserve">Norway </w:t>
            </w: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Per-Kristian Foss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2001-2005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2002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Finance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Acting PM</w:t>
            </w:r>
          </w:p>
        </w:tc>
      </w:tr>
      <w:tr w:rsidR="009B0C75" w:rsidRPr="00D73FF8" w:rsidTr="00F57537">
        <w:tc>
          <w:tcPr>
            <w:tcW w:w="2448" w:type="dxa"/>
            <w:vMerge w:val="restart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 xml:space="preserve">Sweden </w:t>
            </w: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Tobias Billström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2006-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Migration</w:t>
            </w:r>
          </w:p>
        </w:tc>
      </w:tr>
      <w:tr w:rsidR="009B0C75" w:rsidRPr="00D73FF8" w:rsidTr="00F57537">
        <w:tc>
          <w:tcPr>
            <w:tcW w:w="2448" w:type="dxa"/>
            <w:vMerge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Andreas Carlgren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2006-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Environment</w:t>
            </w:r>
          </w:p>
        </w:tc>
      </w:tr>
      <w:tr w:rsidR="009B0C75" w:rsidRPr="00D73FF8" w:rsidTr="00F57537">
        <w:tc>
          <w:tcPr>
            <w:tcW w:w="2448" w:type="dxa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>Switzerland</w:t>
            </w: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Claude Janiak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2004-2005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President</w:t>
            </w:r>
          </w:p>
        </w:tc>
      </w:tr>
      <w:tr w:rsidR="009B0C75" w:rsidRPr="00D73FF8" w:rsidTr="00F57537">
        <w:tc>
          <w:tcPr>
            <w:tcW w:w="2448" w:type="dxa"/>
            <w:vMerge w:val="restart"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  <w:r w:rsidRPr="00540E21">
              <w:rPr>
                <w:rFonts w:ascii="Georgia" w:hAnsi="Georgia"/>
              </w:rPr>
              <w:t>UK</w:t>
            </w:r>
          </w:p>
          <w:p w:rsidR="009B0C75" w:rsidRPr="00540E21" w:rsidRDefault="009B0C75" w:rsidP="00F57537">
            <w:pPr>
              <w:rPr>
                <w:rFonts w:ascii="Georgia" w:hAnsi="Georgia"/>
              </w:rPr>
            </w:pP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Chris Smith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1997-2001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Culture</w:t>
            </w:r>
          </w:p>
        </w:tc>
      </w:tr>
      <w:tr w:rsidR="009B0C75" w:rsidRPr="00D73FF8" w:rsidTr="00F57537">
        <w:tc>
          <w:tcPr>
            <w:tcW w:w="2448" w:type="dxa"/>
            <w:vMerge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Peter Mandelson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1998-1999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1999-2001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2008-2009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Trade &amp; Industry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Northern Ireland</w:t>
            </w:r>
          </w:p>
          <w:p w:rsidR="009B0C75" w:rsidRPr="00D73FF8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Business</w:t>
            </w:r>
          </w:p>
        </w:tc>
      </w:tr>
      <w:tr w:rsidR="009B0C75" w:rsidRPr="00D73FF8" w:rsidTr="00F57537">
        <w:tc>
          <w:tcPr>
            <w:tcW w:w="2448" w:type="dxa"/>
            <w:vMerge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</w:p>
        </w:tc>
        <w:tc>
          <w:tcPr>
            <w:tcW w:w="2935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Nick Brown</w:t>
            </w:r>
          </w:p>
        </w:tc>
        <w:tc>
          <w:tcPr>
            <w:tcW w:w="1620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1998-2001</w:t>
            </w:r>
          </w:p>
        </w:tc>
        <w:tc>
          <w:tcPr>
            <w:tcW w:w="3476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 w:rsidRPr="00D73FF8">
              <w:rPr>
                <w:rFonts w:ascii="Georgia" w:hAnsi="Georgia"/>
              </w:rPr>
              <w:t>Agriculture</w:t>
            </w:r>
          </w:p>
        </w:tc>
      </w:tr>
      <w:tr w:rsidR="009B0C75" w:rsidRPr="00D73FF8" w:rsidTr="00F57537">
        <w:tc>
          <w:tcPr>
            <w:tcW w:w="2448" w:type="dxa"/>
            <w:vMerge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</w:p>
        </w:tc>
        <w:tc>
          <w:tcPr>
            <w:tcW w:w="2935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Ben Bradshaw</w:t>
            </w:r>
          </w:p>
        </w:tc>
        <w:tc>
          <w:tcPr>
            <w:tcW w:w="1620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2009-2010</w:t>
            </w:r>
          </w:p>
        </w:tc>
        <w:tc>
          <w:tcPr>
            <w:tcW w:w="3476" w:type="dxa"/>
          </w:tcPr>
          <w:p w:rsidR="009B0C75" w:rsidRPr="00D73FF8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Culture, Media, Sport</w:t>
            </w:r>
          </w:p>
        </w:tc>
      </w:tr>
      <w:tr w:rsidR="009B0C75" w:rsidRPr="00D73FF8" w:rsidTr="00F57537">
        <w:tc>
          <w:tcPr>
            <w:tcW w:w="2448" w:type="dxa"/>
            <w:vMerge/>
          </w:tcPr>
          <w:p w:rsidR="009B0C75" w:rsidRPr="00540E21" w:rsidRDefault="009B0C75" w:rsidP="00F57537">
            <w:pPr>
              <w:rPr>
                <w:rFonts w:ascii="Georgia" w:hAnsi="Georgia"/>
              </w:rPr>
            </w:pPr>
          </w:p>
        </w:tc>
        <w:tc>
          <w:tcPr>
            <w:tcW w:w="2935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David Laws</w:t>
            </w:r>
          </w:p>
        </w:tc>
        <w:tc>
          <w:tcPr>
            <w:tcW w:w="1620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2010</w:t>
            </w:r>
          </w:p>
        </w:tc>
        <w:tc>
          <w:tcPr>
            <w:tcW w:w="3476" w:type="dxa"/>
          </w:tcPr>
          <w:p w:rsidR="009B0C75" w:rsidRDefault="009B0C75" w:rsidP="00F575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Chief Secretary to Treasury</w:t>
            </w:r>
          </w:p>
        </w:tc>
      </w:tr>
    </w:tbl>
    <w:p w:rsidR="009B0C75" w:rsidRDefault="009B0C75" w:rsidP="00540E21">
      <w:pPr>
        <w:spacing w:line="480" w:lineRule="auto"/>
      </w:pPr>
    </w:p>
    <w:p w:rsidR="009B0C75" w:rsidRDefault="009B0C75" w:rsidP="00540E21">
      <w:r>
        <w:t xml:space="preserve">NB: </w:t>
      </w:r>
      <w:r w:rsidRPr="005A1F14">
        <w:t>Jeronimo Saavedra Acevedo was the Spanish Minister of Public Administration 1993-1995 and Minister of Education and Science 1995-1996, but did not come out until 2000. In 2007 he was elected mayor of Las Palmas in the Canary Islands</w:t>
      </w:r>
      <w:r>
        <w:t xml:space="preserve">. Torben Lund, Health Minister in Denmark 1993-1994 came out while a member of parliament in 1998. </w:t>
      </w:r>
    </w:p>
    <w:p w:rsidR="009B0C75" w:rsidRDefault="009B0C75" w:rsidP="00F149BC">
      <w:r>
        <w:t>*Not out during Ministerial position</w:t>
      </w:r>
    </w:p>
    <w:p w:rsidR="009B0C75" w:rsidRDefault="009B0C75" w:rsidP="00540E21"/>
    <w:p w:rsidR="009B0C75" w:rsidRDefault="009B0C75" w:rsidP="00540E21">
      <w:pPr>
        <w:spacing w:line="480" w:lineRule="auto"/>
        <w:rPr>
          <w:b/>
        </w:rPr>
      </w:pPr>
    </w:p>
    <w:p w:rsidR="009B0C75" w:rsidRDefault="009B0C75" w:rsidP="00012890">
      <w:pPr>
        <w:spacing w:line="360" w:lineRule="auto"/>
      </w:pPr>
    </w:p>
    <w:p w:rsidR="009B0C75" w:rsidRDefault="009B0C75" w:rsidP="00012890">
      <w:pPr>
        <w:spacing w:line="360" w:lineRule="auto"/>
      </w:pPr>
    </w:p>
    <w:p w:rsidR="009B0C75" w:rsidRDefault="009B0C75" w:rsidP="004262CA"/>
    <w:p w:rsidR="009B0C75" w:rsidRDefault="009B0C75">
      <w:pPr>
        <w:rPr>
          <w:b/>
          <w:noProof/>
        </w:rPr>
      </w:pPr>
    </w:p>
    <w:sectPr w:rsidR="009B0C75" w:rsidSect="00DE6A89">
      <w:footerReference w:type="even" r:id="rId24"/>
      <w:footerReference w:type="default" r:id="rId25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75" w:rsidRDefault="009B0C75">
      <w:r>
        <w:separator/>
      </w:r>
    </w:p>
  </w:endnote>
  <w:endnote w:type="continuationSeparator" w:id="0">
    <w:p w:rsidR="009B0C75" w:rsidRDefault="009B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LBE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75" w:rsidRDefault="009B0C75" w:rsidP="00F75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C75" w:rsidRDefault="009B0C75" w:rsidP="00F751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75" w:rsidRDefault="009B0C75" w:rsidP="00F75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0C75" w:rsidRDefault="009B0C75" w:rsidP="00F751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75" w:rsidRDefault="009B0C75">
      <w:r>
        <w:separator/>
      </w:r>
    </w:p>
  </w:footnote>
  <w:footnote w:type="continuationSeparator" w:id="0">
    <w:p w:rsidR="009B0C75" w:rsidRDefault="009B0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F6D78"/>
    <w:multiLevelType w:val="hybridMultilevel"/>
    <w:tmpl w:val="5C0A7D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76A65"/>
    <w:multiLevelType w:val="hybridMultilevel"/>
    <w:tmpl w:val="1B3ADA0A"/>
    <w:lvl w:ilvl="0" w:tplc="6E1ED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A38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2B9F1D5F"/>
    <w:multiLevelType w:val="multilevel"/>
    <w:tmpl w:val="163EB31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C5A9D"/>
    <w:multiLevelType w:val="hybridMultilevel"/>
    <w:tmpl w:val="8584893A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9D716E"/>
    <w:multiLevelType w:val="multilevel"/>
    <w:tmpl w:val="90A6C47C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55804"/>
    <w:multiLevelType w:val="hybridMultilevel"/>
    <w:tmpl w:val="0414D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FE2338"/>
    <w:multiLevelType w:val="multilevel"/>
    <w:tmpl w:val="AC5A7AE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C0886"/>
    <w:multiLevelType w:val="multilevel"/>
    <w:tmpl w:val="6B868BC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E92"/>
    <w:rsid w:val="00000782"/>
    <w:rsid w:val="000012B6"/>
    <w:rsid w:val="00002BB8"/>
    <w:rsid w:val="000037F1"/>
    <w:rsid w:val="00004633"/>
    <w:rsid w:val="00006F9D"/>
    <w:rsid w:val="00007185"/>
    <w:rsid w:val="00012890"/>
    <w:rsid w:val="00013950"/>
    <w:rsid w:val="00014E25"/>
    <w:rsid w:val="000222C2"/>
    <w:rsid w:val="0002370A"/>
    <w:rsid w:val="00026A4F"/>
    <w:rsid w:val="00026D47"/>
    <w:rsid w:val="0003178C"/>
    <w:rsid w:val="0003196D"/>
    <w:rsid w:val="00031B22"/>
    <w:rsid w:val="00032783"/>
    <w:rsid w:val="00035452"/>
    <w:rsid w:val="0003640A"/>
    <w:rsid w:val="00036F33"/>
    <w:rsid w:val="00037351"/>
    <w:rsid w:val="00040C52"/>
    <w:rsid w:val="00042692"/>
    <w:rsid w:val="00043486"/>
    <w:rsid w:val="000435C0"/>
    <w:rsid w:val="00043C78"/>
    <w:rsid w:val="00044B68"/>
    <w:rsid w:val="000469BA"/>
    <w:rsid w:val="00050BA9"/>
    <w:rsid w:val="00052889"/>
    <w:rsid w:val="00053FB1"/>
    <w:rsid w:val="00054470"/>
    <w:rsid w:val="00054E7B"/>
    <w:rsid w:val="00062530"/>
    <w:rsid w:val="0006342C"/>
    <w:rsid w:val="00065D0D"/>
    <w:rsid w:val="0006717A"/>
    <w:rsid w:val="00067C06"/>
    <w:rsid w:val="00070EAF"/>
    <w:rsid w:val="00070F4D"/>
    <w:rsid w:val="00072908"/>
    <w:rsid w:val="0007412E"/>
    <w:rsid w:val="0007745B"/>
    <w:rsid w:val="0007762C"/>
    <w:rsid w:val="000815D4"/>
    <w:rsid w:val="00081F78"/>
    <w:rsid w:val="00084B2B"/>
    <w:rsid w:val="00093584"/>
    <w:rsid w:val="000A327E"/>
    <w:rsid w:val="000A4DE4"/>
    <w:rsid w:val="000A4E56"/>
    <w:rsid w:val="000A596B"/>
    <w:rsid w:val="000A7B1A"/>
    <w:rsid w:val="000B295D"/>
    <w:rsid w:val="000B3CA1"/>
    <w:rsid w:val="000C0C8E"/>
    <w:rsid w:val="000C0C97"/>
    <w:rsid w:val="000C133F"/>
    <w:rsid w:val="000C2436"/>
    <w:rsid w:val="000C4074"/>
    <w:rsid w:val="000C5355"/>
    <w:rsid w:val="000C7383"/>
    <w:rsid w:val="000D4739"/>
    <w:rsid w:val="000D5CF4"/>
    <w:rsid w:val="000D75AB"/>
    <w:rsid w:val="000E10DF"/>
    <w:rsid w:val="000E49F7"/>
    <w:rsid w:val="000E64A7"/>
    <w:rsid w:val="000F199A"/>
    <w:rsid w:val="000F420A"/>
    <w:rsid w:val="000F793A"/>
    <w:rsid w:val="0010579E"/>
    <w:rsid w:val="00106183"/>
    <w:rsid w:val="00112EFA"/>
    <w:rsid w:val="001167F1"/>
    <w:rsid w:val="0011695A"/>
    <w:rsid w:val="00117AB3"/>
    <w:rsid w:val="0012005D"/>
    <w:rsid w:val="00125AED"/>
    <w:rsid w:val="00127C46"/>
    <w:rsid w:val="00127E9C"/>
    <w:rsid w:val="00130165"/>
    <w:rsid w:val="0013060D"/>
    <w:rsid w:val="00132236"/>
    <w:rsid w:val="00132701"/>
    <w:rsid w:val="00132A35"/>
    <w:rsid w:val="001333C1"/>
    <w:rsid w:val="00136D59"/>
    <w:rsid w:val="00136F07"/>
    <w:rsid w:val="0013705F"/>
    <w:rsid w:val="00142192"/>
    <w:rsid w:val="00143BD5"/>
    <w:rsid w:val="00143D77"/>
    <w:rsid w:val="0014572A"/>
    <w:rsid w:val="00146934"/>
    <w:rsid w:val="00146944"/>
    <w:rsid w:val="00151B5E"/>
    <w:rsid w:val="00151F37"/>
    <w:rsid w:val="001534C5"/>
    <w:rsid w:val="001550B0"/>
    <w:rsid w:val="001573D3"/>
    <w:rsid w:val="001617F9"/>
    <w:rsid w:val="001670D5"/>
    <w:rsid w:val="00171012"/>
    <w:rsid w:val="00171024"/>
    <w:rsid w:val="00177BFB"/>
    <w:rsid w:val="00180B93"/>
    <w:rsid w:val="001814A0"/>
    <w:rsid w:val="001855B5"/>
    <w:rsid w:val="00185609"/>
    <w:rsid w:val="00190E9E"/>
    <w:rsid w:val="001A0E8D"/>
    <w:rsid w:val="001A322E"/>
    <w:rsid w:val="001A37FC"/>
    <w:rsid w:val="001A5696"/>
    <w:rsid w:val="001A602E"/>
    <w:rsid w:val="001A64A6"/>
    <w:rsid w:val="001B0D1E"/>
    <w:rsid w:val="001B382B"/>
    <w:rsid w:val="001B40A0"/>
    <w:rsid w:val="001C0591"/>
    <w:rsid w:val="001C13A3"/>
    <w:rsid w:val="001C3B2B"/>
    <w:rsid w:val="001C3C64"/>
    <w:rsid w:val="001C4084"/>
    <w:rsid w:val="001C56E9"/>
    <w:rsid w:val="001C6C85"/>
    <w:rsid w:val="001D3035"/>
    <w:rsid w:val="001D4E82"/>
    <w:rsid w:val="001E303A"/>
    <w:rsid w:val="001E3C84"/>
    <w:rsid w:val="001E55D5"/>
    <w:rsid w:val="001E6F9A"/>
    <w:rsid w:val="001F01E4"/>
    <w:rsid w:val="001F248F"/>
    <w:rsid w:val="002043F4"/>
    <w:rsid w:val="00207831"/>
    <w:rsid w:val="00210532"/>
    <w:rsid w:val="002107B4"/>
    <w:rsid w:val="00210DCB"/>
    <w:rsid w:val="0021190A"/>
    <w:rsid w:val="00212597"/>
    <w:rsid w:val="00216906"/>
    <w:rsid w:val="002231DA"/>
    <w:rsid w:val="002254E4"/>
    <w:rsid w:val="00226003"/>
    <w:rsid w:val="00226477"/>
    <w:rsid w:val="00226845"/>
    <w:rsid w:val="00226E10"/>
    <w:rsid w:val="00227FEF"/>
    <w:rsid w:val="002313C4"/>
    <w:rsid w:val="0023214D"/>
    <w:rsid w:val="00233CC0"/>
    <w:rsid w:val="0023632E"/>
    <w:rsid w:val="002374F8"/>
    <w:rsid w:val="00241223"/>
    <w:rsid w:val="0024346F"/>
    <w:rsid w:val="0024392F"/>
    <w:rsid w:val="00245CE5"/>
    <w:rsid w:val="0024609C"/>
    <w:rsid w:val="00246219"/>
    <w:rsid w:val="00246287"/>
    <w:rsid w:val="002517E4"/>
    <w:rsid w:val="00251D6F"/>
    <w:rsid w:val="0025214C"/>
    <w:rsid w:val="002527E2"/>
    <w:rsid w:val="002631E0"/>
    <w:rsid w:val="002632C1"/>
    <w:rsid w:val="002633D9"/>
    <w:rsid w:val="00263DC6"/>
    <w:rsid w:val="00264DBA"/>
    <w:rsid w:val="00265054"/>
    <w:rsid w:val="002654A7"/>
    <w:rsid w:val="00266559"/>
    <w:rsid w:val="002667F3"/>
    <w:rsid w:val="00274233"/>
    <w:rsid w:val="00275DF4"/>
    <w:rsid w:val="00276740"/>
    <w:rsid w:val="00276966"/>
    <w:rsid w:val="002806CD"/>
    <w:rsid w:val="0028275E"/>
    <w:rsid w:val="0029167C"/>
    <w:rsid w:val="0029563B"/>
    <w:rsid w:val="002A015E"/>
    <w:rsid w:val="002A319B"/>
    <w:rsid w:val="002A4BD2"/>
    <w:rsid w:val="002A5145"/>
    <w:rsid w:val="002B05A5"/>
    <w:rsid w:val="002B1617"/>
    <w:rsid w:val="002B4979"/>
    <w:rsid w:val="002C15C6"/>
    <w:rsid w:val="002C67E3"/>
    <w:rsid w:val="002C7D0F"/>
    <w:rsid w:val="002D0AA9"/>
    <w:rsid w:val="002D137C"/>
    <w:rsid w:val="002D2B26"/>
    <w:rsid w:val="002D33BF"/>
    <w:rsid w:val="002D7A8C"/>
    <w:rsid w:val="002E0DF7"/>
    <w:rsid w:val="002E204F"/>
    <w:rsid w:val="002E7FA6"/>
    <w:rsid w:val="002F6175"/>
    <w:rsid w:val="002F623D"/>
    <w:rsid w:val="002F6463"/>
    <w:rsid w:val="002F7B00"/>
    <w:rsid w:val="003009D8"/>
    <w:rsid w:val="00300C04"/>
    <w:rsid w:val="0030354B"/>
    <w:rsid w:val="00304664"/>
    <w:rsid w:val="00310BFF"/>
    <w:rsid w:val="00311145"/>
    <w:rsid w:val="0031460F"/>
    <w:rsid w:val="00316996"/>
    <w:rsid w:val="00316C0C"/>
    <w:rsid w:val="003212D5"/>
    <w:rsid w:val="00322EEE"/>
    <w:rsid w:val="00324E02"/>
    <w:rsid w:val="00327C64"/>
    <w:rsid w:val="00331B9B"/>
    <w:rsid w:val="00334DC9"/>
    <w:rsid w:val="00341AAD"/>
    <w:rsid w:val="0034670C"/>
    <w:rsid w:val="00351CEA"/>
    <w:rsid w:val="00351F2A"/>
    <w:rsid w:val="00351F41"/>
    <w:rsid w:val="00354359"/>
    <w:rsid w:val="00354D86"/>
    <w:rsid w:val="003565F5"/>
    <w:rsid w:val="003574F7"/>
    <w:rsid w:val="00360F2F"/>
    <w:rsid w:val="00363883"/>
    <w:rsid w:val="00366669"/>
    <w:rsid w:val="003723EE"/>
    <w:rsid w:val="00374748"/>
    <w:rsid w:val="00377C31"/>
    <w:rsid w:val="0038011F"/>
    <w:rsid w:val="0038149A"/>
    <w:rsid w:val="00384D4B"/>
    <w:rsid w:val="00386575"/>
    <w:rsid w:val="003879C5"/>
    <w:rsid w:val="00390963"/>
    <w:rsid w:val="003929DA"/>
    <w:rsid w:val="003933B6"/>
    <w:rsid w:val="003976FD"/>
    <w:rsid w:val="003A34C3"/>
    <w:rsid w:val="003A512E"/>
    <w:rsid w:val="003A580A"/>
    <w:rsid w:val="003A5C95"/>
    <w:rsid w:val="003A7B63"/>
    <w:rsid w:val="003B392C"/>
    <w:rsid w:val="003B432E"/>
    <w:rsid w:val="003B4A9A"/>
    <w:rsid w:val="003B6141"/>
    <w:rsid w:val="003B6EB4"/>
    <w:rsid w:val="003B7C6E"/>
    <w:rsid w:val="003C2285"/>
    <w:rsid w:val="003C2CAC"/>
    <w:rsid w:val="003C47C6"/>
    <w:rsid w:val="003C60EA"/>
    <w:rsid w:val="003C6932"/>
    <w:rsid w:val="003D46FB"/>
    <w:rsid w:val="003D797D"/>
    <w:rsid w:val="003D7A38"/>
    <w:rsid w:val="003E0421"/>
    <w:rsid w:val="003E0729"/>
    <w:rsid w:val="003E1A15"/>
    <w:rsid w:val="003E21BA"/>
    <w:rsid w:val="003E5746"/>
    <w:rsid w:val="003F08ED"/>
    <w:rsid w:val="003F1CA3"/>
    <w:rsid w:val="00404841"/>
    <w:rsid w:val="00404933"/>
    <w:rsid w:val="004049F1"/>
    <w:rsid w:val="00404BAA"/>
    <w:rsid w:val="00406419"/>
    <w:rsid w:val="0041046C"/>
    <w:rsid w:val="00411D08"/>
    <w:rsid w:val="00412C44"/>
    <w:rsid w:val="00412DD9"/>
    <w:rsid w:val="0041311C"/>
    <w:rsid w:val="00414A4C"/>
    <w:rsid w:val="004162C3"/>
    <w:rsid w:val="00416599"/>
    <w:rsid w:val="00416EFE"/>
    <w:rsid w:val="00421617"/>
    <w:rsid w:val="004262CA"/>
    <w:rsid w:val="00430F39"/>
    <w:rsid w:val="00431718"/>
    <w:rsid w:val="00434BFC"/>
    <w:rsid w:val="00435776"/>
    <w:rsid w:val="004379B4"/>
    <w:rsid w:val="0044125F"/>
    <w:rsid w:val="00444347"/>
    <w:rsid w:val="0044695F"/>
    <w:rsid w:val="004472D7"/>
    <w:rsid w:val="00450F45"/>
    <w:rsid w:val="004515A5"/>
    <w:rsid w:val="004521B4"/>
    <w:rsid w:val="004527EF"/>
    <w:rsid w:val="0045378B"/>
    <w:rsid w:val="004601B7"/>
    <w:rsid w:val="00461E7F"/>
    <w:rsid w:val="004634B0"/>
    <w:rsid w:val="00465661"/>
    <w:rsid w:val="004756D1"/>
    <w:rsid w:val="00475745"/>
    <w:rsid w:val="00476211"/>
    <w:rsid w:val="004770E8"/>
    <w:rsid w:val="00481C36"/>
    <w:rsid w:val="004831B6"/>
    <w:rsid w:val="00483342"/>
    <w:rsid w:val="00483DB3"/>
    <w:rsid w:val="004850E7"/>
    <w:rsid w:val="004928DA"/>
    <w:rsid w:val="00492D6F"/>
    <w:rsid w:val="00493785"/>
    <w:rsid w:val="00493CB0"/>
    <w:rsid w:val="00496809"/>
    <w:rsid w:val="004970AC"/>
    <w:rsid w:val="0049735D"/>
    <w:rsid w:val="00497444"/>
    <w:rsid w:val="00497BBA"/>
    <w:rsid w:val="004A05D7"/>
    <w:rsid w:val="004A2114"/>
    <w:rsid w:val="004A28C9"/>
    <w:rsid w:val="004A2AAC"/>
    <w:rsid w:val="004B1C2A"/>
    <w:rsid w:val="004C17CE"/>
    <w:rsid w:val="004C3192"/>
    <w:rsid w:val="004C6207"/>
    <w:rsid w:val="004D16E4"/>
    <w:rsid w:val="004D3DDD"/>
    <w:rsid w:val="004D602D"/>
    <w:rsid w:val="004E0D9D"/>
    <w:rsid w:val="004E3484"/>
    <w:rsid w:val="004F2076"/>
    <w:rsid w:val="004F4EF1"/>
    <w:rsid w:val="004F7826"/>
    <w:rsid w:val="004F7E9D"/>
    <w:rsid w:val="00500695"/>
    <w:rsid w:val="00501011"/>
    <w:rsid w:val="00507AA6"/>
    <w:rsid w:val="00510888"/>
    <w:rsid w:val="00513C02"/>
    <w:rsid w:val="005156AE"/>
    <w:rsid w:val="00516AED"/>
    <w:rsid w:val="00523806"/>
    <w:rsid w:val="005246E8"/>
    <w:rsid w:val="0052495A"/>
    <w:rsid w:val="00525309"/>
    <w:rsid w:val="005306A4"/>
    <w:rsid w:val="00535024"/>
    <w:rsid w:val="00536461"/>
    <w:rsid w:val="00540951"/>
    <w:rsid w:val="00540E21"/>
    <w:rsid w:val="00542068"/>
    <w:rsid w:val="00542CE3"/>
    <w:rsid w:val="00546235"/>
    <w:rsid w:val="00546971"/>
    <w:rsid w:val="00550A31"/>
    <w:rsid w:val="00556556"/>
    <w:rsid w:val="00557CAF"/>
    <w:rsid w:val="00561860"/>
    <w:rsid w:val="00562922"/>
    <w:rsid w:val="00563466"/>
    <w:rsid w:val="00563B80"/>
    <w:rsid w:val="005666DE"/>
    <w:rsid w:val="00570488"/>
    <w:rsid w:val="00574C25"/>
    <w:rsid w:val="00576315"/>
    <w:rsid w:val="00581611"/>
    <w:rsid w:val="00581B99"/>
    <w:rsid w:val="00582D99"/>
    <w:rsid w:val="005830FC"/>
    <w:rsid w:val="00585D97"/>
    <w:rsid w:val="0058615E"/>
    <w:rsid w:val="00587F7E"/>
    <w:rsid w:val="005910E7"/>
    <w:rsid w:val="005A1F14"/>
    <w:rsid w:val="005A1FC7"/>
    <w:rsid w:val="005A2B39"/>
    <w:rsid w:val="005A33BF"/>
    <w:rsid w:val="005A49D5"/>
    <w:rsid w:val="005B2D17"/>
    <w:rsid w:val="005B4214"/>
    <w:rsid w:val="005C18D9"/>
    <w:rsid w:val="005C19E7"/>
    <w:rsid w:val="005C2C40"/>
    <w:rsid w:val="005C3385"/>
    <w:rsid w:val="005C5516"/>
    <w:rsid w:val="005C60C7"/>
    <w:rsid w:val="005C7F32"/>
    <w:rsid w:val="005D2142"/>
    <w:rsid w:val="005D37AA"/>
    <w:rsid w:val="005D464B"/>
    <w:rsid w:val="005D6A69"/>
    <w:rsid w:val="005E0232"/>
    <w:rsid w:val="005E19E1"/>
    <w:rsid w:val="005E2573"/>
    <w:rsid w:val="005E2BAE"/>
    <w:rsid w:val="005E3848"/>
    <w:rsid w:val="005E4458"/>
    <w:rsid w:val="005E5618"/>
    <w:rsid w:val="005E6B3A"/>
    <w:rsid w:val="005E75DD"/>
    <w:rsid w:val="005E7F3E"/>
    <w:rsid w:val="005F0B58"/>
    <w:rsid w:val="005F192D"/>
    <w:rsid w:val="005F2FF8"/>
    <w:rsid w:val="005F57E5"/>
    <w:rsid w:val="005F5D8A"/>
    <w:rsid w:val="005F79CF"/>
    <w:rsid w:val="00600F88"/>
    <w:rsid w:val="00604421"/>
    <w:rsid w:val="00607FDF"/>
    <w:rsid w:val="00610100"/>
    <w:rsid w:val="00617C5B"/>
    <w:rsid w:val="00630146"/>
    <w:rsid w:val="00630D98"/>
    <w:rsid w:val="006356EE"/>
    <w:rsid w:val="00636F1B"/>
    <w:rsid w:val="00637AE7"/>
    <w:rsid w:val="00640E29"/>
    <w:rsid w:val="00642BFD"/>
    <w:rsid w:val="0064347D"/>
    <w:rsid w:val="00655CEC"/>
    <w:rsid w:val="00656EC0"/>
    <w:rsid w:val="006578AB"/>
    <w:rsid w:val="0066049E"/>
    <w:rsid w:val="00661716"/>
    <w:rsid w:val="00663544"/>
    <w:rsid w:val="00665820"/>
    <w:rsid w:val="006660F5"/>
    <w:rsid w:val="006701A4"/>
    <w:rsid w:val="00674DCF"/>
    <w:rsid w:val="0067632B"/>
    <w:rsid w:val="0067676B"/>
    <w:rsid w:val="00677767"/>
    <w:rsid w:val="006801D1"/>
    <w:rsid w:val="006811BC"/>
    <w:rsid w:val="00686877"/>
    <w:rsid w:val="00687993"/>
    <w:rsid w:val="006912C4"/>
    <w:rsid w:val="00692AB1"/>
    <w:rsid w:val="0069410F"/>
    <w:rsid w:val="00696A7C"/>
    <w:rsid w:val="006A0FDD"/>
    <w:rsid w:val="006A330D"/>
    <w:rsid w:val="006A37ED"/>
    <w:rsid w:val="006A45B8"/>
    <w:rsid w:val="006A4B56"/>
    <w:rsid w:val="006A7B90"/>
    <w:rsid w:val="006B274E"/>
    <w:rsid w:val="006B42A9"/>
    <w:rsid w:val="006B490B"/>
    <w:rsid w:val="006B5923"/>
    <w:rsid w:val="006C245F"/>
    <w:rsid w:val="006C2FF0"/>
    <w:rsid w:val="006C6759"/>
    <w:rsid w:val="006D1382"/>
    <w:rsid w:val="006D21EC"/>
    <w:rsid w:val="006D3010"/>
    <w:rsid w:val="006D336F"/>
    <w:rsid w:val="006E1C62"/>
    <w:rsid w:val="006E1CE2"/>
    <w:rsid w:val="006E3264"/>
    <w:rsid w:val="006E3306"/>
    <w:rsid w:val="006E3FA1"/>
    <w:rsid w:val="006F2BAE"/>
    <w:rsid w:val="006F3C35"/>
    <w:rsid w:val="006F4EA6"/>
    <w:rsid w:val="006F7635"/>
    <w:rsid w:val="0070051A"/>
    <w:rsid w:val="00700E0B"/>
    <w:rsid w:val="00701768"/>
    <w:rsid w:val="00705481"/>
    <w:rsid w:val="00707A0B"/>
    <w:rsid w:val="0071370A"/>
    <w:rsid w:val="00720AC2"/>
    <w:rsid w:val="00722F7B"/>
    <w:rsid w:val="00725750"/>
    <w:rsid w:val="00727E14"/>
    <w:rsid w:val="007346BD"/>
    <w:rsid w:val="00735B08"/>
    <w:rsid w:val="00737F57"/>
    <w:rsid w:val="00741B68"/>
    <w:rsid w:val="00743261"/>
    <w:rsid w:val="007436E0"/>
    <w:rsid w:val="00745B20"/>
    <w:rsid w:val="00747219"/>
    <w:rsid w:val="007519A7"/>
    <w:rsid w:val="007526C5"/>
    <w:rsid w:val="00752A3C"/>
    <w:rsid w:val="00752D39"/>
    <w:rsid w:val="00754076"/>
    <w:rsid w:val="007546CC"/>
    <w:rsid w:val="0075596F"/>
    <w:rsid w:val="00756A9A"/>
    <w:rsid w:val="00760594"/>
    <w:rsid w:val="0076155E"/>
    <w:rsid w:val="00764F8C"/>
    <w:rsid w:val="00765633"/>
    <w:rsid w:val="00765DA1"/>
    <w:rsid w:val="00766C4F"/>
    <w:rsid w:val="00766EAA"/>
    <w:rsid w:val="00770154"/>
    <w:rsid w:val="007706F3"/>
    <w:rsid w:val="007739C9"/>
    <w:rsid w:val="00773C1B"/>
    <w:rsid w:val="007759BF"/>
    <w:rsid w:val="00776DBE"/>
    <w:rsid w:val="0077793D"/>
    <w:rsid w:val="007828F5"/>
    <w:rsid w:val="007869B4"/>
    <w:rsid w:val="00792B8A"/>
    <w:rsid w:val="00794CCB"/>
    <w:rsid w:val="00797196"/>
    <w:rsid w:val="007A075B"/>
    <w:rsid w:val="007A347F"/>
    <w:rsid w:val="007B1EB7"/>
    <w:rsid w:val="007B2E9E"/>
    <w:rsid w:val="007B3787"/>
    <w:rsid w:val="007B5DCD"/>
    <w:rsid w:val="007C4108"/>
    <w:rsid w:val="007C592B"/>
    <w:rsid w:val="007C63B8"/>
    <w:rsid w:val="007C69BD"/>
    <w:rsid w:val="007C6B22"/>
    <w:rsid w:val="007D50D5"/>
    <w:rsid w:val="007D60FE"/>
    <w:rsid w:val="007E3F5C"/>
    <w:rsid w:val="007E5CB7"/>
    <w:rsid w:val="007E64EC"/>
    <w:rsid w:val="007E6525"/>
    <w:rsid w:val="007E6CCD"/>
    <w:rsid w:val="007F2024"/>
    <w:rsid w:val="007F2335"/>
    <w:rsid w:val="00803E9A"/>
    <w:rsid w:val="008040FB"/>
    <w:rsid w:val="008046AD"/>
    <w:rsid w:val="00806A37"/>
    <w:rsid w:val="00810173"/>
    <w:rsid w:val="00815797"/>
    <w:rsid w:val="00815887"/>
    <w:rsid w:val="00816889"/>
    <w:rsid w:val="008207E9"/>
    <w:rsid w:val="00820A78"/>
    <w:rsid w:val="00825702"/>
    <w:rsid w:val="008272BB"/>
    <w:rsid w:val="008275B3"/>
    <w:rsid w:val="00830097"/>
    <w:rsid w:val="00832B4A"/>
    <w:rsid w:val="0083523E"/>
    <w:rsid w:val="00835AF5"/>
    <w:rsid w:val="00835E77"/>
    <w:rsid w:val="0083744E"/>
    <w:rsid w:val="00841B12"/>
    <w:rsid w:val="00843398"/>
    <w:rsid w:val="00852FF3"/>
    <w:rsid w:val="0085320C"/>
    <w:rsid w:val="0085667E"/>
    <w:rsid w:val="00856A80"/>
    <w:rsid w:val="008573A8"/>
    <w:rsid w:val="008601CF"/>
    <w:rsid w:val="0086140E"/>
    <w:rsid w:val="0086173B"/>
    <w:rsid w:val="00862C0D"/>
    <w:rsid w:val="00863884"/>
    <w:rsid w:val="00864016"/>
    <w:rsid w:val="00864DCB"/>
    <w:rsid w:val="00865943"/>
    <w:rsid w:val="00870656"/>
    <w:rsid w:val="00873345"/>
    <w:rsid w:val="00873D3E"/>
    <w:rsid w:val="0088285F"/>
    <w:rsid w:val="0088639B"/>
    <w:rsid w:val="0089476B"/>
    <w:rsid w:val="00895156"/>
    <w:rsid w:val="008A1095"/>
    <w:rsid w:val="008A604E"/>
    <w:rsid w:val="008A6A59"/>
    <w:rsid w:val="008B0185"/>
    <w:rsid w:val="008B13A7"/>
    <w:rsid w:val="008B3C41"/>
    <w:rsid w:val="008B5756"/>
    <w:rsid w:val="008B591F"/>
    <w:rsid w:val="008B5F8C"/>
    <w:rsid w:val="008B6A76"/>
    <w:rsid w:val="008C0149"/>
    <w:rsid w:val="008C0156"/>
    <w:rsid w:val="008C0173"/>
    <w:rsid w:val="008C41E8"/>
    <w:rsid w:val="008C6061"/>
    <w:rsid w:val="008D1179"/>
    <w:rsid w:val="008D1552"/>
    <w:rsid w:val="008D2810"/>
    <w:rsid w:val="008D3836"/>
    <w:rsid w:val="008D42C1"/>
    <w:rsid w:val="008D4868"/>
    <w:rsid w:val="008D57DB"/>
    <w:rsid w:val="008D65BD"/>
    <w:rsid w:val="008D79A8"/>
    <w:rsid w:val="008E58CB"/>
    <w:rsid w:val="008E69D2"/>
    <w:rsid w:val="008F1C8A"/>
    <w:rsid w:val="008F2C2E"/>
    <w:rsid w:val="008F56C9"/>
    <w:rsid w:val="008F62AC"/>
    <w:rsid w:val="008F6EBF"/>
    <w:rsid w:val="008F7147"/>
    <w:rsid w:val="008F7ADD"/>
    <w:rsid w:val="00901B81"/>
    <w:rsid w:val="009028FE"/>
    <w:rsid w:val="00902A50"/>
    <w:rsid w:val="0090667D"/>
    <w:rsid w:val="0090692A"/>
    <w:rsid w:val="00912D45"/>
    <w:rsid w:val="0091481B"/>
    <w:rsid w:val="009157AD"/>
    <w:rsid w:val="00916A90"/>
    <w:rsid w:val="00921D7C"/>
    <w:rsid w:val="00922B3A"/>
    <w:rsid w:val="00924721"/>
    <w:rsid w:val="00925655"/>
    <w:rsid w:val="00930826"/>
    <w:rsid w:val="00931919"/>
    <w:rsid w:val="00931A18"/>
    <w:rsid w:val="00932A09"/>
    <w:rsid w:val="00934AF4"/>
    <w:rsid w:val="00935F6B"/>
    <w:rsid w:val="00936070"/>
    <w:rsid w:val="0094210B"/>
    <w:rsid w:val="00942B86"/>
    <w:rsid w:val="0094409A"/>
    <w:rsid w:val="009445DE"/>
    <w:rsid w:val="00944A2C"/>
    <w:rsid w:val="00944F1A"/>
    <w:rsid w:val="0094654D"/>
    <w:rsid w:val="009563B7"/>
    <w:rsid w:val="009625F0"/>
    <w:rsid w:val="0096296A"/>
    <w:rsid w:val="0096567C"/>
    <w:rsid w:val="00970729"/>
    <w:rsid w:val="009717B1"/>
    <w:rsid w:val="009717D6"/>
    <w:rsid w:val="00973909"/>
    <w:rsid w:val="00974551"/>
    <w:rsid w:val="009757C3"/>
    <w:rsid w:val="00975F8E"/>
    <w:rsid w:val="0097694D"/>
    <w:rsid w:val="00976A0B"/>
    <w:rsid w:val="009844EA"/>
    <w:rsid w:val="00986B86"/>
    <w:rsid w:val="00990138"/>
    <w:rsid w:val="00993D5E"/>
    <w:rsid w:val="00996428"/>
    <w:rsid w:val="009970CE"/>
    <w:rsid w:val="009971F1"/>
    <w:rsid w:val="009974F1"/>
    <w:rsid w:val="009A3292"/>
    <w:rsid w:val="009A36ED"/>
    <w:rsid w:val="009A3E7B"/>
    <w:rsid w:val="009A65A7"/>
    <w:rsid w:val="009B0C75"/>
    <w:rsid w:val="009B121F"/>
    <w:rsid w:val="009B7985"/>
    <w:rsid w:val="009C0F99"/>
    <w:rsid w:val="009C7D45"/>
    <w:rsid w:val="009D2DCA"/>
    <w:rsid w:val="009D473F"/>
    <w:rsid w:val="009D701A"/>
    <w:rsid w:val="009E0EAF"/>
    <w:rsid w:val="009E341E"/>
    <w:rsid w:val="009E3983"/>
    <w:rsid w:val="009F5EDB"/>
    <w:rsid w:val="009F613E"/>
    <w:rsid w:val="009F6AD4"/>
    <w:rsid w:val="00A00A1C"/>
    <w:rsid w:val="00A01C18"/>
    <w:rsid w:val="00A03962"/>
    <w:rsid w:val="00A04505"/>
    <w:rsid w:val="00A07C34"/>
    <w:rsid w:val="00A07DF4"/>
    <w:rsid w:val="00A1263E"/>
    <w:rsid w:val="00A13C92"/>
    <w:rsid w:val="00A20838"/>
    <w:rsid w:val="00A21F98"/>
    <w:rsid w:val="00A23B77"/>
    <w:rsid w:val="00A24468"/>
    <w:rsid w:val="00A31450"/>
    <w:rsid w:val="00A31727"/>
    <w:rsid w:val="00A32EF9"/>
    <w:rsid w:val="00A33695"/>
    <w:rsid w:val="00A348B5"/>
    <w:rsid w:val="00A349CF"/>
    <w:rsid w:val="00A36078"/>
    <w:rsid w:val="00A4055F"/>
    <w:rsid w:val="00A4059D"/>
    <w:rsid w:val="00A42046"/>
    <w:rsid w:val="00A425B9"/>
    <w:rsid w:val="00A42BA8"/>
    <w:rsid w:val="00A4526D"/>
    <w:rsid w:val="00A46365"/>
    <w:rsid w:val="00A4795D"/>
    <w:rsid w:val="00A47B32"/>
    <w:rsid w:val="00A47D37"/>
    <w:rsid w:val="00A50D23"/>
    <w:rsid w:val="00A51E09"/>
    <w:rsid w:val="00A57471"/>
    <w:rsid w:val="00A62EF2"/>
    <w:rsid w:val="00A63105"/>
    <w:rsid w:val="00A65444"/>
    <w:rsid w:val="00A65F2D"/>
    <w:rsid w:val="00A7387B"/>
    <w:rsid w:val="00A74319"/>
    <w:rsid w:val="00A7481A"/>
    <w:rsid w:val="00A750DE"/>
    <w:rsid w:val="00A8114A"/>
    <w:rsid w:val="00A839D4"/>
    <w:rsid w:val="00A8659A"/>
    <w:rsid w:val="00A8702B"/>
    <w:rsid w:val="00A9231C"/>
    <w:rsid w:val="00A9501B"/>
    <w:rsid w:val="00A95895"/>
    <w:rsid w:val="00A9745D"/>
    <w:rsid w:val="00AB5B7D"/>
    <w:rsid w:val="00AB60E8"/>
    <w:rsid w:val="00AC0685"/>
    <w:rsid w:val="00AC304C"/>
    <w:rsid w:val="00AC5067"/>
    <w:rsid w:val="00AC6B95"/>
    <w:rsid w:val="00AD015F"/>
    <w:rsid w:val="00AD2265"/>
    <w:rsid w:val="00AD692E"/>
    <w:rsid w:val="00AD7321"/>
    <w:rsid w:val="00AE7183"/>
    <w:rsid w:val="00AF1985"/>
    <w:rsid w:val="00AF33DF"/>
    <w:rsid w:val="00AF36DD"/>
    <w:rsid w:val="00AF4B63"/>
    <w:rsid w:val="00B00DE5"/>
    <w:rsid w:val="00B076D6"/>
    <w:rsid w:val="00B123CB"/>
    <w:rsid w:val="00B14147"/>
    <w:rsid w:val="00B16004"/>
    <w:rsid w:val="00B2334F"/>
    <w:rsid w:val="00B25799"/>
    <w:rsid w:val="00B27963"/>
    <w:rsid w:val="00B34FA8"/>
    <w:rsid w:val="00B35B33"/>
    <w:rsid w:val="00B369FE"/>
    <w:rsid w:val="00B3794F"/>
    <w:rsid w:val="00B42631"/>
    <w:rsid w:val="00B430A6"/>
    <w:rsid w:val="00B46A21"/>
    <w:rsid w:val="00B50F2D"/>
    <w:rsid w:val="00B531C4"/>
    <w:rsid w:val="00B53A82"/>
    <w:rsid w:val="00B54541"/>
    <w:rsid w:val="00B55050"/>
    <w:rsid w:val="00B559D5"/>
    <w:rsid w:val="00B57782"/>
    <w:rsid w:val="00B579FB"/>
    <w:rsid w:val="00B639A3"/>
    <w:rsid w:val="00B650B1"/>
    <w:rsid w:val="00B67EC4"/>
    <w:rsid w:val="00B707AC"/>
    <w:rsid w:val="00B71873"/>
    <w:rsid w:val="00B7550D"/>
    <w:rsid w:val="00B77012"/>
    <w:rsid w:val="00B777BA"/>
    <w:rsid w:val="00B81679"/>
    <w:rsid w:val="00B822EA"/>
    <w:rsid w:val="00B83214"/>
    <w:rsid w:val="00B858CF"/>
    <w:rsid w:val="00B87A22"/>
    <w:rsid w:val="00B9456D"/>
    <w:rsid w:val="00B95C1F"/>
    <w:rsid w:val="00BA55B8"/>
    <w:rsid w:val="00BA5ADE"/>
    <w:rsid w:val="00BB05AB"/>
    <w:rsid w:val="00BB0A36"/>
    <w:rsid w:val="00BB2446"/>
    <w:rsid w:val="00BB4951"/>
    <w:rsid w:val="00BB4FF6"/>
    <w:rsid w:val="00BB530C"/>
    <w:rsid w:val="00BB5EBA"/>
    <w:rsid w:val="00BB6D9B"/>
    <w:rsid w:val="00BC1DDC"/>
    <w:rsid w:val="00BC457D"/>
    <w:rsid w:val="00BC6121"/>
    <w:rsid w:val="00BD32A8"/>
    <w:rsid w:val="00BD55F3"/>
    <w:rsid w:val="00BD5A52"/>
    <w:rsid w:val="00BD5C21"/>
    <w:rsid w:val="00BD6B3C"/>
    <w:rsid w:val="00BE02BC"/>
    <w:rsid w:val="00BE178F"/>
    <w:rsid w:val="00BE1F19"/>
    <w:rsid w:val="00BE76BC"/>
    <w:rsid w:val="00BF15A7"/>
    <w:rsid w:val="00BF15BF"/>
    <w:rsid w:val="00BF7082"/>
    <w:rsid w:val="00BF7EE9"/>
    <w:rsid w:val="00BF7FF2"/>
    <w:rsid w:val="00C0016A"/>
    <w:rsid w:val="00C00398"/>
    <w:rsid w:val="00C00650"/>
    <w:rsid w:val="00C007DE"/>
    <w:rsid w:val="00C00A45"/>
    <w:rsid w:val="00C0217D"/>
    <w:rsid w:val="00C023CD"/>
    <w:rsid w:val="00C02AD7"/>
    <w:rsid w:val="00C02EB5"/>
    <w:rsid w:val="00C06DB6"/>
    <w:rsid w:val="00C118B0"/>
    <w:rsid w:val="00C12366"/>
    <w:rsid w:val="00C123AE"/>
    <w:rsid w:val="00C1278D"/>
    <w:rsid w:val="00C168F7"/>
    <w:rsid w:val="00C16973"/>
    <w:rsid w:val="00C17F1A"/>
    <w:rsid w:val="00C21055"/>
    <w:rsid w:val="00C22F6D"/>
    <w:rsid w:val="00C24A6D"/>
    <w:rsid w:val="00C258F2"/>
    <w:rsid w:val="00C2608D"/>
    <w:rsid w:val="00C316EC"/>
    <w:rsid w:val="00C31734"/>
    <w:rsid w:val="00C34317"/>
    <w:rsid w:val="00C3469C"/>
    <w:rsid w:val="00C36289"/>
    <w:rsid w:val="00C366C7"/>
    <w:rsid w:val="00C375EC"/>
    <w:rsid w:val="00C403A5"/>
    <w:rsid w:val="00C4045E"/>
    <w:rsid w:val="00C40FA7"/>
    <w:rsid w:val="00C419E7"/>
    <w:rsid w:val="00C46E7A"/>
    <w:rsid w:val="00C474DB"/>
    <w:rsid w:val="00C561DD"/>
    <w:rsid w:val="00C5623F"/>
    <w:rsid w:val="00C57685"/>
    <w:rsid w:val="00C63E12"/>
    <w:rsid w:val="00C64B28"/>
    <w:rsid w:val="00C661BA"/>
    <w:rsid w:val="00C66C57"/>
    <w:rsid w:val="00C70EAE"/>
    <w:rsid w:val="00C71FDD"/>
    <w:rsid w:val="00C727B9"/>
    <w:rsid w:val="00C728BE"/>
    <w:rsid w:val="00C733B8"/>
    <w:rsid w:val="00C74604"/>
    <w:rsid w:val="00C749A0"/>
    <w:rsid w:val="00C76475"/>
    <w:rsid w:val="00C77F6C"/>
    <w:rsid w:val="00C821E2"/>
    <w:rsid w:val="00C83793"/>
    <w:rsid w:val="00C8400C"/>
    <w:rsid w:val="00C9323C"/>
    <w:rsid w:val="00C94831"/>
    <w:rsid w:val="00C95209"/>
    <w:rsid w:val="00C9655D"/>
    <w:rsid w:val="00C96844"/>
    <w:rsid w:val="00CA04B6"/>
    <w:rsid w:val="00CA2B2B"/>
    <w:rsid w:val="00CA2F57"/>
    <w:rsid w:val="00CA64FF"/>
    <w:rsid w:val="00CA773C"/>
    <w:rsid w:val="00CB2149"/>
    <w:rsid w:val="00CB3E92"/>
    <w:rsid w:val="00CB4176"/>
    <w:rsid w:val="00CB6FA8"/>
    <w:rsid w:val="00CB7F24"/>
    <w:rsid w:val="00CC62B8"/>
    <w:rsid w:val="00CC7757"/>
    <w:rsid w:val="00CD0AB0"/>
    <w:rsid w:val="00CD14A4"/>
    <w:rsid w:val="00CD271A"/>
    <w:rsid w:val="00CD3B45"/>
    <w:rsid w:val="00CD5FE6"/>
    <w:rsid w:val="00CD6ABB"/>
    <w:rsid w:val="00CD7426"/>
    <w:rsid w:val="00CD7651"/>
    <w:rsid w:val="00CD7708"/>
    <w:rsid w:val="00CE091F"/>
    <w:rsid w:val="00CE437A"/>
    <w:rsid w:val="00CE4584"/>
    <w:rsid w:val="00CE653D"/>
    <w:rsid w:val="00CE6604"/>
    <w:rsid w:val="00CE6801"/>
    <w:rsid w:val="00CF3CDC"/>
    <w:rsid w:val="00CF4617"/>
    <w:rsid w:val="00CF75F8"/>
    <w:rsid w:val="00CF7B8B"/>
    <w:rsid w:val="00D00246"/>
    <w:rsid w:val="00D002EA"/>
    <w:rsid w:val="00D006B9"/>
    <w:rsid w:val="00D01130"/>
    <w:rsid w:val="00D01958"/>
    <w:rsid w:val="00D051A7"/>
    <w:rsid w:val="00D0583C"/>
    <w:rsid w:val="00D1479A"/>
    <w:rsid w:val="00D16D7C"/>
    <w:rsid w:val="00D17506"/>
    <w:rsid w:val="00D2019A"/>
    <w:rsid w:val="00D22503"/>
    <w:rsid w:val="00D22764"/>
    <w:rsid w:val="00D2333F"/>
    <w:rsid w:val="00D2474D"/>
    <w:rsid w:val="00D24B50"/>
    <w:rsid w:val="00D25680"/>
    <w:rsid w:val="00D261F4"/>
    <w:rsid w:val="00D2733E"/>
    <w:rsid w:val="00D27C65"/>
    <w:rsid w:val="00D27F3E"/>
    <w:rsid w:val="00D30A40"/>
    <w:rsid w:val="00D30E11"/>
    <w:rsid w:val="00D31C70"/>
    <w:rsid w:val="00D3531B"/>
    <w:rsid w:val="00D35423"/>
    <w:rsid w:val="00D355EB"/>
    <w:rsid w:val="00D3790A"/>
    <w:rsid w:val="00D40278"/>
    <w:rsid w:val="00D43CDA"/>
    <w:rsid w:val="00D44F7A"/>
    <w:rsid w:val="00D4572F"/>
    <w:rsid w:val="00D506EB"/>
    <w:rsid w:val="00D51800"/>
    <w:rsid w:val="00D51BFB"/>
    <w:rsid w:val="00D51CAC"/>
    <w:rsid w:val="00D54AF5"/>
    <w:rsid w:val="00D65453"/>
    <w:rsid w:val="00D70518"/>
    <w:rsid w:val="00D71D17"/>
    <w:rsid w:val="00D72730"/>
    <w:rsid w:val="00D73FF8"/>
    <w:rsid w:val="00D77798"/>
    <w:rsid w:val="00D777E2"/>
    <w:rsid w:val="00D7786D"/>
    <w:rsid w:val="00D80E94"/>
    <w:rsid w:val="00D8205C"/>
    <w:rsid w:val="00D83B63"/>
    <w:rsid w:val="00D8744B"/>
    <w:rsid w:val="00D877E8"/>
    <w:rsid w:val="00D8781A"/>
    <w:rsid w:val="00D90F46"/>
    <w:rsid w:val="00D91811"/>
    <w:rsid w:val="00D95830"/>
    <w:rsid w:val="00D96AC7"/>
    <w:rsid w:val="00DA055B"/>
    <w:rsid w:val="00DA0BA3"/>
    <w:rsid w:val="00DA4876"/>
    <w:rsid w:val="00DB1528"/>
    <w:rsid w:val="00DB6DF3"/>
    <w:rsid w:val="00DB70EE"/>
    <w:rsid w:val="00DC0545"/>
    <w:rsid w:val="00DC26D7"/>
    <w:rsid w:val="00DC3910"/>
    <w:rsid w:val="00DC66EC"/>
    <w:rsid w:val="00DC6986"/>
    <w:rsid w:val="00DC7C67"/>
    <w:rsid w:val="00DD0861"/>
    <w:rsid w:val="00DD113A"/>
    <w:rsid w:val="00DD3D80"/>
    <w:rsid w:val="00DD4F08"/>
    <w:rsid w:val="00DD67B1"/>
    <w:rsid w:val="00DE212E"/>
    <w:rsid w:val="00DE37AE"/>
    <w:rsid w:val="00DE3C93"/>
    <w:rsid w:val="00DE3CDE"/>
    <w:rsid w:val="00DE6A89"/>
    <w:rsid w:val="00DE73FB"/>
    <w:rsid w:val="00DF0065"/>
    <w:rsid w:val="00DF2FEE"/>
    <w:rsid w:val="00DF70C9"/>
    <w:rsid w:val="00E010A2"/>
    <w:rsid w:val="00E026A7"/>
    <w:rsid w:val="00E047ED"/>
    <w:rsid w:val="00E0574A"/>
    <w:rsid w:val="00E10836"/>
    <w:rsid w:val="00E12249"/>
    <w:rsid w:val="00E127DA"/>
    <w:rsid w:val="00E1408A"/>
    <w:rsid w:val="00E151E5"/>
    <w:rsid w:val="00E15CFA"/>
    <w:rsid w:val="00E160A2"/>
    <w:rsid w:val="00E21EE6"/>
    <w:rsid w:val="00E22FA3"/>
    <w:rsid w:val="00E24E89"/>
    <w:rsid w:val="00E26F78"/>
    <w:rsid w:val="00E30182"/>
    <w:rsid w:val="00E3114D"/>
    <w:rsid w:val="00E34428"/>
    <w:rsid w:val="00E34D7D"/>
    <w:rsid w:val="00E36ED4"/>
    <w:rsid w:val="00E4034C"/>
    <w:rsid w:val="00E416B4"/>
    <w:rsid w:val="00E41B62"/>
    <w:rsid w:val="00E42052"/>
    <w:rsid w:val="00E44AEC"/>
    <w:rsid w:val="00E45109"/>
    <w:rsid w:val="00E46ABB"/>
    <w:rsid w:val="00E5071B"/>
    <w:rsid w:val="00E531F0"/>
    <w:rsid w:val="00E54491"/>
    <w:rsid w:val="00E6125C"/>
    <w:rsid w:val="00E61FD0"/>
    <w:rsid w:val="00E66148"/>
    <w:rsid w:val="00E70533"/>
    <w:rsid w:val="00E72BB4"/>
    <w:rsid w:val="00E72CFD"/>
    <w:rsid w:val="00E72EB2"/>
    <w:rsid w:val="00E73B64"/>
    <w:rsid w:val="00E751B1"/>
    <w:rsid w:val="00E77D7E"/>
    <w:rsid w:val="00E8195C"/>
    <w:rsid w:val="00E83120"/>
    <w:rsid w:val="00E84DDF"/>
    <w:rsid w:val="00E90AD6"/>
    <w:rsid w:val="00E94B48"/>
    <w:rsid w:val="00E94BA7"/>
    <w:rsid w:val="00EA07E9"/>
    <w:rsid w:val="00EA1A42"/>
    <w:rsid w:val="00EA4D56"/>
    <w:rsid w:val="00EA5AA0"/>
    <w:rsid w:val="00EB002E"/>
    <w:rsid w:val="00EB176A"/>
    <w:rsid w:val="00EB3F29"/>
    <w:rsid w:val="00EB5CE7"/>
    <w:rsid w:val="00EB690B"/>
    <w:rsid w:val="00EC54C0"/>
    <w:rsid w:val="00EC54C6"/>
    <w:rsid w:val="00ED28AD"/>
    <w:rsid w:val="00ED374D"/>
    <w:rsid w:val="00ED4510"/>
    <w:rsid w:val="00ED55F2"/>
    <w:rsid w:val="00ED79C8"/>
    <w:rsid w:val="00ED7DE7"/>
    <w:rsid w:val="00EE191D"/>
    <w:rsid w:val="00EE2D97"/>
    <w:rsid w:val="00EE3F25"/>
    <w:rsid w:val="00EE6CD6"/>
    <w:rsid w:val="00EF5C9A"/>
    <w:rsid w:val="00EF6956"/>
    <w:rsid w:val="00EF7B2E"/>
    <w:rsid w:val="00F0465F"/>
    <w:rsid w:val="00F04AA8"/>
    <w:rsid w:val="00F078E9"/>
    <w:rsid w:val="00F116C9"/>
    <w:rsid w:val="00F11B89"/>
    <w:rsid w:val="00F149BC"/>
    <w:rsid w:val="00F175CB"/>
    <w:rsid w:val="00F205F8"/>
    <w:rsid w:val="00F21FCD"/>
    <w:rsid w:val="00F23D30"/>
    <w:rsid w:val="00F25392"/>
    <w:rsid w:val="00F270DF"/>
    <w:rsid w:val="00F30C53"/>
    <w:rsid w:val="00F31074"/>
    <w:rsid w:val="00F31241"/>
    <w:rsid w:val="00F31EE2"/>
    <w:rsid w:val="00F338CC"/>
    <w:rsid w:val="00F34C29"/>
    <w:rsid w:val="00F4373D"/>
    <w:rsid w:val="00F456FA"/>
    <w:rsid w:val="00F47CB6"/>
    <w:rsid w:val="00F51AAA"/>
    <w:rsid w:val="00F53049"/>
    <w:rsid w:val="00F562FB"/>
    <w:rsid w:val="00F57537"/>
    <w:rsid w:val="00F607F8"/>
    <w:rsid w:val="00F62BE2"/>
    <w:rsid w:val="00F64B86"/>
    <w:rsid w:val="00F65C43"/>
    <w:rsid w:val="00F6796C"/>
    <w:rsid w:val="00F70B6D"/>
    <w:rsid w:val="00F74129"/>
    <w:rsid w:val="00F751D4"/>
    <w:rsid w:val="00F753C5"/>
    <w:rsid w:val="00F75F28"/>
    <w:rsid w:val="00F777D3"/>
    <w:rsid w:val="00F77B46"/>
    <w:rsid w:val="00F81514"/>
    <w:rsid w:val="00F87304"/>
    <w:rsid w:val="00F878A6"/>
    <w:rsid w:val="00F924A9"/>
    <w:rsid w:val="00F963E5"/>
    <w:rsid w:val="00FA63F9"/>
    <w:rsid w:val="00FA72D6"/>
    <w:rsid w:val="00FA7871"/>
    <w:rsid w:val="00FA7E31"/>
    <w:rsid w:val="00FB157A"/>
    <w:rsid w:val="00FB1915"/>
    <w:rsid w:val="00FB21B9"/>
    <w:rsid w:val="00FB23EC"/>
    <w:rsid w:val="00FB5B4A"/>
    <w:rsid w:val="00FB61C8"/>
    <w:rsid w:val="00FB76F9"/>
    <w:rsid w:val="00FC1C43"/>
    <w:rsid w:val="00FC2DA5"/>
    <w:rsid w:val="00FC4A0B"/>
    <w:rsid w:val="00FC522B"/>
    <w:rsid w:val="00FC5B92"/>
    <w:rsid w:val="00FD3046"/>
    <w:rsid w:val="00FD3E8F"/>
    <w:rsid w:val="00FE23C5"/>
    <w:rsid w:val="00FE3141"/>
    <w:rsid w:val="00FE4ECE"/>
    <w:rsid w:val="00FE4F95"/>
    <w:rsid w:val="00FE51F0"/>
    <w:rsid w:val="00FE6180"/>
    <w:rsid w:val="00FE7C8F"/>
    <w:rsid w:val="00FF00E7"/>
    <w:rsid w:val="00FF1372"/>
    <w:rsid w:val="00FF174C"/>
    <w:rsid w:val="00FF2E24"/>
    <w:rsid w:val="00FF51B9"/>
    <w:rsid w:val="00FF7299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9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3E9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3E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A0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23AE"/>
    <w:rPr>
      <w:rFonts w:ascii="Arial" w:hAnsi="Arial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CB3E92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4A0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B3E9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3E92"/>
    <w:pPr>
      <w:autoSpaceDE w:val="0"/>
      <w:autoSpaceDN w:val="0"/>
      <w:adjustRightInd w:val="0"/>
    </w:pPr>
    <w:rPr>
      <w:rFonts w:ascii="GOLBEA+Arial,Bold" w:hAnsi="GOLBEA+Arial,Bold" w:cs="GOLBEA+Arial,Bold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CB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7B00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CB3E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4A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3E92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23AE"/>
    <w:rPr>
      <w:sz w:val="24"/>
    </w:rPr>
  </w:style>
  <w:style w:type="character" w:styleId="PageNumber">
    <w:name w:val="page number"/>
    <w:basedOn w:val="DefaultParagraphFont"/>
    <w:uiPriority w:val="99"/>
    <w:rsid w:val="00CB3E9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B3E92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CB3E9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123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E23C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A45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5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4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loc_Qu%C3%A9b%C3%A9cois" TargetMode="External"/><Relationship Id="rId13" Type="http://schemas.openxmlformats.org/officeDocument/2006/relationships/hyperlink" Target="http://www.glli.org/out_officials/profile/officials:2350" TargetMode="External"/><Relationship Id="rId18" Type="http://schemas.openxmlformats.org/officeDocument/2006/relationships/hyperlink" Target="http://en.wikipedia.org/wiki/Laurier_LaPierr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Deborah_Stedman-Scott,_Baroness_Stedman-Scott" TargetMode="External"/><Relationship Id="rId7" Type="http://schemas.openxmlformats.org/officeDocument/2006/relationships/hyperlink" Target="http://en.wikipedia.org/wiki/Bloc_Qu%C3%A9b%C3%A9cois" TargetMode="External"/><Relationship Id="rId12" Type="http://schemas.openxmlformats.org/officeDocument/2006/relationships/hyperlink" Target="http://www.glli.org/out_officials/profile/officials:2520" TargetMode="External"/><Relationship Id="rId17" Type="http://schemas.openxmlformats.org/officeDocument/2006/relationships/hyperlink" Target="http://en.wikipedia.org/w/index.php?title=Osvaldo_L%C3%B3pez_%28politician%29&amp;action=edit&amp;redlink=1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fr.wikipedia.org/wiki/Pyr%C3%A9n%C3%A9es-Atlantiques" TargetMode="External"/><Relationship Id="rId20" Type="http://schemas.openxmlformats.org/officeDocument/2006/relationships/hyperlink" Target="http://en.wikipedia.org/wiki/Katherine_Zappo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/index.php?title=Angelo_Pezzana&amp;action=edit&amp;redlink=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lli.org/out_officials/profile/officials:2351" TargetMode="External"/><Relationship Id="rId23" Type="http://schemas.openxmlformats.org/officeDocument/2006/relationships/hyperlink" Target="http://en.wikipedia.org/wiki/Pekka_Haavisto" TargetMode="External"/><Relationship Id="rId10" Type="http://schemas.openxmlformats.org/officeDocument/2006/relationships/hyperlink" Target="http://en.wikipedia.org/wiki/Jerry_Buttimer" TargetMode="External"/><Relationship Id="rId19" Type="http://schemas.openxmlformats.org/officeDocument/2006/relationships/hyperlink" Target="http://en.wikipedia.org/wiki/Klaus_Wowere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li.org/out_officials/profile/officials:2372" TargetMode="External"/><Relationship Id="rId14" Type="http://schemas.openxmlformats.org/officeDocument/2006/relationships/hyperlink" Target="http://en.wikipedia.org/wiki/Wenche_Lowzow" TargetMode="External"/><Relationship Id="rId22" Type="http://schemas.openxmlformats.org/officeDocument/2006/relationships/hyperlink" Target="http://en.wikipedia.org/wiki/Bowdon,_Greater_Manchester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3009</Words>
  <Characters>17156</Characters>
  <Application>Microsoft Office Outlook</Application>
  <DocSecurity>0</DocSecurity>
  <Lines>0</Lines>
  <Paragraphs>0</Paragraphs>
  <ScaleCrop>false</ScaleCrop>
  <Company>The University of North Carolina at Chapel Hill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REVIEWERS/EDITORS – Appendices will be available on web site</dc:title>
  <dc:subject/>
  <dc:creator>UNC</dc:creator>
  <cp:keywords/>
  <dc:description/>
  <cp:lastModifiedBy>Dave Starling</cp:lastModifiedBy>
  <cp:revision>2</cp:revision>
  <cp:lastPrinted>2013-05-14T12:43:00Z</cp:lastPrinted>
  <dcterms:created xsi:type="dcterms:W3CDTF">2013-06-28T08:20:00Z</dcterms:created>
  <dcterms:modified xsi:type="dcterms:W3CDTF">2013-06-28T08:20:00Z</dcterms:modified>
</cp:coreProperties>
</file>