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7AA3D" w14:textId="19533C94" w:rsidR="005679D3" w:rsidRPr="00A068F0" w:rsidRDefault="005679D3" w:rsidP="00A068F0">
      <w:bookmarkStart w:id="0" w:name="_GoBack"/>
      <w:bookmarkEnd w:id="0"/>
      <w:r w:rsidRPr="005679D3">
        <w:rPr>
          <w:b/>
          <w:color w:val="000000"/>
        </w:rPr>
        <w:t xml:space="preserve">Figure 1. </w:t>
      </w:r>
      <w:r w:rsidRPr="003665B1">
        <w:rPr>
          <w:bCs/>
          <w:color w:val="000000"/>
        </w:rPr>
        <w:t xml:space="preserve">A flow diagram depicting the approaches and steps involved in creating </w:t>
      </w:r>
      <w:r w:rsidRPr="003665B1">
        <w:rPr>
          <w:bCs/>
          <w:i/>
          <w:iCs/>
          <w:color w:val="000000"/>
        </w:rPr>
        <w:t>Breathe Magazine</w:t>
      </w:r>
      <w:r w:rsidRPr="003665B1">
        <w:rPr>
          <w:bCs/>
          <w:color w:val="000000"/>
        </w:rPr>
        <w:t>.</w:t>
      </w:r>
    </w:p>
    <w:p w14:paraId="31CABC41" w14:textId="6AB65938" w:rsidR="005679D3" w:rsidRDefault="00B45E6C" w:rsidP="005679D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E91C90" wp14:editId="7FEB6AFB">
                <wp:simplePos x="0" y="0"/>
                <wp:positionH relativeFrom="column">
                  <wp:posOffset>126365</wp:posOffset>
                </wp:positionH>
                <wp:positionV relativeFrom="paragraph">
                  <wp:posOffset>347980</wp:posOffset>
                </wp:positionV>
                <wp:extent cx="5677534" cy="5973659"/>
                <wp:effectExtent l="0" t="0" r="19050" b="273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534" cy="5973659"/>
                          <a:chOff x="0" y="0"/>
                          <a:chExt cx="5678168" cy="59742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78168" cy="102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A8DF4" w14:textId="77777777" w:rsidR="005679D3" w:rsidRPr="00224FD1" w:rsidRDefault="005679D3" w:rsidP="005679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14:paraId="4024B4B7" w14:textId="77777777" w:rsidR="005679D3" w:rsidRPr="000A262F" w:rsidRDefault="005679D3" w:rsidP="005679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A262F">
                                <w:rPr>
                                  <w:b/>
                                  <w:bCs/>
                                  <w:color w:val="000000"/>
                                </w:rPr>
                                <w:t>Initiation</w:t>
                              </w:r>
                            </w:p>
                            <w:p w14:paraId="5B3599AF" w14:textId="77777777" w:rsidR="005679D3" w:rsidRPr="000A262F" w:rsidRDefault="005679D3" w:rsidP="005679D3">
                              <w:pPr>
                                <w:spacing w:line="240" w:lineRule="auto"/>
                                <w:rPr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  <w:p w14:paraId="3255BA2C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Researched and contacted current literary and arts magazines in the healthcare field</w:t>
                              </w:r>
                            </w:p>
                            <w:p w14:paraId="1DD3FD88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5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Determined scope and audience of project</w:t>
                              </w:r>
                            </w:p>
                            <w:p w14:paraId="68B2122F" w14:textId="77777777" w:rsidR="005679D3" w:rsidRPr="00224FD1" w:rsidRDefault="005679D3" w:rsidP="005679D3">
                              <w:pPr>
                                <w:spacing w:line="240" w:lineRule="auto"/>
                                <w:ind w:left="36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2502"/>
                            <a:ext cx="5676898" cy="102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D5B1" w14:textId="77777777" w:rsidR="005679D3" w:rsidRPr="00224FD1" w:rsidRDefault="005679D3" w:rsidP="005679D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  <w:p w14:paraId="470EA7F7" w14:textId="77777777" w:rsidR="005679D3" w:rsidRPr="000A262F" w:rsidRDefault="005679D3" w:rsidP="005679D3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  <w:szCs w:val="28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b/>
                                  <w:bCs/>
                                  <w:color w:val="000000"/>
                                  <w:lang w:eastAsia="en-CA"/>
                                </w:rPr>
                                <w:t>Defining the Problem</w:t>
                              </w:r>
                            </w:p>
                            <w:p w14:paraId="184E7F35" w14:textId="77777777" w:rsidR="005679D3" w:rsidRPr="000A262F" w:rsidRDefault="005679D3" w:rsidP="005679D3">
                              <w:pPr>
                                <w:spacing w:line="240" w:lineRule="auto"/>
                                <w:rPr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  <w:p w14:paraId="1672CAE1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Conducted literature search to identify existing initiatives in the healthcare field</w:t>
                              </w:r>
                            </w:p>
                            <w:p w14:paraId="4CDDDD2C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Reflected on experiences and communicated with peers to discern specific adversities</w:t>
                              </w:r>
                            </w:p>
                            <w:p w14:paraId="767ACD1A" w14:textId="77777777" w:rsidR="005679D3" w:rsidRPr="00224FD1" w:rsidRDefault="005679D3" w:rsidP="005679D3">
                              <w:pPr>
                                <w:spacing w:line="240" w:lineRule="auto"/>
                                <w:ind w:left="36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7025"/>
                            <a:ext cx="5676899" cy="845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8F104" w14:textId="77777777" w:rsidR="005679D3" w:rsidRPr="00224FD1" w:rsidRDefault="005679D3" w:rsidP="005679D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  <w:p w14:paraId="0D32EAF1" w14:textId="77777777" w:rsidR="005679D3" w:rsidRPr="000A262F" w:rsidRDefault="005679D3" w:rsidP="005679D3">
                              <w:pPr>
                                <w:spacing w:line="240" w:lineRule="auto"/>
                                <w:jc w:val="center"/>
                                <w:rPr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b/>
                                  <w:bCs/>
                                  <w:color w:val="000000"/>
                                  <w:lang w:eastAsia="en-CA"/>
                                </w:rPr>
                                <w:t>Team Recruitment and Stakeholder Consultation</w:t>
                              </w:r>
                              <w:r w:rsidRPr="000A262F">
                                <w:rPr>
                                  <w:sz w:val="28"/>
                                  <w:szCs w:val="28"/>
                                  <w:lang w:eastAsia="en-CA"/>
                                </w:rPr>
                                <w:br/>
                              </w:r>
                            </w:p>
                            <w:p w14:paraId="756BD3C6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Recruited team members for content curation, editing, and graphic design</w:t>
                              </w:r>
                            </w:p>
                            <w:p w14:paraId="44A843EC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Consulted stakeholders to guide and support the project</w:t>
                              </w:r>
                            </w:p>
                            <w:p w14:paraId="06428B48" w14:textId="77777777" w:rsidR="005679D3" w:rsidRPr="00224FD1" w:rsidRDefault="005679D3" w:rsidP="005679D3">
                              <w:pPr>
                                <w:spacing w:line="240" w:lineRule="auto"/>
                                <w:ind w:left="36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76700"/>
                            <a:ext cx="5676898" cy="1897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EBD21B" w14:textId="77777777" w:rsidR="005679D3" w:rsidRPr="00224FD1" w:rsidRDefault="005679D3" w:rsidP="005679D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  <w:p w14:paraId="4AE8138D" w14:textId="77777777" w:rsidR="005679D3" w:rsidRPr="000A262F" w:rsidRDefault="005679D3" w:rsidP="005679D3">
                              <w:pPr>
                                <w:spacing w:line="240" w:lineRule="auto"/>
                                <w:jc w:val="center"/>
                                <w:rPr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b/>
                                  <w:bCs/>
                                  <w:color w:val="000000"/>
                                  <w:lang w:eastAsia="en-CA"/>
                                </w:rPr>
                                <w:t>Product and Dissemination</w:t>
                              </w:r>
                              <w:r w:rsidRPr="000A262F">
                                <w:rPr>
                                  <w:sz w:val="28"/>
                                  <w:szCs w:val="28"/>
                                  <w:lang w:eastAsia="en-CA"/>
                                </w:rPr>
                                <w:br/>
                              </w:r>
                            </w:p>
                            <w:p w14:paraId="4442D579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Established social media and online presence</w:t>
                              </w:r>
                            </w:p>
                            <w:p w14:paraId="53046736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Opened submissions and advertised via email lists and social media</w:t>
                              </w:r>
                            </w:p>
                            <w:p w14:paraId="6AF85DCD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Received and edited submissions</w:t>
                              </w:r>
                            </w:p>
                            <w:p w14:paraId="553383D9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Made call for interviews</w:t>
                              </w:r>
                            </w:p>
                            <w:p w14:paraId="3455F7C5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Established visual theme and prepared magazine for publication and print</w:t>
                              </w:r>
                            </w:p>
                            <w:p w14:paraId="610F1589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Contacted stakeholders for support and guidance regarding dissemination of final product</w:t>
                              </w:r>
                            </w:p>
                            <w:p w14:paraId="1ABA01DD" w14:textId="77777777" w:rsidR="005679D3" w:rsidRPr="000A262F" w:rsidRDefault="005679D3" w:rsidP="005679D3">
                              <w:pPr>
                                <w:pStyle w:val="ListParagraph"/>
                                <w:numPr>
                                  <w:ilvl w:val="0"/>
                                  <w:numId w:val="34"/>
                                </w:numPr>
                                <w:spacing w:line="240" w:lineRule="auto"/>
                                <w:textAlignment w:val="baseline"/>
                                <w:rPr>
                                  <w:color w:val="000000"/>
                                  <w:lang w:eastAsia="en-CA"/>
                                </w:rPr>
                              </w:pPr>
                              <w:r w:rsidRPr="000A262F">
                                <w:rPr>
                                  <w:color w:val="000000"/>
                                  <w:lang w:eastAsia="en-CA"/>
                                </w:rPr>
                                <w:t>Published final product online and advertised via email lists and social media</w:t>
                              </w:r>
                            </w:p>
                            <w:p w14:paraId="6CE62DA2" w14:textId="77777777" w:rsidR="005679D3" w:rsidRPr="00224FD1" w:rsidRDefault="005679D3" w:rsidP="005679D3">
                              <w:pPr>
                                <w:spacing w:line="240" w:lineRule="auto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eastAsia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857500" y="1006479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857500" y="2543181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857500" y="3721105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91C90" id="Group 8" o:spid="_x0000_s1026" style="position:absolute;margin-left:9.95pt;margin-top:27.4pt;width:447.05pt;height:470.35pt;z-index:251659264" coordsize="56781,5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6781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6DFA8DF4" w14:textId="77777777" w:rsidR="005679D3" w:rsidRPr="00224FD1" w:rsidRDefault="005679D3" w:rsidP="005679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</w:pPr>
                      </w:p>
                      <w:p w14:paraId="4024B4B7" w14:textId="77777777" w:rsidR="005679D3" w:rsidRPr="000A262F" w:rsidRDefault="005679D3" w:rsidP="005679D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A262F">
                          <w:rPr>
                            <w:b/>
                            <w:bCs/>
                            <w:color w:val="000000"/>
                          </w:rPr>
                          <w:t>Initiation</w:t>
                        </w:r>
                      </w:p>
                      <w:p w14:paraId="5B3599AF" w14:textId="77777777" w:rsidR="005679D3" w:rsidRPr="000A262F" w:rsidRDefault="005679D3" w:rsidP="005679D3">
                        <w:pPr>
                          <w:spacing w:line="240" w:lineRule="auto"/>
                          <w:rPr>
                            <w:sz w:val="10"/>
                            <w:szCs w:val="10"/>
                            <w:lang w:eastAsia="en-CA"/>
                          </w:rPr>
                        </w:pPr>
                      </w:p>
                      <w:p w14:paraId="3255BA2C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Researched and contacted current literary and arts magazines in the healthcare field</w:t>
                        </w:r>
                      </w:p>
                      <w:p w14:paraId="1DD3FD88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Determined scope and audience of project</w:t>
                        </w:r>
                      </w:p>
                      <w:p w14:paraId="68B2122F" w14:textId="77777777" w:rsidR="005679D3" w:rsidRPr="00224FD1" w:rsidRDefault="005679D3" w:rsidP="005679D3">
                        <w:pPr>
                          <w:spacing w:line="240" w:lineRule="auto"/>
                          <w:ind w:left="36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eastAsia="en-CA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13525;width:56768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14:paraId="042CD5B1" w14:textId="77777777" w:rsidR="005679D3" w:rsidRPr="00224FD1" w:rsidRDefault="005679D3" w:rsidP="005679D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eastAsia="en-CA"/>
                          </w:rPr>
                        </w:pPr>
                      </w:p>
                      <w:p w14:paraId="470EA7F7" w14:textId="77777777" w:rsidR="005679D3" w:rsidRPr="000A262F" w:rsidRDefault="005679D3" w:rsidP="005679D3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  <w:lang w:eastAsia="en-CA"/>
                          </w:rPr>
                        </w:pPr>
                        <w:r w:rsidRPr="000A262F">
                          <w:rPr>
                            <w:b/>
                            <w:bCs/>
                            <w:color w:val="000000"/>
                            <w:lang w:eastAsia="en-CA"/>
                          </w:rPr>
                          <w:t>Defining the Problem</w:t>
                        </w:r>
                      </w:p>
                      <w:p w14:paraId="184E7F35" w14:textId="77777777" w:rsidR="005679D3" w:rsidRPr="000A262F" w:rsidRDefault="005679D3" w:rsidP="005679D3">
                        <w:pPr>
                          <w:spacing w:line="240" w:lineRule="auto"/>
                          <w:rPr>
                            <w:sz w:val="10"/>
                            <w:szCs w:val="10"/>
                            <w:lang w:eastAsia="en-CA"/>
                          </w:rPr>
                        </w:pPr>
                      </w:p>
                      <w:p w14:paraId="1672CAE1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Conducted literature search to identify existing initiatives in the healthcare field</w:t>
                        </w:r>
                      </w:p>
                      <w:p w14:paraId="4CDDDD2C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Reflected on experiences and communicated with peers to discern specific adversities</w:t>
                        </w:r>
                      </w:p>
                      <w:p w14:paraId="767ACD1A" w14:textId="77777777" w:rsidR="005679D3" w:rsidRPr="00224FD1" w:rsidRDefault="005679D3" w:rsidP="005679D3">
                        <w:pPr>
                          <w:spacing w:line="240" w:lineRule="auto"/>
                          <w:ind w:left="36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eastAsia="en-CA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top:28670;width:56768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15A8F104" w14:textId="77777777" w:rsidR="005679D3" w:rsidRPr="00224FD1" w:rsidRDefault="005679D3" w:rsidP="005679D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eastAsia="en-CA"/>
                          </w:rPr>
                        </w:pPr>
                      </w:p>
                      <w:p w14:paraId="0D32EAF1" w14:textId="77777777" w:rsidR="005679D3" w:rsidRPr="000A262F" w:rsidRDefault="005679D3" w:rsidP="005679D3">
                        <w:pPr>
                          <w:spacing w:line="240" w:lineRule="auto"/>
                          <w:jc w:val="center"/>
                          <w:rPr>
                            <w:sz w:val="10"/>
                            <w:szCs w:val="10"/>
                            <w:lang w:eastAsia="en-CA"/>
                          </w:rPr>
                        </w:pPr>
                        <w:r w:rsidRPr="000A262F">
                          <w:rPr>
                            <w:b/>
                            <w:bCs/>
                            <w:color w:val="000000"/>
                            <w:lang w:eastAsia="en-CA"/>
                          </w:rPr>
                          <w:t>Team Recruitment and Stakeholder Consultation</w:t>
                        </w:r>
                        <w:r w:rsidRPr="000A262F">
                          <w:rPr>
                            <w:sz w:val="28"/>
                            <w:szCs w:val="28"/>
                            <w:lang w:eastAsia="en-CA"/>
                          </w:rPr>
                          <w:br/>
                        </w:r>
                      </w:p>
                      <w:p w14:paraId="756BD3C6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Recruited team members for content curation, editing, and graphic design</w:t>
                        </w:r>
                      </w:p>
                      <w:p w14:paraId="44A843EC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Consulted stakeholders to guide and support the project</w:t>
                        </w:r>
                      </w:p>
                      <w:p w14:paraId="06428B48" w14:textId="77777777" w:rsidR="005679D3" w:rsidRPr="00224FD1" w:rsidRDefault="005679D3" w:rsidP="005679D3">
                        <w:pPr>
                          <w:spacing w:line="240" w:lineRule="auto"/>
                          <w:ind w:left="36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eastAsia="en-CA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top:40767;width:56768;height:18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14:paraId="2DEBD21B" w14:textId="77777777" w:rsidR="005679D3" w:rsidRPr="00224FD1" w:rsidRDefault="005679D3" w:rsidP="005679D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eastAsia="en-CA"/>
                          </w:rPr>
                        </w:pPr>
                      </w:p>
                      <w:p w14:paraId="4AE8138D" w14:textId="77777777" w:rsidR="005679D3" w:rsidRPr="000A262F" w:rsidRDefault="005679D3" w:rsidP="005679D3">
                        <w:pPr>
                          <w:spacing w:line="240" w:lineRule="auto"/>
                          <w:jc w:val="center"/>
                          <w:rPr>
                            <w:sz w:val="10"/>
                            <w:szCs w:val="10"/>
                            <w:lang w:eastAsia="en-CA"/>
                          </w:rPr>
                        </w:pPr>
                        <w:r w:rsidRPr="000A262F">
                          <w:rPr>
                            <w:b/>
                            <w:bCs/>
                            <w:color w:val="000000"/>
                            <w:lang w:eastAsia="en-CA"/>
                          </w:rPr>
                          <w:t>Product and Dissemination</w:t>
                        </w:r>
                        <w:r w:rsidRPr="000A262F">
                          <w:rPr>
                            <w:sz w:val="28"/>
                            <w:szCs w:val="28"/>
                            <w:lang w:eastAsia="en-CA"/>
                          </w:rPr>
                          <w:br/>
                        </w:r>
                      </w:p>
                      <w:p w14:paraId="4442D579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Established social media and online presence</w:t>
                        </w:r>
                      </w:p>
                      <w:p w14:paraId="53046736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Opened submissions and advertised via email lists and social media</w:t>
                        </w:r>
                      </w:p>
                      <w:p w14:paraId="6AF85DCD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Received and edited submissions</w:t>
                        </w:r>
                      </w:p>
                      <w:p w14:paraId="553383D9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Made call for interviews</w:t>
                        </w:r>
                      </w:p>
                      <w:p w14:paraId="3455F7C5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Established visual theme and prepared magazine for publication and print</w:t>
                        </w:r>
                      </w:p>
                      <w:p w14:paraId="610F1589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Contacted stakeholders for support and guidance regarding dissemination of final product</w:t>
                        </w:r>
                      </w:p>
                      <w:p w14:paraId="1ABA01DD" w14:textId="77777777" w:rsidR="005679D3" w:rsidRPr="000A262F" w:rsidRDefault="005679D3" w:rsidP="005679D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40" w:lineRule="auto"/>
                          <w:textAlignment w:val="baseline"/>
                          <w:rPr>
                            <w:color w:val="000000"/>
                            <w:lang w:eastAsia="en-CA"/>
                          </w:rPr>
                        </w:pPr>
                        <w:r w:rsidRPr="000A262F">
                          <w:rPr>
                            <w:color w:val="000000"/>
                            <w:lang w:eastAsia="en-CA"/>
                          </w:rPr>
                          <w:t>Published final product online and advertised via email lists and social media</w:t>
                        </w:r>
                      </w:p>
                      <w:p w14:paraId="6CE62DA2" w14:textId="77777777" w:rsidR="005679D3" w:rsidRPr="00224FD1" w:rsidRDefault="005679D3" w:rsidP="005679D3">
                        <w:pPr>
                          <w:spacing w:line="240" w:lineRule="auto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eastAsia="en-CA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1" type="#_x0000_t32" style="position:absolute;left:28575;top:10064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" strokecolor="black [3213]">
                  <v:stroke endarrow="block"/>
                </v:shape>
                <v:shape id="Straight Arrow Connector 5" o:spid="_x0000_s1032" type="#_x0000_t32" style="position:absolute;left:28575;top:25431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" strokecolor="black [3213]">
                  <v:stroke endarrow="block"/>
                </v:shape>
                <v:shape id="Straight Arrow Connector 6" o:spid="_x0000_s1033" type="#_x0000_t32" style="position:absolute;left:28575;top:37211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" strokecolor="black [3213]">
                  <v:stroke endarrow="block"/>
                </v:shape>
              </v:group>
            </w:pict>
          </mc:Fallback>
        </mc:AlternateContent>
      </w:r>
    </w:p>
    <w:p w14:paraId="49A4D823" w14:textId="4FD648DE" w:rsidR="005679D3" w:rsidRDefault="005679D3" w:rsidP="005679D3"/>
    <w:p w14:paraId="54049E57" w14:textId="77777777" w:rsidR="005679D3" w:rsidRDefault="005679D3" w:rsidP="005679D3"/>
    <w:p w14:paraId="503B5176" w14:textId="77777777" w:rsidR="005679D3" w:rsidRDefault="005679D3" w:rsidP="005679D3"/>
    <w:p w14:paraId="0EB0FE40" w14:textId="77777777" w:rsidR="005679D3" w:rsidRDefault="005679D3" w:rsidP="005679D3"/>
    <w:p w14:paraId="3716A3AF" w14:textId="77777777" w:rsidR="005679D3" w:rsidRDefault="005679D3" w:rsidP="005679D3"/>
    <w:p w14:paraId="7A924085" w14:textId="77777777" w:rsidR="005679D3" w:rsidRDefault="005679D3" w:rsidP="005679D3"/>
    <w:p w14:paraId="57C22740" w14:textId="77777777" w:rsidR="005679D3" w:rsidRDefault="005679D3" w:rsidP="005679D3"/>
    <w:p w14:paraId="4E68A2AF" w14:textId="77777777" w:rsidR="005679D3" w:rsidRDefault="005679D3" w:rsidP="005679D3"/>
    <w:p w14:paraId="1F35E4A6" w14:textId="77777777" w:rsidR="005679D3" w:rsidRDefault="005679D3" w:rsidP="005679D3"/>
    <w:p w14:paraId="71917C4F" w14:textId="77777777" w:rsidR="005679D3" w:rsidRDefault="005679D3" w:rsidP="005679D3"/>
    <w:p w14:paraId="755AD1E4" w14:textId="77777777" w:rsidR="005679D3" w:rsidRDefault="005679D3" w:rsidP="005679D3"/>
    <w:p w14:paraId="383306F3" w14:textId="77777777" w:rsidR="005679D3" w:rsidRDefault="005679D3" w:rsidP="005679D3"/>
    <w:p w14:paraId="189E5A24" w14:textId="77777777" w:rsidR="005679D3" w:rsidRDefault="005679D3" w:rsidP="005679D3"/>
    <w:p w14:paraId="0DF4E3F5" w14:textId="77777777" w:rsidR="005679D3" w:rsidRDefault="005679D3" w:rsidP="005679D3"/>
    <w:p w14:paraId="06D9EF6C" w14:textId="77777777" w:rsidR="005679D3" w:rsidRDefault="005679D3" w:rsidP="005679D3"/>
    <w:p w14:paraId="71C2A54C" w14:textId="77777777" w:rsidR="005679D3" w:rsidRDefault="005679D3" w:rsidP="005679D3"/>
    <w:p w14:paraId="534C551C" w14:textId="77777777" w:rsidR="005679D3" w:rsidRDefault="005679D3" w:rsidP="005679D3"/>
    <w:p w14:paraId="326A00CB" w14:textId="77777777" w:rsidR="005679D3" w:rsidRDefault="005679D3" w:rsidP="005679D3"/>
    <w:p w14:paraId="27AD3B9F" w14:textId="77777777" w:rsidR="005679D3" w:rsidRDefault="005679D3" w:rsidP="005679D3"/>
    <w:p w14:paraId="3BD50E5D" w14:textId="77777777" w:rsidR="005679D3" w:rsidRDefault="005679D3" w:rsidP="005679D3"/>
    <w:p w14:paraId="7794EA30" w14:textId="77777777" w:rsidR="005679D3" w:rsidRDefault="005679D3" w:rsidP="005679D3"/>
    <w:p w14:paraId="43F87C76" w14:textId="66F2C138" w:rsidR="00FE4713" w:rsidRDefault="00FE4713" w:rsidP="0080308E">
      <w:pPr>
        <w:pStyle w:val="Figurecaption"/>
      </w:pPr>
    </w:p>
    <w:sectPr w:rsidR="00FE4713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234B5" w16cex:dateUtc="2023-01-30T1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42ED" w14:textId="77777777" w:rsidR="00FE1493" w:rsidRDefault="00FE1493" w:rsidP="00AF2C92">
      <w:r>
        <w:separator/>
      </w:r>
    </w:p>
  </w:endnote>
  <w:endnote w:type="continuationSeparator" w:id="0">
    <w:p w14:paraId="0F537794" w14:textId="77777777" w:rsidR="00FE1493" w:rsidRDefault="00FE1493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3B26" w14:textId="77777777" w:rsidR="002211DD" w:rsidRDefault="00221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58A1" w14:textId="77777777" w:rsidR="002211DD" w:rsidRDefault="00221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7309" w14:textId="77777777" w:rsidR="002211DD" w:rsidRDefault="00221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E982" w14:textId="77777777" w:rsidR="00FE1493" w:rsidRDefault="00FE1493" w:rsidP="00AF2C92">
      <w:r>
        <w:separator/>
      </w:r>
    </w:p>
  </w:footnote>
  <w:footnote w:type="continuationSeparator" w:id="0">
    <w:p w14:paraId="328B2D9C" w14:textId="77777777" w:rsidR="00FE1493" w:rsidRDefault="00FE1493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CD87" w14:textId="77777777" w:rsidR="002211DD" w:rsidRDefault="00221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A24E" w14:textId="77777777" w:rsidR="002211DD" w:rsidRDefault="00221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BEFE" w14:textId="77777777" w:rsidR="002211DD" w:rsidRDefault="00221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66EF"/>
    <w:multiLevelType w:val="hybridMultilevel"/>
    <w:tmpl w:val="B8E019F0"/>
    <w:lvl w:ilvl="0" w:tplc="0706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0626D"/>
    <w:multiLevelType w:val="hybridMultilevel"/>
    <w:tmpl w:val="1EEA5D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84467"/>
    <w:multiLevelType w:val="hybridMultilevel"/>
    <w:tmpl w:val="23E0A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A7FC6"/>
    <w:multiLevelType w:val="hybridMultilevel"/>
    <w:tmpl w:val="64B87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B50AB"/>
    <w:multiLevelType w:val="hybridMultilevel"/>
    <w:tmpl w:val="2AA209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9"/>
  </w:num>
  <w:num w:numId="25">
    <w:abstractNumId w:val="20"/>
  </w:num>
  <w:num w:numId="26">
    <w:abstractNumId w:val="23"/>
  </w:num>
  <w:num w:numId="27">
    <w:abstractNumId w:val="24"/>
  </w:num>
  <w:num w:numId="28">
    <w:abstractNumId w:val="22"/>
  </w:num>
  <w:num w:numId="29">
    <w:abstractNumId w:val="13"/>
  </w:num>
  <w:num w:numId="30">
    <w:abstractNumId w:val="27"/>
  </w:num>
  <w:num w:numId="31">
    <w:abstractNumId w:val="25"/>
  </w:num>
  <w:num w:numId="32">
    <w:abstractNumId w:val="28"/>
  </w:num>
  <w:num w:numId="33">
    <w:abstractNumId w:val="26"/>
  </w:num>
  <w:num w:numId="34">
    <w:abstractNumId w:val="18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12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94C"/>
    <w:rsid w:val="00037A98"/>
    <w:rsid w:val="000427FB"/>
    <w:rsid w:val="0004455E"/>
    <w:rsid w:val="00047CB5"/>
    <w:rsid w:val="00051FAA"/>
    <w:rsid w:val="000572A9"/>
    <w:rsid w:val="00061325"/>
    <w:rsid w:val="00064CDC"/>
    <w:rsid w:val="000733AC"/>
    <w:rsid w:val="00074B81"/>
    <w:rsid w:val="00074D22"/>
    <w:rsid w:val="00075081"/>
    <w:rsid w:val="0007528A"/>
    <w:rsid w:val="000807D5"/>
    <w:rsid w:val="000811AB"/>
    <w:rsid w:val="00083C5F"/>
    <w:rsid w:val="0009172C"/>
    <w:rsid w:val="000930EC"/>
    <w:rsid w:val="00095E61"/>
    <w:rsid w:val="000966C1"/>
    <w:rsid w:val="000970AC"/>
    <w:rsid w:val="000A1167"/>
    <w:rsid w:val="000A262F"/>
    <w:rsid w:val="000A4428"/>
    <w:rsid w:val="000A5993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39EC"/>
    <w:rsid w:val="001050F1"/>
    <w:rsid w:val="00105AEA"/>
    <w:rsid w:val="00106346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6750F"/>
    <w:rsid w:val="001705CE"/>
    <w:rsid w:val="0017714B"/>
    <w:rsid w:val="001804DF"/>
    <w:rsid w:val="00181BDC"/>
    <w:rsid w:val="00181DB0"/>
    <w:rsid w:val="001829E3"/>
    <w:rsid w:val="0018336C"/>
    <w:rsid w:val="001924C0"/>
    <w:rsid w:val="00195006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2A5E"/>
    <w:rsid w:val="001C5736"/>
    <w:rsid w:val="001D3357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0F5C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A6EA2"/>
    <w:rsid w:val="002B1B1A"/>
    <w:rsid w:val="002B4C79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4408"/>
    <w:rsid w:val="002E7F3A"/>
    <w:rsid w:val="002F4EDB"/>
    <w:rsid w:val="002F6054"/>
    <w:rsid w:val="00310E13"/>
    <w:rsid w:val="00315713"/>
    <w:rsid w:val="0031686C"/>
    <w:rsid w:val="00316FE0"/>
    <w:rsid w:val="003204D2"/>
    <w:rsid w:val="00324485"/>
    <w:rsid w:val="00324CCE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5B1"/>
    <w:rsid w:val="00366868"/>
    <w:rsid w:val="00367506"/>
    <w:rsid w:val="00370085"/>
    <w:rsid w:val="003744A7"/>
    <w:rsid w:val="00374F90"/>
    <w:rsid w:val="00376235"/>
    <w:rsid w:val="003812F8"/>
    <w:rsid w:val="00381FB6"/>
    <w:rsid w:val="003836D3"/>
    <w:rsid w:val="00383A52"/>
    <w:rsid w:val="00391652"/>
    <w:rsid w:val="003939F3"/>
    <w:rsid w:val="0039507F"/>
    <w:rsid w:val="00396509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3A19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4B2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C4840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493"/>
    <w:rsid w:val="005015F6"/>
    <w:rsid w:val="005030C4"/>
    <w:rsid w:val="005031C5"/>
    <w:rsid w:val="00504FDC"/>
    <w:rsid w:val="00505DDB"/>
    <w:rsid w:val="005120CC"/>
    <w:rsid w:val="00512B7B"/>
    <w:rsid w:val="00514EA1"/>
    <w:rsid w:val="0051798B"/>
    <w:rsid w:val="005213F0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33"/>
    <w:rsid w:val="00566596"/>
    <w:rsid w:val="005679D3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A7330"/>
    <w:rsid w:val="005B134E"/>
    <w:rsid w:val="005B2039"/>
    <w:rsid w:val="005B344F"/>
    <w:rsid w:val="005B3FBA"/>
    <w:rsid w:val="005B4A1D"/>
    <w:rsid w:val="005B5539"/>
    <w:rsid w:val="005B674D"/>
    <w:rsid w:val="005C056D"/>
    <w:rsid w:val="005C0CBE"/>
    <w:rsid w:val="005C1FCF"/>
    <w:rsid w:val="005C3F41"/>
    <w:rsid w:val="005C4907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06819"/>
    <w:rsid w:val="00711799"/>
    <w:rsid w:val="00712B78"/>
    <w:rsid w:val="0071393B"/>
    <w:rsid w:val="00713EE2"/>
    <w:rsid w:val="007177FC"/>
    <w:rsid w:val="00720C5E"/>
    <w:rsid w:val="007210F7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393F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6523"/>
    <w:rsid w:val="007911FD"/>
    <w:rsid w:val="00793930"/>
    <w:rsid w:val="00793DD1"/>
    <w:rsid w:val="00794FEC"/>
    <w:rsid w:val="00797070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500"/>
    <w:rsid w:val="00806705"/>
    <w:rsid w:val="00806738"/>
    <w:rsid w:val="008216D5"/>
    <w:rsid w:val="008249CE"/>
    <w:rsid w:val="00826717"/>
    <w:rsid w:val="00831A50"/>
    <w:rsid w:val="00831B3C"/>
    <w:rsid w:val="00831C89"/>
    <w:rsid w:val="00832114"/>
    <w:rsid w:val="00834C46"/>
    <w:rsid w:val="0083627E"/>
    <w:rsid w:val="0084093E"/>
    <w:rsid w:val="00841CE1"/>
    <w:rsid w:val="008473D8"/>
    <w:rsid w:val="008528DC"/>
    <w:rsid w:val="00852B8C"/>
    <w:rsid w:val="00854981"/>
    <w:rsid w:val="00864B2E"/>
    <w:rsid w:val="00865963"/>
    <w:rsid w:val="008715D8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B60CF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8F7D8F"/>
    <w:rsid w:val="009021E8"/>
    <w:rsid w:val="00904677"/>
    <w:rsid w:val="00905EE2"/>
    <w:rsid w:val="00911440"/>
    <w:rsid w:val="00911712"/>
    <w:rsid w:val="00911B27"/>
    <w:rsid w:val="00911D50"/>
    <w:rsid w:val="0091367E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67AF8"/>
    <w:rsid w:val="00974DB8"/>
    <w:rsid w:val="00980661"/>
    <w:rsid w:val="0098093B"/>
    <w:rsid w:val="0098757A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5E40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8F0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0860"/>
    <w:rsid w:val="00A32FCB"/>
    <w:rsid w:val="00A34C25"/>
    <w:rsid w:val="00A3507D"/>
    <w:rsid w:val="00A3717A"/>
    <w:rsid w:val="00A4088C"/>
    <w:rsid w:val="00A4456B"/>
    <w:rsid w:val="00A448D4"/>
    <w:rsid w:val="00A452E0"/>
    <w:rsid w:val="00A4700C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2F9B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4C9E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036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59CD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E6C"/>
    <w:rsid w:val="00B45F33"/>
    <w:rsid w:val="00B46D50"/>
    <w:rsid w:val="00B524E8"/>
    <w:rsid w:val="00B53170"/>
    <w:rsid w:val="00B548B9"/>
    <w:rsid w:val="00B56DBE"/>
    <w:rsid w:val="00B62999"/>
    <w:rsid w:val="00B63BE3"/>
    <w:rsid w:val="00B64885"/>
    <w:rsid w:val="00B64FA3"/>
    <w:rsid w:val="00B6517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8C0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093D"/>
    <w:rsid w:val="00C81CCD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A7CCD"/>
    <w:rsid w:val="00CB44FA"/>
    <w:rsid w:val="00CB78B1"/>
    <w:rsid w:val="00CC0E0D"/>
    <w:rsid w:val="00CC1E75"/>
    <w:rsid w:val="00CC2E0E"/>
    <w:rsid w:val="00CC361C"/>
    <w:rsid w:val="00CC474B"/>
    <w:rsid w:val="00CC658C"/>
    <w:rsid w:val="00CC67BF"/>
    <w:rsid w:val="00CD0843"/>
    <w:rsid w:val="00CD15A6"/>
    <w:rsid w:val="00CD4E31"/>
    <w:rsid w:val="00CD5A78"/>
    <w:rsid w:val="00CD7345"/>
    <w:rsid w:val="00CE372E"/>
    <w:rsid w:val="00CE3A34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6BD2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650EC"/>
    <w:rsid w:val="00D71F99"/>
    <w:rsid w:val="00D73CA4"/>
    <w:rsid w:val="00D73D71"/>
    <w:rsid w:val="00D74396"/>
    <w:rsid w:val="00D80284"/>
    <w:rsid w:val="00D81F71"/>
    <w:rsid w:val="00D842F7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12"/>
    <w:rsid w:val="00DC52F5"/>
    <w:rsid w:val="00DC5E49"/>
    <w:rsid w:val="00DC5FD0"/>
    <w:rsid w:val="00DD0354"/>
    <w:rsid w:val="00DD27D7"/>
    <w:rsid w:val="00DD3311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28B0"/>
    <w:rsid w:val="00E14F94"/>
    <w:rsid w:val="00E17336"/>
    <w:rsid w:val="00E17D15"/>
    <w:rsid w:val="00E22B95"/>
    <w:rsid w:val="00E30331"/>
    <w:rsid w:val="00E30BB8"/>
    <w:rsid w:val="00E31F9C"/>
    <w:rsid w:val="00E34858"/>
    <w:rsid w:val="00E40488"/>
    <w:rsid w:val="00E50367"/>
    <w:rsid w:val="00E51ABA"/>
    <w:rsid w:val="00E524CB"/>
    <w:rsid w:val="00E64C90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2711"/>
    <w:rsid w:val="00E854FE"/>
    <w:rsid w:val="00E906CC"/>
    <w:rsid w:val="00E9391A"/>
    <w:rsid w:val="00E939A0"/>
    <w:rsid w:val="00E97E4E"/>
    <w:rsid w:val="00EA1CC2"/>
    <w:rsid w:val="00EA2D76"/>
    <w:rsid w:val="00EA4644"/>
    <w:rsid w:val="00EA5368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6CA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6B6"/>
    <w:rsid w:val="00F53A35"/>
    <w:rsid w:val="00F55A3D"/>
    <w:rsid w:val="00F5744B"/>
    <w:rsid w:val="00F61209"/>
    <w:rsid w:val="00F61A56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149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C681D"/>
  <w14:defaultImageDpi w14:val="330"/>
  <w15:docId w15:val="{98AD5E70-C6E3-4520-884D-6F0D8F8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ListParagraph">
    <w:name w:val="List Paragraph"/>
    <w:basedOn w:val="Normal"/>
    <w:qFormat/>
    <w:rsid w:val="00F536B6"/>
    <w:pPr>
      <w:ind w:left="720"/>
      <w:contextualSpacing/>
    </w:pPr>
  </w:style>
  <w:style w:type="character" w:styleId="Hyperlink">
    <w:name w:val="Hyperlink"/>
    <w:basedOn w:val="DefaultParagraphFont"/>
    <w:unhideWhenUsed/>
    <w:rsid w:val="00F53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79D3"/>
    <w:pPr>
      <w:spacing w:before="100" w:beforeAutospacing="1" w:after="100" w:afterAutospacing="1" w:line="240" w:lineRule="auto"/>
    </w:pPr>
    <w:rPr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939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3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39F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C809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B55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z\AppData\Local\Temp\Rar$DIa8748.37798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FEF8-2315-448B-9C1A-3B6805D4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ATO</dc:creator>
  <cp:lastModifiedBy>Andrew Toyin Olagunju</cp:lastModifiedBy>
  <cp:revision>2</cp:revision>
  <cp:lastPrinted>2011-07-22T14:54:00Z</cp:lastPrinted>
  <dcterms:created xsi:type="dcterms:W3CDTF">2023-10-26T08:11:00Z</dcterms:created>
  <dcterms:modified xsi:type="dcterms:W3CDTF">2023-10-26T08:11:00Z</dcterms:modified>
</cp:coreProperties>
</file>