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1877" w14:textId="77777777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699"/>
        <w:gridCol w:w="5955"/>
        <w:gridCol w:w="907"/>
      </w:tblGrid>
      <w:tr w:rsidR="00F968F7" w:rsidRPr="0022554A" w14:paraId="138300E7" w14:textId="77777777" w:rsidTr="00F968F7">
        <w:tc>
          <w:tcPr>
            <w:tcW w:w="0" w:type="auto"/>
          </w:tcPr>
          <w:p w14:paraId="1A9B7FF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5A884446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8B017B5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8A5245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F968F7" w:rsidRPr="0022554A" w14:paraId="2F85864D" w14:textId="77777777" w:rsidTr="00F968F7">
        <w:tc>
          <w:tcPr>
            <w:tcW w:w="0" w:type="auto"/>
            <w:vMerge w:val="restart"/>
          </w:tcPr>
          <w:p w14:paraId="23C65D9C" w14:textId="77777777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0C01EC4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D2725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9CB9F" w14:textId="20A57E1D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968F7" w:rsidRPr="0022554A" w14:paraId="43551C5B" w14:textId="77777777" w:rsidTr="00F968F7">
        <w:tc>
          <w:tcPr>
            <w:tcW w:w="0" w:type="auto"/>
            <w:vMerge/>
          </w:tcPr>
          <w:p w14:paraId="307E154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7002644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CE202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7E10" w14:textId="07E3E20D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68F7" w:rsidRPr="0022554A" w14:paraId="78B29CDD" w14:textId="77777777" w:rsidTr="00666F94">
        <w:tc>
          <w:tcPr>
            <w:tcW w:w="0" w:type="auto"/>
            <w:gridSpan w:val="4"/>
          </w:tcPr>
          <w:p w14:paraId="332DA228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F968F7" w:rsidRPr="0022554A" w14:paraId="784892E5" w14:textId="77777777" w:rsidTr="00F968F7">
        <w:tc>
          <w:tcPr>
            <w:tcW w:w="0" w:type="auto"/>
          </w:tcPr>
          <w:p w14:paraId="7738BD4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56C305E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C6E53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FE1D" w14:textId="2DE78191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496F9255" w14:textId="77777777" w:rsidTr="00F968F7">
        <w:tc>
          <w:tcPr>
            <w:tcW w:w="0" w:type="auto"/>
          </w:tcPr>
          <w:p w14:paraId="13385ED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749B3D7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92C70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BFCA" w14:textId="2562732A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37A2476B" w14:textId="77777777" w:rsidTr="0075581F">
        <w:tc>
          <w:tcPr>
            <w:tcW w:w="0" w:type="auto"/>
            <w:gridSpan w:val="4"/>
          </w:tcPr>
          <w:p w14:paraId="584DB193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F968F7" w:rsidRPr="0022554A" w14:paraId="2AD21D0B" w14:textId="77777777" w:rsidTr="00F968F7">
        <w:tc>
          <w:tcPr>
            <w:tcW w:w="0" w:type="auto"/>
          </w:tcPr>
          <w:p w14:paraId="679AA6B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32FB9CD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BBD6F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1AD4C" w14:textId="4CE8E3C8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68F7" w:rsidRPr="0022554A" w14:paraId="22A8313D" w14:textId="77777777" w:rsidTr="00F968F7">
        <w:tc>
          <w:tcPr>
            <w:tcW w:w="0" w:type="auto"/>
          </w:tcPr>
          <w:p w14:paraId="59B1001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765C7A8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615B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AF00F" w14:textId="0C07F88A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bookmarkEnd w:id="25"/>
      <w:bookmarkEnd w:id="26"/>
      <w:tr w:rsidR="00F968F7" w:rsidRPr="0022554A" w14:paraId="5B0C418B" w14:textId="77777777" w:rsidTr="00F968F7">
        <w:tc>
          <w:tcPr>
            <w:tcW w:w="0" w:type="auto"/>
          </w:tcPr>
          <w:p w14:paraId="2975B71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23FCF31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05E8F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DCAB" w14:textId="28D68DD7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15EF65E9" w14:textId="77777777" w:rsidTr="00F968F7">
        <w:tc>
          <w:tcPr>
            <w:tcW w:w="0" w:type="auto"/>
          </w:tcPr>
          <w:p w14:paraId="003B5EE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00B4322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F526D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B794" w14:textId="4A0C446D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5F5D9955" w14:textId="77777777" w:rsidTr="00F968F7">
        <w:trPr>
          <w:trHeight w:val="294"/>
        </w:trPr>
        <w:tc>
          <w:tcPr>
            <w:tcW w:w="0" w:type="auto"/>
          </w:tcPr>
          <w:p w14:paraId="1C25578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5F9B1B7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78E2F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815EB" w14:textId="53A9E2D6" w:rsidR="00F968F7" w:rsidRPr="0022554A" w:rsidRDefault="00576CFF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968F7" w:rsidRPr="0022554A" w14:paraId="680ED40E" w14:textId="77777777" w:rsidTr="00F968F7">
        <w:tc>
          <w:tcPr>
            <w:tcW w:w="0" w:type="auto"/>
          </w:tcPr>
          <w:p w14:paraId="24D03E3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63F0039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9C5E357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3848" w14:textId="37701265" w:rsidR="00F968F7" w:rsidRPr="0022554A" w:rsidRDefault="00576CFF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968F7" w:rsidRPr="0022554A" w14:paraId="7DB616D0" w14:textId="77777777" w:rsidTr="00F968F7">
        <w:tc>
          <w:tcPr>
            <w:tcW w:w="0" w:type="auto"/>
          </w:tcPr>
          <w:p w14:paraId="1BEA1C3E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7F4A335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A1638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33B48" w14:textId="617E80AF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0CDC7383" w14:textId="77777777" w:rsidTr="00F968F7">
        <w:tc>
          <w:tcPr>
            <w:tcW w:w="0" w:type="auto"/>
          </w:tcPr>
          <w:p w14:paraId="4D962BB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1517D29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F6ACC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BB98" w14:textId="4D1BAB2A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68F7" w:rsidRPr="0022554A" w14:paraId="3A838AA7" w14:textId="77777777" w:rsidTr="00F968F7">
        <w:tc>
          <w:tcPr>
            <w:tcW w:w="0" w:type="auto"/>
            <w:vMerge w:val="restart"/>
          </w:tcPr>
          <w:p w14:paraId="0048326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6CC2234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D166A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B7AD1" w14:textId="3982522F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04011EBD" w14:textId="77777777" w:rsidTr="00F968F7">
        <w:tc>
          <w:tcPr>
            <w:tcW w:w="0" w:type="auto"/>
            <w:vMerge/>
          </w:tcPr>
          <w:p w14:paraId="636B03B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1B7A04D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181D3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4DB62" w14:textId="5797AC71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6FAE85C2" w14:textId="77777777" w:rsidTr="00F968F7">
        <w:tc>
          <w:tcPr>
            <w:tcW w:w="0" w:type="auto"/>
            <w:vMerge/>
          </w:tcPr>
          <w:p w14:paraId="3A04EDD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6A25E96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784ED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64F2" w14:textId="70BF3CF2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358718E7" w14:textId="77777777" w:rsidTr="00F968F7">
        <w:tc>
          <w:tcPr>
            <w:tcW w:w="0" w:type="auto"/>
            <w:vMerge/>
          </w:tcPr>
          <w:p w14:paraId="154E484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7736CB4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C21C26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DDAE" w14:textId="7391FE35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3DACE06F" w14:textId="77777777" w:rsidTr="00F968F7">
        <w:tc>
          <w:tcPr>
            <w:tcW w:w="0" w:type="auto"/>
            <w:vMerge/>
          </w:tcPr>
          <w:p w14:paraId="1AD334B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3399AE9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9CC92F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F67C6" w14:textId="42D21F7B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0463DC64" w14:textId="77777777" w:rsidTr="00423FBD">
        <w:tc>
          <w:tcPr>
            <w:tcW w:w="0" w:type="auto"/>
            <w:gridSpan w:val="4"/>
          </w:tcPr>
          <w:p w14:paraId="2C2AE36F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F968F7" w:rsidRPr="0022554A" w14:paraId="4B937767" w14:textId="77777777" w:rsidTr="00F968F7">
        <w:tc>
          <w:tcPr>
            <w:tcW w:w="0" w:type="auto"/>
            <w:vMerge w:val="restart"/>
          </w:tcPr>
          <w:p w14:paraId="060A8B4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5D8CBC1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188DC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F9CF" w14:textId="120E7EA3" w:rsidR="00F968F7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0EFD2142" w14:textId="77777777" w:rsidTr="00F968F7">
        <w:tc>
          <w:tcPr>
            <w:tcW w:w="0" w:type="auto"/>
            <w:vMerge/>
          </w:tcPr>
          <w:p w14:paraId="7358985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28D906F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EDF98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B16F9" w14:textId="511CFB98" w:rsidR="00F968F7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416D823C" w14:textId="77777777" w:rsidTr="00F968F7">
        <w:tc>
          <w:tcPr>
            <w:tcW w:w="0" w:type="auto"/>
            <w:vMerge/>
          </w:tcPr>
          <w:p w14:paraId="1FF1897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10326AD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38F20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9B410" w14:textId="08066DA2" w:rsidR="00F968F7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74648A56" w14:textId="77777777" w:rsidTr="00F968F7">
        <w:tc>
          <w:tcPr>
            <w:tcW w:w="0" w:type="auto"/>
            <w:vMerge w:val="restart"/>
          </w:tcPr>
          <w:p w14:paraId="212A090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64A8DAC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DD2B6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E478" w14:textId="61673A04" w:rsidR="00F968F7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Table1</w:t>
            </w:r>
          </w:p>
        </w:tc>
      </w:tr>
      <w:tr w:rsidR="00F968F7" w:rsidRPr="0022554A" w14:paraId="08F22ECD" w14:textId="77777777" w:rsidTr="00F968F7">
        <w:tc>
          <w:tcPr>
            <w:tcW w:w="0" w:type="auto"/>
            <w:vMerge/>
          </w:tcPr>
          <w:p w14:paraId="501BEEA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5A9FDF7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24D1E7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9314" w14:textId="63A74C7D" w:rsidR="00F968F7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Supp Data</w:t>
            </w:r>
          </w:p>
        </w:tc>
      </w:tr>
      <w:tr w:rsidR="00F968F7" w:rsidRPr="0022554A" w14:paraId="25C8C29D" w14:textId="77777777" w:rsidTr="00F968F7">
        <w:trPr>
          <w:trHeight w:val="295"/>
        </w:trPr>
        <w:tc>
          <w:tcPr>
            <w:tcW w:w="0" w:type="auto"/>
          </w:tcPr>
          <w:p w14:paraId="4DFA1B5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0EF8445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62354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32B82" w14:textId="242E3812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68F7" w:rsidRPr="0022554A" w14:paraId="788BE67D" w14:textId="77777777" w:rsidTr="00F968F7">
        <w:tc>
          <w:tcPr>
            <w:tcW w:w="0" w:type="auto"/>
            <w:vMerge w:val="restart"/>
          </w:tcPr>
          <w:p w14:paraId="21DED73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</w:tcPr>
          <w:p w14:paraId="7CF2BB6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B821C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B280A" w14:textId="18A2A110" w:rsidR="00F968F7" w:rsidRPr="0022554A" w:rsidRDefault="00576CFF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Supp Data</w:t>
            </w:r>
          </w:p>
        </w:tc>
      </w:tr>
      <w:tr w:rsidR="00F968F7" w:rsidRPr="0022554A" w14:paraId="1FBE60F6" w14:textId="77777777" w:rsidTr="00F968F7">
        <w:tc>
          <w:tcPr>
            <w:tcW w:w="0" w:type="auto"/>
            <w:vMerge/>
          </w:tcPr>
          <w:p w14:paraId="2A1647F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33D3A0A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C6086B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DD919" w14:textId="46577381" w:rsidR="00F968F7" w:rsidRPr="0022554A" w:rsidRDefault="00576CFF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Supp Data</w:t>
            </w:r>
          </w:p>
        </w:tc>
      </w:tr>
      <w:tr w:rsidR="00F968F7" w:rsidRPr="0022554A" w14:paraId="4EB0B18B" w14:textId="77777777" w:rsidTr="00F968F7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59A7EC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2FE881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9B78E22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759D" w14:textId="59598317" w:rsidR="00F968F7" w:rsidRPr="0022554A" w:rsidRDefault="00576CFF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7C619703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98137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2F914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A8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311E0" w14:textId="78B17C6B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Supp Data, 6</w:t>
            </w:r>
          </w:p>
        </w:tc>
      </w:tr>
      <w:tr w:rsidR="00F968F7" w:rsidRPr="0022554A" w14:paraId="4B780CF5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46EB49B9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F968F7" w:rsidRPr="0022554A" w14:paraId="763C59F5" w14:textId="77777777" w:rsidTr="00F968F7">
        <w:tc>
          <w:tcPr>
            <w:tcW w:w="0" w:type="auto"/>
          </w:tcPr>
          <w:p w14:paraId="5795E92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2D1F127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14B5D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41E2" w14:textId="4BFF04D0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968F7" w:rsidRPr="0022554A" w14:paraId="04756722" w14:textId="77777777" w:rsidTr="00F968F7">
        <w:tc>
          <w:tcPr>
            <w:tcW w:w="0" w:type="auto"/>
          </w:tcPr>
          <w:p w14:paraId="04540A9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2725E1D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5609C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limitations of the study, </w:t>
            </w:r>
            <w:proofErr w:type="gramStart"/>
            <w:r w:rsidRPr="0022554A">
              <w:rPr>
                <w:sz w:val="20"/>
              </w:rPr>
              <w:t>taking into account</w:t>
            </w:r>
            <w:proofErr w:type="gramEnd"/>
            <w:r w:rsidRPr="0022554A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16611" w14:textId="6E2554C0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968F7" w:rsidRPr="0022554A" w14:paraId="794E58CC" w14:textId="77777777" w:rsidTr="00F968F7">
        <w:tc>
          <w:tcPr>
            <w:tcW w:w="0" w:type="auto"/>
          </w:tcPr>
          <w:p w14:paraId="2702255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186072D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21BCC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EE7E" w14:textId="2931399F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968F7" w:rsidRPr="0022554A" w14:paraId="265DDE5D" w14:textId="77777777" w:rsidTr="00F968F7">
        <w:tc>
          <w:tcPr>
            <w:tcW w:w="0" w:type="auto"/>
          </w:tcPr>
          <w:p w14:paraId="4DB1823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2DDD7EC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55695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0327" w14:textId="607C4394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968F7" w:rsidRPr="0022554A" w14:paraId="79BFBC48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7A285E8A" w14:textId="7777777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F968F7" w:rsidRPr="0022554A" w14:paraId="64AACA98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A7029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1ABB4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3D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03FC2" w14:textId="1A397529" w:rsidR="00F968F7" w:rsidRPr="0022554A" w:rsidRDefault="00576CF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bookmarkEnd w:id="92"/>
      <w:bookmarkEnd w:id="93"/>
    </w:tbl>
    <w:p w14:paraId="072B1040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123C2695" w14:textId="29506B0E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8908" w14:textId="77777777" w:rsidR="0000199B" w:rsidRDefault="0000199B">
      <w:r>
        <w:separator/>
      </w:r>
    </w:p>
  </w:endnote>
  <w:endnote w:type="continuationSeparator" w:id="0">
    <w:p w14:paraId="24501DFD" w14:textId="77777777" w:rsidR="0000199B" w:rsidRDefault="0000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993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28D70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4EED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78C82A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8C3" w14:textId="77777777" w:rsidR="0000199B" w:rsidRDefault="0000199B">
      <w:r>
        <w:separator/>
      </w:r>
    </w:p>
  </w:footnote>
  <w:footnote w:type="continuationSeparator" w:id="0">
    <w:p w14:paraId="69F9CA93" w14:textId="77777777" w:rsidR="0000199B" w:rsidRDefault="0000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1862086686">
    <w:abstractNumId w:val="20"/>
  </w:num>
  <w:num w:numId="2" w16cid:durableId="987634488">
    <w:abstractNumId w:val="11"/>
  </w:num>
  <w:num w:numId="3" w16cid:durableId="1897006164">
    <w:abstractNumId w:val="18"/>
  </w:num>
  <w:num w:numId="4" w16cid:durableId="357051210">
    <w:abstractNumId w:val="16"/>
  </w:num>
  <w:num w:numId="5" w16cid:durableId="1763139651">
    <w:abstractNumId w:val="15"/>
  </w:num>
  <w:num w:numId="6" w16cid:durableId="1397242998">
    <w:abstractNumId w:val="19"/>
  </w:num>
  <w:num w:numId="7" w16cid:durableId="342826170">
    <w:abstractNumId w:val="10"/>
  </w:num>
  <w:num w:numId="8" w16cid:durableId="956834754">
    <w:abstractNumId w:val="13"/>
  </w:num>
  <w:num w:numId="9" w16cid:durableId="2146972649">
    <w:abstractNumId w:val="9"/>
  </w:num>
  <w:num w:numId="10" w16cid:durableId="576135464">
    <w:abstractNumId w:val="14"/>
  </w:num>
  <w:num w:numId="11" w16cid:durableId="792483282">
    <w:abstractNumId w:val="7"/>
  </w:num>
  <w:num w:numId="12" w16cid:durableId="647788389">
    <w:abstractNumId w:val="6"/>
  </w:num>
  <w:num w:numId="13" w16cid:durableId="1207567244">
    <w:abstractNumId w:val="5"/>
  </w:num>
  <w:num w:numId="14" w16cid:durableId="1296720470">
    <w:abstractNumId w:val="4"/>
  </w:num>
  <w:num w:numId="15" w16cid:durableId="963655516">
    <w:abstractNumId w:val="8"/>
  </w:num>
  <w:num w:numId="16" w16cid:durableId="716856692">
    <w:abstractNumId w:val="3"/>
  </w:num>
  <w:num w:numId="17" w16cid:durableId="1544749248">
    <w:abstractNumId w:val="2"/>
  </w:num>
  <w:num w:numId="18" w16cid:durableId="1225526597">
    <w:abstractNumId w:val="1"/>
  </w:num>
  <w:num w:numId="19" w16cid:durableId="192615146">
    <w:abstractNumId w:val="0"/>
  </w:num>
  <w:num w:numId="20" w16cid:durableId="873469885">
    <w:abstractNumId w:val="12"/>
  </w:num>
  <w:num w:numId="21" w16cid:durableId="5271063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199B"/>
    <w:rsid w:val="00002974"/>
    <w:rsid w:val="00005F0F"/>
    <w:rsid w:val="00011B25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76CFF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8F567E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AA55C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Nicola Warren</cp:lastModifiedBy>
  <cp:revision>3</cp:revision>
  <cp:lastPrinted>2007-09-19T09:02:00Z</cp:lastPrinted>
  <dcterms:created xsi:type="dcterms:W3CDTF">2023-05-04T00:06:00Z</dcterms:created>
  <dcterms:modified xsi:type="dcterms:W3CDTF">2023-05-04T03:41:00Z</dcterms:modified>
</cp:coreProperties>
</file>