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8500" w14:textId="3BB206D1" w:rsidR="006067EC" w:rsidRPr="00B14DF1" w:rsidRDefault="00754351" w:rsidP="006067EC">
      <w:pPr>
        <w:rPr>
          <w:rFonts w:ascii="Arial" w:hAnsi="Arial" w:cs="Arial"/>
          <w:b/>
          <w:sz w:val="22"/>
        </w:rPr>
      </w:pPr>
      <w:r w:rsidRPr="00B14DF1">
        <w:rPr>
          <w:rFonts w:ascii="Arial" w:hAnsi="Arial" w:cs="Arial"/>
          <w:b/>
          <w:sz w:val="22"/>
        </w:rPr>
        <w:t xml:space="preserve">                                                            </w:t>
      </w:r>
    </w:p>
    <w:p w14:paraId="1D1079F9" w14:textId="77777777" w:rsidR="003706D7" w:rsidRPr="00B14DF1" w:rsidRDefault="003706D7" w:rsidP="006067EC">
      <w:pPr>
        <w:rPr>
          <w:rFonts w:ascii="Arial" w:hAnsi="Arial" w:cs="Arial"/>
          <w:b/>
          <w:sz w:val="22"/>
        </w:rPr>
      </w:pPr>
    </w:p>
    <w:p w14:paraId="2815812D" w14:textId="672A66CA" w:rsidR="00F014F4" w:rsidRDefault="00F014F4" w:rsidP="00DC2E94">
      <w:pPr>
        <w:jc w:val="center"/>
        <w:rPr>
          <w:rFonts w:ascii="Arial" w:hAnsi="Arial" w:cs="Arial"/>
          <w:b/>
          <w:sz w:val="22"/>
          <w:u w:val="single"/>
        </w:rPr>
      </w:pPr>
      <w:r w:rsidRPr="00B14DF1">
        <w:rPr>
          <w:rFonts w:ascii="Arial" w:hAnsi="Arial" w:cs="Arial"/>
          <w:b/>
          <w:sz w:val="22"/>
          <w:u w:val="single"/>
        </w:rPr>
        <w:t>Children’s Understanding of Death and Dying</w:t>
      </w:r>
    </w:p>
    <w:p w14:paraId="0D8E7C05" w14:textId="77777777" w:rsidR="001C2CD2" w:rsidRDefault="001C2CD2" w:rsidP="00DC2E94">
      <w:pPr>
        <w:jc w:val="center"/>
        <w:rPr>
          <w:rFonts w:ascii="Arial" w:hAnsi="Arial" w:cs="Arial"/>
          <w:b/>
          <w:sz w:val="22"/>
          <w:u w:val="single"/>
        </w:rPr>
      </w:pPr>
    </w:p>
    <w:p w14:paraId="1BDB83FA" w14:textId="77777777" w:rsidR="001C2CD2" w:rsidRDefault="001C2CD2" w:rsidP="00DC2E94">
      <w:pPr>
        <w:jc w:val="center"/>
        <w:rPr>
          <w:rFonts w:ascii="Arial" w:hAnsi="Arial" w:cs="Arial"/>
          <w:b/>
          <w:sz w:val="22"/>
          <w:u w:val="single"/>
        </w:rPr>
      </w:pPr>
    </w:p>
    <w:p w14:paraId="1B61C97D" w14:textId="77777777" w:rsidR="001C2CD2" w:rsidRPr="00B14DF1" w:rsidRDefault="001C2CD2" w:rsidP="00DC2E94">
      <w:pPr>
        <w:jc w:val="center"/>
        <w:rPr>
          <w:rFonts w:ascii="Arial" w:hAnsi="Arial" w:cs="Arial"/>
          <w:b/>
          <w:sz w:val="22"/>
          <w:u w:val="single"/>
        </w:rPr>
      </w:pPr>
    </w:p>
    <w:p w14:paraId="42B64DB2" w14:textId="47649093" w:rsidR="00DC2E94" w:rsidRPr="00B14DF1" w:rsidRDefault="00CB3F01" w:rsidP="00DC2E94">
      <w:pPr>
        <w:jc w:val="center"/>
        <w:rPr>
          <w:rFonts w:ascii="Arial" w:hAnsi="Arial" w:cs="Arial"/>
          <w:b/>
          <w:sz w:val="22"/>
          <w:u w:val="single"/>
        </w:rPr>
      </w:pPr>
      <w:r w:rsidRPr="00B14DF1">
        <w:rPr>
          <w:rFonts w:ascii="Arial" w:hAnsi="Arial" w:cs="Arial"/>
          <w:b/>
          <w:sz w:val="22"/>
          <w:u w:val="single"/>
        </w:rPr>
        <w:t>Semi-Structured Interview Guide</w:t>
      </w:r>
      <w:r w:rsidR="00F47189" w:rsidRPr="00B14DF1">
        <w:rPr>
          <w:rFonts w:ascii="Arial" w:hAnsi="Arial" w:cs="Arial"/>
          <w:b/>
          <w:sz w:val="22"/>
          <w:u w:val="single"/>
        </w:rPr>
        <w:t>: Older Children and Adolescents</w:t>
      </w:r>
      <w:r w:rsidR="000E437B">
        <w:rPr>
          <w:rFonts w:ascii="Arial" w:hAnsi="Arial" w:cs="Arial"/>
          <w:b/>
          <w:sz w:val="22"/>
          <w:u w:val="single"/>
        </w:rPr>
        <w:t xml:space="preserve"> (English version)</w:t>
      </w:r>
    </w:p>
    <w:p w14:paraId="20EBE1EA" w14:textId="77777777" w:rsidR="004A4BAE" w:rsidRPr="00B14DF1" w:rsidRDefault="004A4BAE" w:rsidP="00DC2E94">
      <w:pPr>
        <w:jc w:val="center"/>
        <w:rPr>
          <w:rFonts w:ascii="Arial" w:hAnsi="Arial" w:cs="Arial"/>
          <w:b/>
          <w:sz w:val="22"/>
          <w:u w:val="single"/>
        </w:rPr>
      </w:pPr>
    </w:p>
    <w:p w14:paraId="013D572E" w14:textId="649AC7B2" w:rsidR="004A4BAE" w:rsidRPr="00B14DF1" w:rsidRDefault="004A4BAE" w:rsidP="00DC2E94">
      <w:pPr>
        <w:jc w:val="center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 xml:space="preserve">These are guides and prompts to assist interviewers in addressing important thematic components of the study.  Not all sub-questions must be answered or addressed if not appropriate for the individual child.  </w:t>
      </w:r>
    </w:p>
    <w:p w14:paraId="66CF6B32" w14:textId="77777777" w:rsidR="00F25240" w:rsidRPr="00B14DF1" w:rsidRDefault="00F25240" w:rsidP="00CF2FB9">
      <w:pPr>
        <w:pStyle w:val="Heading1"/>
        <w:spacing w:before="0"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25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2974"/>
        <w:gridCol w:w="450"/>
      </w:tblGrid>
      <w:tr w:rsidR="00CB3F01" w:rsidRPr="00B14DF1" w14:paraId="50645104" w14:textId="77777777" w:rsidTr="00CB3F01">
        <w:trPr>
          <w:trHeight w:val="360"/>
        </w:trPr>
        <w:tc>
          <w:tcPr>
            <w:tcW w:w="1256" w:type="dxa"/>
            <w:vAlign w:val="bottom"/>
          </w:tcPr>
          <w:p w14:paraId="3E504C95" w14:textId="77777777" w:rsidR="00CB3F01" w:rsidRPr="00B14DF1" w:rsidRDefault="00CB3F01" w:rsidP="00B2325F">
            <w:pPr>
              <w:rPr>
                <w:rFonts w:ascii="Arial" w:hAnsi="Arial" w:cs="Arial"/>
                <w:sz w:val="22"/>
              </w:rPr>
            </w:pPr>
            <w:r w:rsidRPr="00B14DF1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974" w:type="dxa"/>
            <w:vAlign w:val="bottom"/>
          </w:tcPr>
          <w:p w14:paraId="2996CDCA" w14:textId="77777777" w:rsidR="00CB3F01" w:rsidRPr="00B14DF1" w:rsidRDefault="00CB3F01" w:rsidP="00B232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vAlign w:val="bottom"/>
          </w:tcPr>
          <w:p w14:paraId="19619A2C" w14:textId="77777777" w:rsidR="00CB3F01" w:rsidRPr="00B14DF1" w:rsidRDefault="00CB3F01" w:rsidP="00B2325F">
            <w:pPr>
              <w:rPr>
                <w:rFonts w:ascii="Arial" w:hAnsi="Arial" w:cs="Arial"/>
                <w:sz w:val="22"/>
              </w:rPr>
            </w:pPr>
          </w:p>
        </w:tc>
      </w:tr>
    </w:tbl>
    <w:p w14:paraId="3384E7C9" w14:textId="77777777" w:rsidR="005C2F9E" w:rsidRPr="00B14DF1" w:rsidRDefault="00CB3F01" w:rsidP="005C2F9E">
      <w:pPr>
        <w:pStyle w:val="Instructions"/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***************************************************************************************************</w:t>
      </w:r>
    </w:p>
    <w:p w14:paraId="0CBCE1FD" w14:textId="77777777" w:rsidR="00CB3F01" w:rsidRPr="00B14DF1" w:rsidRDefault="00CB3F01" w:rsidP="00CB3F01">
      <w:pPr>
        <w:pStyle w:val="Instructions"/>
        <w:numPr>
          <w:ilvl w:val="0"/>
          <w:numId w:val="8"/>
        </w:numPr>
        <w:pBdr>
          <w:bottom w:val="none" w:sz="0" w:space="0" w:color="auto"/>
        </w:pBdr>
        <w:spacing w:before="0"/>
        <w:ind w:left="270" w:hanging="27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How old are you?</w:t>
      </w:r>
    </w:p>
    <w:p w14:paraId="453663D4" w14:textId="77777777" w:rsidR="00CB3F01" w:rsidRPr="00B14DF1" w:rsidRDefault="00CB3F01" w:rsidP="00CB3F01">
      <w:pPr>
        <w:pStyle w:val="Instructions"/>
        <w:numPr>
          <w:ilvl w:val="0"/>
          <w:numId w:val="8"/>
        </w:numPr>
        <w:pBdr>
          <w:bottom w:val="none" w:sz="0" w:space="0" w:color="auto"/>
        </w:pBdr>
        <w:spacing w:before="0"/>
        <w:ind w:left="270" w:hanging="27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Do you go to school?</w:t>
      </w:r>
    </w:p>
    <w:p w14:paraId="52A08957" w14:textId="77777777" w:rsidR="00CB3F01" w:rsidRPr="00B14DF1" w:rsidRDefault="00CB3F01" w:rsidP="00CB3F01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If yes,</w:t>
      </w:r>
    </w:p>
    <w:p w14:paraId="73C1B9D3" w14:textId="77777777" w:rsidR="00CB3F01" w:rsidRPr="00B14DF1" w:rsidRDefault="00CB3F01" w:rsidP="00CB3F01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What grade are you in?</w:t>
      </w:r>
    </w:p>
    <w:p w14:paraId="091BEF2B" w14:textId="794A82C5" w:rsidR="00CB3F01" w:rsidRPr="00B14DF1" w:rsidRDefault="00CB3F01" w:rsidP="00F47189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What do you enjoy about school?</w:t>
      </w:r>
      <w:r w:rsidR="00F47189" w:rsidRPr="00B14DF1">
        <w:rPr>
          <w:rFonts w:ascii="Arial" w:hAnsi="Arial" w:cs="Arial"/>
          <w:i w:val="0"/>
          <w:sz w:val="22"/>
          <w:szCs w:val="22"/>
        </w:rPr>
        <w:t xml:space="preserve"> </w:t>
      </w:r>
    </w:p>
    <w:p w14:paraId="0FB3049D" w14:textId="77777777" w:rsidR="00CB3F01" w:rsidRPr="00B14DF1" w:rsidRDefault="00CB3F01" w:rsidP="00CB3F01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 xml:space="preserve">If no, </w:t>
      </w:r>
    </w:p>
    <w:p w14:paraId="61C4B328" w14:textId="6251BB85" w:rsidR="00CB3F01" w:rsidRPr="00B14DF1" w:rsidRDefault="00CB3F01" w:rsidP="00CB3F01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What is keeping you out of school?</w:t>
      </w:r>
    </w:p>
    <w:p w14:paraId="45E2EDF3" w14:textId="093FF375" w:rsidR="00CB3F01" w:rsidRPr="00B14DF1" w:rsidRDefault="00F47189" w:rsidP="00CB3F01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What do you do during the day?</w:t>
      </w:r>
    </w:p>
    <w:p w14:paraId="2DCF68BB" w14:textId="77777777" w:rsidR="00CB3F01" w:rsidRPr="00B14DF1" w:rsidRDefault="00CB3F01" w:rsidP="00CB3F01">
      <w:pPr>
        <w:pStyle w:val="Instructions"/>
        <w:numPr>
          <w:ilvl w:val="0"/>
          <w:numId w:val="8"/>
        </w:numPr>
        <w:pBdr>
          <w:bottom w:val="none" w:sz="0" w:space="0" w:color="auto"/>
        </w:pBdr>
        <w:spacing w:before="0"/>
        <w:ind w:left="270" w:hanging="27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 xml:space="preserve">Tell me about where you live? </w:t>
      </w:r>
    </w:p>
    <w:p w14:paraId="08F1A587" w14:textId="77777777" w:rsidR="00CB3F01" w:rsidRPr="00B14DF1" w:rsidRDefault="00CB3F01" w:rsidP="00CB3F01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Tell me about who you live with?</w:t>
      </w:r>
    </w:p>
    <w:p w14:paraId="587D01C9" w14:textId="76E45C11" w:rsidR="00F47189" w:rsidRPr="00B14DF1" w:rsidRDefault="00CB3F01" w:rsidP="00F47189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Do you have any pets?</w:t>
      </w:r>
    </w:p>
    <w:p w14:paraId="0B489C1D" w14:textId="237E17E8" w:rsidR="00F47189" w:rsidRPr="00B14DF1" w:rsidRDefault="00F47189" w:rsidP="00F47189">
      <w:pPr>
        <w:pStyle w:val="Instructions"/>
        <w:numPr>
          <w:ilvl w:val="0"/>
          <w:numId w:val="8"/>
        </w:numPr>
        <w:pBdr>
          <w:bottom w:val="none" w:sz="0" w:space="0" w:color="auto"/>
        </w:pBdr>
        <w:spacing w:before="0"/>
        <w:ind w:left="270" w:hanging="27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Can you tell me about your/your sibling’s illness?</w:t>
      </w:r>
    </w:p>
    <w:p w14:paraId="535437E6" w14:textId="77777777" w:rsidR="00F47189" w:rsidRPr="00B14DF1" w:rsidRDefault="00F47189" w:rsidP="00F47189">
      <w:pPr>
        <w:pStyle w:val="Instructions"/>
        <w:numPr>
          <w:ilvl w:val="0"/>
          <w:numId w:val="8"/>
        </w:numPr>
        <w:pBdr>
          <w:bottom w:val="none" w:sz="0" w:space="0" w:color="auto"/>
        </w:pBdr>
        <w:spacing w:before="0"/>
        <w:ind w:left="270" w:hanging="27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Tell me about what it is like to have your illness/to have a sibling with an illness?</w:t>
      </w:r>
    </w:p>
    <w:p w14:paraId="60F1560F" w14:textId="77777777" w:rsidR="00F47189" w:rsidRPr="00B14DF1" w:rsidRDefault="00F47189" w:rsidP="00F47189">
      <w:pPr>
        <w:pStyle w:val="ListParagraph"/>
        <w:numPr>
          <w:ilvl w:val="1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Do you think about your/sibling’s illness often?</w:t>
      </w:r>
    </w:p>
    <w:p w14:paraId="257F5FAF" w14:textId="77777777" w:rsidR="00F47189" w:rsidRPr="00B14DF1" w:rsidRDefault="00F47189" w:rsidP="00F47189">
      <w:pPr>
        <w:pStyle w:val="ListParagraph"/>
        <w:numPr>
          <w:ilvl w:val="2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 xml:space="preserve">If yes, </w:t>
      </w:r>
    </w:p>
    <w:p w14:paraId="22867513" w14:textId="77777777" w:rsidR="00F47189" w:rsidRPr="00B14DF1" w:rsidRDefault="00F47189" w:rsidP="00F47189">
      <w:pPr>
        <w:pStyle w:val="ListParagraph"/>
        <w:numPr>
          <w:ilvl w:val="3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How does that make you feel?</w:t>
      </w:r>
    </w:p>
    <w:p w14:paraId="1B460BBB" w14:textId="77777777" w:rsidR="00F47189" w:rsidRPr="00B14DF1" w:rsidRDefault="00F47189" w:rsidP="00F47189">
      <w:pPr>
        <w:pStyle w:val="ListParagraph"/>
        <w:numPr>
          <w:ilvl w:val="3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How does it feel to be home? How does it feel to be in the hospital?</w:t>
      </w:r>
    </w:p>
    <w:p w14:paraId="693CD6C1" w14:textId="77777777" w:rsidR="00F47189" w:rsidRPr="00B14DF1" w:rsidRDefault="00F47189" w:rsidP="00F47189">
      <w:pPr>
        <w:pStyle w:val="ListParagraph"/>
        <w:numPr>
          <w:ilvl w:val="3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Do you worry about you/your sibling dying?</w:t>
      </w:r>
    </w:p>
    <w:p w14:paraId="5E079170" w14:textId="77777777" w:rsidR="00F47189" w:rsidRPr="00B14DF1" w:rsidRDefault="00F47189" w:rsidP="00F47189">
      <w:pPr>
        <w:pStyle w:val="ListParagraph"/>
        <w:numPr>
          <w:ilvl w:val="4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 xml:space="preserve">If yes, </w:t>
      </w:r>
    </w:p>
    <w:p w14:paraId="63636208" w14:textId="77777777" w:rsidR="00F47189" w:rsidRPr="00B14DF1" w:rsidRDefault="00F47189" w:rsidP="00F47189">
      <w:pPr>
        <w:pStyle w:val="ListParagraph"/>
        <w:numPr>
          <w:ilvl w:val="5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Why do you worry?</w:t>
      </w:r>
    </w:p>
    <w:p w14:paraId="76B4BFC5" w14:textId="77777777" w:rsidR="00F47189" w:rsidRPr="00B14DF1" w:rsidRDefault="00F47189" w:rsidP="00F47189">
      <w:pPr>
        <w:pStyle w:val="ListParagraph"/>
        <w:numPr>
          <w:ilvl w:val="5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What do you worry about?</w:t>
      </w:r>
    </w:p>
    <w:p w14:paraId="0F2DD3DE" w14:textId="77777777" w:rsidR="00F47189" w:rsidRPr="00B14DF1" w:rsidRDefault="00F47189" w:rsidP="00F47189">
      <w:pPr>
        <w:pStyle w:val="ListParagraph"/>
        <w:numPr>
          <w:ilvl w:val="3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How does your/your sibling’s illness affect your life?</w:t>
      </w:r>
    </w:p>
    <w:p w14:paraId="31ACF588" w14:textId="63C803DA" w:rsidR="00F47189" w:rsidRPr="00B14DF1" w:rsidRDefault="00F47189" w:rsidP="00F47189">
      <w:pPr>
        <w:pStyle w:val="ListParagraph"/>
        <w:numPr>
          <w:ilvl w:val="4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Friends, experiences, happiness, activities?</w:t>
      </w:r>
    </w:p>
    <w:p w14:paraId="62E80C9D" w14:textId="423A5990" w:rsidR="00CB3F01" w:rsidRPr="00B14DF1" w:rsidRDefault="0037716F" w:rsidP="00CB3F01">
      <w:pPr>
        <w:pStyle w:val="Instructions"/>
        <w:numPr>
          <w:ilvl w:val="0"/>
          <w:numId w:val="8"/>
        </w:numPr>
        <w:pBdr>
          <w:bottom w:val="none" w:sz="0" w:space="0" w:color="auto"/>
        </w:pBdr>
        <w:spacing w:before="0"/>
        <w:ind w:left="270" w:hanging="27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H</w:t>
      </w:r>
      <w:r w:rsidR="00F47189" w:rsidRPr="00B14DF1">
        <w:rPr>
          <w:rFonts w:ascii="Arial" w:hAnsi="Arial" w:cs="Arial"/>
          <w:i w:val="0"/>
          <w:sz w:val="22"/>
          <w:szCs w:val="22"/>
        </w:rPr>
        <w:t xml:space="preserve">ave you ever known anyone or been around someone who has </w:t>
      </w:r>
      <w:r w:rsidRPr="00B14DF1">
        <w:rPr>
          <w:rFonts w:ascii="Arial" w:hAnsi="Arial" w:cs="Arial"/>
          <w:i w:val="0"/>
          <w:sz w:val="22"/>
          <w:szCs w:val="22"/>
        </w:rPr>
        <w:t>died?</w:t>
      </w:r>
    </w:p>
    <w:p w14:paraId="7B38CC62" w14:textId="77777777" w:rsidR="0037716F" w:rsidRPr="00B14DF1" w:rsidRDefault="0037716F" w:rsidP="0037716F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If yes,</w:t>
      </w:r>
    </w:p>
    <w:p w14:paraId="4D05B447" w14:textId="77777777" w:rsidR="0037716F" w:rsidRPr="00B14DF1" w:rsidRDefault="0037716F" w:rsidP="0037716F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Can you tell me about him</w:t>
      </w:r>
      <w:r w:rsidR="00E80B52" w:rsidRPr="00B14DF1">
        <w:rPr>
          <w:rFonts w:ascii="Arial" w:hAnsi="Arial" w:cs="Arial"/>
          <w:i w:val="0"/>
          <w:sz w:val="22"/>
          <w:szCs w:val="22"/>
        </w:rPr>
        <w:t>/her</w:t>
      </w:r>
      <w:r w:rsidRPr="00B14DF1">
        <w:rPr>
          <w:rFonts w:ascii="Arial" w:hAnsi="Arial" w:cs="Arial"/>
          <w:i w:val="0"/>
          <w:sz w:val="22"/>
          <w:szCs w:val="22"/>
        </w:rPr>
        <w:t>?</w:t>
      </w:r>
      <w:r w:rsidR="00E80B52" w:rsidRPr="00B14DF1">
        <w:rPr>
          <w:rFonts w:ascii="Arial" w:hAnsi="Arial" w:cs="Arial"/>
          <w:i w:val="0"/>
          <w:sz w:val="22"/>
          <w:szCs w:val="22"/>
        </w:rPr>
        <w:t xml:space="preserve"> (if multiple individuals, will ask about each)</w:t>
      </w:r>
    </w:p>
    <w:p w14:paraId="692FA5D1" w14:textId="77777777" w:rsidR="00E80B52" w:rsidRPr="00B14DF1" w:rsidRDefault="00E80B52" w:rsidP="0037716F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Was he/she in the hospital?</w:t>
      </w:r>
    </w:p>
    <w:p w14:paraId="63F930D8" w14:textId="0F676A15" w:rsidR="00E80B52" w:rsidRPr="00B14DF1" w:rsidRDefault="00F47189" w:rsidP="0037716F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If he/she was sick, h</w:t>
      </w:r>
      <w:r w:rsidR="00E80B52" w:rsidRPr="00B14DF1">
        <w:rPr>
          <w:rFonts w:ascii="Arial" w:hAnsi="Arial" w:cs="Arial"/>
          <w:i w:val="0"/>
          <w:sz w:val="22"/>
          <w:szCs w:val="22"/>
        </w:rPr>
        <w:t xml:space="preserve">ow often were you around him/her when he/she was sick?  </w:t>
      </w:r>
    </w:p>
    <w:p w14:paraId="69D3BA37" w14:textId="77777777" w:rsidR="00E80B52" w:rsidRPr="00B14DF1" w:rsidRDefault="00E80B52" w:rsidP="0037716F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Did you help</w:t>
      </w:r>
      <w:r w:rsidR="003C0EBB" w:rsidRPr="00B14DF1">
        <w:rPr>
          <w:rFonts w:ascii="Arial" w:hAnsi="Arial" w:cs="Arial"/>
          <w:i w:val="0"/>
          <w:sz w:val="22"/>
          <w:szCs w:val="22"/>
        </w:rPr>
        <w:t xml:space="preserve"> with care</w:t>
      </w:r>
      <w:r w:rsidRPr="00B14DF1">
        <w:rPr>
          <w:rFonts w:ascii="Arial" w:hAnsi="Arial" w:cs="Arial"/>
          <w:i w:val="0"/>
          <w:sz w:val="22"/>
          <w:szCs w:val="22"/>
        </w:rPr>
        <w:t>? If so, how?</w:t>
      </w:r>
    </w:p>
    <w:p w14:paraId="41F3E1C5" w14:textId="73D21B25" w:rsidR="00892FE6" w:rsidRPr="00B14DF1" w:rsidRDefault="00F47189" w:rsidP="0037716F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H</w:t>
      </w:r>
      <w:r w:rsidR="00892FE6" w:rsidRPr="00B14DF1">
        <w:rPr>
          <w:rFonts w:ascii="Arial" w:hAnsi="Arial" w:cs="Arial"/>
          <w:i w:val="0"/>
          <w:sz w:val="22"/>
          <w:szCs w:val="22"/>
        </w:rPr>
        <w:t xml:space="preserve">ow did </w:t>
      </w:r>
      <w:r w:rsidRPr="00B14DF1">
        <w:rPr>
          <w:rFonts w:ascii="Arial" w:hAnsi="Arial" w:cs="Arial"/>
          <w:i w:val="0"/>
          <w:sz w:val="22"/>
          <w:szCs w:val="22"/>
        </w:rPr>
        <w:t>you feel when he/she died</w:t>
      </w:r>
      <w:r w:rsidR="00892FE6" w:rsidRPr="00B14DF1">
        <w:rPr>
          <w:rFonts w:ascii="Arial" w:hAnsi="Arial" w:cs="Arial"/>
          <w:i w:val="0"/>
          <w:sz w:val="22"/>
          <w:szCs w:val="22"/>
        </w:rPr>
        <w:t>?</w:t>
      </w:r>
    </w:p>
    <w:p w14:paraId="44291D9B" w14:textId="4ED315B5" w:rsidR="00F26FCD" w:rsidRPr="00B14DF1" w:rsidRDefault="00F26FCD" w:rsidP="0037716F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lastRenderedPageBreak/>
        <w:t xml:space="preserve">Did you go to </w:t>
      </w:r>
      <w:r w:rsidR="003C0EBB" w:rsidRPr="00B14DF1">
        <w:rPr>
          <w:rFonts w:ascii="Arial" w:hAnsi="Arial" w:cs="Arial"/>
          <w:i w:val="0"/>
          <w:sz w:val="22"/>
          <w:szCs w:val="22"/>
        </w:rPr>
        <w:t>a</w:t>
      </w:r>
      <w:r w:rsidRPr="00B14DF1">
        <w:rPr>
          <w:rFonts w:ascii="Arial" w:hAnsi="Arial" w:cs="Arial"/>
          <w:i w:val="0"/>
          <w:sz w:val="22"/>
          <w:szCs w:val="22"/>
        </w:rPr>
        <w:t xml:space="preserve"> </w:t>
      </w:r>
      <w:r w:rsidR="00F47189" w:rsidRPr="00B14DF1">
        <w:rPr>
          <w:rFonts w:ascii="Arial" w:hAnsi="Arial" w:cs="Arial"/>
          <w:i w:val="0"/>
          <w:sz w:val="22"/>
          <w:szCs w:val="22"/>
        </w:rPr>
        <w:t>remembrance service</w:t>
      </w:r>
      <w:r w:rsidRPr="00B14DF1">
        <w:rPr>
          <w:rFonts w:ascii="Arial" w:hAnsi="Arial" w:cs="Arial"/>
          <w:i w:val="0"/>
          <w:sz w:val="22"/>
          <w:szCs w:val="22"/>
        </w:rPr>
        <w:t>?</w:t>
      </w:r>
    </w:p>
    <w:p w14:paraId="78619161" w14:textId="77777777" w:rsidR="0037716F" w:rsidRPr="00B14DF1" w:rsidRDefault="00A012A6" w:rsidP="00A012A6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 xml:space="preserve">If no, </w:t>
      </w:r>
    </w:p>
    <w:p w14:paraId="521340C8" w14:textId="31F1FC69" w:rsidR="00A012A6" w:rsidRPr="00B14DF1" w:rsidRDefault="00F014F4" w:rsidP="00A012A6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Have you ever had a pet die?</w:t>
      </w:r>
    </w:p>
    <w:p w14:paraId="34AF4014" w14:textId="77777777" w:rsidR="003C0EBB" w:rsidRPr="00B14DF1" w:rsidRDefault="003C0EBB" w:rsidP="003C0EBB">
      <w:pPr>
        <w:pStyle w:val="Instructions"/>
        <w:numPr>
          <w:ilvl w:val="0"/>
          <w:numId w:val="8"/>
        </w:numPr>
        <w:pBdr>
          <w:bottom w:val="none" w:sz="0" w:space="0" w:color="auto"/>
        </w:pBdr>
        <w:spacing w:before="0"/>
        <w:ind w:left="270" w:hanging="27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What is death? What does it mean to die?</w:t>
      </w:r>
    </w:p>
    <w:p w14:paraId="4C5E426D" w14:textId="32E37484" w:rsidR="00F014F4" w:rsidRPr="00B14DF1" w:rsidRDefault="00A012A6" w:rsidP="003C0EBB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How</w:t>
      </w:r>
      <w:r w:rsidR="00F014F4" w:rsidRPr="00B14DF1">
        <w:rPr>
          <w:rFonts w:ascii="Arial" w:hAnsi="Arial" w:cs="Arial"/>
          <w:i w:val="0"/>
          <w:sz w:val="22"/>
          <w:szCs w:val="22"/>
        </w:rPr>
        <w:t xml:space="preserve"> do people</w:t>
      </w:r>
      <w:r w:rsidR="00F47189" w:rsidRPr="00B14DF1">
        <w:rPr>
          <w:rFonts w:ascii="Arial" w:hAnsi="Arial" w:cs="Arial"/>
          <w:i w:val="0"/>
          <w:sz w:val="22"/>
          <w:szCs w:val="22"/>
        </w:rPr>
        <w:t>/animals</w:t>
      </w:r>
      <w:r w:rsidR="00F014F4" w:rsidRPr="00B14DF1">
        <w:rPr>
          <w:rFonts w:ascii="Arial" w:hAnsi="Arial" w:cs="Arial"/>
          <w:i w:val="0"/>
          <w:sz w:val="22"/>
          <w:szCs w:val="22"/>
        </w:rPr>
        <w:t xml:space="preserve"> die?</w:t>
      </w:r>
    </w:p>
    <w:p w14:paraId="423A0181" w14:textId="5AF9CC3C" w:rsidR="00A012A6" w:rsidRPr="00B14DF1" w:rsidRDefault="00F014F4" w:rsidP="003C0EBB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W</w:t>
      </w:r>
      <w:r w:rsidR="00A012A6" w:rsidRPr="00B14DF1">
        <w:rPr>
          <w:rFonts w:ascii="Arial" w:hAnsi="Arial" w:cs="Arial"/>
          <w:i w:val="0"/>
          <w:sz w:val="22"/>
          <w:szCs w:val="22"/>
        </w:rPr>
        <w:t>hy do people</w:t>
      </w:r>
      <w:r w:rsidR="00F47189" w:rsidRPr="00B14DF1">
        <w:rPr>
          <w:rFonts w:ascii="Arial" w:hAnsi="Arial" w:cs="Arial"/>
          <w:i w:val="0"/>
          <w:sz w:val="22"/>
          <w:szCs w:val="22"/>
        </w:rPr>
        <w:t>/animals</w:t>
      </w:r>
      <w:r w:rsidR="00A012A6" w:rsidRPr="00B14DF1">
        <w:rPr>
          <w:rFonts w:ascii="Arial" w:hAnsi="Arial" w:cs="Arial"/>
          <w:i w:val="0"/>
          <w:sz w:val="22"/>
          <w:szCs w:val="22"/>
        </w:rPr>
        <w:t xml:space="preserve"> die?</w:t>
      </w:r>
    </w:p>
    <w:p w14:paraId="46587B38" w14:textId="3C1D034C" w:rsidR="00A012A6" w:rsidRPr="00B14DF1" w:rsidRDefault="00A012A6" w:rsidP="003C0EBB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Do all people</w:t>
      </w:r>
      <w:r w:rsidR="00F47189" w:rsidRPr="00B14DF1">
        <w:rPr>
          <w:rFonts w:ascii="Arial" w:hAnsi="Arial" w:cs="Arial"/>
          <w:i w:val="0"/>
          <w:sz w:val="22"/>
          <w:szCs w:val="22"/>
        </w:rPr>
        <w:t>/animals</w:t>
      </w:r>
      <w:r w:rsidRPr="00B14DF1">
        <w:rPr>
          <w:rFonts w:ascii="Arial" w:hAnsi="Arial" w:cs="Arial"/>
          <w:i w:val="0"/>
          <w:sz w:val="22"/>
          <w:szCs w:val="22"/>
        </w:rPr>
        <w:t xml:space="preserve"> die?</w:t>
      </w:r>
    </w:p>
    <w:p w14:paraId="4B7BE684" w14:textId="77777777" w:rsidR="00A012A6" w:rsidRPr="00B14DF1" w:rsidRDefault="00A012A6" w:rsidP="003C0EBB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Will you die?</w:t>
      </w:r>
    </w:p>
    <w:p w14:paraId="6B472141" w14:textId="77777777" w:rsidR="00A012A6" w:rsidRPr="00B14DF1" w:rsidRDefault="00A012A6" w:rsidP="003C0EBB">
      <w:pPr>
        <w:pStyle w:val="Instructions"/>
        <w:numPr>
          <w:ilvl w:val="3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If yes, why?</w:t>
      </w:r>
    </w:p>
    <w:p w14:paraId="22D3A982" w14:textId="77777777" w:rsidR="00A012A6" w:rsidRPr="00B14DF1" w:rsidRDefault="00A012A6" w:rsidP="003C0EBB">
      <w:pPr>
        <w:pStyle w:val="Instructions"/>
        <w:numPr>
          <w:ilvl w:val="3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If no, why not?</w:t>
      </w:r>
    </w:p>
    <w:p w14:paraId="0A19F551" w14:textId="37CB9D30" w:rsidR="004A4BAE" w:rsidRPr="00B14DF1" w:rsidRDefault="00892FE6" w:rsidP="004A4BAE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 xml:space="preserve"> </w:t>
      </w:r>
      <w:r w:rsidR="003C0EBB" w:rsidRPr="00B14DF1">
        <w:rPr>
          <w:rFonts w:ascii="Arial" w:hAnsi="Arial" w:cs="Arial"/>
          <w:i w:val="0"/>
          <w:sz w:val="22"/>
          <w:szCs w:val="22"/>
        </w:rPr>
        <w:t>Can someone who dies feel pain?</w:t>
      </w:r>
      <w:r w:rsidR="004A4BAE" w:rsidRPr="00B14DF1">
        <w:rPr>
          <w:rFonts w:ascii="Arial" w:hAnsi="Arial" w:cs="Arial"/>
          <w:i w:val="0"/>
          <w:sz w:val="22"/>
          <w:szCs w:val="22"/>
        </w:rPr>
        <w:t xml:space="preserve"> (why or why not?)</w:t>
      </w:r>
    </w:p>
    <w:p w14:paraId="1ED7942A" w14:textId="77777777" w:rsidR="00892FE6" w:rsidRPr="00B14DF1" w:rsidRDefault="00892FE6" w:rsidP="00892FE6">
      <w:pPr>
        <w:pStyle w:val="Instructions"/>
        <w:numPr>
          <w:ilvl w:val="0"/>
          <w:numId w:val="8"/>
        </w:numPr>
        <w:pBdr>
          <w:bottom w:val="none" w:sz="0" w:space="0" w:color="auto"/>
        </w:pBdr>
        <w:spacing w:before="0"/>
        <w:ind w:left="180" w:hanging="18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 xml:space="preserve">What happens to a person after he/she dies?  </w:t>
      </w:r>
    </w:p>
    <w:p w14:paraId="4F5BE4FA" w14:textId="77777777" w:rsidR="00892FE6" w:rsidRPr="00B14DF1" w:rsidRDefault="00892FE6" w:rsidP="00892FE6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What happens to the body?</w:t>
      </w:r>
    </w:p>
    <w:p w14:paraId="474A15F0" w14:textId="52749B49" w:rsidR="00892FE6" w:rsidRPr="00B14DF1" w:rsidRDefault="00F47189" w:rsidP="00892FE6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Do you believe that people/animals have souls?</w:t>
      </w:r>
    </w:p>
    <w:p w14:paraId="7320F56F" w14:textId="65E8E699" w:rsidR="00F47189" w:rsidRPr="00B14DF1" w:rsidRDefault="00F47189" w:rsidP="00F47189">
      <w:pPr>
        <w:pStyle w:val="Instructions"/>
        <w:numPr>
          <w:ilvl w:val="3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If yes, what happens to the soul?</w:t>
      </w:r>
    </w:p>
    <w:p w14:paraId="1BCFB268" w14:textId="77777777" w:rsidR="00F26FCD" w:rsidRPr="00B14DF1" w:rsidRDefault="00F26FCD" w:rsidP="00892FE6">
      <w:pPr>
        <w:pStyle w:val="ListParagraph"/>
        <w:numPr>
          <w:ilvl w:val="0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 xml:space="preserve">What makes you feel better when you are upset about </w:t>
      </w:r>
    </w:p>
    <w:p w14:paraId="09FBF210" w14:textId="5394EB8B" w:rsidR="00F26FCD" w:rsidRPr="00B14DF1" w:rsidRDefault="00F26FCD" w:rsidP="00F26FCD">
      <w:pPr>
        <w:pStyle w:val="ListParagraph"/>
        <w:numPr>
          <w:ilvl w:val="1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Your/</w:t>
      </w:r>
      <w:r w:rsidR="004A4BAE" w:rsidRPr="00B14DF1">
        <w:rPr>
          <w:rFonts w:ascii="Arial" w:hAnsi="Arial" w:cs="Arial"/>
          <w:sz w:val="22"/>
        </w:rPr>
        <w:t xml:space="preserve">your </w:t>
      </w:r>
      <w:r w:rsidRPr="00B14DF1">
        <w:rPr>
          <w:rFonts w:ascii="Arial" w:hAnsi="Arial" w:cs="Arial"/>
          <w:sz w:val="22"/>
        </w:rPr>
        <w:t>sibling’s illness?</w:t>
      </w:r>
    </w:p>
    <w:p w14:paraId="2181FEB8" w14:textId="77777777" w:rsidR="00F26FCD" w:rsidRPr="00B14DF1" w:rsidRDefault="00F26FCD" w:rsidP="00F26FCD">
      <w:pPr>
        <w:pStyle w:val="ListParagraph"/>
        <w:numPr>
          <w:ilvl w:val="1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The death of your pet/friend/family member?</w:t>
      </w:r>
    </w:p>
    <w:p w14:paraId="1315A772" w14:textId="77777777" w:rsidR="00892FE6" w:rsidRPr="00B14DF1" w:rsidRDefault="00892FE6" w:rsidP="00892FE6">
      <w:pPr>
        <w:pStyle w:val="ListParagraph"/>
        <w:numPr>
          <w:ilvl w:val="0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 xml:space="preserve">What can people do </w:t>
      </w:r>
      <w:r w:rsidR="00F26FCD" w:rsidRPr="00B14DF1">
        <w:rPr>
          <w:rFonts w:ascii="Arial" w:hAnsi="Arial" w:cs="Arial"/>
          <w:sz w:val="22"/>
        </w:rPr>
        <w:t>to help you when you are sad/upset/scare</w:t>
      </w:r>
      <w:r w:rsidR="00E749A0" w:rsidRPr="00B14DF1">
        <w:rPr>
          <w:rFonts w:ascii="Arial" w:hAnsi="Arial" w:cs="Arial"/>
          <w:sz w:val="22"/>
        </w:rPr>
        <w:t>d</w:t>
      </w:r>
      <w:r w:rsidR="00F26FCD" w:rsidRPr="00B14DF1">
        <w:rPr>
          <w:rFonts w:ascii="Arial" w:hAnsi="Arial" w:cs="Arial"/>
          <w:sz w:val="22"/>
        </w:rPr>
        <w:t xml:space="preserve"> about your/your sibling’s illness or about death and dying?</w:t>
      </w:r>
    </w:p>
    <w:p w14:paraId="40C588A5" w14:textId="77777777" w:rsidR="00892FE6" w:rsidRPr="00B14DF1" w:rsidRDefault="00F26FCD" w:rsidP="00892FE6">
      <w:pPr>
        <w:pStyle w:val="ListParagraph"/>
        <w:numPr>
          <w:ilvl w:val="1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At s</w:t>
      </w:r>
      <w:r w:rsidR="00892FE6" w:rsidRPr="00B14DF1">
        <w:rPr>
          <w:rFonts w:ascii="Arial" w:hAnsi="Arial" w:cs="Arial"/>
          <w:sz w:val="22"/>
        </w:rPr>
        <w:t>chool</w:t>
      </w:r>
      <w:r w:rsidRPr="00B14DF1">
        <w:rPr>
          <w:rFonts w:ascii="Arial" w:hAnsi="Arial" w:cs="Arial"/>
          <w:sz w:val="22"/>
        </w:rPr>
        <w:t>?</w:t>
      </w:r>
    </w:p>
    <w:p w14:paraId="7517FFAC" w14:textId="77777777" w:rsidR="00892FE6" w:rsidRPr="00B14DF1" w:rsidRDefault="00F26FCD" w:rsidP="00892FE6">
      <w:pPr>
        <w:pStyle w:val="ListParagraph"/>
        <w:numPr>
          <w:ilvl w:val="1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At the h</w:t>
      </w:r>
      <w:r w:rsidR="00892FE6" w:rsidRPr="00B14DF1">
        <w:rPr>
          <w:rFonts w:ascii="Arial" w:hAnsi="Arial" w:cs="Arial"/>
          <w:sz w:val="22"/>
        </w:rPr>
        <w:t>ospital</w:t>
      </w:r>
      <w:r w:rsidRPr="00B14DF1">
        <w:rPr>
          <w:rFonts w:ascii="Arial" w:hAnsi="Arial" w:cs="Arial"/>
          <w:sz w:val="22"/>
        </w:rPr>
        <w:t>?</w:t>
      </w:r>
    </w:p>
    <w:p w14:paraId="34B8729B" w14:textId="77777777" w:rsidR="00892FE6" w:rsidRPr="00B14DF1" w:rsidRDefault="00F26FCD" w:rsidP="00892FE6">
      <w:pPr>
        <w:pStyle w:val="ListParagraph"/>
        <w:numPr>
          <w:ilvl w:val="1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Your f</w:t>
      </w:r>
      <w:r w:rsidR="00892FE6" w:rsidRPr="00B14DF1">
        <w:rPr>
          <w:rFonts w:ascii="Arial" w:hAnsi="Arial" w:cs="Arial"/>
          <w:sz w:val="22"/>
        </w:rPr>
        <w:t>riends</w:t>
      </w:r>
      <w:r w:rsidRPr="00B14DF1">
        <w:rPr>
          <w:rFonts w:ascii="Arial" w:hAnsi="Arial" w:cs="Arial"/>
          <w:sz w:val="22"/>
        </w:rPr>
        <w:t>?</w:t>
      </w:r>
    </w:p>
    <w:p w14:paraId="2311675F" w14:textId="77777777" w:rsidR="00F26FCD" w:rsidRPr="00B14DF1" w:rsidRDefault="00F26FCD" w:rsidP="00892FE6">
      <w:pPr>
        <w:pStyle w:val="ListParagraph"/>
        <w:numPr>
          <w:ilvl w:val="1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Your family?</w:t>
      </w:r>
    </w:p>
    <w:p w14:paraId="6DB770CA" w14:textId="77777777" w:rsidR="00892FE6" w:rsidRPr="00B14DF1" w:rsidRDefault="00F26FCD" w:rsidP="00892FE6">
      <w:pPr>
        <w:pStyle w:val="ListParagraph"/>
        <w:numPr>
          <w:ilvl w:val="1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Your c</w:t>
      </w:r>
      <w:r w:rsidR="00892FE6" w:rsidRPr="00B14DF1">
        <w:rPr>
          <w:rFonts w:ascii="Arial" w:hAnsi="Arial" w:cs="Arial"/>
          <w:sz w:val="22"/>
        </w:rPr>
        <w:t>ommunity</w:t>
      </w:r>
      <w:r w:rsidRPr="00B14DF1">
        <w:rPr>
          <w:rFonts w:ascii="Arial" w:hAnsi="Arial" w:cs="Arial"/>
          <w:sz w:val="22"/>
        </w:rPr>
        <w:t>?</w:t>
      </w:r>
    </w:p>
    <w:p w14:paraId="316EE7F3" w14:textId="77777777" w:rsidR="00892FE6" w:rsidRPr="00B14DF1" w:rsidRDefault="00892FE6" w:rsidP="00892FE6">
      <w:pPr>
        <w:pStyle w:val="ListParagraph"/>
        <w:numPr>
          <w:ilvl w:val="0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W</w:t>
      </w:r>
      <w:r w:rsidR="006E59F3" w:rsidRPr="00B14DF1">
        <w:rPr>
          <w:rFonts w:ascii="Arial" w:hAnsi="Arial" w:cs="Arial"/>
          <w:sz w:val="22"/>
        </w:rPr>
        <w:t>hen you are happy and healthy, w</w:t>
      </w:r>
      <w:r w:rsidRPr="00B14DF1">
        <w:rPr>
          <w:rFonts w:ascii="Arial" w:hAnsi="Arial" w:cs="Arial"/>
          <w:sz w:val="22"/>
        </w:rPr>
        <w:t>hat do you enjoy doing for fun</w:t>
      </w:r>
      <w:r w:rsidR="00F26FCD" w:rsidRPr="00B14DF1">
        <w:rPr>
          <w:rFonts w:ascii="Arial" w:hAnsi="Arial" w:cs="Arial"/>
          <w:sz w:val="22"/>
        </w:rPr>
        <w:t>?</w:t>
      </w:r>
    </w:p>
    <w:p w14:paraId="06C524C8" w14:textId="77777777" w:rsidR="00E749A0" w:rsidRPr="00B14DF1" w:rsidRDefault="00E749A0" w:rsidP="00892FE6">
      <w:pPr>
        <w:pStyle w:val="ListParagraph"/>
        <w:numPr>
          <w:ilvl w:val="0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Tell me about the best day of your life so far</w:t>
      </w:r>
    </w:p>
    <w:p w14:paraId="5420B56B" w14:textId="77777777" w:rsidR="00892FE6" w:rsidRPr="00B14DF1" w:rsidRDefault="00892FE6" w:rsidP="00F26FCD">
      <w:pPr>
        <w:pStyle w:val="Instructions"/>
        <w:pBdr>
          <w:bottom w:val="none" w:sz="0" w:space="0" w:color="auto"/>
        </w:pBdr>
        <w:tabs>
          <w:tab w:val="left" w:pos="270"/>
        </w:tabs>
        <w:spacing w:before="0"/>
        <w:ind w:left="720"/>
        <w:rPr>
          <w:rFonts w:ascii="Arial" w:hAnsi="Arial" w:cs="Arial"/>
          <w:i w:val="0"/>
          <w:sz w:val="22"/>
          <w:szCs w:val="22"/>
        </w:rPr>
      </w:pPr>
    </w:p>
    <w:p w14:paraId="502881BC" w14:textId="77777777" w:rsidR="00CD4BBD" w:rsidRPr="00B14DF1" w:rsidRDefault="00CD4BBD" w:rsidP="00F26FCD">
      <w:pPr>
        <w:pStyle w:val="Instructions"/>
        <w:pBdr>
          <w:bottom w:val="none" w:sz="0" w:space="0" w:color="auto"/>
        </w:pBdr>
        <w:tabs>
          <w:tab w:val="left" w:pos="270"/>
        </w:tabs>
        <w:spacing w:before="0"/>
        <w:ind w:left="720"/>
        <w:rPr>
          <w:rFonts w:ascii="Arial" w:hAnsi="Arial" w:cs="Arial"/>
          <w:i w:val="0"/>
          <w:sz w:val="22"/>
          <w:szCs w:val="22"/>
        </w:rPr>
      </w:pPr>
    </w:p>
    <w:p w14:paraId="4545AE8E" w14:textId="2FD77060" w:rsidR="00B14DF1" w:rsidRPr="00B14DF1" w:rsidRDefault="00B14DF1" w:rsidP="00B14DF1">
      <w:pPr>
        <w:pStyle w:val="Instructions"/>
        <w:pBdr>
          <w:bottom w:val="none" w:sz="0" w:space="0" w:color="auto"/>
        </w:pBdr>
        <w:tabs>
          <w:tab w:val="left" w:pos="270"/>
        </w:tabs>
        <w:spacing w:before="0"/>
        <w:ind w:left="720"/>
        <w:jc w:val="center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b/>
          <w:i w:val="0"/>
          <w:sz w:val="22"/>
          <w:szCs w:val="22"/>
          <w:u w:val="single"/>
        </w:rPr>
        <w:t>Semi-Structured Interview Guide: Younger Children</w:t>
      </w:r>
    </w:p>
    <w:p w14:paraId="2ED6DF4C" w14:textId="77777777" w:rsidR="00B14DF1" w:rsidRPr="00B14DF1" w:rsidRDefault="00B14DF1" w:rsidP="00F26FCD">
      <w:pPr>
        <w:pStyle w:val="Instructions"/>
        <w:pBdr>
          <w:bottom w:val="none" w:sz="0" w:space="0" w:color="auto"/>
        </w:pBdr>
        <w:tabs>
          <w:tab w:val="left" w:pos="270"/>
        </w:tabs>
        <w:spacing w:before="0"/>
        <w:ind w:left="720"/>
        <w:rPr>
          <w:rFonts w:ascii="Arial" w:hAnsi="Arial" w:cs="Arial"/>
          <w:i w:val="0"/>
          <w:sz w:val="22"/>
          <w:szCs w:val="22"/>
        </w:rPr>
      </w:pPr>
    </w:p>
    <w:p w14:paraId="66D7ED87" w14:textId="77777777" w:rsidR="00186328" w:rsidRPr="00B14DF1" w:rsidRDefault="00186328" w:rsidP="00186328">
      <w:pPr>
        <w:pStyle w:val="Instructions"/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***************************************************************************************************</w:t>
      </w:r>
    </w:p>
    <w:p w14:paraId="04C035C1" w14:textId="77777777" w:rsidR="00186328" w:rsidRPr="00B14DF1" w:rsidRDefault="00186328" w:rsidP="00186328">
      <w:pPr>
        <w:pStyle w:val="Instructions"/>
        <w:numPr>
          <w:ilvl w:val="0"/>
          <w:numId w:val="8"/>
        </w:numPr>
        <w:pBdr>
          <w:bottom w:val="none" w:sz="0" w:space="0" w:color="auto"/>
        </w:pBdr>
        <w:spacing w:before="0"/>
        <w:ind w:left="270" w:hanging="27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How old are you?</w:t>
      </w:r>
    </w:p>
    <w:p w14:paraId="5CDADB31" w14:textId="77777777" w:rsidR="00186328" w:rsidRPr="00B14DF1" w:rsidRDefault="00186328" w:rsidP="00186328">
      <w:pPr>
        <w:pStyle w:val="Instructions"/>
        <w:numPr>
          <w:ilvl w:val="0"/>
          <w:numId w:val="8"/>
        </w:numPr>
        <w:pBdr>
          <w:bottom w:val="none" w:sz="0" w:space="0" w:color="auto"/>
        </w:pBdr>
        <w:spacing w:before="0"/>
        <w:ind w:left="270" w:hanging="27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Do you go to school?</w:t>
      </w:r>
    </w:p>
    <w:p w14:paraId="5317DBD7" w14:textId="77777777" w:rsidR="00186328" w:rsidRPr="00B14DF1" w:rsidRDefault="00186328" w:rsidP="00186328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If yes,</w:t>
      </w:r>
    </w:p>
    <w:p w14:paraId="5559964E" w14:textId="77777777" w:rsidR="00186328" w:rsidRPr="00B14DF1" w:rsidRDefault="00186328" w:rsidP="00186328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What grade are you in?</w:t>
      </w:r>
    </w:p>
    <w:p w14:paraId="68E807F3" w14:textId="77777777" w:rsidR="00186328" w:rsidRPr="00B14DF1" w:rsidRDefault="00186328" w:rsidP="00186328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What do you enjoy about school?</w:t>
      </w:r>
    </w:p>
    <w:p w14:paraId="2885D869" w14:textId="77777777" w:rsidR="00186328" w:rsidRPr="00B14DF1" w:rsidRDefault="00186328" w:rsidP="00186328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 xml:space="preserve">If no, </w:t>
      </w:r>
    </w:p>
    <w:p w14:paraId="31CBF389" w14:textId="77777777" w:rsidR="00186328" w:rsidRPr="00B14DF1" w:rsidRDefault="00186328" w:rsidP="00186328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Do you stay home during the day or go somewhere else?</w:t>
      </w:r>
    </w:p>
    <w:p w14:paraId="784A9BDE" w14:textId="77777777" w:rsidR="00186328" w:rsidRPr="00B14DF1" w:rsidRDefault="00186328" w:rsidP="00186328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What do you like to do during the day?</w:t>
      </w:r>
    </w:p>
    <w:p w14:paraId="614A9054" w14:textId="77777777" w:rsidR="00186328" w:rsidRPr="00B14DF1" w:rsidRDefault="00186328" w:rsidP="00186328">
      <w:pPr>
        <w:pStyle w:val="Instructions"/>
        <w:numPr>
          <w:ilvl w:val="0"/>
          <w:numId w:val="8"/>
        </w:numPr>
        <w:pBdr>
          <w:bottom w:val="none" w:sz="0" w:space="0" w:color="auto"/>
        </w:pBdr>
        <w:spacing w:before="0"/>
        <w:ind w:left="270" w:hanging="27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Tell me about where you live</w:t>
      </w:r>
    </w:p>
    <w:p w14:paraId="048FC9F3" w14:textId="77777777" w:rsidR="00186328" w:rsidRPr="00B14DF1" w:rsidRDefault="00186328" w:rsidP="00186328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Tell me about who you live with</w:t>
      </w:r>
    </w:p>
    <w:p w14:paraId="1B43242E" w14:textId="77777777" w:rsidR="00186328" w:rsidRPr="00B14DF1" w:rsidRDefault="00186328" w:rsidP="00186328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Do you have any pets?</w:t>
      </w:r>
    </w:p>
    <w:p w14:paraId="79CFB553" w14:textId="77777777" w:rsidR="00186328" w:rsidRPr="00B14DF1" w:rsidRDefault="00186328" w:rsidP="00186328">
      <w:pPr>
        <w:pStyle w:val="Instructions"/>
        <w:numPr>
          <w:ilvl w:val="0"/>
          <w:numId w:val="8"/>
        </w:numPr>
        <w:pBdr>
          <w:bottom w:val="none" w:sz="0" w:space="0" w:color="auto"/>
        </w:pBdr>
        <w:spacing w:before="0"/>
        <w:ind w:left="270" w:hanging="27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 xml:space="preserve">Can you tell me about your/your sibling’s </w:t>
      </w:r>
      <w:proofErr w:type="gramStart"/>
      <w:r w:rsidRPr="00B14DF1">
        <w:rPr>
          <w:rFonts w:ascii="Arial" w:hAnsi="Arial" w:cs="Arial"/>
          <w:i w:val="0"/>
          <w:sz w:val="22"/>
          <w:szCs w:val="22"/>
        </w:rPr>
        <w:t>illness</w:t>
      </w:r>
      <w:proofErr w:type="gramEnd"/>
    </w:p>
    <w:p w14:paraId="306C2F55" w14:textId="77777777" w:rsidR="00186328" w:rsidRPr="00B14DF1" w:rsidRDefault="00186328" w:rsidP="00186328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Medication, treatment, hospital time</w:t>
      </w:r>
    </w:p>
    <w:p w14:paraId="4160A539" w14:textId="77777777" w:rsidR="00186328" w:rsidRPr="00B14DF1" w:rsidRDefault="00186328" w:rsidP="00186328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How do you feel about you/your sibling’s illness?</w:t>
      </w:r>
    </w:p>
    <w:p w14:paraId="33AF5147" w14:textId="77777777" w:rsidR="00186328" w:rsidRPr="00B14DF1" w:rsidRDefault="00186328" w:rsidP="00186328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 xml:space="preserve">Does it make you sad or mad?  </w:t>
      </w:r>
    </w:p>
    <w:p w14:paraId="67CDD4E7" w14:textId="77777777" w:rsidR="00186328" w:rsidRPr="00B14DF1" w:rsidRDefault="00186328" w:rsidP="00186328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 xml:space="preserve">Does it stop you from doing things you want to do?  </w:t>
      </w:r>
    </w:p>
    <w:p w14:paraId="5E6D8007" w14:textId="77777777" w:rsidR="00186328" w:rsidRPr="00B14DF1" w:rsidRDefault="00186328" w:rsidP="00186328">
      <w:pPr>
        <w:pStyle w:val="Instructions"/>
        <w:numPr>
          <w:ilvl w:val="0"/>
          <w:numId w:val="8"/>
        </w:numPr>
        <w:pBdr>
          <w:bottom w:val="none" w:sz="0" w:space="0" w:color="auto"/>
        </w:pBdr>
        <w:spacing w:before="0"/>
        <w:ind w:left="270" w:hanging="27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Do you think about your/your sibling’s illness often?</w:t>
      </w:r>
    </w:p>
    <w:p w14:paraId="29D56BC7" w14:textId="77777777" w:rsidR="00186328" w:rsidRPr="00B14DF1" w:rsidRDefault="00186328" w:rsidP="00186328">
      <w:pPr>
        <w:pStyle w:val="ListParagraph"/>
        <w:numPr>
          <w:ilvl w:val="1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 xml:space="preserve">If yes, </w:t>
      </w:r>
    </w:p>
    <w:p w14:paraId="7B9485F5" w14:textId="77777777" w:rsidR="00186328" w:rsidRPr="00B14DF1" w:rsidRDefault="00186328" w:rsidP="00186328">
      <w:pPr>
        <w:pStyle w:val="ListParagraph"/>
        <w:numPr>
          <w:ilvl w:val="2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 xml:space="preserve">What do you think </w:t>
      </w:r>
      <w:proofErr w:type="gramStart"/>
      <w:r w:rsidRPr="00B14DF1">
        <w:rPr>
          <w:rFonts w:ascii="Arial" w:hAnsi="Arial" w:cs="Arial"/>
          <w:sz w:val="22"/>
        </w:rPr>
        <w:t>about</w:t>
      </w:r>
      <w:proofErr w:type="gramEnd"/>
    </w:p>
    <w:p w14:paraId="0BE411F3" w14:textId="77777777" w:rsidR="00186328" w:rsidRPr="00B14DF1" w:rsidRDefault="00186328" w:rsidP="00186328">
      <w:pPr>
        <w:pStyle w:val="ListParagraph"/>
        <w:numPr>
          <w:ilvl w:val="2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Do you worry about you/your sibling dying?</w:t>
      </w:r>
    </w:p>
    <w:p w14:paraId="47915A30" w14:textId="77777777" w:rsidR="00186328" w:rsidRPr="00B14DF1" w:rsidRDefault="00186328" w:rsidP="00186328">
      <w:pPr>
        <w:pStyle w:val="ListParagraph"/>
        <w:numPr>
          <w:ilvl w:val="3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 xml:space="preserve">If yes, </w:t>
      </w:r>
    </w:p>
    <w:p w14:paraId="2E3DC525" w14:textId="77777777" w:rsidR="00186328" w:rsidRPr="00B14DF1" w:rsidRDefault="00186328" w:rsidP="00186328">
      <w:pPr>
        <w:pStyle w:val="ListParagraph"/>
        <w:numPr>
          <w:ilvl w:val="4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What do you worry about?</w:t>
      </w:r>
    </w:p>
    <w:p w14:paraId="12C0F0E4" w14:textId="77777777" w:rsidR="00186328" w:rsidRPr="00B14DF1" w:rsidRDefault="00186328" w:rsidP="00186328">
      <w:pPr>
        <w:pStyle w:val="Instructions"/>
        <w:numPr>
          <w:ilvl w:val="0"/>
          <w:numId w:val="8"/>
        </w:numPr>
        <w:pBdr>
          <w:bottom w:val="none" w:sz="0" w:space="0" w:color="auto"/>
        </w:pBdr>
        <w:spacing w:before="0"/>
        <w:ind w:left="270" w:hanging="27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Have you ever known or been around someone who has died?</w:t>
      </w:r>
    </w:p>
    <w:p w14:paraId="0EE60325" w14:textId="77777777" w:rsidR="00186328" w:rsidRPr="00B14DF1" w:rsidRDefault="00186328" w:rsidP="00186328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If yes,</w:t>
      </w:r>
    </w:p>
    <w:p w14:paraId="29134B47" w14:textId="77777777" w:rsidR="00186328" w:rsidRPr="00B14DF1" w:rsidRDefault="00186328" w:rsidP="00186328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Can you tell me about him/her? (if multiple individuals, will ask about each)</w:t>
      </w:r>
    </w:p>
    <w:p w14:paraId="643BBC68" w14:textId="77777777" w:rsidR="00186328" w:rsidRPr="00B14DF1" w:rsidRDefault="00186328" w:rsidP="00186328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How did he/she die?</w:t>
      </w:r>
    </w:p>
    <w:p w14:paraId="62B7C4E9" w14:textId="77777777" w:rsidR="00186328" w:rsidRPr="00B14DF1" w:rsidRDefault="00186328" w:rsidP="00186328">
      <w:pPr>
        <w:pStyle w:val="Instructions"/>
        <w:numPr>
          <w:ilvl w:val="3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If death was from an illness, did you ever visit him/her in the hospital or at home when he/she was not feeling well?</w:t>
      </w:r>
    </w:p>
    <w:p w14:paraId="3F0A0466" w14:textId="77777777" w:rsidR="00186328" w:rsidRPr="00B14DF1" w:rsidRDefault="00186328" w:rsidP="00186328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Did you help take care of him/her? What did you do?</w:t>
      </w:r>
    </w:p>
    <w:p w14:paraId="7E578A27" w14:textId="77777777" w:rsidR="00186328" w:rsidRPr="00B14DF1" w:rsidRDefault="00186328" w:rsidP="00186328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How did that make you feel when he/she died?</w:t>
      </w:r>
    </w:p>
    <w:p w14:paraId="7F5BF6D8" w14:textId="77777777" w:rsidR="00186328" w:rsidRPr="00B14DF1" w:rsidRDefault="00186328" w:rsidP="00186328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Did you go to any kind of event where people talked about that person? Can you tell me about it?</w:t>
      </w:r>
    </w:p>
    <w:p w14:paraId="0619C644" w14:textId="77777777" w:rsidR="00186328" w:rsidRPr="00B14DF1" w:rsidRDefault="00186328" w:rsidP="00186328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 xml:space="preserve">If no, </w:t>
      </w:r>
    </w:p>
    <w:p w14:paraId="25D7D3AE" w14:textId="77777777" w:rsidR="00186328" w:rsidRPr="00B14DF1" w:rsidRDefault="00186328" w:rsidP="00186328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 xml:space="preserve">If yes, </w:t>
      </w:r>
    </w:p>
    <w:p w14:paraId="63E07DCB" w14:textId="77777777" w:rsidR="00186328" w:rsidRPr="00B14DF1" w:rsidRDefault="00186328" w:rsidP="00186328">
      <w:pPr>
        <w:pStyle w:val="Instructions"/>
        <w:numPr>
          <w:ilvl w:val="3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Have you ever had a pet die?</w:t>
      </w:r>
    </w:p>
    <w:p w14:paraId="3646CECE" w14:textId="77777777" w:rsidR="00186328" w:rsidRPr="00B14DF1" w:rsidRDefault="00186328" w:rsidP="00186328">
      <w:pPr>
        <w:pStyle w:val="Instructions"/>
        <w:numPr>
          <w:ilvl w:val="3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 xml:space="preserve">Can you tell me about your pet and what you and your family did when your pet </w:t>
      </w:r>
      <w:proofErr w:type="gramStart"/>
      <w:r w:rsidRPr="00B14DF1">
        <w:rPr>
          <w:rFonts w:ascii="Arial" w:hAnsi="Arial" w:cs="Arial"/>
          <w:i w:val="0"/>
          <w:sz w:val="22"/>
          <w:szCs w:val="22"/>
        </w:rPr>
        <w:t>died</w:t>
      </w:r>
      <w:proofErr w:type="gramEnd"/>
      <w:r w:rsidRPr="00B14DF1">
        <w:rPr>
          <w:rFonts w:ascii="Arial" w:hAnsi="Arial" w:cs="Arial"/>
          <w:i w:val="0"/>
          <w:sz w:val="22"/>
          <w:szCs w:val="22"/>
        </w:rPr>
        <w:t xml:space="preserve"> </w:t>
      </w:r>
    </w:p>
    <w:p w14:paraId="55788A8E" w14:textId="77777777" w:rsidR="00186328" w:rsidRPr="00B14DF1" w:rsidRDefault="00186328" w:rsidP="00186328">
      <w:pPr>
        <w:pStyle w:val="Instructions"/>
        <w:numPr>
          <w:ilvl w:val="0"/>
          <w:numId w:val="8"/>
        </w:numPr>
        <w:pBdr>
          <w:bottom w:val="none" w:sz="0" w:space="0" w:color="auto"/>
        </w:pBdr>
        <w:spacing w:before="0"/>
        <w:ind w:left="270" w:hanging="27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What is death? What does it mean to die?</w:t>
      </w:r>
    </w:p>
    <w:p w14:paraId="0C683BA3" w14:textId="77777777" w:rsidR="00186328" w:rsidRPr="00B14DF1" w:rsidRDefault="00186328" w:rsidP="00186328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How do people/animals die?</w:t>
      </w:r>
    </w:p>
    <w:p w14:paraId="15C48BB9" w14:textId="77777777" w:rsidR="00186328" w:rsidRPr="00B14DF1" w:rsidRDefault="00186328" w:rsidP="00186328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Why do people/animals die?</w:t>
      </w:r>
    </w:p>
    <w:p w14:paraId="3030F1D4" w14:textId="77777777" w:rsidR="00186328" w:rsidRPr="00B14DF1" w:rsidRDefault="00186328" w:rsidP="00186328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Do all people/animals die?</w:t>
      </w:r>
    </w:p>
    <w:p w14:paraId="60BA1FA4" w14:textId="77777777" w:rsidR="00186328" w:rsidRPr="00B14DF1" w:rsidRDefault="00186328" w:rsidP="00186328">
      <w:pPr>
        <w:pStyle w:val="Instructions"/>
        <w:numPr>
          <w:ilvl w:val="2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Will you die?</w:t>
      </w:r>
    </w:p>
    <w:p w14:paraId="5F5CB74F" w14:textId="77777777" w:rsidR="00186328" w:rsidRPr="00B14DF1" w:rsidRDefault="00186328" w:rsidP="00186328">
      <w:pPr>
        <w:pStyle w:val="Instructions"/>
        <w:numPr>
          <w:ilvl w:val="3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If yes, why?</w:t>
      </w:r>
    </w:p>
    <w:p w14:paraId="02F13EA6" w14:textId="77777777" w:rsidR="00186328" w:rsidRPr="00B14DF1" w:rsidRDefault="00186328" w:rsidP="00186328">
      <w:pPr>
        <w:pStyle w:val="Instructions"/>
        <w:numPr>
          <w:ilvl w:val="3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>If no, why not?</w:t>
      </w:r>
    </w:p>
    <w:p w14:paraId="7BFD1DD3" w14:textId="77777777" w:rsidR="00186328" w:rsidRPr="00B14DF1" w:rsidRDefault="00186328" w:rsidP="00186328">
      <w:pPr>
        <w:pStyle w:val="Instructions"/>
        <w:numPr>
          <w:ilvl w:val="1"/>
          <w:numId w:val="8"/>
        </w:numPr>
        <w:pBdr>
          <w:bottom w:val="none" w:sz="0" w:space="0" w:color="auto"/>
        </w:pBdr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 xml:space="preserve"> Can someone who dies feel pain? (why or why not?)</w:t>
      </w:r>
    </w:p>
    <w:p w14:paraId="386E1859" w14:textId="77777777" w:rsidR="00186328" w:rsidRPr="00B14DF1" w:rsidRDefault="00186328" w:rsidP="00186328">
      <w:pPr>
        <w:pStyle w:val="Instructions"/>
        <w:numPr>
          <w:ilvl w:val="0"/>
          <w:numId w:val="8"/>
        </w:numPr>
        <w:pBdr>
          <w:bottom w:val="none" w:sz="0" w:space="0" w:color="auto"/>
        </w:pBdr>
        <w:spacing w:before="0"/>
        <w:ind w:left="180" w:hanging="18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 xml:space="preserve">What happens to a person after he/she dies?  </w:t>
      </w:r>
    </w:p>
    <w:p w14:paraId="72A8E013" w14:textId="77777777" w:rsidR="00186328" w:rsidRPr="00B14DF1" w:rsidRDefault="00186328" w:rsidP="00186328">
      <w:pPr>
        <w:pStyle w:val="ListParagraph"/>
        <w:numPr>
          <w:ilvl w:val="0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 xml:space="preserve">What makes you feel better when you are upset about </w:t>
      </w:r>
    </w:p>
    <w:p w14:paraId="53A93F9F" w14:textId="77777777" w:rsidR="00186328" w:rsidRPr="00B14DF1" w:rsidRDefault="00186328" w:rsidP="00186328">
      <w:pPr>
        <w:pStyle w:val="ListParagraph"/>
        <w:numPr>
          <w:ilvl w:val="1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Your/ your sibling’s illness?</w:t>
      </w:r>
    </w:p>
    <w:p w14:paraId="1EFAA762" w14:textId="77777777" w:rsidR="00186328" w:rsidRPr="00B14DF1" w:rsidRDefault="00186328" w:rsidP="00186328">
      <w:pPr>
        <w:pStyle w:val="ListParagraph"/>
        <w:numPr>
          <w:ilvl w:val="1"/>
          <w:numId w:val="8"/>
        </w:numPr>
        <w:tabs>
          <w:tab w:val="left" w:pos="270"/>
        </w:tabs>
        <w:spacing w:line="259" w:lineRule="auto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The death of your pet/friend/family member?</w:t>
      </w:r>
    </w:p>
    <w:p w14:paraId="10F40E4E" w14:textId="77777777" w:rsidR="00186328" w:rsidRPr="00B14DF1" w:rsidRDefault="00186328" w:rsidP="00186328">
      <w:pPr>
        <w:pStyle w:val="ListParagraph"/>
        <w:numPr>
          <w:ilvl w:val="0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What can people do to help you when you are sad/upset/scared about your/your sibling’s illness or about death and dying?</w:t>
      </w:r>
    </w:p>
    <w:p w14:paraId="7DD5868C" w14:textId="77777777" w:rsidR="00186328" w:rsidRPr="00B14DF1" w:rsidRDefault="00186328" w:rsidP="00186328">
      <w:pPr>
        <w:pStyle w:val="ListParagraph"/>
        <w:numPr>
          <w:ilvl w:val="1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At school?</w:t>
      </w:r>
    </w:p>
    <w:p w14:paraId="03979C41" w14:textId="77777777" w:rsidR="00186328" w:rsidRPr="00B14DF1" w:rsidRDefault="00186328" w:rsidP="00186328">
      <w:pPr>
        <w:pStyle w:val="ListParagraph"/>
        <w:numPr>
          <w:ilvl w:val="1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At the hospital?</w:t>
      </w:r>
    </w:p>
    <w:p w14:paraId="6A521299" w14:textId="77777777" w:rsidR="00186328" w:rsidRPr="00B14DF1" w:rsidRDefault="00186328" w:rsidP="00186328">
      <w:pPr>
        <w:pStyle w:val="ListParagraph"/>
        <w:numPr>
          <w:ilvl w:val="1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Your friends?</w:t>
      </w:r>
    </w:p>
    <w:p w14:paraId="69A05F21" w14:textId="77777777" w:rsidR="00186328" w:rsidRPr="00B14DF1" w:rsidRDefault="00186328" w:rsidP="00186328">
      <w:pPr>
        <w:pStyle w:val="ListParagraph"/>
        <w:numPr>
          <w:ilvl w:val="1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Your family?</w:t>
      </w:r>
    </w:p>
    <w:p w14:paraId="486E763D" w14:textId="77777777" w:rsidR="00186328" w:rsidRPr="00B14DF1" w:rsidRDefault="00186328" w:rsidP="00186328">
      <w:pPr>
        <w:pStyle w:val="ListParagraph"/>
        <w:numPr>
          <w:ilvl w:val="1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Your community?</w:t>
      </w:r>
    </w:p>
    <w:p w14:paraId="50BAE8A9" w14:textId="77777777" w:rsidR="00186328" w:rsidRPr="00B14DF1" w:rsidRDefault="00186328" w:rsidP="00186328">
      <w:pPr>
        <w:pStyle w:val="ListParagraph"/>
        <w:numPr>
          <w:ilvl w:val="0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When you are happy and healthy, what do you enjoy doing for fun?</w:t>
      </w:r>
    </w:p>
    <w:p w14:paraId="2D7C87D1" w14:textId="77777777" w:rsidR="00186328" w:rsidRPr="00B14DF1" w:rsidRDefault="00186328" w:rsidP="00186328">
      <w:pPr>
        <w:pStyle w:val="ListParagraph"/>
        <w:numPr>
          <w:ilvl w:val="0"/>
          <w:numId w:val="8"/>
        </w:numPr>
        <w:tabs>
          <w:tab w:val="left" w:pos="270"/>
        </w:tabs>
        <w:spacing w:line="259" w:lineRule="auto"/>
        <w:ind w:hanging="720"/>
        <w:rPr>
          <w:rFonts w:ascii="Arial" w:hAnsi="Arial" w:cs="Arial"/>
          <w:sz w:val="22"/>
        </w:rPr>
      </w:pPr>
      <w:r w:rsidRPr="00B14DF1">
        <w:rPr>
          <w:rFonts w:ascii="Arial" w:hAnsi="Arial" w:cs="Arial"/>
          <w:sz w:val="22"/>
        </w:rPr>
        <w:t>Tell me about the best day of your life so far</w:t>
      </w:r>
    </w:p>
    <w:p w14:paraId="1D733066" w14:textId="77777777" w:rsidR="00186328" w:rsidRPr="00B14DF1" w:rsidRDefault="00186328" w:rsidP="00186328">
      <w:pPr>
        <w:pStyle w:val="Instructions"/>
        <w:pBdr>
          <w:bottom w:val="none" w:sz="0" w:space="0" w:color="auto"/>
        </w:pBdr>
        <w:tabs>
          <w:tab w:val="left" w:pos="270"/>
        </w:tabs>
        <w:spacing w:before="0"/>
        <w:ind w:left="720"/>
        <w:rPr>
          <w:rFonts w:ascii="Arial" w:hAnsi="Arial" w:cs="Arial"/>
          <w:i w:val="0"/>
          <w:sz w:val="22"/>
          <w:szCs w:val="22"/>
        </w:rPr>
      </w:pPr>
    </w:p>
    <w:p w14:paraId="671479DE" w14:textId="77777777" w:rsidR="00186328" w:rsidRPr="00B14DF1" w:rsidRDefault="00186328" w:rsidP="00186328">
      <w:pPr>
        <w:pStyle w:val="Instructions"/>
        <w:pBdr>
          <w:bottom w:val="none" w:sz="0" w:space="0" w:color="auto"/>
        </w:pBdr>
        <w:tabs>
          <w:tab w:val="left" w:pos="270"/>
        </w:tabs>
        <w:spacing w:before="0"/>
        <w:ind w:left="720"/>
        <w:rPr>
          <w:rFonts w:ascii="Arial" w:hAnsi="Arial" w:cs="Arial"/>
          <w:i w:val="0"/>
          <w:sz w:val="22"/>
          <w:szCs w:val="22"/>
        </w:rPr>
      </w:pPr>
    </w:p>
    <w:p w14:paraId="1CA75C77" w14:textId="77777777" w:rsidR="00CD4BBD" w:rsidRPr="00B14DF1" w:rsidRDefault="00CD4BBD" w:rsidP="00F26FCD">
      <w:pPr>
        <w:pStyle w:val="Instructions"/>
        <w:pBdr>
          <w:bottom w:val="none" w:sz="0" w:space="0" w:color="auto"/>
        </w:pBdr>
        <w:tabs>
          <w:tab w:val="left" w:pos="270"/>
        </w:tabs>
        <w:spacing w:before="0"/>
        <w:ind w:left="720"/>
        <w:rPr>
          <w:rFonts w:ascii="Arial" w:hAnsi="Arial" w:cs="Arial"/>
          <w:i w:val="0"/>
          <w:sz w:val="22"/>
          <w:szCs w:val="22"/>
        </w:rPr>
      </w:pPr>
    </w:p>
    <w:p w14:paraId="49F4A648" w14:textId="77777777" w:rsidR="004A4BAE" w:rsidRPr="00B14DF1" w:rsidRDefault="004A4BAE" w:rsidP="00F26FCD">
      <w:pPr>
        <w:pStyle w:val="Instructions"/>
        <w:pBdr>
          <w:bottom w:val="none" w:sz="0" w:space="0" w:color="auto"/>
        </w:pBdr>
        <w:tabs>
          <w:tab w:val="left" w:pos="270"/>
        </w:tabs>
        <w:spacing w:before="0"/>
        <w:ind w:left="720"/>
        <w:rPr>
          <w:rFonts w:ascii="Arial" w:hAnsi="Arial" w:cs="Arial"/>
          <w:i w:val="0"/>
          <w:sz w:val="22"/>
          <w:szCs w:val="22"/>
        </w:rPr>
      </w:pPr>
    </w:p>
    <w:p w14:paraId="499C0374" w14:textId="77777777" w:rsidR="004A4BAE" w:rsidRPr="00B14DF1" w:rsidRDefault="004A4BAE" w:rsidP="00F26FCD">
      <w:pPr>
        <w:pStyle w:val="Instructions"/>
        <w:pBdr>
          <w:bottom w:val="none" w:sz="0" w:space="0" w:color="auto"/>
        </w:pBdr>
        <w:tabs>
          <w:tab w:val="left" w:pos="270"/>
        </w:tabs>
        <w:spacing w:before="0"/>
        <w:ind w:left="720"/>
        <w:rPr>
          <w:rFonts w:ascii="Arial" w:hAnsi="Arial" w:cs="Arial"/>
          <w:i w:val="0"/>
          <w:sz w:val="22"/>
          <w:szCs w:val="22"/>
        </w:rPr>
      </w:pPr>
    </w:p>
    <w:p w14:paraId="3F614DE2" w14:textId="77777777" w:rsidR="00F05009" w:rsidRPr="00B14DF1" w:rsidRDefault="00F05009" w:rsidP="00F05009">
      <w:pPr>
        <w:pStyle w:val="Instructions"/>
        <w:pBdr>
          <w:bottom w:val="none" w:sz="0" w:space="0" w:color="auto"/>
        </w:pBdr>
        <w:tabs>
          <w:tab w:val="left" w:pos="270"/>
        </w:tabs>
        <w:spacing w:before="0"/>
        <w:rPr>
          <w:rFonts w:ascii="Arial" w:hAnsi="Arial" w:cs="Arial"/>
          <w:i w:val="0"/>
          <w:sz w:val="22"/>
          <w:szCs w:val="22"/>
        </w:rPr>
      </w:pPr>
    </w:p>
    <w:p w14:paraId="12F5AD7F" w14:textId="5504B4F4" w:rsidR="00F05009" w:rsidRPr="00B14DF1" w:rsidRDefault="00F05009" w:rsidP="00F05009">
      <w:pPr>
        <w:pStyle w:val="Instructions"/>
        <w:pBdr>
          <w:bottom w:val="none" w:sz="0" w:space="0" w:color="auto"/>
        </w:pBdr>
        <w:tabs>
          <w:tab w:val="left" w:pos="270"/>
        </w:tabs>
        <w:spacing w:before="0"/>
        <w:rPr>
          <w:rFonts w:ascii="Arial" w:hAnsi="Arial" w:cs="Arial"/>
          <w:i w:val="0"/>
          <w:sz w:val="22"/>
          <w:szCs w:val="22"/>
        </w:rPr>
      </w:pPr>
      <w:r w:rsidRPr="00B14DF1">
        <w:rPr>
          <w:rFonts w:ascii="Arial" w:hAnsi="Arial" w:cs="Arial"/>
          <w:i w:val="0"/>
          <w:sz w:val="22"/>
          <w:szCs w:val="22"/>
        </w:rPr>
        <w:t xml:space="preserve">Reference: Some interview questions adapted from The </w:t>
      </w:r>
      <w:proofErr w:type="spellStart"/>
      <w:r w:rsidRPr="00B14DF1">
        <w:rPr>
          <w:rFonts w:ascii="Arial" w:hAnsi="Arial" w:cs="Arial"/>
          <w:i w:val="0"/>
          <w:sz w:val="22"/>
          <w:szCs w:val="22"/>
        </w:rPr>
        <w:t>Smilansky</w:t>
      </w:r>
      <w:proofErr w:type="spellEnd"/>
      <w:r w:rsidRPr="00B14DF1">
        <w:rPr>
          <w:rFonts w:ascii="Arial" w:hAnsi="Arial" w:cs="Arial"/>
          <w:i w:val="0"/>
          <w:sz w:val="22"/>
          <w:szCs w:val="22"/>
        </w:rPr>
        <w:t xml:space="preserve"> Death Concept Questionnaire.  </w:t>
      </w:r>
      <w:proofErr w:type="spellStart"/>
      <w:r w:rsidRPr="00B14DF1">
        <w:rPr>
          <w:rFonts w:ascii="Arial" w:hAnsi="Arial" w:cs="Arial"/>
          <w:i w:val="0"/>
          <w:sz w:val="22"/>
          <w:szCs w:val="22"/>
        </w:rPr>
        <w:t>Smilansky</w:t>
      </w:r>
      <w:proofErr w:type="spellEnd"/>
      <w:r w:rsidRPr="00B14DF1">
        <w:rPr>
          <w:rFonts w:ascii="Arial" w:hAnsi="Arial" w:cs="Arial"/>
          <w:i w:val="0"/>
          <w:sz w:val="22"/>
          <w:szCs w:val="22"/>
        </w:rPr>
        <w:t>, Sara.  On Death: Helping Children Understand and Cope.  Peter Lang Publishing Inc., New York, 1987.</w:t>
      </w:r>
    </w:p>
    <w:sectPr w:rsidR="00F05009" w:rsidRPr="00B14DF1" w:rsidSect="00EC454E">
      <w:headerReference w:type="default" r:id="rId11"/>
      <w:footerReference w:type="default" r:id="rId12"/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2563" w14:textId="77777777" w:rsidR="00134C06" w:rsidRDefault="00134C06" w:rsidP="00255410">
      <w:pPr>
        <w:spacing w:line="240" w:lineRule="auto"/>
      </w:pPr>
      <w:r>
        <w:separator/>
      </w:r>
    </w:p>
  </w:endnote>
  <w:endnote w:type="continuationSeparator" w:id="0">
    <w:p w14:paraId="423102B0" w14:textId="77777777" w:rsidR="00134C06" w:rsidRDefault="00134C06" w:rsidP="00255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1B92" w14:textId="73E63BC9" w:rsidR="00E52877" w:rsidRDefault="00E52877">
    <w:pPr>
      <w:pStyle w:val="Footer"/>
    </w:pPr>
  </w:p>
  <w:p w14:paraId="0B3E35A3" w14:textId="01F9CE3F" w:rsidR="00B2325F" w:rsidRPr="00E52877" w:rsidRDefault="00B2325F" w:rsidP="00E52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F6FF" w14:textId="77777777" w:rsidR="00134C06" w:rsidRDefault="00134C06" w:rsidP="00255410">
      <w:pPr>
        <w:spacing w:line="240" w:lineRule="auto"/>
      </w:pPr>
      <w:r>
        <w:separator/>
      </w:r>
    </w:p>
  </w:footnote>
  <w:footnote w:type="continuationSeparator" w:id="0">
    <w:p w14:paraId="44B0194E" w14:textId="77777777" w:rsidR="00134C06" w:rsidRDefault="00134C06" w:rsidP="002554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9233" w14:textId="77777777" w:rsidR="004C40A5" w:rsidRDefault="004C40A5" w:rsidP="004C40A5">
    <w:pPr>
      <w:pStyle w:val="Header"/>
      <w:jc w:val="right"/>
    </w:pPr>
    <w:r>
      <w:t>Subject ID:_________</w:t>
    </w:r>
  </w:p>
  <w:p w14:paraId="336F6F0B" w14:textId="77777777" w:rsidR="004C40A5" w:rsidRDefault="004C4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04C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3EA5991"/>
    <w:multiLevelType w:val="hybridMultilevel"/>
    <w:tmpl w:val="B536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F2704"/>
    <w:multiLevelType w:val="hybridMultilevel"/>
    <w:tmpl w:val="34B2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E6933"/>
    <w:multiLevelType w:val="hybridMultilevel"/>
    <w:tmpl w:val="3D1CE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86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A4801DE"/>
    <w:multiLevelType w:val="hybridMultilevel"/>
    <w:tmpl w:val="FA481F7C"/>
    <w:lvl w:ilvl="0" w:tplc="B34E2FF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6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E94"/>
    <w:rsid w:val="00006D9B"/>
    <w:rsid w:val="0001043F"/>
    <w:rsid w:val="00061549"/>
    <w:rsid w:val="000816FC"/>
    <w:rsid w:val="0008467A"/>
    <w:rsid w:val="000B04D4"/>
    <w:rsid w:val="000C4FD3"/>
    <w:rsid w:val="000E437B"/>
    <w:rsid w:val="000E547E"/>
    <w:rsid w:val="000F5BF5"/>
    <w:rsid w:val="000F6A1F"/>
    <w:rsid w:val="00101E4C"/>
    <w:rsid w:val="00116C1C"/>
    <w:rsid w:val="00134C06"/>
    <w:rsid w:val="00165434"/>
    <w:rsid w:val="0016738F"/>
    <w:rsid w:val="00177F7B"/>
    <w:rsid w:val="00186328"/>
    <w:rsid w:val="00193572"/>
    <w:rsid w:val="001A2694"/>
    <w:rsid w:val="001C2CD2"/>
    <w:rsid w:val="001C2F86"/>
    <w:rsid w:val="001C604B"/>
    <w:rsid w:val="001E5BBE"/>
    <w:rsid w:val="00214061"/>
    <w:rsid w:val="00255410"/>
    <w:rsid w:val="00286ADB"/>
    <w:rsid w:val="00306695"/>
    <w:rsid w:val="00306C19"/>
    <w:rsid w:val="00320179"/>
    <w:rsid w:val="00320C09"/>
    <w:rsid w:val="00323BEC"/>
    <w:rsid w:val="00351632"/>
    <w:rsid w:val="00356C20"/>
    <w:rsid w:val="0037051D"/>
    <w:rsid w:val="003706D7"/>
    <w:rsid w:val="0037716F"/>
    <w:rsid w:val="00384884"/>
    <w:rsid w:val="003A18E1"/>
    <w:rsid w:val="003A3D18"/>
    <w:rsid w:val="003B5DEC"/>
    <w:rsid w:val="003B703A"/>
    <w:rsid w:val="003C0EBB"/>
    <w:rsid w:val="0040056D"/>
    <w:rsid w:val="00403976"/>
    <w:rsid w:val="00414BB4"/>
    <w:rsid w:val="00484A27"/>
    <w:rsid w:val="004A4BAE"/>
    <w:rsid w:val="004A5E2F"/>
    <w:rsid w:val="004C40A5"/>
    <w:rsid w:val="004C6859"/>
    <w:rsid w:val="004E780A"/>
    <w:rsid w:val="0050210C"/>
    <w:rsid w:val="00506893"/>
    <w:rsid w:val="005136CC"/>
    <w:rsid w:val="005466CC"/>
    <w:rsid w:val="0055530E"/>
    <w:rsid w:val="0057276B"/>
    <w:rsid w:val="005B07CF"/>
    <w:rsid w:val="005B44B0"/>
    <w:rsid w:val="005C1766"/>
    <w:rsid w:val="005C1C94"/>
    <w:rsid w:val="005C2F9E"/>
    <w:rsid w:val="005F43DC"/>
    <w:rsid w:val="006067EC"/>
    <w:rsid w:val="0061635A"/>
    <w:rsid w:val="006402D5"/>
    <w:rsid w:val="006B51F2"/>
    <w:rsid w:val="006E375E"/>
    <w:rsid w:val="006E59F3"/>
    <w:rsid w:val="00720481"/>
    <w:rsid w:val="00721BF5"/>
    <w:rsid w:val="00754351"/>
    <w:rsid w:val="0079485A"/>
    <w:rsid w:val="007A5BD9"/>
    <w:rsid w:val="007C595D"/>
    <w:rsid w:val="00805AAC"/>
    <w:rsid w:val="00820174"/>
    <w:rsid w:val="0083282A"/>
    <w:rsid w:val="008517C2"/>
    <w:rsid w:val="00864C21"/>
    <w:rsid w:val="00870A77"/>
    <w:rsid w:val="008753C9"/>
    <w:rsid w:val="00891B33"/>
    <w:rsid w:val="00892FE6"/>
    <w:rsid w:val="008A17CB"/>
    <w:rsid w:val="008E2EDF"/>
    <w:rsid w:val="0093202E"/>
    <w:rsid w:val="009671C7"/>
    <w:rsid w:val="00981619"/>
    <w:rsid w:val="00997A2C"/>
    <w:rsid w:val="009A0F27"/>
    <w:rsid w:val="009B779A"/>
    <w:rsid w:val="009C5BB9"/>
    <w:rsid w:val="00A012A6"/>
    <w:rsid w:val="00A06968"/>
    <w:rsid w:val="00A27902"/>
    <w:rsid w:val="00A47CC3"/>
    <w:rsid w:val="00A617A8"/>
    <w:rsid w:val="00A90E6B"/>
    <w:rsid w:val="00A964BD"/>
    <w:rsid w:val="00AB5C85"/>
    <w:rsid w:val="00B01DF0"/>
    <w:rsid w:val="00B05DD2"/>
    <w:rsid w:val="00B07E45"/>
    <w:rsid w:val="00B14DF1"/>
    <w:rsid w:val="00B20029"/>
    <w:rsid w:val="00B2270B"/>
    <w:rsid w:val="00B2325F"/>
    <w:rsid w:val="00B46268"/>
    <w:rsid w:val="00B90BB0"/>
    <w:rsid w:val="00B952AF"/>
    <w:rsid w:val="00BF68F1"/>
    <w:rsid w:val="00C0714E"/>
    <w:rsid w:val="00C161A4"/>
    <w:rsid w:val="00C169E4"/>
    <w:rsid w:val="00C75209"/>
    <w:rsid w:val="00C7609F"/>
    <w:rsid w:val="00C87DA6"/>
    <w:rsid w:val="00CA14FB"/>
    <w:rsid w:val="00CB3F01"/>
    <w:rsid w:val="00CB6B09"/>
    <w:rsid w:val="00CD4BBD"/>
    <w:rsid w:val="00CE31C4"/>
    <w:rsid w:val="00CF2FB9"/>
    <w:rsid w:val="00CF3A0A"/>
    <w:rsid w:val="00D062EF"/>
    <w:rsid w:val="00D12B36"/>
    <w:rsid w:val="00D278ED"/>
    <w:rsid w:val="00D61068"/>
    <w:rsid w:val="00D63F86"/>
    <w:rsid w:val="00D64A9B"/>
    <w:rsid w:val="00D7743C"/>
    <w:rsid w:val="00D820FD"/>
    <w:rsid w:val="00DB3696"/>
    <w:rsid w:val="00DC2E94"/>
    <w:rsid w:val="00DF03BC"/>
    <w:rsid w:val="00E25678"/>
    <w:rsid w:val="00E43680"/>
    <w:rsid w:val="00E52877"/>
    <w:rsid w:val="00E749A0"/>
    <w:rsid w:val="00E80B52"/>
    <w:rsid w:val="00EC454E"/>
    <w:rsid w:val="00EC582C"/>
    <w:rsid w:val="00ED01D6"/>
    <w:rsid w:val="00EF6D30"/>
    <w:rsid w:val="00F014F4"/>
    <w:rsid w:val="00F05009"/>
    <w:rsid w:val="00F17BCD"/>
    <w:rsid w:val="00F25240"/>
    <w:rsid w:val="00F26FCD"/>
    <w:rsid w:val="00F43FEA"/>
    <w:rsid w:val="00F47189"/>
    <w:rsid w:val="00F51CD5"/>
    <w:rsid w:val="00F633FF"/>
    <w:rsid w:val="00FA22CE"/>
    <w:rsid w:val="00FD0F8C"/>
    <w:rsid w:val="00FE0078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6E518"/>
  <w15:docId w15:val="{24F58376-40BD-4CD1-9F0C-CADD704F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F1"/>
    <w:pPr>
      <w:spacing w:line="312" w:lineRule="auto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25F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25F"/>
    <w:rPr>
      <w:rFonts w:asciiTheme="majorHAnsi" w:eastAsia="Times New Roman" w:hAnsiTheme="majorHAns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B0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link w:val="FooterChar"/>
    <w:uiPriority w:val="99"/>
    <w:qFormat/>
    <w:rsid w:val="00B2325F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554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10"/>
  </w:style>
  <w:style w:type="paragraph" w:customStyle="1" w:styleId="Question">
    <w:name w:val="Question"/>
    <w:basedOn w:val="Normal"/>
    <w:qFormat/>
    <w:rsid w:val="00CB6B09"/>
    <w:pPr>
      <w:keepLines/>
      <w:numPr>
        <w:numId w:val="3"/>
      </w:numPr>
      <w:tabs>
        <w:tab w:val="clear" w:pos="72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57276B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7276B"/>
    <w:rPr>
      <w:b/>
      <w:bCs/>
    </w:rPr>
  </w:style>
  <w:style w:type="paragraph" w:styleId="Revision">
    <w:name w:val="Revision"/>
    <w:hidden/>
    <w:uiPriority w:val="99"/>
    <w:semiHidden/>
    <w:rsid w:val="00981619"/>
    <w:rPr>
      <w:szCs w:val="22"/>
    </w:rPr>
  </w:style>
  <w:style w:type="paragraph" w:customStyle="1" w:styleId="Instructions">
    <w:name w:val="Instructions"/>
    <w:basedOn w:val="Normal"/>
    <w:qFormat/>
    <w:rsid w:val="00BF68F1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94"/>
    <w:pPr>
      <w:spacing w:after="200" w:line="240" w:lineRule="auto"/>
    </w:pPr>
    <w:rPr>
      <w:rFonts w:eastAsia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94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unhideWhenUsed/>
    <w:qFormat/>
    <w:rsid w:val="00DC2E9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52877"/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21208\AppData\Roaming\Microsoft\Templates\MS_MultipleChoice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5AE7DE77A0D4E84E3E3ADBE0B5ABD" ma:contentTypeVersion="6" ma:contentTypeDescription="Create a new document." ma:contentTypeScope="" ma:versionID="d36661f266a03e2f7b4a77045df561df">
  <xsd:schema xmlns:xsd="http://www.w3.org/2001/XMLSchema" xmlns:xs="http://www.w3.org/2001/XMLSchema" xmlns:p="http://schemas.microsoft.com/office/2006/metadata/properties" xmlns:ns2="21c8f61e-0eb9-42bc-a6e2-24020ff9d577" xmlns:ns3="d43545ff-d9b3-4932-87f2-fa98e798d07b" targetNamespace="http://schemas.microsoft.com/office/2006/metadata/properties" ma:root="true" ma:fieldsID="68379eaf0e204c3071e15a32070f0db4" ns2:_="" ns3:_="">
    <xsd:import namespace="21c8f61e-0eb9-42bc-a6e2-24020ff9d577"/>
    <xsd:import namespace="d43545ff-d9b3-4932-87f2-fa98e798d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f61e-0eb9-42bc-a6e2-24020ff9d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545ff-d9b3-4932-87f2-fa98e798d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9995B-7A06-4371-A2C0-2CB8AA6F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8f61e-0eb9-42bc-a6e2-24020ff9d577"/>
    <ds:schemaRef ds:uri="d43545ff-d9b3-4932-87f2-fa98e798d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E462A-58C3-4507-9C46-36BC10A4E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49662-FF9A-4163-BE0B-6E1BCDD175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F12D70-F7F6-4AC3-BD13-4EA5223F64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MS_MultipleChoiceTest</Template>
  <TotalTime>3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Multiple-choice test or survey (3-answer)</vt:lpstr>
    </vt:vector>
  </TitlesOfParts>
  <Company>Akron Childern's Hospital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(3-answer)</dc:title>
  <dc:creator>ACH</dc:creator>
  <cp:lastModifiedBy>Grossoehme, Daniel</cp:lastModifiedBy>
  <cp:revision>5</cp:revision>
  <cp:lastPrinted>2011-12-28T16:59:00Z</cp:lastPrinted>
  <dcterms:created xsi:type="dcterms:W3CDTF">2023-01-09T15:31:00Z</dcterms:created>
  <dcterms:modified xsi:type="dcterms:W3CDTF">2023-01-26T12:24:00Z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TC010184031033</vt:lpwstr>
  </property>
  <property fmtid="{D5CDD505-2E9C-101B-9397-08002B2CF9AE}" pid="3" name="ContentTypeId">
    <vt:lpwstr>0x010100E785AE7DE77A0D4E84E3E3ADBE0B5ABD</vt:lpwstr>
  </property>
  <property fmtid="{D5CDD505-2E9C-101B-9397-08002B2CF9AE}" pid="4" name="Order">
    <vt:r8>1325600</vt:r8>
  </property>
</Properties>
</file>