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CFB5" w14:textId="110134C1" w:rsidR="00F17E59" w:rsidRPr="00985904" w:rsidRDefault="00F17E59" w:rsidP="005B567D">
      <w:pPr>
        <w:pStyle w:val="TableTitle"/>
        <w:rPr>
          <w:szCs w:val="24"/>
        </w:rPr>
      </w:pPr>
      <w:r w:rsidRPr="00985904">
        <w:rPr>
          <w:b/>
          <w:bCs/>
          <w:szCs w:val="24"/>
        </w:rPr>
        <w:t>Supplementary Table 1.</w:t>
      </w:r>
      <w:r w:rsidRPr="00985904">
        <w:rPr>
          <w:szCs w:val="24"/>
        </w:rPr>
        <w:t xml:space="preserve"> </w:t>
      </w:r>
      <w:r w:rsidR="00D87AF7" w:rsidRPr="00985904">
        <w:rPr>
          <w:b/>
          <w:bCs/>
          <w:szCs w:val="24"/>
        </w:rPr>
        <w:t xml:space="preserve">STROBE </w:t>
      </w:r>
      <w:r w:rsidRPr="00985904">
        <w:rPr>
          <w:b/>
          <w:bCs/>
          <w:szCs w:val="24"/>
        </w:rPr>
        <w:t>Checklist</w:t>
      </w:r>
    </w:p>
    <w:p w14:paraId="0707B911" w14:textId="3C332193" w:rsidR="00D87AF7" w:rsidRPr="00CE4480" w:rsidRDefault="00D87AF7" w:rsidP="005B567D">
      <w:pPr>
        <w:pStyle w:val="TableTitle"/>
        <w:rPr>
          <w:sz w:val="22"/>
          <w:szCs w:val="22"/>
        </w:rPr>
      </w:pPr>
      <w:r w:rsidRPr="00CE4480">
        <w:rPr>
          <w:sz w:val="22"/>
          <w:szCs w:val="22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677"/>
        <w:gridCol w:w="4829"/>
        <w:gridCol w:w="2091"/>
      </w:tblGrid>
      <w:tr w:rsidR="00F968F7" w:rsidRPr="00976299" w14:paraId="18253675" w14:textId="77777777" w:rsidTr="00F968F7">
        <w:tc>
          <w:tcPr>
            <w:tcW w:w="0" w:type="auto"/>
          </w:tcPr>
          <w:p w14:paraId="4E537733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7310B7F1" w14:textId="77777777" w:rsidR="00F968F7" w:rsidRPr="00976299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976299">
              <w:rPr>
                <w:rFonts w:asciiTheme="majorBidi" w:hAnsiTheme="majorBidi" w:cstheme="majorBidi"/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36D7F47" w14:textId="77777777" w:rsidR="00F968F7" w:rsidRPr="00976299" w:rsidRDefault="00F968F7" w:rsidP="0022554A">
            <w:pPr>
              <w:pStyle w:val="TableHeader"/>
              <w:tabs>
                <w:tab w:val="left" w:pos="5400"/>
              </w:tabs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976299">
              <w:rPr>
                <w:rFonts w:asciiTheme="majorBidi" w:hAnsiTheme="majorBidi" w:cstheme="majorBidi"/>
                <w:bCs/>
                <w:sz w:val="20"/>
              </w:rPr>
              <w:t>Recommendation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B8A1D4" w14:textId="4D822431" w:rsidR="00F968F7" w:rsidRPr="00976299" w:rsidRDefault="00B96492" w:rsidP="0022554A">
            <w:pPr>
              <w:pStyle w:val="TableHeader"/>
              <w:tabs>
                <w:tab w:val="left" w:pos="5400"/>
              </w:tabs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Section</w:t>
            </w:r>
          </w:p>
        </w:tc>
      </w:tr>
      <w:tr w:rsidR="00F968F7" w:rsidRPr="00976299" w14:paraId="75160946" w14:textId="77777777" w:rsidTr="00F968F7">
        <w:tc>
          <w:tcPr>
            <w:tcW w:w="0" w:type="auto"/>
            <w:vMerge w:val="restart"/>
          </w:tcPr>
          <w:p w14:paraId="66A6E478" w14:textId="3B6C5CD5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976299">
              <w:rPr>
                <w:rFonts w:asciiTheme="majorBidi" w:hAnsiTheme="majorBidi" w:cstheme="majorBidi"/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14:paraId="2B97B1C0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8AEAA3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(</w:t>
            </w:r>
            <w:r w:rsidRPr="00976299">
              <w:rPr>
                <w:rFonts w:asciiTheme="majorBidi" w:hAnsiTheme="majorBidi" w:cstheme="majorBidi"/>
                <w:i/>
                <w:sz w:val="20"/>
              </w:rPr>
              <w:t>a</w:t>
            </w:r>
            <w:r w:rsidRPr="00976299">
              <w:rPr>
                <w:rFonts w:asciiTheme="majorBidi" w:hAnsiTheme="majorBidi" w:cstheme="majorBidi"/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871E3" w14:textId="5897D623" w:rsidR="00F968F7" w:rsidRPr="00976299" w:rsidRDefault="00F17E59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Title</w:t>
            </w:r>
          </w:p>
        </w:tc>
      </w:tr>
      <w:tr w:rsidR="00F968F7" w:rsidRPr="00976299" w14:paraId="422DC670" w14:textId="77777777" w:rsidTr="00F968F7">
        <w:tc>
          <w:tcPr>
            <w:tcW w:w="0" w:type="auto"/>
            <w:vMerge/>
          </w:tcPr>
          <w:p w14:paraId="696EAD5A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55FD3753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405EFD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(</w:t>
            </w:r>
            <w:r w:rsidRPr="00976299">
              <w:rPr>
                <w:rFonts w:asciiTheme="majorBidi" w:hAnsiTheme="majorBidi" w:cstheme="majorBidi"/>
                <w:i/>
                <w:sz w:val="20"/>
              </w:rPr>
              <w:t>b</w:t>
            </w:r>
            <w:r w:rsidRPr="00976299">
              <w:rPr>
                <w:rFonts w:asciiTheme="majorBidi" w:hAnsiTheme="majorBidi" w:cstheme="majorBidi"/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90912" w14:textId="6AE97367" w:rsidR="00F968F7" w:rsidRPr="00976299" w:rsidRDefault="00F17E59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Abstract</w:t>
            </w:r>
          </w:p>
        </w:tc>
      </w:tr>
      <w:tr w:rsidR="00F968F7" w:rsidRPr="00976299" w14:paraId="57992AFF" w14:textId="77777777" w:rsidTr="00666F94">
        <w:tc>
          <w:tcPr>
            <w:tcW w:w="0" w:type="auto"/>
            <w:gridSpan w:val="4"/>
          </w:tcPr>
          <w:p w14:paraId="71229ACA" w14:textId="4496A6C8" w:rsidR="00F968F7" w:rsidRPr="00976299" w:rsidRDefault="00F968F7" w:rsidP="0022554A">
            <w:pPr>
              <w:pStyle w:val="TableSubHead"/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976299">
              <w:rPr>
                <w:rFonts w:asciiTheme="majorBidi" w:hAnsiTheme="majorBidi" w:cstheme="majorBidi"/>
                <w:sz w:val="20"/>
              </w:rPr>
              <w:t>Introduction</w:t>
            </w:r>
            <w:bookmarkEnd w:id="13"/>
            <w:bookmarkEnd w:id="14"/>
          </w:p>
        </w:tc>
      </w:tr>
      <w:tr w:rsidR="00F968F7" w:rsidRPr="00976299" w14:paraId="5C7F81F5" w14:textId="77777777" w:rsidTr="00F968F7">
        <w:tc>
          <w:tcPr>
            <w:tcW w:w="0" w:type="auto"/>
          </w:tcPr>
          <w:p w14:paraId="2A135CF8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15" w:name="bold8"/>
            <w:bookmarkStart w:id="16" w:name="italic9"/>
            <w:r w:rsidRPr="00976299">
              <w:rPr>
                <w:rFonts w:asciiTheme="majorBidi" w:hAnsiTheme="majorBidi" w:cstheme="majorBidi"/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976299">
              <w:rPr>
                <w:rFonts w:asciiTheme="majorBidi" w:hAnsiTheme="majorBidi" w:cstheme="majorBidi"/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14:paraId="43E251E3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6C495B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7045F" w14:textId="62D73F10" w:rsidR="00F968F7" w:rsidRPr="00976299" w:rsidRDefault="00F17E59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Introduction</w:t>
            </w:r>
          </w:p>
        </w:tc>
      </w:tr>
      <w:tr w:rsidR="00F968F7" w:rsidRPr="00976299" w14:paraId="5F77DCCD" w14:textId="77777777" w:rsidTr="00F968F7">
        <w:tc>
          <w:tcPr>
            <w:tcW w:w="0" w:type="auto"/>
          </w:tcPr>
          <w:p w14:paraId="22A97EDB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976299">
              <w:rPr>
                <w:rFonts w:asciiTheme="majorBidi" w:hAnsiTheme="majorBidi" w:cstheme="majorBidi"/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5B744BC8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78C28A7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State specific objectives, including any prespecified hypotheses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03ED8" w14:textId="38863025" w:rsidR="00F968F7" w:rsidRPr="00976299" w:rsidRDefault="00F17E59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Introduction</w:t>
            </w:r>
          </w:p>
        </w:tc>
      </w:tr>
      <w:tr w:rsidR="00F968F7" w:rsidRPr="00976299" w14:paraId="0C426525" w14:textId="77777777" w:rsidTr="0075581F">
        <w:tc>
          <w:tcPr>
            <w:tcW w:w="0" w:type="auto"/>
            <w:gridSpan w:val="4"/>
          </w:tcPr>
          <w:p w14:paraId="145E99E3" w14:textId="2FFCFE9E" w:rsidR="00F968F7" w:rsidRPr="00976299" w:rsidRDefault="00F968F7" w:rsidP="0022554A">
            <w:pPr>
              <w:pStyle w:val="TableSubHead"/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976299">
              <w:rPr>
                <w:rFonts w:asciiTheme="majorBidi" w:hAnsiTheme="majorBidi" w:cstheme="majorBidi"/>
                <w:sz w:val="20"/>
              </w:rPr>
              <w:t>Methods</w:t>
            </w:r>
            <w:bookmarkEnd w:id="21"/>
            <w:bookmarkEnd w:id="22"/>
          </w:p>
        </w:tc>
      </w:tr>
      <w:tr w:rsidR="00F968F7" w:rsidRPr="00976299" w14:paraId="3D1296E6" w14:textId="77777777" w:rsidTr="00F968F7">
        <w:tc>
          <w:tcPr>
            <w:tcW w:w="0" w:type="auto"/>
          </w:tcPr>
          <w:p w14:paraId="6A2F0173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976299">
              <w:rPr>
                <w:rFonts w:asciiTheme="majorBidi" w:hAnsiTheme="majorBidi" w:cstheme="majorBidi"/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28577DC8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F8135CD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Present key elements of study design early in the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8B87F" w14:textId="2E7413AA" w:rsidR="00F17E59" w:rsidRPr="00F17E59" w:rsidRDefault="00F17E59" w:rsidP="00F17E59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F17E59">
              <w:rPr>
                <w:rFonts w:asciiTheme="majorBidi" w:hAnsiTheme="majorBidi" w:cstheme="majorBidi"/>
                <w:sz w:val="20"/>
              </w:rPr>
              <w:t>Material and methods</w:t>
            </w:r>
          </w:p>
          <w:p w14:paraId="5AF9D2A3" w14:textId="2C8AC61E" w:rsidR="00F968F7" w:rsidRPr="00B96492" w:rsidRDefault="00F17E59" w:rsidP="00F17E59">
            <w:pPr>
              <w:tabs>
                <w:tab w:val="left" w:pos="5400"/>
              </w:tabs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B96492">
              <w:rPr>
                <w:rFonts w:asciiTheme="majorBidi" w:hAnsiTheme="majorBidi" w:cstheme="majorBidi"/>
                <w:i/>
                <w:iCs/>
                <w:sz w:val="20"/>
              </w:rPr>
              <w:t>Study design and participants</w:t>
            </w:r>
          </w:p>
        </w:tc>
      </w:tr>
      <w:tr w:rsidR="00F968F7" w:rsidRPr="00976299" w14:paraId="3EBEE9AB" w14:textId="77777777" w:rsidTr="00F968F7">
        <w:tc>
          <w:tcPr>
            <w:tcW w:w="0" w:type="auto"/>
          </w:tcPr>
          <w:p w14:paraId="0D33CDAC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976299">
              <w:rPr>
                <w:rFonts w:asciiTheme="majorBidi" w:hAnsiTheme="majorBidi" w:cstheme="majorBidi"/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17660A57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A770B1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8B59A" w14:textId="77777777" w:rsidR="00B96492" w:rsidRPr="00F17E59" w:rsidRDefault="00B96492" w:rsidP="00B9649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F17E59">
              <w:rPr>
                <w:rFonts w:asciiTheme="majorBidi" w:hAnsiTheme="majorBidi" w:cstheme="majorBidi"/>
                <w:sz w:val="20"/>
              </w:rPr>
              <w:t>Material and methods</w:t>
            </w:r>
          </w:p>
          <w:p w14:paraId="729AFBE8" w14:textId="0D399E91" w:rsidR="00F968F7" w:rsidRPr="00B96492" w:rsidRDefault="00B9649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B96492">
              <w:rPr>
                <w:rFonts w:asciiTheme="majorBidi" w:hAnsiTheme="majorBidi" w:cstheme="majorBidi"/>
                <w:i/>
                <w:iCs/>
                <w:sz w:val="20"/>
              </w:rPr>
              <w:t>Study design and participants</w:t>
            </w:r>
          </w:p>
        </w:tc>
      </w:tr>
      <w:bookmarkEnd w:id="25"/>
      <w:bookmarkEnd w:id="26"/>
      <w:tr w:rsidR="00F968F7" w:rsidRPr="00976299" w14:paraId="1CE6320F" w14:textId="77777777" w:rsidTr="00F968F7">
        <w:tc>
          <w:tcPr>
            <w:tcW w:w="0" w:type="auto"/>
          </w:tcPr>
          <w:p w14:paraId="3D171EA9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r w:rsidRPr="00976299">
              <w:rPr>
                <w:rFonts w:asciiTheme="majorBidi" w:hAnsiTheme="majorBidi" w:cstheme="majorBidi"/>
                <w:bCs/>
                <w:sz w:val="20"/>
              </w:rPr>
              <w:t>Participants</w:t>
            </w:r>
          </w:p>
        </w:tc>
        <w:tc>
          <w:tcPr>
            <w:tcW w:w="0" w:type="auto"/>
          </w:tcPr>
          <w:p w14:paraId="3B00158F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D47D277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(</w:t>
            </w:r>
            <w:r w:rsidRPr="00976299">
              <w:rPr>
                <w:rFonts w:asciiTheme="majorBidi" w:hAnsiTheme="majorBidi" w:cstheme="majorBidi"/>
                <w:i/>
                <w:sz w:val="20"/>
              </w:rPr>
              <w:t>a</w:t>
            </w:r>
            <w:r w:rsidRPr="00976299">
              <w:rPr>
                <w:rFonts w:asciiTheme="majorBidi" w:hAnsiTheme="majorBidi" w:cstheme="majorBidi"/>
                <w:sz w:val="20"/>
              </w:rPr>
              <w:t>) Give the eligibility criteria, and the sources and methods of selection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B97EE" w14:textId="77777777" w:rsidR="00B96492" w:rsidRPr="00F17E59" w:rsidRDefault="00B96492" w:rsidP="00B9649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F17E59">
              <w:rPr>
                <w:rFonts w:asciiTheme="majorBidi" w:hAnsiTheme="majorBidi" w:cstheme="majorBidi"/>
                <w:sz w:val="20"/>
              </w:rPr>
              <w:t>Material and methods</w:t>
            </w:r>
          </w:p>
          <w:p w14:paraId="1761C599" w14:textId="10762CAD" w:rsidR="00F968F7" w:rsidRPr="00B96492" w:rsidRDefault="00B9649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B96492">
              <w:rPr>
                <w:rFonts w:asciiTheme="majorBidi" w:hAnsiTheme="majorBidi" w:cstheme="majorBidi"/>
                <w:i/>
                <w:iCs/>
                <w:sz w:val="20"/>
              </w:rPr>
              <w:t>Study design and participants</w:t>
            </w:r>
          </w:p>
        </w:tc>
      </w:tr>
      <w:tr w:rsidR="00F968F7" w:rsidRPr="00976299" w14:paraId="006D50E5" w14:textId="77777777" w:rsidTr="00F968F7">
        <w:tc>
          <w:tcPr>
            <w:tcW w:w="0" w:type="auto"/>
          </w:tcPr>
          <w:p w14:paraId="461B3B1F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r w:rsidRPr="00976299">
              <w:rPr>
                <w:rFonts w:asciiTheme="majorBidi" w:hAnsiTheme="majorBidi" w:cstheme="majorBidi"/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1DB7EDA7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424EDE5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06E23" w14:textId="77777777" w:rsidR="00B96492" w:rsidRPr="00F17E59" w:rsidRDefault="00B96492" w:rsidP="00B9649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F17E59">
              <w:rPr>
                <w:rFonts w:asciiTheme="majorBidi" w:hAnsiTheme="majorBidi" w:cstheme="majorBidi"/>
                <w:sz w:val="20"/>
              </w:rPr>
              <w:t>Material and methods</w:t>
            </w:r>
          </w:p>
          <w:p w14:paraId="07C735F3" w14:textId="4351650A" w:rsidR="00F968F7" w:rsidRPr="00B96492" w:rsidRDefault="00B9649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B96492">
              <w:rPr>
                <w:rFonts w:asciiTheme="majorBidi" w:hAnsiTheme="majorBidi" w:cstheme="majorBidi"/>
                <w:i/>
                <w:iCs/>
                <w:sz w:val="20"/>
              </w:rPr>
              <w:t>Procedures</w:t>
            </w:r>
          </w:p>
        </w:tc>
      </w:tr>
      <w:tr w:rsidR="00F968F7" w:rsidRPr="00976299" w14:paraId="00D5C328" w14:textId="77777777" w:rsidTr="00F968F7">
        <w:trPr>
          <w:trHeight w:val="294"/>
        </w:trPr>
        <w:tc>
          <w:tcPr>
            <w:tcW w:w="0" w:type="auto"/>
          </w:tcPr>
          <w:p w14:paraId="7CC51BB5" w14:textId="7AADA78F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976299">
              <w:rPr>
                <w:rFonts w:asciiTheme="majorBidi" w:hAnsiTheme="majorBidi" w:cstheme="majorBidi"/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976299">
              <w:rPr>
                <w:rFonts w:asciiTheme="majorBidi" w:hAnsiTheme="majorBidi" w:cstheme="majorBidi"/>
                <w:bCs/>
                <w:sz w:val="20"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</w:tcPr>
          <w:p w14:paraId="30C4E9A4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8</w:t>
            </w:r>
            <w:bookmarkStart w:id="33" w:name="bold19"/>
            <w:r w:rsidRPr="00976299">
              <w:rPr>
                <w:rFonts w:asciiTheme="majorBidi" w:hAnsiTheme="majorBidi" w:cstheme="majorBidi"/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D43F366" w14:textId="75AB96AE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E051C" w14:textId="77777777" w:rsidR="00B96492" w:rsidRPr="00F17E59" w:rsidRDefault="00B96492" w:rsidP="00B9649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F17E59">
              <w:rPr>
                <w:rFonts w:asciiTheme="majorBidi" w:hAnsiTheme="majorBidi" w:cstheme="majorBidi"/>
                <w:sz w:val="20"/>
              </w:rPr>
              <w:t>Material and methods</w:t>
            </w:r>
          </w:p>
          <w:p w14:paraId="02DD5A17" w14:textId="34596AE0" w:rsidR="00F968F7" w:rsidRPr="00976299" w:rsidRDefault="00B9649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i/>
                <w:sz w:val="20"/>
              </w:rPr>
            </w:pPr>
            <w:r w:rsidRPr="00B96492">
              <w:rPr>
                <w:rFonts w:asciiTheme="majorBidi" w:hAnsiTheme="majorBidi" w:cstheme="majorBidi"/>
                <w:i/>
                <w:sz w:val="20"/>
              </w:rPr>
              <w:t>Procedures</w:t>
            </w:r>
          </w:p>
        </w:tc>
      </w:tr>
      <w:tr w:rsidR="00F968F7" w:rsidRPr="00976299" w14:paraId="3FC4C639" w14:textId="77777777" w:rsidTr="00F968F7">
        <w:tc>
          <w:tcPr>
            <w:tcW w:w="0" w:type="auto"/>
          </w:tcPr>
          <w:p w14:paraId="23AC7BC0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976299">
              <w:rPr>
                <w:rFonts w:asciiTheme="majorBidi" w:hAnsiTheme="majorBidi" w:cstheme="majorBidi"/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2B14314A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B3A196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color w:val="000000"/>
                <w:sz w:val="20"/>
              </w:rPr>
            </w:pPr>
            <w:r w:rsidRPr="00976299">
              <w:rPr>
                <w:rFonts w:asciiTheme="majorBidi" w:hAnsiTheme="majorBidi" w:cstheme="majorBidi"/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6FF8E" w14:textId="0883117F" w:rsidR="00B96492" w:rsidRDefault="003E4C62" w:rsidP="00B9649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Discussion </w:t>
            </w:r>
          </w:p>
          <w:p w14:paraId="464AD471" w14:textId="30BEA6C5" w:rsidR="00F968F7" w:rsidRPr="003E4C62" w:rsidRDefault="003E4C6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i/>
                <w:iCs/>
                <w:color w:val="000000"/>
                <w:sz w:val="20"/>
              </w:rPr>
            </w:pPr>
            <w:r w:rsidRPr="003E4C62">
              <w:rPr>
                <w:rFonts w:asciiTheme="majorBidi" w:hAnsiTheme="majorBidi" w:cstheme="majorBidi"/>
                <w:i/>
                <w:iCs/>
                <w:color w:val="000000"/>
                <w:sz w:val="20"/>
              </w:rPr>
              <w:t>Limitations</w:t>
            </w:r>
          </w:p>
        </w:tc>
      </w:tr>
      <w:tr w:rsidR="00F968F7" w:rsidRPr="00976299" w14:paraId="686FD168" w14:textId="77777777" w:rsidTr="00F968F7">
        <w:tc>
          <w:tcPr>
            <w:tcW w:w="0" w:type="auto"/>
          </w:tcPr>
          <w:p w14:paraId="7AF54402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976299">
              <w:rPr>
                <w:rFonts w:asciiTheme="majorBidi" w:hAnsiTheme="majorBidi" w:cstheme="majorBidi"/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2E3EEF9F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F7B7A02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Explain how the study size was arrived 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6B224" w14:textId="77777777" w:rsidR="00B96492" w:rsidRPr="00F17E59" w:rsidRDefault="00B96492" w:rsidP="00B9649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F17E59">
              <w:rPr>
                <w:rFonts w:asciiTheme="majorBidi" w:hAnsiTheme="majorBidi" w:cstheme="majorBidi"/>
                <w:sz w:val="20"/>
              </w:rPr>
              <w:t>Material and methods</w:t>
            </w:r>
          </w:p>
          <w:p w14:paraId="2A196945" w14:textId="77777777" w:rsidR="00F968F7" w:rsidRDefault="00B9649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B96492">
              <w:rPr>
                <w:rFonts w:asciiTheme="majorBidi" w:hAnsiTheme="majorBidi" w:cstheme="majorBidi"/>
                <w:i/>
                <w:iCs/>
                <w:sz w:val="20"/>
              </w:rPr>
              <w:t>Study design and participants</w:t>
            </w:r>
          </w:p>
          <w:p w14:paraId="27D8F424" w14:textId="77777777" w:rsidR="00192904" w:rsidRPr="00192904" w:rsidRDefault="00192904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192904">
              <w:rPr>
                <w:rFonts w:asciiTheme="majorBidi" w:hAnsiTheme="majorBidi" w:cstheme="majorBidi"/>
                <w:sz w:val="20"/>
              </w:rPr>
              <w:t>Results</w:t>
            </w:r>
          </w:p>
          <w:p w14:paraId="7F0470FF" w14:textId="358101CE" w:rsidR="00192904" w:rsidRPr="00192904" w:rsidRDefault="00192904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i/>
                <w:iCs/>
                <w:sz w:val="20"/>
                <w:lang w:val="en-US"/>
              </w:rPr>
            </w:pPr>
            <w:r w:rsidRPr="00192904">
              <w:rPr>
                <w:rFonts w:asciiTheme="majorBidi" w:hAnsiTheme="majorBidi" w:cstheme="majorBidi"/>
                <w:i/>
                <w:iCs/>
                <w:sz w:val="20"/>
                <w:lang w:val="en-US"/>
              </w:rPr>
              <w:t>Baseline socio-demographic and clinical characteristics</w:t>
            </w:r>
          </w:p>
        </w:tc>
      </w:tr>
      <w:tr w:rsidR="00F968F7" w:rsidRPr="00976299" w14:paraId="5BFEA62C" w14:textId="77777777" w:rsidTr="00F968F7">
        <w:tc>
          <w:tcPr>
            <w:tcW w:w="0" w:type="auto"/>
          </w:tcPr>
          <w:p w14:paraId="24C17CD7" w14:textId="36A7572C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976299">
              <w:rPr>
                <w:rFonts w:asciiTheme="majorBidi" w:hAnsiTheme="majorBidi" w:cstheme="majorBidi"/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976299">
              <w:rPr>
                <w:rFonts w:asciiTheme="majorBidi" w:hAnsiTheme="majorBidi" w:cstheme="majorBidi"/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14:paraId="2DDF19D3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EE85B2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CFAD3" w14:textId="77777777" w:rsidR="00B96492" w:rsidRPr="00F17E59" w:rsidRDefault="00B96492" w:rsidP="00B9649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F17E59">
              <w:rPr>
                <w:rFonts w:asciiTheme="majorBidi" w:hAnsiTheme="majorBidi" w:cstheme="majorBidi"/>
                <w:sz w:val="20"/>
              </w:rPr>
              <w:t>Material and methods</w:t>
            </w:r>
          </w:p>
          <w:p w14:paraId="6B61671A" w14:textId="77777777" w:rsidR="00F968F7" w:rsidRDefault="00B9649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i/>
                <w:sz w:val="20"/>
              </w:rPr>
            </w:pPr>
            <w:r w:rsidRPr="00B96492">
              <w:rPr>
                <w:rFonts w:asciiTheme="majorBidi" w:hAnsiTheme="majorBidi" w:cstheme="majorBidi"/>
                <w:i/>
                <w:sz w:val="20"/>
              </w:rPr>
              <w:t>Procedures</w:t>
            </w:r>
          </w:p>
          <w:p w14:paraId="738BF9E4" w14:textId="12BD44AA" w:rsidR="007C6349" w:rsidRPr="00976299" w:rsidRDefault="007C6349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B96492">
              <w:rPr>
                <w:rFonts w:asciiTheme="majorBidi" w:hAnsiTheme="majorBidi" w:cstheme="majorBidi"/>
                <w:i/>
                <w:iCs/>
                <w:sz w:val="20"/>
              </w:rPr>
              <w:t>Statistical analysis</w:t>
            </w:r>
          </w:p>
        </w:tc>
      </w:tr>
      <w:tr w:rsidR="00F968F7" w:rsidRPr="00976299" w14:paraId="0A7121FB" w14:textId="77777777" w:rsidTr="00F968F7">
        <w:tc>
          <w:tcPr>
            <w:tcW w:w="0" w:type="auto"/>
            <w:vMerge w:val="restart"/>
          </w:tcPr>
          <w:p w14:paraId="5339DA0C" w14:textId="1242044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bookmarkStart w:id="42" w:name="italic24"/>
            <w:r w:rsidRPr="00976299">
              <w:rPr>
                <w:rFonts w:asciiTheme="majorBidi" w:hAnsiTheme="majorBidi" w:cstheme="majorBidi"/>
                <w:sz w:val="20"/>
              </w:rPr>
              <w:t>Statistical</w:t>
            </w:r>
            <w:bookmarkStart w:id="43" w:name="italic25"/>
            <w:bookmarkEnd w:id="42"/>
            <w:r w:rsidRPr="00976299">
              <w:rPr>
                <w:rFonts w:asciiTheme="majorBidi" w:hAnsiTheme="majorBidi" w:cstheme="majorBidi"/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14:paraId="6D6EE60F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7CB646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(</w:t>
            </w:r>
            <w:r w:rsidRPr="00976299">
              <w:rPr>
                <w:rFonts w:asciiTheme="majorBidi" w:hAnsiTheme="majorBidi" w:cstheme="majorBidi"/>
                <w:i/>
                <w:sz w:val="20"/>
              </w:rPr>
              <w:t>a</w:t>
            </w:r>
            <w:r w:rsidRPr="00976299">
              <w:rPr>
                <w:rFonts w:asciiTheme="majorBidi" w:hAnsiTheme="majorBidi" w:cstheme="majorBidi"/>
                <w:sz w:val="20"/>
              </w:rPr>
              <w:t>) Describe all statistical methods, including those used to control for confounding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F5223" w14:textId="77777777" w:rsidR="00B96492" w:rsidRPr="00F17E59" w:rsidRDefault="00B96492" w:rsidP="00B9649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F17E59">
              <w:rPr>
                <w:rFonts w:asciiTheme="majorBidi" w:hAnsiTheme="majorBidi" w:cstheme="majorBidi"/>
                <w:sz w:val="20"/>
              </w:rPr>
              <w:t>Material and methods</w:t>
            </w:r>
          </w:p>
          <w:p w14:paraId="156979C4" w14:textId="074CDA92" w:rsidR="00F968F7" w:rsidRPr="00B96492" w:rsidRDefault="00B9649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B96492">
              <w:rPr>
                <w:rFonts w:asciiTheme="majorBidi" w:hAnsiTheme="majorBidi" w:cstheme="majorBidi"/>
                <w:i/>
                <w:iCs/>
                <w:sz w:val="20"/>
              </w:rPr>
              <w:t>Statistical analysis</w:t>
            </w:r>
          </w:p>
        </w:tc>
      </w:tr>
      <w:tr w:rsidR="00F968F7" w:rsidRPr="00976299" w14:paraId="341D9541" w14:textId="77777777" w:rsidTr="00F968F7">
        <w:tc>
          <w:tcPr>
            <w:tcW w:w="0" w:type="auto"/>
            <w:vMerge/>
          </w:tcPr>
          <w:p w14:paraId="3131627E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14:paraId="4E9C3A1D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A6E492B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(</w:t>
            </w:r>
            <w:r w:rsidRPr="00976299">
              <w:rPr>
                <w:rFonts w:asciiTheme="majorBidi" w:hAnsiTheme="majorBidi" w:cstheme="majorBidi"/>
                <w:i/>
                <w:sz w:val="20"/>
              </w:rPr>
              <w:t>b</w:t>
            </w:r>
            <w:r w:rsidRPr="00976299">
              <w:rPr>
                <w:rFonts w:asciiTheme="majorBidi" w:hAnsiTheme="majorBidi" w:cstheme="majorBidi"/>
                <w:sz w:val="20"/>
              </w:rPr>
              <w:t>) Describe any methods used to examine subgroups and interactions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EC855" w14:textId="77777777" w:rsidR="00B96492" w:rsidRPr="00F17E59" w:rsidRDefault="00B96492" w:rsidP="00B9649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F17E59">
              <w:rPr>
                <w:rFonts w:asciiTheme="majorBidi" w:hAnsiTheme="majorBidi" w:cstheme="majorBidi"/>
                <w:sz w:val="20"/>
              </w:rPr>
              <w:t>Material and methods</w:t>
            </w:r>
          </w:p>
          <w:p w14:paraId="53F9E045" w14:textId="78EA2CE0" w:rsidR="00F968F7" w:rsidRPr="00976299" w:rsidRDefault="00B9649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B96492">
              <w:rPr>
                <w:rFonts w:asciiTheme="majorBidi" w:hAnsiTheme="majorBidi" w:cstheme="majorBidi"/>
                <w:i/>
                <w:iCs/>
                <w:sz w:val="20"/>
              </w:rPr>
              <w:t>Statistical analysis</w:t>
            </w:r>
          </w:p>
        </w:tc>
      </w:tr>
      <w:tr w:rsidR="00F968F7" w:rsidRPr="00976299" w14:paraId="0E470E41" w14:textId="77777777" w:rsidTr="00F968F7">
        <w:tc>
          <w:tcPr>
            <w:tcW w:w="0" w:type="auto"/>
            <w:vMerge/>
          </w:tcPr>
          <w:p w14:paraId="6DF39E73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14:paraId="361298B1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2787BF9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(</w:t>
            </w:r>
            <w:r w:rsidRPr="00976299">
              <w:rPr>
                <w:rFonts w:asciiTheme="majorBidi" w:hAnsiTheme="majorBidi" w:cstheme="majorBidi"/>
                <w:i/>
                <w:sz w:val="20"/>
              </w:rPr>
              <w:t>c</w:t>
            </w:r>
            <w:r w:rsidRPr="00976299">
              <w:rPr>
                <w:rFonts w:asciiTheme="majorBidi" w:hAnsiTheme="majorBidi" w:cstheme="majorBidi"/>
                <w:sz w:val="20"/>
              </w:rPr>
              <w:t>) Explain how missing data were addressed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82087" w14:textId="4E7EF88F" w:rsidR="00B96492" w:rsidRDefault="00B96492" w:rsidP="00B9649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3E4C62">
              <w:rPr>
                <w:rFonts w:asciiTheme="majorBidi" w:hAnsiTheme="majorBidi" w:cstheme="majorBidi"/>
                <w:sz w:val="20"/>
              </w:rPr>
              <w:t>Material and methods</w:t>
            </w:r>
          </w:p>
          <w:p w14:paraId="7FC60CC1" w14:textId="77777777" w:rsidR="00F968F7" w:rsidRDefault="003E4C6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B96492">
              <w:rPr>
                <w:rFonts w:asciiTheme="majorBidi" w:hAnsiTheme="majorBidi" w:cstheme="majorBidi"/>
                <w:i/>
                <w:iCs/>
                <w:sz w:val="20"/>
              </w:rPr>
              <w:lastRenderedPageBreak/>
              <w:t>Study design and participants</w:t>
            </w:r>
            <w:r w:rsidRPr="00976299">
              <w:rPr>
                <w:rFonts w:asciiTheme="majorBidi" w:hAnsiTheme="majorBidi" w:cstheme="majorBidi"/>
                <w:sz w:val="20"/>
              </w:rPr>
              <w:t xml:space="preserve"> </w:t>
            </w:r>
          </w:p>
          <w:p w14:paraId="63389F60" w14:textId="581E8498" w:rsidR="003E4C62" w:rsidRPr="003E4C62" w:rsidRDefault="003E4C6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3E4C62">
              <w:rPr>
                <w:rFonts w:asciiTheme="majorBidi" w:hAnsiTheme="majorBidi" w:cstheme="majorBidi"/>
                <w:i/>
                <w:iCs/>
                <w:sz w:val="20"/>
              </w:rPr>
              <w:t>Table 1</w:t>
            </w:r>
          </w:p>
        </w:tc>
      </w:tr>
      <w:tr w:rsidR="00F968F7" w:rsidRPr="00976299" w14:paraId="4EA40F8E" w14:textId="77777777" w:rsidTr="00F968F7">
        <w:tc>
          <w:tcPr>
            <w:tcW w:w="0" w:type="auto"/>
            <w:vMerge/>
          </w:tcPr>
          <w:p w14:paraId="56FA9F11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67B525A4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B71F5F2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(</w:t>
            </w:r>
            <w:r w:rsidRPr="00976299">
              <w:rPr>
                <w:rFonts w:asciiTheme="majorBidi" w:hAnsiTheme="majorBidi" w:cstheme="majorBidi"/>
                <w:i/>
                <w:sz w:val="20"/>
              </w:rPr>
              <w:t>d</w:t>
            </w:r>
            <w:r w:rsidRPr="00976299">
              <w:rPr>
                <w:rFonts w:asciiTheme="majorBidi" w:hAnsiTheme="majorBidi" w:cstheme="majorBidi"/>
                <w:sz w:val="20"/>
              </w:rPr>
              <w:t>) If applicable, describe analytical methods taking account of sampling strategy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517EF" w14:textId="08234E9B" w:rsidR="00F968F7" w:rsidRPr="00976299" w:rsidRDefault="003E4C62" w:rsidP="00B9649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Not available </w:t>
            </w:r>
          </w:p>
        </w:tc>
      </w:tr>
      <w:tr w:rsidR="00F968F7" w:rsidRPr="00976299" w14:paraId="77A48B09" w14:textId="77777777" w:rsidTr="00F968F7">
        <w:tc>
          <w:tcPr>
            <w:tcW w:w="0" w:type="auto"/>
            <w:vMerge/>
          </w:tcPr>
          <w:p w14:paraId="06F58B5D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14F01AEC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A4582AF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(</w:t>
            </w:r>
            <w:r w:rsidRPr="00976299">
              <w:rPr>
                <w:rFonts w:asciiTheme="majorBidi" w:hAnsiTheme="majorBidi" w:cstheme="majorBidi"/>
                <w:i/>
                <w:sz w:val="20"/>
                <w:u w:val="single"/>
              </w:rPr>
              <w:t>e</w:t>
            </w:r>
            <w:r w:rsidRPr="00976299">
              <w:rPr>
                <w:rFonts w:asciiTheme="majorBidi" w:hAnsiTheme="majorBidi" w:cstheme="majorBidi"/>
                <w:sz w:val="20"/>
              </w:rPr>
              <w:t>) Describe any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36132" w14:textId="1F13E040" w:rsidR="00F968F7" w:rsidRPr="00976299" w:rsidRDefault="003E4C6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Not available </w:t>
            </w:r>
          </w:p>
        </w:tc>
      </w:tr>
      <w:tr w:rsidR="00F968F7" w:rsidRPr="00976299" w14:paraId="2E394447" w14:textId="77777777" w:rsidTr="00423FBD">
        <w:tc>
          <w:tcPr>
            <w:tcW w:w="0" w:type="auto"/>
            <w:gridSpan w:val="4"/>
          </w:tcPr>
          <w:p w14:paraId="7E76CA3B" w14:textId="7A7A47C8" w:rsidR="00F968F7" w:rsidRPr="00976299" w:rsidRDefault="00F968F7" w:rsidP="0022554A">
            <w:pPr>
              <w:pStyle w:val="TableSubHead"/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976299">
              <w:rPr>
                <w:rFonts w:asciiTheme="majorBidi" w:hAnsiTheme="majorBidi" w:cstheme="majorBidi"/>
                <w:sz w:val="20"/>
              </w:rPr>
              <w:t>Results</w:t>
            </w:r>
            <w:bookmarkEnd w:id="52"/>
            <w:bookmarkEnd w:id="53"/>
          </w:p>
        </w:tc>
      </w:tr>
      <w:tr w:rsidR="00F968F7" w:rsidRPr="00976299" w14:paraId="6DCDF8FD" w14:textId="77777777" w:rsidTr="00F968F7">
        <w:tc>
          <w:tcPr>
            <w:tcW w:w="0" w:type="auto"/>
            <w:vMerge w:val="restart"/>
          </w:tcPr>
          <w:p w14:paraId="65FD2198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54" w:name="bold29"/>
            <w:bookmarkStart w:id="55" w:name="italic31"/>
            <w:r w:rsidRPr="00976299">
              <w:rPr>
                <w:rFonts w:asciiTheme="majorBidi" w:hAnsiTheme="majorBidi" w:cstheme="majorBidi"/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14:paraId="3AFEC133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13</w:t>
            </w:r>
            <w:bookmarkStart w:id="56" w:name="bold30"/>
            <w:r w:rsidRPr="00976299">
              <w:rPr>
                <w:rFonts w:asciiTheme="majorBidi" w:hAnsiTheme="majorBidi" w:cstheme="majorBidi"/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A469A77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(a) Report numbers of individuals at each stage of study—</w:t>
            </w:r>
            <w:proofErr w:type="spellStart"/>
            <w:proofErr w:type="gramStart"/>
            <w:r w:rsidRPr="00976299">
              <w:rPr>
                <w:rFonts w:asciiTheme="majorBidi" w:hAnsiTheme="majorBidi" w:cstheme="majorBidi"/>
                <w:sz w:val="20"/>
              </w:rPr>
              <w:t>eg</w:t>
            </w:r>
            <w:proofErr w:type="spellEnd"/>
            <w:proofErr w:type="gramEnd"/>
            <w:r w:rsidRPr="00976299">
              <w:rPr>
                <w:rFonts w:asciiTheme="majorBidi" w:hAnsiTheme="majorBidi" w:cstheme="majorBidi"/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184FC" w14:textId="77777777" w:rsidR="00192904" w:rsidRDefault="00192904" w:rsidP="00192904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Results</w:t>
            </w:r>
          </w:p>
          <w:p w14:paraId="4BD04666" w14:textId="77777777" w:rsidR="003E4C62" w:rsidRDefault="00192904" w:rsidP="00192904">
            <w:pPr>
              <w:tabs>
                <w:tab w:val="left" w:pos="5400"/>
              </w:tabs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B96492">
              <w:rPr>
                <w:rFonts w:asciiTheme="majorBidi" w:hAnsiTheme="majorBidi" w:cstheme="majorBidi"/>
                <w:i/>
                <w:iCs/>
                <w:sz w:val="20"/>
              </w:rPr>
              <w:t>Baseline socio-demographic and clinical characteristics</w:t>
            </w:r>
          </w:p>
          <w:p w14:paraId="61A0B85F" w14:textId="10298B6D" w:rsidR="00BF78A6" w:rsidRPr="00B96492" w:rsidRDefault="00BF78A6" w:rsidP="00192904">
            <w:pPr>
              <w:tabs>
                <w:tab w:val="left" w:pos="5400"/>
              </w:tabs>
              <w:rPr>
                <w:rFonts w:asciiTheme="majorBidi" w:hAnsiTheme="majorBidi" w:cstheme="majorBidi"/>
                <w:i/>
                <w:iCs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Table 1</w:t>
            </w:r>
          </w:p>
        </w:tc>
      </w:tr>
      <w:tr w:rsidR="00F968F7" w:rsidRPr="00976299" w14:paraId="43F0D30A" w14:textId="77777777" w:rsidTr="00F968F7">
        <w:tc>
          <w:tcPr>
            <w:tcW w:w="0" w:type="auto"/>
            <w:vMerge/>
          </w:tcPr>
          <w:p w14:paraId="11D5F202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57B1E003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EBB026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(b) Give reasons for non-participation at each 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E3867" w14:textId="77777777" w:rsidR="00192904" w:rsidRDefault="00192904" w:rsidP="00192904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Results</w:t>
            </w:r>
          </w:p>
          <w:p w14:paraId="112CCB41" w14:textId="4B46C5AC" w:rsidR="00192904" w:rsidRDefault="00192904" w:rsidP="00192904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B96492">
              <w:rPr>
                <w:rFonts w:asciiTheme="majorBidi" w:hAnsiTheme="majorBidi" w:cstheme="majorBidi"/>
                <w:i/>
                <w:iCs/>
                <w:sz w:val="20"/>
              </w:rPr>
              <w:t>Baseline socio-demographic and clinical characteristics</w:t>
            </w:r>
          </w:p>
          <w:p w14:paraId="35D19293" w14:textId="751A33DE" w:rsidR="00B96492" w:rsidRPr="00976299" w:rsidRDefault="003E4C6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Table 1</w:t>
            </w:r>
          </w:p>
        </w:tc>
      </w:tr>
      <w:tr w:rsidR="00F968F7" w:rsidRPr="00976299" w14:paraId="7944DA9F" w14:textId="77777777" w:rsidTr="00F968F7">
        <w:tc>
          <w:tcPr>
            <w:tcW w:w="0" w:type="auto"/>
            <w:vMerge/>
          </w:tcPr>
          <w:p w14:paraId="08DD04F9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22146BDF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47B1252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bookmarkStart w:id="61" w:name="OLE_LINK4"/>
            <w:r w:rsidRPr="00976299">
              <w:rPr>
                <w:rFonts w:asciiTheme="majorBidi" w:hAnsiTheme="majorBidi" w:cstheme="majorBidi"/>
                <w:sz w:val="20"/>
              </w:rPr>
              <w:t>(c) Consider use of a flow diagram</w:t>
            </w:r>
            <w:bookmarkEnd w:id="6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A9222" w14:textId="2E7F29B9" w:rsidR="00F968F7" w:rsidRPr="00976299" w:rsidRDefault="003E4C6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Not available</w:t>
            </w:r>
          </w:p>
        </w:tc>
      </w:tr>
      <w:tr w:rsidR="00F968F7" w:rsidRPr="00976299" w14:paraId="6EAE9395" w14:textId="77777777" w:rsidTr="00F968F7">
        <w:tc>
          <w:tcPr>
            <w:tcW w:w="0" w:type="auto"/>
            <w:vMerge w:val="restart"/>
          </w:tcPr>
          <w:p w14:paraId="6183EF69" w14:textId="3E12904D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976299">
              <w:rPr>
                <w:rFonts w:asciiTheme="majorBidi" w:hAnsiTheme="majorBidi" w:cstheme="majorBidi"/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976299">
              <w:rPr>
                <w:rFonts w:asciiTheme="majorBidi" w:hAnsiTheme="majorBidi" w:cstheme="majorBidi"/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14:paraId="1D8478DF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14</w:t>
            </w:r>
            <w:bookmarkStart w:id="66" w:name="bold35"/>
            <w:r w:rsidRPr="00976299">
              <w:rPr>
                <w:rFonts w:asciiTheme="majorBidi" w:hAnsiTheme="majorBidi" w:cstheme="majorBidi"/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E1DC1CC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(a) Give characteristics of study participants (</w:t>
            </w:r>
            <w:proofErr w:type="spellStart"/>
            <w:proofErr w:type="gramStart"/>
            <w:r w:rsidRPr="00976299">
              <w:rPr>
                <w:rFonts w:asciiTheme="majorBidi" w:hAnsiTheme="majorBidi" w:cstheme="majorBidi"/>
                <w:sz w:val="20"/>
              </w:rPr>
              <w:t>eg</w:t>
            </w:r>
            <w:proofErr w:type="spellEnd"/>
            <w:proofErr w:type="gramEnd"/>
            <w:r w:rsidRPr="00976299">
              <w:rPr>
                <w:rFonts w:asciiTheme="majorBidi" w:hAnsiTheme="majorBidi" w:cstheme="majorBidi"/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41342" w14:textId="77777777" w:rsidR="00B96492" w:rsidRDefault="00B96492" w:rsidP="00B9649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Results</w:t>
            </w:r>
          </w:p>
          <w:p w14:paraId="56A0B78E" w14:textId="7953A9D5" w:rsidR="00F968F7" w:rsidRPr="00976299" w:rsidRDefault="00B96492" w:rsidP="00B9649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B96492">
              <w:rPr>
                <w:rFonts w:asciiTheme="majorBidi" w:hAnsiTheme="majorBidi" w:cstheme="majorBidi"/>
                <w:i/>
                <w:iCs/>
                <w:sz w:val="20"/>
              </w:rPr>
              <w:t>Baseline socio-demographic and clinical characteristics</w:t>
            </w:r>
          </w:p>
        </w:tc>
      </w:tr>
      <w:tr w:rsidR="00F968F7" w:rsidRPr="00976299" w14:paraId="2FD5FB08" w14:textId="77777777" w:rsidTr="00F968F7">
        <w:tc>
          <w:tcPr>
            <w:tcW w:w="0" w:type="auto"/>
            <w:vMerge/>
          </w:tcPr>
          <w:p w14:paraId="3A60A288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2848085C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7579CD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(b) Indicate number of participants with missing data for each variable of interest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31793" w14:textId="42F15755" w:rsidR="00F968F7" w:rsidRDefault="00B9649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3E4C62">
              <w:rPr>
                <w:rFonts w:asciiTheme="majorBidi" w:hAnsiTheme="majorBidi" w:cstheme="majorBidi"/>
                <w:sz w:val="20"/>
              </w:rPr>
              <w:t>Results</w:t>
            </w:r>
          </w:p>
          <w:p w14:paraId="2BCE9925" w14:textId="4BFF3D5F" w:rsidR="00B96492" w:rsidRPr="003E4C62" w:rsidRDefault="003E4C6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i/>
                <w:iCs/>
                <w:sz w:val="20"/>
              </w:rPr>
            </w:pPr>
            <w:r w:rsidRPr="003E4C62">
              <w:rPr>
                <w:rFonts w:asciiTheme="majorBidi" w:hAnsiTheme="majorBidi" w:cstheme="majorBidi"/>
                <w:i/>
                <w:iCs/>
                <w:sz w:val="20"/>
              </w:rPr>
              <w:t xml:space="preserve">Table </w:t>
            </w:r>
            <w:r w:rsidR="00192904">
              <w:rPr>
                <w:rFonts w:asciiTheme="majorBidi" w:hAnsiTheme="majorBidi" w:cstheme="majorBidi"/>
                <w:i/>
                <w:iCs/>
                <w:sz w:val="20"/>
              </w:rPr>
              <w:t>1</w:t>
            </w:r>
            <w:r w:rsidR="007C6349">
              <w:rPr>
                <w:rFonts w:asciiTheme="majorBidi" w:hAnsiTheme="majorBidi" w:cstheme="majorBidi"/>
                <w:i/>
                <w:iCs/>
                <w:sz w:val="20"/>
              </w:rPr>
              <w:t>-2</w:t>
            </w:r>
          </w:p>
        </w:tc>
      </w:tr>
      <w:tr w:rsidR="00F968F7" w:rsidRPr="00976299" w14:paraId="033026BB" w14:textId="77777777" w:rsidTr="00F968F7">
        <w:trPr>
          <w:trHeight w:val="295"/>
        </w:trPr>
        <w:tc>
          <w:tcPr>
            <w:tcW w:w="0" w:type="auto"/>
          </w:tcPr>
          <w:p w14:paraId="3F0C2C89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69" w:name="bold38" w:colFirst="0" w:colLast="0"/>
            <w:bookmarkStart w:id="70" w:name="italic38" w:colFirst="0" w:colLast="0"/>
            <w:bookmarkEnd w:id="67"/>
            <w:bookmarkEnd w:id="68"/>
            <w:r w:rsidRPr="00976299">
              <w:rPr>
                <w:rFonts w:asciiTheme="majorBidi" w:hAnsiTheme="majorBidi" w:cstheme="majorBidi"/>
                <w:bCs/>
                <w:sz w:val="20"/>
              </w:rPr>
              <w:t>Outcome data</w:t>
            </w:r>
          </w:p>
        </w:tc>
        <w:tc>
          <w:tcPr>
            <w:tcW w:w="0" w:type="auto"/>
          </w:tcPr>
          <w:p w14:paraId="51155A50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15</w:t>
            </w:r>
            <w:bookmarkStart w:id="71" w:name="bold39"/>
            <w:r w:rsidRPr="00976299">
              <w:rPr>
                <w:rFonts w:asciiTheme="majorBidi" w:hAnsiTheme="majorBidi" w:cstheme="majorBidi"/>
                <w:bCs/>
                <w:sz w:val="20"/>
              </w:rPr>
              <w:t>*</w:t>
            </w:r>
            <w:bookmarkEnd w:id="71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B368109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Report numbers of outcome events or summary measures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DDF76" w14:textId="77777777" w:rsidR="00F968F7" w:rsidRDefault="00B9649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Results </w:t>
            </w:r>
          </w:p>
          <w:p w14:paraId="3501052C" w14:textId="4CD91B55" w:rsidR="00192904" w:rsidRPr="00976299" w:rsidRDefault="00192904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3E4C62">
              <w:rPr>
                <w:rFonts w:asciiTheme="majorBidi" w:hAnsiTheme="majorBidi" w:cstheme="majorBidi"/>
                <w:i/>
                <w:iCs/>
                <w:sz w:val="20"/>
              </w:rPr>
              <w:t xml:space="preserve">Table </w:t>
            </w:r>
            <w:r>
              <w:rPr>
                <w:rFonts w:asciiTheme="majorBidi" w:hAnsiTheme="majorBidi" w:cstheme="majorBidi"/>
                <w:i/>
                <w:iCs/>
                <w:sz w:val="20"/>
              </w:rPr>
              <w:t>2</w:t>
            </w:r>
          </w:p>
        </w:tc>
      </w:tr>
      <w:tr w:rsidR="00F968F7" w:rsidRPr="00976299" w14:paraId="712BC0DC" w14:textId="77777777" w:rsidTr="00F968F7">
        <w:tc>
          <w:tcPr>
            <w:tcW w:w="0" w:type="auto"/>
            <w:vMerge w:val="restart"/>
          </w:tcPr>
          <w:p w14:paraId="694A7AD2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72" w:name="italic40" w:colFirst="0" w:colLast="0"/>
            <w:bookmarkStart w:id="73" w:name="bold41" w:colFirst="0" w:colLast="0"/>
            <w:bookmarkEnd w:id="69"/>
            <w:bookmarkEnd w:id="70"/>
            <w:r w:rsidRPr="00976299">
              <w:rPr>
                <w:rFonts w:asciiTheme="majorBidi" w:hAnsiTheme="majorBidi" w:cstheme="majorBidi"/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14:paraId="6956AE8B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D72FCB0" w14:textId="77777777" w:rsidR="00F968F7" w:rsidRPr="00976299" w:rsidRDefault="00F968F7" w:rsidP="00D6152F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(</w:t>
            </w:r>
            <w:r w:rsidRPr="00976299">
              <w:rPr>
                <w:rFonts w:asciiTheme="majorBidi" w:hAnsiTheme="majorBidi" w:cstheme="majorBidi"/>
                <w:i/>
                <w:sz w:val="20"/>
              </w:rPr>
              <w:t>a</w:t>
            </w:r>
            <w:r w:rsidRPr="00976299">
              <w:rPr>
                <w:rFonts w:asciiTheme="majorBidi" w:hAnsiTheme="majorBidi" w:cstheme="majorBidi"/>
                <w:sz w:val="20"/>
              </w:rPr>
              <w:t>) Give unadjusted estimates and, if applicable, confounder-adjusted estimates and their precision (</w:t>
            </w:r>
            <w:proofErr w:type="spellStart"/>
            <w:r w:rsidRPr="00976299">
              <w:rPr>
                <w:rFonts w:asciiTheme="majorBidi" w:hAnsiTheme="majorBidi" w:cstheme="majorBidi"/>
                <w:sz w:val="20"/>
              </w:rPr>
              <w:t>eg</w:t>
            </w:r>
            <w:proofErr w:type="spellEnd"/>
            <w:r w:rsidRPr="00976299">
              <w:rPr>
                <w:rFonts w:asciiTheme="majorBidi" w:hAnsiTheme="majorBidi" w:cstheme="majorBidi"/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EF507" w14:textId="77777777" w:rsidR="00F968F7" w:rsidRDefault="00B96492" w:rsidP="00D6152F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Results </w:t>
            </w:r>
          </w:p>
          <w:p w14:paraId="7F54BEE1" w14:textId="66E4F968" w:rsidR="00192904" w:rsidRPr="00976299" w:rsidRDefault="00192904" w:rsidP="00D6152F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3E4C62">
              <w:rPr>
                <w:rFonts w:asciiTheme="majorBidi" w:hAnsiTheme="majorBidi" w:cstheme="majorBidi"/>
                <w:i/>
                <w:iCs/>
                <w:sz w:val="20"/>
              </w:rPr>
              <w:t xml:space="preserve">Table </w:t>
            </w:r>
            <w:r w:rsidR="007C6349">
              <w:rPr>
                <w:rFonts w:asciiTheme="majorBidi" w:hAnsiTheme="majorBidi" w:cstheme="majorBidi"/>
                <w:i/>
                <w:iCs/>
                <w:sz w:val="20"/>
              </w:rPr>
              <w:t>2</w:t>
            </w:r>
            <w:r>
              <w:rPr>
                <w:rFonts w:asciiTheme="majorBidi" w:hAnsiTheme="majorBidi" w:cstheme="majorBidi"/>
                <w:i/>
                <w:iCs/>
                <w:sz w:val="20"/>
              </w:rPr>
              <w:t>-6</w:t>
            </w:r>
          </w:p>
        </w:tc>
      </w:tr>
      <w:tr w:rsidR="00F968F7" w:rsidRPr="00976299" w14:paraId="2547F97D" w14:textId="77777777" w:rsidTr="00F968F7">
        <w:tc>
          <w:tcPr>
            <w:tcW w:w="0" w:type="auto"/>
            <w:vMerge/>
          </w:tcPr>
          <w:p w14:paraId="3692B354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74" w:name="italic41" w:colFirst="0" w:colLast="0"/>
            <w:bookmarkStart w:id="75" w:name="bold42" w:colFirst="0" w:colLast="0"/>
            <w:bookmarkEnd w:id="72"/>
            <w:bookmarkEnd w:id="73"/>
          </w:p>
        </w:tc>
        <w:tc>
          <w:tcPr>
            <w:tcW w:w="0" w:type="auto"/>
            <w:vMerge/>
          </w:tcPr>
          <w:p w14:paraId="34F67DA6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F3F24DD" w14:textId="77777777" w:rsidR="00F968F7" w:rsidRPr="00976299" w:rsidRDefault="00F968F7" w:rsidP="00D6152F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(</w:t>
            </w:r>
            <w:r w:rsidRPr="00976299">
              <w:rPr>
                <w:rFonts w:asciiTheme="majorBidi" w:hAnsiTheme="majorBidi" w:cstheme="majorBidi"/>
                <w:i/>
                <w:sz w:val="20"/>
              </w:rPr>
              <w:t>b</w:t>
            </w:r>
            <w:r w:rsidRPr="00976299">
              <w:rPr>
                <w:rFonts w:asciiTheme="majorBidi" w:hAnsiTheme="majorBidi" w:cstheme="majorBidi"/>
                <w:sz w:val="20"/>
              </w:rPr>
              <w:t>) Report category boundaries when continuous variables were categorized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0F926" w14:textId="77777777" w:rsidR="00F968F7" w:rsidRDefault="00B96492" w:rsidP="00D6152F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Results </w:t>
            </w:r>
          </w:p>
          <w:p w14:paraId="64763123" w14:textId="74C6E2EF" w:rsidR="00192904" w:rsidRPr="00976299" w:rsidRDefault="00192904" w:rsidP="00D6152F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3E4C62">
              <w:rPr>
                <w:rFonts w:asciiTheme="majorBidi" w:hAnsiTheme="majorBidi" w:cstheme="majorBidi"/>
                <w:i/>
                <w:iCs/>
                <w:sz w:val="20"/>
              </w:rPr>
              <w:t xml:space="preserve">Table </w:t>
            </w:r>
            <w:r>
              <w:rPr>
                <w:rFonts w:asciiTheme="majorBidi" w:hAnsiTheme="majorBidi" w:cstheme="majorBidi"/>
                <w:i/>
                <w:iCs/>
                <w:sz w:val="20"/>
              </w:rPr>
              <w:t>2-6</w:t>
            </w:r>
          </w:p>
        </w:tc>
      </w:tr>
      <w:tr w:rsidR="00F968F7" w:rsidRPr="00976299" w14:paraId="7C454693" w14:textId="77777777" w:rsidTr="00F968F7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53AE7DB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76" w:name="italic42" w:colFirst="0" w:colLast="0"/>
            <w:bookmarkStart w:id="77" w:name="bold43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FDDA648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0540FD50" w14:textId="77777777" w:rsidR="00F968F7" w:rsidRPr="00976299" w:rsidRDefault="00F968F7" w:rsidP="00D6152F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(</w:t>
            </w:r>
            <w:r w:rsidRPr="00976299">
              <w:rPr>
                <w:rFonts w:asciiTheme="majorBidi" w:hAnsiTheme="majorBidi" w:cstheme="majorBidi"/>
                <w:i/>
                <w:sz w:val="20"/>
              </w:rPr>
              <w:t>c</w:t>
            </w:r>
            <w:r w:rsidRPr="00976299">
              <w:rPr>
                <w:rFonts w:asciiTheme="majorBidi" w:hAnsiTheme="majorBidi" w:cstheme="majorBidi"/>
                <w:sz w:val="20"/>
              </w:rPr>
              <w:t xml:space="preserve">) If relevant, consider translating estimates of relative risk into absolute risk for a meaningful </w:t>
            </w:r>
            <w:proofErr w:type="gramStart"/>
            <w:r w:rsidRPr="00976299">
              <w:rPr>
                <w:rFonts w:asciiTheme="majorBidi" w:hAnsiTheme="majorBidi" w:cstheme="majorBidi"/>
                <w:sz w:val="20"/>
              </w:rPr>
              <w:t>time period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2A1C8" w14:textId="25B4DCC5" w:rsidR="00F968F7" w:rsidRPr="00976299" w:rsidRDefault="003E4C62" w:rsidP="00D6152F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Not </w:t>
            </w:r>
            <w:r w:rsidR="00192904">
              <w:rPr>
                <w:rFonts w:asciiTheme="majorBidi" w:hAnsiTheme="majorBidi" w:cstheme="majorBidi"/>
                <w:sz w:val="20"/>
              </w:rPr>
              <w:t>applicable</w:t>
            </w:r>
          </w:p>
        </w:tc>
      </w:tr>
      <w:tr w:rsidR="00F968F7" w:rsidRPr="00976299" w14:paraId="72FD07EA" w14:textId="77777777" w:rsidTr="00F968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B17C34" w14:textId="710D0518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78" w:name="italic43"/>
            <w:bookmarkStart w:id="79" w:name="bold44"/>
            <w:bookmarkEnd w:id="76"/>
            <w:bookmarkEnd w:id="77"/>
            <w:r w:rsidRPr="00976299">
              <w:rPr>
                <w:rFonts w:asciiTheme="majorBidi" w:hAnsiTheme="majorBidi" w:cstheme="majorBidi"/>
                <w:bCs/>
                <w:sz w:val="20"/>
              </w:rPr>
              <w:t>Other analyses</w:t>
            </w:r>
            <w:bookmarkEnd w:id="78"/>
            <w:bookmarkEnd w:id="79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F681AD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8D2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Report other analyses done—</w:t>
            </w:r>
            <w:proofErr w:type="spellStart"/>
            <w:proofErr w:type="gramStart"/>
            <w:r w:rsidRPr="00976299">
              <w:rPr>
                <w:rFonts w:asciiTheme="majorBidi" w:hAnsiTheme="majorBidi" w:cstheme="majorBidi"/>
                <w:sz w:val="20"/>
              </w:rPr>
              <w:t>eg</w:t>
            </w:r>
            <w:proofErr w:type="spellEnd"/>
            <w:proofErr w:type="gramEnd"/>
            <w:r w:rsidRPr="00976299">
              <w:rPr>
                <w:rFonts w:asciiTheme="majorBidi" w:hAnsiTheme="majorBidi" w:cstheme="majorBidi"/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89B5C" w14:textId="663262C9" w:rsidR="00B96492" w:rsidRPr="00976299" w:rsidRDefault="00192904" w:rsidP="00B96492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Not applicable</w:t>
            </w:r>
          </w:p>
        </w:tc>
      </w:tr>
      <w:tr w:rsidR="00F968F7" w:rsidRPr="00976299" w14:paraId="69C4C4F4" w14:textId="77777777" w:rsidTr="008E6252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702580A2" w14:textId="55E9782A" w:rsidR="00F968F7" w:rsidRPr="00976299" w:rsidRDefault="00F968F7" w:rsidP="0022554A">
            <w:pPr>
              <w:pStyle w:val="TableSubHead"/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bookmarkStart w:id="80" w:name="italic44"/>
            <w:bookmarkStart w:id="81" w:name="bold45"/>
            <w:r w:rsidRPr="00976299">
              <w:rPr>
                <w:rFonts w:asciiTheme="majorBidi" w:hAnsiTheme="majorBidi" w:cstheme="majorBidi"/>
                <w:sz w:val="20"/>
              </w:rPr>
              <w:t>Discussion</w:t>
            </w:r>
            <w:bookmarkEnd w:id="80"/>
            <w:bookmarkEnd w:id="81"/>
          </w:p>
        </w:tc>
      </w:tr>
      <w:tr w:rsidR="00F968F7" w:rsidRPr="00976299" w14:paraId="3FAC0AF4" w14:textId="77777777" w:rsidTr="00F968F7">
        <w:tc>
          <w:tcPr>
            <w:tcW w:w="0" w:type="auto"/>
          </w:tcPr>
          <w:p w14:paraId="3CC4B974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82" w:name="italic45" w:colFirst="0" w:colLast="0"/>
            <w:bookmarkStart w:id="83" w:name="bold46" w:colFirst="0" w:colLast="0"/>
            <w:r w:rsidRPr="00976299">
              <w:rPr>
                <w:rFonts w:asciiTheme="majorBidi" w:hAnsiTheme="majorBidi" w:cstheme="majorBidi"/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620B77CC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CFFB316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Summarise key results with reference to study objectives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63500" w14:textId="2EAC2579" w:rsidR="00F968F7" w:rsidRPr="00976299" w:rsidRDefault="00B96492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Discussion </w:t>
            </w:r>
          </w:p>
        </w:tc>
      </w:tr>
      <w:tr w:rsidR="00F968F7" w:rsidRPr="00976299" w14:paraId="13D949E3" w14:textId="77777777" w:rsidTr="00F968F7">
        <w:tc>
          <w:tcPr>
            <w:tcW w:w="0" w:type="auto"/>
          </w:tcPr>
          <w:p w14:paraId="462D1732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84" w:name="italic46" w:colFirst="0" w:colLast="0"/>
            <w:bookmarkStart w:id="85" w:name="bold47" w:colFirst="0" w:colLast="0"/>
            <w:bookmarkEnd w:id="82"/>
            <w:bookmarkEnd w:id="83"/>
            <w:r w:rsidRPr="00976299">
              <w:rPr>
                <w:rFonts w:asciiTheme="majorBidi" w:hAnsiTheme="majorBidi" w:cstheme="majorBidi"/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4ADFA9DD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1844ED1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 xml:space="preserve">Discuss limitations of the study, </w:t>
            </w:r>
            <w:proofErr w:type="gramStart"/>
            <w:r w:rsidRPr="00976299">
              <w:rPr>
                <w:rFonts w:asciiTheme="majorBidi" w:hAnsiTheme="majorBidi" w:cstheme="majorBidi"/>
                <w:sz w:val="20"/>
              </w:rPr>
              <w:t>taking into account</w:t>
            </w:r>
            <w:proofErr w:type="gramEnd"/>
            <w:r w:rsidRPr="00976299">
              <w:rPr>
                <w:rFonts w:asciiTheme="majorBidi" w:hAnsiTheme="majorBidi" w:cstheme="majorBidi"/>
                <w:sz w:val="20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05EFF" w14:textId="4CFDE9F9" w:rsidR="00F968F7" w:rsidRPr="00976299" w:rsidRDefault="001307D6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Discussion </w:t>
            </w:r>
          </w:p>
        </w:tc>
      </w:tr>
      <w:tr w:rsidR="00F968F7" w:rsidRPr="00976299" w14:paraId="77F7642C" w14:textId="77777777" w:rsidTr="00F968F7">
        <w:tc>
          <w:tcPr>
            <w:tcW w:w="0" w:type="auto"/>
          </w:tcPr>
          <w:p w14:paraId="11F441F7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86" w:name="italic47" w:colFirst="0" w:colLast="0"/>
            <w:bookmarkStart w:id="87" w:name="bold48" w:colFirst="0" w:colLast="0"/>
            <w:bookmarkEnd w:id="84"/>
            <w:bookmarkEnd w:id="85"/>
            <w:r w:rsidRPr="00976299">
              <w:rPr>
                <w:rFonts w:asciiTheme="majorBidi" w:hAnsiTheme="majorBidi" w:cstheme="majorBidi"/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6293528E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8D309C5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AB1E4" w14:textId="5286F992" w:rsidR="00F968F7" w:rsidRPr="00976299" w:rsidRDefault="001307D6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Discussion </w:t>
            </w:r>
          </w:p>
        </w:tc>
      </w:tr>
      <w:tr w:rsidR="00F968F7" w:rsidRPr="00976299" w14:paraId="587D0268" w14:textId="77777777" w:rsidTr="00F968F7">
        <w:tc>
          <w:tcPr>
            <w:tcW w:w="0" w:type="auto"/>
          </w:tcPr>
          <w:p w14:paraId="68CADED9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88" w:name="italic48" w:colFirst="0" w:colLast="0"/>
            <w:bookmarkStart w:id="89" w:name="bold49" w:colFirst="0" w:colLast="0"/>
            <w:bookmarkEnd w:id="86"/>
            <w:bookmarkEnd w:id="87"/>
            <w:r w:rsidRPr="00976299">
              <w:rPr>
                <w:rFonts w:asciiTheme="majorBidi" w:hAnsiTheme="majorBidi" w:cstheme="majorBidi"/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49D41634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64ADE4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Discuss the generalisability (external validity) of the study results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FFE55" w14:textId="28389594" w:rsidR="00F968F7" w:rsidRPr="00976299" w:rsidRDefault="001307D6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Discussion </w:t>
            </w:r>
          </w:p>
        </w:tc>
      </w:tr>
      <w:tr w:rsidR="00F968F7" w:rsidRPr="00976299" w14:paraId="70798016" w14:textId="77777777" w:rsidTr="006941E6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4ED22F9D" w14:textId="686E215D" w:rsidR="00F968F7" w:rsidRPr="00976299" w:rsidRDefault="00F968F7" w:rsidP="0022554A">
            <w:pPr>
              <w:pStyle w:val="TableSubHead"/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bookmarkStart w:id="90" w:name="italic49"/>
            <w:bookmarkStart w:id="91" w:name="bold50"/>
            <w:bookmarkEnd w:id="88"/>
            <w:bookmarkEnd w:id="89"/>
            <w:r w:rsidRPr="00976299">
              <w:rPr>
                <w:rFonts w:asciiTheme="majorBidi" w:hAnsiTheme="majorBidi" w:cstheme="majorBidi"/>
                <w:sz w:val="20"/>
              </w:rPr>
              <w:lastRenderedPageBreak/>
              <w:t>Other information</w:t>
            </w:r>
            <w:bookmarkEnd w:id="90"/>
            <w:bookmarkEnd w:id="91"/>
          </w:p>
        </w:tc>
      </w:tr>
      <w:tr w:rsidR="00F968F7" w:rsidRPr="00976299" w14:paraId="6FB58C80" w14:textId="77777777" w:rsidTr="00F968F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33B4F9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bCs/>
                <w:sz w:val="20"/>
              </w:rPr>
            </w:pPr>
            <w:bookmarkStart w:id="92" w:name="italic50" w:colFirst="0" w:colLast="0"/>
            <w:bookmarkStart w:id="93" w:name="bold51" w:colFirst="0" w:colLast="0"/>
            <w:r w:rsidRPr="00976299">
              <w:rPr>
                <w:rFonts w:asciiTheme="majorBidi" w:hAnsiTheme="majorBidi" w:cstheme="majorBidi"/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B25400" w14:textId="77777777" w:rsidR="00F968F7" w:rsidRPr="00976299" w:rsidRDefault="00F968F7" w:rsidP="0022554A">
            <w:pPr>
              <w:tabs>
                <w:tab w:val="left" w:pos="5400"/>
              </w:tabs>
              <w:jc w:val="center"/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6FE7" w14:textId="77777777" w:rsidR="00F968F7" w:rsidRPr="00976299" w:rsidRDefault="00F968F7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976299">
              <w:rPr>
                <w:rFonts w:asciiTheme="majorBidi" w:hAnsiTheme="majorBidi" w:cstheme="majorBidi"/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AA1FF" w14:textId="434D5522" w:rsidR="00F968F7" w:rsidRPr="00976299" w:rsidRDefault="001307D6" w:rsidP="0022554A">
            <w:pPr>
              <w:tabs>
                <w:tab w:val="left" w:pos="5400"/>
              </w:tabs>
              <w:rPr>
                <w:rFonts w:asciiTheme="majorBidi" w:hAnsiTheme="majorBidi" w:cstheme="majorBidi"/>
                <w:sz w:val="20"/>
              </w:rPr>
            </w:pPr>
            <w:r w:rsidRPr="001307D6">
              <w:rPr>
                <w:rFonts w:asciiTheme="majorBidi" w:hAnsiTheme="majorBidi" w:cstheme="majorBidi"/>
                <w:sz w:val="20"/>
              </w:rPr>
              <w:t>Financial support</w:t>
            </w:r>
          </w:p>
        </w:tc>
      </w:tr>
      <w:bookmarkEnd w:id="92"/>
      <w:bookmarkEnd w:id="93"/>
    </w:tbl>
    <w:p w14:paraId="22DBF4AD" w14:textId="77777777"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6B465328" w14:textId="77777777" w:rsidR="00D87AF7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</w:rPr>
        <w:t>*</w:t>
      </w:r>
      <w:r w:rsidRPr="0022554A">
        <w:rPr>
          <w:sz w:val="20"/>
        </w:rPr>
        <w:t>Give information separately for exposed and unexposed groups.</w:t>
      </w:r>
    </w:p>
    <w:p w14:paraId="28D530CE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37B02E9D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76D9101E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0B0D63FD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6C7A991B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4C98A4D2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3F4171CA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2AB5320B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30E3FAA6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4ABA9030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471C7E50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0518C7AD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7AD00356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04DB1A88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56BAC567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2028F20E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2AE260C1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1537217C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16C540FB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37C25A2B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36424114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4A645A00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7E3EB245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21D47228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321232A9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2E0F3EE7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33964FBC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7AFD7C55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7BFC1F8D" w14:textId="77777777" w:rsidR="00985904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20BCC3E7" w14:textId="77777777" w:rsidR="00985904" w:rsidRPr="0022554A" w:rsidRDefault="00985904" w:rsidP="0022554A">
      <w:pPr>
        <w:pStyle w:val="TableNote"/>
        <w:tabs>
          <w:tab w:val="left" w:pos="5400"/>
        </w:tabs>
        <w:rPr>
          <w:sz w:val="20"/>
        </w:rPr>
      </w:pPr>
    </w:p>
    <w:p w14:paraId="03F11C39" w14:textId="77777777" w:rsidR="00AE2C57" w:rsidRDefault="00AE2C57" w:rsidP="0022554A">
      <w:pPr>
        <w:pStyle w:val="TableNote"/>
        <w:tabs>
          <w:tab w:val="left" w:pos="5400"/>
        </w:tabs>
        <w:rPr>
          <w:sz w:val="20"/>
        </w:rPr>
      </w:pPr>
    </w:p>
    <w:p w14:paraId="53D45F64" w14:textId="6561897E" w:rsidR="00A42352" w:rsidRDefault="00A42352" w:rsidP="002602FB">
      <w:pPr>
        <w:pStyle w:val="TableNote"/>
        <w:tabs>
          <w:tab w:val="left" w:pos="5400"/>
        </w:tabs>
        <w:rPr>
          <w:sz w:val="20"/>
        </w:rPr>
      </w:pPr>
    </w:p>
    <w:p w14:paraId="0E591E0C" w14:textId="77777777" w:rsidR="00985904" w:rsidRDefault="00985904" w:rsidP="002602FB">
      <w:pPr>
        <w:pStyle w:val="TableNote"/>
        <w:tabs>
          <w:tab w:val="left" w:pos="5400"/>
        </w:tabs>
        <w:rPr>
          <w:sz w:val="20"/>
        </w:rPr>
      </w:pPr>
    </w:p>
    <w:p w14:paraId="099FDAF1" w14:textId="77777777" w:rsidR="00985904" w:rsidRDefault="00985904" w:rsidP="002602FB">
      <w:pPr>
        <w:pStyle w:val="TableNote"/>
        <w:tabs>
          <w:tab w:val="left" w:pos="5400"/>
        </w:tabs>
        <w:rPr>
          <w:sz w:val="20"/>
        </w:rPr>
      </w:pPr>
    </w:p>
    <w:p w14:paraId="724420B9" w14:textId="77777777" w:rsidR="00985904" w:rsidRDefault="00985904" w:rsidP="002602FB">
      <w:pPr>
        <w:pStyle w:val="TableNote"/>
        <w:tabs>
          <w:tab w:val="left" w:pos="5400"/>
        </w:tabs>
        <w:rPr>
          <w:sz w:val="20"/>
        </w:rPr>
      </w:pPr>
    </w:p>
    <w:p w14:paraId="64E2E0B0" w14:textId="77777777" w:rsidR="00985904" w:rsidRDefault="00985904" w:rsidP="002602FB">
      <w:pPr>
        <w:pStyle w:val="TableNote"/>
        <w:tabs>
          <w:tab w:val="left" w:pos="5400"/>
        </w:tabs>
        <w:rPr>
          <w:sz w:val="20"/>
        </w:rPr>
      </w:pPr>
    </w:p>
    <w:p w14:paraId="24FFA3D0" w14:textId="77777777" w:rsidR="00985904" w:rsidRDefault="00985904" w:rsidP="002602FB">
      <w:pPr>
        <w:pStyle w:val="TableNote"/>
        <w:tabs>
          <w:tab w:val="left" w:pos="5400"/>
        </w:tabs>
        <w:rPr>
          <w:sz w:val="20"/>
        </w:rPr>
      </w:pPr>
    </w:p>
    <w:p w14:paraId="66FA57B1" w14:textId="77777777" w:rsidR="00985904" w:rsidRDefault="00985904" w:rsidP="002602FB">
      <w:pPr>
        <w:pStyle w:val="TableNote"/>
        <w:tabs>
          <w:tab w:val="left" w:pos="5400"/>
        </w:tabs>
        <w:rPr>
          <w:sz w:val="20"/>
        </w:rPr>
      </w:pPr>
    </w:p>
    <w:p w14:paraId="6AFE30FC" w14:textId="77777777" w:rsidR="00985904" w:rsidRDefault="00985904" w:rsidP="002602FB">
      <w:pPr>
        <w:pStyle w:val="TableNote"/>
        <w:tabs>
          <w:tab w:val="left" w:pos="5400"/>
        </w:tabs>
        <w:rPr>
          <w:sz w:val="20"/>
        </w:rPr>
      </w:pPr>
    </w:p>
    <w:p w14:paraId="7BBC161B" w14:textId="77777777" w:rsidR="00985904" w:rsidRDefault="00985904" w:rsidP="002602FB">
      <w:pPr>
        <w:pStyle w:val="TableNote"/>
        <w:tabs>
          <w:tab w:val="left" w:pos="5400"/>
        </w:tabs>
        <w:rPr>
          <w:sz w:val="20"/>
        </w:rPr>
      </w:pPr>
    </w:p>
    <w:p w14:paraId="6145F10D" w14:textId="77777777" w:rsidR="00985904" w:rsidRDefault="00985904" w:rsidP="002602FB">
      <w:pPr>
        <w:pStyle w:val="TableNote"/>
        <w:tabs>
          <w:tab w:val="left" w:pos="5400"/>
        </w:tabs>
        <w:rPr>
          <w:sz w:val="20"/>
        </w:rPr>
      </w:pPr>
    </w:p>
    <w:p w14:paraId="744E3339" w14:textId="77777777" w:rsidR="00985904" w:rsidRDefault="00985904" w:rsidP="002602FB">
      <w:pPr>
        <w:pStyle w:val="TableNote"/>
        <w:tabs>
          <w:tab w:val="left" w:pos="5400"/>
        </w:tabs>
        <w:rPr>
          <w:sz w:val="20"/>
        </w:rPr>
      </w:pPr>
    </w:p>
    <w:p w14:paraId="230E8E22" w14:textId="4D0F7AF3" w:rsidR="00985904" w:rsidRPr="00AF1F40" w:rsidRDefault="00985904" w:rsidP="00985904">
      <w:pPr>
        <w:pStyle w:val="MDPI41tablecaption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2</w:t>
      </w:r>
      <w:r w:rsidRPr="00985904">
        <w:rPr>
          <w:rFonts w:ascii="Times New Roman" w:hAnsi="Times New Roman" w:cs="Times New Roman"/>
          <w:b/>
          <w:sz w:val="24"/>
          <w:szCs w:val="24"/>
        </w:rPr>
        <w:t>.</w:t>
      </w:r>
      <w:r w:rsidRPr="00AF1F40">
        <w:rPr>
          <w:rFonts w:ascii="Times New Roman" w:hAnsi="Times New Roman" w:cs="Times New Roman"/>
          <w:b/>
          <w:sz w:val="24"/>
          <w:szCs w:val="24"/>
        </w:rPr>
        <w:t xml:space="preserve"> Baseline socio-demographic and clinical characteristics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1843"/>
      </w:tblGrid>
      <w:tr w:rsidR="00985904" w:rsidRPr="00AF1F40" w14:paraId="0CE016ED" w14:textId="77777777" w:rsidTr="006146F4">
        <w:trPr>
          <w:trHeight w:val="68"/>
        </w:trPr>
        <w:tc>
          <w:tcPr>
            <w:tcW w:w="4815" w:type="dxa"/>
          </w:tcPr>
          <w:p w14:paraId="006F7F94" w14:textId="77777777" w:rsidR="00985904" w:rsidRPr="00AF1F40" w:rsidRDefault="00985904" w:rsidP="006146F4">
            <w:pPr>
              <w:ind w:right="-10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07E0058" w14:textId="77777777" w:rsidR="00985904" w:rsidRPr="00AF1F40" w:rsidRDefault="00985904" w:rsidP="006146F4">
            <w:pPr>
              <w:ind w:right="-10"/>
              <w:jc w:val="center"/>
              <w:rPr>
                <w:b/>
              </w:rPr>
            </w:pPr>
            <w:r w:rsidRPr="00AF1F40">
              <w:rPr>
                <w:b/>
              </w:rPr>
              <w:t>N=230</w:t>
            </w:r>
          </w:p>
        </w:tc>
      </w:tr>
      <w:tr w:rsidR="00985904" w:rsidRPr="00AF1F40" w14:paraId="78F5E9A2" w14:textId="77777777" w:rsidTr="006146F4">
        <w:tc>
          <w:tcPr>
            <w:tcW w:w="4815" w:type="dxa"/>
          </w:tcPr>
          <w:p w14:paraId="0BDC30B5" w14:textId="77777777" w:rsidR="00985904" w:rsidRPr="00AF1F40" w:rsidRDefault="00985904" w:rsidP="006146F4">
            <w:pPr>
              <w:rPr>
                <w:b/>
                <w:bCs/>
              </w:rPr>
            </w:pPr>
            <w:r w:rsidRPr="00AF1F40">
              <w:rPr>
                <w:b/>
                <w:bCs/>
              </w:rPr>
              <w:t>Gender, n (%)</w:t>
            </w:r>
          </w:p>
          <w:p w14:paraId="1945427C" w14:textId="77777777" w:rsidR="00985904" w:rsidRPr="00AF1F40" w:rsidRDefault="00985904" w:rsidP="006146F4">
            <w:r w:rsidRPr="00AF1F40">
              <w:t>Female</w:t>
            </w:r>
          </w:p>
          <w:p w14:paraId="11144167" w14:textId="77777777" w:rsidR="00985904" w:rsidRPr="00AF1F40" w:rsidRDefault="00985904" w:rsidP="006146F4">
            <w:r w:rsidRPr="00AF1F40">
              <w:t>Male</w:t>
            </w:r>
          </w:p>
        </w:tc>
        <w:tc>
          <w:tcPr>
            <w:tcW w:w="1843" w:type="dxa"/>
          </w:tcPr>
          <w:p w14:paraId="511DC24A" w14:textId="77777777" w:rsidR="00985904" w:rsidRPr="00AF1F40" w:rsidRDefault="00985904" w:rsidP="006146F4">
            <w:pPr>
              <w:jc w:val="center"/>
            </w:pPr>
          </w:p>
          <w:p w14:paraId="7DB381B9" w14:textId="77777777" w:rsidR="00985904" w:rsidRPr="00AF1F40" w:rsidRDefault="00985904" w:rsidP="006146F4">
            <w:pPr>
              <w:jc w:val="center"/>
            </w:pPr>
            <w:r w:rsidRPr="00AF1F40">
              <w:t>123 (53.5)</w:t>
            </w:r>
          </w:p>
          <w:p w14:paraId="6A84852C" w14:textId="77777777" w:rsidR="00985904" w:rsidRPr="00AF1F40" w:rsidRDefault="00985904" w:rsidP="006146F4">
            <w:pPr>
              <w:jc w:val="center"/>
            </w:pPr>
            <w:r w:rsidRPr="00AF1F40">
              <w:t>107 (46.5)</w:t>
            </w:r>
          </w:p>
        </w:tc>
      </w:tr>
      <w:tr w:rsidR="00985904" w:rsidRPr="00AF1F40" w14:paraId="30DC7BF8" w14:textId="77777777" w:rsidTr="006146F4">
        <w:tc>
          <w:tcPr>
            <w:tcW w:w="4815" w:type="dxa"/>
          </w:tcPr>
          <w:p w14:paraId="0D10E756" w14:textId="77777777" w:rsidR="00985904" w:rsidRPr="00AF1F40" w:rsidRDefault="00985904" w:rsidP="006146F4">
            <w:pPr>
              <w:rPr>
                <w:b/>
              </w:rPr>
            </w:pPr>
            <w:r w:rsidRPr="00AF1F40">
              <w:rPr>
                <w:b/>
              </w:rPr>
              <w:t>Age group,</w:t>
            </w:r>
            <w:r w:rsidRPr="00AF1F40">
              <w:rPr>
                <w:b/>
                <w:bCs/>
              </w:rPr>
              <w:t xml:space="preserve"> n (%)</w:t>
            </w:r>
            <w:r w:rsidRPr="00AF1F40">
              <w:rPr>
                <w:b/>
              </w:rPr>
              <w:t xml:space="preserve"> </w:t>
            </w:r>
          </w:p>
          <w:p w14:paraId="5C878EE7" w14:textId="77777777" w:rsidR="00985904" w:rsidRPr="00AF1F40" w:rsidRDefault="00985904" w:rsidP="006146F4">
            <w:r w:rsidRPr="00AF1F40">
              <w:t>18‒40</w:t>
            </w:r>
          </w:p>
          <w:p w14:paraId="57822AC1" w14:textId="77777777" w:rsidR="00985904" w:rsidRPr="00AF1F40" w:rsidRDefault="00985904" w:rsidP="006146F4">
            <w:r w:rsidRPr="00AF1F40">
              <w:t>41‒60</w:t>
            </w:r>
          </w:p>
          <w:p w14:paraId="37AF0B1A" w14:textId="77777777" w:rsidR="00985904" w:rsidRPr="00AF1F40" w:rsidRDefault="00985904" w:rsidP="006146F4">
            <w:r w:rsidRPr="00AF1F40">
              <w:t>&gt; 60</w:t>
            </w:r>
          </w:p>
        </w:tc>
        <w:tc>
          <w:tcPr>
            <w:tcW w:w="1843" w:type="dxa"/>
          </w:tcPr>
          <w:p w14:paraId="5149A7E1" w14:textId="77777777" w:rsidR="00985904" w:rsidRPr="00AF1F40" w:rsidRDefault="00985904" w:rsidP="006146F4">
            <w:pPr>
              <w:jc w:val="center"/>
            </w:pPr>
          </w:p>
          <w:p w14:paraId="11BA4EDD" w14:textId="77777777" w:rsidR="00985904" w:rsidRPr="00AF1F40" w:rsidRDefault="00985904" w:rsidP="006146F4">
            <w:pPr>
              <w:jc w:val="center"/>
            </w:pPr>
            <w:r w:rsidRPr="00AF1F40">
              <w:t>44 (19.1)</w:t>
            </w:r>
          </w:p>
          <w:p w14:paraId="33702BE2" w14:textId="77777777" w:rsidR="00985904" w:rsidRPr="00AF1F40" w:rsidRDefault="00985904" w:rsidP="006146F4">
            <w:pPr>
              <w:jc w:val="center"/>
            </w:pPr>
            <w:r w:rsidRPr="00AF1F40">
              <w:t>99 (43.0)</w:t>
            </w:r>
          </w:p>
          <w:p w14:paraId="71504E65" w14:textId="77777777" w:rsidR="00985904" w:rsidRPr="00AF1F40" w:rsidRDefault="00985904" w:rsidP="006146F4">
            <w:pPr>
              <w:jc w:val="center"/>
            </w:pPr>
            <w:r w:rsidRPr="00AF1F40">
              <w:t>87 (37.8)</w:t>
            </w:r>
          </w:p>
        </w:tc>
      </w:tr>
      <w:tr w:rsidR="00985904" w:rsidRPr="00AF1F40" w14:paraId="0A577531" w14:textId="77777777" w:rsidTr="006146F4">
        <w:tc>
          <w:tcPr>
            <w:tcW w:w="4815" w:type="dxa"/>
          </w:tcPr>
          <w:p w14:paraId="158C9590" w14:textId="77777777" w:rsidR="00985904" w:rsidRPr="00AF1F40" w:rsidRDefault="00985904" w:rsidP="006146F4">
            <w:r w:rsidRPr="00AF1F40">
              <w:rPr>
                <w:b/>
                <w:bCs/>
              </w:rPr>
              <w:t xml:space="preserve">Ethnicity, n/N (%) </w:t>
            </w:r>
          </w:p>
          <w:p w14:paraId="4D527F31" w14:textId="77777777" w:rsidR="00985904" w:rsidRPr="00AF1F40" w:rsidRDefault="00985904" w:rsidP="006146F4">
            <w:r w:rsidRPr="00AF1F40">
              <w:t>Native Italian</w:t>
            </w:r>
          </w:p>
          <w:p w14:paraId="70E65862" w14:textId="77777777" w:rsidR="00985904" w:rsidRPr="00AF1F40" w:rsidRDefault="00985904" w:rsidP="006146F4">
            <w:r w:rsidRPr="00AF1F40">
              <w:t>European</w:t>
            </w:r>
          </w:p>
        </w:tc>
        <w:tc>
          <w:tcPr>
            <w:tcW w:w="1843" w:type="dxa"/>
          </w:tcPr>
          <w:p w14:paraId="4FD9A2C8" w14:textId="77777777" w:rsidR="00985904" w:rsidRPr="00AF1F40" w:rsidRDefault="00985904" w:rsidP="006146F4">
            <w:pPr>
              <w:jc w:val="center"/>
            </w:pPr>
          </w:p>
          <w:p w14:paraId="6B46C42C" w14:textId="77777777" w:rsidR="00985904" w:rsidRPr="00AF1F40" w:rsidRDefault="00985904" w:rsidP="006146F4">
            <w:pPr>
              <w:jc w:val="center"/>
            </w:pPr>
            <w:r w:rsidRPr="00AF1F40">
              <w:t>206/217 (94.9)</w:t>
            </w:r>
          </w:p>
          <w:p w14:paraId="14E0ACF2" w14:textId="77777777" w:rsidR="00985904" w:rsidRPr="00AF1F40" w:rsidRDefault="00985904" w:rsidP="006146F4">
            <w:pPr>
              <w:jc w:val="center"/>
            </w:pPr>
            <w:r w:rsidRPr="00AF1F40">
              <w:t>11/217 (5.1)</w:t>
            </w:r>
          </w:p>
        </w:tc>
      </w:tr>
      <w:tr w:rsidR="00985904" w:rsidRPr="00AF1F40" w14:paraId="38C43EEF" w14:textId="77777777" w:rsidTr="006146F4">
        <w:tc>
          <w:tcPr>
            <w:tcW w:w="4815" w:type="dxa"/>
          </w:tcPr>
          <w:p w14:paraId="583791E5" w14:textId="77777777" w:rsidR="00985904" w:rsidRPr="00AF1F40" w:rsidRDefault="00985904" w:rsidP="006146F4">
            <w:r w:rsidRPr="00AF1F40">
              <w:rPr>
                <w:b/>
                <w:bCs/>
              </w:rPr>
              <w:t>Co-morbidities, number, n (%)</w:t>
            </w:r>
          </w:p>
          <w:p w14:paraId="66E4E7C3" w14:textId="77777777" w:rsidR="00985904" w:rsidRPr="00AF1F40" w:rsidRDefault="00985904" w:rsidP="006146F4">
            <w:r w:rsidRPr="00AF1F40">
              <w:t>0</w:t>
            </w:r>
          </w:p>
          <w:p w14:paraId="769C216B" w14:textId="77777777" w:rsidR="00985904" w:rsidRPr="00AF1F40" w:rsidRDefault="00985904" w:rsidP="006146F4">
            <w:r w:rsidRPr="00AF1F40">
              <w:t>1</w:t>
            </w:r>
          </w:p>
          <w:p w14:paraId="5EBAF031" w14:textId="77777777" w:rsidR="00985904" w:rsidRPr="00AF1F40" w:rsidRDefault="00985904" w:rsidP="006146F4">
            <w:r w:rsidRPr="00AF1F40">
              <w:t>2</w:t>
            </w:r>
          </w:p>
          <w:p w14:paraId="449D7E6A" w14:textId="77777777" w:rsidR="00985904" w:rsidRPr="00AF1F40" w:rsidRDefault="00985904" w:rsidP="006146F4">
            <w:r w:rsidRPr="00AF1F40">
              <w:t>3</w:t>
            </w:r>
          </w:p>
          <w:p w14:paraId="69077096" w14:textId="77777777" w:rsidR="00985904" w:rsidRPr="00AF1F40" w:rsidRDefault="00985904" w:rsidP="006146F4">
            <w:r w:rsidRPr="00AF1F40">
              <w:t>≥ 4</w:t>
            </w:r>
          </w:p>
        </w:tc>
        <w:tc>
          <w:tcPr>
            <w:tcW w:w="1843" w:type="dxa"/>
          </w:tcPr>
          <w:p w14:paraId="5D7720A7" w14:textId="77777777" w:rsidR="00985904" w:rsidRPr="00AF1F40" w:rsidRDefault="00985904" w:rsidP="006146F4">
            <w:pPr>
              <w:jc w:val="center"/>
            </w:pPr>
          </w:p>
          <w:p w14:paraId="3E2C91AA" w14:textId="77777777" w:rsidR="00985904" w:rsidRPr="00AF1F40" w:rsidRDefault="00985904" w:rsidP="006146F4">
            <w:pPr>
              <w:jc w:val="center"/>
            </w:pPr>
            <w:r w:rsidRPr="00AF1F40">
              <w:t>107 (46.5)</w:t>
            </w:r>
          </w:p>
          <w:p w14:paraId="4EDD0F48" w14:textId="77777777" w:rsidR="00985904" w:rsidRPr="00AF1F40" w:rsidRDefault="00985904" w:rsidP="006146F4">
            <w:pPr>
              <w:jc w:val="center"/>
            </w:pPr>
            <w:r w:rsidRPr="00AF1F40">
              <w:t>66 (28.7)</w:t>
            </w:r>
          </w:p>
          <w:p w14:paraId="11A025E9" w14:textId="77777777" w:rsidR="00985904" w:rsidRPr="00AF1F40" w:rsidRDefault="00985904" w:rsidP="006146F4">
            <w:pPr>
              <w:jc w:val="center"/>
            </w:pPr>
            <w:r w:rsidRPr="00AF1F40">
              <w:t>32 (13.9)</w:t>
            </w:r>
          </w:p>
          <w:p w14:paraId="47DB0C93" w14:textId="77777777" w:rsidR="00985904" w:rsidRPr="00AF1F40" w:rsidRDefault="00985904" w:rsidP="006146F4">
            <w:pPr>
              <w:jc w:val="center"/>
            </w:pPr>
            <w:r w:rsidRPr="00AF1F40">
              <w:t>16 (7.0)</w:t>
            </w:r>
          </w:p>
          <w:p w14:paraId="397E2E55" w14:textId="77777777" w:rsidR="00985904" w:rsidRPr="00AF1F40" w:rsidRDefault="00985904" w:rsidP="006146F4">
            <w:pPr>
              <w:jc w:val="center"/>
            </w:pPr>
            <w:r w:rsidRPr="00AF1F40">
              <w:t>9 (3.9)</w:t>
            </w:r>
          </w:p>
        </w:tc>
      </w:tr>
      <w:tr w:rsidR="00985904" w:rsidRPr="00AF1F40" w14:paraId="19B4BD2E" w14:textId="77777777" w:rsidTr="006146F4">
        <w:tc>
          <w:tcPr>
            <w:tcW w:w="4815" w:type="dxa"/>
          </w:tcPr>
          <w:p w14:paraId="5BAF184F" w14:textId="77777777" w:rsidR="00985904" w:rsidRPr="00AF1F40" w:rsidRDefault="00985904" w:rsidP="006146F4">
            <w:r w:rsidRPr="00AF1F40">
              <w:rPr>
                <w:b/>
                <w:bCs/>
              </w:rPr>
              <w:t>Co-morbidities, n/N (%)</w:t>
            </w:r>
          </w:p>
          <w:p w14:paraId="67448575" w14:textId="77777777" w:rsidR="00985904" w:rsidRPr="00AF1F40" w:rsidRDefault="00985904" w:rsidP="006146F4">
            <w:r w:rsidRPr="00AF1F40">
              <w:t xml:space="preserve">Hypertension </w:t>
            </w:r>
          </w:p>
          <w:p w14:paraId="4AC0D5E2" w14:textId="77777777" w:rsidR="00985904" w:rsidRPr="00AF1F40" w:rsidRDefault="00985904" w:rsidP="006146F4">
            <w:r w:rsidRPr="00AF1F40">
              <w:t xml:space="preserve">Obesity </w:t>
            </w:r>
          </w:p>
          <w:p w14:paraId="62DA2D05" w14:textId="77777777" w:rsidR="00985904" w:rsidRPr="00AF1F40" w:rsidRDefault="00985904" w:rsidP="006146F4">
            <w:r w:rsidRPr="00AF1F40">
              <w:t>Diabetes</w:t>
            </w:r>
          </w:p>
          <w:p w14:paraId="66FE0490" w14:textId="77777777" w:rsidR="00985904" w:rsidRPr="00AF1F40" w:rsidRDefault="00985904" w:rsidP="006146F4">
            <w:r w:rsidRPr="00AF1F40">
              <w:t>Chronic respiratory disease^</w:t>
            </w:r>
          </w:p>
          <w:p w14:paraId="3A01E9CB" w14:textId="77777777" w:rsidR="00985904" w:rsidRPr="00AF1F40" w:rsidRDefault="00985904" w:rsidP="006146F4">
            <w:r w:rsidRPr="00AF1F40">
              <w:t xml:space="preserve">Cardiovascular disease*  </w:t>
            </w:r>
          </w:p>
          <w:p w14:paraId="7672F6A5" w14:textId="77777777" w:rsidR="00985904" w:rsidRPr="00AF1F40" w:rsidRDefault="00985904" w:rsidP="006146F4">
            <w:r w:rsidRPr="00AF1F40">
              <w:t>Liver disease</w:t>
            </w:r>
          </w:p>
          <w:p w14:paraId="336D1958" w14:textId="77777777" w:rsidR="00985904" w:rsidRPr="00AF1F40" w:rsidRDefault="00985904" w:rsidP="006146F4">
            <w:r w:rsidRPr="00AF1F40">
              <w:t>Psychiatric disorders°</w:t>
            </w:r>
          </w:p>
          <w:p w14:paraId="7B72131E" w14:textId="77777777" w:rsidR="00985904" w:rsidRPr="00AF1F40" w:rsidRDefault="00985904" w:rsidP="006146F4">
            <w:r w:rsidRPr="00AF1F40">
              <w:t>Renal impairment</w:t>
            </w:r>
          </w:p>
        </w:tc>
        <w:tc>
          <w:tcPr>
            <w:tcW w:w="1843" w:type="dxa"/>
          </w:tcPr>
          <w:p w14:paraId="6254510B" w14:textId="77777777" w:rsidR="00985904" w:rsidRPr="00AF1F40" w:rsidRDefault="00985904" w:rsidP="006146F4">
            <w:pPr>
              <w:jc w:val="center"/>
            </w:pPr>
          </w:p>
          <w:p w14:paraId="57B6099B" w14:textId="77777777" w:rsidR="00985904" w:rsidRPr="00AF1F40" w:rsidRDefault="00985904" w:rsidP="006146F4">
            <w:pPr>
              <w:jc w:val="center"/>
            </w:pPr>
            <w:r w:rsidRPr="00AF1F40">
              <w:t>47/226 (20.8)</w:t>
            </w:r>
          </w:p>
          <w:p w14:paraId="7D9B6DC0" w14:textId="77777777" w:rsidR="00985904" w:rsidRPr="00AF1F40" w:rsidRDefault="00985904" w:rsidP="006146F4">
            <w:pPr>
              <w:jc w:val="center"/>
            </w:pPr>
            <w:r w:rsidRPr="00AF1F40">
              <w:t>29 (12.6)</w:t>
            </w:r>
          </w:p>
          <w:p w14:paraId="4ECE54E9" w14:textId="77777777" w:rsidR="00985904" w:rsidRPr="00AF1F40" w:rsidRDefault="00985904" w:rsidP="006146F4">
            <w:pPr>
              <w:jc w:val="center"/>
            </w:pPr>
            <w:r w:rsidRPr="00AF1F40">
              <w:t>15/229 (6.6)</w:t>
            </w:r>
          </w:p>
          <w:p w14:paraId="5C9C59B7" w14:textId="77777777" w:rsidR="00985904" w:rsidRPr="00AF1F40" w:rsidRDefault="00985904" w:rsidP="006146F4">
            <w:pPr>
              <w:jc w:val="center"/>
            </w:pPr>
            <w:r w:rsidRPr="00AF1F40">
              <w:t>8/229 (3.5)</w:t>
            </w:r>
          </w:p>
          <w:p w14:paraId="752AB0F9" w14:textId="77777777" w:rsidR="00985904" w:rsidRPr="00AF1F40" w:rsidRDefault="00985904" w:rsidP="006146F4">
            <w:pPr>
              <w:jc w:val="center"/>
            </w:pPr>
            <w:r w:rsidRPr="00AF1F40">
              <w:t>4/229 (1.8)</w:t>
            </w:r>
          </w:p>
          <w:p w14:paraId="01D42517" w14:textId="77777777" w:rsidR="00985904" w:rsidRPr="00AF1F40" w:rsidRDefault="00985904" w:rsidP="006146F4">
            <w:pPr>
              <w:jc w:val="center"/>
            </w:pPr>
            <w:r w:rsidRPr="00AF1F40">
              <w:t>7/229 (3.1)</w:t>
            </w:r>
          </w:p>
          <w:p w14:paraId="429F94BC" w14:textId="77777777" w:rsidR="00985904" w:rsidRPr="00AF1F40" w:rsidRDefault="00985904" w:rsidP="006146F4">
            <w:pPr>
              <w:jc w:val="center"/>
            </w:pPr>
            <w:r w:rsidRPr="00AF1F40">
              <w:t>3 (1.3)</w:t>
            </w:r>
          </w:p>
          <w:p w14:paraId="7F19BEAC" w14:textId="77777777" w:rsidR="00985904" w:rsidRPr="00AF1F40" w:rsidRDefault="00985904" w:rsidP="006146F4">
            <w:pPr>
              <w:jc w:val="center"/>
            </w:pPr>
            <w:r w:rsidRPr="00AF1F40">
              <w:t>0 (0)</w:t>
            </w:r>
          </w:p>
        </w:tc>
      </w:tr>
      <w:tr w:rsidR="00985904" w:rsidRPr="00AF1F40" w14:paraId="1A8EC4F7" w14:textId="77777777" w:rsidTr="006146F4">
        <w:trPr>
          <w:trHeight w:val="80"/>
        </w:trPr>
        <w:tc>
          <w:tcPr>
            <w:tcW w:w="4815" w:type="dxa"/>
          </w:tcPr>
          <w:p w14:paraId="45CA4861" w14:textId="77777777" w:rsidR="00985904" w:rsidRPr="00AF1F40" w:rsidRDefault="00985904" w:rsidP="006146F4">
            <w:pPr>
              <w:rPr>
                <w:b/>
                <w:bCs/>
              </w:rPr>
            </w:pPr>
            <w:r w:rsidRPr="00AF1F40">
              <w:rPr>
                <w:b/>
                <w:bCs/>
              </w:rPr>
              <w:t xml:space="preserve">Under chronic medication, n/N (%)  </w:t>
            </w:r>
          </w:p>
          <w:p w14:paraId="7C4793B1" w14:textId="77777777" w:rsidR="00985904" w:rsidRPr="00AF1F40" w:rsidRDefault="00985904" w:rsidP="006146F4">
            <w:r w:rsidRPr="00AF1F40">
              <w:t>Yes</w:t>
            </w:r>
          </w:p>
          <w:p w14:paraId="60F9E110" w14:textId="77777777" w:rsidR="00985904" w:rsidRPr="00AF1F40" w:rsidRDefault="00985904" w:rsidP="006146F4">
            <w:r w:rsidRPr="00AF1F40">
              <w:t>No</w:t>
            </w:r>
          </w:p>
        </w:tc>
        <w:tc>
          <w:tcPr>
            <w:tcW w:w="1843" w:type="dxa"/>
          </w:tcPr>
          <w:p w14:paraId="6D3C1513" w14:textId="77777777" w:rsidR="00985904" w:rsidRPr="00AF1F40" w:rsidRDefault="00985904" w:rsidP="006146F4">
            <w:pPr>
              <w:jc w:val="center"/>
            </w:pPr>
          </w:p>
          <w:p w14:paraId="35017A2E" w14:textId="77777777" w:rsidR="00985904" w:rsidRPr="00AF1F40" w:rsidRDefault="00985904" w:rsidP="006146F4">
            <w:pPr>
              <w:jc w:val="center"/>
            </w:pPr>
            <w:r w:rsidRPr="00AF1F40">
              <w:t>105/227 (46.3)</w:t>
            </w:r>
          </w:p>
          <w:p w14:paraId="14B90F5B" w14:textId="77777777" w:rsidR="00985904" w:rsidRPr="00AF1F40" w:rsidRDefault="00985904" w:rsidP="006146F4">
            <w:pPr>
              <w:jc w:val="center"/>
            </w:pPr>
            <w:r w:rsidRPr="00AF1F40">
              <w:t>122/227 (53.7)</w:t>
            </w:r>
          </w:p>
        </w:tc>
      </w:tr>
      <w:tr w:rsidR="00985904" w:rsidRPr="00851E1E" w14:paraId="360FABC6" w14:textId="77777777" w:rsidTr="006146F4">
        <w:trPr>
          <w:trHeight w:val="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654" w14:textId="77777777" w:rsidR="00985904" w:rsidRPr="000178C9" w:rsidRDefault="00985904" w:rsidP="006146F4">
            <w:pPr>
              <w:rPr>
                <w:b/>
                <w:bCs/>
              </w:rPr>
            </w:pPr>
            <w:r w:rsidRPr="000178C9">
              <w:rPr>
                <w:b/>
                <w:bCs/>
              </w:rPr>
              <w:t xml:space="preserve">Acute COVID-19 </w:t>
            </w:r>
            <w:proofErr w:type="spellStart"/>
            <w:r w:rsidRPr="000178C9">
              <w:rPr>
                <w:b/>
                <w:bCs/>
              </w:rPr>
              <w:t>severity</w:t>
            </w:r>
            <w:r w:rsidRPr="000178C9">
              <w:rPr>
                <w:b/>
                <w:bCs/>
                <w:vertAlign w:val="superscript"/>
              </w:rPr>
              <w:t>a</w:t>
            </w:r>
            <w:proofErr w:type="spellEnd"/>
            <w:r w:rsidRPr="00AF1F40">
              <w:rPr>
                <w:b/>
                <w:bCs/>
              </w:rPr>
              <w:t>, n/N (%)</w:t>
            </w:r>
          </w:p>
          <w:p w14:paraId="5E2AB31C" w14:textId="77777777" w:rsidR="00985904" w:rsidRPr="000178C9" w:rsidRDefault="00985904" w:rsidP="006146F4">
            <w:r w:rsidRPr="000178C9">
              <w:t>Asymptomatic </w:t>
            </w:r>
          </w:p>
          <w:p w14:paraId="272616E9" w14:textId="77777777" w:rsidR="00985904" w:rsidRPr="000178C9" w:rsidRDefault="00985904" w:rsidP="006146F4">
            <w:r w:rsidRPr="000178C9">
              <w:t>Mild </w:t>
            </w:r>
          </w:p>
          <w:p w14:paraId="7B49A509" w14:textId="77777777" w:rsidR="00985904" w:rsidRPr="000178C9" w:rsidRDefault="00985904" w:rsidP="006146F4">
            <w:pPr>
              <w:rPr>
                <w:b/>
                <w:bCs/>
              </w:rPr>
            </w:pPr>
            <w:r w:rsidRPr="000178C9">
              <w:t>Moderate, severe, and critical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38B" w14:textId="77777777" w:rsidR="00985904" w:rsidRPr="000178C9" w:rsidRDefault="00985904" w:rsidP="006146F4">
            <w:pPr>
              <w:jc w:val="center"/>
            </w:pPr>
            <w:r w:rsidRPr="000178C9">
              <w:t> </w:t>
            </w:r>
          </w:p>
          <w:p w14:paraId="53BF3D47" w14:textId="77777777" w:rsidR="00985904" w:rsidRPr="000178C9" w:rsidRDefault="00985904" w:rsidP="006146F4">
            <w:pPr>
              <w:jc w:val="center"/>
            </w:pPr>
            <w:r w:rsidRPr="000178C9">
              <w:t>17/229 (7.4)</w:t>
            </w:r>
          </w:p>
          <w:p w14:paraId="6A9EA834" w14:textId="77777777" w:rsidR="00985904" w:rsidRPr="000178C9" w:rsidRDefault="00985904" w:rsidP="006146F4">
            <w:pPr>
              <w:jc w:val="center"/>
            </w:pPr>
            <w:r w:rsidRPr="000178C9">
              <w:t>155/229 (67.7)</w:t>
            </w:r>
          </w:p>
          <w:p w14:paraId="63A7C3CE" w14:textId="77777777" w:rsidR="00985904" w:rsidRPr="000178C9" w:rsidRDefault="00985904" w:rsidP="006146F4">
            <w:pPr>
              <w:jc w:val="center"/>
            </w:pPr>
            <w:r w:rsidRPr="000178C9">
              <w:t>57/229 (24.9)</w:t>
            </w:r>
          </w:p>
        </w:tc>
      </w:tr>
      <w:tr w:rsidR="00985904" w:rsidRPr="00851E1E" w14:paraId="5B437C54" w14:textId="77777777" w:rsidTr="006146F4">
        <w:trPr>
          <w:trHeight w:val="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107" w14:textId="77777777" w:rsidR="00985904" w:rsidRPr="000178C9" w:rsidRDefault="00985904" w:rsidP="006146F4">
            <w:pPr>
              <w:rPr>
                <w:b/>
                <w:bCs/>
              </w:rPr>
            </w:pPr>
            <w:r w:rsidRPr="000178C9">
              <w:rPr>
                <w:b/>
                <w:bCs/>
              </w:rPr>
              <w:t>Management</w:t>
            </w:r>
            <w:r w:rsidRPr="00AF1F40">
              <w:rPr>
                <w:b/>
                <w:bCs/>
              </w:rPr>
              <w:t>, n (%)</w:t>
            </w:r>
          </w:p>
          <w:p w14:paraId="615731B4" w14:textId="77777777" w:rsidR="00985904" w:rsidRPr="000178C9" w:rsidRDefault="00985904" w:rsidP="006146F4">
            <w:r w:rsidRPr="000178C9">
              <w:t>Outpatient</w:t>
            </w:r>
          </w:p>
          <w:p w14:paraId="691AAE04" w14:textId="77777777" w:rsidR="00985904" w:rsidRPr="000178C9" w:rsidRDefault="00985904" w:rsidP="006146F4">
            <w:r w:rsidRPr="000178C9">
              <w:t>Inpatient</w:t>
            </w:r>
          </w:p>
          <w:p w14:paraId="3F92B14F" w14:textId="77777777" w:rsidR="00985904" w:rsidRPr="000178C9" w:rsidRDefault="00985904" w:rsidP="006146F4">
            <w:r>
              <w:t xml:space="preserve">   </w:t>
            </w:r>
            <w:proofErr w:type="spellStart"/>
            <w:r w:rsidRPr="000178C9">
              <w:t>Ward</w:t>
            </w:r>
            <w:r w:rsidRPr="000178C9">
              <w:rPr>
                <w:vertAlign w:val="superscript"/>
              </w:rPr>
              <w:t>b</w:t>
            </w:r>
            <w:proofErr w:type="spellEnd"/>
            <w:r w:rsidRPr="000178C9">
              <w:t> </w:t>
            </w:r>
          </w:p>
          <w:p w14:paraId="79A90614" w14:textId="4D58454B" w:rsidR="00985904" w:rsidRPr="000178C9" w:rsidRDefault="00985904" w:rsidP="006146F4">
            <w:pPr>
              <w:rPr>
                <w:b/>
                <w:bCs/>
              </w:rPr>
            </w:pPr>
            <w:r>
              <w:t xml:space="preserve">   </w:t>
            </w:r>
            <w:r w:rsidRPr="000178C9">
              <w:t>I</w:t>
            </w:r>
            <w:r>
              <w:t xml:space="preserve">ntensive </w:t>
            </w:r>
            <w:r w:rsidR="00F628E4">
              <w:t>C</w:t>
            </w:r>
            <w:r>
              <w:t xml:space="preserve">are </w:t>
            </w:r>
            <w:r w:rsidR="00F628E4">
              <w:t>Unit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1A0F" w14:textId="77777777" w:rsidR="00985904" w:rsidRPr="000178C9" w:rsidRDefault="00985904" w:rsidP="006146F4">
            <w:pPr>
              <w:jc w:val="center"/>
            </w:pPr>
            <w:r w:rsidRPr="000178C9">
              <w:t> </w:t>
            </w:r>
          </w:p>
          <w:p w14:paraId="1603A7C4" w14:textId="77777777" w:rsidR="00985904" w:rsidRPr="000178C9" w:rsidRDefault="00985904" w:rsidP="006146F4">
            <w:pPr>
              <w:jc w:val="center"/>
            </w:pPr>
            <w:r w:rsidRPr="000178C9">
              <w:t>164 (71.3)</w:t>
            </w:r>
          </w:p>
          <w:p w14:paraId="2547B66A" w14:textId="77777777" w:rsidR="00985904" w:rsidRPr="000178C9" w:rsidRDefault="00985904" w:rsidP="006146F4">
            <w:pPr>
              <w:jc w:val="center"/>
            </w:pPr>
            <w:r w:rsidRPr="000178C9">
              <w:t> </w:t>
            </w:r>
          </w:p>
          <w:p w14:paraId="4B2DBA6D" w14:textId="77777777" w:rsidR="00985904" w:rsidRPr="000178C9" w:rsidRDefault="00985904" w:rsidP="006146F4">
            <w:pPr>
              <w:jc w:val="center"/>
            </w:pPr>
            <w:r w:rsidRPr="000178C9">
              <w:t>54 (23.5)</w:t>
            </w:r>
          </w:p>
          <w:p w14:paraId="3455D119" w14:textId="77777777" w:rsidR="00985904" w:rsidRPr="000178C9" w:rsidRDefault="00985904" w:rsidP="006146F4">
            <w:pPr>
              <w:jc w:val="center"/>
            </w:pPr>
            <w:r w:rsidRPr="000178C9">
              <w:t>12 (5.2)</w:t>
            </w:r>
          </w:p>
        </w:tc>
      </w:tr>
      <w:tr w:rsidR="00985904" w:rsidRPr="00851E1E" w14:paraId="2A7B1F42" w14:textId="77777777" w:rsidTr="006146F4">
        <w:trPr>
          <w:trHeight w:val="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90F6" w14:textId="77777777" w:rsidR="00985904" w:rsidRPr="000178C9" w:rsidRDefault="00985904" w:rsidP="006146F4">
            <w:pPr>
              <w:rPr>
                <w:b/>
                <w:bCs/>
              </w:rPr>
            </w:pPr>
            <w:r w:rsidRPr="000178C9">
              <w:rPr>
                <w:b/>
                <w:bCs/>
              </w:rPr>
              <w:t>Length of in-hospital stay</w:t>
            </w:r>
            <w:r w:rsidRPr="00A95AE5">
              <w:rPr>
                <w:b/>
                <w:bCs/>
              </w:rPr>
              <w:t>, days, median (IQR)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FD2B" w14:textId="77777777" w:rsidR="00985904" w:rsidRPr="000178C9" w:rsidRDefault="00985904" w:rsidP="006146F4">
            <w:pPr>
              <w:jc w:val="center"/>
            </w:pPr>
            <w:r w:rsidRPr="000178C9">
              <w:t>7 (4-10)</w:t>
            </w:r>
          </w:p>
        </w:tc>
      </w:tr>
      <w:tr w:rsidR="00985904" w:rsidRPr="00851E1E" w14:paraId="0B76C887" w14:textId="77777777" w:rsidTr="006146F4">
        <w:trPr>
          <w:trHeight w:val="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923" w14:textId="77777777" w:rsidR="00985904" w:rsidRPr="000178C9" w:rsidRDefault="00985904" w:rsidP="006146F4">
            <w:pPr>
              <w:rPr>
                <w:b/>
                <w:bCs/>
              </w:rPr>
            </w:pPr>
            <w:r w:rsidRPr="000178C9">
              <w:rPr>
                <w:b/>
                <w:bCs/>
              </w:rPr>
              <w:t>Viral shedding</w:t>
            </w:r>
            <w:r w:rsidRPr="00A95AE5">
              <w:rPr>
                <w:b/>
                <w:bCs/>
              </w:rPr>
              <w:t>, days, median (IQR)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CC77" w14:textId="77777777" w:rsidR="00985904" w:rsidRPr="000178C9" w:rsidRDefault="00985904" w:rsidP="006146F4">
            <w:pPr>
              <w:jc w:val="center"/>
            </w:pPr>
            <w:r w:rsidRPr="000178C9">
              <w:t>19 (13-25)</w:t>
            </w:r>
          </w:p>
        </w:tc>
      </w:tr>
      <w:tr w:rsidR="00985904" w:rsidRPr="00851E1E" w14:paraId="25D89C0F" w14:textId="77777777" w:rsidTr="006146F4">
        <w:trPr>
          <w:trHeight w:val="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879B" w14:textId="77777777" w:rsidR="00985904" w:rsidRPr="000178C9" w:rsidRDefault="00985904" w:rsidP="006146F4">
            <w:pPr>
              <w:rPr>
                <w:b/>
                <w:bCs/>
              </w:rPr>
            </w:pPr>
            <w:r w:rsidRPr="000178C9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ycle </w:t>
            </w:r>
            <w:r w:rsidRPr="000178C9">
              <w:rPr>
                <w:b/>
                <w:bCs/>
              </w:rPr>
              <w:t>t</w:t>
            </w:r>
            <w:r>
              <w:rPr>
                <w:b/>
                <w:bCs/>
              </w:rPr>
              <w:t>hreshold</w:t>
            </w:r>
            <w:r w:rsidRPr="00A95AE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values</w:t>
            </w:r>
            <w:r w:rsidRPr="00A95AE5">
              <w:rPr>
                <w:b/>
                <w:bCs/>
              </w:rPr>
              <w:t>, median (IQR)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37B9" w14:textId="77777777" w:rsidR="00985904" w:rsidRPr="000178C9" w:rsidRDefault="00985904" w:rsidP="006146F4">
            <w:pPr>
              <w:jc w:val="center"/>
            </w:pPr>
            <w:r w:rsidRPr="000178C9">
              <w:t>29 (23.8-33.2)</w:t>
            </w:r>
          </w:p>
        </w:tc>
      </w:tr>
    </w:tbl>
    <w:p w14:paraId="01E7BBDA" w14:textId="77777777" w:rsidR="00985904" w:rsidRDefault="00985904" w:rsidP="00985904">
      <w:pPr>
        <w:pStyle w:val="MDPI43tablefooter"/>
        <w:ind w:left="0"/>
        <w:rPr>
          <w:rFonts w:ascii="Times New Roman" w:hAnsi="Times New Roman" w:cs="Times New Roman"/>
          <w:sz w:val="24"/>
          <w:szCs w:val="24"/>
        </w:rPr>
      </w:pPr>
    </w:p>
    <w:p w14:paraId="321E49DA" w14:textId="77777777" w:rsidR="00985904" w:rsidRDefault="00985904" w:rsidP="00985904">
      <w:pPr>
        <w:pStyle w:val="MDPI43tablefooter"/>
        <w:ind w:left="0"/>
        <w:rPr>
          <w:rFonts w:ascii="Times New Roman" w:hAnsi="Times New Roman" w:cs="Times New Roman"/>
          <w:sz w:val="24"/>
          <w:szCs w:val="24"/>
        </w:rPr>
      </w:pPr>
      <w:r w:rsidRPr="00AF1F40">
        <w:rPr>
          <w:rFonts w:ascii="Times New Roman" w:hAnsi="Times New Roman" w:cs="Times New Roman"/>
          <w:sz w:val="24"/>
          <w:szCs w:val="24"/>
        </w:rPr>
        <w:t>n, number; N, number as a denominator; ^, pulmonary disease: asthma, chronic obstructive pulmonary disease; *cardiovascular disease: heart failure, ischaemic heart disease, tachyarrhythmias, valvular heart disease, venous thromboembolism; °, depression, anxiety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178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0178C9">
        <w:rPr>
          <w:rFonts w:ascii="Times New Roman" w:hAnsi="Times New Roman" w:cs="Times New Roman"/>
          <w:sz w:val="24"/>
          <w:szCs w:val="24"/>
        </w:rPr>
        <w:t>symptomatic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7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178C9">
        <w:rPr>
          <w:rFonts w:ascii="Times New Roman" w:hAnsi="Times New Roman" w:cs="Times New Roman"/>
          <w:sz w:val="24"/>
          <w:szCs w:val="24"/>
        </w:rPr>
        <w:t>ild (without pneumonia)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78C9">
        <w:rPr>
          <w:rFonts w:ascii="Times New Roman" w:hAnsi="Times New Roman" w:cs="Times New Roman"/>
          <w:sz w:val="24"/>
          <w:szCs w:val="24"/>
        </w:rPr>
        <w:t xml:space="preserve"> moderate (with pneumonia)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78C9">
        <w:rPr>
          <w:rFonts w:ascii="Times New Roman" w:hAnsi="Times New Roman" w:cs="Times New Roman"/>
          <w:sz w:val="24"/>
          <w:szCs w:val="24"/>
        </w:rPr>
        <w:t xml:space="preserve"> severe (with severe pneumonia)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78C9">
        <w:rPr>
          <w:rFonts w:ascii="Times New Roman" w:hAnsi="Times New Roman" w:cs="Times New Roman"/>
          <w:sz w:val="24"/>
          <w:szCs w:val="24"/>
        </w:rPr>
        <w:t xml:space="preserve"> critical includes </w:t>
      </w:r>
      <w:r w:rsidRPr="000178C9">
        <w:rPr>
          <w:rFonts w:ascii="Times New Roman" w:hAnsi="Times New Roman" w:cs="Times New Roman"/>
          <w:sz w:val="24"/>
          <w:szCs w:val="24"/>
        </w:rPr>
        <w:lastRenderedPageBreak/>
        <w:t>acute respiratory distress syndrome, sepsis, and/or septic shock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178C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8C9">
        <w:rPr>
          <w:rFonts w:ascii="Times New Roman" w:hAnsi="Times New Roman" w:cs="Times New Roman"/>
          <w:sz w:val="24"/>
          <w:szCs w:val="24"/>
        </w:rPr>
        <w:t>Infectious Disease or Pneumology Department</w:t>
      </w:r>
      <w:r>
        <w:rPr>
          <w:rFonts w:ascii="Times New Roman" w:hAnsi="Times New Roman" w:cs="Times New Roman"/>
          <w:sz w:val="24"/>
          <w:szCs w:val="24"/>
        </w:rPr>
        <w:t>; IQR, interquartile range</w:t>
      </w:r>
    </w:p>
    <w:p w14:paraId="79D6612E" w14:textId="77777777" w:rsidR="00F05D3B" w:rsidRDefault="00F05D3B" w:rsidP="00F05D3B">
      <w:pPr>
        <w:rPr>
          <w:lang w:val="en-US" w:eastAsia="de-DE" w:bidi="en-US"/>
        </w:rPr>
      </w:pPr>
    </w:p>
    <w:p w14:paraId="3067FFD4" w14:textId="77777777" w:rsidR="00F05D3B" w:rsidRDefault="00F05D3B" w:rsidP="00F05D3B">
      <w:pPr>
        <w:rPr>
          <w:lang w:val="en-US" w:eastAsia="de-DE" w:bidi="en-US"/>
        </w:rPr>
      </w:pPr>
    </w:p>
    <w:p w14:paraId="22AA6CC7" w14:textId="77777777" w:rsidR="00F05D3B" w:rsidRDefault="00F05D3B" w:rsidP="00F05D3B">
      <w:pPr>
        <w:rPr>
          <w:lang w:val="en-US" w:eastAsia="de-DE" w:bidi="en-US"/>
        </w:rPr>
      </w:pPr>
    </w:p>
    <w:p w14:paraId="693E3935" w14:textId="77777777" w:rsidR="00F05D3B" w:rsidRDefault="00F05D3B" w:rsidP="00F05D3B">
      <w:pPr>
        <w:rPr>
          <w:lang w:val="en-US" w:eastAsia="de-DE" w:bidi="en-US"/>
        </w:rPr>
      </w:pPr>
    </w:p>
    <w:p w14:paraId="23C946B3" w14:textId="77777777" w:rsidR="00F05D3B" w:rsidRDefault="00F05D3B" w:rsidP="00F05D3B">
      <w:pPr>
        <w:rPr>
          <w:lang w:val="en-US" w:eastAsia="de-DE" w:bidi="en-US"/>
        </w:rPr>
      </w:pPr>
    </w:p>
    <w:p w14:paraId="4409F408" w14:textId="77777777" w:rsidR="00F05D3B" w:rsidRDefault="00F05D3B" w:rsidP="00F05D3B">
      <w:pPr>
        <w:rPr>
          <w:lang w:val="en-US" w:eastAsia="de-DE" w:bidi="en-US"/>
        </w:rPr>
      </w:pPr>
    </w:p>
    <w:p w14:paraId="57B54D66" w14:textId="77777777" w:rsidR="00F05D3B" w:rsidRDefault="00F05D3B" w:rsidP="00F05D3B">
      <w:pPr>
        <w:rPr>
          <w:lang w:val="en-US" w:eastAsia="de-DE" w:bidi="en-US"/>
        </w:rPr>
      </w:pPr>
    </w:p>
    <w:p w14:paraId="4F718627" w14:textId="77777777" w:rsidR="00F05D3B" w:rsidRDefault="00F05D3B" w:rsidP="00F05D3B">
      <w:pPr>
        <w:rPr>
          <w:lang w:val="en-US" w:eastAsia="de-DE" w:bidi="en-US"/>
        </w:rPr>
      </w:pPr>
    </w:p>
    <w:p w14:paraId="5F7C939B" w14:textId="77777777" w:rsidR="00F05D3B" w:rsidRDefault="00F05D3B" w:rsidP="00F05D3B">
      <w:pPr>
        <w:rPr>
          <w:lang w:val="en-US" w:eastAsia="de-DE" w:bidi="en-US"/>
        </w:rPr>
      </w:pPr>
    </w:p>
    <w:p w14:paraId="73F74A62" w14:textId="77777777" w:rsidR="00F05D3B" w:rsidRDefault="00F05D3B" w:rsidP="00F05D3B">
      <w:pPr>
        <w:rPr>
          <w:lang w:val="en-US" w:eastAsia="de-DE" w:bidi="en-US"/>
        </w:rPr>
      </w:pPr>
    </w:p>
    <w:p w14:paraId="63337246" w14:textId="77777777" w:rsidR="00F05D3B" w:rsidRDefault="00F05D3B" w:rsidP="00F05D3B">
      <w:pPr>
        <w:rPr>
          <w:lang w:val="en-US" w:eastAsia="de-DE" w:bidi="en-US"/>
        </w:rPr>
      </w:pPr>
    </w:p>
    <w:p w14:paraId="581B2DF1" w14:textId="77777777" w:rsidR="00F05D3B" w:rsidRDefault="00F05D3B" w:rsidP="00F05D3B">
      <w:pPr>
        <w:rPr>
          <w:lang w:val="en-US" w:eastAsia="de-DE" w:bidi="en-US"/>
        </w:rPr>
      </w:pPr>
    </w:p>
    <w:p w14:paraId="12668F43" w14:textId="77777777" w:rsidR="00F05D3B" w:rsidRDefault="00F05D3B" w:rsidP="00F05D3B">
      <w:pPr>
        <w:rPr>
          <w:lang w:val="en-US" w:eastAsia="de-DE" w:bidi="en-US"/>
        </w:rPr>
      </w:pPr>
    </w:p>
    <w:p w14:paraId="2C1AA4AC" w14:textId="77777777" w:rsidR="00F05D3B" w:rsidRDefault="00F05D3B" w:rsidP="00F05D3B">
      <w:pPr>
        <w:rPr>
          <w:lang w:val="en-US" w:eastAsia="de-DE" w:bidi="en-US"/>
        </w:rPr>
      </w:pPr>
    </w:p>
    <w:p w14:paraId="57179CEA" w14:textId="77777777" w:rsidR="00F05D3B" w:rsidRDefault="00F05D3B" w:rsidP="00F05D3B">
      <w:pPr>
        <w:rPr>
          <w:lang w:val="en-US" w:eastAsia="de-DE" w:bidi="en-US"/>
        </w:rPr>
      </w:pPr>
    </w:p>
    <w:p w14:paraId="5056A2D8" w14:textId="77777777" w:rsidR="00F05D3B" w:rsidRDefault="00F05D3B" w:rsidP="00F05D3B">
      <w:pPr>
        <w:rPr>
          <w:lang w:val="en-US" w:eastAsia="de-DE" w:bidi="en-US"/>
        </w:rPr>
      </w:pPr>
    </w:p>
    <w:p w14:paraId="16F403B4" w14:textId="77777777" w:rsidR="00F05D3B" w:rsidRDefault="00F05D3B" w:rsidP="00F05D3B">
      <w:pPr>
        <w:rPr>
          <w:lang w:val="en-US" w:eastAsia="de-DE" w:bidi="en-US"/>
        </w:rPr>
      </w:pPr>
    </w:p>
    <w:p w14:paraId="472053F9" w14:textId="77777777" w:rsidR="00F05D3B" w:rsidRDefault="00F05D3B" w:rsidP="00F05D3B">
      <w:pPr>
        <w:rPr>
          <w:lang w:val="en-US" w:eastAsia="de-DE" w:bidi="en-US"/>
        </w:rPr>
      </w:pPr>
    </w:p>
    <w:p w14:paraId="10D3E6AE" w14:textId="77777777" w:rsidR="00F05D3B" w:rsidRDefault="00F05D3B" w:rsidP="00F05D3B">
      <w:pPr>
        <w:rPr>
          <w:lang w:val="en-US" w:eastAsia="de-DE" w:bidi="en-US"/>
        </w:rPr>
      </w:pPr>
    </w:p>
    <w:p w14:paraId="7E7D8B30" w14:textId="77777777" w:rsidR="00F05D3B" w:rsidRDefault="00F05D3B" w:rsidP="00F05D3B">
      <w:pPr>
        <w:rPr>
          <w:lang w:val="en-US" w:eastAsia="de-DE" w:bidi="en-US"/>
        </w:rPr>
      </w:pPr>
    </w:p>
    <w:p w14:paraId="2488259F" w14:textId="77777777" w:rsidR="00F05D3B" w:rsidRDefault="00F05D3B" w:rsidP="00F05D3B">
      <w:pPr>
        <w:rPr>
          <w:lang w:val="en-US" w:eastAsia="de-DE" w:bidi="en-US"/>
        </w:rPr>
      </w:pPr>
    </w:p>
    <w:p w14:paraId="34A8BF25" w14:textId="77777777" w:rsidR="00F05D3B" w:rsidRDefault="00F05D3B" w:rsidP="00F05D3B">
      <w:pPr>
        <w:rPr>
          <w:lang w:val="en-US" w:eastAsia="de-DE" w:bidi="en-US"/>
        </w:rPr>
      </w:pPr>
    </w:p>
    <w:p w14:paraId="1B78D5FE" w14:textId="77777777" w:rsidR="00F05D3B" w:rsidRDefault="00F05D3B" w:rsidP="00F05D3B">
      <w:pPr>
        <w:rPr>
          <w:lang w:val="en-US" w:eastAsia="de-DE" w:bidi="en-US"/>
        </w:rPr>
      </w:pPr>
    </w:p>
    <w:p w14:paraId="3A83EAB4" w14:textId="77777777" w:rsidR="00F05D3B" w:rsidRDefault="00F05D3B" w:rsidP="00F05D3B">
      <w:pPr>
        <w:rPr>
          <w:lang w:val="en-US" w:eastAsia="de-DE" w:bidi="en-US"/>
        </w:rPr>
      </w:pPr>
    </w:p>
    <w:p w14:paraId="4C1D36A6" w14:textId="77777777" w:rsidR="00F05D3B" w:rsidRPr="00F05D3B" w:rsidRDefault="00F05D3B" w:rsidP="00F05D3B">
      <w:pPr>
        <w:rPr>
          <w:lang w:val="en-US" w:eastAsia="de-DE" w:bidi="en-US"/>
        </w:rPr>
      </w:pPr>
    </w:p>
    <w:p w14:paraId="3BEB47A7" w14:textId="77777777" w:rsidR="00985904" w:rsidRDefault="00985904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318BF9F5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5902A6E7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3ABF9D9D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14C4AD4C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1AF21295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77A93452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60287300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03A56807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0BEB1CBA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5005D680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0377552E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167740A6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79F76C27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3D42E66F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6C1B63B6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697FA6EA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0B066A39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14D74AE7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06EEF081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2B6A4D3C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437BE7B9" w14:textId="493B5EE1" w:rsidR="00F05D3B" w:rsidRPr="00AF1F40" w:rsidRDefault="00F05D3B" w:rsidP="00F05D3B">
      <w:pPr>
        <w:pStyle w:val="MDPI41tablecaption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5904">
        <w:rPr>
          <w:rFonts w:ascii="Times New Roman" w:hAnsi="Times New Roman" w:cs="Times New Roman"/>
          <w:b/>
          <w:sz w:val="24"/>
          <w:szCs w:val="24"/>
        </w:rPr>
        <w:t>.</w:t>
      </w:r>
      <w:r w:rsidRPr="00AF1F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F1F40">
        <w:rPr>
          <w:rFonts w:ascii="Times New Roman" w:hAnsi="Times New Roman" w:cs="Times New Roman"/>
          <w:b/>
          <w:sz w:val="24"/>
          <w:szCs w:val="24"/>
        </w:rPr>
        <w:t>ocio-demographic and clinical characteristics</w:t>
      </w:r>
      <w:r>
        <w:rPr>
          <w:rFonts w:ascii="Times New Roman" w:hAnsi="Times New Roman" w:cs="Times New Roman"/>
          <w:b/>
          <w:sz w:val="24"/>
          <w:szCs w:val="24"/>
        </w:rPr>
        <w:t xml:space="preserve"> of patients who were and were not</w:t>
      </w:r>
      <w:r w:rsidRPr="00F05D3B">
        <w:t xml:space="preserve"> </w:t>
      </w:r>
      <w:r w:rsidRPr="00F05D3B">
        <w:rPr>
          <w:rFonts w:ascii="Times New Roman" w:hAnsi="Times New Roman" w:cs="Times New Roman"/>
          <w:b/>
          <w:sz w:val="24"/>
          <w:szCs w:val="24"/>
        </w:rPr>
        <w:t xml:space="preserve">lost to follow-up 24 months after the acute </w:t>
      </w:r>
      <w:proofErr w:type="gramStart"/>
      <w:r w:rsidRPr="00F05D3B">
        <w:rPr>
          <w:rFonts w:ascii="Times New Roman" w:hAnsi="Times New Roman" w:cs="Times New Roman"/>
          <w:b/>
          <w:sz w:val="24"/>
          <w:szCs w:val="24"/>
        </w:rPr>
        <w:t>phase</w:t>
      </w:r>
      <w:proofErr w:type="gramEnd"/>
    </w:p>
    <w:p w14:paraId="744CDB09" w14:textId="77777777" w:rsidR="00F05D3B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098"/>
        <w:gridCol w:w="1843"/>
        <w:gridCol w:w="1701"/>
        <w:gridCol w:w="992"/>
      </w:tblGrid>
      <w:tr w:rsidR="00F05D3B" w:rsidRPr="00F05D3B" w14:paraId="63D31AB7" w14:textId="77777777" w:rsidTr="00F05D3B">
        <w:tc>
          <w:tcPr>
            <w:tcW w:w="5098" w:type="dxa"/>
            <w:vMerge w:val="restart"/>
          </w:tcPr>
          <w:p w14:paraId="52C137CE" w14:textId="77777777" w:rsidR="00F05D3B" w:rsidRPr="00F05D3B" w:rsidRDefault="00F05D3B" w:rsidP="009852AD">
            <w:pPr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</w:tcPr>
          <w:p w14:paraId="237639AE" w14:textId="0492F4B1" w:rsidR="00F05D3B" w:rsidRPr="00F05D3B" w:rsidRDefault="00F05D3B" w:rsidP="00F05D3B">
            <w:pP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Lost to follow-up</w:t>
            </w:r>
          </w:p>
        </w:tc>
        <w:tc>
          <w:tcPr>
            <w:tcW w:w="992" w:type="dxa"/>
          </w:tcPr>
          <w:p w14:paraId="098F91A5" w14:textId="6B266257" w:rsidR="00F05D3B" w:rsidRPr="00F05D3B" w:rsidRDefault="00F05D3B" w:rsidP="00F05D3B">
            <w:pPr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p-value</w:t>
            </w:r>
          </w:p>
        </w:tc>
      </w:tr>
      <w:tr w:rsidR="00F05D3B" w:rsidRPr="00F05D3B" w14:paraId="4280B412" w14:textId="77777777" w:rsidTr="00F05D3B">
        <w:tc>
          <w:tcPr>
            <w:tcW w:w="5098" w:type="dxa"/>
            <w:vMerge/>
          </w:tcPr>
          <w:p w14:paraId="6C317EC6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1D966BE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Yes </w:t>
            </w:r>
          </w:p>
          <w:p w14:paraId="4C4767C1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n = 369</w:t>
            </w:r>
          </w:p>
        </w:tc>
        <w:tc>
          <w:tcPr>
            <w:tcW w:w="1701" w:type="dxa"/>
          </w:tcPr>
          <w:p w14:paraId="6A64440F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 xml:space="preserve">No </w:t>
            </w:r>
          </w:p>
          <w:p w14:paraId="2393D156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  <w:t>n = 230</w:t>
            </w:r>
          </w:p>
        </w:tc>
        <w:tc>
          <w:tcPr>
            <w:tcW w:w="992" w:type="dxa"/>
          </w:tcPr>
          <w:p w14:paraId="78D29A91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</w:p>
        </w:tc>
      </w:tr>
      <w:tr w:rsidR="00F05D3B" w:rsidRPr="00F05D3B" w14:paraId="72D64A55" w14:textId="77777777" w:rsidTr="00F05D3B">
        <w:tc>
          <w:tcPr>
            <w:tcW w:w="5098" w:type="dxa"/>
          </w:tcPr>
          <w:p w14:paraId="5E88F911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b/>
                <w:bCs/>
                <w:szCs w:val="24"/>
              </w:rPr>
              <w:t>Gender, n (%)</w:t>
            </w:r>
          </w:p>
          <w:p w14:paraId="47C7FBE8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Female</w:t>
            </w:r>
          </w:p>
          <w:p w14:paraId="5E17E159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Male</w:t>
            </w:r>
          </w:p>
        </w:tc>
        <w:tc>
          <w:tcPr>
            <w:tcW w:w="1843" w:type="dxa"/>
          </w:tcPr>
          <w:p w14:paraId="552D0D04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3C592BB1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197 (53.4)</w:t>
            </w:r>
          </w:p>
          <w:p w14:paraId="43EE0BF4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172 (46.6)</w:t>
            </w:r>
          </w:p>
        </w:tc>
        <w:tc>
          <w:tcPr>
            <w:tcW w:w="1701" w:type="dxa"/>
          </w:tcPr>
          <w:p w14:paraId="1E4D63A3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19F42F72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123 (53.5)</w:t>
            </w:r>
          </w:p>
          <w:p w14:paraId="47CCE9FA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107 (46.5)</w:t>
            </w:r>
          </w:p>
        </w:tc>
        <w:tc>
          <w:tcPr>
            <w:tcW w:w="992" w:type="dxa"/>
          </w:tcPr>
          <w:p w14:paraId="1B38F330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0.98</w:t>
            </w:r>
          </w:p>
        </w:tc>
      </w:tr>
      <w:tr w:rsidR="00F05D3B" w:rsidRPr="00F05D3B" w14:paraId="35628D60" w14:textId="77777777" w:rsidTr="00F05D3B">
        <w:tc>
          <w:tcPr>
            <w:tcW w:w="5098" w:type="dxa"/>
          </w:tcPr>
          <w:p w14:paraId="21EE8D2D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b/>
                <w:szCs w:val="24"/>
              </w:rPr>
              <w:t>Age group</w:t>
            </w:r>
            <w:r w:rsidRPr="00F05D3B">
              <w:rPr>
                <w:rFonts w:ascii="Times New Roman" w:eastAsia="Calibri" w:hAnsi="Times New Roman" w:cs="Times New Roman"/>
                <w:b/>
                <w:bCs/>
                <w:szCs w:val="24"/>
              </w:rPr>
              <w:t>, n (%)</w:t>
            </w:r>
            <w:r w:rsidRPr="00F05D3B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  <w:p w14:paraId="57AAB935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18‒40</w:t>
            </w:r>
          </w:p>
          <w:p w14:paraId="4B90197E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41‒60</w:t>
            </w:r>
          </w:p>
          <w:p w14:paraId="722EDE8C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&gt; 60</w:t>
            </w:r>
          </w:p>
        </w:tc>
        <w:tc>
          <w:tcPr>
            <w:tcW w:w="1843" w:type="dxa"/>
          </w:tcPr>
          <w:p w14:paraId="0B1C90A8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61E630CE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83 (22.5)</w:t>
            </w:r>
          </w:p>
          <w:p w14:paraId="56EB3C61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148 (40.1)</w:t>
            </w:r>
          </w:p>
          <w:p w14:paraId="19784482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138 (37.4)</w:t>
            </w:r>
          </w:p>
        </w:tc>
        <w:tc>
          <w:tcPr>
            <w:tcW w:w="1701" w:type="dxa"/>
          </w:tcPr>
          <w:p w14:paraId="35E8FEF4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4689944E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44 (19.1)</w:t>
            </w:r>
          </w:p>
          <w:p w14:paraId="270B60FC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99 (43.0)</w:t>
            </w:r>
          </w:p>
          <w:p w14:paraId="7A94658E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87 (37.8)</w:t>
            </w:r>
          </w:p>
        </w:tc>
        <w:tc>
          <w:tcPr>
            <w:tcW w:w="992" w:type="dxa"/>
          </w:tcPr>
          <w:p w14:paraId="2A08F9C4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</w:rPr>
              <w:t>0.59</w:t>
            </w:r>
          </w:p>
        </w:tc>
      </w:tr>
      <w:tr w:rsidR="00F05D3B" w:rsidRPr="00F05D3B" w14:paraId="61F8E2B5" w14:textId="77777777" w:rsidTr="00F05D3B">
        <w:tc>
          <w:tcPr>
            <w:tcW w:w="5098" w:type="dxa"/>
          </w:tcPr>
          <w:p w14:paraId="20D6660E" w14:textId="77777777" w:rsidR="00F05D3B" w:rsidRPr="00F05D3B" w:rsidRDefault="00F05D3B" w:rsidP="009852AD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Ethnicity, n/N (%)  </w:t>
            </w:r>
          </w:p>
          <w:p w14:paraId="5C15FA2E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Native Italian</w:t>
            </w:r>
          </w:p>
          <w:p w14:paraId="522BA168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European</w:t>
            </w:r>
          </w:p>
          <w:p w14:paraId="6EDC05CB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Non-European</w:t>
            </w:r>
          </w:p>
        </w:tc>
        <w:tc>
          <w:tcPr>
            <w:tcW w:w="1843" w:type="dxa"/>
          </w:tcPr>
          <w:p w14:paraId="09D735FC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203EB421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318/356 (89.3)</w:t>
            </w:r>
          </w:p>
          <w:p w14:paraId="20911694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33/356 (9.3)</w:t>
            </w:r>
          </w:p>
          <w:p w14:paraId="791BF544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5/356 (1.4)</w:t>
            </w:r>
          </w:p>
        </w:tc>
        <w:tc>
          <w:tcPr>
            <w:tcW w:w="1701" w:type="dxa"/>
          </w:tcPr>
          <w:p w14:paraId="409D392C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6AA73668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206/217 (94.9)</w:t>
            </w:r>
          </w:p>
          <w:p w14:paraId="2BDF236D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11/217 (5.1)</w:t>
            </w:r>
          </w:p>
          <w:p w14:paraId="2A5ED8CD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0/217 (0)</w:t>
            </w:r>
          </w:p>
        </w:tc>
        <w:tc>
          <w:tcPr>
            <w:tcW w:w="992" w:type="dxa"/>
          </w:tcPr>
          <w:p w14:paraId="13AFFFE6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>0.037</w:t>
            </w:r>
          </w:p>
        </w:tc>
      </w:tr>
      <w:tr w:rsidR="00F05D3B" w:rsidRPr="00F05D3B" w14:paraId="32FCB53D" w14:textId="77777777" w:rsidTr="00F05D3B">
        <w:tc>
          <w:tcPr>
            <w:tcW w:w="5098" w:type="dxa"/>
          </w:tcPr>
          <w:p w14:paraId="241E36E3" w14:textId="77777777" w:rsidR="00F05D3B" w:rsidRPr="00F05D3B" w:rsidRDefault="00F05D3B" w:rsidP="009852AD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F05D3B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Co-morbidities, number, n (%)</w:t>
            </w:r>
          </w:p>
          <w:p w14:paraId="362C62FB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</w:t>
            </w:r>
          </w:p>
          <w:p w14:paraId="5FDDF9B8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</w:t>
            </w:r>
          </w:p>
          <w:p w14:paraId="61C1ED12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2</w:t>
            </w:r>
          </w:p>
          <w:p w14:paraId="67B0B496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3</w:t>
            </w:r>
          </w:p>
          <w:p w14:paraId="010CD1A9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≥ 4</w:t>
            </w:r>
          </w:p>
        </w:tc>
        <w:tc>
          <w:tcPr>
            <w:tcW w:w="1843" w:type="dxa"/>
          </w:tcPr>
          <w:p w14:paraId="63D3FAD6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564AD7A8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178 (48.2)</w:t>
            </w:r>
          </w:p>
          <w:p w14:paraId="10402D43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109 (29.5)</w:t>
            </w:r>
          </w:p>
          <w:p w14:paraId="09152608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47 (12.7)</w:t>
            </w:r>
          </w:p>
          <w:p w14:paraId="0B60A759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21 (5.8)</w:t>
            </w:r>
          </w:p>
          <w:p w14:paraId="1600BBC7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14 (3.8)</w:t>
            </w:r>
          </w:p>
        </w:tc>
        <w:tc>
          <w:tcPr>
            <w:tcW w:w="1701" w:type="dxa"/>
          </w:tcPr>
          <w:p w14:paraId="35308ED8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22E4CE3C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107 (46.5)</w:t>
            </w:r>
          </w:p>
          <w:p w14:paraId="3EC89E80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66 (28.7)</w:t>
            </w:r>
          </w:p>
          <w:p w14:paraId="31757203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32 (13.9)</w:t>
            </w: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br/>
              <w:t>16 (7.0)</w:t>
            </w:r>
          </w:p>
          <w:p w14:paraId="01A3AAF2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9 (3.9)</w:t>
            </w:r>
          </w:p>
        </w:tc>
        <w:tc>
          <w:tcPr>
            <w:tcW w:w="992" w:type="dxa"/>
          </w:tcPr>
          <w:p w14:paraId="7EE1AED2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0.96</w:t>
            </w:r>
          </w:p>
        </w:tc>
      </w:tr>
      <w:tr w:rsidR="00F05D3B" w:rsidRPr="00F05D3B" w14:paraId="70AD3B9D" w14:textId="77777777" w:rsidTr="00F05D3B">
        <w:tc>
          <w:tcPr>
            <w:tcW w:w="5098" w:type="dxa"/>
          </w:tcPr>
          <w:p w14:paraId="23C1A96C" w14:textId="77777777" w:rsidR="00F05D3B" w:rsidRPr="00F05D3B" w:rsidRDefault="00F05D3B" w:rsidP="009852AD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  <w:t>Co-morbidities, n/N (%)</w:t>
            </w:r>
          </w:p>
          <w:p w14:paraId="4989E7A9" w14:textId="77777777" w:rsidR="00F05D3B" w:rsidRPr="00F05D3B" w:rsidRDefault="00F05D3B" w:rsidP="00F05D3B">
            <w:pPr>
              <w:rPr>
                <w:rFonts w:ascii="Times New Roman" w:hAnsi="Times New Roman" w:cs="Times New Roman"/>
              </w:rPr>
            </w:pPr>
            <w:r w:rsidRPr="00F05D3B">
              <w:rPr>
                <w:rFonts w:ascii="Times New Roman" w:hAnsi="Times New Roman" w:cs="Times New Roman"/>
              </w:rPr>
              <w:t xml:space="preserve">Hypertension </w:t>
            </w:r>
          </w:p>
          <w:p w14:paraId="4A891948" w14:textId="77777777" w:rsidR="00F05D3B" w:rsidRPr="00F05D3B" w:rsidRDefault="00F05D3B" w:rsidP="00F05D3B">
            <w:pPr>
              <w:rPr>
                <w:rFonts w:ascii="Times New Roman" w:hAnsi="Times New Roman" w:cs="Times New Roman"/>
              </w:rPr>
            </w:pPr>
            <w:r w:rsidRPr="00F05D3B">
              <w:rPr>
                <w:rFonts w:ascii="Times New Roman" w:hAnsi="Times New Roman" w:cs="Times New Roman"/>
              </w:rPr>
              <w:t xml:space="preserve">Obesity </w:t>
            </w:r>
          </w:p>
          <w:p w14:paraId="089BC5A9" w14:textId="77777777" w:rsidR="00F05D3B" w:rsidRPr="00F05D3B" w:rsidRDefault="00F05D3B" w:rsidP="00F05D3B">
            <w:pPr>
              <w:rPr>
                <w:rFonts w:ascii="Times New Roman" w:hAnsi="Times New Roman" w:cs="Times New Roman"/>
              </w:rPr>
            </w:pPr>
            <w:r w:rsidRPr="00F05D3B">
              <w:rPr>
                <w:rFonts w:ascii="Times New Roman" w:hAnsi="Times New Roman" w:cs="Times New Roman"/>
              </w:rPr>
              <w:t>Diabetes</w:t>
            </w:r>
          </w:p>
          <w:p w14:paraId="5AFAAA73" w14:textId="77777777" w:rsidR="00F05D3B" w:rsidRPr="00F05D3B" w:rsidRDefault="00F05D3B" w:rsidP="00F05D3B">
            <w:pPr>
              <w:rPr>
                <w:rFonts w:ascii="Times New Roman" w:hAnsi="Times New Roman" w:cs="Times New Roman"/>
              </w:rPr>
            </w:pPr>
            <w:r w:rsidRPr="00F05D3B">
              <w:rPr>
                <w:rFonts w:ascii="Times New Roman" w:hAnsi="Times New Roman" w:cs="Times New Roman"/>
              </w:rPr>
              <w:t>Chronic respiratory disease^</w:t>
            </w:r>
          </w:p>
          <w:p w14:paraId="5D69F79C" w14:textId="77777777" w:rsidR="00F05D3B" w:rsidRPr="00F05D3B" w:rsidRDefault="00F05D3B" w:rsidP="00F05D3B">
            <w:pPr>
              <w:rPr>
                <w:rFonts w:ascii="Times New Roman" w:hAnsi="Times New Roman" w:cs="Times New Roman"/>
              </w:rPr>
            </w:pPr>
            <w:r w:rsidRPr="00F05D3B">
              <w:rPr>
                <w:rFonts w:ascii="Times New Roman" w:hAnsi="Times New Roman" w:cs="Times New Roman"/>
              </w:rPr>
              <w:t xml:space="preserve">Cardiovascular disease*  </w:t>
            </w:r>
          </w:p>
          <w:p w14:paraId="454D02D9" w14:textId="77777777" w:rsidR="00F05D3B" w:rsidRPr="00F05D3B" w:rsidRDefault="00F05D3B" w:rsidP="00F05D3B">
            <w:pPr>
              <w:rPr>
                <w:rFonts w:ascii="Times New Roman" w:hAnsi="Times New Roman" w:cs="Times New Roman"/>
              </w:rPr>
            </w:pPr>
            <w:r w:rsidRPr="00F05D3B">
              <w:rPr>
                <w:rFonts w:ascii="Times New Roman" w:hAnsi="Times New Roman" w:cs="Times New Roman"/>
              </w:rPr>
              <w:t>Liver disease</w:t>
            </w:r>
          </w:p>
          <w:p w14:paraId="36731D3E" w14:textId="77777777" w:rsidR="00F05D3B" w:rsidRPr="00F05D3B" w:rsidRDefault="00F05D3B" w:rsidP="00F05D3B">
            <w:pPr>
              <w:rPr>
                <w:rFonts w:ascii="Times New Roman" w:hAnsi="Times New Roman" w:cs="Times New Roman"/>
              </w:rPr>
            </w:pPr>
            <w:r w:rsidRPr="00F05D3B">
              <w:rPr>
                <w:rFonts w:ascii="Times New Roman" w:hAnsi="Times New Roman" w:cs="Times New Roman"/>
              </w:rPr>
              <w:t>Psychiatric disorders°</w:t>
            </w:r>
          </w:p>
          <w:p w14:paraId="62895DA6" w14:textId="7935A844" w:rsidR="00F05D3B" w:rsidRPr="00F05D3B" w:rsidRDefault="00F05D3B" w:rsidP="00F05D3B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hAnsi="Times New Roman" w:cs="Times New Roman"/>
              </w:rPr>
              <w:t>Renal impairment</w:t>
            </w:r>
          </w:p>
        </w:tc>
        <w:tc>
          <w:tcPr>
            <w:tcW w:w="1843" w:type="dxa"/>
          </w:tcPr>
          <w:p w14:paraId="4ADA8EC2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3DA38011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88/360 (24.4)</w:t>
            </w:r>
          </w:p>
          <w:p w14:paraId="4474F2FA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69 (18.7)</w:t>
            </w:r>
          </w:p>
          <w:p w14:paraId="559A42C0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18/364 (4.9)</w:t>
            </w:r>
          </w:p>
          <w:p w14:paraId="19FFA91A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13/364 (3.6)</w:t>
            </w:r>
          </w:p>
          <w:p w14:paraId="00070CC3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3/364 (0.8)</w:t>
            </w:r>
          </w:p>
          <w:p w14:paraId="29813ECD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3/364 (0.8)</w:t>
            </w:r>
          </w:p>
          <w:p w14:paraId="5E530D86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3 (0.8)</w:t>
            </w:r>
          </w:p>
          <w:p w14:paraId="333AA6FF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0/364 (0)</w:t>
            </w:r>
          </w:p>
        </w:tc>
        <w:tc>
          <w:tcPr>
            <w:tcW w:w="1701" w:type="dxa"/>
          </w:tcPr>
          <w:p w14:paraId="6C254BE4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6DDD6010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47/226 (20.8)</w:t>
            </w:r>
          </w:p>
          <w:p w14:paraId="60BB37ED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29 (12.6)</w:t>
            </w:r>
          </w:p>
          <w:p w14:paraId="095D7184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15/229 (6.6)</w:t>
            </w:r>
          </w:p>
          <w:p w14:paraId="60D89670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8/229 (3.5)</w:t>
            </w:r>
          </w:p>
          <w:p w14:paraId="70103D72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4/229 (1.8)</w:t>
            </w:r>
          </w:p>
          <w:p w14:paraId="3A123ACC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7/229 (3.1)</w:t>
            </w:r>
          </w:p>
          <w:p w14:paraId="68666BAA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3 (1.3)</w:t>
            </w:r>
          </w:p>
          <w:p w14:paraId="3C3D4481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0/229 (0)</w:t>
            </w:r>
          </w:p>
        </w:tc>
        <w:tc>
          <w:tcPr>
            <w:tcW w:w="992" w:type="dxa"/>
          </w:tcPr>
          <w:p w14:paraId="1579EA59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012017E0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0.31</w:t>
            </w:r>
          </w:p>
          <w:p w14:paraId="4740A10D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0.05</w:t>
            </w:r>
          </w:p>
          <w:p w14:paraId="156F3DCD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0.41</w:t>
            </w:r>
          </w:p>
          <w:p w14:paraId="67A2AAC0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0.96</w:t>
            </w:r>
          </w:p>
          <w:p w14:paraId="667D7A50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0.31</w:t>
            </w:r>
          </w:p>
          <w:p w14:paraId="76CA44D9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>0.040</w:t>
            </w:r>
          </w:p>
          <w:p w14:paraId="48C0275A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0.56</w:t>
            </w:r>
          </w:p>
          <w:p w14:paraId="0EB27E8A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-</w:t>
            </w:r>
          </w:p>
        </w:tc>
      </w:tr>
      <w:tr w:rsidR="00F05D3B" w:rsidRPr="00F05D3B" w14:paraId="7447E33C" w14:textId="77777777" w:rsidTr="00F05D3B">
        <w:tc>
          <w:tcPr>
            <w:tcW w:w="5098" w:type="dxa"/>
          </w:tcPr>
          <w:p w14:paraId="40D4DAD0" w14:textId="5B69EC5B" w:rsidR="00F05D3B" w:rsidRPr="00F05D3B" w:rsidRDefault="00F05D3B" w:rsidP="009852AD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Under chronic medication, </w:t>
            </w:r>
            <w:r w:rsidRPr="00F05D3B">
              <w:rPr>
                <w:rFonts w:ascii="Times New Roman" w:hAnsi="Times New Roman" w:cs="Times New Roman"/>
                <w:b/>
                <w:szCs w:val="24"/>
                <w:lang w:val="en-US"/>
              </w:rPr>
              <w:t>n/N</w:t>
            </w:r>
            <w:r w:rsidRPr="00F05D3B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(%) </w:t>
            </w:r>
          </w:p>
          <w:p w14:paraId="40DB433E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Yes</w:t>
            </w:r>
          </w:p>
          <w:p w14:paraId="36AF67A8" w14:textId="77777777" w:rsidR="00F05D3B" w:rsidRPr="00F05D3B" w:rsidRDefault="00F05D3B" w:rsidP="009852AD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No</w:t>
            </w:r>
          </w:p>
        </w:tc>
        <w:tc>
          <w:tcPr>
            <w:tcW w:w="1843" w:type="dxa"/>
          </w:tcPr>
          <w:p w14:paraId="02287279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64BC48A6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181/364 (49.7)</w:t>
            </w:r>
          </w:p>
          <w:p w14:paraId="263BE718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183/364 (50.3)</w:t>
            </w:r>
          </w:p>
        </w:tc>
        <w:tc>
          <w:tcPr>
            <w:tcW w:w="1701" w:type="dxa"/>
          </w:tcPr>
          <w:p w14:paraId="631D4594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75033201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105/227 (46.3)</w:t>
            </w:r>
          </w:p>
          <w:p w14:paraId="16A23824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122/227 (53.7)</w:t>
            </w:r>
          </w:p>
        </w:tc>
        <w:tc>
          <w:tcPr>
            <w:tcW w:w="992" w:type="dxa"/>
          </w:tcPr>
          <w:p w14:paraId="68508695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0.41</w:t>
            </w:r>
          </w:p>
        </w:tc>
      </w:tr>
      <w:tr w:rsidR="00F05D3B" w:rsidRPr="00F05D3B" w14:paraId="2A78BBA0" w14:textId="77777777" w:rsidTr="00F05D3B">
        <w:tc>
          <w:tcPr>
            <w:tcW w:w="5098" w:type="dxa"/>
          </w:tcPr>
          <w:p w14:paraId="04E55E3A" w14:textId="27FE88C2" w:rsidR="00F05D3B" w:rsidRPr="00F05D3B" w:rsidRDefault="00F05D3B" w:rsidP="009852AD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05D3B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Acute COVID-19 </w:t>
            </w:r>
            <w:proofErr w:type="spellStart"/>
            <w:r w:rsidRPr="00F05D3B">
              <w:rPr>
                <w:rFonts w:ascii="Times New Roman" w:hAnsi="Times New Roman" w:cs="Times New Roman"/>
                <w:b/>
                <w:bCs/>
              </w:rPr>
              <w:t>severity</w:t>
            </w:r>
            <w:r w:rsidRPr="00F05D3B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  <w:r w:rsidRPr="00F05D3B">
              <w:rPr>
                <w:rFonts w:ascii="Times New Roman" w:hAnsi="Times New Roman" w:cs="Times New Roman"/>
                <w:b/>
                <w:szCs w:val="24"/>
                <w:lang w:val="en-US"/>
              </w:rPr>
              <w:t>, n/N (%)</w:t>
            </w:r>
          </w:p>
          <w:p w14:paraId="6E5C7A0F" w14:textId="77777777" w:rsidR="00F05D3B" w:rsidRPr="00F05D3B" w:rsidRDefault="00F05D3B" w:rsidP="009852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bookmarkStart w:id="94" w:name="_Hlk63330969"/>
            <w:r w:rsidRPr="00F05D3B">
              <w:rPr>
                <w:rFonts w:ascii="Times New Roman" w:hAnsi="Times New Roman" w:cs="Times New Roman"/>
                <w:szCs w:val="24"/>
                <w:lang w:val="en-US"/>
              </w:rPr>
              <w:t xml:space="preserve">Asymptomatic </w:t>
            </w:r>
          </w:p>
          <w:p w14:paraId="6CC38AFB" w14:textId="77777777" w:rsidR="00F05D3B" w:rsidRPr="00F05D3B" w:rsidRDefault="00F05D3B" w:rsidP="009852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hAnsi="Times New Roman" w:cs="Times New Roman"/>
                <w:szCs w:val="24"/>
                <w:lang w:val="en-US"/>
              </w:rPr>
              <w:t xml:space="preserve">Mild </w:t>
            </w:r>
          </w:p>
          <w:p w14:paraId="24B7B100" w14:textId="4B120EC9" w:rsidR="00F05D3B" w:rsidRPr="00F05D3B" w:rsidRDefault="00F05D3B" w:rsidP="009852A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hAnsi="Times New Roman" w:cs="Times New Roman"/>
                <w:szCs w:val="24"/>
                <w:lang w:val="en-US"/>
              </w:rPr>
              <w:t>Moderate</w:t>
            </w:r>
            <w:bookmarkEnd w:id="94"/>
            <w:r w:rsidRPr="00F05D3B">
              <w:rPr>
                <w:rFonts w:ascii="Times New Roman" w:hAnsi="Times New Roman" w:cs="Times New Roman"/>
                <w:szCs w:val="24"/>
                <w:lang w:val="en-US"/>
              </w:rPr>
              <w:t>, severe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Pr="00F05D3B">
              <w:rPr>
                <w:rFonts w:ascii="Times New Roman" w:hAnsi="Times New Roman" w:cs="Times New Roman"/>
                <w:szCs w:val="24"/>
                <w:lang w:val="en-US"/>
              </w:rPr>
              <w:t xml:space="preserve"> and critical</w:t>
            </w:r>
          </w:p>
        </w:tc>
        <w:tc>
          <w:tcPr>
            <w:tcW w:w="1843" w:type="dxa"/>
          </w:tcPr>
          <w:p w14:paraId="360E238B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57765D77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72EC937E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38/367 (10.4)</w:t>
            </w:r>
          </w:p>
          <w:p w14:paraId="78E32CE0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254/367 (69.2)</w:t>
            </w:r>
          </w:p>
          <w:p w14:paraId="3E3D80FD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75/367 (20.4)</w:t>
            </w:r>
          </w:p>
        </w:tc>
        <w:tc>
          <w:tcPr>
            <w:tcW w:w="1701" w:type="dxa"/>
          </w:tcPr>
          <w:p w14:paraId="588A4E3D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4CE85C51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092A6752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17/229 (7.4)</w:t>
            </w:r>
          </w:p>
          <w:p w14:paraId="3ACA6ABD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155/229 (67.7)</w:t>
            </w:r>
          </w:p>
          <w:p w14:paraId="026DA61C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57/229 (24.9)</w:t>
            </w:r>
          </w:p>
        </w:tc>
        <w:tc>
          <w:tcPr>
            <w:tcW w:w="992" w:type="dxa"/>
          </w:tcPr>
          <w:p w14:paraId="438A44A8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0.27</w:t>
            </w:r>
          </w:p>
        </w:tc>
      </w:tr>
      <w:tr w:rsidR="00F05D3B" w:rsidRPr="00F05D3B" w14:paraId="536BD6D3" w14:textId="77777777" w:rsidTr="00F05D3B">
        <w:tc>
          <w:tcPr>
            <w:tcW w:w="5098" w:type="dxa"/>
          </w:tcPr>
          <w:p w14:paraId="74C2A464" w14:textId="77777777" w:rsidR="00F05D3B" w:rsidRPr="00F05D3B" w:rsidRDefault="00F05D3B" w:rsidP="009852AD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05D3B">
              <w:rPr>
                <w:rFonts w:ascii="Times New Roman" w:hAnsi="Times New Roman" w:cs="Times New Roman"/>
                <w:b/>
                <w:szCs w:val="24"/>
                <w:lang w:val="en-US"/>
              </w:rPr>
              <w:t>Management, n (%)</w:t>
            </w:r>
          </w:p>
          <w:p w14:paraId="659DED0E" w14:textId="77777777" w:rsidR="00F05D3B" w:rsidRPr="00F05D3B" w:rsidRDefault="00F05D3B" w:rsidP="00F05D3B">
            <w:pPr>
              <w:rPr>
                <w:rFonts w:ascii="Times New Roman" w:hAnsi="Times New Roman" w:cs="Times New Roman"/>
              </w:rPr>
            </w:pPr>
            <w:r w:rsidRPr="00F05D3B">
              <w:rPr>
                <w:rFonts w:ascii="Times New Roman" w:hAnsi="Times New Roman" w:cs="Times New Roman"/>
              </w:rPr>
              <w:t>Outpatient</w:t>
            </w:r>
          </w:p>
          <w:p w14:paraId="769C1DE8" w14:textId="77777777" w:rsidR="00F05D3B" w:rsidRPr="00F05D3B" w:rsidRDefault="00F05D3B" w:rsidP="00F05D3B">
            <w:pPr>
              <w:rPr>
                <w:rFonts w:ascii="Times New Roman" w:hAnsi="Times New Roman" w:cs="Times New Roman"/>
              </w:rPr>
            </w:pPr>
            <w:r w:rsidRPr="00F05D3B">
              <w:rPr>
                <w:rFonts w:ascii="Times New Roman" w:hAnsi="Times New Roman" w:cs="Times New Roman"/>
              </w:rPr>
              <w:t>Inpatient</w:t>
            </w:r>
          </w:p>
          <w:p w14:paraId="09D09F3B" w14:textId="77777777" w:rsidR="00F05D3B" w:rsidRDefault="00F05D3B" w:rsidP="00F05D3B">
            <w:pPr>
              <w:rPr>
                <w:rFonts w:ascii="Times New Roman" w:hAnsi="Times New Roman" w:cs="Times New Roman"/>
              </w:rPr>
            </w:pPr>
            <w:r w:rsidRPr="00F05D3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05D3B">
              <w:rPr>
                <w:rFonts w:ascii="Times New Roman" w:hAnsi="Times New Roman" w:cs="Times New Roman"/>
              </w:rPr>
              <w:t>Ward</w:t>
            </w:r>
            <w:r w:rsidRPr="00F05D3B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  <w:r w:rsidRPr="00F05D3B">
              <w:rPr>
                <w:rFonts w:ascii="Times New Roman" w:hAnsi="Times New Roman" w:cs="Times New Roman"/>
              </w:rPr>
              <w:t> </w:t>
            </w:r>
          </w:p>
          <w:p w14:paraId="1E5C7095" w14:textId="1FD3B930" w:rsidR="00F05D3B" w:rsidRPr="00F05D3B" w:rsidRDefault="00F05D3B" w:rsidP="00F05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F05D3B">
              <w:rPr>
                <w:rFonts w:ascii="Times New Roman" w:hAnsi="Times New Roman" w:cs="Times New Roman"/>
              </w:rPr>
              <w:t>Intensive care unit</w:t>
            </w:r>
          </w:p>
        </w:tc>
        <w:tc>
          <w:tcPr>
            <w:tcW w:w="1843" w:type="dxa"/>
          </w:tcPr>
          <w:p w14:paraId="5B57D640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53C33216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278 (75.3)</w:t>
            </w:r>
          </w:p>
          <w:p w14:paraId="026551DC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04020C90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80 (21.7)</w:t>
            </w:r>
          </w:p>
          <w:p w14:paraId="5DA8A729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11 (3.0)</w:t>
            </w:r>
          </w:p>
        </w:tc>
        <w:tc>
          <w:tcPr>
            <w:tcW w:w="1701" w:type="dxa"/>
          </w:tcPr>
          <w:p w14:paraId="2A21BF3B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6BB201D7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164 (71.3)</w:t>
            </w:r>
          </w:p>
          <w:p w14:paraId="26FD72EB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14:paraId="642E64BB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54 (23.5)</w:t>
            </w:r>
          </w:p>
          <w:p w14:paraId="62DB3F16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12 (5.2)</w:t>
            </w:r>
          </w:p>
        </w:tc>
        <w:tc>
          <w:tcPr>
            <w:tcW w:w="992" w:type="dxa"/>
          </w:tcPr>
          <w:p w14:paraId="10101114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0.31</w:t>
            </w:r>
          </w:p>
        </w:tc>
      </w:tr>
      <w:tr w:rsidR="00F05D3B" w:rsidRPr="00F05D3B" w14:paraId="56B159D1" w14:textId="77777777" w:rsidTr="00F05D3B">
        <w:tc>
          <w:tcPr>
            <w:tcW w:w="5098" w:type="dxa"/>
          </w:tcPr>
          <w:p w14:paraId="6B1D3D15" w14:textId="77777777" w:rsidR="00F05D3B" w:rsidRPr="00F05D3B" w:rsidRDefault="00F05D3B" w:rsidP="009852AD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</w:pPr>
            <w:r w:rsidRPr="00F05D3B">
              <w:rPr>
                <w:rFonts w:ascii="Times New Roman" w:hAnsi="Times New Roman" w:cs="Times New Roman"/>
                <w:b/>
                <w:szCs w:val="24"/>
                <w:lang w:val="en-US"/>
              </w:rPr>
              <w:t>Length of in-hospital stay, days, median (IQR)</w:t>
            </w:r>
          </w:p>
        </w:tc>
        <w:tc>
          <w:tcPr>
            <w:tcW w:w="1843" w:type="dxa"/>
          </w:tcPr>
          <w:p w14:paraId="5BBD4610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7 (3-12)</w:t>
            </w:r>
          </w:p>
        </w:tc>
        <w:tc>
          <w:tcPr>
            <w:tcW w:w="1701" w:type="dxa"/>
          </w:tcPr>
          <w:p w14:paraId="0735C256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7 (4-10)</w:t>
            </w:r>
          </w:p>
        </w:tc>
        <w:tc>
          <w:tcPr>
            <w:tcW w:w="992" w:type="dxa"/>
          </w:tcPr>
          <w:p w14:paraId="346D0DA6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0.58</w:t>
            </w:r>
          </w:p>
        </w:tc>
      </w:tr>
      <w:tr w:rsidR="00F05D3B" w:rsidRPr="00F05D3B" w14:paraId="6F9DADB7" w14:textId="77777777" w:rsidTr="00F05D3B">
        <w:tc>
          <w:tcPr>
            <w:tcW w:w="5098" w:type="dxa"/>
          </w:tcPr>
          <w:p w14:paraId="6CCF8FD3" w14:textId="77777777" w:rsidR="00F05D3B" w:rsidRPr="00F05D3B" w:rsidRDefault="00F05D3B" w:rsidP="009852AD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eastAsia="Calibri" w:hAnsi="Times New Roman" w:cs="Times New Roman"/>
                <w:b/>
                <w:color w:val="000000"/>
                <w:szCs w:val="24"/>
                <w:lang w:val="en-US"/>
              </w:rPr>
            </w:pPr>
            <w:r w:rsidRPr="00F05D3B">
              <w:rPr>
                <w:rFonts w:ascii="Times New Roman" w:hAnsi="Times New Roman" w:cs="Times New Roman"/>
                <w:b/>
                <w:szCs w:val="24"/>
                <w:lang w:val="en-US"/>
              </w:rPr>
              <w:t>Viral shedding, days, median (IQR)</w:t>
            </w:r>
          </w:p>
        </w:tc>
        <w:tc>
          <w:tcPr>
            <w:tcW w:w="1843" w:type="dxa"/>
          </w:tcPr>
          <w:p w14:paraId="71CD76E1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19 (14-25)</w:t>
            </w:r>
          </w:p>
        </w:tc>
        <w:tc>
          <w:tcPr>
            <w:tcW w:w="1701" w:type="dxa"/>
          </w:tcPr>
          <w:p w14:paraId="72567EDC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19 (13-25)</w:t>
            </w:r>
          </w:p>
        </w:tc>
        <w:tc>
          <w:tcPr>
            <w:tcW w:w="992" w:type="dxa"/>
          </w:tcPr>
          <w:p w14:paraId="7B4DB820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0.50</w:t>
            </w:r>
          </w:p>
        </w:tc>
      </w:tr>
      <w:tr w:rsidR="00F05D3B" w:rsidRPr="00F05D3B" w14:paraId="035BF77F" w14:textId="77777777" w:rsidTr="00F05D3B">
        <w:tc>
          <w:tcPr>
            <w:tcW w:w="5098" w:type="dxa"/>
          </w:tcPr>
          <w:p w14:paraId="0F1E3CB2" w14:textId="77777777" w:rsidR="00F05D3B" w:rsidRPr="00F05D3B" w:rsidRDefault="00F05D3B" w:rsidP="009852AD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05D3B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Cycle threshold, values, median (IQR)</w:t>
            </w:r>
          </w:p>
        </w:tc>
        <w:tc>
          <w:tcPr>
            <w:tcW w:w="1843" w:type="dxa"/>
          </w:tcPr>
          <w:p w14:paraId="160B2BD8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29.0 (24.1-33.5)</w:t>
            </w:r>
          </w:p>
        </w:tc>
        <w:tc>
          <w:tcPr>
            <w:tcW w:w="1701" w:type="dxa"/>
          </w:tcPr>
          <w:p w14:paraId="459DB344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29 (23.8-33.2)</w:t>
            </w:r>
          </w:p>
        </w:tc>
        <w:tc>
          <w:tcPr>
            <w:tcW w:w="992" w:type="dxa"/>
          </w:tcPr>
          <w:p w14:paraId="4DF32194" w14:textId="77777777" w:rsidR="00F05D3B" w:rsidRPr="00F05D3B" w:rsidRDefault="00F05D3B" w:rsidP="009852AD">
            <w:pPr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F05D3B">
              <w:rPr>
                <w:rFonts w:ascii="Times New Roman" w:eastAsia="Calibri" w:hAnsi="Times New Roman" w:cs="Times New Roman"/>
                <w:szCs w:val="24"/>
                <w:lang w:val="en-US"/>
              </w:rPr>
              <w:t>0.55</w:t>
            </w:r>
          </w:p>
        </w:tc>
      </w:tr>
    </w:tbl>
    <w:p w14:paraId="304E7CEE" w14:textId="77777777" w:rsidR="00F05D3B" w:rsidRPr="00985904" w:rsidRDefault="00F05D3B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p w14:paraId="58299D84" w14:textId="77777777" w:rsidR="00F05D3B" w:rsidRDefault="00F05D3B" w:rsidP="00F05D3B">
      <w:pPr>
        <w:pStyle w:val="MDPI43tablefooter"/>
        <w:ind w:left="0"/>
        <w:rPr>
          <w:rFonts w:ascii="Times New Roman" w:hAnsi="Times New Roman" w:cs="Times New Roman"/>
          <w:sz w:val="24"/>
          <w:szCs w:val="24"/>
        </w:rPr>
      </w:pPr>
      <w:r w:rsidRPr="00AF1F40">
        <w:rPr>
          <w:rFonts w:ascii="Times New Roman" w:hAnsi="Times New Roman" w:cs="Times New Roman"/>
          <w:sz w:val="24"/>
          <w:szCs w:val="24"/>
        </w:rPr>
        <w:t>n, number; N, number as a denominator; ^, pulmonary disease: asthma, chronic obstructive pulmonary disease; *cardiovascular disease: heart failure, ischaemic heart disease, tachyarrhythmias, valvular heart disease, venous thromboembolism; °, depression, anxiety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178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0178C9">
        <w:rPr>
          <w:rFonts w:ascii="Times New Roman" w:hAnsi="Times New Roman" w:cs="Times New Roman"/>
          <w:sz w:val="24"/>
          <w:szCs w:val="24"/>
        </w:rPr>
        <w:t>symptomatic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7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178C9">
        <w:rPr>
          <w:rFonts w:ascii="Times New Roman" w:hAnsi="Times New Roman" w:cs="Times New Roman"/>
          <w:sz w:val="24"/>
          <w:szCs w:val="24"/>
        </w:rPr>
        <w:t>ild (without pneumonia)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78C9">
        <w:rPr>
          <w:rFonts w:ascii="Times New Roman" w:hAnsi="Times New Roman" w:cs="Times New Roman"/>
          <w:sz w:val="24"/>
          <w:szCs w:val="24"/>
        </w:rPr>
        <w:t xml:space="preserve"> moderate (with pneumonia)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78C9">
        <w:rPr>
          <w:rFonts w:ascii="Times New Roman" w:hAnsi="Times New Roman" w:cs="Times New Roman"/>
          <w:sz w:val="24"/>
          <w:szCs w:val="24"/>
        </w:rPr>
        <w:t xml:space="preserve"> severe (with severe pneumonia)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78C9">
        <w:rPr>
          <w:rFonts w:ascii="Times New Roman" w:hAnsi="Times New Roman" w:cs="Times New Roman"/>
          <w:sz w:val="24"/>
          <w:szCs w:val="24"/>
        </w:rPr>
        <w:t xml:space="preserve"> critical includes acute respiratory distress syndrome, sepsis, and/or septic shock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178C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8C9">
        <w:rPr>
          <w:rFonts w:ascii="Times New Roman" w:hAnsi="Times New Roman" w:cs="Times New Roman"/>
          <w:sz w:val="24"/>
          <w:szCs w:val="24"/>
        </w:rPr>
        <w:t>Infectious Disease or Pneumology Department</w:t>
      </w:r>
      <w:r>
        <w:rPr>
          <w:rFonts w:ascii="Times New Roman" w:hAnsi="Times New Roman" w:cs="Times New Roman"/>
          <w:sz w:val="24"/>
          <w:szCs w:val="24"/>
        </w:rPr>
        <w:t>; IQR, interquartile range</w:t>
      </w:r>
    </w:p>
    <w:p w14:paraId="6913F0DF" w14:textId="77777777" w:rsidR="00E5419E" w:rsidRDefault="00E5419E" w:rsidP="00E5419E">
      <w:pPr>
        <w:rPr>
          <w:lang w:val="en-US" w:eastAsia="de-DE" w:bidi="en-US"/>
        </w:rPr>
      </w:pPr>
    </w:p>
    <w:p w14:paraId="277D60B9" w14:textId="77777777" w:rsidR="00E5419E" w:rsidRDefault="00E5419E" w:rsidP="00E5419E">
      <w:pPr>
        <w:rPr>
          <w:lang w:val="en-US" w:eastAsia="de-DE" w:bidi="en-US"/>
        </w:rPr>
      </w:pPr>
    </w:p>
    <w:p w14:paraId="2E3F386E" w14:textId="77777777" w:rsidR="00E5419E" w:rsidRDefault="00E5419E" w:rsidP="00E5419E">
      <w:pPr>
        <w:rPr>
          <w:lang w:val="en-US" w:eastAsia="de-DE" w:bidi="en-US"/>
        </w:rPr>
      </w:pPr>
    </w:p>
    <w:p w14:paraId="1401DC6C" w14:textId="77777777" w:rsidR="00E5419E" w:rsidRDefault="00E5419E" w:rsidP="00E5419E">
      <w:pPr>
        <w:rPr>
          <w:lang w:val="en-US" w:eastAsia="de-DE" w:bidi="en-US"/>
        </w:rPr>
      </w:pPr>
    </w:p>
    <w:p w14:paraId="79641325" w14:textId="77777777" w:rsidR="00E5419E" w:rsidRDefault="00E5419E" w:rsidP="00E5419E">
      <w:pPr>
        <w:rPr>
          <w:lang w:val="en-US" w:eastAsia="de-DE" w:bidi="en-US"/>
        </w:rPr>
      </w:pPr>
    </w:p>
    <w:p w14:paraId="0F4EFF01" w14:textId="77777777" w:rsidR="00E5419E" w:rsidRDefault="00E5419E" w:rsidP="00E5419E">
      <w:pPr>
        <w:rPr>
          <w:lang w:val="en-US" w:eastAsia="de-DE" w:bidi="en-US"/>
        </w:rPr>
      </w:pPr>
    </w:p>
    <w:p w14:paraId="6ECA3C1D" w14:textId="77777777" w:rsidR="00E5419E" w:rsidRDefault="00E5419E" w:rsidP="00E5419E">
      <w:pPr>
        <w:rPr>
          <w:lang w:val="en-US" w:eastAsia="de-DE" w:bidi="en-US"/>
        </w:rPr>
      </w:pPr>
    </w:p>
    <w:p w14:paraId="0E4E49DE" w14:textId="77777777" w:rsidR="00E5419E" w:rsidRDefault="00E5419E" w:rsidP="00E5419E">
      <w:pPr>
        <w:rPr>
          <w:lang w:val="en-US" w:eastAsia="de-DE" w:bidi="en-US"/>
        </w:rPr>
      </w:pPr>
    </w:p>
    <w:p w14:paraId="4CB19DA2" w14:textId="77777777" w:rsidR="00E5419E" w:rsidRDefault="00E5419E" w:rsidP="00E5419E">
      <w:pPr>
        <w:rPr>
          <w:lang w:val="en-US" w:eastAsia="de-DE" w:bidi="en-US"/>
        </w:rPr>
      </w:pPr>
    </w:p>
    <w:p w14:paraId="74908AAE" w14:textId="77777777" w:rsidR="00E5419E" w:rsidRDefault="00E5419E" w:rsidP="00E5419E">
      <w:pPr>
        <w:rPr>
          <w:lang w:val="en-US" w:eastAsia="de-DE" w:bidi="en-US"/>
        </w:rPr>
      </w:pPr>
    </w:p>
    <w:p w14:paraId="72E71EA3" w14:textId="77777777" w:rsidR="00E5419E" w:rsidRDefault="00E5419E" w:rsidP="00E5419E">
      <w:pPr>
        <w:rPr>
          <w:lang w:val="en-US" w:eastAsia="de-DE" w:bidi="en-US"/>
        </w:rPr>
      </w:pPr>
    </w:p>
    <w:p w14:paraId="3DE23FD3" w14:textId="77777777" w:rsidR="00E5419E" w:rsidRDefault="00E5419E" w:rsidP="00E5419E">
      <w:pPr>
        <w:rPr>
          <w:lang w:val="en-US" w:eastAsia="de-DE" w:bidi="en-US"/>
        </w:rPr>
      </w:pPr>
    </w:p>
    <w:p w14:paraId="366E493A" w14:textId="77777777" w:rsidR="00E5419E" w:rsidRDefault="00E5419E" w:rsidP="00E5419E">
      <w:pPr>
        <w:rPr>
          <w:lang w:val="en-US" w:eastAsia="de-DE" w:bidi="en-US"/>
        </w:rPr>
      </w:pPr>
    </w:p>
    <w:p w14:paraId="44378C9A" w14:textId="77777777" w:rsidR="00E5419E" w:rsidRDefault="00E5419E" w:rsidP="00E5419E">
      <w:pPr>
        <w:rPr>
          <w:lang w:val="en-US" w:eastAsia="de-DE" w:bidi="en-US"/>
        </w:rPr>
      </w:pPr>
    </w:p>
    <w:p w14:paraId="50D52769" w14:textId="77777777" w:rsidR="00E5419E" w:rsidRDefault="00E5419E" w:rsidP="00E5419E">
      <w:pPr>
        <w:rPr>
          <w:lang w:val="en-US" w:eastAsia="de-DE" w:bidi="en-US"/>
        </w:rPr>
      </w:pPr>
    </w:p>
    <w:p w14:paraId="1F2748C0" w14:textId="77777777" w:rsidR="00E5419E" w:rsidRDefault="00E5419E" w:rsidP="00E5419E">
      <w:pPr>
        <w:rPr>
          <w:lang w:val="en-US" w:eastAsia="de-DE" w:bidi="en-US"/>
        </w:rPr>
      </w:pPr>
    </w:p>
    <w:p w14:paraId="504F91E7" w14:textId="77777777" w:rsidR="00E5419E" w:rsidRDefault="00E5419E" w:rsidP="00E5419E">
      <w:pPr>
        <w:rPr>
          <w:lang w:val="en-US" w:eastAsia="de-DE" w:bidi="en-US"/>
        </w:rPr>
      </w:pPr>
    </w:p>
    <w:p w14:paraId="056F376F" w14:textId="77777777" w:rsidR="00E5419E" w:rsidRDefault="00E5419E" w:rsidP="00E5419E">
      <w:pPr>
        <w:rPr>
          <w:lang w:val="en-US" w:eastAsia="de-DE" w:bidi="en-US"/>
        </w:rPr>
      </w:pPr>
    </w:p>
    <w:p w14:paraId="3747C6B1" w14:textId="77777777" w:rsidR="00E5419E" w:rsidRDefault="00E5419E" w:rsidP="00E5419E">
      <w:pPr>
        <w:rPr>
          <w:lang w:val="en-US" w:eastAsia="de-DE" w:bidi="en-US"/>
        </w:rPr>
      </w:pPr>
    </w:p>
    <w:p w14:paraId="6BC193EF" w14:textId="77777777" w:rsidR="00E5419E" w:rsidRDefault="00E5419E" w:rsidP="00E5419E">
      <w:pPr>
        <w:rPr>
          <w:lang w:val="en-US" w:eastAsia="de-DE" w:bidi="en-US"/>
        </w:rPr>
      </w:pPr>
    </w:p>
    <w:p w14:paraId="69A9F503" w14:textId="77777777" w:rsidR="00E5419E" w:rsidRDefault="00E5419E" w:rsidP="00E5419E">
      <w:pPr>
        <w:rPr>
          <w:lang w:val="en-US" w:eastAsia="de-DE" w:bidi="en-US"/>
        </w:rPr>
      </w:pPr>
    </w:p>
    <w:p w14:paraId="284B3F56" w14:textId="77777777" w:rsidR="00E5419E" w:rsidRDefault="00E5419E" w:rsidP="00E5419E">
      <w:pPr>
        <w:rPr>
          <w:lang w:val="en-US" w:eastAsia="de-DE" w:bidi="en-US"/>
        </w:rPr>
      </w:pPr>
    </w:p>
    <w:p w14:paraId="730A0599" w14:textId="77777777" w:rsidR="00E5419E" w:rsidRDefault="00E5419E" w:rsidP="00E5419E">
      <w:pPr>
        <w:rPr>
          <w:lang w:val="en-US" w:eastAsia="de-DE" w:bidi="en-US"/>
        </w:rPr>
      </w:pPr>
    </w:p>
    <w:p w14:paraId="3CC49B7F" w14:textId="77777777" w:rsidR="00E5419E" w:rsidRDefault="00E5419E" w:rsidP="00E5419E">
      <w:pPr>
        <w:rPr>
          <w:lang w:val="en-US" w:eastAsia="de-DE" w:bidi="en-US"/>
        </w:rPr>
      </w:pPr>
    </w:p>
    <w:p w14:paraId="311F6DD5" w14:textId="77777777" w:rsidR="00E5419E" w:rsidRDefault="00E5419E" w:rsidP="00E5419E">
      <w:pPr>
        <w:rPr>
          <w:lang w:val="en-US" w:eastAsia="de-DE" w:bidi="en-US"/>
        </w:rPr>
      </w:pPr>
    </w:p>
    <w:p w14:paraId="3615CF07" w14:textId="77777777" w:rsidR="00E5419E" w:rsidRDefault="00E5419E" w:rsidP="00E5419E">
      <w:pPr>
        <w:rPr>
          <w:lang w:val="en-US" w:eastAsia="de-DE" w:bidi="en-US"/>
        </w:rPr>
      </w:pPr>
    </w:p>
    <w:p w14:paraId="7FF9C4E2" w14:textId="77777777" w:rsidR="00E5419E" w:rsidRDefault="00E5419E" w:rsidP="00E5419E">
      <w:pPr>
        <w:rPr>
          <w:lang w:val="en-US" w:eastAsia="de-DE" w:bidi="en-US"/>
        </w:rPr>
      </w:pPr>
    </w:p>
    <w:p w14:paraId="0D9FC38D" w14:textId="77777777" w:rsidR="00E5419E" w:rsidRDefault="00E5419E" w:rsidP="00E5419E">
      <w:pPr>
        <w:rPr>
          <w:lang w:val="en-US" w:eastAsia="de-DE" w:bidi="en-US"/>
        </w:rPr>
      </w:pPr>
    </w:p>
    <w:p w14:paraId="1EC69E66" w14:textId="77777777" w:rsidR="00E5419E" w:rsidRDefault="00E5419E" w:rsidP="00E5419E">
      <w:pPr>
        <w:rPr>
          <w:lang w:val="en-US" w:eastAsia="de-DE" w:bidi="en-US"/>
        </w:rPr>
      </w:pPr>
    </w:p>
    <w:p w14:paraId="4DA74669" w14:textId="77777777" w:rsidR="00E5419E" w:rsidRDefault="00E5419E" w:rsidP="00E5419E">
      <w:pPr>
        <w:rPr>
          <w:lang w:val="en-US" w:eastAsia="de-DE" w:bidi="en-US"/>
        </w:rPr>
      </w:pPr>
    </w:p>
    <w:p w14:paraId="62F614E2" w14:textId="77777777" w:rsidR="00E5419E" w:rsidRDefault="00E5419E" w:rsidP="00E5419E">
      <w:pPr>
        <w:rPr>
          <w:lang w:val="en-US" w:eastAsia="de-DE" w:bidi="en-US"/>
        </w:rPr>
      </w:pPr>
    </w:p>
    <w:p w14:paraId="375E31F0" w14:textId="77777777" w:rsidR="00E5419E" w:rsidRDefault="00E5419E" w:rsidP="00E5419E">
      <w:pPr>
        <w:rPr>
          <w:lang w:val="en-US" w:eastAsia="de-DE" w:bidi="en-US"/>
        </w:rPr>
      </w:pPr>
    </w:p>
    <w:p w14:paraId="4BB23292" w14:textId="77777777" w:rsidR="00E5419E" w:rsidRDefault="00E5419E" w:rsidP="00E5419E">
      <w:pPr>
        <w:rPr>
          <w:lang w:val="en-US" w:eastAsia="de-DE" w:bidi="en-US"/>
        </w:rPr>
      </w:pPr>
    </w:p>
    <w:p w14:paraId="69BA033A" w14:textId="77777777" w:rsidR="00E5419E" w:rsidRDefault="00E5419E" w:rsidP="00E5419E">
      <w:pPr>
        <w:rPr>
          <w:lang w:val="en-US" w:eastAsia="de-DE" w:bidi="en-US"/>
        </w:rPr>
      </w:pPr>
    </w:p>
    <w:p w14:paraId="3D7C62DF" w14:textId="77777777" w:rsidR="00E5419E" w:rsidRDefault="00E5419E" w:rsidP="00E5419E">
      <w:pPr>
        <w:rPr>
          <w:lang w:val="en-US" w:eastAsia="de-DE" w:bidi="en-US"/>
        </w:rPr>
      </w:pPr>
    </w:p>
    <w:p w14:paraId="10BB5285" w14:textId="77777777" w:rsidR="00E5419E" w:rsidRDefault="00E5419E" w:rsidP="00E5419E">
      <w:pPr>
        <w:rPr>
          <w:lang w:val="en-US" w:eastAsia="de-DE" w:bidi="en-US"/>
        </w:rPr>
      </w:pPr>
    </w:p>
    <w:p w14:paraId="6A74FD52" w14:textId="77777777" w:rsidR="00E5419E" w:rsidRDefault="00E5419E" w:rsidP="00E5419E">
      <w:pPr>
        <w:rPr>
          <w:lang w:val="en-US" w:eastAsia="de-DE" w:bidi="en-US"/>
        </w:rPr>
      </w:pPr>
    </w:p>
    <w:p w14:paraId="6A609D04" w14:textId="77777777" w:rsidR="00E5419E" w:rsidRDefault="00E5419E" w:rsidP="00E5419E">
      <w:pPr>
        <w:rPr>
          <w:lang w:val="en-US" w:eastAsia="de-DE" w:bidi="en-US"/>
        </w:rPr>
      </w:pPr>
    </w:p>
    <w:p w14:paraId="6BC84FCB" w14:textId="77777777" w:rsidR="00E5419E" w:rsidRDefault="00E5419E" w:rsidP="00E5419E">
      <w:pPr>
        <w:rPr>
          <w:lang w:val="en-US" w:eastAsia="de-DE" w:bidi="en-US"/>
        </w:rPr>
      </w:pPr>
    </w:p>
    <w:p w14:paraId="49E9F2B4" w14:textId="77777777" w:rsidR="009A27C5" w:rsidRDefault="009A27C5" w:rsidP="00E5419E">
      <w:pPr>
        <w:pStyle w:val="MDPI41tablecaption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78FDB" w14:textId="174EED15" w:rsidR="00E5419E" w:rsidRPr="00AF1F40" w:rsidRDefault="00E5419E" w:rsidP="00E5419E">
      <w:pPr>
        <w:pStyle w:val="MDPI41tablecaption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59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5904">
        <w:rPr>
          <w:rFonts w:ascii="Times New Roman" w:hAnsi="Times New Roman" w:cs="Times New Roman"/>
          <w:b/>
          <w:sz w:val="24"/>
          <w:szCs w:val="24"/>
        </w:rPr>
        <w:t>.</w:t>
      </w:r>
      <w:r w:rsidRPr="00AF1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7C5">
        <w:rPr>
          <w:rFonts w:ascii="Times New Roman" w:hAnsi="Times New Roman" w:cs="Times New Roman"/>
          <w:b/>
          <w:sz w:val="24"/>
          <w:szCs w:val="24"/>
        </w:rPr>
        <w:t>S</w:t>
      </w:r>
      <w:r w:rsidR="009A27C5" w:rsidRPr="009A27C5">
        <w:rPr>
          <w:rFonts w:ascii="Times New Roman" w:hAnsi="Times New Roman" w:cs="Times New Roman"/>
          <w:b/>
          <w:sz w:val="24"/>
          <w:szCs w:val="24"/>
        </w:rPr>
        <w:t>tudy sample</w:t>
      </w:r>
      <w:r w:rsidR="009A27C5">
        <w:rPr>
          <w:rFonts w:ascii="Times New Roman" w:hAnsi="Times New Roman" w:cs="Times New Roman"/>
          <w:b/>
          <w:sz w:val="24"/>
          <w:szCs w:val="24"/>
        </w:rPr>
        <w:t>’s</w:t>
      </w:r>
      <w:r w:rsidR="009A27C5" w:rsidRPr="009A27C5">
        <w:rPr>
          <w:rFonts w:ascii="Times New Roman" w:hAnsi="Times New Roman" w:cs="Times New Roman"/>
          <w:b/>
          <w:sz w:val="24"/>
          <w:szCs w:val="24"/>
        </w:rPr>
        <w:t xml:space="preserve"> chronic</w:t>
      </w:r>
      <w:r w:rsidR="009A27C5">
        <w:rPr>
          <w:rFonts w:ascii="Times New Roman" w:hAnsi="Times New Roman" w:cs="Times New Roman"/>
          <w:b/>
          <w:sz w:val="24"/>
          <w:szCs w:val="24"/>
        </w:rPr>
        <w:t xml:space="preserve"> medications</w:t>
      </w:r>
    </w:p>
    <w:p w14:paraId="510E9777" w14:textId="77777777" w:rsidR="00985904" w:rsidRPr="00F05D3B" w:rsidRDefault="00985904" w:rsidP="002602FB">
      <w:pPr>
        <w:pStyle w:val="TableNote"/>
        <w:tabs>
          <w:tab w:val="left" w:pos="5400"/>
        </w:tabs>
        <w:rPr>
          <w:sz w:val="20"/>
          <w:lang w:val="en-US"/>
        </w:rPr>
      </w:pPr>
    </w:p>
    <w:tbl>
      <w:tblPr>
        <w:tblStyle w:val="Tabellasemplice-2"/>
        <w:tblW w:w="5812" w:type="dxa"/>
        <w:tblLook w:val="04A0" w:firstRow="1" w:lastRow="0" w:firstColumn="1" w:lastColumn="0" w:noHBand="0" w:noVBand="1"/>
      </w:tblPr>
      <w:tblGrid>
        <w:gridCol w:w="4678"/>
        <w:gridCol w:w="1134"/>
      </w:tblGrid>
      <w:tr w:rsidR="00F628E4" w:rsidRPr="00E5419E" w14:paraId="347056BC" w14:textId="77777777" w:rsidTr="00A97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02E3B3B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N=230</w:t>
            </w:r>
          </w:p>
        </w:tc>
        <w:tc>
          <w:tcPr>
            <w:tcW w:w="1134" w:type="dxa"/>
            <w:noWrap/>
            <w:hideMark/>
          </w:tcPr>
          <w:p w14:paraId="48A31BDA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n (%)</w:t>
            </w:r>
          </w:p>
        </w:tc>
      </w:tr>
      <w:tr w:rsidR="00F628E4" w:rsidRPr="00E5419E" w14:paraId="442C2F13" w14:textId="77777777" w:rsidTr="00A97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4BC2A49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Cardiovascular drugs</w:t>
            </w:r>
          </w:p>
        </w:tc>
        <w:tc>
          <w:tcPr>
            <w:tcW w:w="1134" w:type="dxa"/>
            <w:noWrap/>
            <w:hideMark/>
          </w:tcPr>
          <w:p w14:paraId="51AF1101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25 (10.9)</w:t>
            </w:r>
          </w:p>
        </w:tc>
      </w:tr>
      <w:tr w:rsidR="00F628E4" w:rsidRPr="00E5419E" w14:paraId="5DCA022A" w14:textId="77777777" w:rsidTr="00A97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698D0B0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Thyroid hormones</w:t>
            </w:r>
          </w:p>
        </w:tc>
        <w:tc>
          <w:tcPr>
            <w:tcW w:w="1134" w:type="dxa"/>
            <w:noWrap/>
            <w:hideMark/>
          </w:tcPr>
          <w:p w14:paraId="0F8AE042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20 (8.7)</w:t>
            </w:r>
          </w:p>
        </w:tc>
      </w:tr>
      <w:tr w:rsidR="00F628E4" w:rsidRPr="00E5419E" w14:paraId="3F4B13E6" w14:textId="77777777" w:rsidTr="00861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2F8CDF8E" w14:textId="77777777" w:rsidR="00F628E4" w:rsidRPr="00E5419E" w:rsidRDefault="00F628E4" w:rsidP="00861E37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Lipid-lowering agents</w:t>
            </w:r>
          </w:p>
        </w:tc>
        <w:tc>
          <w:tcPr>
            <w:tcW w:w="1134" w:type="dxa"/>
            <w:noWrap/>
            <w:hideMark/>
          </w:tcPr>
          <w:p w14:paraId="4A6928B2" w14:textId="77777777" w:rsidR="00F628E4" w:rsidRPr="00E5419E" w:rsidRDefault="00F628E4" w:rsidP="00861E37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18 (7.8)</w:t>
            </w:r>
          </w:p>
        </w:tc>
      </w:tr>
      <w:tr w:rsidR="00F628E4" w:rsidRPr="00E5419E" w14:paraId="796C404C" w14:textId="77777777" w:rsidTr="00A97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A9FDDEE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G</w:t>
            </w:r>
            <w:r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astrointestinal</w:t>
            </w: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 xml:space="preserve"> agents</w:t>
            </w:r>
          </w:p>
        </w:tc>
        <w:tc>
          <w:tcPr>
            <w:tcW w:w="1134" w:type="dxa"/>
            <w:noWrap/>
            <w:hideMark/>
          </w:tcPr>
          <w:p w14:paraId="0211A179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13 (5.7)</w:t>
            </w:r>
          </w:p>
        </w:tc>
      </w:tr>
      <w:tr w:rsidR="00F628E4" w:rsidRPr="00E5419E" w14:paraId="3AD15271" w14:textId="77777777" w:rsidTr="00A97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4FFA163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Diabetes therapy</w:t>
            </w:r>
          </w:p>
        </w:tc>
        <w:tc>
          <w:tcPr>
            <w:tcW w:w="1134" w:type="dxa"/>
            <w:noWrap/>
            <w:hideMark/>
          </w:tcPr>
          <w:p w14:paraId="3DDF4E72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9 (3.9)</w:t>
            </w:r>
          </w:p>
        </w:tc>
      </w:tr>
      <w:tr w:rsidR="00F628E4" w:rsidRPr="00E5419E" w14:paraId="6A524476" w14:textId="77777777" w:rsidTr="00B01F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62CFE71" w14:textId="77777777" w:rsidR="00F628E4" w:rsidRPr="00E5419E" w:rsidRDefault="00F628E4" w:rsidP="00B01F96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Sex hormones</w:t>
            </w:r>
          </w:p>
        </w:tc>
        <w:tc>
          <w:tcPr>
            <w:tcW w:w="1134" w:type="dxa"/>
            <w:noWrap/>
            <w:hideMark/>
          </w:tcPr>
          <w:p w14:paraId="372A3C26" w14:textId="77777777" w:rsidR="00F628E4" w:rsidRPr="00E5419E" w:rsidRDefault="00F628E4" w:rsidP="00B01F96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8 (3.5)</w:t>
            </w:r>
          </w:p>
        </w:tc>
      </w:tr>
      <w:tr w:rsidR="00F628E4" w:rsidRPr="00E5419E" w14:paraId="50928D29" w14:textId="77777777" w:rsidTr="00B70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4FBBF4E" w14:textId="77777777" w:rsidR="00F628E4" w:rsidRPr="00E5419E" w:rsidRDefault="00F628E4" w:rsidP="00B70656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Supplementation and nutraceuticals</w:t>
            </w:r>
          </w:p>
        </w:tc>
        <w:tc>
          <w:tcPr>
            <w:tcW w:w="1134" w:type="dxa"/>
            <w:noWrap/>
            <w:hideMark/>
          </w:tcPr>
          <w:p w14:paraId="78E6FD5B" w14:textId="77777777" w:rsidR="00F628E4" w:rsidRPr="00E5419E" w:rsidRDefault="00F628E4" w:rsidP="00B70656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7 (3.0)</w:t>
            </w:r>
          </w:p>
        </w:tc>
      </w:tr>
      <w:tr w:rsidR="00F628E4" w:rsidRPr="00E5419E" w14:paraId="11785B5F" w14:textId="77777777" w:rsidTr="00907C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0E9386C4" w14:textId="77777777" w:rsidR="00F628E4" w:rsidRPr="00E5419E" w:rsidRDefault="00F628E4" w:rsidP="00907C6E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A</w:t>
            </w:r>
            <w:r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ntidepressants</w:t>
            </w:r>
          </w:p>
        </w:tc>
        <w:tc>
          <w:tcPr>
            <w:tcW w:w="1134" w:type="dxa"/>
            <w:noWrap/>
            <w:hideMark/>
          </w:tcPr>
          <w:p w14:paraId="4CA5D8BB" w14:textId="77777777" w:rsidR="00F628E4" w:rsidRPr="00E5419E" w:rsidRDefault="00F628E4" w:rsidP="00907C6E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5 (2.2)</w:t>
            </w:r>
          </w:p>
        </w:tc>
      </w:tr>
      <w:tr w:rsidR="00F628E4" w:rsidRPr="00E5419E" w14:paraId="64612878" w14:textId="77777777" w:rsidTr="00684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B3871D9" w14:textId="77777777" w:rsidR="00F628E4" w:rsidRPr="00E5419E" w:rsidRDefault="00F628E4" w:rsidP="006844E5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Immunosuppressive</w:t>
            </w:r>
            <w:r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 xml:space="preserve"> therapy</w:t>
            </w:r>
          </w:p>
        </w:tc>
        <w:tc>
          <w:tcPr>
            <w:tcW w:w="1134" w:type="dxa"/>
            <w:noWrap/>
            <w:hideMark/>
          </w:tcPr>
          <w:p w14:paraId="6F7486B8" w14:textId="77777777" w:rsidR="00F628E4" w:rsidRPr="00E5419E" w:rsidRDefault="00F628E4" w:rsidP="006844E5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4 (1.7)</w:t>
            </w:r>
          </w:p>
        </w:tc>
      </w:tr>
      <w:tr w:rsidR="00F628E4" w:rsidRPr="00E5419E" w14:paraId="5790B6C7" w14:textId="77777777" w:rsidTr="00A97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473F10B5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Corticosteroids (including asthma therapy)</w:t>
            </w:r>
          </w:p>
        </w:tc>
        <w:tc>
          <w:tcPr>
            <w:tcW w:w="1134" w:type="dxa"/>
            <w:noWrap/>
            <w:hideMark/>
          </w:tcPr>
          <w:p w14:paraId="5970CDB6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3 (1.3)</w:t>
            </w:r>
          </w:p>
        </w:tc>
      </w:tr>
      <w:tr w:rsidR="00F628E4" w:rsidRPr="00E5419E" w14:paraId="6983E7C0" w14:textId="77777777" w:rsidTr="008A4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4043A03" w14:textId="77777777" w:rsidR="00F628E4" w:rsidRPr="00E5419E" w:rsidRDefault="00F628E4" w:rsidP="008A4858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Hypnotics and sedatives</w:t>
            </w:r>
          </w:p>
        </w:tc>
        <w:tc>
          <w:tcPr>
            <w:tcW w:w="1134" w:type="dxa"/>
            <w:noWrap/>
            <w:hideMark/>
          </w:tcPr>
          <w:p w14:paraId="613280CB" w14:textId="77777777" w:rsidR="00F628E4" w:rsidRPr="00E5419E" w:rsidRDefault="00F628E4" w:rsidP="008A4858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3 (1.3)</w:t>
            </w:r>
          </w:p>
        </w:tc>
      </w:tr>
      <w:tr w:rsidR="00F628E4" w:rsidRPr="00E5419E" w14:paraId="32135116" w14:textId="77777777" w:rsidTr="00A97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5C0CD34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Prostatic hyperplasia therapy</w:t>
            </w:r>
          </w:p>
        </w:tc>
        <w:tc>
          <w:tcPr>
            <w:tcW w:w="1134" w:type="dxa"/>
            <w:noWrap/>
            <w:hideMark/>
          </w:tcPr>
          <w:p w14:paraId="308D26B9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3 (1.3)</w:t>
            </w:r>
          </w:p>
        </w:tc>
      </w:tr>
      <w:tr w:rsidR="00F628E4" w:rsidRPr="00E5419E" w14:paraId="665F4D11" w14:textId="77777777" w:rsidTr="00CD3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5F73EB09" w14:textId="77777777" w:rsidR="00F628E4" w:rsidRPr="00E5419E" w:rsidRDefault="00F628E4" w:rsidP="00CD32CB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Diuretics</w:t>
            </w:r>
          </w:p>
        </w:tc>
        <w:tc>
          <w:tcPr>
            <w:tcW w:w="1134" w:type="dxa"/>
            <w:noWrap/>
            <w:hideMark/>
          </w:tcPr>
          <w:p w14:paraId="7D0C928E" w14:textId="77777777" w:rsidR="00F628E4" w:rsidRPr="00E5419E" w:rsidRDefault="00F628E4" w:rsidP="00CD32CB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2 (0.9)</w:t>
            </w:r>
          </w:p>
        </w:tc>
      </w:tr>
      <w:tr w:rsidR="00F628E4" w:rsidRPr="00E5419E" w14:paraId="2391F703" w14:textId="77777777" w:rsidTr="00032C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1426F7DC" w14:textId="77777777" w:rsidR="00F628E4" w:rsidRPr="00E5419E" w:rsidRDefault="00F628E4" w:rsidP="00032C2B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Analgesics</w:t>
            </w:r>
          </w:p>
        </w:tc>
        <w:tc>
          <w:tcPr>
            <w:tcW w:w="1134" w:type="dxa"/>
            <w:noWrap/>
            <w:hideMark/>
          </w:tcPr>
          <w:p w14:paraId="35FF70AA" w14:textId="77777777" w:rsidR="00F628E4" w:rsidRPr="00E5419E" w:rsidRDefault="00F628E4" w:rsidP="00032C2B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2 (0.9)</w:t>
            </w:r>
          </w:p>
        </w:tc>
      </w:tr>
      <w:tr w:rsidR="00F628E4" w:rsidRPr="00E5419E" w14:paraId="2404B585" w14:textId="77777777" w:rsidTr="002D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2FD28ED" w14:textId="77777777" w:rsidR="00F628E4" w:rsidRPr="00E5419E" w:rsidRDefault="00F628E4" w:rsidP="002D5F2A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Antihistamines</w:t>
            </w:r>
          </w:p>
        </w:tc>
        <w:tc>
          <w:tcPr>
            <w:tcW w:w="1134" w:type="dxa"/>
            <w:noWrap/>
            <w:hideMark/>
          </w:tcPr>
          <w:p w14:paraId="2517FAFE" w14:textId="77777777" w:rsidR="00F628E4" w:rsidRPr="00E5419E" w:rsidRDefault="00F628E4" w:rsidP="002D5F2A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1 (0.4)</w:t>
            </w:r>
          </w:p>
        </w:tc>
      </w:tr>
      <w:tr w:rsidR="00F628E4" w:rsidRPr="00E5419E" w14:paraId="6DD6B66C" w14:textId="77777777" w:rsidTr="00A97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E6EF6C4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Anti-infectives (</w:t>
            </w:r>
            <w:r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antivirals and antibiotics)</w:t>
            </w:r>
          </w:p>
        </w:tc>
        <w:tc>
          <w:tcPr>
            <w:tcW w:w="1134" w:type="dxa"/>
            <w:noWrap/>
            <w:hideMark/>
          </w:tcPr>
          <w:p w14:paraId="31FDBA09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1 (0.4)</w:t>
            </w:r>
          </w:p>
        </w:tc>
      </w:tr>
      <w:tr w:rsidR="00F628E4" w:rsidRPr="00E5419E" w14:paraId="3C12949A" w14:textId="77777777" w:rsidTr="005F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752B204A" w14:textId="77777777" w:rsidR="00F628E4" w:rsidRPr="00E5419E" w:rsidRDefault="00F628E4" w:rsidP="005F0FE2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Anticonvulsants</w:t>
            </w:r>
          </w:p>
        </w:tc>
        <w:tc>
          <w:tcPr>
            <w:tcW w:w="1134" w:type="dxa"/>
            <w:noWrap/>
            <w:hideMark/>
          </w:tcPr>
          <w:p w14:paraId="1282B97C" w14:textId="77777777" w:rsidR="00F628E4" w:rsidRPr="00E5419E" w:rsidRDefault="00F628E4" w:rsidP="005F0FE2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1 (0.4)</w:t>
            </w:r>
          </w:p>
        </w:tc>
      </w:tr>
      <w:tr w:rsidR="00F628E4" w:rsidRPr="00E5419E" w14:paraId="05094D26" w14:textId="77777777" w:rsidTr="00A970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  <w:hideMark/>
          </w:tcPr>
          <w:p w14:paraId="61212E31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kern w:val="0"/>
                <w:lang w:val="en-US"/>
                <w14:ligatures w14:val="none"/>
              </w:rPr>
              <w:t>Other</w:t>
            </w:r>
          </w:p>
        </w:tc>
        <w:tc>
          <w:tcPr>
            <w:tcW w:w="1134" w:type="dxa"/>
            <w:noWrap/>
            <w:hideMark/>
          </w:tcPr>
          <w:p w14:paraId="50F5E970" w14:textId="77777777" w:rsidR="00F628E4" w:rsidRPr="00E5419E" w:rsidRDefault="00F628E4" w:rsidP="00A97053">
            <w:pPr>
              <w:autoSpaceDE w:val="0"/>
              <w:autoSpaceDN w:val="0"/>
              <w:adjustRightInd w:val="0"/>
              <w:spacing w:line="161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</w:pPr>
            <w:r w:rsidRPr="00E5419E">
              <w:rPr>
                <w:rFonts w:ascii="Times New Roman" w:hAnsi="Times New Roman" w:cs="Times New Roman"/>
                <w:bCs/>
                <w:kern w:val="0"/>
                <w:lang w:val="en-US"/>
                <w14:ligatures w14:val="none"/>
              </w:rPr>
              <w:t>15 (6.5)</w:t>
            </w:r>
          </w:p>
        </w:tc>
      </w:tr>
    </w:tbl>
    <w:p w14:paraId="1635A52E" w14:textId="77777777" w:rsidR="00985904" w:rsidRPr="002602FB" w:rsidRDefault="00985904" w:rsidP="002602FB">
      <w:pPr>
        <w:pStyle w:val="TableNote"/>
        <w:tabs>
          <w:tab w:val="left" w:pos="5400"/>
        </w:tabs>
        <w:rPr>
          <w:sz w:val="20"/>
        </w:rPr>
      </w:pPr>
    </w:p>
    <w:sectPr w:rsidR="00985904" w:rsidRPr="002602FB" w:rsidSect="002602FB">
      <w:footerReference w:type="even" r:id="rId7"/>
      <w:footerReference w:type="default" r:id="rId8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86DE" w14:textId="77777777" w:rsidR="006504FB" w:rsidRDefault="006504FB">
      <w:r>
        <w:separator/>
      </w:r>
    </w:p>
  </w:endnote>
  <w:endnote w:type="continuationSeparator" w:id="0">
    <w:p w14:paraId="0D5F7DB5" w14:textId="77777777" w:rsidR="006504FB" w:rsidRDefault="0065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112B" w14:textId="77777777" w:rsidR="00CE4480" w:rsidRDefault="00CE4480" w:rsidP="002A757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93643A" w14:textId="77777777" w:rsidR="00CE4480" w:rsidRDefault="00CE4480" w:rsidP="005D0CF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910A" w14:textId="77777777" w:rsidR="002A7573" w:rsidRDefault="002A7573" w:rsidP="00F7666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1B2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8F02F3C" w14:textId="77777777" w:rsidR="00CE4480" w:rsidRDefault="00CE4480" w:rsidP="005D0C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ADE3" w14:textId="77777777" w:rsidR="006504FB" w:rsidRDefault="006504FB">
      <w:r>
        <w:separator/>
      </w:r>
    </w:p>
  </w:footnote>
  <w:footnote w:type="continuationSeparator" w:id="0">
    <w:p w14:paraId="6989A2D3" w14:textId="77777777" w:rsidR="006504FB" w:rsidRDefault="00650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1916738422">
    <w:abstractNumId w:val="20"/>
  </w:num>
  <w:num w:numId="2" w16cid:durableId="1762947489">
    <w:abstractNumId w:val="11"/>
  </w:num>
  <w:num w:numId="3" w16cid:durableId="1463226594">
    <w:abstractNumId w:val="18"/>
  </w:num>
  <w:num w:numId="4" w16cid:durableId="1059398683">
    <w:abstractNumId w:val="16"/>
  </w:num>
  <w:num w:numId="5" w16cid:durableId="970671230">
    <w:abstractNumId w:val="15"/>
  </w:num>
  <w:num w:numId="6" w16cid:durableId="646976196">
    <w:abstractNumId w:val="19"/>
  </w:num>
  <w:num w:numId="7" w16cid:durableId="617953002">
    <w:abstractNumId w:val="10"/>
  </w:num>
  <w:num w:numId="8" w16cid:durableId="732582948">
    <w:abstractNumId w:val="13"/>
  </w:num>
  <w:num w:numId="9" w16cid:durableId="535896348">
    <w:abstractNumId w:val="9"/>
  </w:num>
  <w:num w:numId="10" w16cid:durableId="2106072218">
    <w:abstractNumId w:val="14"/>
  </w:num>
  <w:num w:numId="11" w16cid:durableId="1347363624">
    <w:abstractNumId w:val="7"/>
  </w:num>
  <w:num w:numId="12" w16cid:durableId="77216856">
    <w:abstractNumId w:val="6"/>
  </w:num>
  <w:num w:numId="13" w16cid:durableId="1103919461">
    <w:abstractNumId w:val="5"/>
  </w:num>
  <w:num w:numId="14" w16cid:durableId="710614255">
    <w:abstractNumId w:val="4"/>
  </w:num>
  <w:num w:numId="15" w16cid:durableId="514416130">
    <w:abstractNumId w:val="8"/>
  </w:num>
  <w:num w:numId="16" w16cid:durableId="410735713">
    <w:abstractNumId w:val="3"/>
  </w:num>
  <w:num w:numId="17" w16cid:durableId="1904412463">
    <w:abstractNumId w:val="2"/>
  </w:num>
  <w:num w:numId="18" w16cid:durableId="175195066">
    <w:abstractNumId w:val="1"/>
  </w:num>
  <w:num w:numId="19" w16cid:durableId="808017576">
    <w:abstractNumId w:val="0"/>
  </w:num>
  <w:num w:numId="20" w16cid:durableId="809252704">
    <w:abstractNumId w:val="12"/>
  </w:num>
  <w:num w:numId="21" w16cid:durableId="21163169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5F0F"/>
    <w:rsid w:val="00011B25"/>
    <w:rsid w:val="00023515"/>
    <w:rsid w:val="00093E3A"/>
    <w:rsid w:val="000B6FD4"/>
    <w:rsid w:val="000E691B"/>
    <w:rsid w:val="000F26ED"/>
    <w:rsid w:val="001023BA"/>
    <w:rsid w:val="00110BFB"/>
    <w:rsid w:val="001307D6"/>
    <w:rsid w:val="00134AAC"/>
    <w:rsid w:val="00183FA6"/>
    <w:rsid w:val="00192904"/>
    <w:rsid w:val="001A495C"/>
    <w:rsid w:val="001A75E9"/>
    <w:rsid w:val="001E02AD"/>
    <w:rsid w:val="0021265E"/>
    <w:rsid w:val="00215E03"/>
    <w:rsid w:val="00224268"/>
    <w:rsid w:val="0022554A"/>
    <w:rsid w:val="00226A29"/>
    <w:rsid w:val="002552FD"/>
    <w:rsid w:val="00257BE0"/>
    <w:rsid w:val="002602FB"/>
    <w:rsid w:val="002A7573"/>
    <w:rsid w:val="002B385C"/>
    <w:rsid w:val="002B5C75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3E4C62"/>
    <w:rsid w:val="00404D2C"/>
    <w:rsid w:val="004060E6"/>
    <w:rsid w:val="004243C8"/>
    <w:rsid w:val="0045419E"/>
    <w:rsid w:val="0045734B"/>
    <w:rsid w:val="00465542"/>
    <w:rsid w:val="00472DF5"/>
    <w:rsid w:val="00495204"/>
    <w:rsid w:val="004A31B3"/>
    <w:rsid w:val="004E1263"/>
    <w:rsid w:val="005044A6"/>
    <w:rsid w:val="0050551A"/>
    <w:rsid w:val="00590F64"/>
    <w:rsid w:val="005923E5"/>
    <w:rsid w:val="005A3FF5"/>
    <w:rsid w:val="005B567D"/>
    <w:rsid w:val="005D0CFC"/>
    <w:rsid w:val="005D19F4"/>
    <w:rsid w:val="005F254A"/>
    <w:rsid w:val="006504FB"/>
    <w:rsid w:val="0065657F"/>
    <w:rsid w:val="00666336"/>
    <w:rsid w:val="00683E42"/>
    <w:rsid w:val="00685455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C6349"/>
    <w:rsid w:val="007C72F6"/>
    <w:rsid w:val="00816966"/>
    <w:rsid w:val="00817D26"/>
    <w:rsid w:val="00821CD4"/>
    <w:rsid w:val="008423A7"/>
    <w:rsid w:val="008440CC"/>
    <w:rsid w:val="0089107E"/>
    <w:rsid w:val="00891604"/>
    <w:rsid w:val="008D225B"/>
    <w:rsid w:val="00921BF8"/>
    <w:rsid w:val="00931970"/>
    <w:rsid w:val="009367F9"/>
    <w:rsid w:val="009642BE"/>
    <w:rsid w:val="00976299"/>
    <w:rsid w:val="00985904"/>
    <w:rsid w:val="009872CC"/>
    <w:rsid w:val="009A27C5"/>
    <w:rsid w:val="009B10F1"/>
    <w:rsid w:val="009B368D"/>
    <w:rsid w:val="009C24D4"/>
    <w:rsid w:val="009E0429"/>
    <w:rsid w:val="009F5211"/>
    <w:rsid w:val="00A42352"/>
    <w:rsid w:val="00A527E4"/>
    <w:rsid w:val="00A5640D"/>
    <w:rsid w:val="00A729D6"/>
    <w:rsid w:val="00A938BF"/>
    <w:rsid w:val="00AD02FD"/>
    <w:rsid w:val="00AE2C57"/>
    <w:rsid w:val="00AF4615"/>
    <w:rsid w:val="00B50DF8"/>
    <w:rsid w:val="00B54EA0"/>
    <w:rsid w:val="00B60EFB"/>
    <w:rsid w:val="00B65366"/>
    <w:rsid w:val="00B77807"/>
    <w:rsid w:val="00B940E9"/>
    <w:rsid w:val="00B96492"/>
    <w:rsid w:val="00BA1206"/>
    <w:rsid w:val="00BC7FE6"/>
    <w:rsid w:val="00BE3709"/>
    <w:rsid w:val="00BF78A6"/>
    <w:rsid w:val="00C055A1"/>
    <w:rsid w:val="00CA4A57"/>
    <w:rsid w:val="00CB6CC8"/>
    <w:rsid w:val="00CC4C93"/>
    <w:rsid w:val="00CE4480"/>
    <w:rsid w:val="00D120D2"/>
    <w:rsid w:val="00D20D7C"/>
    <w:rsid w:val="00D26FCA"/>
    <w:rsid w:val="00D6152F"/>
    <w:rsid w:val="00D6407C"/>
    <w:rsid w:val="00D87AF7"/>
    <w:rsid w:val="00DA120C"/>
    <w:rsid w:val="00DC4BEF"/>
    <w:rsid w:val="00E10628"/>
    <w:rsid w:val="00E144CD"/>
    <w:rsid w:val="00E2292B"/>
    <w:rsid w:val="00E5419E"/>
    <w:rsid w:val="00EA6E28"/>
    <w:rsid w:val="00F05D3B"/>
    <w:rsid w:val="00F0752A"/>
    <w:rsid w:val="00F17E59"/>
    <w:rsid w:val="00F378D0"/>
    <w:rsid w:val="00F628E4"/>
    <w:rsid w:val="00F76668"/>
    <w:rsid w:val="00F76A7F"/>
    <w:rsid w:val="00F838E1"/>
    <w:rsid w:val="00F842DC"/>
    <w:rsid w:val="00F876FF"/>
    <w:rsid w:val="00F93A89"/>
    <w:rsid w:val="00F968F7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FFF2A"/>
  <w15:docId w15:val="{DA1238A4-95E2-4FC5-B404-3E1540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Titolo1">
    <w:name w:val="heading 1"/>
    <w:basedOn w:val="Normale"/>
    <w:next w:val="Normale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B6FD4"/>
    <w:pPr>
      <w:spacing w:after="120"/>
      <w:ind w:left="283"/>
    </w:pPr>
  </w:style>
  <w:style w:type="paragraph" w:styleId="Testofumetto">
    <w:name w:val="Balloon Text"/>
    <w:basedOn w:val="Normale"/>
    <w:semiHidden/>
    <w:rsid w:val="008D225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Numeropagina">
    <w:name w:val="page number"/>
    <w:basedOn w:val="Carpredefinitoparagrafo"/>
    <w:rsid w:val="000B6FD4"/>
  </w:style>
  <w:style w:type="paragraph" w:styleId="Intestazione">
    <w:name w:val="header"/>
    <w:basedOn w:val="Normale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Testonotaapidipagina">
    <w:name w:val="footnote text"/>
    <w:basedOn w:val="Normale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Testonormale">
    <w:name w:val="Plain Text"/>
    <w:basedOn w:val="Normale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e"/>
    <w:rsid w:val="000B6FD4"/>
    <w:pPr>
      <w:spacing w:line="240" w:lineRule="auto"/>
    </w:pPr>
  </w:style>
  <w:style w:type="paragraph" w:customStyle="1" w:styleId="AbstractPara">
    <w:name w:val="AbstractPara"/>
    <w:basedOn w:val="Normale"/>
    <w:rsid w:val="000B6FD4"/>
    <w:pPr>
      <w:spacing w:line="240" w:lineRule="auto"/>
    </w:pPr>
  </w:style>
  <w:style w:type="paragraph" w:customStyle="1" w:styleId="AbstractTitle">
    <w:name w:val="AbstractTitle"/>
    <w:basedOn w:val="Normale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e"/>
    <w:rsid w:val="000B6FD4"/>
    <w:pPr>
      <w:spacing w:before="120" w:line="240" w:lineRule="exact"/>
    </w:pPr>
  </w:style>
  <w:style w:type="paragraph" w:customStyle="1" w:styleId="Acknowledge">
    <w:name w:val="Acknowledge"/>
    <w:basedOn w:val="Normale"/>
    <w:rsid w:val="000B6FD4"/>
    <w:pPr>
      <w:spacing w:line="240" w:lineRule="auto"/>
    </w:pPr>
  </w:style>
  <w:style w:type="paragraph" w:customStyle="1" w:styleId="Address">
    <w:name w:val="Address"/>
    <w:basedOn w:val="Normale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e"/>
    <w:next w:val="Normale"/>
    <w:rsid w:val="000B6FD4"/>
    <w:pPr>
      <w:spacing w:before="80" w:line="240" w:lineRule="auto"/>
    </w:pPr>
  </w:style>
  <w:style w:type="paragraph" w:customStyle="1" w:styleId="AuthoredBy">
    <w:name w:val="AuthoredBy"/>
    <w:basedOn w:val="Normale"/>
    <w:rsid w:val="000B6FD4"/>
    <w:pPr>
      <w:spacing w:line="240" w:lineRule="auto"/>
    </w:pPr>
  </w:style>
  <w:style w:type="paragraph" w:customStyle="1" w:styleId="Banner">
    <w:name w:val="Banner"/>
    <w:basedOn w:val="Normale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e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e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Didascalia">
    <w:name w:val="caption"/>
    <w:basedOn w:val="Normale"/>
    <w:next w:val="Normale"/>
    <w:qFormat/>
    <w:rsid w:val="000B6FD4"/>
    <w:pPr>
      <w:spacing w:before="120" w:after="120" w:line="240" w:lineRule="auto"/>
    </w:pPr>
    <w:rPr>
      <w:b/>
      <w:sz w:val="20"/>
    </w:rPr>
  </w:style>
  <w:style w:type="paragraph" w:styleId="Testocommento">
    <w:name w:val="annotation text"/>
    <w:basedOn w:val="Normale"/>
    <w:semiHidden/>
    <w:rsid w:val="000B6FD4"/>
    <w:pPr>
      <w:spacing w:line="240" w:lineRule="auto"/>
    </w:pPr>
    <w:rPr>
      <w:sz w:val="20"/>
    </w:rPr>
  </w:style>
  <w:style w:type="paragraph" w:styleId="Testodelblocco">
    <w:name w:val="Block Text"/>
    <w:basedOn w:val="Normale"/>
    <w:rsid w:val="000B6FD4"/>
    <w:pPr>
      <w:spacing w:after="120"/>
      <w:ind w:left="1440" w:right="1440"/>
    </w:pPr>
  </w:style>
  <w:style w:type="paragraph" w:customStyle="1" w:styleId="Conflict">
    <w:name w:val="Conflict"/>
    <w:basedOn w:val="Normale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e"/>
    <w:rsid w:val="000B6FD4"/>
    <w:pPr>
      <w:spacing w:line="240" w:lineRule="auto"/>
    </w:pPr>
  </w:style>
  <w:style w:type="paragraph" w:customStyle="1" w:styleId="Credit">
    <w:name w:val="Credit"/>
    <w:basedOn w:val="Didascalia"/>
    <w:rsid w:val="000B6FD4"/>
    <w:rPr>
      <w:sz w:val="18"/>
    </w:rPr>
  </w:style>
  <w:style w:type="paragraph" w:styleId="Data">
    <w:name w:val="Date"/>
    <w:basedOn w:val="Normale"/>
    <w:next w:val="Normale"/>
    <w:rsid w:val="000B6FD4"/>
    <w:pPr>
      <w:spacing w:line="240" w:lineRule="auto"/>
    </w:pPr>
  </w:style>
  <w:style w:type="paragraph" w:customStyle="1" w:styleId="Article">
    <w:name w:val="Article"/>
    <w:basedOn w:val="Normale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e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Corpotesto">
    <w:name w:val="Body Text"/>
    <w:basedOn w:val="Normale"/>
    <w:rsid w:val="000B6FD4"/>
    <w:pPr>
      <w:spacing w:after="120"/>
    </w:pPr>
  </w:style>
  <w:style w:type="character" w:styleId="Rimandonotadichiusura">
    <w:name w:val="endnote reference"/>
    <w:basedOn w:val="Carpredefinitoparagrafo"/>
    <w:semiHidden/>
    <w:rsid w:val="000B6FD4"/>
    <w:rPr>
      <w:vertAlign w:val="superscript"/>
    </w:rPr>
  </w:style>
  <w:style w:type="paragraph" w:styleId="Testonotadichiusura">
    <w:name w:val="endnote text"/>
    <w:basedOn w:val="Normale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e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e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e"/>
    <w:rsid w:val="000B6FD4"/>
    <w:pPr>
      <w:spacing w:line="240" w:lineRule="auto"/>
    </w:pPr>
  </w:style>
  <w:style w:type="paragraph" w:customStyle="1" w:styleId="Figure">
    <w:name w:val="Figure"/>
    <w:basedOn w:val="Normale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Carpredefinitoparagrafo"/>
    <w:rsid w:val="000B6FD4"/>
    <w:rPr>
      <w:color w:val="0000FF"/>
      <w:vertAlign w:val="superscript"/>
    </w:rPr>
  </w:style>
  <w:style w:type="character" w:customStyle="1" w:styleId="FnoteRef">
    <w:name w:val="FnoteRef"/>
    <w:basedOn w:val="Carpredefinitoparagrafo"/>
    <w:rsid w:val="000B6FD4"/>
    <w:rPr>
      <w:color w:val="FF0000"/>
      <w:vertAlign w:val="superscript"/>
    </w:rPr>
  </w:style>
  <w:style w:type="paragraph" w:customStyle="1" w:styleId="Footnote">
    <w:name w:val="Footnote"/>
    <w:basedOn w:val="Normale"/>
    <w:rsid w:val="000B6FD4"/>
    <w:pPr>
      <w:spacing w:line="240" w:lineRule="auto"/>
    </w:pPr>
  </w:style>
  <w:style w:type="character" w:styleId="Rimandonotaapidipagina">
    <w:name w:val="footnote reference"/>
    <w:basedOn w:val="Carpredefinitoparagrafo"/>
    <w:semiHidden/>
    <w:rsid w:val="000B6FD4"/>
    <w:rPr>
      <w:vertAlign w:val="superscript"/>
    </w:rPr>
  </w:style>
  <w:style w:type="paragraph" w:customStyle="1" w:styleId="Funding">
    <w:name w:val="Funding"/>
    <w:basedOn w:val="Normale"/>
    <w:rsid w:val="000B6FD4"/>
    <w:pPr>
      <w:spacing w:after="120" w:line="240" w:lineRule="auto"/>
    </w:pPr>
  </w:style>
  <w:style w:type="paragraph" w:customStyle="1" w:styleId="GroupTitle">
    <w:name w:val="GroupTitle"/>
    <w:basedOn w:val="Titolo"/>
    <w:next w:val="Titolo"/>
    <w:rsid w:val="000B6FD4"/>
  </w:style>
  <w:style w:type="paragraph" w:customStyle="1" w:styleId="HeadA">
    <w:name w:val="HeadA"/>
    <w:basedOn w:val="Normale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e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e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Corpodeltesto2">
    <w:name w:val="Body Text 2"/>
    <w:basedOn w:val="Normale"/>
    <w:rsid w:val="000B6FD4"/>
    <w:pPr>
      <w:spacing w:after="120" w:line="480" w:lineRule="auto"/>
    </w:pPr>
  </w:style>
  <w:style w:type="paragraph" w:customStyle="1" w:styleId="Keywords">
    <w:name w:val="Keywords"/>
    <w:basedOn w:val="Normale"/>
    <w:rsid w:val="000B6FD4"/>
    <w:pPr>
      <w:spacing w:line="240" w:lineRule="auto"/>
    </w:pPr>
  </w:style>
  <w:style w:type="paragraph" w:styleId="Puntoelenco">
    <w:name w:val="List Bullet"/>
    <w:basedOn w:val="Normale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e"/>
    <w:rsid w:val="000B6FD4"/>
    <w:pPr>
      <w:spacing w:before="40" w:after="120" w:line="240" w:lineRule="exact"/>
    </w:pPr>
  </w:style>
  <w:style w:type="paragraph" w:customStyle="1" w:styleId="List2">
    <w:name w:val="List2"/>
    <w:basedOn w:val="Normale"/>
    <w:rsid w:val="000B6FD4"/>
    <w:pPr>
      <w:spacing w:before="40" w:line="240" w:lineRule="exact"/>
      <w:ind w:left="720"/>
    </w:pPr>
  </w:style>
  <w:style w:type="paragraph" w:styleId="Corpodeltesto3">
    <w:name w:val="Body Text 3"/>
    <w:basedOn w:val="Normale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e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e"/>
    <w:rsid w:val="000B6FD4"/>
    <w:pPr>
      <w:spacing w:before="120" w:line="240" w:lineRule="exact"/>
    </w:pPr>
  </w:style>
  <w:style w:type="paragraph" w:customStyle="1" w:styleId="MoreInfo">
    <w:name w:val="MoreInfo"/>
    <w:basedOn w:val="Normale"/>
    <w:rsid w:val="000B6FD4"/>
    <w:pPr>
      <w:spacing w:before="120" w:line="240" w:lineRule="auto"/>
    </w:pPr>
  </w:style>
  <w:style w:type="paragraph" w:customStyle="1" w:styleId="MoreInfoWeb">
    <w:name w:val="MoreInfoWeb"/>
    <w:basedOn w:val="Normale"/>
    <w:rsid w:val="000B6FD4"/>
    <w:pPr>
      <w:spacing w:before="120" w:line="240" w:lineRule="exact"/>
    </w:pPr>
  </w:style>
  <w:style w:type="paragraph" w:styleId="Titolo">
    <w:name w:val="Title"/>
    <w:basedOn w:val="Normale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e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e"/>
    <w:rsid w:val="000B6FD4"/>
    <w:pPr>
      <w:spacing w:before="120" w:after="120"/>
    </w:pPr>
  </w:style>
  <w:style w:type="character" w:styleId="Enfasicorsivo">
    <w:name w:val="Emphasis"/>
    <w:basedOn w:val="Carpredefinitoparagrafo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Rimandocommento">
    <w:name w:val="annotation reference"/>
    <w:basedOn w:val="Carpredefinitoparagrafo"/>
    <w:semiHidden/>
    <w:rsid w:val="000B6FD4"/>
    <w:rPr>
      <w:sz w:val="16"/>
    </w:rPr>
  </w:style>
  <w:style w:type="paragraph" w:customStyle="1" w:styleId="Position">
    <w:name w:val="Position"/>
    <w:basedOn w:val="Normale"/>
    <w:next w:val="Normale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Primorientrocorpodeltesto">
    <w:name w:val="Body Text First Indent"/>
    <w:basedOn w:val="Corpotesto"/>
    <w:rsid w:val="000B6FD4"/>
    <w:pPr>
      <w:ind w:firstLine="210"/>
    </w:pPr>
  </w:style>
  <w:style w:type="paragraph" w:customStyle="1" w:styleId="QuoteRef">
    <w:name w:val="QuoteRef"/>
    <w:basedOn w:val="Normale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e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e"/>
    <w:rsid w:val="000B6FD4"/>
  </w:style>
  <w:style w:type="paragraph" w:customStyle="1" w:styleId="RelatedToWeb">
    <w:name w:val="RelatedToWeb"/>
    <w:basedOn w:val="Normale"/>
    <w:rsid w:val="000B6FD4"/>
  </w:style>
  <w:style w:type="paragraph" w:customStyle="1" w:styleId="Reviewed">
    <w:name w:val="Reviewed"/>
    <w:basedOn w:val="ParaCont"/>
    <w:rsid w:val="000B6FD4"/>
  </w:style>
  <w:style w:type="paragraph" w:styleId="Formuladiapertura">
    <w:name w:val="Salutation"/>
    <w:basedOn w:val="Normale"/>
    <w:next w:val="Normale"/>
    <w:rsid w:val="000B6FD4"/>
  </w:style>
  <w:style w:type="paragraph" w:customStyle="1" w:styleId="ShortAuthor">
    <w:name w:val="ShortAuthor"/>
    <w:basedOn w:val="Normale"/>
    <w:rsid w:val="000B6FD4"/>
    <w:rPr>
      <w:i/>
    </w:rPr>
  </w:style>
  <w:style w:type="paragraph" w:customStyle="1" w:styleId="ShortTitle">
    <w:name w:val="ShortTitle"/>
    <w:basedOn w:val="Normale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ottotitolo">
    <w:name w:val="Subtitle"/>
    <w:basedOn w:val="Normale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ottotitolo"/>
    <w:rsid w:val="000B6FD4"/>
  </w:style>
  <w:style w:type="paragraph" w:customStyle="1" w:styleId="Table">
    <w:name w:val="Table"/>
    <w:basedOn w:val="Normale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e"/>
    <w:rsid w:val="000B6FD4"/>
  </w:style>
  <w:style w:type="character" w:customStyle="1" w:styleId="TableRef">
    <w:name w:val="TableRef"/>
    <w:basedOn w:val="Carpredefinitoparagrafo"/>
    <w:rsid w:val="000B6FD4"/>
    <w:rPr>
      <w:color w:val="0000FF"/>
      <w:vertAlign w:val="superscript"/>
    </w:rPr>
  </w:style>
  <w:style w:type="paragraph" w:customStyle="1" w:styleId="TableTitle">
    <w:name w:val="TableTitle"/>
    <w:basedOn w:val="Normale"/>
    <w:rsid w:val="000B6FD4"/>
  </w:style>
  <w:style w:type="paragraph" w:customStyle="1" w:styleId="Topic">
    <w:name w:val="Topic"/>
    <w:basedOn w:val="Normale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Carpredefinitoparagrafo"/>
    <w:rsid w:val="000B6FD4"/>
    <w:rPr>
      <w:color w:val="666699"/>
    </w:rPr>
  </w:style>
  <w:style w:type="paragraph" w:customStyle="1" w:styleId="WebRef">
    <w:name w:val="WebRef"/>
    <w:basedOn w:val="Normale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Carpredefinitoparagrafo"/>
    <w:rsid w:val="000B6FD4"/>
    <w:rPr>
      <w:color w:val="0000FF"/>
      <w:vertAlign w:val="superscript"/>
    </w:rPr>
  </w:style>
  <w:style w:type="paragraph" w:styleId="Primorientrocorpodeltesto2">
    <w:name w:val="Body Text First Indent 2"/>
    <w:basedOn w:val="Rientrocorpodeltesto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e"/>
    <w:rsid w:val="000B6FD4"/>
    <w:pPr>
      <w:outlineLvl w:val="4"/>
    </w:pPr>
    <w:rPr>
      <w:sz w:val="16"/>
    </w:rPr>
  </w:style>
  <w:style w:type="paragraph" w:styleId="Rientrocorpodeltesto2">
    <w:name w:val="Body Text Indent 2"/>
    <w:basedOn w:val="Normale"/>
    <w:rsid w:val="000B6FD4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0B6FD4"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rsid w:val="000B6FD4"/>
    <w:pPr>
      <w:ind w:left="4252"/>
    </w:pPr>
  </w:style>
  <w:style w:type="paragraph" w:styleId="Mappadocumento">
    <w:name w:val="Document Map"/>
    <w:basedOn w:val="Normale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Firmadipostaelettronica">
    <w:name w:val="E-mail Signature"/>
    <w:basedOn w:val="Normale"/>
    <w:rsid w:val="000B6FD4"/>
  </w:style>
  <w:style w:type="paragraph" w:styleId="Indirizzodestinatario">
    <w:name w:val="envelope address"/>
    <w:basedOn w:val="Normale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Indirizzomittente">
    <w:name w:val="envelope return"/>
    <w:basedOn w:val="Normale"/>
    <w:rsid w:val="000B6FD4"/>
    <w:rPr>
      <w:rFonts w:ascii="Arial" w:hAnsi="Arial"/>
      <w:sz w:val="20"/>
    </w:rPr>
  </w:style>
  <w:style w:type="character" w:styleId="Collegamentovisitato">
    <w:name w:val="FollowedHyperlink"/>
    <w:basedOn w:val="Carpredefinitoparagrafo"/>
    <w:rsid w:val="000B6FD4"/>
    <w:rPr>
      <w:color w:val="800080"/>
      <w:u w:val="single"/>
    </w:rPr>
  </w:style>
  <w:style w:type="character" w:styleId="AcronimoHTML">
    <w:name w:val="HTML Acronym"/>
    <w:basedOn w:val="Carpredefinitoparagrafo"/>
    <w:rsid w:val="000B6FD4"/>
  </w:style>
  <w:style w:type="paragraph" w:styleId="IndirizzoHTML">
    <w:name w:val="HTML Address"/>
    <w:basedOn w:val="Normale"/>
    <w:rsid w:val="000B6FD4"/>
    <w:rPr>
      <w:i/>
      <w:iCs/>
    </w:rPr>
  </w:style>
  <w:style w:type="character" w:styleId="CitazioneHTML">
    <w:name w:val="HTML Cite"/>
    <w:basedOn w:val="Carpredefinitoparagrafo"/>
    <w:rsid w:val="000B6FD4"/>
    <w:rPr>
      <w:i/>
      <w:iCs/>
    </w:rPr>
  </w:style>
  <w:style w:type="character" w:styleId="CodiceHTML">
    <w:name w:val="HTML Code"/>
    <w:basedOn w:val="Carpredefinitoparagrafo"/>
    <w:rsid w:val="000B6FD4"/>
    <w:rPr>
      <w:rFonts w:ascii="Courier New" w:hAnsi="Courier New"/>
      <w:sz w:val="20"/>
      <w:szCs w:val="20"/>
    </w:rPr>
  </w:style>
  <w:style w:type="character" w:styleId="DefinizioneHTML">
    <w:name w:val="HTML Definition"/>
    <w:basedOn w:val="Carpredefinitoparagrafo"/>
    <w:rsid w:val="000B6FD4"/>
    <w:rPr>
      <w:i/>
      <w:iCs/>
    </w:rPr>
  </w:style>
  <w:style w:type="character" w:styleId="TastieraHTML">
    <w:name w:val="HTML Keyboard"/>
    <w:basedOn w:val="Carpredefinitoparagrafo"/>
    <w:rsid w:val="000B6FD4"/>
    <w:rPr>
      <w:rFonts w:ascii="Courier New" w:hAnsi="Courier New"/>
      <w:sz w:val="20"/>
      <w:szCs w:val="20"/>
    </w:rPr>
  </w:style>
  <w:style w:type="paragraph" w:styleId="PreformattatoHTML">
    <w:name w:val="HTML Preformatted"/>
    <w:basedOn w:val="Normale"/>
    <w:rsid w:val="000B6FD4"/>
    <w:rPr>
      <w:rFonts w:ascii="Courier New" w:hAnsi="Courier New"/>
      <w:sz w:val="20"/>
    </w:rPr>
  </w:style>
  <w:style w:type="character" w:styleId="EsempioHTML">
    <w:name w:val="HTML Sample"/>
    <w:basedOn w:val="Carpredefinitoparagrafo"/>
    <w:rsid w:val="000B6FD4"/>
    <w:rPr>
      <w:rFonts w:ascii="Courier New" w:hAnsi="Courier New"/>
    </w:rPr>
  </w:style>
  <w:style w:type="character" w:styleId="MacchinadascrivereHTML">
    <w:name w:val="HTML Typewriter"/>
    <w:basedOn w:val="Carpredefinitoparagrafo"/>
    <w:rsid w:val="000B6FD4"/>
    <w:rPr>
      <w:rFonts w:ascii="Courier New" w:hAnsi="Courier New"/>
      <w:sz w:val="20"/>
      <w:szCs w:val="20"/>
    </w:rPr>
  </w:style>
  <w:style w:type="character" w:styleId="VariabileHTML">
    <w:name w:val="HTML Variable"/>
    <w:basedOn w:val="Carpredefinitoparagrafo"/>
    <w:rsid w:val="000B6FD4"/>
    <w:rPr>
      <w:i/>
      <w:iCs/>
    </w:rPr>
  </w:style>
  <w:style w:type="character" w:styleId="Collegamentoipertestuale">
    <w:name w:val="Hyperlink"/>
    <w:basedOn w:val="Carpredefinitoparagrafo"/>
    <w:rsid w:val="000B6FD4"/>
    <w:rPr>
      <w:color w:val="0000FF"/>
      <w:u w:val="single"/>
    </w:rPr>
  </w:style>
  <w:style w:type="paragraph" w:styleId="Indice1">
    <w:name w:val="index 1"/>
    <w:basedOn w:val="Normale"/>
    <w:next w:val="Normale"/>
    <w:autoRedefine/>
    <w:semiHidden/>
    <w:rsid w:val="000B6FD4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0B6FD4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0B6FD4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0B6FD4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0B6FD4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0B6FD4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0B6FD4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0B6FD4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0B6FD4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0B6FD4"/>
    <w:rPr>
      <w:rFonts w:ascii="Arial" w:hAnsi="Arial"/>
      <w:b/>
      <w:bCs/>
    </w:rPr>
  </w:style>
  <w:style w:type="character" w:styleId="Numeroriga">
    <w:name w:val="line number"/>
    <w:basedOn w:val="Carpredefinitoparagrafo"/>
    <w:rsid w:val="000B6FD4"/>
  </w:style>
  <w:style w:type="paragraph" w:styleId="Elenco">
    <w:name w:val="List"/>
    <w:basedOn w:val="Normale"/>
    <w:rsid w:val="000B6FD4"/>
    <w:pPr>
      <w:ind w:left="283" w:hanging="283"/>
    </w:pPr>
  </w:style>
  <w:style w:type="paragraph" w:styleId="Elenco2">
    <w:name w:val="List 2"/>
    <w:basedOn w:val="Normale"/>
    <w:rsid w:val="000B6FD4"/>
    <w:pPr>
      <w:ind w:left="566" w:hanging="283"/>
    </w:pPr>
  </w:style>
  <w:style w:type="paragraph" w:styleId="Elenco3">
    <w:name w:val="List 3"/>
    <w:basedOn w:val="Normale"/>
    <w:rsid w:val="000B6FD4"/>
    <w:pPr>
      <w:ind w:left="849" w:hanging="283"/>
    </w:pPr>
  </w:style>
  <w:style w:type="paragraph" w:styleId="Elenco4">
    <w:name w:val="List 4"/>
    <w:basedOn w:val="Normale"/>
    <w:rsid w:val="000B6FD4"/>
    <w:pPr>
      <w:ind w:left="1132" w:hanging="283"/>
    </w:pPr>
  </w:style>
  <w:style w:type="paragraph" w:styleId="Elenco5">
    <w:name w:val="List 5"/>
    <w:basedOn w:val="Normale"/>
    <w:rsid w:val="000B6FD4"/>
    <w:pPr>
      <w:ind w:left="1415" w:hanging="283"/>
    </w:pPr>
  </w:style>
  <w:style w:type="paragraph" w:styleId="Puntoelenco2">
    <w:name w:val="List Bullet 2"/>
    <w:basedOn w:val="Normale"/>
    <w:autoRedefine/>
    <w:rsid w:val="000B6FD4"/>
    <w:pPr>
      <w:numPr>
        <w:numId w:val="11"/>
      </w:numPr>
    </w:pPr>
  </w:style>
  <w:style w:type="paragraph" w:styleId="Puntoelenco3">
    <w:name w:val="List Bullet 3"/>
    <w:basedOn w:val="Normale"/>
    <w:autoRedefine/>
    <w:rsid w:val="000B6FD4"/>
    <w:pPr>
      <w:numPr>
        <w:numId w:val="12"/>
      </w:numPr>
    </w:pPr>
  </w:style>
  <w:style w:type="paragraph" w:styleId="Puntoelenco4">
    <w:name w:val="List Bullet 4"/>
    <w:basedOn w:val="Normale"/>
    <w:autoRedefine/>
    <w:rsid w:val="000B6FD4"/>
    <w:pPr>
      <w:numPr>
        <w:numId w:val="13"/>
      </w:numPr>
    </w:pPr>
  </w:style>
  <w:style w:type="paragraph" w:styleId="Puntoelenco5">
    <w:name w:val="List Bullet 5"/>
    <w:basedOn w:val="Normale"/>
    <w:autoRedefine/>
    <w:rsid w:val="000B6FD4"/>
    <w:pPr>
      <w:numPr>
        <w:numId w:val="14"/>
      </w:numPr>
    </w:pPr>
  </w:style>
  <w:style w:type="paragraph" w:styleId="Elencocontinua">
    <w:name w:val="List Continue"/>
    <w:basedOn w:val="Normale"/>
    <w:rsid w:val="000B6FD4"/>
    <w:pPr>
      <w:spacing w:after="120"/>
      <w:ind w:left="283"/>
    </w:pPr>
  </w:style>
  <w:style w:type="paragraph" w:styleId="Elencocontinua2">
    <w:name w:val="List Continue 2"/>
    <w:basedOn w:val="Normale"/>
    <w:rsid w:val="000B6FD4"/>
    <w:pPr>
      <w:spacing w:after="120"/>
      <w:ind w:left="566"/>
    </w:pPr>
  </w:style>
  <w:style w:type="paragraph" w:styleId="Elencocontinua3">
    <w:name w:val="List Continue 3"/>
    <w:basedOn w:val="Normale"/>
    <w:rsid w:val="000B6FD4"/>
    <w:pPr>
      <w:spacing w:after="120"/>
      <w:ind w:left="849"/>
    </w:pPr>
  </w:style>
  <w:style w:type="paragraph" w:styleId="Elencocontinua4">
    <w:name w:val="List Continue 4"/>
    <w:basedOn w:val="Normale"/>
    <w:rsid w:val="000B6FD4"/>
    <w:pPr>
      <w:spacing w:after="120"/>
      <w:ind w:left="1132"/>
    </w:pPr>
  </w:style>
  <w:style w:type="paragraph" w:styleId="Elencocontinua5">
    <w:name w:val="List Continue 5"/>
    <w:basedOn w:val="Normale"/>
    <w:rsid w:val="000B6FD4"/>
    <w:pPr>
      <w:spacing w:after="120"/>
      <w:ind w:left="1415"/>
    </w:pPr>
  </w:style>
  <w:style w:type="paragraph" w:styleId="Numeroelenco">
    <w:name w:val="List Number"/>
    <w:basedOn w:val="Normale"/>
    <w:rsid w:val="000B6FD4"/>
    <w:pPr>
      <w:numPr>
        <w:numId w:val="15"/>
      </w:numPr>
    </w:pPr>
  </w:style>
  <w:style w:type="paragraph" w:styleId="Numeroelenco2">
    <w:name w:val="List Number 2"/>
    <w:basedOn w:val="Normale"/>
    <w:rsid w:val="000B6FD4"/>
    <w:pPr>
      <w:numPr>
        <w:numId w:val="16"/>
      </w:numPr>
    </w:pPr>
  </w:style>
  <w:style w:type="paragraph" w:styleId="Numeroelenco3">
    <w:name w:val="List Number 3"/>
    <w:basedOn w:val="Normale"/>
    <w:rsid w:val="000B6FD4"/>
    <w:pPr>
      <w:numPr>
        <w:numId w:val="17"/>
      </w:numPr>
    </w:pPr>
  </w:style>
  <w:style w:type="paragraph" w:styleId="Numeroelenco4">
    <w:name w:val="List Number 4"/>
    <w:basedOn w:val="Normale"/>
    <w:rsid w:val="000B6FD4"/>
    <w:pPr>
      <w:numPr>
        <w:numId w:val="18"/>
      </w:numPr>
    </w:pPr>
  </w:style>
  <w:style w:type="paragraph" w:styleId="Numeroelenco5">
    <w:name w:val="List Number 5"/>
    <w:basedOn w:val="Normale"/>
    <w:rsid w:val="000B6FD4"/>
    <w:pPr>
      <w:numPr>
        <w:numId w:val="19"/>
      </w:numPr>
    </w:pPr>
  </w:style>
  <w:style w:type="paragraph" w:styleId="Testomacro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Intestazionemessaggio">
    <w:name w:val="Message Header"/>
    <w:basedOn w:val="Normale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eWeb">
    <w:name w:val="Normal (Web)"/>
    <w:basedOn w:val="Normale"/>
    <w:rsid w:val="000B6FD4"/>
    <w:rPr>
      <w:szCs w:val="24"/>
    </w:rPr>
  </w:style>
  <w:style w:type="paragraph" w:styleId="Rientronormale">
    <w:name w:val="Normal Indent"/>
    <w:basedOn w:val="Normale"/>
    <w:rsid w:val="000B6FD4"/>
    <w:pPr>
      <w:ind w:left="720"/>
    </w:pPr>
  </w:style>
  <w:style w:type="paragraph" w:styleId="Intestazionenota">
    <w:name w:val="Note Heading"/>
    <w:basedOn w:val="Normale"/>
    <w:next w:val="Normale"/>
    <w:rsid w:val="000B6FD4"/>
  </w:style>
  <w:style w:type="character" w:customStyle="1" w:styleId="ParaHead">
    <w:name w:val="ParaHead"/>
    <w:basedOn w:val="Carpredefinitoparagrafo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e"/>
    <w:rsid w:val="000B6FD4"/>
    <w:pPr>
      <w:spacing w:before="120" w:line="240" w:lineRule="exact"/>
    </w:pPr>
  </w:style>
  <w:style w:type="paragraph" w:customStyle="1" w:styleId="SeriesInfo">
    <w:name w:val="SeriesInfo"/>
    <w:basedOn w:val="Normale"/>
    <w:rsid w:val="000B6FD4"/>
    <w:pPr>
      <w:spacing w:before="120" w:line="240" w:lineRule="exact"/>
    </w:pPr>
  </w:style>
  <w:style w:type="paragraph" w:customStyle="1" w:styleId="Remark">
    <w:name w:val="Remark"/>
    <w:basedOn w:val="Normale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fia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e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e"/>
    <w:autoRedefine/>
    <w:rsid w:val="00666336"/>
  </w:style>
  <w:style w:type="paragraph" w:customStyle="1" w:styleId="Weblogo">
    <w:name w:val="Web logo"/>
    <w:basedOn w:val="Normale"/>
    <w:rsid w:val="00666336"/>
  </w:style>
  <w:style w:type="character" w:customStyle="1" w:styleId="Preformatted">
    <w:name w:val="Preformatted"/>
    <w:basedOn w:val="Carpredefinitoparagrafo"/>
    <w:rsid w:val="00666336"/>
  </w:style>
  <w:style w:type="paragraph" w:customStyle="1" w:styleId="AuxillaryNumber">
    <w:name w:val="Auxillary Number"/>
    <w:basedOn w:val="Normale"/>
    <w:autoRedefine/>
    <w:rsid w:val="00666336"/>
  </w:style>
  <w:style w:type="paragraph" w:customStyle="1" w:styleId="DOI">
    <w:name w:val="DOI"/>
    <w:basedOn w:val="Normale"/>
    <w:autoRedefine/>
    <w:rsid w:val="00666336"/>
  </w:style>
  <w:style w:type="paragraph" w:customStyle="1" w:styleId="Unit-ID">
    <w:name w:val="Unit-ID"/>
    <w:basedOn w:val="Normale"/>
    <w:autoRedefine/>
    <w:rsid w:val="00666336"/>
  </w:style>
  <w:style w:type="paragraph" w:customStyle="1" w:styleId="Abbreviation">
    <w:name w:val="Abbreviation"/>
    <w:basedOn w:val="Normale"/>
    <w:rsid w:val="00666336"/>
  </w:style>
  <w:style w:type="paragraph" w:customStyle="1" w:styleId="Appendix">
    <w:name w:val="Appendix"/>
    <w:basedOn w:val="Normale"/>
    <w:rsid w:val="00666336"/>
    <w:rPr>
      <w:b/>
    </w:rPr>
  </w:style>
  <w:style w:type="paragraph" w:customStyle="1" w:styleId="Authoredby0">
    <w:name w:val="Authored by"/>
    <w:basedOn w:val="Normale"/>
    <w:rsid w:val="00666336"/>
    <w:rPr>
      <w:b/>
      <w:sz w:val="28"/>
    </w:rPr>
  </w:style>
  <w:style w:type="paragraph" w:customStyle="1" w:styleId="BookDetails">
    <w:name w:val="BookDetails"/>
    <w:basedOn w:val="Normale"/>
    <w:rsid w:val="00666336"/>
  </w:style>
  <w:style w:type="paragraph" w:customStyle="1" w:styleId="BoxStart">
    <w:name w:val="BoxStart"/>
    <w:basedOn w:val="Normale"/>
    <w:rsid w:val="00666336"/>
  </w:style>
  <w:style w:type="paragraph" w:customStyle="1" w:styleId="Citation">
    <w:name w:val="Citation"/>
    <w:basedOn w:val="Normale"/>
    <w:autoRedefine/>
    <w:rsid w:val="00666336"/>
  </w:style>
  <w:style w:type="paragraph" w:customStyle="1" w:styleId="Correspondent">
    <w:name w:val="Correspondent"/>
    <w:basedOn w:val="Normale"/>
    <w:autoRedefine/>
    <w:rsid w:val="00666336"/>
  </w:style>
  <w:style w:type="paragraph" w:customStyle="1" w:styleId="EquationText">
    <w:name w:val="EquationText"/>
    <w:basedOn w:val="Normale"/>
    <w:autoRedefine/>
    <w:rsid w:val="00666336"/>
  </w:style>
  <w:style w:type="paragraph" w:customStyle="1" w:styleId="Footnotes">
    <w:name w:val="Footnotes"/>
    <w:basedOn w:val="Normale"/>
    <w:rsid w:val="00666336"/>
  </w:style>
  <w:style w:type="paragraph" w:customStyle="1" w:styleId="KeyWords0">
    <w:name w:val="KeyWords"/>
    <w:basedOn w:val="Normale"/>
    <w:autoRedefine/>
    <w:rsid w:val="00666336"/>
  </w:style>
  <w:style w:type="paragraph" w:customStyle="1" w:styleId="ListParaMore">
    <w:name w:val="ListParaMore"/>
    <w:basedOn w:val="Normale"/>
    <w:autoRedefine/>
    <w:rsid w:val="00666336"/>
  </w:style>
  <w:style w:type="paragraph" w:customStyle="1" w:styleId="Onlinefirst">
    <w:name w:val="Onlinefirst"/>
    <w:basedOn w:val="Normale"/>
    <w:rsid w:val="00666336"/>
  </w:style>
  <w:style w:type="paragraph" w:styleId="Citazione">
    <w:name w:val="Quote"/>
    <w:basedOn w:val="Normale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e"/>
    <w:autoRedefine/>
    <w:rsid w:val="00666336"/>
  </w:style>
  <w:style w:type="paragraph" w:customStyle="1" w:styleId="Related">
    <w:name w:val="Related"/>
    <w:basedOn w:val="Normale"/>
    <w:rsid w:val="00666336"/>
    <w:rPr>
      <w:b/>
      <w:i/>
    </w:rPr>
  </w:style>
  <w:style w:type="paragraph" w:customStyle="1" w:styleId="RespTitle">
    <w:name w:val="RespTitle"/>
    <w:basedOn w:val="Normale"/>
    <w:autoRedefine/>
    <w:rsid w:val="00666336"/>
    <w:rPr>
      <w:b/>
    </w:rPr>
  </w:style>
  <w:style w:type="paragraph" w:customStyle="1" w:styleId="ShortAuthors">
    <w:name w:val="ShortAuthors"/>
    <w:basedOn w:val="Normale"/>
    <w:autoRedefine/>
    <w:rsid w:val="00666336"/>
  </w:style>
  <w:style w:type="paragraph" w:customStyle="1" w:styleId="TableFootnote">
    <w:name w:val="Table Footnote"/>
    <w:basedOn w:val="Normale"/>
    <w:rsid w:val="00666336"/>
    <w:rPr>
      <w:rFonts w:ascii="Arial" w:hAnsi="Arial"/>
      <w:sz w:val="22"/>
    </w:rPr>
  </w:style>
  <w:style w:type="paragraph" w:customStyle="1" w:styleId="Topics">
    <w:name w:val="Topic(s)"/>
    <w:basedOn w:val="Normale"/>
    <w:autoRedefine/>
    <w:rsid w:val="00666336"/>
    <w:rPr>
      <w:i/>
    </w:rPr>
  </w:style>
  <w:style w:type="paragraph" w:customStyle="1" w:styleId="Revised">
    <w:name w:val="Revised"/>
    <w:basedOn w:val="Normale"/>
    <w:autoRedefine/>
    <w:rsid w:val="00666336"/>
  </w:style>
  <w:style w:type="paragraph" w:customStyle="1" w:styleId="TableWidth">
    <w:name w:val="Table Width"/>
    <w:basedOn w:val="Normale"/>
    <w:rsid w:val="00666336"/>
  </w:style>
  <w:style w:type="paragraph" w:customStyle="1" w:styleId="TableFont">
    <w:name w:val="Table Font"/>
    <w:basedOn w:val="Normale"/>
    <w:rsid w:val="00666336"/>
  </w:style>
  <w:style w:type="paragraph" w:customStyle="1" w:styleId="ArticleTitle">
    <w:name w:val="Article Title"/>
    <w:basedOn w:val="Normale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e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e"/>
    <w:rsid w:val="00666336"/>
    <w:rPr>
      <w:rFonts w:ascii="Arial" w:hAnsi="Arial"/>
      <w:sz w:val="22"/>
    </w:rPr>
  </w:style>
  <w:style w:type="paragraph" w:customStyle="1" w:styleId="Paragraph">
    <w:name w:val="Paragraph"/>
    <w:basedOn w:val="Normale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e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e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e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e"/>
    <w:rsid w:val="00666336"/>
    <w:rPr>
      <w:rFonts w:ascii="Arial" w:hAnsi="Arial"/>
      <w:sz w:val="20"/>
    </w:rPr>
  </w:style>
  <w:style w:type="paragraph" w:styleId="Soggettocommento">
    <w:name w:val="annotation subject"/>
    <w:basedOn w:val="Testocommento"/>
    <w:next w:val="Testocommento"/>
    <w:semiHidden/>
    <w:rsid w:val="00F378D0"/>
    <w:pPr>
      <w:spacing w:line="300" w:lineRule="exact"/>
    </w:pPr>
    <w:rPr>
      <w:b/>
      <w:bCs/>
    </w:rPr>
  </w:style>
  <w:style w:type="paragraph" w:customStyle="1" w:styleId="MDPI41tablecaption">
    <w:name w:val="MDPI_4.1_table_caption"/>
    <w:qFormat/>
    <w:rsid w:val="00985904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3tablefooter">
    <w:name w:val="MDPI_4.3_table_footer"/>
    <w:next w:val="Normale"/>
    <w:qFormat/>
    <w:rsid w:val="00985904"/>
    <w:pPr>
      <w:adjustRightInd w:val="0"/>
      <w:snapToGrid w:val="0"/>
      <w:spacing w:line="228" w:lineRule="auto"/>
      <w:ind w:left="2608"/>
      <w:jc w:val="both"/>
    </w:pPr>
    <w:rPr>
      <w:rFonts w:ascii="Palatino Linotype" w:hAnsi="Palatino Linotype" w:cs="Cordia New"/>
      <w:color w:val="000000"/>
      <w:sz w:val="18"/>
      <w:szCs w:val="22"/>
      <w:lang w:val="en-US" w:eastAsia="de-DE" w:bidi="en-US"/>
    </w:rPr>
  </w:style>
  <w:style w:type="table" w:styleId="Grigliatabella">
    <w:name w:val="Table Grid"/>
    <w:basedOn w:val="Tabellanormale"/>
    <w:uiPriority w:val="39"/>
    <w:rsid w:val="00F05D3B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E5419E"/>
    <w:rPr>
      <w:rFonts w:asciiTheme="minorHAnsi" w:eastAsiaTheme="minorHAnsi" w:hAnsiTheme="minorHAnsi" w:cstheme="minorBidi"/>
      <w:kern w:val="2"/>
      <w:sz w:val="24"/>
      <w:szCs w:val="24"/>
      <w:lang w:val="it-IT" w:eastAsia="en-US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e">
    <w:name w:val="Revision"/>
    <w:hidden/>
    <w:uiPriority w:val="99"/>
    <w:semiHidden/>
    <w:rsid w:val="00F628E4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settings\jannis\application data\microsoft\templates\BMJ Templates\article.dot</Template>
  <TotalTime>89</TotalTime>
  <Pages>8</Pages>
  <Words>1401</Words>
  <Characters>7992</Characters>
  <Application>Microsoft Office Word</Application>
  <DocSecurity>0</DocSecurity>
  <Lines>66</Lines>
  <Paragraphs>18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Colizzi, Marco</cp:lastModifiedBy>
  <cp:revision>12</cp:revision>
  <cp:lastPrinted>2007-09-19T09:02:00Z</cp:lastPrinted>
  <dcterms:created xsi:type="dcterms:W3CDTF">2018-07-30T10:56:00Z</dcterms:created>
  <dcterms:modified xsi:type="dcterms:W3CDTF">2023-11-11T11:39:00Z</dcterms:modified>
</cp:coreProperties>
</file>