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03461" w14:textId="77777777" w:rsidR="00665FCD" w:rsidRDefault="00DD240C" w:rsidP="00665FCD">
      <w:pPr>
        <w:widowControl w:val="0"/>
        <w:adjustRightInd w:val="0"/>
        <w:snapToGrid w:val="0"/>
        <w:spacing w:before="100" w:beforeAutospacing="1" w:after="100" w:afterAutospacing="1" w:line="480" w:lineRule="auto"/>
        <w:rPr>
          <w:rFonts w:ascii="Open Sans" w:hAnsi="Open Sans" w:cs="Open Sans"/>
          <w:b/>
          <w:sz w:val="20"/>
          <w:szCs w:val="20"/>
          <w:lang w:val="en-GB"/>
        </w:rPr>
      </w:pPr>
      <w:r w:rsidRPr="0098172E">
        <w:rPr>
          <w:rFonts w:ascii="Open Sans" w:hAnsi="Open Sans" w:cs="Open Sans"/>
          <w:b/>
          <w:sz w:val="20"/>
          <w:szCs w:val="20"/>
          <w:lang w:val="en-GB"/>
        </w:rPr>
        <w:t>Appendix</w:t>
      </w:r>
      <w:r w:rsidR="00665FCD">
        <w:rPr>
          <w:rFonts w:ascii="Open Sans" w:hAnsi="Open Sans" w:cs="Open Sans"/>
          <w:b/>
          <w:sz w:val="20"/>
          <w:szCs w:val="20"/>
          <w:lang w:val="en-GB"/>
        </w:rPr>
        <w:t xml:space="preserve"> 1</w:t>
      </w:r>
      <w:r w:rsidRPr="0098172E">
        <w:rPr>
          <w:rFonts w:ascii="Open Sans" w:hAnsi="Open Sans" w:cs="Open Sans"/>
          <w:b/>
          <w:sz w:val="20"/>
          <w:szCs w:val="20"/>
          <w:lang w:val="en-GB"/>
        </w:rPr>
        <w:t>.</w:t>
      </w:r>
    </w:p>
    <w:p w14:paraId="6E73B465" w14:textId="16B0F693" w:rsidR="00CA6928" w:rsidRDefault="00047C92" w:rsidP="00665FCD">
      <w:pPr>
        <w:widowControl w:val="0"/>
        <w:adjustRightInd w:val="0"/>
        <w:snapToGrid w:val="0"/>
        <w:spacing w:before="100" w:beforeAutospacing="1" w:after="100" w:afterAutospacing="1" w:line="480" w:lineRule="auto"/>
        <w:rPr>
          <w:rFonts w:ascii="Open Sans" w:hAnsi="Open Sans" w:cs="Open Sans"/>
          <w:b/>
          <w:sz w:val="20"/>
          <w:szCs w:val="20"/>
          <w:lang w:val="en-GB"/>
        </w:rPr>
      </w:pPr>
      <w:r>
        <w:rPr>
          <w:rFonts w:ascii="Open Sans" w:hAnsi="Open Sans" w:cs="Open Sans"/>
          <w:b/>
          <w:sz w:val="20"/>
          <w:szCs w:val="20"/>
          <w:lang w:val="en-GB"/>
        </w:rPr>
        <w:t xml:space="preserve">List of codes used </w:t>
      </w:r>
      <w:r w:rsidR="00A64C3F">
        <w:rPr>
          <w:rFonts w:ascii="Open Sans" w:hAnsi="Open Sans" w:cs="Open Sans"/>
          <w:b/>
          <w:sz w:val="20"/>
          <w:szCs w:val="20"/>
          <w:lang w:val="en-GB"/>
        </w:rPr>
        <w:t>to identify Common Mental disorders in</w:t>
      </w:r>
      <w:r>
        <w:rPr>
          <w:rFonts w:ascii="Open Sans" w:hAnsi="Open Sans" w:cs="Open Sans"/>
          <w:b/>
          <w:sz w:val="20"/>
          <w:szCs w:val="20"/>
          <w:lang w:val="en-GB"/>
        </w:rPr>
        <w:t xml:space="preserve"> CPRD</w:t>
      </w:r>
      <w:r w:rsidR="006D2B26">
        <w:rPr>
          <w:rFonts w:ascii="Open Sans" w:hAnsi="Open Sans" w:cs="Open Sans"/>
          <w:b/>
          <w:sz w:val="20"/>
          <w:szCs w:val="20"/>
          <w:lang w:val="en-GB"/>
        </w:rPr>
        <w:t>.</w:t>
      </w:r>
    </w:p>
    <w:tbl>
      <w:tblPr>
        <w:tblW w:w="5415" w:type="dxa"/>
        <w:tblLook w:val="04A0" w:firstRow="1" w:lastRow="0" w:firstColumn="1" w:lastColumn="0" w:noHBand="0" w:noVBand="1"/>
      </w:tblPr>
      <w:tblGrid>
        <w:gridCol w:w="1060"/>
        <w:gridCol w:w="1060"/>
        <w:gridCol w:w="1926"/>
        <w:gridCol w:w="1369"/>
      </w:tblGrid>
      <w:tr w:rsidR="00047C92" w:rsidRPr="00047C92" w14:paraId="72A58872" w14:textId="77777777" w:rsidTr="00047C92">
        <w:trPr>
          <w:trHeight w:val="1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E84A" w14:textId="77777777" w:rsidR="00047C92" w:rsidRPr="00047C92" w:rsidRDefault="00047C92" w:rsidP="00047C92">
            <w:pPr>
              <w:rPr>
                <w:rFonts w:ascii="Calibri" w:hAnsi="Calibri" w:cs="Calibri"/>
                <w:b/>
                <w:bCs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b/>
                <w:bCs/>
                <w:sz w:val="16"/>
                <w:szCs w:val="16"/>
                <w:lang/>
              </w:rPr>
              <w:t>database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1E92" w14:textId="77777777" w:rsidR="00047C92" w:rsidRPr="00047C92" w:rsidRDefault="00047C92" w:rsidP="00047C92">
            <w:pPr>
              <w:rPr>
                <w:rFonts w:ascii="Calibri" w:hAnsi="Calibri" w:cs="Calibri"/>
                <w:b/>
                <w:bCs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b/>
                <w:bCs/>
                <w:sz w:val="16"/>
                <w:szCs w:val="16"/>
                <w:lang/>
              </w:rPr>
              <w:t>code_type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B004" w14:textId="77777777" w:rsidR="00047C92" w:rsidRPr="00047C92" w:rsidRDefault="00047C92" w:rsidP="00047C92">
            <w:pPr>
              <w:rPr>
                <w:rFonts w:ascii="Calibri" w:hAnsi="Calibri" w:cs="Calibri"/>
                <w:b/>
                <w:bCs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b/>
                <w:bCs/>
                <w:sz w:val="16"/>
                <w:szCs w:val="16"/>
                <w:lang/>
              </w:rPr>
              <w:t>code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4F49" w14:textId="77777777" w:rsidR="00047C92" w:rsidRPr="00047C92" w:rsidRDefault="00047C92" w:rsidP="00047C92">
            <w:pPr>
              <w:rPr>
                <w:rFonts w:ascii="Calibri" w:hAnsi="Calibri" w:cs="Calibri"/>
                <w:b/>
                <w:bCs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b/>
                <w:bCs/>
                <w:sz w:val="16"/>
                <w:szCs w:val="16"/>
                <w:lang/>
              </w:rPr>
              <w:t>flag</w:t>
            </w:r>
          </w:p>
        </w:tc>
      </w:tr>
      <w:tr w:rsidR="00047C92" w:rsidRPr="00047C92" w14:paraId="7E3468E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710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FDE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362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1008631000006111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E78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145680F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375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D5B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625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1008651000006116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5D9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76A716F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057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13C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5F1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1008691000006110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B10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091E7E9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733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160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4A8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1008731000006119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15C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34153DA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0DA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366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132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1008821000006112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14D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52E9643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E6B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A7D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AC4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11932111000006112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183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498C44C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B6A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C7C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778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11932121000006116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614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6D76992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15F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0A0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A1D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1210253015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838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4A78208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2F1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F2A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D46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121671000006117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1DD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stress</w:t>
            </w:r>
          </w:p>
        </w:tc>
      </w:tr>
      <w:tr w:rsidR="00047C92" w:rsidRPr="00047C92" w14:paraId="74D87BC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1AE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FD8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671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121771000006110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633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stress</w:t>
            </w:r>
          </w:p>
        </w:tc>
      </w:tr>
      <w:tr w:rsidR="00047C92" w:rsidRPr="00047C92" w14:paraId="76301F0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9DB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AC4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E7D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121781000006113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4C2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stress</w:t>
            </w:r>
          </w:p>
        </w:tc>
      </w:tr>
      <w:tr w:rsidR="00047C92" w:rsidRPr="00047C92" w14:paraId="1232112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4B9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5CF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137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121881000006115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AEF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stress</w:t>
            </w:r>
          </w:p>
        </w:tc>
      </w:tr>
      <w:tr w:rsidR="00047C92" w:rsidRPr="00047C92" w14:paraId="262AC21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E41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728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DB9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1222256015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EF9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79CEE6B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D84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B87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C94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1222477019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76F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595950E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314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38F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990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1222478012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21D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stress</w:t>
            </w:r>
          </w:p>
        </w:tc>
      </w:tr>
      <w:tr w:rsidR="00047C92" w:rsidRPr="00047C92" w14:paraId="15D08C0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DFD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570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CD9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1222480018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E0D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stress</w:t>
            </w:r>
          </w:p>
        </w:tc>
      </w:tr>
      <w:tr w:rsidR="00047C92" w:rsidRPr="00047C92" w14:paraId="60CB673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759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9FD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8BF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1230451012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57A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3D78FC1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B8B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6D1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19B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1231321013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601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6E8C8D1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DED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9C5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066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1231868010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66C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3EAA7BE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E9C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335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044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130538010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BF9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2C0DB9C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901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3C5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C77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138401000006119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0A8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5470C49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2F1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DA4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9E5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138421012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CF9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746D68D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C9A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85C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094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142521000006110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7E1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61BD1BF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7E1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FAC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486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142541000006115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ACC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3B52B25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A0E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C2E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4E9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1488626018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CAD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795317B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2AC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6A6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037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1488771018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53A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61FA748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BBF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C47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5CA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1494612017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495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170EAA1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340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564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91D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16211000000113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0FA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stress</w:t>
            </w:r>
          </w:p>
        </w:tc>
      </w:tr>
      <w:tr w:rsidR="00047C92" w:rsidRPr="00047C92" w14:paraId="4B557BF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A4B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1BE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361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1626511000006116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751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377455B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D50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31A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B1C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1650771000000113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FE8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4ADE07D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0AB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37D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F40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166341019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62B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1867774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7D7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77E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B6C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1680571000006118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C72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1BC82F3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345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BB0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078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1715181000006114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A58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77F7A39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396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58F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D8F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1715191000006112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6DE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30FF8EE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90B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045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5BA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1715771000006112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349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4B2D6FF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174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ACB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1C4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1715781000006110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DA2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20245B8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5AE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138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C95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1721191000006118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BC2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2719C01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C30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ADF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BEB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1721201000006115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68D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0F04475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373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A19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775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1721211000006117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5CF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083C495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FBA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91A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BF4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1721221000006113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300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60FEFEA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A14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CF0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3DD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1752441000006114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994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6D039C8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DED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5CC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4DF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1752451000006111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3EF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2469D41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013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E70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E2A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1752461000006113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B69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36A2130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760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D86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EC8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1755901000006112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8E2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02D7BCF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DBB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BB5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2F6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1755911000006110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879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4B4B502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2FE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32F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34B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1771531000006110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69A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40740CC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D6D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DA8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BC7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1773361000006112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32D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09D9702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BC2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152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9C7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1773563015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46B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6C62D60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DB6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66E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117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1780506015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FDD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2173D1E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ED7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B75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02F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1785881000006119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4AF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1B7A2B6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9C3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123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FFE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1803241000006112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248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4CAAA90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F36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909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3EE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1803271000006116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37C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1F8E67B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2B9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3D5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AFB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1806261000006117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A33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07B8220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AEC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D2F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A45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1806431000006113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A02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4ABDF8E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5E4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lastRenderedPageBreak/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ADA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7E3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1808511000006119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0E6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169628B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CF8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2F3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0BB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1808521000006110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7B8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712418C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98B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F42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4FF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1809331000006113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86E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2DC375A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555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3DD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835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1809341000006115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10C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593A533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9B0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269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C1F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1818111000006112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4ED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3181D48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818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1CD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0C7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1820771000006113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5A2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019067B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F03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B41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BA1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1820781000006111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AEC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0E2BB7B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175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523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567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1820791000006114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2DA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1948A02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A83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1DB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EA7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1820801000006110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996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416718D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9B5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2CE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5AA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1821311000006112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B67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483A20F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1A7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097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09F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1823881000006110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828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3002BE9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F50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C75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49B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182721000006111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EE0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49F074A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3DA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521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CE9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182771000006112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497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2D55A61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443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82D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6D0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182801000006114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21A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2D4817A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759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5AD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491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1839551000006116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E6C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6146858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B78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05D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D0F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1839561000006119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74B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606059D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0E8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B79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18C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1839571000006114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7CA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6904B20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EC3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B76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81F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1839581000006112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223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3561E5D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A20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0CA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7DB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1839741000006111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E86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172EED2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8A8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EDD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D1F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1839751000006113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975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6439E6C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764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F5C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FD7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1839761000006110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F23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56F38E8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1BB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169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C05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1839771000006115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40C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3C65E2E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ADC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66A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4FA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1839781000006117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D51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030D5CE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060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A25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CA1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1839791000006119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5A3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79BEC9E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F11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042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51B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1839801000006118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7AE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5463C5A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CF2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283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954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1861181000006114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78F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5608682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097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D3A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803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1882561000006118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5E5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4022C54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889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F72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7B2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1956041000006112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452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6E20B83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579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F08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859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1956061000006111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3A5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2ED21B1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71B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7CC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011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1956381000006115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841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5360B14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89C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B9D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F35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1956401000006115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BA0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6A42D53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90E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645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BAC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1956411000006117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B95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3C38A80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795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DAF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F49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1956421000006113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544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7BB0DBE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903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B9D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214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1956461000006119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A4A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5F71A79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187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2D7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98C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1956471000006114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12A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0FDE3FD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3F4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495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00B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1956511000006116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621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17946C5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7D0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CEB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B25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1956521000006112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048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11D51E3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0F2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AC6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9F9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1956551000006115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217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4C38842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DB4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E87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CCC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1956631000006114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4E5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4B5D789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A13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9AC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49D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1956641000006116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818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0BD9B9B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6E2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A45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4CB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1956651000006119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ABC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353921A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0D4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287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48D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1956661000006117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7A5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30DF922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4A3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7A3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A16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1956821000006110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953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16A14FE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07C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416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D96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1956831000006113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FFF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2CE75E4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ECD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D0F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AF8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1962471000006118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D9E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6731A4B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21E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D59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9AD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1972071000006118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E36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480CFB7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CB5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675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C74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1972131000006115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A67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3F13F9A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0FE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DA4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A8B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1972201000006118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7DA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2E49B77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9BD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2E5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ACE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1972311000006112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20A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78F7031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F43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033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779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1972451000006118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DC2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633C95D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35F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150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630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1972541000006119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6AF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7AE6EAB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7E2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3DB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811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1972661000006119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D5E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289472A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3D1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3D1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F7C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1972771000006116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0F6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7F8B981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86D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E09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066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1972911000006111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3ED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61C8395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D66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BC2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487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1973381000006112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7DC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1388F0E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A65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0D4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528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1973551000006112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C03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12173C9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338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37B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F1C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1975191000006114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280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491B5C4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135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E4E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218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1975211000006110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122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12CA67F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18E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65D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33A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1975231000006116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86D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5170BE2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16A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4AC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720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1975261000006113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6A6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114D51A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915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DF3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755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1975281000006115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1FB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79F229D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46A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F7E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B86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1975301000006116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015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00CE68C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0E2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656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F09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1975321000006114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B85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76816DF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44B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lastRenderedPageBreak/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A5F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70A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1975981000006114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80E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36EDF5B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931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05A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025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1975991000006112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2E8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4492336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21B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E76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712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1976021000006115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6A6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6DB4F80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00E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D1B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3DB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1976051000006112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307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72F1B90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50C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FF4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7BE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1976211000006116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014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503F83C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5E5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1CB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10F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1976231000006110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D3A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6818DA5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C47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A1D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4BD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1976251000006115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D93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1870E8E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2C0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C12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0E7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1976271000006113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03D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25AD599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124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2FC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381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1976411000006115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761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2E7A21C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F9E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088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EA1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1976491000006113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BC3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mixed</w:t>
            </w:r>
          </w:p>
        </w:tc>
      </w:tr>
      <w:tr w:rsidR="00047C92" w:rsidRPr="00047C92" w14:paraId="2DA9D87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194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475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447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1976921000006116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93F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4329862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815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4D4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8DD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1995011000006112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0E6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54D14CD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3BA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235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C5F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1995051000006113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EDF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11AD9C6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611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D95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CA8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1995071000006115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A60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233D3CD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EB9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0D6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E03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1995091000006119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B09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285CEAF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CF7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978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A50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202561000006114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0A1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4919E90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054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4E7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F50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213641000000111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0AC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7166F26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D4B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FB9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E56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2164005017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CD2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3025041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C54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7A9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2E1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2164009011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4C1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62A6E7C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0DD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09D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E4D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21671000000115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9EA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stress</w:t>
            </w:r>
          </w:p>
        </w:tc>
      </w:tr>
      <w:tr w:rsidR="00047C92" w:rsidRPr="00047C92" w14:paraId="7F71599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5E5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0D2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2BD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223631000000113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CA6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6963236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C7D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051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DF6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223641000000116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638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7472D53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463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7CD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D09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223651000000118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6A4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5DD812F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C4B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BEF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771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223741000000112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E4F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0EFA538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D79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7C5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0B0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226411000000110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B09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751B919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C84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EC6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926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226581000000119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131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06F8540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8DF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32C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39D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2370061000000111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9BE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3E7920A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F82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8E9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071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2391541000000115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5EE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349103D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851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DEC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ADC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2474715017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35D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0D7D852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8E4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EEB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990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251629019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AA7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30D0E59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EE8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78B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774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251630012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534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01DBEED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DC6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094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A29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25271000000116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49D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stress</w:t>
            </w:r>
          </w:p>
        </w:tc>
      </w:tr>
      <w:tr w:rsidR="00047C92" w:rsidRPr="00047C92" w14:paraId="72EB457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820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30E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C1F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2533375017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105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225A4A8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2C0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43D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2CE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2533632018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652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6CC814A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45C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E59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CD4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2534091015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636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784FCEA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00E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FE5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B6E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2534092010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B1D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0E9E353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F4A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197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BFC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2534096013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DF9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711A504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446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AB5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CC0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253620013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053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20483A5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194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3A8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BA9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253621012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D8A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12B60A1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D90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530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446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2548573012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D52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79F44A9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CEB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560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5DB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2549694013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B87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stress</w:t>
            </w:r>
          </w:p>
        </w:tc>
      </w:tr>
      <w:tr w:rsidR="00047C92" w:rsidRPr="00047C92" w14:paraId="6465A40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B17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B1F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563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2549835014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0FB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59E4795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CF1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BAE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6BC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2549895012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FFF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0AD4E58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855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8E8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EFA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2618241000000117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14F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4497E91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374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601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010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2618361000000113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965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41F227C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B3C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ECF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0D2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2618401000000116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A02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14A4911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B45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874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9DC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2652351000000117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ECD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494C1E0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779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0AA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ECA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2659511000000118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AFA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328A281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477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42B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95C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2659531000000114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01C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3840A6E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7FB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0BC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E1E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2659601000000116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70A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250D5A8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163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AA4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4AC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269821000006113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222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4D3F70C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F2D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F1D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5C2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285783010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950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stress</w:t>
            </w:r>
          </w:p>
        </w:tc>
      </w:tr>
      <w:tr w:rsidR="00047C92" w:rsidRPr="00047C92" w14:paraId="08092AD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767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6EB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919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285790017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144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stress</w:t>
            </w:r>
          </w:p>
        </w:tc>
      </w:tr>
      <w:tr w:rsidR="00047C92" w:rsidRPr="00047C92" w14:paraId="0A9D20A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FFF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ED9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707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294081000000110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BC0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3BD3A10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69E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6DB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877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294621000000118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7C4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2C631A6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6EF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4A7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066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294642013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809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5D10312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39A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C46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B6D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294644014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752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1ABA56C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EEB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379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F2B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294646011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616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3A836F5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F5A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720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CA6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294647019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F88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7BB000A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32F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24F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0B0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294655014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6DC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17A4688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D75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42F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30A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294824018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93F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25DEC76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0E0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20D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C83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294825017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1C2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3678126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D18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CFD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094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294826016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F6C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3B5B45C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779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lastRenderedPageBreak/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210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3FE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294828015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F88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2DFB4A7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26E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5C6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342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294831019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DB9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1460AD8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0D6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FAA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F69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294832014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E15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2E0AD30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107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133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415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294836012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636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796FE7D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184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0A8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CA1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294837015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667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48F466F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5D4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152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5BE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294838013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9C3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03316DB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E76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D2B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281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294840015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257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2847D4C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D80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913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605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294843018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F17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3BC06CF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88A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FE2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F53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294844012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216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1B5696B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40C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4A2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23B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294845013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2A5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7113821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948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881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B96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294894013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C4B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1CC5DE1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39E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C19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9F5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294917018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660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1F7DD77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B20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A88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8DD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294918011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98C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3E04E9F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CDC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79A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C92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294953016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633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5208A10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5CA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943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F33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294960010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D6B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7757C1C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DAD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6A2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448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294961014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1FC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4803B39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F17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234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012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294963012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5B7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72B78CC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1C5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2A4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259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294991016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F1B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3F7EF99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226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C1B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B1E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294992011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6AC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20B4155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E0E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E4B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48C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294993018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BD5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1804309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76C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B2A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6C4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294994012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DCE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4802BBD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B99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FB4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48D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294995013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C0C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5FC5F44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9C7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891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A9E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294996014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B54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45BBA5C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1ED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008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3BA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294998010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10E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699DDB5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2CD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3AF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60D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295004011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C22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48E7934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6BD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5C7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2C0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295011010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F5F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518EE65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A0C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C7C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4D9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295015018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CFD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41E7BF5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730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515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792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295016017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F70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10E28A7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CA9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F0F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ADA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295017014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114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1D407A8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8BE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489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34E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295026012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35F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0BEA5FF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53C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E4D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189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295033012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6F2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7EFD584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926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1CB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3AC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295063015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854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325CA45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60F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3D4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391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295474019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09B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4C7D473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892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3D5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231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295494011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5C1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6730F37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90F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B76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F7D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295535012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90A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28F942C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2C7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C45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57A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295536013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8D2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4B1FC99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F5E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1E5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684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295537016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D9E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7D0FE6B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68B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290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3D3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295572018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9BD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42FB78D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A88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B14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157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295584016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195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1A4C78C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BB5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5C9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9C8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296137015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4C7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3C72869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0E3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B4E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59C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296138013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70A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3B26AA6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07E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FEF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BE8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296180012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DE4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2291CB1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E0C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DDF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95B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296181011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611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7054A2A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7CE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CA8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272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296198011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176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49115FA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C64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2A9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E7D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296199015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7FD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4758A9B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6FD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8E9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E7E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296224013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6E9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5FF7E59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ABE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396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E96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296236019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25D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42360F8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DF2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647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F08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296237011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E16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4A56955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2D8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16B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3F2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296238018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9E7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64E8886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47C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86D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102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296239014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E7F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6314ECA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0FA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B99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3D8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296245018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7C8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3944146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C9E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EA8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12A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296249012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B51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2B61FB5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FC6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88A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A10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296251011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F5F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39048AE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00F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892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6D7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296252016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23B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051210F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D00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C19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5D8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296253014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03E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4391D20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596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C32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15C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296254015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106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2F23431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25A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BDA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590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296255019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6BA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3227533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4CE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1BD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173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296341013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51B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75B1A18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4E8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74C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C6C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296358015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505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29AE7D6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A1A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BB7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B3B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296722013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A4D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724CC98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EC8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BB0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0BA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300711000000119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04B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6958092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333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592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683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302741000006114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9B7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stress</w:t>
            </w:r>
          </w:p>
        </w:tc>
      </w:tr>
      <w:tr w:rsidR="00047C92" w:rsidRPr="00047C92" w14:paraId="7FBC120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10F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266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1B1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304838011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D02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0C39D8B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FB4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lastRenderedPageBreak/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5B6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A0C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30729012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308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16CF466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330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97F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F6E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318033015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1F2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stress</w:t>
            </w:r>
          </w:p>
        </w:tc>
      </w:tr>
      <w:tr w:rsidR="00047C92" w:rsidRPr="00047C92" w14:paraId="4F55CE4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F93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BED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297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33475016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125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6DC7E24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12C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159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002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338135018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A30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stress</w:t>
            </w:r>
          </w:p>
        </w:tc>
      </w:tr>
      <w:tr w:rsidR="00047C92" w:rsidRPr="00047C92" w14:paraId="2FEF3BD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105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9D2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0E6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339044013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5D7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674D34E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043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8CE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C0E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346972018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2EB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6041174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E5D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7EB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C24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346973011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773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59D81E1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00D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2B1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5D5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346984016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43A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303F170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D3B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E30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AC6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346985015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BBD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1EF5050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E95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963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375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359121000006116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D42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305B5B9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ADD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ECB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5AB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362181000006117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96E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10C5367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556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DD9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5BF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362871000006111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4E8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54D4E82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F8E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FE8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A1F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362881000006114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20F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2DEF49C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5D9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248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0B2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363221000006116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0B1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2D885E7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176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099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549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363281000006117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805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64665D1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6CD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791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C41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363361000006117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AAE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62D1418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5C1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5C9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CC1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363641000006114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9A3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1BA67F3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74F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05E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C83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363651000006111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902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5262E16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204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C9B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587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363661000006113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8A0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4210BD1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866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004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873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363671000006118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70F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4723FB5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59B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BD3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B00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363681000006115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00D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72C75C4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29A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62E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081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363691000006117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41D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31E66D2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BA3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558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068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366561000006119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FA4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0193AA6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7EA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0A6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4E8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367931000006118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A33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4514CAF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FBB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F5A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845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369915018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9AA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4243F53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6A0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6C6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C88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369972011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2C6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7B49336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16F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DEF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C1F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369974012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BDF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4069038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D65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415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901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369982012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2C0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65E711A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483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DDE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35F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370048011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13A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349F47A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57D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ABB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D9F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370049015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3D0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7E7D662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8D0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3A5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DBF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370861000006110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6DF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57A305D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0D0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D98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DFE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371071000006117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05F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29C5442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B20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4A2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B0A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371341000006110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AAC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236D86E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287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7CC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80B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371371000006119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C7D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5805095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131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6F4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090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376501000006110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010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58C4CD8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429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A1F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D43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376691000006116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6C9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2278662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54E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914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6AE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376701000006116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ABA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4879930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D8A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84C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F27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376711000006118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F5C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7B25745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B64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9F2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5B6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376721000006114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456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59B08FF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BAA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16C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553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376741000006119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24C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1358BFA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5D2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89D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19E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376751000006117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E63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58B9CFD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C84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18A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19C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376991000006113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BF9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0F52914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FF4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81D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AA9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378291000006117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47C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38F9AC4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31C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280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F14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379771000006116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0F5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64EA2C0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2AC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38A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7F5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379781000006118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30C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6C8C60A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7A9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6E6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C34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388071000006116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4EA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02A0CF0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887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EDB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269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389371000006113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A05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298E5CA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FEB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445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AAD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389391000006114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1A7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380D9C9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E07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097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870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396081000006116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0A9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576E5F1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6D9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91F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A53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397773012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6CE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stress</w:t>
            </w:r>
          </w:p>
        </w:tc>
      </w:tr>
      <w:tr w:rsidR="00047C92" w:rsidRPr="00047C92" w14:paraId="7DF45AB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BD5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619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B32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397774018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C75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stress</w:t>
            </w:r>
          </w:p>
        </w:tc>
      </w:tr>
      <w:tr w:rsidR="00047C92" w:rsidRPr="00047C92" w14:paraId="521116F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4A9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3F5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D6D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397785016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9EF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stress</w:t>
            </w:r>
          </w:p>
        </w:tc>
      </w:tr>
      <w:tr w:rsidR="00047C92" w:rsidRPr="00047C92" w14:paraId="72B1D60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FCE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421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699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397966011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3A9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stress</w:t>
            </w:r>
          </w:p>
        </w:tc>
      </w:tr>
      <w:tr w:rsidR="00047C92" w:rsidRPr="00047C92" w14:paraId="011B7FB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55A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FD3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3CB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397967019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BC8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stress</w:t>
            </w:r>
          </w:p>
        </w:tc>
      </w:tr>
      <w:tr w:rsidR="00047C92" w:rsidRPr="00047C92" w14:paraId="35E1225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20B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DDC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03B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398351000006110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01D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mixed</w:t>
            </w:r>
          </w:p>
        </w:tc>
      </w:tr>
      <w:tr w:rsidR="00047C92" w:rsidRPr="00047C92" w14:paraId="2567200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4FD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767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B0F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398561000006117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C55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mixed</w:t>
            </w:r>
          </w:p>
        </w:tc>
      </w:tr>
      <w:tr w:rsidR="00047C92" w:rsidRPr="00047C92" w14:paraId="771FE18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A2E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5E0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022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398841000006119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D72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5729D43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33F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537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A43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399961000006118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FE7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60F95E1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57C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B18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577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399981000006111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38A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0C77F06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A3F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8A0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2BE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400311000006117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121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69EF1AE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FA7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057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9CD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400321000006113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D2A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063D5FA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83B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794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F11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400351000006116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A83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5CA9B89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9EC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FD9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D78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401766011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6D6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18BB3F4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97A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lastRenderedPageBreak/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D15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703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401780016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E35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3BBB94D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4E1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F87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DB1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401783019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4CA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3D2C6A5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D51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B1E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40B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401785014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823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0321D80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D2C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7B6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DBE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401866015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3E8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1D38905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383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891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8E7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401869010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A49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07186C0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749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177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93D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401871010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586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37AA077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82B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4ED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70D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401872015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D76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27AF785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AFF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E48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1A8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401873013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084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33562F3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431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F75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959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401876017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1C6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09E6A8E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B5A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FC5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AD2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401881014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A96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428FCDE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1B0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B4F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294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401888015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F99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617DC15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11C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015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337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402503018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DD7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5BC90BF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3A9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A8D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6FF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402505013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F00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4C0B51B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F14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FB0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AF5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403931000006116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126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71AB2B2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825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5D2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C22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406881000000111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6C7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7BEC783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4E9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D5D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3F5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407066012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F8B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57B1F12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AE9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DF1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E46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408521000000112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217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6DC75C9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6F1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B49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07C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408541000000117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5D8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79CD9A3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BE1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128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C7C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408561000000116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691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7FD7F5E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6FD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9EE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8BB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408581000000113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9AC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04A6E5B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125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331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6AE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408601000000116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D0F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7D19768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D65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327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439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410861011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E15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4EB172C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094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134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875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412064013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0A9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stress</w:t>
            </w:r>
          </w:p>
        </w:tc>
      </w:tr>
      <w:tr w:rsidR="00047C92" w:rsidRPr="00047C92" w14:paraId="4E567DF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4FA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5E9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4F3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412065014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512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stress</w:t>
            </w:r>
          </w:p>
        </w:tc>
      </w:tr>
      <w:tr w:rsidR="00047C92" w:rsidRPr="00047C92" w14:paraId="3EF72AA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177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382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F6A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412066010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21C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stress</w:t>
            </w:r>
          </w:p>
        </w:tc>
      </w:tr>
      <w:tr w:rsidR="00047C92" w:rsidRPr="00047C92" w14:paraId="3DAB576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295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3B2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42F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412091010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FA9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stress</w:t>
            </w:r>
          </w:p>
        </w:tc>
      </w:tr>
      <w:tr w:rsidR="00047C92" w:rsidRPr="00047C92" w14:paraId="05600D6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27D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550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981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412299019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D7C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6F116DB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7BB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FE0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8D7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418031000006113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AF9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2A91ADB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2B7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9B2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8F0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418051000006118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601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18DC788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4C3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571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D72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418061000006116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168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5C9E04F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C42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238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C85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419841000006116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9B1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3B3C570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422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FA5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2D0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420631000006114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59A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5655D4D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9A3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D37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66A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420641000006116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05A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4B2FD8A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36E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7DB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71C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420671000006112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928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088A492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752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0D4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0CA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423041000006119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FF0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66C721E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D51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488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FCB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423131000006113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EA7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44E07FF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CE7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CD5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925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423141000006115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219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38A4DDF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A4E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771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E3C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423611000006111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3AF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06006ED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2A4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807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488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423791000006113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EB3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351041D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BBE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03D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9CD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424111000006116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758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23D449B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A1F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DBD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9F6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424201000006112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FE6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57235B4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20B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C70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459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424541000006111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6B5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1D2C31D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594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335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357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424551000006113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3B9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004BB5B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46C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C85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8F5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424561000006110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DF5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1B67D7A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4F5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C3F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6B2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424631000006119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157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389622C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440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FEB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664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424641000006112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B92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1E40A82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EDB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B84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5EE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424651000006114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AFB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00ADEB4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454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5FF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053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424671000006116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D69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331CCC5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7C1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F15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A4E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424681000006118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067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72D5ED1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A3F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C7F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3AF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425411000006110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A11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4054131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5D0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D51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195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425751000006115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0E5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6C6908D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95F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6C6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D50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426871000006113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36D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4007E64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890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D3A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60E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426911000006111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FA8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5EA1698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18B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FAC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478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426921000006115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547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3CBD75C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CD3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A68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0E5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426931000006117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DBA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44899C7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150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D2C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4A2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426941000006110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50D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0109041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991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EE5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D02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426951000006112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6F4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533C601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B60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DB3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2DF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426961000006114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089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4E1F1DA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36A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FFF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0D5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426971000006119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399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2BFEE3A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F69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1E6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3E1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426981000006116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C8F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73030C5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3B2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58C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E14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426991000006118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147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3878537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A5B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798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242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427051000006113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2D9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465E2F0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28D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6D3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97F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427061000006110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E4E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3128767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34A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lastRenderedPageBreak/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D61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48B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427071000006115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FFC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2CDDC3F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930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8CC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4CF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427231000006111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783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79E034F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F41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82F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7C6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432511000006119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F98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2CB13D9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EDA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BD8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6F9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441512015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7FE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6C639E4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1D2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1D9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9A0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441826016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D1E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2A9C0D2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D4D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8F6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1ED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442136013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8E4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stress</w:t>
            </w:r>
          </w:p>
        </w:tc>
      </w:tr>
      <w:tr w:rsidR="00047C92" w:rsidRPr="00047C92" w14:paraId="760094B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A48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9A1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B77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442663013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7E5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05E291E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360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923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174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443717015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F95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stress</w:t>
            </w:r>
          </w:p>
        </w:tc>
      </w:tr>
      <w:tr w:rsidR="00047C92" w:rsidRPr="00047C92" w14:paraId="02BA03C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9BE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6A8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515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460275012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A5C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53666FB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01D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B4C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2A0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460748018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4D4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stress</w:t>
            </w:r>
          </w:p>
        </w:tc>
      </w:tr>
      <w:tr w:rsidR="00047C92" w:rsidRPr="00047C92" w14:paraId="11B2CC9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826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3E2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4A1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474171000006112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F10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4EA3F8F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A82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BE3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A92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475487017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3C5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2977B45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150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439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DB1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481154010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E14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2B47468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124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F40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857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481471000006112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A59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006BBF3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9D7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5BD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018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481481000006110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91F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0C71431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E00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E72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7F1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485870016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3B0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661A284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DBB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9F1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803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488201000006114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7FD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25747A8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095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7CF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DD3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488211000006112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0D0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mixed</w:t>
            </w:r>
          </w:p>
        </w:tc>
      </w:tr>
      <w:tr w:rsidR="00047C92" w:rsidRPr="00047C92" w14:paraId="6330BC4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2A0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ED0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499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504351000006118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A97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1EA07EA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05D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358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072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51590017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9EC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3C64270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B8C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D53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CBD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51671015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F8C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stress</w:t>
            </w:r>
          </w:p>
        </w:tc>
      </w:tr>
      <w:tr w:rsidR="00047C92" w:rsidRPr="00047C92" w14:paraId="2A2071D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4D3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40D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A70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525921000006119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EFA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062829F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8B7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FA1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7A0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54211000006117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575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stress</w:t>
            </w:r>
          </w:p>
        </w:tc>
      </w:tr>
      <w:tr w:rsidR="00047C92" w:rsidRPr="00047C92" w14:paraId="4E9FF96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650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CE1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E3F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550361000006119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1B6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73AB34A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22E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E7B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315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566981000000113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0E8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152CF59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C70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3C9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C11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577931000006110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B2E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1522861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138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A11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219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613781000006118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3C3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0D002DC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E8D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65F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55E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613791000006115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046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41ED254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B64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C31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899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626101000006114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4FF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3C4C998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BBF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65F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E5F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626121000006116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ABB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6D2446A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2C3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A4A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96F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627541000006119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B56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stress</w:t>
            </w:r>
          </w:p>
        </w:tc>
      </w:tr>
      <w:tr w:rsidR="00047C92" w:rsidRPr="00047C92" w14:paraId="0C1492B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2F6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B89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825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642461000006116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4FF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070540B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A53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D2D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68F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647711000006111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4E2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753282C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047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6FA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1D4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647721000006115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406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3473052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45C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791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887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65032014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91D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6897566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826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B67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945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675861000006113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D90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239418D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9E9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723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233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675881000006115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AA4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3CCE2E7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24C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FDD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195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675901000006118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F31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0873674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64B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FBF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84F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675911000006115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38D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582364B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E55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E63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9AE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675921000006111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8DD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139BAE1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CB2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392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F1F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681801000000113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937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4CE0E4D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DBC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6F2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655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717221000006112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891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stress</w:t>
            </w:r>
          </w:p>
        </w:tc>
      </w:tr>
      <w:tr w:rsidR="00047C92" w:rsidRPr="00047C92" w14:paraId="47DADFA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C96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17D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298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734561000006117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6C1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5537FAB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FAB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220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5C8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7776981000006112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90A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718CAE8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D9C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9F7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CC8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79731000006117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2BE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stress</w:t>
            </w:r>
          </w:p>
        </w:tc>
      </w:tr>
      <w:tr w:rsidR="00047C92" w:rsidRPr="00047C92" w14:paraId="733343F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760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475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533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851141000006112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20B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28F45CD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A1B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944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C3A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851351000006112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AEE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03F3290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6EE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DEA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5A4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853201000006116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4D6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467CBBF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215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4BF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076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853241000006119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1D1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16DBF8F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FC6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5F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E13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853871000006111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F72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0E198D1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45D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493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276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882371000006118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A09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36FC3E0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6DF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88E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D10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882381000006115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C6C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703712B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613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4A7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F9B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882391000006117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B68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715E399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B14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E74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42E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882401000006115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47C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7760BDE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756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92E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FD5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882411000006117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CBE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1766DEB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F2C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93A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663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882421000006113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7CC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6584DD2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1F6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3F4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BCB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882671000006112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939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7020C50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9D0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F5C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630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882681000006110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091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332493F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235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B39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ADA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882811000006119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F5A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5F07B23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EFC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791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F14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882821000006110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FCE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2F6955C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CE1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ABA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366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882831000006113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F11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633661D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6DC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DF4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8AC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90724016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CD2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345EBB9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DEB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AA6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6F5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908651000006112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07D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3E1DA8E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92C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lastRenderedPageBreak/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028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041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908731000006114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903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7CAA5CC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7E7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295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0E0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909681000006110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F6F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4E92A28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423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5FA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EA8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909691000006113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F4C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1E268E4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C5A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2CE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767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915521000006112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267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0292DB8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55B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275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003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915531000006110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FBC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7C2A4E0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922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CB8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86A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915541000006117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BC1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52AD9B5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EDF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DAD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80A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915551000006115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C3D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681391F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639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962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464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915561000006118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47F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03F959B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C7D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2AE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7E1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915571000006113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465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34C90AD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3FA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2ED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247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915581000006111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60D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36327A4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1DB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E5F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8D8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915591000006114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2DA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05F4B12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4BF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14F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65A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915601000006118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9A2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028CFF7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BBC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2F4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D32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915611000006115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3BE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5F662A0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077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751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C74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932131000006118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D93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4421135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87C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44A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2AB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959741000006117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478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4C38B2A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53D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F5C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E17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959751000006115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4ED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68A879C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5FA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38E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AD7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959761000006118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4C2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0B1A463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28E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D69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480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960061000006117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1BD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380D1B1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A0A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ACA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BD9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972931000006117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115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41C30E9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0AD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C14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9F7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97986013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BC0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78030E5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A91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BE1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06A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980191000006111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9C3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2FE5770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1A3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839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539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981121000006116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136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2BF2DD1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D1A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07E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012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982241000006110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1AC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39F0F7B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C04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467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724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982251000006112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5A2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710E035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137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D2F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3F4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982261000006114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EEB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6D118D1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46C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AF4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547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983861000006115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537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3090284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A64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6DF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B92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988881000006118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FDB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3BCD846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20B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C0E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49F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991621000006112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85D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0C2F0EE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6FA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679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C01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999901000006113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D65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402EF9D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072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CBA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2B1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999911000006111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18D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30BDAE9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0E0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7A6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F3B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CBE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2156062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D35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2C5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D19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276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481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7F34C6E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F7E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752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DBA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324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FC3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016185C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7E4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B10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32B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462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297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46F97C4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FAB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1D6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301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464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279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stress</w:t>
            </w:r>
          </w:p>
        </w:tc>
      </w:tr>
      <w:tr w:rsidR="00047C92" w:rsidRPr="00047C92" w14:paraId="628DE09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FCF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B67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CCE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465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83C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stress</w:t>
            </w:r>
          </w:p>
        </w:tc>
      </w:tr>
      <w:tr w:rsidR="00047C92" w:rsidRPr="00047C92" w14:paraId="54F9FDA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4B1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855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98F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5D8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229B279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C1F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FEF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F6F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543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16A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1DF83D2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94C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865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99D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595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859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6723B0E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398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241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991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636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EDD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66675F3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CA6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DEB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9BC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655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E89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mixed</w:t>
            </w:r>
          </w:p>
        </w:tc>
      </w:tr>
      <w:tr w:rsidR="00047C92" w:rsidRPr="00047C92" w14:paraId="52E6D80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A41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85D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0BC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723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A5F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stress</w:t>
            </w:r>
          </w:p>
        </w:tc>
      </w:tr>
      <w:tr w:rsidR="00047C92" w:rsidRPr="00047C92" w14:paraId="4221E63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DEA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C9D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26C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791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BE6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6A25624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5DF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96F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1B9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924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163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stress</w:t>
            </w:r>
          </w:p>
        </w:tc>
      </w:tr>
      <w:tr w:rsidR="00047C92" w:rsidRPr="00047C92" w14:paraId="1BEEE02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0D2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05A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CC6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962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657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23FFDEA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A0F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3D2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9DF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1055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F6C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0DE2812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9D4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AD7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7D4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1131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24E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4DE2BE3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5B9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2A1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8E7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1293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AB8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4CE26A8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880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B57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255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1533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9B6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0E20C9B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567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1CF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245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1582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4FB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5B0F085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429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2FA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397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1650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A15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stress</w:t>
            </w:r>
          </w:p>
        </w:tc>
      </w:tr>
      <w:tr w:rsidR="00047C92" w:rsidRPr="00047C92" w14:paraId="65C573F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5F3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E0D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294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1693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E00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stress</w:t>
            </w:r>
          </w:p>
        </w:tc>
      </w:tr>
      <w:tr w:rsidR="00047C92" w:rsidRPr="00047C92" w14:paraId="2028FCD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A0A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A75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A6C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1758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B30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519E74F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E5B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EE3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B94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1908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91D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716446C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417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DB4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02D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1996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0B9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6912766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850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43A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2D4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2030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336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2C9FDD4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C0B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D7C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39C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2291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2F2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stress</w:t>
            </w:r>
          </w:p>
        </w:tc>
      </w:tr>
      <w:tr w:rsidR="00047C92" w:rsidRPr="00047C92" w14:paraId="0CBB7D8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058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BA0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265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2509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86E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5658A4A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177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CFA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312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2524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80A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018A629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3D7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AFF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FB4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2560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CD1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7F3144E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312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576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6B1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2571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30F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56764C6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3AB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435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37A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2585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9DD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2EA3289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D85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C31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1D0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2639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97A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45AF8C2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7F9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lastRenderedPageBreak/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00C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9C5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2716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9B1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2C98D21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D8D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2D1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5AD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2777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075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2CA2CFD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F11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90F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219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2893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207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5897A4D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78E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F60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638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2923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45B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4D5F502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AA9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3E9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271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F5E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28CD510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823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667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597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F93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110F076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734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776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8EC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2972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178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0733F60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3D4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9E3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750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3076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A85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08108AB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4DA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EB7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DCE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3208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EF0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5D072F3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0CE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275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C11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3291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828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605857D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42A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A2D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BEF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3292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C22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4C5F1A6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D4D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F2E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731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3328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DD0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5B9C7C2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DE9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ADD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84B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3334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47F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stress</w:t>
            </w:r>
          </w:p>
        </w:tc>
      </w:tr>
      <w:tr w:rsidR="00047C92" w:rsidRPr="00047C92" w14:paraId="49904BF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4D7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CCB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531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75F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139BDE1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D2B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9E3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ED4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3489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F28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549A6B3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EE6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5A3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8D3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3502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D79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4CE512D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C8A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F7A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951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3586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20C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1FB95BB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AF2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437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8BE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3667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8B3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5884A38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F41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0A6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929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4069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D3D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2C50481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F8A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848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D33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4081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BA9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448BAE9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53C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F1E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FBD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4127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6DA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3B442BB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201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CE0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C60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4171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9C9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399E028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E3A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0F4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0AA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4323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E1B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44B8D52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B9F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89D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6EE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4534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4D5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7A8C79A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D98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489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B14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4634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F61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2C6AF18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1BD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AE7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0CD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4639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EA7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225015C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9BC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9D7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FAA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4659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C93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69E6558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683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BA6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ED7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4677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EB5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19AB8A3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BA0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F81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F6A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4740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472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5736FEC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70B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DA1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CA3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4824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8C7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4D291F8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3B9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8F1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261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4876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181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112CE8D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CE8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57D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35B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4979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3F5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4BD3D2F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39B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623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F8E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5304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6D2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65682DD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6C9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469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5DC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5347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9C3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6A2C3BB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63D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3DA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E8C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5385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6A6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399DE3A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128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BB9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043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5678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927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244E5B6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298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346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1FC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5719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A5E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stress</w:t>
            </w:r>
          </w:p>
        </w:tc>
      </w:tr>
      <w:tr w:rsidR="00047C92" w:rsidRPr="00047C92" w14:paraId="7389158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496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612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480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5726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D7C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28D1494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A78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AFB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2EC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5751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96C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731FD9D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3C7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C89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275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5811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105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21CBFCD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65B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48D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49C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5879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4F4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36D1230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881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7E2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774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5902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B17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0BE6711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CCF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D82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216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5987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CF4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2902D25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763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12C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92D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6021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480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0C04AE1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651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D9E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55B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6121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70A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27DA25D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E3B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FB5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D96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6142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39D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6E1A489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461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389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27C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6212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356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2655AF1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0F2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772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01A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6221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791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3A2164C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A90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105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A62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6408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24F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18DCC75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38C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2E5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DB4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6482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2A6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1106F41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8CE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5A0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C68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6546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438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1354E5D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3D9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B42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F2C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6854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192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268D1FB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FA5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ACE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F6D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6932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05D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12E5BC2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66B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DC3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CEC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6939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3C8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4B53C58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9A9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161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F5E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6950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896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4BA7E54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CF5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394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62D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7011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492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4D7B534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067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F0B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116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7098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44C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stress</w:t>
            </w:r>
          </w:p>
        </w:tc>
      </w:tr>
      <w:tr w:rsidR="00047C92" w:rsidRPr="00047C92" w14:paraId="0F117A6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AA2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3CD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A19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7230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ACE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68BFBE7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A2C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77B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8AC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7235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282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3698338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4BC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E12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D42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7382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DCB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stress</w:t>
            </w:r>
          </w:p>
        </w:tc>
      </w:tr>
      <w:tr w:rsidR="00047C92" w:rsidRPr="00047C92" w14:paraId="3956F16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436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378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4A7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7383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D78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37FB034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94E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2AA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CA8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7569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FEB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7B6F1C5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AA1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1DA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8B3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7604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D19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305F865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518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lastRenderedPageBreak/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A81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8AE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7737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356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2D0D9D6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A49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4CE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690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7749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D1E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mixed</w:t>
            </w:r>
          </w:p>
        </w:tc>
      </w:tr>
      <w:tr w:rsidR="00047C92" w:rsidRPr="00047C92" w14:paraId="54943E9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304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342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17D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7840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F62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stress</w:t>
            </w:r>
          </w:p>
        </w:tc>
      </w:tr>
      <w:tr w:rsidR="00047C92" w:rsidRPr="00047C92" w14:paraId="10436E7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244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BAD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984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7899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9A8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0C263CA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6B0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733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E63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7953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834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6135A25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7D8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A01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03E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7999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3FD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1A19368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4E5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AFE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098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8205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621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43B0004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794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035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28C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8250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E2F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stress</w:t>
            </w:r>
          </w:p>
        </w:tc>
      </w:tr>
      <w:tr w:rsidR="00047C92" w:rsidRPr="00047C92" w14:paraId="0F05E7E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987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B95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445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8424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ED3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2601137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D7C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742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6A6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8478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161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030B5BF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167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BE7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3F3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8584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B0A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10100A4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060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08F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C9D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8725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1C5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757DF0F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030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4CE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FAD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8826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BC4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3902431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5FB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041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BB2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8851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526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7222FF6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8A2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4BF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0D4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8902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530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093EB8D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6C3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14D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23D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8928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ED4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0050027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155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26B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80D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9055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5DF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41A3561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222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3D7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B36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9125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A38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2833C77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970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21D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17D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9134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161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3B3558D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599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515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919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9183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A07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6969305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E98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D8A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4F9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9211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5A6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7EBF21D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C2F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4DA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B8B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9386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1A8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126A6E5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D26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942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9B1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9642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DC6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stress</w:t>
            </w:r>
          </w:p>
        </w:tc>
      </w:tr>
      <w:tr w:rsidR="00047C92" w:rsidRPr="00047C92" w14:paraId="36A65D5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3C6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CB2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768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9667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E1D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4B49DBC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2FA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AC1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2F2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9796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863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3E41B7C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151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1AB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F44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9944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8C0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3986668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876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CED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E62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10015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03B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226715F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4E7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D86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225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10290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2B0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5DC9D23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98A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F1C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0DD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10344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4FD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61A0264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38D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53C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86F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10438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5AA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6025AA8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91A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44D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435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10455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680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6884FE3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F7C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550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B45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10535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870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109E15E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982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282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152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10610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A9C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1334234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550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6DF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CCC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10667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F5C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446051B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B0F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7FC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B82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10720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5E8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5F1C1B6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543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669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FB0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10723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3AE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3CA8AB2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87C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66F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D58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10825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3DF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1B748E7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157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553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318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11055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3A0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1EDA5D5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363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6ED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2BA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11098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9CC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798B6FB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5F4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A84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10F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11252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F8F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53F8F08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20E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604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C20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11329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B43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2E6BFEA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6F7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406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D29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11376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9C0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6251420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306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89D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5C8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11607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F48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407B5D0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DB1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843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BB1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11717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BA7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5C7BE6C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50F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373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6C9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11764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790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6C75C08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FC9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063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B35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11890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B7C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64EDDF0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2C4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16D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BE4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11913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558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mixed</w:t>
            </w:r>
          </w:p>
        </w:tc>
      </w:tr>
      <w:tr w:rsidR="00047C92" w:rsidRPr="00047C92" w14:paraId="6E06E41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1E5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B11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900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11940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0E8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46E7F5D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8BF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2FB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724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12080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A56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stress</w:t>
            </w:r>
          </w:p>
        </w:tc>
      </w:tr>
      <w:tr w:rsidR="00047C92" w:rsidRPr="00047C92" w14:paraId="334C9E7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5DB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5E8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E5C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12099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54C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1BBA6A5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556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561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B21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12122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D32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635F4D0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2F4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872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EEF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12303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575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597D499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A88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62F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82D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12399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D41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0E18EB8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6B3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07C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4AB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12416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DD0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66320CC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6F8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BE4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65A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12450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E34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0229C17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182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AC7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4DB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12831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277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5FE752F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E0A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62D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E27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12838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1CA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2D4BBB4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AF5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2A2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88B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13124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A1B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20E7FDA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3A3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CB8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11A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13307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124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466103D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9AF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1C1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7B7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13583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A85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3552A17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A22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663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3B9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13584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7B8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10B7179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685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520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069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14709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D65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00673FB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520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629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FDB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14890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03D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381285C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502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lastRenderedPageBreak/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B73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DF7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15099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5DC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7C476E0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B46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D6B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272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15155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0D3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0311D12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8AA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5A5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A91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15219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4C4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29D6B24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D0C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454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A35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15220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30E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662E6BB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919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CCA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267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15516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907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40B5470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2BB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E17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8CF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15551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A77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stress</w:t>
            </w:r>
          </w:p>
        </w:tc>
      </w:tr>
      <w:tr w:rsidR="00047C92" w:rsidRPr="00047C92" w14:paraId="482801F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F0F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1A6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F59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15566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B9E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31639CB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66E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BE5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2D4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15665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1D3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5375AF9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511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1BC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348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15923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D2D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5ECF77A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144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05D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B99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16506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9D1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7794B9F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4F4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3C7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8DF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16562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4C6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0889B23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716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32E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30B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16632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C44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5C363FA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AAB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E8B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FA0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16729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116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3F8BEFE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121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562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8AD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16861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BD1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448B295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F3C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A26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A2A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17003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CA9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stress</w:t>
            </w:r>
          </w:p>
        </w:tc>
      </w:tr>
      <w:tr w:rsidR="00047C92" w:rsidRPr="00047C92" w14:paraId="2F984FC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DFF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006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95A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17333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10A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stress</w:t>
            </w:r>
          </w:p>
        </w:tc>
      </w:tr>
      <w:tr w:rsidR="00047C92" w:rsidRPr="00047C92" w14:paraId="6FB8A95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43D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1C1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C85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17420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A8F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581EBBF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CBC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E65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2E3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17687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CE5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7D08330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B19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FD4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0CD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17770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817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376EBD0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79D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6B0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96C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17853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48F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566B2F1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00F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303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8D1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17964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8BE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11D9684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E0E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92F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35D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18315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769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2EC21B0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355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3F7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AC6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18399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A6E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766BED2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A1F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C3C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2F2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18494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320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48CA64A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27F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0DD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D1A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18510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05D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40DF2E1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EFB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679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095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18702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380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27BFEBC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1D3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BB2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82A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19000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6FC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3D84B19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EE6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40C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F2F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19054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3A4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3200823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EAB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530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50F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19409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059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3EA2CD1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A56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808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0E5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19439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022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7F55C50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8CD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421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3D5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19631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8D1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424448F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B2A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762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921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19696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C4A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3F73672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DC7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90C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04E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19921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ECF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3E94807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E4D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EE7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F7D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20089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E96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657BE69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4F5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596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AE7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20163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B97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57FBFCE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5A0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F3C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9B8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20375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2E6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11C23F3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82E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D99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466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20634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C15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5C24E29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00E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AB4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0C6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20755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5D7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stress</w:t>
            </w:r>
          </w:p>
        </w:tc>
      </w:tr>
      <w:tr w:rsidR="00047C92" w:rsidRPr="00047C92" w14:paraId="498FFAA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A45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4D8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244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20773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E21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2D7A06F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BDA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1D8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EC4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20785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718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6A7D6C8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951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1E2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775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20881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34E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5C1CDF5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B01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154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3EF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21431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0CE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354EEEC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F10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C2D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F8F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21753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F86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stress</w:t>
            </w:r>
          </w:p>
        </w:tc>
      </w:tr>
      <w:tr w:rsidR="00047C92" w:rsidRPr="00047C92" w14:paraId="5DC8295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DE5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FF2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80E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21836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739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4F2E998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0B7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818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470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21887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CFF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2E9B19B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F03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153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CC4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22019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C6A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61B8F61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FAF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90C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DAD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22116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2F7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6BC2705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9E3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4C9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4E0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22159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02F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1114A77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779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FE4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7BE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22228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0B7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3C65489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9F7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B83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9B4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22259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F51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756D27B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CAA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736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2C5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22264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752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2F86E91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98E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9E0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5BF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22654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026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292B2F7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73B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157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004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22687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3DF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42E1BD8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340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F36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F67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22721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D53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43E2BBE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F17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25E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767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22806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915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3BEDDB5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922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6D5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586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22807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776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stress</w:t>
            </w:r>
          </w:p>
        </w:tc>
      </w:tr>
      <w:tr w:rsidR="00047C92" w:rsidRPr="00047C92" w14:paraId="34C7DDF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8D2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C92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37D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22885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94D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2F41CE7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2ED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EF9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FC2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23713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041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16474ED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5D5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59C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17F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23731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D97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6B6D81D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DA5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B50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0E8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23808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341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422852E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F2F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0AE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035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23838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7FD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11B5307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9FC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D8C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209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23869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BE0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stress</w:t>
            </w:r>
          </w:p>
        </w:tc>
      </w:tr>
      <w:tr w:rsidR="00047C92" w:rsidRPr="00047C92" w14:paraId="0D6D943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019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1A0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AD0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24000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A73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3B56B95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D46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lastRenderedPageBreak/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45C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3B9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24066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92C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10ACC77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A27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70D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D2F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24112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DB5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3A7A902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C3B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E40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175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24117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52C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7F37DAE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3B2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EFA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D0A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24171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5B9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2A2ABA4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110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10C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F2E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24212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090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0326AB9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C9A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DB5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8F7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24251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78D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66EC1D0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91A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5B1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140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24354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99B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stress</w:t>
            </w:r>
          </w:p>
        </w:tc>
      </w:tr>
      <w:tr w:rsidR="00047C92" w:rsidRPr="00047C92" w14:paraId="24CF619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72F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A7F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D12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24483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7D6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5A75887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8B1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803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B04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24530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F4A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stress</w:t>
            </w:r>
          </w:p>
        </w:tc>
      </w:tr>
      <w:tr w:rsidR="00047C92" w:rsidRPr="00047C92" w14:paraId="78FEF36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9A0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7D2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FCE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24847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616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430817E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612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F72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1D3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25213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612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7EAA597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44B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235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007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25238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E8F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1319A86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03F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187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5ED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25344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E38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048A009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5D8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D3A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E44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25435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F7C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6C217F3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4C3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A08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D86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25563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735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7550573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39C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440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1F6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25638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678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7F2CEED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B2C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3A4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D82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25697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683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227E6D1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593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715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B80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25832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BE9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6DAF8FE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99F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A8C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854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26028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BED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04D0EDB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818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3EE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37D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26079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A00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60B8CE3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D3B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6F6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53F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26080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7E7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6DAA860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853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978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E16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26138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95A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76737CB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7F0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0A4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44B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26195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3BA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4D07F12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51E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601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234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26208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3B3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77E6D9C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E07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649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7D6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26224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A6C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13AFB8A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ADA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607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E1D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26251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A24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stress</w:t>
            </w:r>
          </w:p>
        </w:tc>
      </w:tr>
      <w:tr w:rsidR="00047C92" w:rsidRPr="00047C92" w14:paraId="4A7381D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2C0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9D7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385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26295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7EC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02AC413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3F1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1B1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058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26331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AA6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15D60D7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7DA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535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31B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26374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EB6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3B8202E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2F1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F4B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2A9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26817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6E8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21FC40D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796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B58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47A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27491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463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354566E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582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17D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E2C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27665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E62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stress</w:t>
            </w:r>
          </w:p>
        </w:tc>
      </w:tr>
      <w:tr w:rsidR="00047C92" w:rsidRPr="00047C92" w14:paraId="5427534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3B4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F5B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A4E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27677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FED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5A15E3D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789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9EA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96C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27685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506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7084649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B54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310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9C2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27759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707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3ECACCA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978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B39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B0F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27890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29B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1E1AF97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840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A8D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A8C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28008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F41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0A3573B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EFC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589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D5B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28167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D74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203E624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304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11F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52C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28248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580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6D9AC91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43A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816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886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28381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F42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6C9AC20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6FA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823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0C1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28408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492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568DB11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034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883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B1F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28442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303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64F6EC0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2DB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248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926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28677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3B7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55E3D80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409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240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9A9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28756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FEC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114D230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810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D19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7FB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28863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E60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4B9C916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17F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36B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2DF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28925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6A3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67EB174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33A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038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6AA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28970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FC4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73DC744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AC1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639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858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29342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22F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321CBB4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04F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03F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25C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29451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BBA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1AED033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62D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C57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426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29520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E03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645F701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CE3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0CE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273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29527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94F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1E63E2B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4B5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0D0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4C2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29569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DA0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3E6D910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5C1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DC9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290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29579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FCD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283BBA8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FB0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0F3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B31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29608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C04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1578A90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09F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12C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41C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29707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3A1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stress</w:t>
            </w:r>
          </w:p>
        </w:tc>
      </w:tr>
      <w:tr w:rsidR="00047C92" w:rsidRPr="00047C92" w14:paraId="4202AD4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EE8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408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984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29784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196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287DB57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B99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659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316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29797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938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5474384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B54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3CB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082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29921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B70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73F2A47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CB5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AB3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380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30282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0BF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5FD64AF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C5A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19F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372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30405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802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0FC2D7B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7D5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080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192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30483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163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6C92B6F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F62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D16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009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30583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303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22C659E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89B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CC6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871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30688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861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58790CD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DCB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lastRenderedPageBreak/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1E8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418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30740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01B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63275C2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9C5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B84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99B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31515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2A3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5A4185F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74B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F4D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8E5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31557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612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7A87E0F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0CF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E8D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92F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31757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0E5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2E96755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666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4F3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986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32159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22F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4FA6056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693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32C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0D6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32226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4EC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688D062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64A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612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3DB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32387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E36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3062368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36E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C24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553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32593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120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433A28A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EF0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6BD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9C2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32841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57F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6E11FA4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5AC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0C9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E2F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32845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810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4DFFB16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597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80C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210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32941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531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0D5B763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A54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3FE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5F3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33469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E84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6F29E67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D8B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435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15A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33618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BEA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19023C2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211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7D9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408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34064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751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584CB4B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E94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2B3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49E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34275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E40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2FE4D47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56E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D39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6B7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34390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222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3D5E59C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D77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664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128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34456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688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70F8CBB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3E1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F7A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D92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35274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519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48D9C94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7FC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92F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0AF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35320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86C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62AA0C3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360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DCE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F65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35607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5E4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5D92C6A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F50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6BC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A7C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35648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77B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stress</w:t>
            </w:r>
          </w:p>
        </w:tc>
      </w:tr>
      <w:tr w:rsidR="00047C92" w:rsidRPr="00047C92" w14:paraId="0E91DDF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9A9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429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691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35671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3C7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37F1192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888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77A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3E9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35733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857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7F93CB7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78E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766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3FE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35734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700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5DD4077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DD7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DA0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162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35808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233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stress</w:t>
            </w:r>
          </w:p>
        </w:tc>
      </w:tr>
      <w:tr w:rsidR="00047C92" w:rsidRPr="00047C92" w14:paraId="1914460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644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137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B3D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35825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54F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5D1D539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1F4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BAB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E8D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36246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1D1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7EC1821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F6D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686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CF6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36616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5A7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58FD650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AE6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725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6EE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37090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0C8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2B5C17B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0E1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493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FB1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37248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CD0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stress</w:t>
            </w:r>
          </w:p>
        </w:tc>
      </w:tr>
      <w:tr w:rsidR="00047C92" w:rsidRPr="00047C92" w14:paraId="084628A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462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55D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5B5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37296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2B6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0AA8FE2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54A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572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F7E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37764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D06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4C9E252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CB0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5DE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2DA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37942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252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5504363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0BA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FDC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758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38058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BB6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67A1685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4B0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E34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EA9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38100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67C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66949AC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12B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CDA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563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38194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279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7398545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C23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AB9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CA8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38640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3F0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stress</w:t>
            </w:r>
          </w:p>
        </w:tc>
      </w:tr>
      <w:tr w:rsidR="00047C92" w:rsidRPr="00047C92" w14:paraId="53716C1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9BC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27C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4BF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38809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5B6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0AD2645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6B6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2FB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8A9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39131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DB5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563E469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2F9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C97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D65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39446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46E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21BA045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A7D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9C6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D9B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39447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0C5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4BB04B7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D01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2BA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58D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39767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32A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643BE22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F8A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18C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936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39808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E65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5E58FE6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EB5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EA6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7F2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40578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413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stress</w:t>
            </w:r>
          </w:p>
        </w:tc>
      </w:tr>
      <w:tr w:rsidR="00047C92" w:rsidRPr="00047C92" w14:paraId="6B4C44D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950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24C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FFA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40739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3C5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65463CF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383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415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6D2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41022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EE8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35DABCD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7E5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A86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33F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41089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5B4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68F3372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677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EE2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81F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41599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EB1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73E3543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D72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287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597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41989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09F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5E46FB4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B0F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349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73D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41992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F9A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2E3BC25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49A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857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ACE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42737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D3C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379CF43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8AE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C7C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238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42836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7E8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68F6F1E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9C2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75C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7B6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42839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F5C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254FF8F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8C6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2E1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314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42857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F26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60548BE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E14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B6C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0E2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42931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308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4653782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B18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39A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523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42975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220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2984FA3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610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327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245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42988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373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26FD126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449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AC2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1BE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43239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ED7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32CDBFD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ABE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408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FD1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43292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717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2E85929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438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350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6D7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43296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535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0B7F398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7E1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7DB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C04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43324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513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274185C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860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900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8CC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44287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6A2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7E15B5C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154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232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9CD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44300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69E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39C3D75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A4F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lastRenderedPageBreak/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02A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7F1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44321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545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7D7ADC7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AAC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83A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DAE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44447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D63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643C621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595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E4C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95B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44674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44C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419F21F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86A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E2B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D19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44848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37E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711DB5D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DFC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F59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837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44927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F9C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04FDB2F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C65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BB9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33A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45603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66C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6FBE12A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AE8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7A7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DFA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46045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DAF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26A89E8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006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861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51A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46244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AAE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16A56AC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CB3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772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4D1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46635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0B6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5B0D9A0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DC0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2DC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876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46796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540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1191A23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310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804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207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46962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A56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472399F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6E0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CC0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7F9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47009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F32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520065D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B77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EBF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D16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47365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F7A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5EBEAD3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787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763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840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47731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158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7D2235C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B98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3F7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CCD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48349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4EE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35A94C2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29A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749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699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48588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E00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5A20358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455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036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4B2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48702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FA1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2F81F48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53B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348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D67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48970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632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64804A3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DAF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46D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602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50191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6F6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4B47CA3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F56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4CB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B99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50243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359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65B9DBE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145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744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274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50778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AEE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6504EB6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478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5C3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7C3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50998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67E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013A742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B56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C70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C58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51258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E86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0D2EBD6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EEB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71B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99D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51349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28C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0C4FF1C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BB0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F8D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3EE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52243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1C9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0F084A1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0AC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4F1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785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52678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DBA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071032B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1A5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481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1F1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53025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2CD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7A14E91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2F1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423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64E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53148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217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7E8E96A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90C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897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C21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53526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BB5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stress</w:t>
            </w:r>
          </w:p>
        </w:tc>
      </w:tr>
      <w:tr w:rsidR="00047C92" w:rsidRPr="00047C92" w14:paraId="5A2A4CB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7E6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421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CAB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54999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B90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052EF93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E16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B70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D29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55288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F4C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61055AE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900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C06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F12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55384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644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72AFCCA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189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86C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D73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55631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DDF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573DE2D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1BE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42D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D8D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56020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D2E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stress</w:t>
            </w:r>
          </w:p>
        </w:tc>
      </w:tr>
      <w:tr w:rsidR="00047C92" w:rsidRPr="00047C92" w14:paraId="2CC5263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61E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577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895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56130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790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658573E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654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FEF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A0C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56273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B19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2EE5E38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602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4A5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240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56445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3B1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3FAF500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DF8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1E7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D94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56609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294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7FD4349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18D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FDB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3B2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56924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33F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7FB348F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336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2F2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1BB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56982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79C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4D3BCCC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1F3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515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127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57409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C20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0B46436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C62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329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7B3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57465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C03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37DE481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2B4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05B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65E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57673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150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6EDF4AA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998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AD3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B52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57856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60F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0B7F1E3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083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0EB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CD2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57949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5E9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1FAD361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65B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F97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32B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57950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451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71645E7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9C6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981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FDA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58610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AC1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stress</w:t>
            </w:r>
          </w:p>
        </w:tc>
      </w:tr>
      <w:tr w:rsidR="00047C92" w:rsidRPr="00047C92" w14:paraId="3313095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346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66C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AB5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58774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7BE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53CCCFF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BEB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ABA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390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59386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8C9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4D286FE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64D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513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B09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59794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F26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5BE4331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DA3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6B8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2EA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59869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4B2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160E0F5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F95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150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D37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60180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E2C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7582E05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39A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6DC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38A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62935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AA6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433667E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9EC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1A6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5F9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62986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690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2352C32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8EF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94F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59E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63249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2B5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stress</w:t>
            </w:r>
          </w:p>
        </w:tc>
      </w:tr>
      <w:tr w:rsidR="00047C92" w:rsidRPr="00047C92" w14:paraId="23C9171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B16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63C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F0E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63701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DAC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7C6BA8C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2DB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6C7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3C7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64519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96C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201A95B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CB3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CC4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E04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64584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53B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0D26407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0EC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DF5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4B7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65435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008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2C509BD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F6F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4FB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5EE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65942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612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0B0C51C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673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B0F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0E3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66243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B60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3A3454A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299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3C7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FE3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66333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90E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2535EB5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F5C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462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7AF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66680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3B4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6B0335D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3CF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lastRenderedPageBreak/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E46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4BF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67918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343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11905D6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7AF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DA9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187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68396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805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6A369D8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2EA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AEA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614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70751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E3B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stress</w:t>
            </w:r>
          </w:p>
        </w:tc>
      </w:tr>
      <w:tr w:rsidR="00047C92" w:rsidRPr="00047C92" w14:paraId="530E69F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418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552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5CE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71009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FCA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08018C8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F38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CCC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9C0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72026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A44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0325B5E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718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3BA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5A3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72649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E75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7242273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A14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27B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3A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72966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6A9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7C64E35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071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4B2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22B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73859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9BC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3BBA86D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BBE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50D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DE2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73991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A7A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2FA128A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6DD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065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93D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83565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6CD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007CAEB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8EF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6C5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CC5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85852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598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3DB237A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57E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265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B7D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88644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42D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3BA18FB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0F4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228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B27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89707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711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224723F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8CF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79E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BBB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91105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D7D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6CCEEC5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211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DE0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93F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91242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69F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stress</w:t>
            </w:r>
          </w:p>
        </w:tc>
      </w:tr>
      <w:tr w:rsidR="00047C92" w:rsidRPr="00047C92" w14:paraId="1B7021E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D94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C65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1AD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91400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AF4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34AEA72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C48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5E6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F8B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91580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BB5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0A5970A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BBD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DD9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52A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93401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B87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59DADC0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5C1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313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76F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94196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1B8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78A76E6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7A7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54A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AAC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94394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E79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28490B4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A06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AAE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E95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94436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441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542A7E2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969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718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25B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94518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6C4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70CE1BA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F44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59C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14A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94671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5F2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0527F1E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115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D0E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24C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95547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DD1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24AF179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30D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45E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C06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95954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E5F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399170D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B93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6A6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2CD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96038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C60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4316406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773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538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18E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96504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BB2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55A161D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A85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3EE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4FE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96995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F92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29C8A1A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EA0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9FE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6C8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98252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5A0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39BD308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6F7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D0C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D34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98346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4AF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0F609AC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AC9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1F3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F65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98414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6F7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7317BB1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76A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742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D33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98417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C76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2F1E79A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76A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F20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F9F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99737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8F9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55FC0BD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02A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462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908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99798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160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7205DFD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775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2EB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910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100179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60A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3763E44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96D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933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82E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100194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6F1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53C1FAB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358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6FE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BDA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100977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62D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54E84D4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72D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373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DB2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101054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3A3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573E36D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D1C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130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4CC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101153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9E7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0E94049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D14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A8F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08D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101250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A0B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735AF04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D22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EBB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2CA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101401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1CA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13AA9DA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1FC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CCB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324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101422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3F5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mixed</w:t>
            </w:r>
          </w:p>
        </w:tc>
      </w:tr>
      <w:tr w:rsidR="00047C92" w:rsidRPr="00047C92" w14:paraId="40E1462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78A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F4A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EE9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101423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89C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4FCA327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184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299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481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101725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B02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2F844C7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FF1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B7A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FC9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101785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5FC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56BCC3B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A43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695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01E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102106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9FB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69D901D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F89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23D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6DD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102465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5AD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4BFFCC2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41D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997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50B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102632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DC4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7DC35AA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0D5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A0E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518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103677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585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16F2E19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346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F96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E82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103881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935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6014929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A43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77D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A8F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103903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92C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661368A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855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976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DA2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105292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E9B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09B13B1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5C0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78F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829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106143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371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6C0F4AC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95E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BF3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739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106647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EE9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2502CEE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D2F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032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DC9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106997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61A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503D958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7D8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CAA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BA6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107134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31C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51B513B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27E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22B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614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107410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0E7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60ACDBD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32D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A3F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0AD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108107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6DC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6268B9E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50B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C63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F86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108194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6C0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31B46E2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CF8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4A3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BCD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108245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0E5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6487944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AC8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9EA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C20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108416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9F8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1535AB8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45B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A85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0AA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108741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CA1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7DF5C04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C44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5D9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36A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109182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85B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0E02525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95F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lastRenderedPageBreak/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230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B3A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109490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43D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11FA85B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F63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527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BE2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109588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0BD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3B268D5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5C1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F68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BC3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109688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3B2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02E5A65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A06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0F5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75D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110355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8F0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786EF64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149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DFC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FC1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110943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983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3BBAD12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F78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F77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584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111028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0B3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7F9549B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265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37D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E5F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112522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B4D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7E2B6AF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A2E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C66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C1B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112682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9BB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36B4100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258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A01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138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112968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4B0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2503CEF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DD4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A23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2B7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113199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79A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4FEF21E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DF6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27F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EA2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113345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8F3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315FB09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442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7C1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002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113683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BFC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4EACD59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E67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AAB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100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113793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F00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depression</w:t>
            </w:r>
          </w:p>
        </w:tc>
      </w:tr>
      <w:tr w:rsidR="00047C92" w:rsidRPr="00047C92" w14:paraId="67239EF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353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12C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medcode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C0F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114506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F86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anxiety</w:t>
            </w:r>
          </w:p>
        </w:tc>
      </w:tr>
      <w:tr w:rsidR="00047C92" w:rsidRPr="00047C92" w14:paraId="1A86C6B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61F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153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541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1008941000033114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CFC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0FE0BB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D72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003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052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1025741000033113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E55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18B83E1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93F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64A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D57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1025841000033115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9B1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05FDF2C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C5A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8F7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6C7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10332441000033118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F49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B565A8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F01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ACB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4E5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1042141000033117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DDA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6D79E8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1D6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824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E9A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1042241000033112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035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89FA56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DDD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36E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4BE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10616941000033112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0E0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BA7255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C36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D4C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FE1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10617041000033113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0D4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3242CE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DA7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E3B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02C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10617141000033112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6C9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4E52ED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6A2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BBB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B83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10617241000033117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F46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491A4E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23A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C24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7E0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10617341000033110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AB8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2414BB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AD8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EBE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0C2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10617441000033116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6C2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556B8D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929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5BA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5F4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10701841000033115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DEF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A4CC25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E7A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586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18C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10701941000033111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F26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F59051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5F8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2C7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AA5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10730041000033110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E48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7E002A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80E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CCB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EF9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10730141000033114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DB7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E18AE1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9C4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CBE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FF4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1079341000033111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61D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043859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076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63E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21B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11072841000033114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DF1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1D2BC7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E4F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F1C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4AC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1111541000033117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DA6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41FE9B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342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EA9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C44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1111641000033116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689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CAADA1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B81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52E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ED0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1111941000033111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999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03210C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ADC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89E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790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1112441000033114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81F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565AC2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A9C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874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04F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11275941000033119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03C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653CBD2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028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FCA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B0A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1129541000033110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2D1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14106C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5DA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82A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FB1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1135541000033110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551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981703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0B5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810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293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1135941000033116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C88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5B7270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601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8E3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DC8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11603841000033119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187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A902EF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63E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7FE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F67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1165641000033115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11C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8DA68F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C4B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C4E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8CC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11693641000033117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B27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9D50AD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3DC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76D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73F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11707441000033119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9E9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7F67E6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7BC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3D9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45E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11707541000033118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D75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DF5241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AA4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56F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AD1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11755441000033119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C6A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F914A1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88F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0F9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670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12194541000033118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1FB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E8DC43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F3B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30E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13E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12194641000033117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091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550722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5EA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C24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F6E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12194741000033114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14D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98B71B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7FD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1E2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FAC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12194841000033116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A5C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406952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E41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827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8C7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12257841000033117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490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1915ED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9E5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005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EA6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12292341000033116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8BF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A21B75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5AD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6E3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808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12389941000033119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DCF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8D826C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372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171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1A2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12390341000033114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2E4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8DBD16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5BD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F04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6FB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12475941000033119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9C5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D3FE11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684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572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CB5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12476041000033112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7D5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D1BF90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828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637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5C1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12476541000033119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B1D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931EAA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31B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321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473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12503341000033119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DEE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7A0FC6B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2B7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6F2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3AF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12605341000033111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924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7CB8D3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76A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ED0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3C7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12605441000033117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94A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FD3717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E91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0CF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931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12605541000033116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471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EB8A9A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48E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B72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7EC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12641541000033113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441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961FE5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453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DE6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726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12641641000033114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E65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75A1AA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BAC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lastRenderedPageBreak/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513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B54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12679241000033111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E43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7128CBA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120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E00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309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1278341000033111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74E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A075F8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00A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222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BB9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1278441000033117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255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ABD7D8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B1D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D7C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CAF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1278741000033112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F48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203185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EE3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F6E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476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1278841000033119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E0F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84748A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3BF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1AD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CAA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1294541000033115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328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56955A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9EB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919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8BB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1294641000033119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1CA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D10013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50C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72A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54E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1294741000033111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96E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E99CE2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B15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057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876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1294841000033118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B79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06B2F8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E9B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DDC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31D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13058141000033113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FC0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3CBF799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24D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B9D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C74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13058341000033111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860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6950C68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59A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B75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0DC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13159441000033115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5E7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406D7A9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3E4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E33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AD9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13159541000033119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4AF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67BC6CA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B85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774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31D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13444241000033119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DF4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10EE9F7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8B1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3A0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6F9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13444341000033112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C56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2C135DD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934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54E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A49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1363541000033112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4FC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61798E1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8F3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506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53D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1383241000033113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5A2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03AF6C6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2FF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FD8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063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1383341000033115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645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0730C88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26A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B01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E02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1386141000033114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3AA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5CB3FDA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7F5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4C2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16A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1387141000033111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5A1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4484015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50B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A25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F63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1389441000033112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C1F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CC3B70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5F2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B21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E78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1396741000033112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00F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197612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7E2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B2B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974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1396841000033119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651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6F7794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CC5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0D4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2C1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1428141000033113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68E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3BFF95A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63D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823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A63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1428241000033118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655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77DC548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A90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E2A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351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1428441000033117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D3A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0D4B65E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65F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65C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8F1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1428541000033116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432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771ACCA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9CF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9D7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EF3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1449441000033113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FD0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04D228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38E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D6E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50F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1450841000033117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963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BFD126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91F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A30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1F0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1454641000033112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476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4B41AA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42F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3BD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E0B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1454741000033115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EA1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6DD41B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FED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475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471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1455241000033113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75A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F6EF02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C0B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CB4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557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1455941000033116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7FE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09A2788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9CA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702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73B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1461941000033113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19F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1DDFF9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0F6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FB9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AE2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1462241000033110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A1C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FB1BF8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9CE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C5A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3D9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1469441000033116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53A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DC9E2F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9A4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4F9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22E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1471341000033116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C3D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233C80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8E0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6A1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2CD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1471441000033110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A27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8157B2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02A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4E9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A84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1473341000033117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8DF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F24063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FCE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2E4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F7E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1473441000033111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A69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3D00BF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1C2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22D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6D8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1473641000033113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77F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92E03E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807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23D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246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1474141000033117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C5E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F4D8BB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F48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C44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9A3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1481641000033115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D41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269C466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B93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BB3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077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1481741000033112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30B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71EA37E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BAB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247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362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1502941000033114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94A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2F3D562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BC4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557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EC3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1509241000033110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4F0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F33F4C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F0A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072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CD1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1509341000033117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C89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2850B5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EDB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0A0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71B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1512241000033119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168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3B60DF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0CE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D7C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0A6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1512341000033112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5AC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58B95B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979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B51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547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1512441000033118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D3F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590B67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C30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C21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1C0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1543541000033117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438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7E5BD94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AE1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AC8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A0C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1543641000033116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645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5B74E7A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CAB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B35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D68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1557941000033116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71B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5FE6CAA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C26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81C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3DA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1558041000033118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114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244B5C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FD1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C4E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B2B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1558441000033110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310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045FA58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842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FB5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531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1562141000033113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FB7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4DD6714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EBD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E78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18D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1562341000033111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ADC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4400F69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A36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F5F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E46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1562441000033117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688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78FE0F2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8F6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B4D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919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1563241000033113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20C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4CA4AAA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AF4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BA9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433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1583041000033115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561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C1FC7C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19D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12C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A66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1583141000033116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864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4D6FB0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2A0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6D3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8C5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1583241000033111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58F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007871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2CF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737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97F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1583341000033118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618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7C4B4D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00F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lastRenderedPageBreak/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5FB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D50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1603341000033112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461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2D27F1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A4E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E58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2B5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1662441000033114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087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6BD3A6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88A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F6D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7EF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1686141000033119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74D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7166F6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A8B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15E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18F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1699841000033119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81F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7EA06B5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6CA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EDA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E9B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1712041000033111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635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401EF1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5F0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12D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C1D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1713541000033112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296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6770E2A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129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827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131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1713641000033113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C0A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2994CBB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9AB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CA6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912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172041000033110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81A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237C869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1D5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E92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05A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172141000033114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2BF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02632DF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C74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2E7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30E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172241000033119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8F4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75309FF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A1B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D7C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C62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1728141000033116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D6B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7111896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9CA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9FB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C19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174141000033116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C27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359E915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DCC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A11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58B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1900641000033112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B6F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B1779D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D91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538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F5E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1900741000033115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7DA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DE90D0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DE7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096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4DE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1923141000033118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40D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B86183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F99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027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AAC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2003741000033117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97C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6B225A8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FAA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8CE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F7D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2003841000033110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20E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7C71997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6BE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FAD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46E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2003941000033119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C1B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7EBC2DE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9B2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1BC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D35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2004041000033117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E0C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128C1FE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F1E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B4D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683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2078841000033114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8E4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30DEB5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443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02B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0A2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2215541000033118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D09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8D91D6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DC9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70D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C0F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238141000033111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D44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182F168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E2A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5D3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8E5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238241000033116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FE7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5C272EB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50C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FEE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18F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250641000033119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898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53217D5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726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B58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B28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250841000033118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73E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4CA4A15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9E2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6FE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9EB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259141000033116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124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F7A84F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0B0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009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496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259241000033111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8B8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48ED2D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108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331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56A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2602041000033119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8DC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38F485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BA9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A14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D3C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262041000033115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C76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BFDB64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E2E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A5F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882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2621141000033119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824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634BA38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D5D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E30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BE3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2621241000033114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233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0CAB8CD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647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EA7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0BD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2621341000033116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8E8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493452E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C5A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B42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80B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262141000033116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643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E156BC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1A1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E59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981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262241000033111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390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FCC11E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5C4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E55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9B1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2710441000033119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A2B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215DF9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AE3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A7D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416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2749541000033116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7CF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7B297B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E2D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52A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C2A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2749641000033115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A54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E2EC96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016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B5A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6F3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2762341000033113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00A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292D2EF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9AF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614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A41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2762441000033119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717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63C06F1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3AB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192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069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2770541000033113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21D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C810B9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DF7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AA1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55D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2770641000033114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6A3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6E347B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146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484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ABD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284741000033110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9EF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639E13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DC8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E9B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77B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285741000033111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482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2BF632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6A1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4C5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A5F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2951341000033116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879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DFB6C2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D10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A46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FF8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2951441000033110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C9A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8852D1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CF7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82F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28B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2974841000033114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2A0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00ABB8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FB0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468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CD7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3029641000033112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091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1FF963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13C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2B5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244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3029741000033115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09B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53482B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8DC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D8C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F68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3029841000033113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92E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F49E81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F95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A46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E22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3029941000033117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900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42D288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466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5A1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77A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3030341000033110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FE1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7484B9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966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00C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9D5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3030541000033115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65B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648FD7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A4F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9D4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947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3033041000033117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688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2A600F4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DD6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5E5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DF5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3033141000033118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DAD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3A16A3D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CD9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2B2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E5A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3058741000033113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64D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AADA8D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420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0FB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697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3078541000033115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1A5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B46565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F22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A92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8D8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3085341000033114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ECE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36DF954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494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2D1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BB5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3088941000033118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60C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7118B1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763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243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C10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3089041000033110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077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100758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EA6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92D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192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3089141000033114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634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0B8700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C69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3CB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F24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3089241000033119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5CD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F35E11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906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2FB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46F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3177641000033112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302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8E093E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286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852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260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3177741000033115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52C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F9C0C5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F4A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lastRenderedPageBreak/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9E2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7AC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3177841000033113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6BF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43FACA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2EE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86D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DD4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3177941000033117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1FC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89345D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55F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7E0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C80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3179941000033111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D3A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3E2EE5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493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93B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FF8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3180441000033118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469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783628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5CC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702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2A1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3180541000033117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9F1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3085E4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330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5B8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F90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3226641000033111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56D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0CD49E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D00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BCB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85D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3226741000033119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412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23E6CA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5A3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EF0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C89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3226841000033112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3C0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DAA939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03A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DD9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9AE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3226941000033116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E1E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A40242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E46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DCC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741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3256741000033118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803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4A53E2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12B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87F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0E7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3256841000033111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794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5D3F1D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5D2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7C7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24B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3308041000033119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7CD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71F3817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B0D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7CA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DEB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3345241000033111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46C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49DED6A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49A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92D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35B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38741000033119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DE3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F4CA20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21E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900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7F2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38841000033112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67C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784A3C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954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B1D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173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3923841000033119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9DB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1FBF7F5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682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556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F5B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3928841000033110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F24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2067FB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00C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9EE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56B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3928941000033119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9C6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40B764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C7A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3DA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8C9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3979041000033112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C97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49234F2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990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5D9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DD8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3993641000033114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2BD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6E896C2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CE5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599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E7B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4010441000033114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41B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6319AD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665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DE9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CE7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4010541000033110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129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C37B9E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493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EEF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683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4079041000033115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0FE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AF666E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E09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CCE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A20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4079141000033116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2C5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B4C3EA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004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18B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8FB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41141000033110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A05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3897BF8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D7E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310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DD1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41241000033115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7A2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234A425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489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1C6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864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4148341000033116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731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533E1F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FF4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BBD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869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4431541000033115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2ED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3B2FC3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F9C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205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6E8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4434141000033114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992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776DF4F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70C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D2F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22D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446441000033119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9FC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3833CDF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CFD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AEC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4CC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4498541000033116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6BF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6475CC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06C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CC0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FA8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4498641000033115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22A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9911F1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BD9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847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E82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457941000033112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040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5B8FA72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BFC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A8D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F3C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458041000033110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E65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2C570C2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D14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F89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9F5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458241000033119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527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6EB24C0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1B5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DD6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A6F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458341000033112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D5B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7872884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EA3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A1F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2DE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45841000033119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0BB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22E452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D2C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EA3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167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458541000033117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BE8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2848FCD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7EE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312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692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458641000033116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A0E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09645F1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96D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30F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52A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45941000033110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22E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20C872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1D3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95F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C2C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460041000033115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460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7C2932F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C78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354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562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4655141000033113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590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F9B419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FEC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333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9D8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4663341000033118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D22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23EA5AB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124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28D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C42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466741000033115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27D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5556504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345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ABD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61C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466841000033113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F77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7AF9AA2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78E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CF2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CCE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466941000033117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72D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02DF426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2EB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5A2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3F5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472141000033110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17D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4441DE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C12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336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150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473041000033119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E8D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14488B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FDA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91A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187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473141000033115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8FE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E9CD77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326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0D9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F25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473241000033110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BC5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03DC56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51E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5BB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6AC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473341000033117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3D9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35AC96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150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3C0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F47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479641000033111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793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749D3A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9A5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622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953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4817341000033115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1C0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451F97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5DB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19D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227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4817441000033114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6B5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F295D3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423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DDF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768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4817641000033111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BCD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88340A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D9A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DC7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CAA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4817741000033119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211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D1F64B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239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C79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027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4818541000033111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469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DF2A3F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104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3BA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56A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4818641000033112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39B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9D61B0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A14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1DB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E7C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4823541000033110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8A6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4ABD04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FF2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7CC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5AB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4823641000033111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696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90CDB1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3C4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E72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878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4823741000033119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52A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488AE0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E13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D47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A86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4823841000033112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A3C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5A8B41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8E4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58A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1EA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4824541000033112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05A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97E268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0F4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FBB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B57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4824641000033113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2DD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BB6117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2DA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88B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593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4896741000033115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E46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0962F3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CCD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EA7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A93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4896841000033113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FEF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47B024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AF9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26C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378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4896941000033117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852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971702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76C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206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228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4897041000033116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77D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9FCBF1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B4C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097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0BA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4897141000033117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E5B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E1B047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F47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A51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3D9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4897241000033112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FE4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E8BE93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CF9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C16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557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489741000033113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E09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86CE65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B47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5E3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898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489841000033115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B05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38949F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ED8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F7D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5FE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4899541000033115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CDC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E36D82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754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EC6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242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4899641000033119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8B2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DDC534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C4C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063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885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4936641000033111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C20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FE04AF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57E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30F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DA0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4936741000033119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333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2AEC11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20A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6E1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D2C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4937041000033115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103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7C3B71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3DE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25A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5EB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4937141000033116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C93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D5FFBC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0BA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E4A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ED3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4954041000033114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88E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4B2529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F6C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294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563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4957241000033112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AE1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38921F9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3BF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078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E5D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4957841000033111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804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5D7209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26F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AB8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AB9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4957941000033115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A81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B7F433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731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D7B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03C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496741000033118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401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295524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69C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A8A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E32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498441000033112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57F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7700A0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92E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07C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13B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498541000033113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425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1B547E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832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B25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077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499041000033111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875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1626F8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5C9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6B7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811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499141000033110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AA7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F5D987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5A0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5E3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96B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499241000033115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536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A4B7B4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466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847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6E6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5008041000033112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1C3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B73C71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C14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EDD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74D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5052741000033119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981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BB03EC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0A5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1DF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8AA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5052841000033112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425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42061E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4E4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29B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64D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5052941000033116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310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F63AFD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3B1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1A2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F4C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5053041000033114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8A1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73EA35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548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545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E43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5077041000033116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5AC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D6984B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F27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5E2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98C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5077141000033117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838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3A596B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988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81E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4A1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5128541000033119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3A8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1C9145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F69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18A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C7E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5128641000033118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594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9FB05A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2B0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F14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F1F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5234041000033119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DEF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5DF1AA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693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B6B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BD8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5234141000033115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CF5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B3A174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DDD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804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472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5328741000033117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9C6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C600DC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E20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067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56C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5328941000033119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B50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18127D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9B7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C35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55B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5329041000033111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6D2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F213F6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13F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885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CEB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5414941000033113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1D6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7E92B29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233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076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5E7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5454141000033118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04F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F3B19B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722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A68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152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5490141000033118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6FE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A8D8EA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D7B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8D8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724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55441000033119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F02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E77690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C83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842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93E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55541000033118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F1F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D6590B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913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594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978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5574641000033117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8EA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17D9C9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3DA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58A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C31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5574741000033114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CFF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E21FC4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F10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6F2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296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561941000033115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F08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63A7D3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273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10A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146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563341000033115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F08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922BF2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DC9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E57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0B6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5748641000033110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134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6ECAB92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F66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3A6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BC8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5749441000033115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96A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F5DD71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705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D65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149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577841000033114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573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B200F8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357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10B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D5B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579041000033111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48F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D07ACD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AC6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55B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4D4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5812541000033115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A4E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77C7D5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E70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EEC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F55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5812641000033119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777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3117A3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A1D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6FA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47E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5813141000033117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B0B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FD4402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044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7E3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32E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5813341000033119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D9F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C383BD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023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EC7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62F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5888641000033118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F12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7E8903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8D0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1A8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12C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5889541000033114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0C5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A99CF0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589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091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BEB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5889641000033110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F48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345673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3B6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9B9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9F2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5891041000033116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869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EC7895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144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E8F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2B8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5892341000033111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F34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14D73BF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92D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5A8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D26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5892441000033117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901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41618AC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21F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DE6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7E1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5896341000033112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0BE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AF8094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65C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BA4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B24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5896441000033118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ECA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1E6CD8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BD1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023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C08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592841000033116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EE9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82EB71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D13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EE6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44A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595541000033113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B27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33596F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30D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7E6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B29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5975341000033119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68A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916366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8D1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A62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58D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5978741000033112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1EE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7DAFD79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D74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361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5A9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5991641000033117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0FD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6E2005C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9B1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961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27A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5991741000033114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309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3C1FD4D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EB6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94B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A58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5992241000033114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D1A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9371FC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532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06D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FE2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5996641000033111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2A3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CB7C7E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E33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8B7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3F8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5996741000033119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222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4D7044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B60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DA3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C42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6000441000033115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DBC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6BF5BF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37B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4C9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9ED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6029641000033116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715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337D3C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FDA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D13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64B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6029741000033113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186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1B994B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7E3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0CD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07F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60441000033116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7E9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4268BE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0D5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721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C26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60541000033115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D2A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7D6F39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66C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A0C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E7D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60641000033119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DC6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FEA32F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E7E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BF7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645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60941000033114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403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000E47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A49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088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DEF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61041000033116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959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11E96F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EFC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D97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8AF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6161741000033111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EC5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01FB5C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B29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C55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7D1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6161841000033118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9C3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9EDA6D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992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FD4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68A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61941000033115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C32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F3F541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160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9E5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AE3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62041000033114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780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188062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568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B1D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2FB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62141000033113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935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67D927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652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527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973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626241000033115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2B5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C4B533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1F5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429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5E5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6456641000033117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08E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169662E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36A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7E0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D3A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6496341000033116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5F9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12DA16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D89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F9E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820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664141000033111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9E8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2DEC4FE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7F4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7E1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3A5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68641000033117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DAD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35F39B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31C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59F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3AE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70241000033114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148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7567D2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DD9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1DC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33A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741541000033119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D3B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73BEE94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2D1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AE3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EB1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745241000033119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D38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6027CD3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6A4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30B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ACF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745341000033112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0FC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5F7DDF4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A09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F89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2E4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754241000033115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B5A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F6FEEC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191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315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E5A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755541000033119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BB4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7D50C9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2DC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89E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55D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787141000033110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A4D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A21608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EF5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CBC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1A2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819741000033117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74F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06DA37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0BD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A5F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445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819841000033110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3D7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6DD18E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3D1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823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FA5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8247941000033115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741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1651C9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5C9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0FE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053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8248041000033117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988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EF29F0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F8F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FE5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049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8265541000033112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8BC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04D2BB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60F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696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4CF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8265641000033113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AB4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A631E4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0D8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2D3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3E0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827841000033112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37B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6C0A40E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9B1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2FD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782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827941000033116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93E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2A824B0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FAA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25A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EA0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8298641000033115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0C7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3841E6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9B1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A10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AEA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8298741000033112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304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CF8929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7D7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C1A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37B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844141000033111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8B5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2BF091E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A7D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95A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255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849241000033115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D25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5BC5C0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CC9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C75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422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850141000033116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C12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D69AF8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1E0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05A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743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851141000033111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69E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32CE880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560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680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86D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851241000033116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B55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63FBC3E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B01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2EA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D33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851341000033114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DBE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6FCF567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4BB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193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AD2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851441000033115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486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4C204D5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D70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9A3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D67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853441000033119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DC2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43FC7C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1FA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F1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D44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853541000033118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9FB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5B21EC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319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79E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58C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853641000033117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C8C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492725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CA2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134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C9C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853741000033114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FE0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2F5130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1E6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B14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C20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854141000033113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0F7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1493AC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3E4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D76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820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854241000033118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F01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026CE3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ECB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DFA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176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868841000033115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CA4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99BF41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398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C69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3A7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868941000033111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B62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FC9C03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09F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535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58A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870441000033114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821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FD5F7C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AA8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1D4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4E1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870741000033119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8B2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601AA5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CE4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5CD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CFC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870841000033112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717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B07704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48A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7E6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834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870941000033116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E08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3A3812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7BA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F11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D78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87641000033116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C19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BF571F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204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908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F50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87941000033111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8AF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2ABA95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8A3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1B0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941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8867941000033118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FBB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4363A1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3C8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29B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382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8885441000033118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6A7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ABD066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FB8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E64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0E8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8885541000033117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0C6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0ED30D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B8E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FF5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41E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88941000033110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918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181C705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C72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D4F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0C7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901941000033111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CBD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45103AA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6C4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17D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8AF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90841000033115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D7A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46EFA22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88C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4D6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4B3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90941000033111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7A0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2D26918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A2A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396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43E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9120641000033112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899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1BD0AA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541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AA3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A78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9120741000033115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9BF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96351E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A04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6D5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3B0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917541000033110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83F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AF9F92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18C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9E6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735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917641000033111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B01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9B8895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95A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EA6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97F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917741000033119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4A1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C8E2AB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8EA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1B9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ADF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9177941000033119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D02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60A940F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209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367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A69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919641000033115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5C9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411F1B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AA6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2DF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98C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923041000033117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A12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B51287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DB3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94E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70C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923241000033113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517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83B548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20F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855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0E4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929541000033113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F32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44B53B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0F4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9B7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FB9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929841000033110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C86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33FE72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A28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089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CFA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9300741000033116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561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ECCE55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8B4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E60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5C5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9300841000033114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14E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6F218B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055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3EF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3BF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937241000033118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343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53D304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070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F88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24F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937841000033119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1F9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9546E8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FB6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600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B15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938741000033111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B39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9783AF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A28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577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F15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938841000033118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458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74A7B4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028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C4F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16D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938941000033114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3CC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7631EB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168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F49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C7E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939441000033114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BA1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56FB67B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E67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0FF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612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955241000033110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2C3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07C3DA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A01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6C4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91C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966141000033116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386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0C428D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44B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258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C91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966241000033111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46A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A34B0B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EA0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805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430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974341000033116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361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11EF080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950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15F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930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975341000033115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5B8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4F7D23A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D0A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B97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BEF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989141000033111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BE7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7DA340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E06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aurum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E3F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8F2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989241000033116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119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A28655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F10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FA7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D90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E34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4CE57A4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FA0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55A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C3B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7FE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017508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745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290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5E3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42C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3F6F365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D1F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B2F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850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93F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F15BFB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3F4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964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1BE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2FE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21A71D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90F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246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356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437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1337409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F20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6F4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B8F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516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81EAC5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DEC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D83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E67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277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0A7627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451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BDB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724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83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667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0C93CC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E99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343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37C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84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CB4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FB96C2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A45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75B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050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FBE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ACE452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575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1E9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78B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182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EEB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F44C01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3B5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3F9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0B7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252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3B6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C450F9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A64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5BB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7EF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348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84DF60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E6C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698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641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C77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FC8BA4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1D4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B8D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8CC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019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911DE2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A5F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C81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2DB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476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908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ADB688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AC4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E4E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777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487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F7C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4E4537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CC7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181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3E4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488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7F9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43C1FB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0D9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426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6C1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801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40814A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558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99D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15D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527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7E1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B5C253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B59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668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FD4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563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0AB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4D2510B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343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641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C4F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595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16B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ACC091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48B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7C5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994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0ED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5FB323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AFA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2E6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CB2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623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D8C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194779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3F9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649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E18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648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F9F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D84713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7CE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615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168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664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5E7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15900C6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319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C1C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D6A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118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00B0500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E91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CB6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643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727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58B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98E662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290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07D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036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A0D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59613D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687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BBA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A2A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D37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387A329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B48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C3C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C67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785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F32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5A9E39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E9D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3AF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0FB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815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AE3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74E2CE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609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4BE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E9F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841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6FE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E6D820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DCB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D5F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2B0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FA7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503F60A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BF8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8EA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C37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1088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461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3FB9BC1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DC6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5CC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8C4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1169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199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383A50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DE8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AE6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5D7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1208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72F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7D3375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FC7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562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5E4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1222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901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54E8A8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100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BDB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2C8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1310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3EB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6A446F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690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574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374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1397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558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D8B580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E4D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030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946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1453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3F7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37EDB2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D27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F5B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58C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1474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CE6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2C6D67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344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377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246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1575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530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FC9EC8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391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4DF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E22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1612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FCA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B90685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0BE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A01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54A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1712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F48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04E21C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72C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E7D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9E0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1729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CB8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320EE3E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D04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F19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C1E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1730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27F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BA0361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F9F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CCF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434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1809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B6D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3BC55B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DE0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A6C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55D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1888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1DB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6D7FA1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267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EE1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63F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1940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D2A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6FBE67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7C5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4D2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B84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2017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2C9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724D804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1B6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4D8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0B9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2039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069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963906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05F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135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F4A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2091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5A0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0461D3C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4D3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ADE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C4A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2093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CC3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4FE039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DCD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635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2F9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2290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400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018312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8B4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1C8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2D6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2320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B77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87E044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202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252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238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2356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CE6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0B9E74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273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E93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5EA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2394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588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0EC0963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0CB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EAA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927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2403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B73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6ED2BEE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D45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BF1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319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2407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81C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508550B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D86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4A9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9F8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2408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D0E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71F1F2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0B1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5B4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930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2486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6FA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409279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B0D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7B5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212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2525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B4B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810CB5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DF2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060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ED5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2531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4EC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BC0CEA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C7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911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4D3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2532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13D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0EAF01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3CB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5D0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AAB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2548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228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8795E8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009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975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DEE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2579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4ED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446E51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76F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1A0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5EA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2617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34B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AF4DD5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54F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1E4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A3D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2654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80B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C5A3AC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3B8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CF2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24C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2828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A76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22C9886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660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AE3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E48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2880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98A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64750A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A3D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53B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04D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2883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A8B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D07D45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B38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CC4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0E5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2897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FDF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61AED8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62D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F6F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4CE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2936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4A0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748B4C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C32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C0E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690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2985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904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AE35E6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3C8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273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365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3083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5FA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66B309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CCB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876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6F6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3126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849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2FF789A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A5A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5DA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41D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3183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8AF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567227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078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14B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82E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3194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D05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89B12F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7FF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9BF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667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3196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AAB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45C4F4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6E3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386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734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3205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682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7C3D684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FA1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0CC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9A0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3320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300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7DA3510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9A4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314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D71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3349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A80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4878B9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ACF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D3E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EE8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3351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9D6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A24663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A2E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8F5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00C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3354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95E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61AB7A1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F98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E76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D36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3355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E0D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0686F3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BAB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BE7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E01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3356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3AF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3251BF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A95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463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D2F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3357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3B2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098B6DD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5DF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D65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EE3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3391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05C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0FC694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C75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207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CF0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3490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DA5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7920D9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F14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04A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D07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3491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F4C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490D07A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6CD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42A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283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3524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58C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10D0CB9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D25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B43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776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3554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86B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308676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BF9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EC3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6E3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3574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466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5A11862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209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9EA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EC9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3601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561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9C5EA3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38D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A20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13B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3652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B17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5F315A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EEF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4F0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A7B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3657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1DB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A39851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750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459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869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3670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862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148C92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B84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D25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225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3686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AD2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54925F2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4BF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184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118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3687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FDF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350C574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D32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6E6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D4A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3741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30A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5337863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375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5B8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153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3777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B9E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B4F06B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E2A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CF6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232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3783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FB6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38C974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B7C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04D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B65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3842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530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975349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4C5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7FA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839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3861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A0A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04A381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132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26B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5ED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3870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58B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7308829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E61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4C1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BD4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3903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821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D89855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041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D95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2A9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3925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53E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6EC84C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E17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007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F9E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3955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B60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255E60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B18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EC0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583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4003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9B4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73C63C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CEC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6F8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441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4011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3ED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91ED14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4A9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A02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F5F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4020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046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1B1A2E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95E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560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EF6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4075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2A9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6AC3E6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3D0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CEC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69F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4118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679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11C989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F01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A9C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334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4140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DC2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2376D84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679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E9E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CE3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4187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DDE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7B24F13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3B8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00D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EF0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4194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E4F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ACDBC4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2BB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F53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6AD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4218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DAB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B3D4BC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DE5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79D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A0E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4297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33B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252764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BA2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83D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E44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4310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B72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C84B26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B8E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E68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12F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4321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A23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2D6B14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045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854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F92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4329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7F1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DDE2D1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16D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FD1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4F4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4338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E3D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7DB209D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5C2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9EE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DFB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4352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0FE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3152D8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AA6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5D6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E0A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4404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7B5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33D687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257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CC0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F55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4411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EBA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17C46C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CF6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A0B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7C9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4422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E30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4117E4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576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B23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862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4554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942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67D7B8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E80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13C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C52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4682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7AA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429F5D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F2B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15F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B8F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4690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6DB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BBB3F0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9DC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E9D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29E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4726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AD4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83EA13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DF4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E08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CD0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4770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F57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7D66E3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4DD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2EA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B3C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4874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B85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673C10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3B6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6E1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F3C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4907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D75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187ED4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172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500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5D9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5058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0D3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514014C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02B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55E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C7C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5073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B66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2DE451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4F0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F01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E0A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5187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E85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76B7F3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53A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4F7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158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5190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887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28DA7F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6B8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C7E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A2B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5306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158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3A15541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829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4B2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DEB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5352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4AF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5D3796B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0F3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792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309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5385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5BF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7F51AD6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42E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0ED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E21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5459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130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788831C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917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899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E7E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5611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78E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C1BAB3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5C7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F08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567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5710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2B9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A0D031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D83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6B4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35D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5832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AD9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8E6D08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D69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FFA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58E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5916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739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6D7FDA1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9E9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F4B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81E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6054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37D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0F683C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A96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853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B28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6218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6C9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E8810E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1A6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876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638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6255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E92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300484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3DF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3BF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3E6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6274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072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6A91BD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740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F90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FB0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6312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1CA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0EB5D9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349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1F0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785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6360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1DF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FE9C56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D03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3CA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B41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6405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D59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42B39F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99F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969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BE8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6421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40E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5F8C70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3E6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F42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E2C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6442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896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A60141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26A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1AA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220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6481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70A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DC3251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39C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54F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C23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6488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E2C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3677CF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D42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4B0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9B2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6795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A6F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8EA579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054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C1C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61A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6846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41A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A8B209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113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60D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33B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6854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C2B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818EF9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954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9CC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A1C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6894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5CE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29C878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609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908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399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6895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8E8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7959BC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AEE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35C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AC3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7059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F93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95BDF6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695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54B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E55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7122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08A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ACBCF2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D38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81F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C8D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7147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923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AEEFF0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FBD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E1D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99B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7153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4DA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18CB97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1B0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24E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3BB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7328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B37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532612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229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AC5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E1D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7444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090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79B585F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49A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EED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CAC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7468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072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4A7BBB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E35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6AA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7D2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7515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12C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53BFD5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9B5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463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EEF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7567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858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1D75A8C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752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5FD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BE2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7569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D27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768096F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83D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FB3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4F9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7677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08D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A6A22D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556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0C6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315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7678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CEB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AE121C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5C3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4FB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1AD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7693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9CB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2CED58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B9C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725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464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7751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A64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1765B8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467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A2A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209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7780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A88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4BF91E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EFA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E0E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459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7786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018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5D11B6E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4BB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B4E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BA5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7894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6CE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76A916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A5B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499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76E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7910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73B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44D462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907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C97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E3A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7924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5C2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6FE2131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054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465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82F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8055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5E9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B81D82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F8D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C1B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B49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8144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2C5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09EB21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5CD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029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59C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8174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1C3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A58D44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E2A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95C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12E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8332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446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E15ED4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456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DD8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5EF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8493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70B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E01A28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CF3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D4E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B78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8549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45D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0226CF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B35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12C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638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8585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538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AEF7B1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103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9DF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1A9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8640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26F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83C19B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475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69A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53C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8661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F6C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C8E9FB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4B0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406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A39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8719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935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DD9C3D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F5E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E1F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469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8720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55D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DC532E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F0E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C9A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FAC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8721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D92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6FCACCB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40C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C87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89A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8726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8E0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6F6177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BC6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004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9DF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8798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238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08F00A2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128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D18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184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8831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601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91159A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468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5FC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EC9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8878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6FD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2C8B57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833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67C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7A9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8913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B96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6EF3EE2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FC5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421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285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8928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F78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AADDEC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2E9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9B1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B6B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9008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8F8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5891BD9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21C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815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F3B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9048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CEA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2A922C2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588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BA2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9A8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DD0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0EEF6DB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F9D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518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3FC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9182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3EE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39DCFD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4BF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FCD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CF5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9206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695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9AE44C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D6F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078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014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9534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248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D255AE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ADC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C41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882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9558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A83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54D27C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86E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EE9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FA8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9598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F72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4A62C58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D4F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CED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F62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9696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6E5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7E29AE1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D84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6FF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003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9814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162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388ECAF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0B8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7CC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E1B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10083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1A3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86AED6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24A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A42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C1C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10402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10A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28DF504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33C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660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F2F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10413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ADD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F32C03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228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F08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3FD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10430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12A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6497045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3AF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59D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481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10645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FEF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C101F2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BFA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C81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58E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10787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460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7707C2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211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797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018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10802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50B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5BC2E67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F82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C00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31C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10948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5EB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4C6362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C4A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5D0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13B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10954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074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09FDC6F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8BC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073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ED3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11486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5D7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22A9563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CE0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275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6E8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11956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174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05D822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37C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7ED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1A9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11963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576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BE3817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D2F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0BD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277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12100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F8A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21531F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D28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207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879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12123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BBC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B97860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94B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1A7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7B6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12125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255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A5FD34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2F6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739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D33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12129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603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A5F532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FDD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559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0B1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12192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BE9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8FE8B2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4CF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854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138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12207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517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BDA745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6A5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E87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EFC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12221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6BE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DD9FAA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8F1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480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3D7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12222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7FD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D96335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9E4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D9D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007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12293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B16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2BB08B9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DE5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410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2F3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12353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098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474A1F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88C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3C5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0EC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12368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8F5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51D6A9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C5D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859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224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12462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01E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720C0E2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BF6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B42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041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12477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F53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5CCC0AC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D45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574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4AE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12503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99B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3C3B31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5EB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837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696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12549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8F1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372734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E4A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959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AC6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12598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D07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1AB982D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334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A44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18E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12710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3F1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59D418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0C4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289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A53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13151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FFD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F308C7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C0D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292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C5F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13237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223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455378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A8E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35F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CCA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13279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0C4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5A5DE1C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AB7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501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99D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13558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4B4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287F8F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6A9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665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13F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13621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987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A928F7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704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1FE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AF6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14365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439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545170A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5DB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D42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DAD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14398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7CC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2E6C6F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7D7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7DB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ECB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14410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0AB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044F29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3D2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2DB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1E9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14519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A2B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EC7747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909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207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062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14534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550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72A3C9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E18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F24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64E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14578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E21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4F23C3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059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22D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6A0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14740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F1B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1FF555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0D6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195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C7D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14803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730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7A5398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D23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034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104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14849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C73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EAF87D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0B3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440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99F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15110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EDE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3F132A8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238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363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576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15163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2DE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77ECA8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193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383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324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15268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A72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AFD95C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443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653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203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15380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54F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F389FA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4F7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DBE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0BE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15492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693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40B5350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8B6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ED8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B72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15632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1BD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421466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A47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EE3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33D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15852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554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2A4824D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585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A47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BB1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15975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CC0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C225AB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7FC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0B8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F4C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16154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AC7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A2F8A0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2AD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562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BEE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16169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831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5C7D5B2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46D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03B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4F0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16323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DD2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B431ED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477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CD2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A6C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16727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67C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BB0378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319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06E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FF4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16969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DA9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0FFD76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6AB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060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32C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17183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D0C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EF9563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63D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F08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E7B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17294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648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136CF28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B7F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C18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D58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17319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625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2BC430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FFD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541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E6E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17830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D8A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56705B3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4A0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4E5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9BF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18291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6BE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62A6ECD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EC1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7D5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C77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18342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6EB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469D22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36C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F9A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96E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19168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9CF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118C42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D8A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E77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A80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19181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D7F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69E804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5F0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070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701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19183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8A6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5DF1E8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2A3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549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680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19186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286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C454A6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3D7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C8B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B6B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19299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B16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6A5BD33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7CB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A1D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E25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19450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FBA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52C564A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C80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B9F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E5E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19470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09C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C1D951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EF9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CDF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9A0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19779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FC5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4D7442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F2F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E1F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89F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20026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A78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8ACC65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484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25D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4C6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20152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ADC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181996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309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6FD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7A8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20164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445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1180F66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7EB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608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719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20245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7C9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3ED1021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E56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0F3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868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20405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935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FAB8AC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060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980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1C0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20504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253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969447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285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CA6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E86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20571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6B1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C11C92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C95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2AA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3CC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20801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DFB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5C6AEC4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83D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51B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341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21081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642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B3257F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58C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DDF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741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21157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74C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2E6D07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C97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98F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571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21357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5C7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F90EDD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540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1CE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C90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21437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BAE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1909311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B32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2C7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EC1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21454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B2F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6505D4F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92F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72A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677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21819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E33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9A4DD3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66F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C34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BD6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21820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27B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4C56F3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6E3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B2D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A63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22070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440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377948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97A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787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B5B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23120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F03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27493F7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6A6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266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FD7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23426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3D2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9A69C1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39E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466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ADB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23874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674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279E1BC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CAC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763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AC6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24134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49C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427ED2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7BE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57B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777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24135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554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1B2EA10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888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301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866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24141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DEC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D4C2AF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8BD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B26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4BC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24145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EA0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944C62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103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B03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54F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24147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8FC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9F45E6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238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B53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9C0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24152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8AD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58FF3F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734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87E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F24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24680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177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785719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527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1DA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96F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24723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436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3C10E6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063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68D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BE9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24890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93B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B6D4D5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26C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DA2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302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25273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6F0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0CDBC97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8DA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013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0BC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25444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895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3AFA8B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DC4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5CA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F3E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26016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87F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5276FA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2F3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610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883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26056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4A3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17AB33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2D7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156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EF1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26213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692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6ABF67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373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1FB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3DC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26513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62D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27BDCA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2DD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64B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DC3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27008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758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693521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7CC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F28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FD4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27367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727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4AB91A4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16C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4CC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336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27847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FBF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2E37AFB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F0F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831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5AB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28703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989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0D88DF2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E74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BE8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0C5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28880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54C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4601F69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05D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4DC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111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29219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DA9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7CF5772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F49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6C5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5E5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29339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975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D84F30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8E4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DAF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279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29441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B61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5854387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A5B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247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70D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29756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4F4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0B12C8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A12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BF1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D8B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29786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5B3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BF8094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47F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66C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125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29857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E9E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3C5B95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B1C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CFC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A66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29869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EEE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4A76A26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FDC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4D2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A74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29875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3DA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B3F9B2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43D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D46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E42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30056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C41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0D14719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A14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06C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959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30258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F25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9852E4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64E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0B9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8ED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30321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C8A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47A4220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D09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B09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420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30375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269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2AD12E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42F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36A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899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30376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7FC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C0D2A8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61E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3B3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D9E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30377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C88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6C290D0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6A0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A69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1DF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30779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3B6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5941160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C18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095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88E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30981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0EC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3FA4DD5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197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337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17E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30983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DC8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401D14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06F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A3B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CB0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30985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847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4D4E5AA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255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B22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433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31710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153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3194C20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E48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C33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18D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31824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315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AF225F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329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104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D8A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31826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41C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1220E5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4BA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13D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4A2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32121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216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52D574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C43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BE2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DD8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32231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EF8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69CD2FC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D46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265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ABA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32320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DE0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7F32BA7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A33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435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D3E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32401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F03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18E894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0F1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D77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08E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32439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99B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E03E93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181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5BF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862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32546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25A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F8D1FE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940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228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CDB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32847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C20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6AB92C9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96B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D45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73C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32848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BFD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6D2337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9CC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9AA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491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32863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C41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F51BB2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544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8E1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FCF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32899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9BA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5FC695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6EE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B80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1CF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33045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DDD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19F40D1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AEC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09E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394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33070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731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4FAB0F4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A78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027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7FC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33071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C81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C746DA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CB3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E90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AEB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33074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098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0BEC2F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E2A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2C9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024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33086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8B6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638B43B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46D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247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767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33090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9F6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732CE5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EBB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034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AA5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33164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770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C38406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8D9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CDF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51D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33337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D8D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980DE5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3FA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C52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173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33410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50F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480D0E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FC1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161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431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33624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443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42CA40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802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BF5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947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33648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683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246B8E9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B14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1AB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2A4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33663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E8A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075CC6C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E4D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93E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B43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33720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D39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763A1D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FE6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A8C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22C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33779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C8E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6B1B0C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46B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A85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942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33841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7CC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050F9C3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E89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4BE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2B8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33978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328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FF99E3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AE8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C5B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DDD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34002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253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4ACE8B5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A6E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EC1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0CD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34003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6FD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23992A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E12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466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779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34046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DE9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2CB6B2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138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61E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EEA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34058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8A6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92FB15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B4E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D3A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475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34107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AC0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363BE0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ACD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BA4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484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34129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83A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501D31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6E3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971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F01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34182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93C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F5FB21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45B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687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D2C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34197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11D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3309AF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8EB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007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892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34202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728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69610B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AB8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295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32D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34216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315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C4DDD5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90E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C5E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526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34222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46E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6FDBD3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69D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D31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261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34223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760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DA4AF0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C1A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627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4DD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34224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00E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04C6D4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C5E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0C0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8CA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34245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EBE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2DFCAD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583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FF2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EE4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34251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58C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A8AF3C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751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FAA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743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34274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425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A62ED2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EFA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3D4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5FF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34288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C07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C96BC1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9D8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31F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BC3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34292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1C7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225A8EC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2ED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FDB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43C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34294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113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07DE36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446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463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60B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34331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013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099B0A0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08F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71F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7A2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34351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3CE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BC2B20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24F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74E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16E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34355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B87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12431A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5EE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ECD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3E7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34356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0C5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0C4BCA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E1E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6B8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E39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34361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0CB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0526927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19A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596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717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34372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4F1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103DCC0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0E7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A5C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B15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34401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101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4272CB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EC4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678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247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34406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F08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66E852D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13A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460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775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34408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68E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352A777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A01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EBE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695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34413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253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EA66CB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89B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129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140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34415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7E0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37A200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DCC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D95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AB4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34419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FBF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BA6B88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46F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5CA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7A5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34421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5FF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2E3CE8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467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511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198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34436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1E8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25ECFB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D9D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BF3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B83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34456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8BD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68ED55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131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40D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256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34466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55A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FD1C94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018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AE9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140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34470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DCC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70EAE5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A73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CD3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985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34474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C6C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7A7F7A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3F5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548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99A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34498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CC9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B6EA17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6EE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2E4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5AC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34499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D5C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9EC904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22F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F61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5EB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34503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741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6F89ED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024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9CD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5EB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34508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42F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6E2495B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CFC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390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2BB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34516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D0F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3D7D536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066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140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1BE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34525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427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99943D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688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092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6F5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34534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49B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6390E11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C44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DFF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D59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34555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3F8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44C1EA5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6BF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E42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E08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34561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302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34A4C4A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DE9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CA1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33D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34572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790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78ACB5F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177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D1F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271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34578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EEF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94A039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0FE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0F0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278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34580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4C4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A73D17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138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AB3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302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34586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137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3945C7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7BA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AE4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AAB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34587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350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76B4F3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8A8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92C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957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34603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C06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67A839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C1D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E19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975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34612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0E1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6EEA259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F02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0B5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F10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34634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CE1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A7C684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040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ED4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EF9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34641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9D0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4A6CAC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9D7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11F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9AE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34642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6C6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5CF06B4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8EA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C23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220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34643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5E0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6BF3C8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575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81A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478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34672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C7A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FB426F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94B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D96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B1E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34681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222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519F419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4BD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5D3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906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34686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9AF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0501137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BAC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79B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A93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34692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46A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7F70007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88E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18F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DE4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34722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164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348583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1C2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34F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E82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34731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2D1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CD7CF8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6BE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57E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FA2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34745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DEC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2D177D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9B8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908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D9B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34770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5A2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4BDE451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302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297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C56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34777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B31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49CA584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556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003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3A1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34782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03A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F8C100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BAB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E24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E24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34806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F2C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462A737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359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83C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540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34813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BDB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78B664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646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00B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ECC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34822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AA1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5442B4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CDB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0B8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010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34823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5D7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12B6729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C0C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231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841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34849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422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E6B184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03C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169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CAD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34856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425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6464E4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D0A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ADF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12E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34866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EB2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BBA1B8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B89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344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62E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34871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597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ED8CAC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D5D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E52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F44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34872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DDB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5A5E7C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AE0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05F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0DD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34874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1E4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375F25C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854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A3C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DE9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34876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2F0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56E3BCF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637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999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EDE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34892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8BA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5E7AC0B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4EA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519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55F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34897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AAF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69DC6BD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FC8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742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E31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34916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2BF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DBE006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01C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E26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11E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34950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F91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3091D5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7FB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42D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7CB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34964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31F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0ED36FA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087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8F9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123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34966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7B5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8E8FC0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2D1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C51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C9B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34970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608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27181A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8D9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5C5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DC2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35021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C11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1229F4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B0C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4BF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E06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35112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A69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4682A2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47A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D29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C24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35258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B67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A57C80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1CA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762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B28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35493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92C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505B89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149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4FA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840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35932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AEA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65FC91F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D32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E47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E2B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36200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AFF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621FF48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690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34B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38E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36581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2A7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06DCAA2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4B4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24F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6A5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36602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EF5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3F9FAC9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743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BBE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F5B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36611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7B6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20CE21F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905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4CF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A1F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36746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281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E6327E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0D9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6CA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A30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36893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EAA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5872E0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553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CA1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D8C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37256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3C6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01591D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A5C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7D1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642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37325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02D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6123082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5F0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C13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8EB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37566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6CA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2987C61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C22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CB1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A7D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37745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BA5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05B0D67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16B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053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7C5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38274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735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F3B9CE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B71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1D7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262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38418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B50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3377B5B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BE6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6A2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343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38424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7BE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3DC8CF7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3B7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4C7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BA2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38827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7D5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20B829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DAC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CAC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379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38890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524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EE6CD3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1DB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ED0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C15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39145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0F6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C61D24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CA8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F66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CB9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39284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5BD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0773C15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7D6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C3A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FB6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39359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38D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1EA207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9D9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B7E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752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39360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26E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36C99F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758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8EA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236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39770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5A7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36768A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7F0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010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FAD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39809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557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E2814E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D83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628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514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40048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A74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059E73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E8C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3F6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45F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40049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A54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C3CEBD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1E7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8E2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0B0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40054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6FA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D0CA85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B9D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81A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F81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40059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D0D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76BD11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E79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869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168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40062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65A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E46FA9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460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8EB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1A6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40092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FC4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E64878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514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988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CE5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40153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6C4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7A77B21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6A3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727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C2D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40160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343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05B7E1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1E4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AED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53E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40165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A5C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18DD1F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2ED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A23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C7D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40277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1F6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3284C7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932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1A8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B0D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40295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EF6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DF4A2F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2E7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6E6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CB4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40396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E0D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CB2EE3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0E1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123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D3D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40407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36C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CC7EB9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F0C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B82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5A5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40494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EC8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995643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B7D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0DC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ED0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40514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F06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66C49B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151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A4D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A5C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40515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20C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BD5002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641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CCA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BCE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40517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8CC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103EAE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59D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A6B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558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40726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0BD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620989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A74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646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795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40764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22D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72F54F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016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1A5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9B5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40777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895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6AB78D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BF2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2E2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93F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40815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80B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759610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CF4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FA2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A36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40817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A24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37DC49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297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0DC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2FF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40892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DCF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1AF7E0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DA2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E95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093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40917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6AA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A0D955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FD8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113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376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41033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751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069717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8F6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652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FB1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41062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4ED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124FBD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B65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A04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0BD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41299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5D3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A849D5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352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09E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440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41314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607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91EB69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C4E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E75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F64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41385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3E9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6B7DD75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9E3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6CC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768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41391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761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2841D65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60F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FD0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E81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41408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238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7BFA34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B69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169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96D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41516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D3F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1C8ED84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0B9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A04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D0E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41528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491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F1D2C9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2A7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9E5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9FF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41539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76B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1FAF8CA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613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1B3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778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41542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7E3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7FD1452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C53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C3A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89C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41562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9D0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702576B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7A1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136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6B9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41563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992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2673A5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D0E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DF8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FAB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41597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234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80C8F2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98C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4E2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270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41601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10D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2A5219B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A79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F11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0A1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41609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306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BA9320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1E2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DA3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3DF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41627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A36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779E65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53A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9D3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158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41628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DD7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9AAC78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810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D92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D2A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41653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AD0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1F1B8C3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101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DC8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29C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41654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031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F6CAFB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59D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A0D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65D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41681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C2D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2ABF1C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DCF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CA2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FCE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41696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E42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08FEF1D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0C3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12B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B8A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41697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545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001C1E8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5D2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870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727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41709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CF7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137781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2FD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A03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7D0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41710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93C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5092F5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7C9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DCC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033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41717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C93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4B5C694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760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62C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3DC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41718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204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30F6537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DEE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30A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CC8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41729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60A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0DE344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A91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D60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B74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41731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74A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F0C201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F49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F1B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F82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41747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DCB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174BCB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0B1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105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5AB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42078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874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8510F1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46A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E81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33A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42089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BA6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5E84445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6B2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AA0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E03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42107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08E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9E9772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7C9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F69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850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42228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4CE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E907D2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197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CAB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669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42247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34E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E61E49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D36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E90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CBF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42387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D0C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F39BE9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934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B7E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FFD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42394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1DB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C6B7C0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918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9B2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AFA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42499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C7E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A83C85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FE5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9CE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3EC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42600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265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58F8CD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12C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764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3F6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42660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9E5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991ABB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BDE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A17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E5F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42734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1F5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31A16F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6F0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C1D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648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42803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354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7428BA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260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812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E3D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42814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FF0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59D12B9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3C2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330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ABF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43024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4E4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E2DAE2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67B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ECB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BBC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43203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EF2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7D70B7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886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8B6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63F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43234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90E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926E8C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BA3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8B5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E9C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43235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D79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483485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6FE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4F6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213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43236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1BA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E7D117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D81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24E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56C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43237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1E9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732F1D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070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AC3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08C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43239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A0F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E52F02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761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E21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947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43240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A7D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2FA9007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632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D97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95F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43241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533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147AF7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3B9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C4B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DD0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43242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2E9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AFA40C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938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11A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619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43246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EE9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17DD97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5DF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BB5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62F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43247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179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CC49F6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BEF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D29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A71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43248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1F5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BC54F2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DE2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876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7E7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43250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90D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F40A06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D30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4B5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926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43253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79B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DFDA8B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3C0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A8C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15B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43256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9F6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E8E7AC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039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926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304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43257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790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9527B5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1D5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B40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479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43334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E20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2B0091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8D0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FA6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EA4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43445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994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410CC44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D92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3A7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93A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43518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AF9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6043A7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361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5AC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895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43519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A56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E1D24D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674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425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DF7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43534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F2A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0BC4AD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992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599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C96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43560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3C3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5D49881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091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B1E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760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43561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001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6F7CFD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5E6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8E0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B9B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43673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9D5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169BC4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947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5A2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3C5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43968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D6D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648E29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046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B83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A13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44853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D30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78630F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C10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3BF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906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44861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DFC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B87695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D6D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98B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A1C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44936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551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171169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BAE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B4E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3B8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44937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341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B30A35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D24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FBA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6FD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44944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599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935138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FDF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0A3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4BE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45135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C2C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559C69A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D81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02B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D7F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45223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7AF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F13FB4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3B4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474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D1F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45224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0D6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23A2A7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F59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307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2F2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45226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CB6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51C562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428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CAB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21B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45233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D1F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240918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1DB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996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655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45242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127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8B8AB2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007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26E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686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45247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B32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7B8657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B16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281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F7F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45254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2FE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6150753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ACC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DFC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D50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45275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FB9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49A5ABA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BDF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880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B80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45283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E0E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3937B0E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116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F0F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FFE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45286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897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987D9B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BF3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D83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F49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45304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6F0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71D4D3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7B6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BE7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D79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45316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437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BEA237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D49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01F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3BA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45318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BCA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7E30CF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9EA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D09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467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45329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D30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81C369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FE0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54B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F7B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45350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48F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3E54D4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953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9F6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D0E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45353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781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3026D0F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E84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9DE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744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45664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138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B283BB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C8E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27F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32D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45737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D1D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711880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92B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D83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5AC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45806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189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10FE43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B50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E62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FFF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45818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D32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8C2B0E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1D0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0DF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FC6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45829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A0F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66AE8FE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000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485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C00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45915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6E6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1CE346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8D7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040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221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45959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BA9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4754DB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7BE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8D2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FB4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46078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415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74F71F2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5EA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886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B48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46668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93F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DD58E0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073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C62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2D2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46799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A4A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501B687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A4C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0DA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E74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46801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9BA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95D094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FD9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30D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D33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46818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C64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98269D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C15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8EA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8B8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46847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C07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1040C5A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A04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2EA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A53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46896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318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7A588EE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E3A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34F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9D6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46926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27F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7304C8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6CB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533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6CE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46939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A06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096A06A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326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7A1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10E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46953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80C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266B0FF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809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17D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7E0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46964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B41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184A37C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DA8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6E6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1FC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46970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4EF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BCDF7D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327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FE6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D8E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46977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236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D012CF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0A5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217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EAD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47363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ADB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EDEA81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AD0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5AC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71F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47945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A7B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C1006B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8D0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6B9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20C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47966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359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0EA633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F1F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C69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15F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48026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D52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4D2B70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E11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EED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E87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48045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7A0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8E95F6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787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3C8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278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48065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CCE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6BF880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058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A8A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B0A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48185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EF2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9F46E0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6A3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011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ECD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48199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39F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EB753D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FBD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90D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458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48216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29D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3E253B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AD2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9EE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14E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48220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CDF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C0B91F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B5A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AEA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8D0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48517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BE4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1DBC209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DCE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E6B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791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48698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233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0A7C85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32D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407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22E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49165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7DB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DEFE0E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DA4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5E0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588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49504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59E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10053F2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174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6B6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8D1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49511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297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C88ED1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C0F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6D6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6ED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49519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16C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6ABDD3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BEA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005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683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49589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D2D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7372D94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5F4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F2C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507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49820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204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40BF15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5DC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093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254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50081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FC0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19FC4D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09F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6E1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8A5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50722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6D4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F1C9D7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49D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9FD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A43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50892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F3D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F88F0D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7D7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815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E68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50934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E56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D98714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34E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892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E4C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51280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7BF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6A302C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17B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C0E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7BC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51361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E9C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76FB4A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C46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155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320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51383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E95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99C08B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42D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C3B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375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51699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3DA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5C965C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196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D58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0DC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51758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CAA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0010D0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03E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2D0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22C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52022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7BC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2069F6F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BFC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328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1FF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52074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C4F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1E2A96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6DA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4B5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6B7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52100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BCE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74DA88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E8A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E0A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570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52354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0C3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50C593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8FD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556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989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52408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F30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74CA02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94B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E74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79F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52516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9C9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9C21BD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B49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750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60E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52607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914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7B8768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5A6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DDD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F14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52716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042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B87914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015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86E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539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52824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860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F0D894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447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0DE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545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52867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B6B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59D141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8FB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DE5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2D7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53161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F0F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25425B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A68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5F8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15B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53187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D1A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6C282D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C77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C0C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592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53321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C0A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03A3DA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203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A01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47B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53326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D0F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785645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C49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08E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728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53394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C09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67BF42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C86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07F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618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53543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6CF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4EE6ED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683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031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764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53648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1FC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568DFB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9A6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43C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1C2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53699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EFB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AD3AE2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DA0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46B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632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53787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B1B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62F2BB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BA4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3B8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D9A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53808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6C9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364A17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925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8D5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761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54012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F87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B9450F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F63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E34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6E0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54081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6B0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4E4841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1B3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16B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CB6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54342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864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E84DA5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7EC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E9F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A53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54644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AAD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CCA52B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CB5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CE1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DBE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54686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632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E46CFA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186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376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2F0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54695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EE3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2A4EFB9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778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812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A79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54747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E6F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496CC9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593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AE3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F51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54792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226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20BCA2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7F2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64F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66F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54826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DD6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938129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362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276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5A9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54827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0C1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09E827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203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E2E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748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54877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5D7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2E220C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F09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560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389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54933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F89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B459A2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4CE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6AF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B49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55023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C31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7C7CD0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938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4ED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CC8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55033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131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471A13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2D5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DAA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7BD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55137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611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5688A0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A53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91A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05C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55138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D01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58A7EB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0FC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FC9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2EB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55139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CD6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902AD1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1E1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C44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978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55146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128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CF8AC7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3D3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BD8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6C8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55289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CB5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968A4A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C9A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4B6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CE1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55424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253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CEC054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DBC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7EB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FE4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55482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C98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900792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6E6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5DC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AA2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55488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8F7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A189BC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E4D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3EB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673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55491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85E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78B412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1FF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334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F26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55501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522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9F7D9B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F62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AAC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7D1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55537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C62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8138C8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9AD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284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27C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55836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889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2F9A44D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132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AAC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F4C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55970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3D0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90AD96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E80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1BC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A13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56009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FD6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6C2085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DF1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8EC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BB4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56209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CCC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538FA5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294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AA4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B6E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56229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07B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F4B235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1B7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B7F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8C7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56292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8AF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74C3C9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9E1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B2B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3F0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56355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A9E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CEC8A3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4AB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255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CEB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56457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AF0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1E91AA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392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463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A82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56501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1FB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BCE0BA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65A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3C0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2D7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56551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D0C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7967D03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E9B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3E6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24F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56662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2E9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2617DC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BB0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D3E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1EA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56703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307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08FA5F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49D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764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4BF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56811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628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0259E21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FB4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E1B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72B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56927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A92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6D71325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14B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10A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267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57107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6B1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D672A1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28A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114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2B6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57226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1C3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57C518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AD5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F64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292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57268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9B9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0E4230D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D2C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DB0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B6D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57532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2B2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23C4CF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62E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2E5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F9A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57751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560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D503F7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8F2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A89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666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57926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E30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88A0DD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37C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CA0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18C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57936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A19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1D6218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594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DBC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12B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57937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FEB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18296FA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15F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CF9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CCE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57972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DB5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074E9B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CFC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E00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6B7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57978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CF4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B938E6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3FE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A25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746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58291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144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E7C831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0DF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4D5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853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58450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9FC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504AAC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4A8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B4A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001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58476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96F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FA7070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190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72F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3BE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58625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CBA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C2A492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9D2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68D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E15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58664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7DC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C2BDE8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714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4EB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A1F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58681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178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B58860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A3C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2FD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B68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58723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283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B61845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397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C85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A50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58726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C02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F88E0C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C8B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E1A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C75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58837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4DD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53BE25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1A2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F3E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EB8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59035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230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73D12B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134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043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190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59095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353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7A37CD8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74C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3B0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617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59161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539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84C4E6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B5C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4A1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3F8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59170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C1B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4579E83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5CC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A54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086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59193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3EE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F80DA8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BC7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66E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194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59288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F06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C52BA9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C2C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6D3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9D4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59358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21E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5920E1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E98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90E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8B8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59563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172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E73582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CF5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0D6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3AD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59600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AE0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21FB7C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5FF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E02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D67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59640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954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1398903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994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C0D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D5D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59650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7BD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9F3F40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AFD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D27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A12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59694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311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2AC538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7EE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B0F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E02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59753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0BA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C271F8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C17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583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056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59820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08D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848AF1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89A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1AF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733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59923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EE6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81D40E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EE5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1EC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A77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59931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756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81F9C9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24B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E31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7B3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59953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E93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500710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8DA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DAA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AE6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59954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83A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ED0362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995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A3B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CE3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60138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F8C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8D3481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193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332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74E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60355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8C1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BCA7E5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3AA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D73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E5F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60370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5EB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0EF39C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5E8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CD6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1EB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60410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500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C41909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312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79C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3C1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60449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DB9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9134E1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945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245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346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60534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52B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6E1A3D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80E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BD2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C44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60538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D7B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9E94FA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BF8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6AC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E16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60549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247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DB9201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A27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E04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0C9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60568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8A5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A35CCA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0A0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3E9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AED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60591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D1C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75F811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260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775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54C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60619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CF5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129942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06D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F64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57B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60825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D15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0F89C67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A54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CAC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AF7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60839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E09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7B7932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934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FE2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FA5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60843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526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EB3572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39C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14A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712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60888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FC9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E04916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E17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773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E6D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60895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EE5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8EDAB5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556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894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8D7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60962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F78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0E1E23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47F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291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7CE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61236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13F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46646E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79C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549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D14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61335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D2B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80220E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6A3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0A6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167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61443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C10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6BFA71C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255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87B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4C7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61450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D6F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6265D5A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09E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AD8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845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61503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B60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B05879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FFB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418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2E6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61547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65D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13E930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F60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AD7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F9C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61657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67E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BF0462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87C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B58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E1A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61835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5C7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6053DF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28D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EF3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D77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61842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AD5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C41F88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0D6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74F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238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61856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EEE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CF9CC8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EA8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049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4D5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61886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70F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6F28D1E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A52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570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BEA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62155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FAB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D1AA54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CD0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5E2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065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62335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2C9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C31DCC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25C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0C4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D63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62427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F09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AE480E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23B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511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B3E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62620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6E0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F3485B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AB5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A30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65B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62645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139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57F9336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370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3CA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60D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62681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8B8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B1F35D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BD5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C02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29D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62688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64F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39EF70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323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71E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9A2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62692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CD1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19C475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B4A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2D0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8F9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62693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D3A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CD4F0D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0CD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D40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783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62734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EE7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BB854E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6F5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A43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A7A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62819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703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EC5F72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1B6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D65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058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62927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B76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D0ACB2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6B9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3FF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25E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62950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7DA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84AAD9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6C0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BA2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6F2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63216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87E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F57D07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544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EA8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F74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63268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A45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917BE6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087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E57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D1B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63276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232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1DD89E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09D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A06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7AF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63370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3C2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ECC97A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C9B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56A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8D0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63403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142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E3621A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7F3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6A1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2A5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63441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C6C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1E15D0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ABF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8B6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083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63481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091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3D6F63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9D1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8DB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601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63592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BA7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449F5E7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A88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19A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1B3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63665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E6A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72F6C21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F87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61F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63E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63674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200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4D71084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022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903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E21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63763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E1F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A28E54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E76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437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F94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63827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E21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D468A9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828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3AB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A27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63859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AD5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01455C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A91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9B1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A2F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63916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916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0D4968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E8A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9EE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889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63953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E03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08A36C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E9D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DD8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90F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64000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E09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A1F03D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4B6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83B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7F5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64101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0CE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75809F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3E5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928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453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64139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2D7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0012E5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48F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844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490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64141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2B9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C1B615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35D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47F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78B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64223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ED5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D496D8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64E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171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3AF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64330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7BC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CD3363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5F8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D00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43B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64423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7CE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C60F2D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871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81C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A16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64442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DF0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368EB0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55F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430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D40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64458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463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1C71BB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E62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16A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A5C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64647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F4C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4CFEF6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FAA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6A9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732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64729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77C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04E5111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06C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A08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C5A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64775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19E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2242009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1BD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A5F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3B5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64785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4D0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997689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A4E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4D9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917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64876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981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1CB1E1B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736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0A5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95F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65152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C1B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024073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584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DFC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C24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65165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A22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D87ECA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5F9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FE3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605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65190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A87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7796D6F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42B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53E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BFC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65213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F11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31CAE8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0EC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FAE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884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65237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771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1BB00D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50D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615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E52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65439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CD6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6B2B69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1D7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34E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FB8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65445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193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88A410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520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104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CBB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65482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D7D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96C195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950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C00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877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65483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CAC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9CD367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2CA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CB2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10A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65555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B7C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5A583B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A0B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26A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FD7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65618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3A9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4A2484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69E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AB9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DCA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65637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260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anxiolytic</w:t>
            </w:r>
          </w:p>
        </w:tc>
      </w:tr>
      <w:tr w:rsidR="00047C92" w:rsidRPr="00047C92" w14:paraId="08A5D53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FFE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A79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3CE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65666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073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B7795D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F32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C8A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86D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65738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BDF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C90132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C65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613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D5D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65762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892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F6742E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CBE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7B9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053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65771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825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984D7B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A05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BA9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FBC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65804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5DA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07B9BA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421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D47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683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65809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128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EE4BBF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553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F89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E87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65879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1A7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CC4E22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15E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CA0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841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65888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7C3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779875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CC2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112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808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65892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647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B0B30B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16F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5C8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8CF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65899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FAF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8A2F8A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C0A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E7B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321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65987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60F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D9ED70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2F9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25D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AA9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66100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EB2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64FED9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959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9E7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288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66183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839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AED15E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29A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7C5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A25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66201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DF2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548EDE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982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FA1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6AD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66292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AB7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D12FB9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DD2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0A2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F34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66405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A95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713A3D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F9D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98F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CAA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66412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D50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62B854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6CB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5FE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CAB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66413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290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600A19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DF6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D18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0B9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66437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022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DC8207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C40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F8A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6D7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66493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867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D4BF2A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FBE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ACD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2DC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66560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9AB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C8E2D1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51D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055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8D7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66572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8E6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48DA8E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524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561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AA9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66578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39F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455C04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562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AEE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84E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66579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69D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34A9A8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A68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8C7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A1F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66580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9BA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316D65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E10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854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E60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66744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EC4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D02FCF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18E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55F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CF1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66749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D60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4EBDE8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BC7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C27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BB1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66752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A70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683562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2F5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F29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F1E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66890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187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AAE478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4C7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48B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812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66919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912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EE3942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E9E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27A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972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67092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5AD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BBF55C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FF1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29A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3DF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67097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E7D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72BD02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C83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633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CCC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67127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F1E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A0B5C4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72E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23F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F50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67259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AA0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A508E3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32C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3F4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4C5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67271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2D2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25E1EE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5AF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F1F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95A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67272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308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4653E9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73C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C72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000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67288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BC0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9BE203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101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7D9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53B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67305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53F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4932DB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FD1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F38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823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67431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C2D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182173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9D5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38D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E57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67496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1F3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9C84C3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76D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C6E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AF7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67562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EFC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F1A797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8B1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A2D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FE6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67563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DEA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C8C79A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D16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29F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E8D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67564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0AA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27B5D1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301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CB7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DB5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67728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376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2B52B8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04F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2CE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58D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67730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B99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F85EE5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757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42A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D42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67736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29E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9F2D04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4EC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E85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D08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67742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095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9F0F9F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274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9F1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572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67757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177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48D9EF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220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D09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023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67758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4EF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A9896B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1A2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A2C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D79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67769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2B7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B63CB7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F6A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F88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31C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67874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A98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DE0B08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F7F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8C5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39B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67888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50E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B1C540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CEE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C71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658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67928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86A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C21B2A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0DF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C2B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6AB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67935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755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E2E4D4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7A4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64B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8A2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67990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4F7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9875AF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284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3DC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A26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68050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68A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4A9B83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60D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1C8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592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68052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1FE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7F17B3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E0A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BD4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4F5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68096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E66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BD56F2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EF8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37D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B0E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68228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906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1A824E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D36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050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21D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68266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7E7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45CC21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75A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8F6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EC5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68325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DBA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AAD452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77A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0B9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913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68544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0AC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EEDC4C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75A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C11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3EE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68657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3DC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01C039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A73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D26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A90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68665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972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C1EB0C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AAA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865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7D9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68680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FC7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F5EADA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B8F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1E2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191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68756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F17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627D73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0C3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F31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D53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68876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4AF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0D02C4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CA1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E8C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3A9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68933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4E3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033349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DA3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46D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D42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69005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012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983799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6A6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102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D79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69317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04B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C5EB31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1D4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DF9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A9E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69355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DB0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95E940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97B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E6E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FD5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69420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9D8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6FDBEB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4CD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2AE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70C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69428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571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060D29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46E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9AA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D6C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69525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959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A0FB8C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84B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06E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8C6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69542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1AC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D1015E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9F0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A98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7FE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69571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544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A52DD9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727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878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9AA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69685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18C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DCD47D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CC6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C65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98F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69712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759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E65DA2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29F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D6B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43D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69725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FBB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01FD6E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884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90C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A22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69726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315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97D848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74B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724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843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69752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B53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97603F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198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E12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987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69819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09E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284431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811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8E3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506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69898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A43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CADEA8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03D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A00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301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69941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A12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D64117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E79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DF6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5D4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69965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8E1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0F5F3F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122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ACB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E1A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69991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457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C9AE43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90D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45B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5D1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69992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329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F32C67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A4A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09E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2F0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70063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CAE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778F34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409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6CE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9CC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70287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2CA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5F4F99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EB7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035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D2E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70300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B72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5B8CE1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901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9C7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C18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70315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BC3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BE9675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035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853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499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70353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67E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F5CE7B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B32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8F4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3B7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70405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E45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FA5D14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8EC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20F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A36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70420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BA6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2AA866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F5D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6A3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68E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70495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F99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161614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A70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014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CD3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70521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9B9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05E917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779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B80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8CE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70593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12C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064816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8A6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604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C16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70728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B55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FD59A54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379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3F8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E2E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70790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B51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4A8A58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6F3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789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FA7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70806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6C0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A53176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F2B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C7F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85B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70838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3A1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C3BF20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362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EDD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97D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70931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FBA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B58DA8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58F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1F6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2E1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70991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7A4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963809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3ED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8B9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CC1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71005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883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DB8C0F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E57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1B2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B82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71023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9C3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CC587F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E5E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9EE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370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71031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B32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05CBBB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41E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608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FF2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71042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482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165AAA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04A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169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7BB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71059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374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7D3050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B40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C8A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E95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71067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47A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CA13FA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715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7B5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676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71253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418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817FD8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882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8A6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4E6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71257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E69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975C8E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199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28E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C8D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71543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AC0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65989B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6A5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004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4CE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71669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EF7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CBF4B6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171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8C4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4F7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71782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38E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DEC36D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BB8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6B4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944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71806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447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67CA68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616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301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DE7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71848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66D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AA5B2F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AA2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14E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CCB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71852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2FB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3E4A9B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0F9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F2F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880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71932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917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F752CB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EA3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A7B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AA0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72124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49A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270055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462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D4F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A61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72211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166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4F8677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F27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39E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7D7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72291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B4D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D0243E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15C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F77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56D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72373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6D8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3358BD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45D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066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670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72626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52C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12EDDC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A8B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565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29B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72773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3BF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55D5953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EDF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B13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6EB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73298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0CE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E26D45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9E7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28D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032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73363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750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EA1DC4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2A0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855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22B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73414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89B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5E2E24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11C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9B6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299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73417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4CA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292063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E94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007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AD9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73419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99C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B59956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72E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A70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068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73540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BDE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EBEADE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1AC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86F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3B1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73589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FC9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AC6370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8BA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749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B1A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73636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239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0B5487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884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BE4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075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73639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E61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0FD584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9D6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42C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343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73658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42D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BE8027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0AB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B21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411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73667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066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5476D4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C05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728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38A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73668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552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4A2D85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ECA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5EF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494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73759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CB3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4856F3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857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678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0B8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73868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BB9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4A8A65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9FF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8A0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BFB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73962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4CD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960453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758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9E8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87F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74010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0B2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867357D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057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C8C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6CD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74011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035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DC1C141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EA2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C48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0C0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74190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C0C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BBAEE3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931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715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CE9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74516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F7A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DE99080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E72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A29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03E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74557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4DC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B714CCB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387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2A3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58B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74586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A6F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958560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DE8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2E7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742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74588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FB3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5EDAB4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3DB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298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46D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74753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662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88E015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5C0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3A3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8ED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74774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00A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7B46F5F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6E0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FE8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324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74785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8DF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7CCFBD6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48F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212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543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74858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CE3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E2937E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EAC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AA4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869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74886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472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0AA1301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3EA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CE4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61B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74907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811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591E6FE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CF0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417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711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74993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205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5F1A8E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8C1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3FA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B57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75054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E24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76275C5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3BD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BC5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554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75068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72A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6F6FF6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EA5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164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89FD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75075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88C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5B862F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ABA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E75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337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75247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8EC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C95AE79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A53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A50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845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75263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F1C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122018F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148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435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86C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75405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154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2C2C378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AE7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344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566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75525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28E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E06DB3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B55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009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1C0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75645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99E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85ED72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35A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618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D53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75688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1A1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69C739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D49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EA5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C46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75697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711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3C3C2A8A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9D6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7D0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D5CE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75702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0C57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6653324C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CE2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1FE2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206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75799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00A3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43809FE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7995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1928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C6B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75848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E9E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29042A9F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6DD4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37D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9E3C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75894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16F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7D74477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D946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1F29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1B6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75943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DD2F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  <w:tr w:rsidR="00047C92" w:rsidRPr="00047C92" w14:paraId="511ECD42" w14:textId="77777777" w:rsidTr="00047C92">
        <w:trPr>
          <w:trHeight w:val="1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74C0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gold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DCB1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prodcode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3E5A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75952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EA8B" w14:textId="77777777" w:rsidR="00047C92" w:rsidRPr="00047C92" w:rsidRDefault="00047C92" w:rsidP="00047C92">
            <w:pPr>
              <w:rPr>
                <w:rFonts w:ascii="Calibri" w:hAnsi="Calibri" w:cs="Calibri"/>
                <w:sz w:val="16"/>
                <w:szCs w:val="16"/>
                <w:lang/>
              </w:rPr>
            </w:pPr>
            <w:r w:rsidRPr="00047C92">
              <w:rPr>
                <w:rFonts w:ascii="Calibri" w:hAnsi="Calibri" w:cs="Calibri"/>
                <w:sz w:val="16"/>
                <w:szCs w:val="16"/>
                <w:lang/>
              </w:rPr>
              <w:t>antidepressant</w:t>
            </w:r>
          </w:p>
        </w:tc>
      </w:tr>
    </w:tbl>
    <w:p w14:paraId="59D39B44" w14:textId="77777777" w:rsidR="00047C92" w:rsidRDefault="00047C92" w:rsidP="001028C3">
      <w:pPr>
        <w:pStyle w:val="Style1"/>
        <w:widowControl w:val="0"/>
        <w:adjustRightInd w:val="0"/>
        <w:snapToGrid w:val="0"/>
        <w:spacing w:before="100" w:beforeAutospacing="1" w:after="100" w:afterAutospacing="1"/>
        <w:rPr>
          <w:rFonts w:ascii="Open Sans" w:hAnsi="Open Sans" w:cs="Open Sans"/>
          <w:b/>
          <w:sz w:val="20"/>
          <w:szCs w:val="20"/>
          <w:lang w:val="en-GB"/>
        </w:rPr>
      </w:pPr>
    </w:p>
    <w:p w14:paraId="0EBCDE1B" w14:textId="7AF3DDAE" w:rsidR="00B57C02" w:rsidRPr="001E699E" w:rsidRDefault="00B57C02" w:rsidP="001E699E">
      <w:pPr>
        <w:pStyle w:val="Style1"/>
        <w:widowControl w:val="0"/>
        <w:adjustRightInd w:val="0"/>
        <w:snapToGrid w:val="0"/>
        <w:spacing w:before="100" w:beforeAutospacing="1" w:after="100" w:afterAutospacing="1"/>
        <w:rPr>
          <w:rFonts w:ascii="Open Sans" w:hAnsi="Open Sans" w:cs="Open Sans"/>
          <w:bCs/>
          <w:sz w:val="20"/>
          <w:szCs w:val="20"/>
          <w:lang w:val="en-GB"/>
        </w:rPr>
      </w:pPr>
    </w:p>
    <w:sectPr w:rsidR="00B57C02" w:rsidRPr="001E699E">
      <w:footerReference w:type="even" r:id="rId12"/>
      <w:footerReference w:type="default" r:id="rId13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FBFAE" w14:textId="77777777" w:rsidR="006F5820" w:rsidRDefault="006F5820">
      <w:r>
        <w:separator/>
      </w:r>
    </w:p>
    <w:p w14:paraId="027915E9" w14:textId="77777777" w:rsidR="006F5820" w:rsidRDefault="006F5820"/>
  </w:endnote>
  <w:endnote w:type="continuationSeparator" w:id="0">
    <w:p w14:paraId="0C7004EF" w14:textId="77777777" w:rsidR="006F5820" w:rsidRDefault="006F5820">
      <w:r>
        <w:continuationSeparator/>
      </w:r>
    </w:p>
    <w:p w14:paraId="4079ED83" w14:textId="77777777" w:rsidR="006F5820" w:rsidRDefault="006F58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395179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42795D" w14:textId="12AB6A4D" w:rsidR="00BA5BCF" w:rsidRDefault="00BA5BCF" w:rsidP="00B104F1">
        <w:pPr>
          <w:pStyle w:val="FootnoteText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CBECA7" w14:textId="77777777" w:rsidR="00BA5BCF" w:rsidRDefault="00BA5BCF" w:rsidP="00EF4095">
    <w:pPr>
      <w:pStyle w:val="FootnoteTex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791504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61980A" w14:textId="153F7205" w:rsidR="00BA5BCF" w:rsidRDefault="00BA5BCF" w:rsidP="00B104F1">
        <w:pPr>
          <w:pStyle w:val="FootnoteText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30C95"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45A4BFDF" w14:textId="77777777" w:rsidR="00BA5BCF" w:rsidRDefault="00BA5BCF" w:rsidP="00EF4095">
    <w:pPr>
      <w:pStyle w:val="FootnoteTex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88DA3" w14:textId="77777777" w:rsidR="006F5820" w:rsidRDefault="006F5820">
      <w:r>
        <w:separator/>
      </w:r>
    </w:p>
    <w:p w14:paraId="296EB1BC" w14:textId="77777777" w:rsidR="006F5820" w:rsidRDefault="006F5820"/>
  </w:footnote>
  <w:footnote w:type="continuationSeparator" w:id="0">
    <w:p w14:paraId="5AF56B1E" w14:textId="77777777" w:rsidR="006F5820" w:rsidRDefault="006F5820">
      <w:r>
        <w:continuationSeparator/>
      </w:r>
    </w:p>
    <w:p w14:paraId="141B3618" w14:textId="77777777" w:rsidR="006F5820" w:rsidRDefault="006F58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005F6321"/>
    <w:multiLevelType w:val="hybridMultilevel"/>
    <w:tmpl w:val="6E866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D14AEE"/>
    <w:multiLevelType w:val="hybridMultilevel"/>
    <w:tmpl w:val="19986530"/>
    <w:lvl w:ilvl="0" w:tplc="AF8CFC0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382637"/>
    <w:multiLevelType w:val="hybridMultilevel"/>
    <w:tmpl w:val="9B324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BD1405"/>
    <w:multiLevelType w:val="hybridMultilevel"/>
    <w:tmpl w:val="FA5C4CAE"/>
    <w:lvl w:ilvl="0" w:tplc="63FC54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91829"/>
    <w:multiLevelType w:val="hybridMultilevel"/>
    <w:tmpl w:val="4502E444"/>
    <w:lvl w:ilvl="0" w:tplc="9F0630C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AA5622"/>
    <w:multiLevelType w:val="hybridMultilevel"/>
    <w:tmpl w:val="3A9CC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6B52E3"/>
    <w:multiLevelType w:val="hybridMultilevel"/>
    <w:tmpl w:val="1714DF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4BB52D1"/>
    <w:multiLevelType w:val="hybridMultilevel"/>
    <w:tmpl w:val="E38048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6056A"/>
    <w:multiLevelType w:val="hybridMultilevel"/>
    <w:tmpl w:val="E04C7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A0B11"/>
    <w:multiLevelType w:val="hybridMultilevel"/>
    <w:tmpl w:val="6584F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B1E74A3"/>
    <w:multiLevelType w:val="hybridMultilevel"/>
    <w:tmpl w:val="69BCBC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60A0E8A"/>
    <w:multiLevelType w:val="hybridMultilevel"/>
    <w:tmpl w:val="D136B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66C93"/>
    <w:multiLevelType w:val="hybridMultilevel"/>
    <w:tmpl w:val="A79CBFD0"/>
    <w:lvl w:ilvl="0" w:tplc="96DE2D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62A36"/>
    <w:multiLevelType w:val="hybridMultilevel"/>
    <w:tmpl w:val="3C38B1F0"/>
    <w:lvl w:ilvl="0" w:tplc="671AAF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2A0DB2"/>
    <w:multiLevelType w:val="hybridMultilevel"/>
    <w:tmpl w:val="51408C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7973158"/>
    <w:multiLevelType w:val="hybridMultilevel"/>
    <w:tmpl w:val="8864C9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7E34E7"/>
    <w:multiLevelType w:val="hybridMultilevel"/>
    <w:tmpl w:val="9C1EC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726724">
    <w:abstractNumId w:val="9"/>
  </w:num>
  <w:num w:numId="2" w16cid:durableId="831339604">
    <w:abstractNumId w:val="7"/>
  </w:num>
  <w:num w:numId="3" w16cid:durableId="335616838">
    <w:abstractNumId w:val="6"/>
  </w:num>
  <w:num w:numId="4" w16cid:durableId="262306124">
    <w:abstractNumId w:val="5"/>
  </w:num>
  <w:num w:numId="5" w16cid:durableId="1065223133">
    <w:abstractNumId w:val="4"/>
  </w:num>
  <w:num w:numId="6" w16cid:durableId="1721320464">
    <w:abstractNumId w:val="8"/>
  </w:num>
  <w:num w:numId="7" w16cid:durableId="286202245">
    <w:abstractNumId w:val="3"/>
  </w:num>
  <w:num w:numId="8" w16cid:durableId="422803962">
    <w:abstractNumId w:val="2"/>
  </w:num>
  <w:num w:numId="9" w16cid:durableId="1603415163">
    <w:abstractNumId w:val="1"/>
  </w:num>
  <w:num w:numId="10" w16cid:durableId="938759128">
    <w:abstractNumId w:val="0"/>
  </w:num>
  <w:num w:numId="11" w16cid:durableId="1737319790">
    <w:abstractNumId w:val="9"/>
    <w:lvlOverride w:ilvl="0">
      <w:startOverride w:val="1"/>
    </w:lvlOverride>
  </w:num>
  <w:num w:numId="12" w16cid:durableId="1100641550">
    <w:abstractNumId w:val="28"/>
  </w:num>
  <w:num w:numId="13" w16cid:durableId="201332831">
    <w:abstractNumId w:val="22"/>
  </w:num>
  <w:num w:numId="14" w16cid:durableId="1733771241">
    <w:abstractNumId w:val="20"/>
  </w:num>
  <w:num w:numId="15" w16cid:durableId="1174758495">
    <w:abstractNumId w:val="27"/>
  </w:num>
  <w:num w:numId="16" w16cid:durableId="727726836">
    <w:abstractNumId w:val="24"/>
  </w:num>
  <w:num w:numId="17" w16cid:durableId="1247107655">
    <w:abstractNumId w:val="14"/>
  </w:num>
  <w:num w:numId="18" w16cid:durableId="632716299">
    <w:abstractNumId w:val="11"/>
  </w:num>
  <w:num w:numId="19" w16cid:durableId="628514537">
    <w:abstractNumId w:val="25"/>
  </w:num>
  <w:num w:numId="20" w16cid:durableId="1180124739">
    <w:abstractNumId w:val="21"/>
  </w:num>
  <w:num w:numId="21" w16cid:durableId="1469131482">
    <w:abstractNumId w:val="30"/>
  </w:num>
  <w:num w:numId="22" w16cid:durableId="608974835">
    <w:abstractNumId w:val="12"/>
  </w:num>
  <w:num w:numId="23" w16cid:durableId="1012033754">
    <w:abstractNumId w:val="23"/>
  </w:num>
  <w:num w:numId="24" w16cid:durableId="947464525">
    <w:abstractNumId w:val="26"/>
  </w:num>
  <w:num w:numId="25" w16cid:durableId="1295914634">
    <w:abstractNumId w:val="18"/>
  </w:num>
  <w:num w:numId="26" w16cid:durableId="1937206516">
    <w:abstractNumId w:val="16"/>
  </w:num>
  <w:num w:numId="27" w16cid:durableId="1434085244">
    <w:abstractNumId w:val="15"/>
  </w:num>
  <w:num w:numId="28" w16cid:durableId="1367833196">
    <w:abstractNumId w:val="19"/>
  </w:num>
  <w:num w:numId="29" w16cid:durableId="594674852">
    <w:abstractNumId w:val="10"/>
  </w:num>
  <w:num w:numId="30" w16cid:durableId="163589593">
    <w:abstractNumId w:val="29"/>
  </w:num>
  <w:num w:numId="31" w16cid:durableId="777987500">
    <w:abstractNumId w:val="17"/>
  </w:num>
  <w:num w:numId="32" w16cid:durableId="10989868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578"/>
    <w:rsid w:val="0000016B"/>
    <w:rsid w:val="0000047C"/>
    <w:rsid w:val="00001D80"/>
    <w:rsid w:val="000029DB"/>
    <w:rsid w:val="00017654"/>
    <w:rsid w:val="00017D35"/>
    <w:rsid w:val="00026B99"/>
    <w:rsid w:val="00030737"/>
    <w:rsid w:val="000332BE"/>
    <w:rsid w:val="00034B33"/>
    <w:rsid w:val="00034C0E"/>
    <w:rsid w:val="00045885"/>
    <w:rsid w:val="00047C92"/>
    <w:rsid w:val="00052C01"/>
    <w:rsid w:val="00060D43"/>
    <w:rsid w:val="0006527F"/>
    <w:rsid w:val="0008477F"/>
    <w:rsid w:val="00090080"/>
    <w:rsid w:val="00094BD1"/>
    <w:rsid w:val="000970DE"/>
    <w:rsid w:val="000A65FB"/>
    <w:rsid w:val="000A7AEB"/>
    <w:rsid w:val="000B672A"/>
    <w:rsid w:val="000B7418"/>
    <w:rsid w:val="000B7DEF"/>
    <w:rsid w:val="000B7F03"/>
    <w:rsid w:val="000C12CF"/>
    <w:rsid w:val="000C1997"/>
    <w:rsid w:val="000C244F"/>
    <w:rsid w:val="000D2BDE"/>
    <w:rsid w:val="000D33A2"/>
    <w:rsid w:val="000D3F41"/>
    <w:rsid w:val="000D4D6B"/>
    <w:rsid w:val="000D6A85"/>
    <w:rsid w:val="000E5749"/>
    <w:rsid w:val="000E6BD6"/>
    <w:rsid w:val="000E7AE3"/>
    <w:rsid w:val="000F031F"/>
    <w:rsid w:val="000F09C5"/>
    <w:rsid w:val="000F1574"/>
    <w:rsid w:val="001028C3"/>
    <w:rsid w:val="00103A91"/>
    <w:rsid w:val="001130DF"/>
    <w:rsid w:val="00116A85"/>
    <w:rsid w:val="00123136"/>
    <w:rsid w:val="0012398B"/>
    <w:rsid w:val="0012501B"/>
    <w:rsid w:val="001304E6"/>
    <w:rsid w:val="00130C95"/>
    <w:rsid w:val="001319F5"/>
    <w:rsid w:val="00132F2B"/>
    <w:rsid w:val="001357D4"/>
    <w:rsid w:val="00140764"/>
    <w:rsid w:val="00140D5C"/>
    <w:rsid w:val="001445B5"/>
    <w:rsid w:val="00144FA0"/>
    <w:rsid w:val="00150219"/>
    <w:rsid w:val="001578C8"/>
    <w:rsid w:val="001612E4"/>
    <w:rsid w:val="001613B2"/>
    <w:rsid w:val="0016156B"/>
    <w:rsid w:val="00162207"/>
    <w:rsid w:val="00171B54"/>
    <w:rsid w:val="0017645B"/>
    <w:rsid w:val="0017665B"/>
    <w:rsid w:val="00180F0C"/>
    <w:rsid w:val="0018150F"/>
    <w:rsid w:val="00183057"/>
    <w:rsid w:val="00183F95"/>
    <w:rsid w:val="00185533"/>
    <w:rsid w:val="00185D6F"/>
    <w:rsid w:val="001941D7"/>
    <w:rsid w:val="00194514"/>
    <w:rsid w:val="00194B10"/>
    <w:rsid w:val="001958E7"/>
    <w:rsid w:val="001A6DCE"/>
    <w:rsid w:val="001A73F8"/>
    <w:rsid w:val="001B3044"/>
    <w:rsid w:val="001B6BFC"/>
    <w:rsid w:val="001C03CE"/>
    <w:rsid w:val="001C4954"/>
    <w:rsid w:val="001D4191"/>
    <w:rsid w:val="001D4CF3"/>
    <w:rsid w:val="001D7D60"/>
    <w:rsid w:val="001E274C"/>
    <w:rsid w:val="001E38C6"/>
    <w:rsid w:val="001E4233"/>
    <w:rsid w:val="001E699E"/>
    <w:rsid w:val="001F260D"/>
    <w:rsid w:val="001F3B3F"/>
    <w:rsid w:val="001F47B4"/>
    <w:rsid w:val="001F6F76"/>
    <w:rsid w:val="0020032D"/>
    <w:rsid w:val="0020118B"/>
    <w:rsid w:val="002035C6"/>
    <w:rsid w:val="0020628D"/>
    <w:rsid w:val="002077A0"/>
    <w:rsid w:val="00211453"/>
    <w:rsid w:val="00211997"/>
    <w:rsid w:val="0021462E"/>
    <w:rsid w:val="00217921"/>
    <w:rsid w:val="002227DC"/>
    <w:rsid w:val="00224F12"/>
    <w:rsid w:val="00233C19"/>
    <w:rsid w:val="00240548"/>
    <w:rsid w:val="002453C8"/>
    <w:rsid w:val="0024775D"/>
    <w:rsid w:val="00250A4D"/>
    <w:rsid w:val="00263339"/>
    <w:rsid w:val="00265DAD"/>
    <w:rsid w:val="002730C1"/>
    <w:rsid w:val="00273F43"/>
    <w:rsid w:val="0027508D"/>
    <w:rsid w:val="00276B5A"/>
    <w:rsid w:val="00280224"/>
    <w:rsid w:val="0028092E"/>
    <w:rsid w:val="002930DD"/>
    <w:rsid w:val="00295ED4"/>
    <w:rsid w:val="002A289F"/>
    <w:rsid w:val="002A48D1"/>
    <w:rsid w:val="002A4A75"/>
    <w:rsid w:val="002C0A09"/>
    <w:rsid w:val="002C1324"/>
    <w:rsid w:val="002C4F96"/>
    <w:rsid w:val="002C6826"/>
    <w:rsid w:val="002D6EAD"/>
    <w:rsid w:val="002E62D9"/>
    <w:rsid w:val="002F2387"/>
    <w:rsid w:val="002F2F42"/>
    <w:rsid w:val="003011D1"/>
    <w:rsid w:val="003101A9"/>
    <w:rsid w:val="00313341"/>
    <w:rsid w:val="00314535"/>
    <w:rsid w:val="00317FF0"/>
    <w:rsid w:val="003224F7"/>
    <w:rsid w:val="00325670"/>
    <w:rsid w:val="00326CB6"/>
    <w:rsid w:val="00333BEB"/>
    <w:rsid w:val="00334162"/>
    <w:rsid w:val="00334FE9"/>
    <w:rsid w:val="003377ED"/>
    <w:rsid w:val="00343B9F"/>
    <w:rsid w:val="00344CF1"/>
    <w:rsid w:val="003451E2"/>
    <w:rsid w:val="00347A5A"/>
    <w:rsid w:val="003513A4"/>
    <w:rsid w:val="0035579C"/>
    <w:rsid w:val="00355A63"/>
    <w:rsid w:val="00355DCA"/>
    <w:rsid w:val="00357D46"/>
    <w:rsid w:val="00364EBB"/>
    <w:rsid w:val="0037351F"/>
    <w:rsid w:val="003741FC"/>
    <w:rsid w:val="003A023B"/>
    <w:rsid w:val="003A21C5"/>
    <w:rsid w:val="003A3FB3"/>
    <w:rsid w:val="003B1A45"/>
    <w:rsid w:val="003B3ACF"/>
    <w:rsid w:val="003B532C"/>
    <w:rsid w:val="003D07F8"/>
    <w:rsid w:val="003D25EF"/>
    <w:rsid w:val="003D2E84"/>
    <w:rsid w:val="003D342F"/>
    <w:rsid w:val="003D72A9"/>
    <w:rsid w:val="003E35E2"/>
    <w:rsid w:val="003E4918"/>
    <w:rsid w:val="003F1F18"/>
    <w:rsid w:val="003F59AB"/>
    <w:rsid w:val="00405FA7"/>
    <w:rsid w:val="00413CAC"/>
    <w:rsid w:val="00414031"/>
    <w:rsid w:val="004246EC"/>
    <w:rsid w:val="0042530E"/>
    <w:rsid w:val="004273AC"/>
    <w:rsid w:val="0043712D"/>
    <w:rsid w:val="00440523"/>
    <w:rsid w:val="00440D9D"/>
    <w:rsid w:val="00442DBD"/>
    <w:rsid w:val="004441CC"/>
    <w:rsid w:val="00445F39"/>
    <w:rsid w:val="004535E9"/>
    <w:rsid w:val="00460DD7"/>
    <w:rsid w:val="00471F5E"/>
    <w:rsid w:val="00474315"/>
    <w:rsid w:val="00476640"/>
    <w:rsid w:val="00482026"/>
    <w:rsid w:val="0048389C"/>
    <w:rsid w:val="00492338"/>
    <w:rsid w:val="0049397F"/>
    <w:rsid w:val="00494326"/>
    <w:rsid w:val="004A1143"/>
    <w:rsid w:val="004A3F54"/>
    <w:rsid w:val="004A54FD"/>
    <w:rsid w:val="004A559B"/>
    <w:rsid w:val="004B2BFD"/>
    <w:rsid w:val="004B3AF0"/>
    <w:rsid w:val="004B3E1D"/>
    <w:rsid w:val="004C019E"/>
    <w:rsid w:val="004D317A"/>
    <w:rsid w:val="004D730C"/>
    <w:rsid w:val="004D7447"/>
    <w:rsid w:val="004E5C2D"/>
    <w:rsid w:val="004E790B"/>
    <w:rsid w:val="004F29DE"/>
    <w:rsid w:val="00502A87"/>
    <w:rsid w:val="00504685"/>
    <w:rsid w:val="00505C7D"/>
    <w:rsid w:val="00510980"/>
    <w:rsid w:val="005233A6"/>
    <w:rsid w:val="0052379E"/>
    <w:rsid w:val="005263A5"/>
    <w:rsid w:val="005302B9"/>
    <w:rsid w:val="00533080"/>
    <w:rsid w:val="00546750"/>
    <w:rsid w:val="00547244"/>
    <w:rsid w:val="00551A02"/>
    <w:rsid w:val="00551F4B"/>
    <w:rsid w:val="005534FA"/>
    <w:rsid w:val="00555E98"/>
    <w:rsid w:val="005571D8"/>
    <w:rsid w:val="00557452"/>
    <w:rsid w:val="00557BE9"/>
    <w:rsid w:val="005652A9"/>
    <w:rsid w:val="00565834"/>
    <w:rsid w:val="005775B0"/>
    <w:rsid w:val="00577D72"/>
    <w:rsid w:val="005827D3"/>
    <w:rsid w:val="00582847"/>
    <w:rsid w:val="0058293B"/>
    <w:rsid w:val="00584D14"/>
    <w:rsid w:val="00585D1B"/>
    <w:rsid w:val="005950C3"/>
    <w:rsid w:val="005952A9"/>
    <w:rsid w:val="005958AC"/>
    <w:rsid w:val="005978EA"/>
    <w:rsid w:val="005A1674"/>
    <w:rsid w:val="005A2DD4"/>
    <w:rsid w:val="005A6995"/>
    <w:rsid w:val="005B1E5B"/>
    <w:rsid w:val="005B4E69"/>
    <w:rsid w:val="005B51BF"/>
    <w:rsid w:val="005C4A3E"/>
    <w:rsid w:val="005C72C9"/>
    <w:rsid w:val="005C7664"/>
    <w:rsid w:val="005D1211"/>
    <w:rsid w:val="005D3A03"/>
    <w:rsid w:val="005D716B"/>
    <w:rsid w:val="005F4A45"/>
    <w:rsid w:val="005F506A"/>
    <w:rsid w:val="005F5812"/>
    <w:rsid w:val="00600FCD"/>
    <w:rsid w:val="00602197"/>
    <w:rsid w:val="00605B2A"/>
    <w:rsid w:val="00607647"/>
    <w:rsid w:val="00611945"/>
    <w:rsid w:val="006125E0"/>
    <w:rsid w:val="00624070"/>
    <w:rsid w:val="0063483D"/>
    <w:rsid w:val="006419FC"/>
    <w:rsid w:val="00643265"/>
    <w:rsid w:val="00643CFE"/>
    <w:rsid w:val="0064493B"/>
    <w:rsid w:val="00656598"/>
    <w:rsid w:val="00657638"/>
    <w:rsid w:val="0066373E"/>
    <w:rsid w:val="00665FCD"/>
    <w:rsid w:val="00685A96"/>
    <w:rsid w:val="006904AD"/>
    <w:rsid w:val="00693BDC"/>
    <w:rsid w:val="006A0FDE"/>
    <w:rsid w:val="006A2ADA"/>
    <w:rsid w:val="006B1913"/>
    <w:rsid w:val="006B2B67"/>
    <w:rsid w:val="006B346A"/>
    <w:rsid w:val="006B4D6B"/>
    <w:rsid w:val="006B63A4"/>
    <w:rsid w:val="006B6EC6"/>
    <w:rsid w:val="006B7902"/>
    <w:rsid w:val="006C4813"/>
    <w:rsid w:val="006C6F5D"/>
    <w:rsid w:val="006C7D8C"/>
    <w:rsid w:val="006D13A5"/>
    <w:rsid w:val="006D1AD5"/>
    <w:rsid w:val="006D1CB5"/>
    <w:rsid w:val="006D2B26"/>
    <w:rsid w:val="006D2BD4"/>
    <w:rsid w:val="006E1A59"/>
    <w:rsid w:val="006E39C7"/>
    <w:rsid w:val="006E697F"/>
    <w:rsid w:val="006E7463"/>
    <w:rsid w:val="006F5820"/>
    <w:rsid w:val="00706ADD"/>
    <w:rsid w:val="007238F1"/>
    <w:rsid w:val="00727AB0"/>
    <w:rsid w:val="00740196"/>
    <w:rsid w:val="00743E10"/>
    <w:rsid w:val="00747827"/>
    <w:rsid w:val="00753B00"/>
    <w:rsid w:val="00754DF0"/>
    <w:rsid w:val="0076433B"/>
    <w:rsid w:val="00764E30"/>
    <w:rsid w:val="00771653"/>
    <w:rsid w:val="007732EC"/>
    <w:rsid w:val="00773616"/>
    <w:rsid w:val="007748EC"/>
    <w:rsid w:val="00785228"/>
    <w:rsid w:val="0078606A"/>
    <w:rsid w:val="00790375"/>
    <w:rsid w:val="0079266F"/>
    <w:rsid w:val="00795CF7"/>
    <w:rsid w:val="007A2E42"/>
    <w:rsid w:val="007A3C6C"/>
    <w:rsid w:val="007B6A49"/>
    <w:rsid w:val="007B732C"/>
    <w:rsid w:val="007C055C"/>
    <w:rsid w:val="007C0B98"/>
    <w:rsid w:val="007C21EC"/>
    <w:rsid w:val="007C5F1D"/>
    <w:rsid w:val="007C6BCF"/>
    <w:rsid w:val="007C77FB"/>
    <w:rsid w:val="007D24AA"/>
    <w:rsid w:val="007D358B"/>
    <w:rsid w:val="007D5E26"/>
    <w:rsid w:val="007D5E3E"/>
    <w:rsid w:val="007E21C1"/>
    <w:rsid w:val="007E2ED7"/>
    <w:rsid w:val="007E58CB"/>
    <w:rsid w:val="007F04DE"/>
    <w:rsid w:val="007F2E0C"/>
    <w:rsid w:val="007F5DE5"/>
    <w:rsid w:val="008002C0"/>
    <w:rsid w:val="00801348"/>
    <w:rsid w:val="00801B28"/>
    <w:rsid w:val="00804DC1"/>
    <w:rsid w:val="0080502A"/>
    <w:rsid w:val="0081011F"/>
    <w:rsid w:val="0081334D"/>
    <w:rsid w:val="00814E63"/>
    <w:rsid w:val="0081789F"/>
    <w:rsid w:val="00817924"/>
    <w:rsid w:val="00827A59"/>
    <w:rsid w:val="008310A4"/>
    <w:rsid w:val="00833E38"/>
    <w:rsid w:val="00835109"/>
    <w:rsid w:val="00835BC4"/>
    <w:rsid w:val="008362D5"/>
    <w:rsid w:val="0084100A"/>
    <w:rsid w:val="00842221"/>
    <w:rsid w:val="00842C72"/>
    <w:rsid w:val="008436A9"/>
    <w:rsid w:val="008443DF"/>
    <w:rsid w:val="00847D89"/>
    <w:rsid w:val="00852B71"/>
    <w:rsid w:val="00855ECB"/>
    <w:rsid w:val="008570CD"/>
    <w:rsid w:val="008656C4"/>
    <w:rsid w:val="00865CDE"/>
    <w:rsid w:val="008668AF"/>
    <w:rsid w:val="008736B9"/>
    <w:rsid w:val="008810C3"/>
    <w:rsid w:val="00883135"/>
    <w:rsid w:val="00895FD5"/>
    <w:rsid w:val="008A0404"/>
    <w:rsid w:val="008A64DB"/>
    <w:rsid w:val="008B5EAB"/>
    <w:rsid w:val="008B7CBC"/>
    <w:rsid w:val="008C0E69"/>
    <w:rsid w:val="008C5323"/>
    <w:rsid w:val="008C648B"/>
    <w:rsid w:val="008D4EA6"/>
    <w:rsid w:val="008E01B8"/>
    <w:rsid w:val="008E102E"/>
    <w:rsid w:val="008E130F"/>
    <w:rsid w:val="008E2831"/>
    <w:rsid w:val="008E403B"/>
    <w:rsid w:val="008E40B4"/>
    <w:rsid w:val="008F2415"/>
    <w:rsid w:val="008F40D3"/>
    <w:rsid w:val="008F6ED5"/>
    <w:rsid w:val="008F78B9"/>
    <w:rsid w:val="0090071D"/>
    <w:rsid w:val="00901C7A"/>
    <w:rsid w:val="00903361"/>
    <w:rsid w:val="00904120"/>
    <w:rsid w:val="009150DF"/>
    <w:rsid w:val="009269A6"/>
    <w:rsid w:val="0093392E"/>
    <w:rsid w:val="009342AA"/>
    <w:rsid w:val="00940841"/>
    <w:rsid w:val="00940F7C"/>
    <w:rsid w:val="0094649A"/>
    <w:rsid w:val="00947F51"/>
    <w:rsid w:val="00961CF6"/>
    <w:rsid w:val="009661D1"/>
    <w:rsid w:val="00966401"/>
    <w:rsid w:val="00966C82"/>
    <w:rsid w:val="009672B2"/>
    <w:rsid w:val="00974C02"/>
    <w:rsid w:val="0098172E"/>
    <w:rsid w:val="00985C7C"/>
    <w:rsid w:val="009910B7"/>
    <w:rsid w:val="00991E0F"/>
    <w:rsid w:val="009A6A3B"/>
    <w:rsid w:val="009A7F5B"/>
    <w:rsid w:val="009B0A40"/>
    <w:rsid w:val="009B5C51"/>
    <w:rsid w:val="009C0794"/>
    <w:rsid w:val="009C7321"/>
    <w:rsid w:val="009E2B5B"/>
    <w:rsid w:val="009E4E61"/>
    <w:rsid w:val="009E6EDC"/>
    <w:rsid w:val="009E6F6A"/>
    <w:rsid w:val="00A016E6"/>
    <w:rsid w:val="00A02BF5"/>
    <w:rsid w:val="00A15345"/>
    <w:rsid w:val="00A23537"/>
    <w:rsid w:val="00A26783"/>
    <w:rsid w:val="00A300DB"/>
    <w:rsid w:val="00A321A1"/>
    <w:rsid w:val="00A40027"/>
    <w:rsid w:val="00A404FC"/>
    <w:rsid w:val="00A465C5"/>
    <w:rsid w:val="00A46B89"/>
    <w:rsid w:val="00A5358F"/>
    <w:rsid w:val="00A60BB2"/>
    <w:rsid w:val="00A64C3F"/>
    <w:rsid w:val="00A6532B"/>
    <w:rsid w:val="00A76100"/>
    <w:rsid w:val="00A764DE"/>
    <w:rsid w:val="00A843E8"/>
    <w:rsid w:val="00A870A0"/>
    <w:rsid w:val="00A9384A"/>
    <w:rsid w:val="00A93909"/>
    <w:rsid w:val="00AA1892"/>
    <w:rsid w:val="00AA18B1"/>
    <w:rsid w:val="00AA32E9"/>
    <w:rsid w:val="00AA5BB4"/>
    <w:rsid w:val="00AB2CBD"/>
    <w:rsid w:val="00AB65CA"/>
    <w:rsid w:val="00AC1464"/>
    <w:rsid w:val="00AC43FE"/>
    <w:rsid w:val="00AC4EB1"/>
    <w:rsid w:val="00AC61AE"/>
    <w:rsid w:val="00AD3336"/>
    <w:rsid w:val="00AE0E76"/>
    <w:rsid w:val="00AF1466"/>
    <w:rsid w:val="00AF1795"/>
    <w:rsid w:val="00AF2C93"/>
    <w:rsid w:val="00B01C47"/>
    <w:rsid w:val="00B06AAD"/>
    <w:rsid w:val="00B104CA"/>
    <w:rsid w:val="00B104F1"/>
    <w:rsid w:val="00B11D0B"/>
    <w:rsid w:val="00B1533C"/>
    <w:rsid w:val="00B16B01"/>
    <w:rsid w:val="00B20303"/>
    <w:rsid w:val="00B2229B"/>
    <w:rsid w:val="00B25378"/>
    <w:rsid w:val="00B271EF"/>
    <w:rsid w:val="00B3337B"/>
    <w:rsid w:val="00B372E0"/>
    <w:rsid w:val="00B43059"/>
    <w:rsid w:val="00B504A9"/>
    <w:rsid w:val="00B50717"/>
    <w:rsid w:val="00B522F6"/>
    <w:rsid w:val="00B53AF9"/>
    <w:rsid w:val="00B57C02"/>
    <w:rsid w:val="00B604C4"/>
    <w:rsid w:val="00B61061"/>
    <w:rsid w:val="00B61BE6"/>
    <w:rsid w:val="00B7059B"/>
    <w:rsid w:val="00B7229A"/>
    <w:rsid w:val="00B80150"/>
    <w:rsid w:val="00B81E34"/>
    <w:rsid w:val="00B823AA"/>
    <w:rsid w:val="00B84D11"/>
    <w:rsid w:val="00B85774"/>
    <w:rsid w:val="00B91E9E"/>
    <w:rsid w:val="00B93A41"/>
    <w:rsid w:val="00B94E60"/>
    <w:rsid w:val="00BA45DB"/>
    <w:rsid w:val="00BA48B9"/>
    <w:rsid w:val="00BA5BCF"/>
    <w:rsid w:val="00BA79DD"/>
    <w:rsid w:val="00BB2B21"/>
    <w:rsid w:val="00BB7714"/>
    <w:rsid w:val="00BC447F"/>
    <w:rsid w:val="00BD38E7"/>
    <w:rsid w:val="00BE07F6"/>
    <w:rsid w:val="00BE26EF"/>
    <w:rsid w:val="00BE322A"/>
    <w:rsid w:val="00BF1211"/>
    <w:rsid w:val="00BF1EDB"/>
    <w:rsid w:val="00BF36F5"/>
    <w:rsid w:val="00BF4184"/>
    <w:rsid w:val="00BF483E"/>
    <w:rsid w:val="00BF6310"/>
    <w:rsid w:val="00C05621"/>
    <w:rsid w:val="00C05FA5"/>
    <w:rsid w:val="00C0601E"/>
    <w:rsid w:val="00C0646C"/>
    <w:rsid w:val="00C07BD1"/>
    <w:rsid w:val="00C1325D"/>
    <w:rsid w:val="00C2002E"/>
    <w:rsid w:val="00C20102"/>
    <w:rsid w:val="00C24215"/>
    <w:rsid w:val="00C276B5"/>
    <w:rsid w:val="00C31D30"/>
    <w:rsid w:val="00C3328F"/>
    <w:rsid w:val="00C34469"/>
    <w:rsid w:val="00C346AF"/>
    <w:rsid w:val="00C45351"/>
    <w:rsid w:val="00C5001B"/>
    <w:rsid w:val="00C53EAF"/>
    <w:rsid w:val="00C54514"/>
    <w:rsid w:val="00C65AC6"/>
    <w:rsid w:val="00C71FC3"/>
    <w:rsid w:val="00C75BBA"/>
    <w:rsid w:val="00C76B04"/>
    <w:rsid w:val="00C8593F"/>
    <w:rsid w:val="00C9703E"/>
    <w:rsid w:val="00CA255F"/>
    <w:rsid w:val="00CA273F"/>
    <w:rsid w:val="00CA6928"/>
    <w:rsid w:val="00CB09A7"/>
    <w:rsid w:val="00CB11DD"/>
    <w:rsid w:val="00CB3A80"/>
    <w:rsid w:val="00CB7198"/>
    <w:rsid w:val="00CC4A15"/>
    <w:rsid w:val="00CC4B69"/>
    <w:rsid w:val="00CD1660"/>
    <w:rsid w:val="00CD1C88"/>
    <w:rsid w:val="00CD219C"/>
    <w:rsid w:val="00CD6E39"/>
    <w:rsid w:val="00CD7B01"/>
    <w:rsid w:val="00CE7634"/>
    <w:rsid w:val="00CF1BE2"/>
    <w:rsid w:val="00CF5AAE"/>
    <w:rsid w:val="00CF6E91"/>
    <w:rsid w:val="00D01A87"/>
    <w:rsid w:val="00D10323"/>
    <w:rsid w:val="00D15D02"/>
    <w:rsid w:val="00D16DB3"/>
    <w:rsid w:val="00D16E78"/>
    <w:rsid w:val="00D206DE"/>
    <w:rsid w:val="00D35C57"/>
    <w:rsid w:val="00D40033"/>
    <w:rsid w:val="00D43428"/>
    <w:rsid w:val="00D457AB"/>
    <w:rsid w:val="00D45A44"/>
    <w:rsid w:val="00D45C55"/>
    <w:rsid w:val="00D57446"/>
    <w:rsid w:val="00D62326"/>
    <w:rsid w:val="00D642CA"/>
    <w:rsid w:val="00D70F16"/>
    <w:rsid w:val="00D71690"/>
    <w:rsid w:val="00D74F22"/>
    <w:rsid w:val="00D81826"/>
    <w:rsid w:val="00D85B68"/>
    <w:rsid w:val="00D90B99"/>
    <w:rsid w:val="00DA1929"/>
    <w:rsid w:val="00DA7B55"/>
    <w:rsid w:val="00DB027C"/>
    <w:rsid w:val="00DB4B01"/>
    <w:rsid w:val="00DC002B"/>
    <w:rsid w:val="00DC079E"/>
    <w:rsid w:val="00DC1FCB"/>
    <w:rsid w:val="00DC39D4"/>
    <w:rsid w:val="00DC76FE"/>
    <w:rsid w:val="00DD1F86"/>
    <w:rsid w:val="00DD240C"/>
    <w:rsid w:val="00DD3B66"/>
    <w:rsid w:val="00DD5CD4"/>
    <w:rsid w:val="00DE3259"/>
    <w:rsid w:val="00DE5BA3"/>
    <w:rsid w:val="00DE6C79"/>
    <w:rsid w:val="00DF1408"/>
    <w:rsid w:val="00DF4A87"/>
    <w:rsid w:val="00E04D86"/>
    <w:rsid w:val="00E17527"/>
    <w:rsid w:val="00E2013A"/>
    <w:rsid w:val="00E232B9"/>
    <w:rsid w:val="00E24076"/>
    <w:rsid w:val="00E3109A"/>
    <w:rsid w:val="00E32B4D"/>
    <w:rsid w:val="00E34214"/>
    <w:rsid w:val="00E375D3"/>
    <w:rsid w:val="00E455B1"/>
    <w:rsid w:val="00E56C46"/>
    <w:rsid w:val="00E56FF1"/>
    <w:rsid w:val="00E6004D"/>
    <w:rsid w:val="00E64252"/>
    <w:rsid w:val="00E7257C"/>
    <w:rsid w:val="00E73DAB"/>
    <w:rsid w:val="00E766BC"/>
    <w:rsid w:val="00E77A74"/>
    <w:rsid w:val="00E81978"/>
    <w:rsid w:val="00E838CB"/>
    <w:rsid w:val="00E86A68"/>
    <w:rsid w:val="00E9305C"/>
    <w:rsid w:val="00E97D0A"/>
    <w:rsid w:val="00EA0144"/>
    <w:rsid w:val="00EA0E0C"/>
    <w:rsid w:val="00EB3391"/>
    <w:rsid w:val="00EC1C26"/>
    <w:rsid w:val="00ED0F92"/>
    <w:rsid w:val="00ED5961"/>
    <w:rsid w:val="00EE543B"/>
    <w:rsid w:val="00EE66F8"/>
    <w:rsid w:val="00EE686D"/>
    <w:rsid w:val="00EF2EEF"/>
    <w:rsid w:val="00EF4095"/>
    <w:rsid w:val="00F051DF"/>
    <w:rsid w:val="00F055AE"/>
    <w:rsid w:val="00F100D7"/>
    <w:rsid w:val="00F10578"/>
    <w:rsid w:val="00F11479"/>
    <w:rsid w:val="00F12C2C"/>
    <w:rsid w:val="00F143BA"/>
    <w:rsid w:val="00F156F4"/>
    <w:rsid w:val="00F15B02"/>
    <w:rsid w:val="00F22A2A"/>
    <w:rsid w:val="00F26FA0"/>
    <w:rsid w:val="00F3038F"/>
    <w:rsid w:val="00F3125E"/>
    <w:rsid w:val="00F379B7"/>
    <w:rsid w:val="00F37D39"/>
    <w:rsid w:val="00F42EDE"/>
    <w:rsid w:val="00F46709"/>
    <w:rsid w:val="00F525FA"/>
    <w:rsid w:val="00F550B9"/>
    <w:rsid w:val="00F5602D"/>
    <w:rsid w:val="00F617DD"/>
    <w:rsid w:val="00F667F7"/>
    <w:rsid w:val="00F72A80"/>
    <w:rsid w:val="00F806EE"/>
    <w:rsid w:val="00F820C5"/>
    <w:rsid w:val="00F83018"/>
    <w:rsid w:val="00F83020"/>
    <w:rsid w:val="00F8317C"/>
    <w:rsid w:val="00F94227"/>
    <w:rsid w:val="00F945EB"/>
    <w:rsid w:val="00F97E96"/>
    <w:rsid w:val="00F97FCA"/>
    <w:rsid w:val="00F97FCC"/>
    <w:rsid w:val="00FA51C0"/>
    <w:rsid w:val="00FA59FF"/>
    <w:rsid w:val="00FA5ED4"/>
    <w:rsid w:val="00FB539F"/>
    <w:rsid w:val="00FB5782"/>
    <w:rsid w:val="00FB5C6F"/>
    <w:rsid w:val="00FC0D8E"/>
    <w:rsid w:val="00FC795C"/>
    <w:rsid w:val="00FD0809"/>
    <w:rsid w:val="00FD2DA8"/>
    <w:rsid w:val="00FD36EA"/>
    <w:rsid w:val="00FD4E2A"/>
    <w:rsid w:val="00FD597C"/>
    <w:rsid w:val="00FE297C"/>
    <w:rsid w:val="00FE3F76"/>
    <w:rsid w:val="00FF1BDC"/>
    <w:rsid w:val="00FF2002"/>
    <w:rsid w:val="00FF6EEE"/>
    <w:rsid w:val="18F35E46"/>
    <w:rsid w:val="1D262EBA"/>
    <w:rsid w:val="5124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1914C8"/>
  <w15:chartTrackingRefBased/>
  <w15:docId w15:val="{4F4048B5-D4A1-4FD3-B87A-1AB714AD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40C"/>
    <w:pPr>
      <w:spacing w:line="240" w:lineRule="auto"/>
      <w:ind w:firstLine="0"/>
    </w:pPr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spacing w:line="48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spacing w:line="480" w:lineRule="auto"/>
      <w:outlineLvl w:val="1"/>
    </w:pPr>
    <w:rPr>
      <w:rFonts w:asciiTheme="majorHAnsi" w:eastAsiaTheme="majorEastAsia" w:hAnsiTheme="majorHAnsi" w:cstheme="majorBidi"/>
      <w:b/>
      <w:bCs/>
      <w:kern w:val="24"/>
      <w:lang w:eastAsia="ja-JP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spacing w:line="480" w:lineRule="auto"/>
      <w:ind w:firstLine="720"/>
      <w:outlineLvl w:val="2"/>
    </w:pPr>
    <w:rPr>
      <w:rFonts w:asciiTheme="majorHAnsi" w:eastAsiaTheme="majorEastAsia" w:hAnsiTheme="majorHAnsi" w:cstheme="majorBidi"/>
      <w:b/>
      <w:bCs/>
      <w:kern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spacing w:line="480" w:lineRule="auto"/>
      <w:ind w:firstLine="720"/>
      <w:outlineLvl w:val="3"/>
    </w:pPr>
    <w:rPr>
      <w:rFonts w:asciiTheme="majorHAnsi" w:eastAsiaTheme="majorEastAsia" w:hAnsiTheme="majorHAnsi" w:cstheme="majorBidi"/>
      <w:b/>
      <w:bCs/>
      <w:i/>
      <w:iCs/>
      <w:kern w:val="24"/>
      <w:lang w:eastAsia="ja-JP"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spacing w:line="480" w:lineRule="auto"/>
      <w:ind w:firstLine="720"/>
      <w:outlineLvl w:val="4"/>
    </w:pPr>
    <w:rPr>
      <w:rFonts w:asciiTheme="majorHAnsi" w:eastAsiaTheme="majorEastAsia" w:hAnsiTheme="majorHAnsi" w:cstheme="majorBidi"/>
      <w:i/>
      <w:iCs/>
      <w:kern w:val="24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 w:line="480" w:lineRule="auto"/>
      <w:outlineLvl w:val="5"/>
    </w:pPr>
    <w:rPr>
      <w:rFonts w:asciiTheme="majorHAnsi" w:eastAsiaTheme="majorEastAsia" w:hAnsiTheme="majorHAnsi" w:cstheme="majorBidi"/>
      <w:color w:val="6E6E6E" w:themeColor="accent1" w:themeShade="7F"/>
      <w:kern w:val="24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 w:line="480" w:lineRule="auto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  <w:kern w:val="24"/>
      <w:lang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 w:line="48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 w:line="48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customStyle="1" w:styleId="SectionTitle">
    <w:name w:val="Section Title"/>
    <w:basedOn w:val="Normal"/>
    <w:uiPriority w:val="2"/>
    <w:qFormat/>
    <w:pPr>
      <w:pageBreakBefore/>
      <w:spacing w:line="480" w:lineRule="auto"/>
      <w:jc w:val="center"/>
      <w:outlineLvl w:val="0"/>
    </w:pPr>
    <w:rPr>
      <w:rFonts w:asciiTheme="majorHAnsi" w:eastAsiaTheme="majorEastAsia" w:hAnsiTheme="majorHAnsi" w:cstheme="majorBidi"/>
      <w:kern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qFormat/>
    <w:rPr>
      <w:rFonts w:asciiTheme="minorHAnsi" w:eastAsiaTheme="minorEastAsia" w:hAnsiTheme="minorHAnsi" w:cstheme="minorBidi"/>
      <w:kern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paragraph" w:styleId="Title">
    <w:name w:val="Title"/>
    <w:basedOn w:val="Normal"/>
    <w:link w:val="TitleChar"/>
    <w:qFormat/>
    <w:pPr>
      <w:spacing w:before="2400" w:line="480" w:lineRule="auto"/>
      <w:contextualSpacing/>
      <w:jc w:val="center"/>
    </w:pPr>
    <w:rPr>
      <w:rFonts w:asciiTheme="majorHAnsi" w:eastAsiaTheme="majorEastAsia" w:hAnsiTheme="majorHAnsi" w:cstheme="majorBidi"/>
      <w:kern w:val="24"/>
      <w:lang w:eastAsia="ja-JP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rPr>
      <w:rFonts w:ascii="Segoe UI" w:eastAsiaTheme="minorEastAsia" w:hAnsi="Segoe UI" w:cs="Segoe UI"/>
      <w:kern w:val="24"/>
      <w:sz w:val="22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tabs>
        <w:tab w:val="left" w:pos="380"/>
        <w:tab w:val="left" w:pos="500"/>
      </w:tabs>
      <w:spacing w:after="240"/>
      <w:ind w:left="504" w:hanging="504"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spacing w:line="480" w:lineRule="auto"/>
      <w:ind w:left="1152" w:right="1152"/>
    </w:pPr>
    <w:rPr>
      <w:rFonts w:asciiTheme="minorHAnsi" w:eastAsiaTheme="minorEastAsia" w:hAnsiTheme="minorHAnsi" w:cstheme="minorBidi"/>
      <w:i/>
      <w:iCs/>
      <w:color w:val="595959" w:themeColor="text1" w:themeTint="A6"/>
      <w:kern w:val="24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 w:line="480" w:lineRule="auto"/>
    </w:pPr>
    <w:rPr>
      <w:rFonts w:asciiTheme="minorHAnsi" w:eastAsiaTheme="minorEastAsia" w:hAnsiTheme="minorHAnsi" w:cstheme="minorBidi"/>
      <w:kern w:val="24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  <w:rPr>
      <w:rFonts w:asciiTheme="minorHAnsi" w:eastAsiaTheme="minorEastAsia" w:hAnsiTheme="minorHAnsi" w:cstheme="minorBidi"/>
      <w:kern w:val="24"/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 w:line="480" w:lineRule="auto"/>
    </w:pPr>
    <w:rPr>
      <w:rFonts w:asciiTheme="minorHAnsi" w:eastAsiaTheme="minorEastAsia" w:hAnsiTheme="minorHAnsi" w:cstheme="minorBidi"/>
      <w:kern w:val="24"/>
      <w:sz w:val="22"/>
      <w:szCs w:val="16"/>
      <w:lang w:eastAsia="ja-JP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 w:line="480" w:lineRule="auto"/>
      <w:ind w:left="360"/>
    </w:pPr>
    <w:rPr>
      <w:rFonts w:asciiTheme="minorHAnsi" w:eastAsiaTheme="minorEastAsia" w:hAnsiTheme="minorHAnsi" w:cstheme="minorBidi"/>
      <w:kern w:val="24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  <w:rPr>
      <w:rFonts w:asciiTheme="minorHAnsi" w:eastAsiaTheme="minorEastAsia" w:hAnsiTheme="minorHAnsi" w:cstheme="minorBidi"/>
      <w:kern w:val="24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 w:line="480" w:lineRule="auto"/>
      <w:ind w:left="360"/>
    </w:pPr>
    <w:rPr>
      <w:rFonts w:asciiTheme="minorHAnsi" w:eastAsiaTheme="minorEastAsia" w:hAnsiTheme="minorHAnsi" w:cstheme="minorBidi"/>
      <w:kern w:val="24"/>
      <w:sz w:val="22"/>
      <w:szCs w:val="16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/>
    </w:pPr>
    <w:rPr>
      <w:rFonts w:asciiTheme="minorHAnsi" w:eastAsiaTheme="minorEastAsia" w:hAnsiTheme="minorHAnsi" w:cstheme="minorBidi"/>
      <w:i/>
      <w:iCs/>
      <w:color w:val="000000" w:themeColor="text2"/>
      <w:kern w:val="24"/>
      <w:sz w:val="22"/>
      <w:szCs w:val="18"/>
      <w:lang w:eastAsia="ja-JP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  <w:rPr>
      <w:rFonts w:asciiTheme="minorHAnsi" w:eastAsiaTheme="minorEastAsia" w:hAnsiTheme="minorHAnsi" w:cstheme="minorBidi"/>
      <w:kern w:val="24"/>
      <w:lang w:eastAsia="ja-JP"/>
    </w:r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rPr>
      <w:rFonts w:asciiTheme="minorHAnsi" w:eastAsiaTheme="minorEastAsia" w:hAnsiTheme="minorHAnsi" w:cstheme="minorBidi"/>
      <w:kern w:val="24"/>
      <w:sz w:val="22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line="480" w:lineRule="auto"/>
    </w:pPr>
    <w:rPr>
      <w:rFonts w:asciiTheme="minorHAnsi" w:eastAsiaTheme="minorEastAsia" w:hAnsiTheme="minorHAnsi" w:cstheme="minorBidi"/>
      <w:kern w:val="24"/>
      <w:lang w:eastAsia="ja-JP"/>
    </w:r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rPr>
      <w:rFonts w:ascii="Segoe UI" w:eastAsiaTheme="minorEastAsia" w:hAnsi="Segoe UI" w:cs="Segoe UI"/>
      <w:kern w:val="24"/>
      <w:sz w:val="22"/>
      <w:szCs w:val="16"/>
      <w:lang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Pr>
      <w:rFonts w:asciiTheme="minorHAnsi" w:eastAsiaTheme="minorEastAsia" w:hAnsiTheme="minorHAnsi" w:cstheme="minorBidi"/>
      <w:kern w:val="24"/>
      <w:lang w:eastAsia="ja-JP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ind w:firstLine="720"/>
    </w:pPr>
    <w:rPr>
      <w:rFonts w:asciiTheme="minorHAnsi" w:eastAsiaTheme="minorEastAsia" w:hAnsiTheme="minorHAnsi" w:cstheme="minorBidi"/>
      <w:kern w:val="24"/>
      <w:sz w:val="22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kern w:val="24"/>
      <w:lang w:eastAsia="ja-JP"/>
    </w:rPr>
  </w:style>
  <w:style w:type="paragraph" w:styleId="EnvelopeReturn">
    <w:name w:val="envelope return"/>
    <w:basedOn w:val="Normal"/>
    <w:uiPriority w:val="99"/>
    <w:semiHidden/>
    <w:unhideWhenUsed/>
    <w:rsid w:val="00FF2002"/>
    <w:rPr>
      <w:rFonts w:asciiTheme="majorHAnsi" w:eastAsiaTheme="majorEastAsia" w:hAnsiTheme="majorHAnsi" w:cstheme="majorBidi"/>
      <w:kern w:val="24"/>
      <w:sz w:val="22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002C0"/>
    <w:rPr>
      <w:rFonts w:asciiTheme="minorHAnsi" w:eastAsiaTheme="minorEastAsia" w:hAnsiTheme="minorHAnsi" w:cstheme="minorBidi"/>
      <w:kern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TMLAddress">
    <w:name w:val="HTML Address"/>
    <w:basedOn w:val="Normal"/>
    <w:link w:val="HTMLAddressChar"/>
    <w:uiPriority w:val="99"/>
    <w:semiHidden/>
    <w:unhideWhenUsed/>
    <w:rPr>
      <w:rFonts w:asciiTheme="minorHAnsi" w:eastAsiaTheme="minorEastAsia" w:hAnsiTheme="minorHAnsi" w:cstheme="minorBidi"/>
      <w:i/>
      <w:iCs/>
      <w:kern w:val="24"/>
      <w:lang w:eastAsia="ja-JP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rPr>
      <w:rFonts w:ascii="Consolas" w:eastAsiaTheme="minorEastAsia" w:hAnsi="Consolas" w:cs="Consolas"/>
      <w:kern w:val="24"/>
      <w:sz w:val="22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IndexHeading">
    <w:name w:val="index heading"/>
    <w:basedOn w:val="Normal"/>
    <w:next w:val="Index1"/>
    <w:uiPriority w:val="99"/>
    <w:semiHidden/>
    <w:unhideWhenUsed/>
    <w:pPr>
      <w:spacing w:line="480" w:lineRule="auto"/>
    </w:pPr>
    <w:rPr>
      <w:rFonts w:asciiTheme="majorHAnsi" w:eastAsiaTheme="majorEastAsia" w:hAnsiTheme="majorHAnsi" w:cstheme="majorBidi"/>
      <w:b/>
      <w:bCs/>
      <w:kern w:val="24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 w:line="480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kern w:val="24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spacing w:line="480" w:lineRule="auto"/>
      <w:ind w:left="360"/>
      <w:contextualSpacing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List2">
    <w:name w:val="List 2"/>
    <w:basedOn w:val="Normal"/>
    <w:uiPriority w:val="99"/>
    <w:semiHidden/>
    <w:unhideWhenUsed/>
    <w:pPr>
      <w:spacing w:line="480" w:lineRule="auto"/>
      <w:ind w:left="720"/>
      <w:contextualSpacing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List3">
    <w:name w:val="List 3"/>
    <w:basedOn w:val="Normal"/>
    <w:uiPriority w:val="99"/>
    <w:semiHidden/>
    <w:unhideWhenUsed/>
    <w:pPr>
      <w:spacing w:line="480" w:lineRule="auto"/>
      <w:ind w:left="1080"/>
      <w:contextualSpacing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List4">
    <w:name w:val="List 4"/>
    <w:basedOn w:val="Normal"/>
    <w:uiPriority w:val="99"/>
    <w:semiHidden/>
    <w:unhideWhenUsed/>
    <w:pPr>
      <w:spacing w:line="480" w:lineRule="auto"/>
      <w:ind w:left="1440"/>
      <w:contextualSpacing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List5">
    <w:name w:val="List 5"/>
    <w:basedOn w:val="Normal"/>
    <w:uiPriority w:val="99"/>
    <w:semiHidden/>
    <w:unhideWhenUsed/>
    <w:pPr>
      <w:spacing w:line="480" w:lineRule="auto"/>
      <w:ind w:left="1800"/>
      <w:contextualSpacing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spacing w:line="480" w:lineRule="auto"/>
      <w:contextualSpacing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spacing w:line="480" w:lineRule="auto"/>
      <w:ind w:firstLine="0"/>
      <w:contextualSpacing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spacing w:line="480" w:lineRule="auto"/>
      <w:ind w:firstLine="0"/>
      <w:contextualSpacing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spacing w:line="480" w:lineRule="auto"/>
      <w:ind w:firstLine="0"/>
      <w:contextualSpacing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spacing w:line="480" w:lineRule="auto"/>
      <w:ind w:firstLine="0"/>
      <w:contextualSpacing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ListContinue">
    <w:name w:val="List Continue"/>
    <w:basedOn w:val="Normal"/>
    <w:uiPriority w:val="99"/>
    <w:semiHidden/>
    <w:unhideWhenUsed/>
    <w:pPr>
      <w:spacing w:after="120" w:line="480" w:lineRule="auto"/>
      <w:ind w:left="360"/>
      <w:contextualSpacing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ListContinue2">
    <w:name w:val="List Continue 2"/>
    <w:basedOn w:val="Normal"/>
    <w:uiPriority w:val="99"/>
    <w:semiHidden/>
    <w:unhideWhenUsed/>
    <w:pPr>
      <w:spacing w:after="120" w:line="480" w:lineRule="auto"/>
      <w:ind w:left="720"/>
      <w:contextualSpacing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ListContinue3">
    <w:name w:val="List Continue 3"/>
    <w:basedOn w:val="Normal"/>
    <w:uiPriority w:val="99"/>
    <w:semiHidden/>
    <w:unhideWhenUsed/>
    <w:pPr>
      <w:spacing w:after="120" w:line="480" w:lineRule="auto"/>
      <w:ind w:left="1080"/>
      <w:contextualSpacing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ListContinue4">
    <w:name w:val="List Continue 4"/>
    <w:basedOn w:val="Normal"/>
    <w:uiPriority w:val="99"/>
    <w:semiHidden/>
    <w:unhideWhenUsed/>
    <w:pPr>
      <w:spacing w:after="120" w:line="480" w:lineRule="auto"/>
      <w:ind w:left="1440"/>
      <w:contextualSpacing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ListContinue5">
    <w:name w:val="List Continue 5"/>
    <w:basedOn w:val="Normal"/>
    <w:uiPriority w:val="99"/>
    <w:semiHidden/>
    <w:unhideWhenUsed/>
    <w:pPr>
      <w:spacing w:after="120" w:line="480" w:lineRule="auto"/>
      <w:ind w:left="1800"/>
      <w:contextualSpacing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spacing w:line="480" w:lineRule="auto"/>
      <w:contextualSpacing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spacing w:line="480" w:lineRule="auto"/>
      <w:ind w:firstLine="0"/>
      <w:contextualSpacing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spacing w:line="480" w:lineRule="auto"/>
      <w:ind w:firstLine="0"/>
      <w:contextualSpacing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spacing w:line="480" w:lineRule="auto"/>
      <w:ind w:firstLine="0"/>
      <w:contextualSpacing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spacing w:line="480" w:lineRule="auto"/>
      <w:ind w:firstLine="0"/>
      <w:contextualSpacing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ListParagraph">
    <w:name w:val="List Paragraph"/>
    <w:basedOn w:val="Normal"/>
    <w:uiPriority w:val="34"/>
    <w:unhideWhenUsed/>
    <w:qFormat/>
    <w:pPr>
      <w:spacing w:line="480" w:lineRule="auto"/>
      <w:ind w:left="720"/>
      <w:contextualSpacing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/>
    </w:pPr>
    <w:rPr>
      <w:rFonts w:asciiTheme="majorHAnsi" w:eastAsiaTheme="majorEastAsia" w:hAnsiTheme="majorHAnsi" w:cstheme="majorBidi"/>
      <w:kern w:val="24"/>
      <w:lang w:eastAsia="ja-JP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spacing w:line="480" w:lineRule="auto"/>
    </w:pPr>
    <w:rPr>
      <w:rFonts w:eastAsiaTheme="minorEastAsia"/>
      <w:kern w:val="24"/>
      <w:lang w:eastAsia="ja-JP"/>
    </w:rPr>
  </w:style>
  <w:style w:type="paragraph" w:styleId="NormalIndent">
    <w:name w:val="Normal Indent"/>
    <w:basedOn w:val="Normal"/>
    <w:uiPriority w:val="99"/>
    <w:semiHidden/>
    <w:unhideWhenUsed/>
    <w:pPr>
      <w:spacing w:line="480" w:lineRule="auto"/>
      <w:ind w:left="720"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Pr>
      <w:rFonts w:asciiTheme="minorHAnsi" w:eastAsiaTheme="minorEastAsia" w:hAnsiTheme="minorHAnsi" w:cstheme="minorBidi"/>
      <w:kern w:val="24"/>
      <w:lang w:eastAsia="ja-JP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rPr>
      <w:rFonts w:ascii="Consolas" w:eastAsiaTheme="minorEastAsia" w:hAnsi="Consolas" w:cs="Consolas"/>
      <w:kern w:val="24"/>
      <w:sz w:val="22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 w:line="480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kern w:val="24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line="480" w:lineRule="auto"/>
    </w:pPr>
    <w:rPr>
      <w:rFonts w:asciiTheme="minorHAnsi" w:eastAsiaTheme="minorEastAsia" w:hAnsiTheme="minorHAnsi" w:cstheme="minorBidi"/>
      <w:kern w:val="24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  <w:rPr>
      <w:rFonts w:asciiTheme="minorHAnsi" w:eastAsiaTheme="minorEastAsia" w:hAnsiTheme="minorHAnsi" w:cstheme="minorBidi"/>
      <w:kern w:val="24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spacing w:line="480" w:lineRule="auto"/>
      <w:ind w:left="240"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line="480" w:lineRule="auto"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 w:line="480" w:lineRule="auto"/>
    </w:pPr>
    <w:rPr>
      <w:rFonts w:asciiTheme="majorHAnsi" w:eastAsiaTheme="majorEastAsia" w:hAnsiTheme="majorHAnsi" w:cstheme="majorBidi"/>
      <w:b/>
      <w:bCs/>
      <w:kern w:val="24"/>
      <w:lang w:eastAsia="ja-JP"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 w:line="480" w:lineRule="auto"/>
      <w:ind w:left="720"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 w:line="480" w:lineRule="auto"/>
      <w:ind w:left="960"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 w:line="480" w:lineRule="auto"/>
      <w:ind w:left="1200"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 w:line="480" w:lineRule="auto"/>
      <w:ind w:left="1440"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 w:line="480" w:lineRule="auto"/>
      <w:ind w:left="1680"/>
    </w:pPr>
    <w:rPr>
      <w:rFonts w:asciiTheme="minorHAnsi" w:eastAsiaTheme="minorEastAsia" w:hAnsiTheme="minorHAnsi" w:cstheme="minorBidi"/>
      <w:kern w:val="24"/>
      <w:lang w:eastAsia="ja-JP"/>
    </w:r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 w:line="480" w:lineRule="auto"/>
      <w:ind w:left="1920"/>
    </w:pPr>
    <w:rPr>
      <w:rFonts w:asciiTheme="minorHAnsi" w:eastAsiaTheme="minorEastAsia" w:hAnsiTheme="minorHAnsi" w:cstheme="minorBidi"/>
      <w:kern w:val="24"/>
      <w:lang w:eastAsia="ja-JP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 w:line="480" w:lineRule="auto"/>
      <w:contextualSpacing/>
    </w:pPr>
    <w:rPr>
      <w:rFonts w:asciiTheme="minorHAnsi" w:eastAsiaTheme="minorEastAsia" w:hAnsiTheme="minorHAnsi" w:cstheme="minorBidi"/>
      <w:kern w:val="24"/>
      <w:lang w:eastAsia="ja-JP"/>
    </w:r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ind w:firstLine="720"/>
    </w:pPr>
    <w:rPr>
      <w:rFonts w:asciiTheme="minorHAnsi" w:eastAsiaTheme="minorEastAsia" w:hAnsiTheme="minorHAnsi" w:cstheme="minorBidi"/>
      <w:kern w:val="24"/>
      <w:sz w:val="22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spacing w:line="480" w:lineRule="auto"/>
      <w:jc w:val="center"/>
    </w:pPr>
    <w:rPr>
      <w:rFonts w:asciiTheme="minorHAnsi" w:eastAsiaTheme="minorEastAsia" w:hAnsiTheme="minorHAnsi" w:cstheme="minorBidi"/>
      <w:kern w:val="24"/>
      <w:lang w:eastAsia="ja-JP"/>
    </w:rPr>
  </w:style>
  <w:style w:type="paragraph" w:customStyle="1" w:styleId="Style1">
    <w:name w:val="Style1"/>
    <w:basedOn w:val="Normal"/>
    <w:qFormat/>
    <w:rsid w:val="00BF1EDB"/>
    <w:pPr>
      <w:spacing w:line="480" w:lineRule="auto"/>
    </w:pPr>
    <w:rPr>
      <w:rFonts w:asciiTheme="minorHAnsi" w:eastAsiaTheme="minorEastAsia" w:hAnsiTheme="minorHAnsi" w:cstheme="minorBidi"/>
      <w:kern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510980"/>
    <w:rPr>
      <w:color w:val="5F5F5F" w:themeColor="hyperlink"/>
      <w:u w:val="single"/>
    </w:rPr>
  </w:style>
  <w:style w:type="paragraph" w:styleId="Revision">
    <w:name w:val="Revision"/>
    <w:hidden/>
    <w:uiPriority w:val="99"/>
    <w:semiHidden/>
    <w:rsid w:val="00DD3B66"/>
    <w:pPr>
      <w:spacing w:line="240" w:lineRule="auto"/>
      <w:ind w:firstLine="0"/>
    </w:pPr>
    <w:rPr>
      <w:kern w:val="24"/>
    </w:rPr>
  </w:style>
  <w:style w:type="character" w:styleId="PageNumber">
    <w:name w:val="page number"/>
    <w:basedOn w:val="DefaultParagraphFont"/>
    <w:uiPriority w:val="99"/>
    <w:semiHidden/>
    <w:unhideWhenUsed/>
    <w:rsid w:val="00EF409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0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2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tvjld\AppData\Roaming\Microsoft\Templates\APA%20style%20report%20(6th%20edition)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protocol - Incidence and social determinants of CMD in England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8E4A01379C2446AABC7C82B5882FA3" ma:contentTypeVersion="13" ma:contentTypeDescription="Create a new document." ma:contentTypeScope="" ma:versionID="16cbee59bba3cb85505d0aaff4f50cf1">
  <xsd:schema xmlns:xsd="http://www.w3.org/2001/XMLSchema" xmlns:xs="http://www.w3.org/2001/XMLSchema" xmlns:p="http://schemas.microsoft.com/office/2006/metadata/properties" xmlns:ns3="dc7e27e4-6462-4b4f-bca0-d76b443100af" xmlns:ns4="45e9039d-7eb8-452d-98b8-d9df45f3ce9b" targetNamespace="http://schemas.microsoft.com/office/2006/metadata/properties" ma:root="true" ma:fieldsID="c6a87275f46d3159b0e23631c2de8098" ns3:_="" ns4:_="">
    <xsd:import namespace="dc7e27e4-6462-4b4f-bca0-d76b443100af"/>
    <xsd:import namespace="45e9039d-7eb8-452d-98b8-d9df45f3ce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e27e4-6462-4b4f-bca0-d76b44310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9039d-7eb8-452d-98b8-d9df45f3ce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B39B3A-752F-4267-ADC4-D7EAF01FC4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C7E43B-D722-4C70-8D4F-40F342412366}">
  <ds:schemaRefs>
    <ds:schemaRef ds:uri="http://purl.org/dc/dcmitype/"/>
    <ds:schemaRef ds:uri="dc7e27e4-6462-4b4f-bca0-d76b443100af"/>
    <ds:schemaRef ds:uri="45e9039d-7eb8-452d-98b8-d9df45f3ce9b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7F66558-3E91-4798-9292-761EDC24F6A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BE9D458-6992-4806-8BE4-772E4ADDB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e27e4-6462-4b4f-bca0-d76b443100af"/>
    <ds:schemaRef ds:uri="45e9039d-7eb8-452d-98b8-d9df45f3ce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edition).dotx</Template>
  <TotalTime>0</TotalTime>
  <Pages>19</Pages>
  <Words>12745</Words>
  <Characters>72649</Characters>
  <Application>Microsoft Office Word</Application>
  <DocSecurity>4</DocSecurity>
  <Lines>605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incidence of common mental disorders in United Kingdom from 2000-2020: exploring differences across regions and sociodemographic factors.</vt:lpstr>
    </vt:vector>
  </TitlesOfParts>
  <Company/>
  <LinksUpToDate>false</LinksUpToDate>
  <CharactersWithSpaces>85224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Dykxhoorn</dc:creator>
  <cp:keywords/>
  <dc:description/>
  <cp:lastModifiedBy>Dykxhoorn, Jennifer</cp:lastModifiedBy>
  <cp:revision>2</cp:revision>
  <dcterms:created xsi:type="dcterms:W3CDTF">2022-09-15T10:05:00Z</dcterms:created>
  <dcterms:modified xsi:type="dcterms:W3CDTF">2022-09-15T10:05:00Z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http://www.zotero.org/styles/psychological-medicine</vt:lpwstr>
  </property>
  <property fmtid="{D5CDD505-2E9C-101B-9397-08002B2CF9AE}" pid="4" name="Mendeley Unique User Id_1">
    <vt:lpwstr>c6da2a46-413e-3b46-aafe-9e154440c938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http://www.zotero.org/styles/chicago-author-date</vt:lpwstr>
  </property>
  <property fmtid="{D5CDD505-2E9C-101B-9397-08002B2CF9AE}" pid="8" name="Mendeley Recent Style Name 1_1">
    <vt:lpwstr>Chicago Manual of Style 17th edition (author-date)</vt:lpwstr>
  </property>
  <property fmtid="{D5CDD505-2E9C-101B-9397-08002B2CF9AE}" pid="9" name="Mendeley Recent Style Id 2_1">
    <vt:lpwstr>http://www.zotero.org/styles/harvard-cite-them-right</vt:lpwstr>
  </property>
  <property fmtid="{D5CDD505-2E9C-101B-9397-08002B2CF9AE}" pid="10" name="Mendeley Recent Style Name 2_1">
    <vt:lpwstr>Cite Them Right 10th edition - Harvard</vt:lpwstr>
  </property>
  <property fmtid="{D5CDD505-2E9C-101B-9397-08002B2CF9AE}" pid="11" name="Mendeley Recent Style Id 3_1">
    <vt:lpwstr>http://www.zotero.org/styles/ieee</vt:lpwstr>
  </property>
  <property fmtid="{D5CDD505-2E9C-101B-9397-08002B2CF9AE}" pid="12" name="Mendeley Recent Style Name 3_1">
    <vt:lpwstr>IEEE</vt:lpwstr>
  </property>
  <property fmtid="{D5CDD505-2E9C-101B-9397-08002B2CF9AE}" pid="13" name="Mendeley Recent Style Id 4_1">
    <vt:lpwstr>http://www.zotero.org/styles/modern-humanities-research-association</vt:lpwstr>
  </property>
  <property fmtid="{D5CDD505-2E9C-101B-9397-08002B2CF9AE}" pid="14" name="Mendeley Recent Style Name 4_1">
    <vt:lpwstr>Modern Humanities Research Association 3rd edition (note with bibliography)</vt:lpwstr>
  </property>
  <property fmtid="{D5CDD505-2E9C-101B-9397-08002B2CF9AE}" pid="15" name="Mendeley Recent Style Id 5_1">
    <vt:lpwstr>http://www.zotero.org/styles/modern-language-association</vt:lpwstr>
  </property>
  <property fmtid="{D5CDD505-2E9C-101B-9397-08002B2CF9AE}" pid="16" name="Mendeley Recent Style Name 5_1">
    <vt:lpwstr>Modern Language Association 8th edition</vt:lpwstr>
  </property>
  <property fmtid="{D5CDD505-2E9C-101B-9397-08002B2CF9AE}" pid="17" name="Mendeley Recent Style Id 6_1">
    <vt:lpwstr>http://www.zotero.org/styles/preventive-medicine</vt:lpwstr>
  </property>
  <property fmtid="{D5CDD505-2E9C-101B-9397-08002B2CF9AE}" pid="18" name="Mendeley Recent Style Name 6_1">
    <vt:lpwstr>Preventive Medicine</vt:lpwstr>
  </property>
  <property fmtid="{D5CDD505-2E9C-101B-9397-08002B2CF9AE}" pid="19" name="Mendeley Recent Style Id 7_1">
    <vt:lpwstr>http://www.zotero.org/styles/psychological-medicine</vt:lpwstr>
  </property>
  <property fmtid="{D5CDD505-2E9C-101B-9397-08002B2CF9AE}" pid="20" name="Mendeley Recent Style Name 7_1">
    <vt:lpwstr>Psychological Medicine</vt:lpwstr>
  </property>
  <property fmtid="{D5CDD505-2E9C-101B-9397-08002B2CF9AE}" pid="21" name="Mendeley Recent Style Id 8_1">
    <vt:lpwstr>http://www.zotero.org/styles/the-lancet</vt:lpwstr>
  </property>
  <property fmtid="{D5CDD505-2E9C-101B-9397-08002B2CF9AE}" pid="22" name="Mendeley Recent Style Name 8_1">
    <vt:lpwstr>The Lancet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  <property fmtid="{D5CDD505-2E9C-101B-9397-08002B2CF9AE}" pid="25" name="ZOTERO_PREF_1">
    <vt:lpwstr>&lt;data data-version="3" zotero-version="5.0.96.3"&gt;&lt;session id="nhDR2Cor"/&gt;&lt;style id="http://www.zotero.org/styles/the-new-england-journal-of-medicine" hasBibliography="1" bibliographyStyleHasBeenSet="1"/&gt;&lt;prefs&gt;&lt;pref name="fieldType" value="Field"/&gt;&lt;/prefs</vt:lpwstr>
  </property>
  <property fmtid="{D5CDD505-2E9C-101B-9397-08002B2CF9AE}" pid="26" name="ContentTypeId">
    <vt:lpwstr>0x010100058E4A01379C2446AABC7C82B5882FA3</vt:lpwstr>
  </property>
  <property fmtid="{D5CDD505-2E9C-101B-9397-08002B2CF9AE}" pid="27" name="ZOTERO_PREF_2">
    <vt:lpwstr>&gt;&lt;/data&gt;</vt:lpwstr>
  </property>
</Properties>
</file>