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D1B9B" w14:textId="0C6D7E1E" w:rsidR="00C32764" w:rsidRDefault="00D51722" w:rsidP="00C32764">
      <w:pPr>
        <w:pStyle w:val="Para"/>
        <w:spacing w:line="276" w:lineRule="auto"/>
        <w:rPr>
          <w:lang w:val="en-GB"/>
        </w:rPr>
      </w:pPr>
      <w:r>
        <w:t xml:space="preserve">[Category: </w:t>
      </w:r>
      <w:r w:rsidR="00C16B5E">
        <w:t>Data supplement</w:t>
      </w:r>
      <w:r w:rsidR="00C16B5E">
        <w:rPr>
          <w:rStyle w:val="CommentReference"/>
          <w:lang w:val="en-GB"/>
        </w:rPr>
        <w:commentReference w:id="0"/>
      </w:r>
      <w:r>
        <w:rPr>
          <w:lang w:val="en-GB"/>
        </w:rPr>
        <w:t>]</w:t>
      </w:r>
    </w:p>
    <w:p w14:paraId="543AD469" w14:textId="2C654C2D" w:rsidR="00D51722" w:rsidRPr="00D51722" w:rsidRDefault="00D51722" w:rsidP="00D51722">
      <w:commentRangeStart w:id="1"/>
      <w:proofErr w:type="spellStart"/>
      <w:r w:rsidRPr="00D51722">
        <w:t>BJPsych</w:t>
      </w:r>
      <w:proofErr w:type="spellEnd"/>
      <w:r w:rsidRPr="00D51722">
        <w:t xml:space="preserve"> Advances&lt;n&gt;Data supplement to </w:t>
      </w:r>
      <w:proofErr w:type="spellStart"/>
      <w:r w:rsidRPr="00D51722">
        <w:t>doi</w:t>
      </w:r>
      <w:proofErr w:type="spellEnd"/>
      <w:r w:rsidRPr="00D51722">
        <w:t>: 10.1192/bja.2017.7</w:t>
      </w:r>
      <w:commentRangeEnd w:id="1"/>
      <w:r>
        <w:rPr>
          <w:rStyle w:val="CommentReference"/>
        </w:rPr>
        <w:commentReference w:id="1"/>
      </w:r>
    </w:p>
    <w:p w14:paraId="4FDFF883" w14:textId="78E77BB7" w:rsidR="00D51722" w:rsidRPr="008A5FE4" w:rsidRDefault="00D51722" w:rsidP="00C32764">
      <w:pPr>
        <w:pStyle w:val="Para"/>
        <w:spacing w:line="276" w:lineRule="auto"/>
        <w:rPr>
          <w:lang w:val="en-GB"/>
        </w:rPr>
      </w:pPr>
      <w:commentRangeStart w:id="2"/>
      <w:proofErr w:type="spellStart"/>
      <w:proofErr w:type="gramStart"/>
      <w:r>
        <w:rPr>
          <w:u w:color="000000"/>
        </w:rPr>
        <w:t>Luty</w:t>
      </w:r>
      <w:proofErr w:type="spellEnd"/>
      <w:r>
        <w:rPr>
          <w:u w:color="000000"/>
        </w:rPr>
        <w:t xml:space="preserve"> J, </w:t>
      </w:r>
      <w:proofErr w:type="spellStart"/>
      <w:r w:rsidRPr="00B06F70">
        <w:t>Iwanowicz</w:t>
      </w:r>
      <w:proofErr w:type="spellEnd"/>
      <w:r w:rsidRPr="00F31262">
        <w:rPr>
          <w:u w:color="000000"/>
        </w:rPr>
        <w:t xml:space="preserve"> </w:t>
      </w:r>
      <w:r>
        <w:rPr>
          <w:u w:color="000000"/>
        </w:rPr>
        <w:t>M (2018</w:t>
      </w:r>
      <w:r w:rsidRPr="00F31262">
        <w:rPr>
          <w:u w:color="000000"/>
        </w:rPr>
        <w:t xml:space="preserve">) </w:t>
      </w:r>
      <w:r w:rsidRPr="008A5FE4">
        <w:rPr>
          <w:u w:color="000000"/>
        </w:rPr>
        <w:t>Motivational interviewing: living up to its promise?</w:t>
      </w:r>
      <w:proofErr w:type="gramEnd"/>
      <w:r w:rsidRPr="00F31262">
        <w:rPr>
          <w:u w:color="000000"/>
        </w:rPr>
        <w:t xml:space="preserve"> </w:t>
      </w:r>
      <w:proofErr w:type="spellStart"/>
      <w:r w:rsidRPr="00D51722">
        <w:rPr>
          <w:i/>
          <w:u w:color="000000"/>
        </w:rPr>
        <w:t>BJPsych</w:t>
      </w:r>
      <w:proofErr w:type="spellEnd"/>
      <w:r w:rsidRPr="00D51722">
        <w:rPr>
          <w:i/>
          <w:u w:color="000000"/>
        </w:rPr>
        <w:t xml:space="preserve"> Advances</w:t>
      </w:r>
      <w:r w:rsidRPr="00F31262">
        <w:rPr>
          <w:u w:color="000000"/>
        </w:rPr>
        <w:t xml:space="preserve">, </w:t>
      </w:r>
      <w:r w:rsidRPr="0014080B">
        <w:rPr>
          <w:b/>
          <w:u w:color="000000"/>
        </w:rPr>
        <w:t>24</w:t>
      </w:r>
      <w:proofErr w:type="gramStart"/>
      <w:r w:rsidRPr="00F31262">
        <w:rPr>
          <w:u w:color="000000"/>
        </w:rPr>
        <w:t xml:space="preserve">: </w:t>
      </w:r>
      <w:r>
        <w:rPr>
          <w:u w:color="000000"/>
        </w:rPr>
        <w:t>???</w:t>
      </w:r>
      <w:proofErr w:type="gramEnd"/>
      <w:r w:rsidRPr="00F31262">
        <w:rPr>
          <w:u w:color="000000"/>
        </w:rPr>
        <w:t>–</w:t>
      </w:r>
      <w:r>
        <w:rPr>
          <w:u w:color="000000"/>
        </w:rPr>
        <w:t>???</w:t>
      </w:r>
      <w:r w:rsidRPr="00F31262">
        <w:rPr>
          <w:u w:color="000000"/>
        </w:rPr>
        <w:t xml:space="preserve"> (</w:t>
      </w:r>
      <w:proofErr w:type="spellStart"/>
      <w:proofErr w:type="gramStart"/>
      <w:r w:rsidRPr="00F31262">
        <w:rPr>
          <w:u w:color="000000"/>
        </w:rPr>
        <w:t>doi</w:t>
      </w:r>
      <w:proofErr w:type="spellEnd"/>
      <w:proofErr w:type="gramEnd"/>
      <w:r w:rsidRPr="00F31262">
        <w:rPr>
          <w:u w:color="000000"/>
        </w:rPr>
        <w:t xml:space="preserve">: </w:t>
      </w:r>
      <w:r w:rsidRPr="008A5FE4">
        <w:rPr>
          <w:u w:color="000000"/>
        </w:rPr>
        <w:t>10.1192/bja.2017.7</w:t>
      </w:r>
      <w:r w:rsidRPr="00F31262">
        <w:rPr>
          <w:u w:color="000000"/>
        </w:rPr>
        <w:t>)</w:t>
      </w:r>
      <w:commentRangeEnd w:id="2"/>
      <w:r>
        <w:rPr>
          <w:rStyle w:val="CommentReference"/>
          <w:lang w:val="en-GB"/>
        </w:rPr>
        <w:commentReference w:id="2"/>
      </w:r>
      <w:bookmarkStart w:id="3" w:name="_GoBack"/>
      <w:bookmarkEnd w:id="3"/>
    </w:p>
    <w:p w14:paraId="26D8D4D7" w14:textId="2F76BD70" w:rsidR="00C32764" w:rsidRPr="008A5FE4" w:rsidRDefault="00C32764" w:rsidP="00C32764">
      <w:pPr>
        <w:pStyle w:val="TableCaption"/>
        <w:spacing w:line="276" w:lineRule="auto"/>
        <w:rPr>
          <w:u w:color="000000"/>
          <w:lang w:val="en-GB"/>
        </w:rPr>
      </w:pPr>
      <w:r>
        <w:rPr>
          <w:rStyle w:val="Label"/>
          <w:lang w:val="en-GB"/>
        </w:rPr>
        <w:t>TABLE DS1</w:t>
      </w:r>
      <w:r w:rsidRPr="008A5FE4">
        <w:rPr>
          <w:u w:color="000000"/>
          <w:lang w:val="en-GB"/>
        </w:rPr>
        <w:t xml:space="preserve"> </w:t>
      </w:r>
      <w:commentRangeStart w:id="4"/>
      <w:r w:rsidRPr="008A5FE4">
        <w:rPr>
          <w:u w:color="000000"/>
          <w:lang w:val="en-GB"/>
        </w:rPr>
        <w:t xml:space="preserve">Studies </w:t>
      </w:r>
      <w:commentRangeEnd w:id="4"/>
      <w:r>
        <w:rPr>
          <w:rStyle w:val="CommentReference"/>
          <w:lang w:val="en-GB"/>
        </w:rPr>
        <w:commentReference w:id="4"/>
      </w:r>
      <w:r w:rsidRPr="008A5FE4">
        <w:rPr>
          <w:u w:color="000000"/>
          <w:lang w:val="en-GB"/>
        </w:rPr>
        <w:t xml:space="preserve">of motivational interviewing in eating disorders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"/>
        <w:gridCol w:w="1400"/>
        <w:gridCol w:w="1401"/>
        <w:gridCol w:w="1397"/>
        <w:gridCol w:w="1403"/>
        <w:gridCol w:w="1462"/>
        <w:gridCol w:w="1402"/>
      </w:tblGrid>
      <w:tr w:rsidR="00C32764" w:rsidRPr="003C150A" w14:paraId="41003BF0" w14:textId="77777777" w:rsidTr="00C32764">
        <w:tc>
          <w:tcPr>
            <w:tcW w:w="1389" w:type="dxa"/>
          </w:tcPr>
          <w:p w14:paraId="6769F32D" w14:textId="77777777" w:rsidR="00C32764" w:rsidRPr="003C150A" w:rsidRDefault="00C32764" w:rsidP="00DE4ABC">
            <w:pPr>
              <w:spacing w:line="276" w:lineRule="auto"/>
              <w:rPr>
                <w:b/>
                <w:sz w:val="18"/>
                <w:szCs w:val="18"/>
              </w:rPr>
            </w:pPr>
            <w:r w:rsidRPr="003C150A">
              <w:rPr>
                <w:b/>
                <w:sz w:val="18"/>
                <w:szCs w:val="18"/>
                <w:u w:color="000000"/>
              </w:rPr>
              <w:t>Year of study</w:t>
            </w:r>
          </w:p>
        </w:tc>
        <w:tc>
          <w:tcPr>
            <w:tcW w:w="1400" w:type="dxa"/>
          </w:tcPr>
          <w:p w14:paraId="66A2F297" w14:textId="77777777" w:rsidR="00C32764" w:rsidRPr="003C150A" w:rsidRDefault="00C32764" w:rsidP="00DE4ABC">
            <w:pPr>
              <w:spacing w:line="276" w:lineRule="auto"/>
              <w:rPr>
                <w:b/>
                <w:sz w:val="18"/>
                <w:szCs w:val="18"/>
              </w:rPr>
            </w:pPr>
            <w:r w:rsidRPr="003C150A">
              <w:rPr>
                <w:b/>
                <w:sz w:val="18"/>
                <w:szCs w:val="18"/>
                <w:u w:color="000000"/>
              </w:rPr>
              <w:t>Researchers</w:t>
            </w:r>
          </w:p>
        </w:tc>
        <w:tc>
          <w:tcPr>
            <w:tcW w:w="1401" w:type="dxa"/>
          </w:tcPr>
          <w:p w14:paraId="1441849E" w14:textId="77777777" w:rsidR="00C32764" w:rsidRPr="003C150A" w:rsidRDefault="00C32764" w:rsidP="00DE4ABC">
            <w:pPr>
              <w:spacing w:line="276" w:lineRule="auto"/>
              <w:rPr>
                <w:b/>
                <w:sz w:val="18"/>
                <w:szCs w:val="18"/>
              </w:rPr>
            </w:pPr>
            <w:r w:rsidRPr="003C150A">
              <w:rPr>
                <w:b/>
                <w:sz w:val="18"/>
                <w:szCs w:val="18"/>
                <w:u w:color="000000"/>
              </w:rPr>
              <w:t>Sample size</w:t>
            </w:r>
          </w:p>
        </w:tc>
        <w:tc>
          <w:tcPr>
            <w:tcW w:w="1397" w:type="dxa"/>
          </w:tcPr>
          <w:p w14:paraId="30895B3F" w14:textId="77777777" w:rsidR="00C32764" w:rsidRPr="003C150A" w:rsidRDefault="00C32764" w:rsidP="00DE4ABC">
            <w:pPr>
              <w:spacing w:line="276" w:lineRule="auto"/>
              <w:rPr>
                <w:b/>
                <w:sz w:val="18"/>
                <w:szCs w:val="18"/>
              </w:rPr>
            </w:pPr>
            <w:r w:rsidRPr="003C150A">
              <w:rPr>
                <w:b/>
                <w:sz w:val="18"/>
                <w:szCs w:val="18"/>
                <w:u w:color="000000"/>
              </w:rPr>
              <w:t>Diagnosis</w:t>
            </w:r>
          </w:p>
        </w:tc>
        <w:tc>
          <w:tcPr>
            <w:tcW w:w="1403" w:type="dxa"/>
          </w:tcPr>
          <w:p w14:paraId="207E3C0E" w14:textId="77777777" w:rsidR="00C32764" w:rsidRPr="003C150A" w:rsidRDefault="00C32764" w:rsidP="00DE4ABC">
            <w:pPr>
              <w:spacing w:line="276" w:lineRule="auto"/>
              <w:rPr>
                <w:b/>
                <w:sz w:val="18"/>
                <w:szCs w:val="18"/>
              </w:rPr>
            </w:pPr>
            <w:r w:rsidRPr="003C150A">
              <w:rPr>
                <w:b/>
                <w:sz w:val="18"/>
                <w:szCs w:val="18"/>
                <w:u w:color="000000"/>
              </w:rPr>
              <w:t>Number and type of sessions</w:t>
            </w:r>
          </w:p>
        </w:tc>
        <w:tc>
          <w:tcPr>
            <w:tcW w:w="1462" w:type="dxa"/>
          </w:tcPr>
          <w:p w14:paraId="25D2B975" w14:textId="77777777" w:rsidR="00C32764" w:rsidRPr="003C150A" w:rsidRDefault="00C32764" w:rsidP="00DE4ABC">
            <w:pPr>
              <w:spacing w:line="276" w:lineRule="auto"/>
              <w:rPr>
                <w:b/>
                <w:sz w:val="18"/>
                <w:szCs w:val="18"/>
              </w:rPr>
            </w:pPr>
            <w:r w:rsidRPr="003C150A">
              <w:rPr>
                <w:b/>
                <w:sz w:val="18"/>
                <w:szCs w:val="18"/>
                <w:u w:color="000000"/>
              </w:rPr>
              <w:t>Main outcomes</w:t>
            </w:r>
          </w:p>
        </w:tc>
        <w:tc>
          <w:tcPr>
            <w:tcW w:w="1402" w:type="dxa"/>
          </w:tcPr>
          <w:p w14:paraId="20218536" w14:textId="77777777" w:rsidR="00C32764" w:rsidRPr="003C150A" w:rsidRDefault="00C32764" w:rsidP="00DE4ABC">
            <w:pPr>
              <w:spacing w:line="276" w:lineRule="auto"/>
              <w:rPr>
                <w:b/>
                <w:sz w:val="18"/>
                <w:szCs w:val="18"/>
              </w:rPr>
            </w:pPr>
            <w:r w:rsidRPr="003C150A">
              <w:rPr>
                <w:b/>
                <w:sz w:val="18"/>
                <w:szCs w:val="18"/>
                <w:u w:color="000000"/>
              </w:rPr>
              <w:t>Completion rates</w:t>
            </w:r>
          </w:p>
        </w:tc>
      </w:tr>
      <w:tr w:rsidR="00C32764" w:rsidRPr="003C150A" w14:paraId="0F4F62AC" w14:textId="77777777" w:rsidTr="00C32764">
        <w:tc>
          <w:tcPr>
            <w:tcW w:w="1389" w:type="dxa"/>
          </w:tcPr>
          <w:p w14:paraId="41083F6D" w14:textId="77777777" w:rsidR="00C32764" w:rsidRPr="003C150A" w:rsidRDefault="00C32764" w:rsidP="00DE4ABC">
            <w:pPr>
              <w:spacing w:line="276" w:lineRule="auto"/>
              <w:rPr>
                <w:sz w:val="18"/>
                <w:szCs w:val="18"/>
              </w:rPr>
            </w:pPr>
            <w:r w:rsidRPr="003C150A">
              <w:rPr>
                <w:sz w:val="18"/>
                <w:szCs w:val="18"/>
                <w:u w:color="000000"/>
              </w:rPr>
              <w:t>1999</w:t>
            </w:r>
          </w:p>
        </w:tc>
        <w:tc>
          <w:tcPr>
            <w:tcW w:w="1400" w:type="dxa"/>
          </w:tcPr>
          <w:p w14:paraId="74761F3F" w14:textId="77777777" w:rsidR="00C32764" w:rsidRPr="00632B10" w:rsidRDefault="00C32764" w:rsidP="00DE4ABC">
            <w:pPr>
              <w:spacing w:line="276" w:lineRule="auto"/>
              <w:rPr>
                <w:rStyle w:val="Comment"/>
                <w:u w:val="single"/>
              </w:rPr>
            </w:pPr>
            <w:commentRangeStart w:id="5"/>
            <w:r w:rsidRPr="00632B10">
              <w:rPr>
                <w:rStyle w:val="Comment"/>
                <w:u w:val="single"/>
              </w:rPr>
              <w:t>Treasure et al</w:t>
            </w:r>
            <w:commentRangeEnd w:id="5"/>
            <w:r w:rsidR="00372B22" w:rsidRPr="00632B10">
              <w:rPr>
                <w:rStyle w:val="CommentReference"/>
                <w:u w:val="single"/>
              </w:rPr>
              <w:commentReference w:id="5"/>
            </w:r>
          </w:p>
        </w:tc>
        <w:tc>
          <w:tcPr>
            <w:tcW w:w="1401" w:type="dxa"/>
          </w:tcPr>
          <w:p w14:paraId="7299AE3E" w14:textId="77777777" w:rsidR="00C32764" w:rsidRPr="003C150A" w:rsidRDefault="00C32764" w:rsidP="00DE4ABC">
            <w:pPr>
              <w:spacing w:line="276" w:lineRule="auto"/>
              <w:rPr>
                <w:sz w:val="18"/>
                <w:szCs w:val="18"/>
              </w:rPr>
            </w:pPr>
            <w:r w:rsidRPr="003C150A">
              <w:rPr>
                <w:sz w:val="18"/>
                <w:szCs w:val="18"/>
                <w:u w:color="000000"/>
              </w:rPr>
              <w:t xml:space="preserve">125 </w:t>
            </w:r>
          </w:p>
        </w:tc>
        <w:tc>
          <w:tcPr>
            <w:tcW w:w="1397" w:type="dxa"/>
          </w:tcPr>
          <w:p w14:paraId="0CBE7231" w14:textId="77777777" w:rsidR="00C32764" w:rsidRPr="003C150A" w:rsidRDefault="00C32764" w:rsidP="00DE4ABC">
            <w:pPr>
              <w:spacing w:line="276" w:lineRule="auto"/>
              <w:rPr>
                <w:sz w:val="18"/>
                <w:szCs w:val="18"/>
              </w:rPr>
            </w:pPr>
            <w:r w:rsidRPr="003C150A">
              <w:rPr>
                <w:sz w:val="18"/>
                <w:szCs w:val="18"/>
                <w:u w:color="000000"/>
              </w:rPr>
              <w:t>Bulimia nervosa</w:t>
            </w:r>
          </w:p>
        </w:tc>
        <w:tc>
          <w:tcPr>
            <w:tcW w:w="1403" w:type="dxa"/>
          </w:tcPr>
          <w:p w14:paraId="012F8A69" w14:textId="77777777" w:rsidR="00C32764" w:rsidRPr="003C150A" w:rsidRDefault="00C32764" w:rsidP="00DE4ABC">
            <w:pPr>
              <w:spacing w:line="276" w:lineRule="auto"/>
              <w:rPr>
                <w:sz w:val="18"/>
                <w:szCs w:val="18"/>
              </w:rPr>
            </w:pPr>
            <w:r w:rsidRPr="003C150A">
              <w:rPr>
                <w:sz w:val="18"/>
                <w:szCs w:val="18"/>
                <w:u w:color="000000"/>
              </w:rPr>
              <w:t xml:space="preserve">4 weekly individual MET sessions </w:t>
            </w:r>
            <w:r w:rsidRPr="00505022">
              <w:rPr>
                <w:i/>
                <w:sz w:val="18"/>
                <w:szCs w:val="18"/>
                <w:u w:color="000000"/>
              </w:rPr>
              <w:t>v</w:t>
            </w:r>
            <w:r w:rsidRPr="003C150A">
              <w:rPr>
                <w:sz w:val="18"/>
                <w:szCs w:val="18"/>
                <w:u w:color="000000"/>
              </w:rPr>
              <w:t>. 4 weekly CBT sessions</w:t>
            </w:r>
          </w:p>
        </w:tc>
        <w:tc>
          <w:tcPr>
            <w:tcW w:w="1462" w:type="dxa"/>
          </w:tcPr>
          <w:p w14:paraId="17DD91FF" w14:textId="77777777" w:rsidR="00C32764" w:rsidRPr="003C150A" w:rsidRDefault="00C32764" w:rsidP="00DE4ABC">
            <w:pPr>
              <w:spacing w:line="276" w:lineRule="auto"/>
              <w:rPr>
                <w:sz w:val="18"/>
                <w:szCs w:val="18"/>
              </w:rPr>
            </w:pPr>
            <w:r w:rsidRPr="003C150A">
              <w:rPr>
                <w:sz w:val="18"/>
                <w:szCs w:val="18"/>
                <w:u w:color="000000"/>
              </w:rPr>
              <w:t xml:space="preserve">Substantial improvements in eating disorder symptoms </w:t>
            </w:r>
            <w:r>
              <w:rPr>
                <w:sz w:val="18"/>
                <w:szCs w:val="18"/>
                <w:u w:color="000000"/>
              </w:rPr>
              <w:t xml:space="preserve">and in </w:t>
            </w:r>
            <w:r w:rsidRPr="003C150A">
              <w:rPr>
                <w:sz w:val="18"/>
                <w:szCs w:val="18"/>
                <w:u w:color="000000"/>
              </w:rPr>
              <w:t>motivation for the whole sample</w:t>
            </w:r>
          </w:p>
        </w:tc>
        <w:tc>
          <w:tcPr>
            <w:tcW w:w="1402" w:type="dxa"/>
          </w:tcPr>
          <w:p w14:paraId="2A36B1CA" w14:textId="77777777" w:rsidR="00C32764" w:rsidRPr="003C150A" w:rsidRDefault="00C32764" w:rsidP="00DE4ABC">
            <w:pPr>
              <w:spacing w:line="276" w:lineRule="auto"/>
              <w:rPr>
                <w:sz w:val="18"/>
                <w:szCs w:val="18"/>
              </w:rPr>
            </w:pPr>
            <w:r w:rsidRPr="003C150A">
              <w:rPr>
                <w:sz w:val="18"/>
                <w:szCs w:val="18"/>
                <w:u w:color="000000"/>
              </w:rPr>
              <w:t>67% (MET group) and 76% (comparison group)</w:t>
            </w:r>
          </w:p>
        </w:tc>
      </w:tr>
      <w:tr w:rsidR="00C32764" w:rsidRPr="003C150A" w14:paraId="21AE71E0" w14:textId="77777777" w:rsidTr="00C32764">
        <w:tc>
          <w:tcPr>
            <w:tcW w:w="1389" w:type="dxa"/>
          </w:tcPr>
          <w:p w14:paraId="738918DD" w14:textId="77777777" w:rsidR="00C32764" w:rsidRPr="003C150A" w:rsidRDefault="00C32764" w:rsidP="00DE4ABC">
            <w:pPr>
              <w:spacing w:line="276" w:lineRule="auto"/>
              <w:rPr>
                <w:sz w:val="18"/>
                <w:szCs w:val="18"/>
              </w:rPr>
            </w:pPr>
            <w:r w:rsidRPr="003C150A">
              <w:rPr>
                <w:sz w:val="18"/>
                <w:szCs w:val="18"/>
                <w:u w:color="000000"/>
              </w:rPr>
              <w:t>2001</w:t>
            </w:r>
          </w:p>
        </w:tc>
        <w:tc>
          <w:tcPr>
            <w:tcW w:w="1400" w:type="dxa"/>
          </w:tcPr>
          <w:p w14:paraId="6D8BDD91" w14:textId="77777777" w:rsidR="00C32764" w:rsidRPr="00632B10" w:rsidRDefault="00C32764" w:rsidP="00DE4ABC">
            <w:pPr>
              <w:spacing w:line="276" w:lineRule="auto"/>
              <w:rPr>
                <w:rStyle w:val="Comment"/>
                <w:u w:val="single"/>
              </w:rPr>
            </w:pPr>
            <w:commentRangeStart w:id="6"/>
            <w:r w:rsidRPr="00632B10">
              <w:rPr>
                <w:rStyle w:val="Comment"/>
                <w:u w:val="single"/>
              </w:rPr>
              <w:t>Feld et al</w:t>
            </w:r>
            <w:commentRangeEnd w:id="6"/>
            <w:r w:rsidR="00372B22" w:rsidRPr="00632B10">
              <w:rPr>
                <w:rStyle w:val="CommentReference"/>
                <w:u w:val="single"/>
              </w:rPr>
              <w:commentReference w:id="6"/>
            </w:r>
          </w:p>
        </w:tc>
        <w:tc>
          <w:tcPr>
            <w:tcW w:w="1401" w:type="dxa"/>
          </w:tcPr>
          <w:p w14:paraId="29BFEEE6" w14:textId="77777777" w:rsidR="00C32764" w:rsidRPr="003C150A" w:rsidRDefault="00C32764" w:rsidP="00DE4ABC">
            <w:pPr>
              <w:spacing w:line="276" w:lineRule="auto"/>
              <w:rPr>
                <w:sz w:val="18"/>
                <w:szCs w:val="18"/>
              </w:rPr>
            </w:pPr>
            <w:r w:rsidRPr="003C150A">
              <w:rPr>
                <w:sz w:val="18"/>
                <w:szCs w:val="18"/>
                <w:u w:color="000000"/>
              </w:rPr>
              <w:t xml:space="preserve">27 </w:t>
            </w:r>
          </w:p>
        </w:tc>
        <w:tc>
          <w:tcPr>
            <w:tcW w:w="1397" w:type="dxa"/>
          </w:tcPr>
          <w:p w14:paraId="433CC4B2" w14:textId="77777777" w:rsidR="00C32764" w:rsidRPr="003C150A" w:rsidRDefault="00C32764" w:rsidP="00DE4ABC">
            <w:pPr>
              <w:spacing w:line="276" w:lineRule="auto"/>
              <w:rPr>
                <w:sz w:val="18"/>
                <w:szCs w:val="18"/>
              </w:rPr>
            </w:pPr>
            <w:r w:rsidRPr="003C150A">
              <w:rPr>
                <w:sz w:val="18"/>
                <w:szCs w:val="18"/>
                <w:u w:color="000000"/>
              </w:rPr>
              <w:t>Various eating disorders (mainly anorexia nervosa)</w:t>
            </w:r>
          </w:p>
        </w:tc>
        <w:tc>
          <w:tcPr>
            <w:tcW w:w="1403" w:type="dxa"/>
          </w:tcPr>
          <w:p w14:paraId="0D52C406" w14:textId="77777777" w:rsidR="00C32764" w:rsidRPr="003C150A" w:rsidRDefault="00C32764" w:rsidP="00DE4ABC">
            <w:pPr>
              <w:spacing w:line="276" w:lineRule="auto"/>
              <w:rPr>
                <w:sz w:val="18"/>
                <w:szCs w:val="18"/>
              </w:rPr>
            </w:pPr>
            <w:r w:rsidRPr="003C150A">
              <w:rPr>
                <w:sz w:val="18"/>
                <w:szCs w:val="18"/>
                <w:u w:color="000000"/>
              </w:rPr>
              <w:t>4 weekly group MET sessions (</w:t>
            </w:r>
            <w:r>
              <w:rPr>
                <w:sz w:val="18"/>
                <w:szCs w:val="18"/>
                <w:u w:color="000000"/>
              </w:rPr>
              <w:t xml:space="preserve">each of </w:t>
            </w:r>
            <w:r w:rsidRPr="003C150A">
              <w:rPr>
                <w:sz w:val="18"/>
                <w:szCs w:val="18"/>
                <w:u w:color="000000"/>
              </w:rPr>
              <w:t>1</w:t>
            </w:r>
            <w:r w:rsidRPr="003C150A">
              <w:rPr>
                <w:sz w:val="18"/>
                <w:szCs w:val="18"/>
                <w:u w:color="000000"/>
                <w:shd w:val="clear" w:color="auto" w:fill="FF0000"/>
              </w:rPr>
              <w:t> </w:t>
            </w:r>
            <w:r w:rsidRPr="003C150A">
              <w:rPr>
                <w:sz w:val="18"/>
                <w:szCs w:val="18"/>
                <w:u w:color="000000"/>
              </w:rPr>
              <w:t>h)</w:t>
            </w:r>
          </w:p>
        </w:tc>
        <w:tc>
          <w:tcPr>
            <w:tcW w:w="1462" w:type="dxa"/>
          </w:tcPr>
          <w:p w14:paraId="3B36C81D" w14:textId="77777777" w:rsidR="00C32764" w:rsidRPr="003C150A" w:rsidRDefault="00C32764" w:rsidP="00DE4ABC">
            <w:pPr>
              <w:spacing w:line="276" w:lineRule="auto"/>
              <w:rPr>
                <w:sz w:val="18"/>
                <w:szCs w:val="18"/>
              </w:rPr>
            </w:pPr>
            <w:r w:rsidRPr="003C150A">
              <w:rPr>
                <w:sz w:val="18"/>
                <w:szCs w:val="18"/>
                <w:u w:color="000000"/>
              </w:rPr>
              <w:t xml:space="preserve">Substantial improvements in motivation, depression, self-esteem, interpersonal distrust. </w:t>
            </w:r>
            <w:r>
              <w:rPr>
                <w:sz w:val="18"/>
                <w:szCs w:val="18"/>
                <w:u w:color="000000"/>
              </w:rPr>
              <w:t>N</w:t>
            </w:r>
            <w:r w:rsidRPr="003C150A">
              <w:rPr>
                <w:sz w:val="18"/>
                <w:szCs w:val="18"/>
                <w:u w:color="000000"/>
              </w:rPr>
              <w:t>o changes in eating disorder symptoms</w:t>
            </w:r>
          </w:p>
        </w:tc>
        <w:tc>
          <w:tcPr>
            <w:tcW w:w="1402" w:type="dxa"/>
          </w:tcPr>
          <w:p w14:paraId="3FA7C146" w14:textId="77777777" w:rsidR="00C32764" w:rsidRPr="003C150A" w:rsidRDefault="00C32764" w:rsidP="00DE4ABC">
            <w:pPr>
              <w:spacing w:line="276" w:lineRule="auto"/>
              <w:rPr>
                <w:sz w:val="18"/>
                <w:szCs w:val="18"/>
              </w:rPr>
            </w:pPr>
            <w:r w:rsidRPr="003C150A">
              <w:rPr>
                <w:sz w:val="18"/>
                <w:szCs w:val="18"/>
                <w:u w:color="000000"/>
              </w:rPr>
              <w:t>70%</w:t>
            </w:r>
          </w:p>
        </w:tc>
      </w:tr>
      <w:tr w:rsidR="00C32764" w:rsidRPr="003C150A" w14:paraId="0D88B27F" w14:textId="77777777" w:rsidTr="00C32764">
        <w:tc>
          <w:tcPr>
            <w:tcW w:w="1389" w:type="dxa"/>
          </w:tcPr>
          <w:p w14:paraId="3C5350E1" w14:textId="77777777" w:rsidR="00C32764" w:rsidRPr="003A6CC8" w:rsidRDefault="00C32764" w:rsidP="00DE4ABC">
            <w:pPr>
              <w:spacing w:line="276" w:lineRule="auto"/>
              <w:rPr>
                <w:sz w:val="18"/>
                <w:szCs w:val="18"/>
              </w:rPr>
            </w:pPr>
            <w:r w:rsidRPr="003A6CC8">
              <w:rPr>
                <w:sz w:val="18"/>
                <w:szCs w:val="18"/>
                <w:u w:color="000000"/>
              </w:rPr>
              <w:t>2004</w:t>
            </w:r>
          </w:p>
        </w:tc>
        <w:tc>
          <w:tcPr>
            <w:tcW w:w="1400" w:type="dxa"/>
          </w:tcPr>
          <w:p w14:paraId="63528B8C" w14:textId="77777777" w:rsidR="00C32764" w:rsidRPr="00632B10" w:rsidRDefault="00C32764" w:rsidP="00DE4ABC">
            <w:pPr>
              <w:spacing w:line="276" w:lineRule="auto"/>
              <w:rPr>
                <w:rStyle w:val="Comment"/>
                <w:u w:val="single"/>
              </w:rPr>
            </w:pPr>
            <w:commentRangeStart w:id="7"/>
            <w:r w:rsidRPr="00632B10">
              <w:rPr>
                <w:rStyle w:val="Comment"/>
                <w:u w:val="single"/>
              </w:rPr>
              <w:t>Gower &amp; Smyth</w:t>
            </w:r>
            <w:commentRangeEnd w:id="7"/>
            <w:r w:rsidR="00AD0779" w:rsidRPr="00632B10">
              <w:rPr>
                <w:rStyle w:val="CommentReference"/>
                <w:u w:val="single"/>
              </w:rPr>
              <w:commentReference w:id="7"/>
            </w:r>
          </w:p>
        </w:tc>
        <w:tc>
          <w:tcPr>
            <w:tcW w:w="1401" w:type="dxa"/>
          </w:tcPr>
          <w:p w14:paraId="70C06275" w14:textId="0CA2E2F1" w:rsidR="00C32764" w:rsidRPr="003A6CC8" w:rsidRDefault="00C32764" w:rsidP="00DE4ABC">
            <w:pPr>
              <w:spacing w:line="276" w:lineRule="auto"/>
              <w:rPr>
                <w:sz w:val="18"/>
                <w:szCs w:val="18"/>
              </w:rPr>
            </w:pPr>
            <w:r w:rsidRPr="003A6CC8">
              <w:rPr>
                <w:sz w:val="18"/>
                <w:szCs w:val="18"/>
                <w:u w:color="000000"/>
              </w:rPr>
              <w:t xml:space="preserve">42 </w:t>
            </w:r>
            <w:r w:rsidR="00D35DDC">
              <w:rPr>
                <w:sz w:val="18"/>
                <w:szCs w:val="18"/>
                <w:u w:color="000000"/>
              </w:rPr>
              <w:t>(</w:t>
            </w:r>
            <w:r w:rsidRPr="003A6CC8">
              <w:rPr>
                <w:sz w:val="18"/>
                <w:szCs w:val="18"/>
                <w:u w:color="000000"/>
              </w:rPr>
              <w:t>adolescent</w:t>
            </w:r>
            <w:r>
              <w:rPr>
                <w:sz w:val="18"/>
                <w:szCs w:val="18"/>
                <w:u w:color="000000"/>
              </w:rPr>
              <w:t>s</w:t>
            </w:r>
            <w:r w:rsidR="00D35DDC">
              <w:rPr>
                <w:sz w:val="18"/>
                <w:szCs w:val="18"/>
                <w:u w:color="000000"/>
              </w:rPr>
              <w:t>)</w:t>
            </w:r>
            <w:r w:rsidRPr="003A6CC8">
              <w:rPr>
                <w:sz w:val="18"/>
                <w:szCs w:val="18"/>
                <w:u w:color="000000"/>
              </w:rPr>
              <w:t xml:space="preserve"> </w:t>
            </w:r>
          </w:p>
        </w:tc>
        <w:tc>
          <w:tcPr>
            <w:tcW w:w="1397" w:type="dxa"/>
          </w:tcPr>
          <w:p w14:paraId="1F8E1239" w14:textId="77777777" w:rsidR="00C32764" w:rsidRPr="003A6CC8" w:rsidRDefault="00C32764" w:rsidP="00DE4ABC">
            <w:pPr>
              <w:spacing w:line="276" w:lineRule="auto"/>
              <w:rPr>
                <w:sz w:val="18"/>
                <w:szCs w:val="18"/>
              </w:rPr>
            </w:pPr>
            <w:r w:rsidRPr="003A6CC8">
              <w:rPr>
                <w:sz w:val="18"/>
                <w:szCs w:val="18"/>
                <w:u w:color="000000"/>
              </w:rPr>
              <w:t>Anorexia nervosa</w:t>
            </w:r>
          </w:p>
        </w:tc>
        <w:tc>
          <w:tcPr>
            <w:tcW w:w="1403" w:type="dxa"/>
          </w:tcPr>
          <w:p w14:paraId="285DE7F4" w14:textId="77777777" w:rsidR="00C32764" w:rsidRPr="003A6CC8" w:rsidRDefault="00C32764" w:rsidP="00DE4ABC">
            <w:pPr>
              <w:spacing w:line="276" w:lineRule="auto"/>
              <w:rPr>
                <w:sz w:val="18"/>
                <w:szCs w:val="18"/>
              </w:rPr>
            </w:pPr>
            <w:r w:rsidRPr="003A6CC8">
              <w:rPr>
                <w:sz w:val="18"/>
                <w:szCs w:val="18"/>
                <w:u w:color="000000"/>
              </w:rPr>
              <w:t>1 individual AMI session (as an introduction to intensive out</w:t>
            </w:r>
            <w:r>
              <w:rPr>
                <w:sz w:val="18"/>
                <w:szCs w:val="18"/>
                <w:u w:color="000000"/>
              </w:rPr>
              <w:t>-</w:t>
            </w:r>
            <w:r w:rsidRPr="003A6CC8">
              <w:rPr>
                <w:sz w:val="18"/>
                <w:szCs w:val="18"/>
                <w:u w:color="000000"/>
              </w:rPr>
              <w:t>patient programme)</w:t>
            </w:r>
          </w:p>
        </w:tc>
        <w:tc>
          <w:tcPr>
            <w:tcW w:w="1462" w:type="dxa"/>
          </w:tcPr>
          <w:p w14:paraId="35984DEA" w14:textId="7726932B" w:rsidR="00C32764" w:rsidRPr="003A6CC8" w:rsidRDefault="00C32764" w:rsidP="00DE4ABC">
            <w:pPr>
              <w:spacing w:line="276" w:lineRule="auto"/>
              <w:rPr>
                <w:sz w:val="18"/>
                <w:szCs w:val="18"/>
              </w:rPr>
            </w:pPr>
            <w:r w:rsidRPr="003A6CC8">
              <w:rPr>
                <w:sz w:val="18"/>
                <w:szCs w:val="18"/>
                <w:u w:color="000000"/>
              </w:rPr>
              <w:t>Substantial improvements in motivation</w:t>
            </w:r>
            <w:r>
              <w:rPr>
                <w:sz w:val="18"/>
                <w:szCs w:val="18"/>
                <w:u w:color="000000"/>
              </w:rPr>
              <w:t xml:space="preserve"> and</w:t>
            </w:r>
            <w:r w:rsidRPr="003A6CC8">
              <w:rPr>
                <w:sz w:val="18"/>
                <w:szCs w:val="18"/>
                <w:u w:color="000000"/>
              </w:rPr>
              <w:t xml:space="preserve"> engagement in later out</w:t>
            </w:r>
            <w:r>
              <w:rPr>
                <w:sz w:val="18"/>
                <w:szCs w:val="18"/>
                <w:u w:color="000000"/>
              </w:rPr>
              <w:t>-</w:t>
            </w:r>
            <w:r w:rsidRPr="003A6CC8">
              <w:rPr>
                <w:sz w:val="18"/>
                <w:szCs w:val="18"/>
                <w:u w:color="000000"/>
              </w:rPr>
              <w:t>patient programme</w:t>
            </w:r>
          </w:p>
        </w:tc>
        <w:tc>
          <w:tcPr>
            <w:tcW w:w="1402" w:type="dxa"/>
          </w:tcPr>
          <w:p w14:paraId="2EF1CE6B" w14:textId="77777777" w:rsidR="00C32764" w:rsidRPr="003A6CC8" w:rsidRDefault="00C32764" w:rsidP="00DE4ABC">
            <w:pPr>
              <w:spacing w:line="276" w:lineRule="auto"/>
              <w:rPr>
                <w:sz w:val="18"/>
                <w:szCs w:val="18"/>
              </w:rPr>
            </w:pPr>
            <w:r w:rsidRPr="003A6CC8">
              <w:rPr>
                <w:sz w:val="18"/>
                <w:szCs w:val="18"/>
                <w:u w:color="000000"/>
              </w:rPr>
              <w:t>79%</w:t>
            </w:r>
          </w:p>
        </w:tc>
      </w:tr>
      <w:tr w:rsidR="00C32764" w:rsidRPr="003C150A" w14:paraId="2807FDAB" w14:textId="77777777" w:rsidTr="00C32764">
        <w:tc>
          <w:tcPr>
            <w:tcW w:w="1389" w:type="dxa"/>
          </w:tcPr>
          <w:p w14:paraId="50345A86" w14:textId="77777777" w:rsidR="00C32764" w:rsidRPr="003A6CC8" w:rsidRDefault="00C32764" w:rsidP="00DE4ABC">
            <w:pPr>
              <w:spacing w:line="276" w:lineRule="auto"/>
              <w:rPr>
                <w:sz w:val="18"/>
                <w:szCs w:val="18"/>
              </w:rPr>
            </w:pPr>
            <w:r w:rsidRPr="003A6CC8">
              <w:rPr>
                <w:sz w:val="18"/>
                <w:szCs w:val="18"/>
                <w:u w:color="000000"/>
              </w:rPr>
              <w:t>2006</w:t>
            </w:r>
          </w:p>
        </w:tc>
        <w:tc>
          <w:tcPr>
            <w:tcW w:w="1400" w:type="dxa"/>
          </w:tcPr>
          <w:p w14:paraId="03819CDA" w14:textId="77777777" w:rsidR="00C32764" w:rsidRPr="00632B10" w:rsidRDefault="00C32764" w:rsidP="00DE4ABC">
            <w:pPr>
              <w:spacing w:line="276" w:lineRule="auto"/>
              <w:rPr>
                <w:rStyle w:val="Comment"/>
                <w:u w:val="single"/>
              </w:rPr>
            </w:pPr>
            <w:commentRangeStart w:id="8"/>
            <w:r w:rsidRPr="00632B10">
              <w:rPr>
                <w:rStyle w:val="Comment"/>
                <w:u w:val="single"/>
              </w:rPr>
              <w:t>Dunn et al</w:t>
            </w:r>
            <w:commentRangeEnd w:id="8"/>
            <w:r w:rsidR="00AD0779" w:rsidRPr="00632B10">
              <w:rPr>
                <w:rStyle w:val="CommentReference"/>
                <w:u w:val="single"/>
              </w:rPr>
              <w:commentReference w:id="8"/>
            </w:r>
          </w:p>
        </w:tc>
        <w:tc>
          <w:tcPr>
            <w:tcW w:w="1401" w:type="dxa"/>
          </w:tcPr>
          <w:p w14:paraId="1E6B0654" w14:textId="77777777" w:rsidR="00C32764" w:rsidRPr="003A6CC8" w:rsidRDefault="00C32764" w:rsidP="00DE4ABC">
            <w:pPr>
              <w:spacing w:line="276" w:lineRule="auto"/>
              <w:rPr>
                <w:sz w:val="18"/>
                <w:szCs w:val="18"/>
              </w:rPr>
            </w:pPr>
            <w:r w:rsidRPr="003A6CC8">
              <w:rPr>
                <w:sz w:val="18"/>
                <w:szCs w:val="18"/>
                <w:u w:color="000000"/>
              </w:rPr>
              <w:t xml:space="preserve">90 </w:t>
            </w:r>
          </w:p>
        </w:tc>
        <w:tc>
          <w:tcPr>
            <w:tcW w:w="1397" w:type="dxa"/>
          </w:tcPr>
          <w:p w14:paraId="0ADE81A9" w14:textId="52B7AFF2" w:rsidR="00C32764" w:rsidRPr="003A6CC8" w:rsidRDefault="00C32764" w:rsidP="00DE4ABC">
            <w:pPr>
              <w:spacing w:line="276" w:lineRule="auto"/>
              <w:rPr>
                <w:sz w:val="18"/>
                <w:szCs w:val="18"/>
              </w:rPr>
            </w:pPr>
            <w:r w:rsidRPr="003A6CC8">
              <w:rPr>
                <w:sz w:val="18"/>
                <w:szCs w:val="18"/>
                <w:u w:color="000000"/>
              </w:rPr>
              <w:t>Various eating disorders</w:t>
            </w:r>
          </w:p>
        </w:tc>
        <w:tc>
          <w:tcPr>
            <w:tcW w:w="1403" w:type="dxa"/>
          </w:tcPr>
          <w:p w14:paraId="1520EC44" w14:textId="008BDB14" w:rsidR="00C32764" w:rsidRPr="003A6CC8" w:rsidRDefault="00C32764" w:rsidP="00DE4ABC">
            <w:pPr>
              <w:spacing w:line="276" w:lineRule="auto"/>
              <w:rPr>
                <w:sz w:val="18"/>
                <w:szCs w:val="18"/>
              </w:rPr>
            </w:pPr>
            <w:r w:rsidRPr="003A6CC8">
              <w:rPr>
                <w:sz w:val="18"/>
                <w:szCs w:val="18"/>
                <w:u w:color="000000"/>
              </w:rPr>
              <w:t>1 individual 90</w:t>
            </w:r>
            <w:r w:rsidRPr="003C150A">
              <w:rPr>
                <w:sz w:val="18"/>
                <w:szCs w:val="18"/>
                <w:u w:color="000000"/>
                <w:shd w:val="clear" w:color="auto" w:fill="FF0000"/>
              </w:rPr>
              <w:t> </w:t>
            </w:r>
            <w:r w:rsidRPr="003A6CC8">
              <w:rPr>
                <w:sz w:val="18"/>
                <w:szCs w:val="18"/>
                <w:u w:color="000000"/>
              </w:rPr>
              <w:t xml:space="preserve">min MET session </w:t>
            </w:r>
            <w:r w:rsidRPr="00C32764">
              <w:rPr>
                <w:i/>
                <w:sz w:val="18"/>
                <w:szCs w:val="18"/>
                <w:u w:color="000000"/>
              </w:rPr>
              <w:t>v</w:t>
            </w:r>
            <w:r w:rsidRPr="003A6CC8">
              <w:rPr>
                <w:sz w:val="18"/>
                <w:szCs w:val="18"/>
                <w:u w:color="000000"/>
              </w:rPr>
              <w:t>. 1 individual 45</w:t>
            </w:r>
            <w:r w:rsidRPr="003A6CC8">
              <w:rPr>
                <w:sz w:val="18"/>
                <w:szCs w:val="18"/>
                <w:u w:color="000000"/>
                <w:shd w:val="clear" w:color="auto" w:fill="FF0000"/>
              </w:rPr>
              <w:t> </w:t>
            </w:r>
            <w:r w:rsidRPr="003A6CC8">
              <w:rPr>
                <w:sz w:val="18"/>
                <w:szCs w:val="18"/>
                <w:u w:color="000000"/>
              </w:rPr>
              <w:t>min interview session with focus on usage of self-help handbook</w:t>
            </w:r>
          </w:p>
        </w:tc>
        <w:tc>
          <w:tcPr>
            <w:tcW w:w="1462" w:type="dxa"/>
          </w:tcPr>
          <w:p w14:paraId="2B14A533" w14:textId="1B9B69BE" w:rsidR="00C32764" w:rsidRPr="003A6CC8" w:rsidRDefault="00C32764" w:rsidP="00DE4ABC">
            <w:pPr>
              <w:spacing w:line="276" w:lineRule="auto"/>
              <w:rPr>
                <w:sz w:val="18"/>
                <w:szCs w:val="18"/>
              </w:rPr>
            </w:pPr>
            <w:r w:rsidRPr="003A6CC8">
              <w:rPr>
                <w:sz w:val="18"/>
                <w:szCs w:val="18"/>
                <w:u w:color="000000"/>
              </w:rPr>
              <w:t xml:space="preserve">Substantial improvements in symptoms and motivation </w:t>
            </w:r>
            <w:r>
              <w:rPr>
                <w:sz w:val="18"/>
                <w:szCs w:val="18"/>
                <w:u w:color="000000"/>
              </w:rPr>
              <w:t xml:space="preserve">to </w:t>
            </w:r>
            <w:r w:rsidRPr="003A6CC8">
              <w:rPr>
                <w:sz w:val="18"/>
                <w:szCs w:val="18"/>
                <w:u w:color="000000"/>
              </w:rPr>
              <w:t>change</w:t>
            </w:r>
            <w:r w:rsidR="00D35DDC">
              <w:rPr>
                <w:sz w:val="18"/>
                <w:szCs w:val="18"/>
                <w:u w:color="000000"/>
              </w:rPr>
              <w:t>;</w:t>
            </w:r>
            <w:r w:rsidRPr="003A6CC8">
              <w:rPr>
                <w:sz w:val="18"/>
                <w:szCs w:val="18"/>
                <w:u w:color="000000"/>
              </w:rPr>
              <w:t xml:space="preserve"> compensatory behaviour for all patients and for the MET group</w:t>
            </w:r>
            <w:r w:rsidR="00D35DDC">
              <w:rPr>
                <w:sz w:val="18"/>
                <w:szCs w:val="18"/>
                <w:u w:color="000000"/>
              </w:rPr>
              <w:t>;</w:t>
            </w:r>
            <w:r w:rsidRPr="003A6CC8">
              <w:rPr>
                <w:sz w:val="18"/>
                <w:szCs w:val="18"/>
                <w:u w:color="000000"/>
              </w:rPr>
              <w:t xml:space="preserve"> </w:t>
            </w:r>
            <w:r w:rsidRPr="003A6CC8">
              <w:rPr>
                <w:sz w:val="18"/>
                <w:szCs w:val="18"/>
                <w:u w:color="000000"/>
              </w:rPr>
              <w:lastRenderedPageBreak/>
              <w:t>improvements in bingeing abstinence and motivation to change bingeing</w:t>
            </w:r>
          </w:p>
        </w:tc>
        <w:tc>
          <w:tcPr>
            <w:tcW w:w="1402" w:type="dxa"/>
          </w:tcPr>
          <w:p w14:paraId="52126DB8" w14:textId="77777777" w:rsidR="00C32764" w:rsidRPr="003A6CC8" w:rsidRDefault="00C32764" w:rsidP="00DE4ABC">
            <w:pPr>
              <w:spacing w:line="276" w:lineRule="auto"/>
              <w:rPr>
                <w:sz w:val="18"/>
                <w:szCs w:val="18"/>
              </w:rPr>
            </w:pPr>
            <w:r w:rsidRPr="003A6CC8">
              <w:rPr>
                <w:sz w:val="18"/>
                <w:szCs w:val="18"/>
                <w:u w:color="000000"/>
              </w:rPr>
              <w:lastRenderedPageBreak/>
              <w:t>66% for both groups</w:t>
            </w:r>
          </w:p>
        </w:tc>
      </w:tr>
      <w:tr w:rsidR="00C32764" w:rsidRPr="008A5FE4" w14:paraId="5BE4F31D" w14:textId="77777777" w:rsidTr="00C32764">
        <w:tc>
          <w:tcPr>
            <w:tcW w:w="1389" w:type="dxa"/>
          </w:tcPr>
          <w:p w14:paraId="559B4A15" w14:textId="77777777" w:rsidR="00C32764" w:rsidRPr="003A6CC8" w:rsidRDefault="00C32764" w:rsidP="00DE4ABC">
            <w:pPr>
              <w:spacing w:line="276" w:lineRule="auto"/>
              <w:rPr>
                <w:sz w:val="18"/>
                <w:szCs w:val="18"/>
              </w:rPr>
            </w:pPr>
            <w:r w:rsidRPr="003A6CC8">
              <w:rPr>
                <w:sz w:val="18"/>
                <w:szCs w:val="18"/>
                <w:u w:color="000000"/>
              </w:rPr>
              <w:lastRenderedPageBreak/>
              <w:t>2007</w:t>
            </w:r>
          </w:p>
        </w:tc>
        <w:tc>
          <w:tcPr>
            <w:tcW w:w="1400" w:type="dxa"/>
          </w:tcPr>
          <w:p w14:paraId="4175F3FA" w14:textId="77777777" w:rsidR="00C32764" w:rsidRPr="00632B10" w:rsidRDefault="00C32764" w:rsidP="00DE4ABC">
            <w:pPr>
              <w:spacing w:line="276" w:lineRule="auto"/>
              <w:rPr>
                <w:rStyle w:val="Comment"/>
                <w:u w:val="single"/>
              </w:rPr>
            </w:pPr>
            <w:commentRangeStart w:id="9"/>
            <w:r w:rsidRPr="00632B10">
              <w:rPr>
                <w:rStyle w:val="Comment"/>
                <w:u w:val="single"/>
              </w:rPr>
              <w:t>Dean et al</w:t>
            </w:r>
            <w:commentRangeEnd w:id="9"/>
            <w:r w:rsidR="00AD0779" w:rsidRPr="00632B10">
              <w:rPr>
                <w:rStyle w:val="CommentReference"/>
                <w:u w:val="single"/>
              </w:rPr>
              <w:commentReference w:id="9"/>
            </w:r>
          </w:p>
        </w:tc>
        <w:tc>
          <w:tcPr>
            <w:tcW w:w="1401" w:type="dxa"/>
          </w:tcPr>
          <w:p w14:paraId="651D8A52" w14:textId="518FD778" w:rsidR="00C32764" w:rsidRPr="003A6CC8" w:rsidRDefault="00C32764" w:rsidP="00DE4ABC">
            <w:pPr>
              <w:spacing w:line="276" w:lineRule="auto"/>
              <w:rPr>
                <w:sz w:val="18"/>
                <w:szCs w:val="18"/>
              </w:rPr>
            </w:pPr>
            <w:r w:rsidRPr="003A6CC8">
              <w:rPr>
                <w:sz w:val="18"/>
                <w:szCs w:val="18"/>
                <w:u w:color="000000"/>
              </w:rPr>
              <w:t xml:space="preserve">42 </w:t>
            </w:r>
          </w:p>
        </w:tc>
        <w:tc>
          <w:tcPr>
            <w:tcW w:w="1397" w:type="dxa"/>
          </w:tcPr>
          <w:p w14:paraId="39505716" w14:textId="77777777" w:rsidR="00C32764" w:rsidRPr="003A6CC8" w:rsidRDefault="00C32764" w:rsidP="00DE4ABC">
            <w:pPr>
              <w:spacing w:line="276" w:lineRule="auto"/>
              <w:rPr>
                <w:sz w:val="18"/>
                <w:szCs w:val="18"/>
              </w:rPr>
            </w:pPr>
            <w:r w:rsidRPr="003A6CC8">
              <w:rPr>
                <w:sz w:val="18"/>
                <w:szCs w:val="18"/>
                <w:u w:color="000000"/>
              </w:rPr>
              <w:t>Various eating disorders</w:t>
            </w:r>
          </w:p>
        </w:tc>
        <w:tc>
          <w:tcPr>
            <w:tcW w:w="1403" w:type="dxa"/>
          </w:tcPr>
          <w:p w14:paraId="5A29C507" w14:textId="7DD0D335" w:rsidR="00C32764" w:rsidRPr="003A6CC8" w:rsidRDefault="00D35DDC" w:rsidP="00DE4AB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u w:color="000000"/>
              </w:rPr>
              <w:t xml:space="preserve">4 weekly group MET sessions </w:t>
            </w:r>
            <w:r w:rsidRPr="00D35DDC">
              <w:rPr>
                <w:i/>
                <w:sz w:val="18"/>
                <w:szCs w:val="18"/>
                <w:u w:color="000000"/>
              </w:rPr>
              <w:t>v</w:t>
            </w:r>
            <w:r w:rsidR="00C32764" w:rsidRPr="003A6CC8">
              <w:rPr>
                <w:sz w:val="18"/>
                <w:szCs w:val="18"/>
                <w:u w:color="000000"/>
              </w:rPr>
              <w:t>. CBT</w:t>
            </w:r>
            <w:r>
              <w:rPr>
                <w:sz w:val="18"/>
                <w:szCs w:val="18"/>
                <w:u w:color="000000"/>
              </w:rPr>
              <w:t>-</w:t>
            </w:r>
            <w:r w:rsidR="00C32764" w:rsidRPr="003A6CC8">
              <w:rPr>
                <w:sz w:val="18"/>
                <w:szCs w:val="18"/>
                <w:u w:color="000000"/>
              </w:rPr>
              <w:t>oriented group</w:t>
            </w:r>
          </w:p>
        </w:tc>
        <w:tc>
          <w:tcPr>
            <w:tcW w:w="1462" w:type="dxa"/>
          </w:tcPr>
          <w:p w14:paraId="0F7875D0" w14:textId="31BB1311" w:rsidR="00C32764" w:rsidRPr="003A6CC8" w:rsidRDefault="00D35DDC" w:rsidP="00DE4ABC">
            <w:pPr>
              <w:spacing w:line="276" w:lineRule="auto"/>
              <w:rPr>
                <w:sz w:val="18"/>
                <w:szCs w:val="18"/>
              </w:rPr>
            </w:pPr>
            <w:r w:rsidRPr="003A6CC8">
              <w:rPr>
                <w:sz w:val="18"/>
                <w:szCs w:val="18"/>
                <w:u w:color="000000"/>
              </w:rPr>
              <w:t xml:space="preserve">Improvement </w:t>
            </w:r>
            <w:r w:rsidR="00C32764" w:rsidRPr="003A6CC8">
              <w:rPr>
                <w:sz w:val="18"/>
                <w:szCs w:val="18"/>
                <w:u w:color="000000"/>
              </w:rPr>
              <w:t>in eating disorder symptoms and overall motivation</w:t>
            </w:r>
            <w:r>
              <w:rPr>
                <w:sz w:val="18"/>
                <w:szCs w:val="18"/>
                <w:u w:color="000000"/>
              </w:rPr>
              <w:t xml:space="preserve">; </w:t>
            </w:r>
            <w:r w:rsidR="00C32764" w:rsidRPr="003A6CC8">
              <w:rPr>
                <w:sz w:val="18"/>
                <w:szCs w:val="18"/>
                <w:u w:color="000000"/>
              </w:rPr>
              <w:t xml:space="preserve">functional avoidance and urge to thinness improved substantially for the CBT group compared </w:t>
            </w:r>
            <w:r>
              <w:rPr>
                <w:sz w:val="18"/>
                <w:szCs w:val="18"/>
                <w:u w:color="000000"/>
              </w:rPr>
              <w:t xml:space="preserve">with </w:t>
            </w:r>
            <w:r w:rsidR="00C32764" w:rsidRPr="003A6CC8">
              <w:rPr>
                <w:sz w:val="18"/>
                <w:szCs w:val="18"/>
                <w:u w:color="000000"/>
              </w:rPr>
              <w:t>the MET group</w:t>
            </w:r>
          </w:p>
        </w:tc>
        <w:tc>
          <w:tcPr>
            <w:tcW w:w="1402" w:type="dxa"/>
          </w:tcPr>
          <w:p w14:paraId="1B4C5EFE" w14:textId="77777777" w:rsidR="00C32764" w:rsidRPr="003A6CC8" w:rsidRDefault="00C32764" w:rsidP="00DE4ABC">
            <w:pPr>
              <w:spacing w:line="276" w:lineRule="auto"/>
              <w:rPr>
                <w:sz w:val="18"/>
                <w:szCs w:val="18"/>
              </w:rPr>
            </w:pPr>
            <w:r w:rsidRPr="003A6CC8">
              <w:rPr>
                <w:sz w:val="18"/>
                <w:szCs w:val="18"/>
                <w:u w:color="000000"/>
              </w:rPr>
              <w:t>73% (MET group) and 58% (CBT, comparison group)</w:t>
            </w:r>
          </w:p>
        </w:tc>
      </w:tr>
      <w:tr w:rsidR="00C32764" w:rsidRPr="008A5FE4" w14:paraId="5EC55815" w14:textId="77777777" w:rsidTr="00C32764">
        <w:tc>
          <w:tcPr>
            <w:tcW w:w="1389" w:type="dxa"/>
          </w:tcPr>
          <w:p w14:paraId="794F8C41" w14:textId="77777777" w:rsidR="00C32764" w:rsidRPr="003A6CC8" w:rsidRDefault="00C32764" w:rsidP="00DE4ABC">
            <w:pPr>
              <w:spacing w:line="276" w:lineRule="auto"/>
              <w:rPr>
                <w:sz w:val="18"/>
                <w:szCs w:val="18"/>
              </w:rPr>
            </w:pPr>
            <w:r w:rsidRPr="003A6CC8">
              <w:rPr>
                <w:sz w:val="18"/>
                <w:szCs w:val="18"/>
                <w:u w:color="000000"/>
              </w:rPr>
              <w:t>2008</w:t>
            </w:r>
          </w:p>
        </w:tc>
        <w:tc>
          <w:tcPr>
            <w:tcW w:w="1400" w:type="dxa"/>
          </w:tcPr>
          <w:p w14:paraId="7BC488F4" w14:textId="77777777" w:rsidR="00C32764" w:rsidRPr="00632B10" w:rsidRDefault="00C32764" w:rsidP="00DE4ABC">
            <w:pPr>
              <w:spacing w:line="276" w:lineRule="auto"/>
              <w:rPr>
                <w:rStyle w:val="Comment"/>
                <w:u w:val="single"/>
              </w:rPr>
            </w:pPr>
            <w:commentRangeStart w:id="10"/>
            <w:r w:rsidRPr="00632B10">
              <w:rPr>
                <w:rStyle w:val="Comment"/>
                <w:u w:val="single"/>
              </w:rPr>
              <w:t>Cassin et al</w:t>
            </w:r>
            <w:commentRangeEnd w:id="10"/>
            <w:r w:rsidR="00AD0779" w:rsidRPr="00632B10">
              <w:rPr>
                <w:rStyle w:val="CommentReference"/>
                <w:u w:val="single"/>
              </w:rPr>
              <w:commentReference w:id="10"/>
            </w:r>
          </w:p>
        </w:tc>
        <w:tc>
          <w:tcPr>
            <w:tcW w:w="1401" w:type="dxa"/>
          </w:tcPr>
          <w:p w14:paraId="3DC6F5D9" w14:textId="304E96BD" w:rsidR="00C32764" w:rsidRPr="003A6CC8" w:rsidRDefault="00C32764" w:rsidP="00DE4ABC">
            <w:pPr>
              <w:spacing w:line="276" w:lineRule="auto"/>
              <w:rPr>
                <w:sz w:val="18"/>
                <w:szCs w:val="18"/>
              </w:rPr>
            </w:pPr>
            <w:r w:rsidRPr="003A6CC8">
              <w:rPr>
                <w:sz w:val="18"/>
                <w:szCs w:val="18"/>
                <w:u w:color="000000"/>
              </w:rPr>
              <w:t xml:space="preserve">128 </w:t>
            </w:r>
          </w:p>
        </w:tc>
        <w:tc>
          <w:tcPr>
            <w:tcW w:w="1397" w:type="dxa"/>
          </w:tcPr>
          <w:p w14:paraId="14D24D64" w14:textId="77777777" w:rsidR="00C32764" w:rsidRPr="003A6CC8" w:rsidRDefault="00C32764" w:rsidP="00DE4ABC">
            <w:pPr>
              <w:spacing w:line="276" w:lineRule="auto"/>
              <w:rPr>
                <w:sz w:val="18"/>
                <w:szCs w:val="18"/>
              </w:rPr>
            </w:pPr>
            <w:r w:rsidRPr="003A6CC8">
              <w:rPr>
                <w:sz w:val="18"/>
                <w:szCs w:val="18"/>
                <w:u w:color="000000"/>
              </w:rPr>
              <w:t>Binge eating disorder</w:t>
            </w:r>
          </w:p>
        </w:tc>
        <w:tc>
          <w:tcPr>
            <w:tcW w:w="1403" w:type="dxa"/>
          </w:tcPr>
          <w:p w14:paraId="62EFBAB6" w14:textId="201478A5" w:rsidR="00C32764" w:rsidRPr="003A6CC8" w:rsidRDefault="00C32764" w:rsidP="00DE4ABC">
            <w:pPr>
              <w:spacing w:line="276" w:lineRule="auto"/>
              <w:rPr>
                <w:sz w:val="18"/>
                <w:szCs w:val="18"/>
              </w:rPr>
            </w:pPr>
            <w:r w:rsidRPr="003A6CC8">
              <w:rPr>
                <w:sz w:val="18"/>
                <w:szCs w:val="18"/>
                <w:u w:color="000000"/>
              </w:rPr>
              <w:t>1 individual 80</w:t>
            </w:r>
            <w:r w:rsidRPr="003A6CC8">
              <w:rPr>
                <w:sz w:val="18"/>
                <w:szCs w:val="18"/>
                <w:u w:color="000000"/>
                <w:shd w:val="clear" w:color="auto" w:fill="FF0000"/>
              </w:rPr>
              <w:t> </w:t>
            </w:r>
            <w:r w:rsidRPr="003A6CC8">
              <w:rPr>
                <w:sz w:val="18"/>
                <w:szCs w:val="18"/>
                <w:u w:color="000000"/>
              </w:rPr>
              <w:t>min AMI session as a</w:t>
            </w:r>
            <w:r w:rsidR="00D35DDC">
              <w:rPr>
                <w:sz w:val="18"/>
                <w:szCs w:val="18"/>
                <w:u w:color="000000"/>
              </w:rPr>
              <w:t>n</w:t>
            </w:r>
            <w:r w:rsidRPr="003A6CC8">
              <w:rPr>
                <w:sz w:val="18"/>
                <w:szCs w:val="18"/>
                <w:u w:color="000000"/>
              </w:rPr>
              <w:t xml:space="preserve"> introduction to a self-help handbook </w:t>
            </w:r>
            <w:r w:rsidRPr="00D35DDC">
              <w:rPr>
                <w:i/>
                <w:sz w:val="18"/>
                <w:szCs w:val="18"/>
                <w:u w:color="000000"/>
              </w:rPr>
              <w:t>v</w:t>
            </w:r>
            <w:r w:rsidRPr="003A6CC8">
              <w:rPr>
                <w:sz w:val="18"/>
                <w:szCs w:val="18"/>
                <w:u w:color="000000"/>
              </w:rPr>
              <w:t>. self-help handbook group only</w:t>
            </w:r>
          </w:p>
        </w:tc>
        <w:tc>
          <w:tcPr>
            <w:tcW w:w="1462" w:type="dxa"/>
          </w:tcPr>
          <w:p w14:paraId="21DAB99A" w14:textId="4C06B300" w:rsidR="00C32764" w:rsidRPr="003A6CC8" w:rsidRDefault="00D35DDC" w:rsidP="00DE4ABC">
            <w:pPr>
              <w:spacing w:line="276" w:lineRule="auto"/>
              <w:rPr>
                <w:sz w:val="18"/>
                <w:szCs w:val="18"/>
              </w:rPr>
            </w:pPr>
            <w:r w:rsidRPr="003A6CC8">
              <w:rPr>
                <w:sz w:val="18"/>
                <w:szCs w:val="18"/>
                <w:u w:color="000000"/>
              </w:rPr>
              <w:t xml:space="preserve">Significant </w:t>
            </w:r>
            <w:r w:rsidR="00C32764" w:rsidRPr="003A6CC8">
              <w:rPr>
                <w:sz w:val="18"/>
                <w:szCs w:val="18"/>
                <w:u w:color="000000"/>
              </w:rPr>
              <w:t>improvements in eating disorder symptoms, self-esteem and depression for both groups</w:t>
            </w:r>
            <w:r>
              <w:rPr>
                <w:sz w:val="18"/>
                <w:szCs w:val="18"/>
                <w:u w:color="000000"/>
              </w:rPr>
              <w:t>,</w:t>
            </w:r>
            <w:r w:rsidR="00C32764" w:rsidRPr="003A6CC8">
              <w:rPr>
                <w:sz w:val="18"/>
                <w:szCs w:val="18"/>
                <w:u w:color="000000"/>
              </w:rPr>
              <w:t xml:space="preserve"> although with a slight advantage </w:t>
            </w:r>
            <w:r>
              <w:rPr>
                <w:sz w:val="18"/>
                <w:szCs w:val="18"/>
                <w:u w:color="000000"/>
              </w:rPr>
              <w:t xml:space="preserve">for </w:t>
            </w:r>
            <w:r w:rsidR="00C32764" w:rsidRPr="003A6CC8">
              <w:rPr>
                <w:sz w:val="18"/>
                <w:szCs w:val="18"/>
                <w:u w:color="000000"/>
              </w:rPr>
              <w:t>the AMI group</w:t>
            </w:r>
            <w:r>
              <w:rPr>
                <w:sz w:val="18"/>
                <w:szCs w:val="18"/>
                <w:u w:color="000000"/>
              </w:rPr>
              <w:t>;</w:t>
            </w:r>
            <w:r w:rsidR="00C32764" w:rsidRPr="003A6CC8">
              <w:rPr>
                <w:sz w:val="18"/>
                <w:szCs w:val="18"/>
                <w:u w:color="000000"/>
              </w:rPr>
              <w:t xml:space="preserve"> </w:t>
            </w:r>
            <w:r w:rsidRPr="003A6CC8">
              <w:rPr>
                <w:sz w:val="18"/>
                <w:szCs w:val="18"/>
                <w:u w:color="000000"/>
              </w:rPr>
              <w:t xml:space="preserve">satisfaction </w:t>
            </w:r>
            <w:r w:rsidR="00C32764" w:rsidRPr="003A6CC8">
              <w:rPr>
                <w:sz w:val="18"/>
                <w:szCs w:val="18"/>
                <w:u w:color="000000"/>
              </w:rPr>
              <w:t>with study as well as substantial improvement in motivation also occurred in the AMI group</w:t>
            </w:r>
            <w:r>
              <w:rPr>
                <w:sz w:val="18"/>
                <w:szCs w:val="18"/>
                <w:u w:color="000000"/>
              </w:rPr>
              <w:t>;</w:t>
            </w:r>
            <w:r w:rsidR="00C32764" w:rsidRPr="003A6CC8">
              <w:rPr>
                <w:sz w:val="18"/>
                <w:szCs w:val="18"/>
                <w:u w:color="000000"/>
              </w:rPr>
              <w:t xml:space="preserve"> no discrepancies between groups on self-rated goals</w:t>
            </w:r>
          </w:p>
        </w:tc>
        <w:tc>
          <w:tcPr>
            <w:tcW w:w="1402" w:type="dxa"/>
          </w:tcPr>
          <w:p w14:paraId="5F0F087C" w14:textId="77777777" w:rsidR="00C32764" w:rsidRPr="003A6CC8" w:rsidRDefault="00C32764" w:rsidP="00DE4ABC">
            <w:pPr>
              <w:spacing w:line="276" w:lineRule="auto"/>
              <w:rPr>
                <w:sz w:val="18"/>
                <w:szCs w:val="18"/>
              </w:rPr>
            </w:pPr>
            <w:r w:rsidRPr="003A6CC8">
              <w:rPr>
                <w:sz w:val="18"/>
                <w:szCs w:val="18"/>
                <w:u w:color="000000"/>
              </w:rPr>
              <w:t>89% (AMI group) and 85% (comparison group)</w:t>
            </w:r>
          </w:p>
        </w:tc>
      </w:tr>
      <w:tr w:rsidR="00C32764" w:rsidRPr="008A5FE4" w14:paraId="412F4DF4" w14:textId="77777777" w:rsidTr="00C32764">
        <w:tc>
          <w:tcPr>
            <w:tcW w:w="1389" w:type="dxa"/>
          </w:tcPr>
          <w:p w14:paraId="53D11211" w14:textId="77777777" w:rsidR="00C32764" w:rsidRPr="003A6CC8" w:rsidRDefault="00C32764" w:rsidP="00DE4ABC">
            <w:pPr>
              <w:spacing w:line="276" w:lineRule="auto"/>
              <w:rPr>
                <w:sz w:val="18"/>
                <w:szCs w:val="18"/>
              </w:rPr>
            </w:pPr>
            <w:r w:rsidRPr="003A6CC8">
              <w:rPr>
                <w:sz w:val="18"/>
                <w:szCs w:val="18"/>
                <w:u w:color="000000"/>
              </w:rPr>
              <w:t>2010</w:t>
            </w:r>
          </w:p>
        </w:tc>
        <w:tc>
          <w:tcPr>
            <w:tcW w:w="1400" w:type="dxa"/>
          </w:tcPr>
          <w:p w14:paraId="16AEFA5C" w14:textId="77777777" w:rsidR="00C32764" w:rsidRPr="00632B10" w:rsidRDefault="00C32764" w:rsidP="00DE4ABC">
            <w:pPr>
              <w:spacing w:line="276" w:lineRule="auto"/>
              <w:rPr>
                <w:rStyle w:val="Comment"/>
                <w:u w:val="single"/>
              </w:rPr>
            </w:pPr>
            <w:commentRangeStart w:id="11"/>
            <w:r w:rsidRPr="00632B10">
              <w:rPr>
                <w:rStyle w:val="Comment"/>
                <w:u w:val="single"/>
              </w:rPr>
              <w:t>Wade et al</w:t>
            </w:r>
            <w:commentRangeEnd w:id="11"/>
            <w:r w:rsidR="00AD0779" w:rsidRPr="00632B10">
              <w:rPr>
                <w:rStyle w:val="CommentReference"/>
                <w:u w:val="single"/>
              </w:rPr>
              <w:commentReference w:id="11"/>
            </w:r>
          </w:p>
        </w:tc>
        <w:tc>
          <w:tcPr>
            <w:tcW w:w="1401" w:type="dxa"/>
          </w:tcPr>
          <w:p w14:paraId="51C74947" w14:textId="269085CE" w:rsidR="00C32764" w:rsidRPr="003A6CC8" w:rsidRDefault="00C32764" w:rsidP="00DE4ABC">
            <w:pPr>
              <w:spacing w:line="276" w:lineRule="auto"/>
              <w:rPr>
                <w:sz w:val="18"/>
                <w:szCs w:val="18"/>
              </w:rPr>
            </w:pPr>
            <w:r w:rsidRPr="003A6CC8">
              <w:rPr>
                <w:sz w:val="18"/>
                <w:szCs w:val="18"/>
                <w:u w:color="000000"/>
              </w:rPr>
              <w:t xml:space="preserve">47 </w:t>
            </w:r>
          </w:p>
        </w:tc>
        <w:tc>
          <w:tcPr>
            <w:tcW w:w="1397" w:type="dxa"/>
          </w:tcPr>
          <w:p w14:paraId="655308ED" w14:textId="77777777" w:rsidR="00C32764" w:rsidRPr="003A6CC8" w:rsidRDefault="00C32764" w:rsidP="00DE4ABC">
            <w:pPr>
              <w:spacing w:line="276" w:lineRule="auto"/>
              <w:rPr>
                <w:sz w:val="18"/>
                <w:szCs w:val="18"/>
              </w:rPr>
            </w:pPr>
            <w:r w:rsidRPr="003A6CC8">
              <w:rPr>
                <w:sz w:val="18"/>
                <w:szCs w:val="18"/>
                <w:u w:color="000000"/>
              </w:rPr>
              <w:t>Anorexia nervosa</w:t>
            </w:r>
          </w:p>
        </w:tc>
        <w:tc>
          <w:tcPr>
            <w:tcW w:w="1403" w:type="dxa"/>
          </w:tcPr>
          <w:p w14:paraId="3D8A47A9" w14:textId="51EBFE96" w:rsidR="00C32764" w:rsidRPr="003A6CC8" w:rsidRDefault="00C32764" w:rsidP="00DE4ABC">
            <w:pPr>
              <w:spacing w:line="276" w:lineRule="auto"/>
              <w:rPr>
                <w:sz w:val="18"/>
                <w:szCs w:val="18"/>
              </w:rPr>
            </w:pPr>
            <w:r w:rsidRPr="003A6CC8">
              <w:rPr>
                <w:sz w:val="18"/>
                <w:szCs w:val="18"/>
                <w:u w:color="000000"/>
              </w:rPr>
              <w:t>4 AMI sessions with novice therapist added to TAU</w:t>
            </w:r>
          </w:p>
        </w:tc>
        <w:tc>
          <w:tcPr>
            <w:tcW w:w="1462" w:type="dxa"/>
          </w:tcPr>
          <w:p w14:paraId="7CEBF6E2" w14:textId="5001FB05" w:rsidR="00C32764" w:rsidRPr="003A6CC8" w:rsidRDefault="00D35DDC" w:rsidP="00DE4AB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u w:color="000000"/>
              </w:rPr>
              <w:t>N</w:t>
            </w:r>
            <w:r w:rsidR="00C32764" w:rsidRPr="003A6CC8">
              <w:rPr>
                <w:sz w:val="18"/>
                <w:szCs w:val="18"/>
                <w:u w:color="000000"/>
              </w:rPr>
              <w:t xml:space="preserve">o differences between groups, </w:t>
            </w:r>
            <w:r>
              <w:rPr>
                <w:sz w:val="18"/>
                <w:szCs w:val="18"/>
                <w:u w:color="000000"/>
              </w:rPr>
              <w:t xml:space="preserve">but </w:t>
            </w:r>
            <w:r w:rsidR="00C32764" w:rsidRPr="003A6CC8">
              <w:rPr>
                <w:sz w:val="18"/>
                <w:szCs w:val="18"/>
                <w:u w:color="000000"/>
              </w:rPr>
              <w:t xml:space="preserve">increase in </w:t>
            </w:r>
            <w:r>
              <w:rPr>
                <w:sz w:val="18"/>
                <w:szCs w:val="18"/>
                <w:u w:color="000000"/>
              </w:rPr>
              <w:t xml:space="preserve">ANSOCQ </w:t>
            </w:r>
            <w:r w:rsidR="00C32764" w:rsidRPr="003A6CC8">
              <w:rPr>
                <w:sz w:val="18"/>
                <w:szCs w:val="18"/>
                <w:u w:color="000000"/>
              </w:rPr>
              <w:t xml:space="preserve">motivation </w:t>
            </w:r>
            <w:r>
              <w:rPr>
                <w:sz w:val="18"/>
                <w:szCs w:val="18"/>
                <w:u w:color="000000"/>
              </w:rPr>
              <w:t xml:space="preserve">in </w:t>
            </w:r>
            <w:r w:rsidR="00C32764" w:rsidRPr="003A6CC8">
              <w:rPr>
                <w:sz w:val="18"/>
                <w:szCs w:val="18"/>
                <w:u w:color="000000"/>
              </w:rPr>
              <w:t xml:space="preserve">2 week </w:t>
            </w:r>
            <w:r>
              <w:rPr>
                <w:sz w:val="18"/>
                <w:szCs w:val="18"/>
                <w:u w:color="000000"/>
              </w:rPr>
              <w:t xml:space="preserve">of </w:t>
            </w:r>
            <w:r w:rsidR="00C32764" w:rsidRPr="003A6CC8">
              <w:rPr>
                <w:sz w:val="18"/>
                <w:szCs w:val="18"/>
                <w:u w:color="000000"/>
              </w:rPr>
              <w:t xml:space="preserve">treatment </w:t>
            </w:r>
            <w:r>
              <w:rPr>
                <w:sz w:val="18"/>
                <w:szCs w:val="18"/>
                <w:u w:color="000000"/>
              </w:rPr>
              <w:t xml:space="preserve">noted to </w:t>
            </w:r>
            <w:r w:rsidR="00C32764" w:rsidRPr="003A6CC8">
              <w:rPr>
                <w:sz w:val="18"/>
                <w:szCs w:val="18"/>
                <w:u w:color="000000"/>
              </w:rPr>
              <w:t>predict</w:t>
            </w:r>
            <w:r>
              <w:rPr>
                <w:sz w:val="18"/>
                <w:szCs w:val="18"/>
                <w:u w:color="000000"/>
              </w:rPr>
              <w:t xml:space="preserve"> </w:t>
            </w:r>
            <w:r w:rsidR="00C32764" w:rsidRPr="003A6CC8">
              <w:rPr>
                <w:sz w:val="18"/>
                <w:szCs w:val="18"/>
                <w:u w:color="000000"/>
              </w:rPr>
              <w:t>lower ED psychopathology at</w:t>
            </w:r>
            <w:r>
              <w:rPr>
                <w:sz w:val="18"/>
                <w:szCs w:val="18"/>
                <w:u w:color="000000"/>
              </w:rPr>
              <w:t xml:space="preserve"> 6-week follow-</w:t>
            </w:r>
            <w:r w:rsidR="00C32764" w:rsidRPr="003A6CC8">
              <w:rPr>
                <w:sz w:val="18"/>
                <w:szCs w:val="18"/>
                <w:u w:color="000000"/>
              </w:rPr>
              <w:t>up</w:t>
            </w:r>
            <w:r>
              <w:rPr>
                <w:sz w:val="18"/>
                <w:szCs w:val="18"/>
                <w:u w:color="000000"/>
              </w:rPr>
              <w:t>;</w:t>
            </w:r>
            <w:r w:rsidR="00C32764" w:rsidRPr="003A6CC8">
              <w:rPr>
                <w:sz w:val="18"/>
                <w:szCs w:val="18"/>
                <w:u w:color="000000"/>
              </w:rPr>
              <w:t xml:space="preserve"> </w:t>
            </w:r>
            <w:r>
              <w:rPr>
                <w:sz w:val="18"/>
                <w:szCs w:val="18"/>
                <w:u w:color="000000"/>
              </w:rPr>
              <w:t xml:space="preserve">those in AMI group with </w:t>
            </w:r>
            <w:r w:rsidRPr="003A6CC8">
              <w:rPr>
                <w:sz w:val="18"/>
                <w:szCs w:val="18"/>
                <w:u w:color="000000"/>
              </w:rPr>
              <w:t xml:space="preserve">low readiness (ANSOCQ) </w:t>
            </w:r>
            <w:r>
              <w:rPr>
                <w:sz w:val="18"/>
                <w:szCs w:val="18"/>
                <w:u w:color="000000"/>
              </w:rPr>
              <w:t xml:space="preserve">at start of study far </w:t>
            </w:r>
            <w:r>
              <w:rPr>
                <w:sz w:val="18"/>
                <w:szCs w:val="18"/>
                <w:u w:color="000000"/>
              </w:rPr>
              <w:lastRenderedPageBreak/>
              <w:t xml:space="preserve">more likely to </w:t>
            </w:r>
            <w:r w:rsidRPr="003A6CC8">
              <w:rPr>
                <w:sz w:val="18"/>
                <w:szCs w:val="18"/>
                <w:u w:color="000000"/>
              </w:rPr>
              <w:t>move to high readiness than those in TAU group</w:t>
            </w:r>
          </w:p>
        </w:tc>
        <w:tc>
          <w:tcPr>
            <w:tcW w:w="1402" w:type="dxa"/>
          </w:tcPr>
          <w:p w14:paraId="036B29CD" w14:textId="77777777" w:rsidR="00C32764" w:rsidRPr="003A6CC8" w:rsidRDefault="00C32764" w:rsidP="00DE4ABC">
            <w:pPr>
              <w:spacing w:line="276" w:lineRule="auto"/>
              <w:rPr>
                <w:sz w:val="18"/>
                <w:szCs w:val="18"/>
              </w:rPr>
            </w:pPr>
            <w:r w:rsidRPr="003A6CC8">
              <w:rPr>
                <w:sz w:val="18"/>
                <w:szCs w:val="18"/>
                <w:u w:color="000000"/>
              </w:rPr>
              <w:lastRenderedPageBreak/>
              <w:t>83% for all</w:t>
            </w:r>
          </w:p>
        </w:tc>
      </w:tr>
      <w:tr w:rsidR="00C32764" w:rsidRPr="008A5FE4" w14:paraId="1C10CD56" w14:textId="77777777" w:rsidTr="00C32764">
        <w:tc>
          <w:tcPr>
            <w:tcW w:w="1389" w:type="dxa"/>
          </w:tcPr>
          <w:p w14:paraId="4ECE511F" w14:textId="77777777" w:rsidR="00C32764" w:rsidRPr="003A6CC8" w:rsidRDefault="00C32764" w:rsidP="00DE4ABC">
            <w:pPr>
              <w:spacing w:line="276" w:lineRule="auto"/>
              <w:rPr>
                <w:sz w:val="18"/>
                <w:szCs w:val="18"/>
              </w:rPr>
            </w:pPr>
            <w:r w:rsidRPr="003A6CC8">
              <w:rPr>
                <w:sz w:val="18"/>
                <w:szCs w:val="18"/>
                <w:u w:color="000000"/>
              </w:rPr>
              <w:lastRenderedPageBreak/>
              <w:t>2010</w:t>
            </w:r>
          </w:p>
        </w:tc>
        <w:tc>
          <w:tcPr>
            <w:tcW w:w="1400" w:type="dxa"/>
          </w:tcPr>
          <w:p w14:paraId="5C0AF70A" w14:textId="77777777" w:rsidR="00C32764" w:rsidRPr="00632B10" w:rsidRDefault="00C32764" w:rsidP="00DE4ABC">
            <w:pPr>
              <w:spacing w:line="276" w:lineRule="auto"/>
              <w:rPr>
                <w:rStyle w:val="Comment"/>
                <w:u w:val="single"/>
              </w:rPr>
            </w:pPr>
            <w:commentRangeStart w:id="12"/>
            <w:proofErr w:type="spellStart"/>
            <w:r w:rsidRPr="00632B10">
              <w:rPr>
                <w:rStyle w:val="Comment"/>
                <w:u w:val="single"/>
              </w:rPr>
              <w:t>Katzman</w:t>
            </w:r>
            <w:proofErr w:type="spellEnd"/>
            <w:r w:rsidRPr="00632B10">
              <w:rPr>
                <w:rStyle w:val="Comment"/>
                <w:u w:val="single"/>
              </w:rPr>
              <w:t xml:space="preserve"> et al</w:t>
            </w:r>
            <w:commentRangeEnd w:id="12"/>
            <w:r w:rsidR="00AD0779" w:rsidRPr="00632B10">
              <w:rPr>
                <w:rStyle w:val="CommentReference"/>
                <w:u w:val="single"/>
              </w:rPr>
              <w:commentReference w:id="12"/>
            </w:r>
          </w:p>
        </w:tc>
        <w:tc>
          <w:tcPr>
            <w:tcW w:w="1401" w:type="dxa"/>
          </w:tcPr>
          <w:p w14:paraId="2BB4203D" w14:textId="50BDF549" w:rsidR="00C32764" w:rsidRPr="003A6CC8" w:rsidRDefault="00C32764" w:rsidP="00DE4ABC">
            <w:pPr>
              <w:spacing w:line="276" w:lineRule="auto"/>
              <w:rPr>
                <w:sz w:val="18"/>
                <w:szCs w:val="18"/>
              </w:rPr>
            </w:pPr>
            <w:r w:rsidRPr="003A6CC8">
              <w:rPr>
                <w:sz w:val="18"/>
                <w:szCs w:val="18"/>
                <w:u w:color="000000"/>
              </w:rPr>
              <w:t xml:space="preserve">225 </w:t>
            </w:r>
          </w:p>
        </w:tc>
        <w:tc>
          <w:tcPr>
            <w:tcW w:w="1397" w:type="dxa"/>
          </w:tcPr>
          <w:p w14:paraId="38458353" w14:textId="77777777" w:rsidR="00C32764" w:rsidRPr="003A6CC8" w:rsidRDefault="00C32764" w:rsidP="00DE4ABC">
            <w:pPr>
              <w:spacing w:line="276" w:lineRule="auto"/>
              <w:rPr>
                <w:sz w:val="18"/>
                <w:szCs w:val="18"/>
              </w:rPr>
            </w:pPr>
            <w:r w:rsidRPr="003A6CC8">
              <w:rPr>
                <w:sz w:val="18"/>
                <w:szCs w:val="18"/>
                <w:u w:color="000000"/>
              </w:rPr>
              <w:t>Bulimia nervosa (with ED</w:t>
            </w:r>
            <w:r>
              <w:rPr>
                <w:sz w:val="18"/>
                <w:szCs w:val="18"/>
                <w:u w:color="000000"/>
              </w:rPr>
              <w:t>-</w:t>
            </w:r>
            <w:r w:rsidRPr="003A6CC8">
              <w:rPr>
                <w:sz w:val="18"/>
                <w:szCs w:val="18"/>
                <w:u w:color="000000"/>
              </w:rPr>
              <w:t>NOS and subtypes of bulimia)</w:t>
            </w:r>
          </w:p>
        </w:tc>
        <w:tc>
          <w:tcPr>
            <w:tcW w:w="1403" w:type="dxa"/>
          </w:tcPr>
          <w:p w14:paraId="5DCBE5B6" w14:textId="77777777" w:rsidR="00C32764" w:rsidRPr="003A6CC8" w:rsidRDefault="00C32764" w:rsidP="00DE4ABC">
            <w:pPr>
              <w:spacing w:line="276" w:lineRule="auto"/>
              <w:rPr>
                <w:sz w:val="18"/>
                <w:szCs w:val="18"/>
              </w:rPr>
            </w:pPr>
            <w:r w:rsidRPr="003A6CC8">
              <w:rPr>
                <w:sz w:val="18"/>
                <w:szCs w:val="18"/>
                <w:u w:color="000000"/>
              </w:rPr>
              <w:t>4 randomised AMI sessions or 4 CBT sessions, followed by individual or group CBT</w:t>
            </w:r>
          </w:p>
        </w:tc>
        <w:tc>
          <w:tcPr>
            <w:tcW w:w="1462" w:type="dxa"/>
          </w:tcPr>
          <w:p w14:paraId="723859CC" w14:textId="62083A32" w:rsidR="00C32764" w:rsidRPr="003A6CC8" w:rsidRDefault="00C16B5E" w:rsidP="00DE4AB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u w:color="000000"/>
              </w:rPr>
              <w:t xml:space="preserve">No </w:t>
            </w:r>
            <w:r w:rsidRPr="003A6CC8">
              <w:rPr>
                <w:sz w:val="18"/>
                <w:szCs w:val="18"/>
                <w:u w:color="000000"/>
              </w:rPr>
              <w:t xml:space="preserve">differences </w:t>
            </w:r>
            <w:r w:rsidR="00C32764" w:rsidRPr="003A6CC8">
              <w:rPr>
                <w:sz w:val="18"/>
                <w:szCs w:val="18"/>
                <w:u w:color="000000"/>
              </w:rPr>
              <w:t>in bingeing, laxative</w:t>
            </w:r>
            <w:r>
              <w:rPr>
                <w:sz w:val="18"/>
                <w:szCs w:val="18"/>
                <w:u w:color="000000"/>
              </w:rPr>
              <w:t xml:space="preserve"> use</w:t>
            </w:r>
            <w:r w:rsidR="00C32764" w:rsidRPr="003A6CC8">
              <w:rPr>
                <w:sz w:val="18"/>
                <w:szCs w:val="18"/>
                <w:u w:color="000000"/>
              </w:rPr>
              <w:t xml:space="preserve"> or vomiting between CBT group </w:t>
            </w:r>
            <w:r>
              <w:rPr>
                <w:sz w:val="18"/>
                <w:szCs w:val="18"/>
                <w:u w:color="000000"/>
              </w:rPr>
              <w:t xml:space="preserve">and </w:t>
            </w:r>
            <w:r w:rsidR="00C32764" w:rsidRPr="003A6CC8">
              <w:rPr>
                <w:sz w:val="18"/>
                <w:szCs w:val="18"/>
                <w:u w:color="000000"/>
              </w:rPr>
              <w:t>MET group in first phase</w:t>
            </w:r>
            <w:r>
              <w:rPr>
                <w:sz w:val="18"/>
                <w:szCs w:val="18"/>
                <w:u w:color="000000"/>
              </w:rPr>
              <w:t>;</w:t>
            </w:r>
            <w:r w:rsidR="00C32764" w:rsidRPr="003A6CC8">
              <w:rPr>
                <w:sz w:val="18"/>
                <w:szCs w:val="18"/>
                <w:u w:color="000000"/>
              </w:rPr>
              <w:t xml:space="preserve"> MET was no better than CBT at reducing drop</w:t>
            </w:r>
            <w:r>
              <w:rPr>
                <w:sz w:val="18"/>
                <w:szCs w:val="18"/>
                <w:u w:color="000000"/>
              </w:rPr>
              <w:t>-</w:t>
            </w:r>
            <w:r w:rsidR="00C32764" w:rsidRPr="003A6CC8">
              <w:rPr>
                <w:sz w:val="18"/>
                <w:szCs w:val="18"/>
                <w:u w:color="000000"/>
              </w:rPr>
              <w:t>out or sustaining adherence</w:t>
            </w:r>
          </w:p>
        </w:tc>
        <w:tc>
          <w:tcPr>
            <w:tcW w:w="1402" w:type="dxa"/>
          </w:tcPr>
          <w:p w14:paraId="76D9C96A" w14:textId="77777777" w:rsidR="00C32764" w:rsidRPr="003A6CC8" w:rsidRDefault="00C32764" w:rsidP="00DE4ABC">
            <w:pPr>
              <w:spacing w:line="276" w:lineRule="auto"/>
              <w:rPr>
                <w:sz w:val="18"/>
                <w:szCs w:val="18"/>
              </w:rPr>
            </w:pPr>
            <w:r w:rsidRPr="003A6CC8">
              <w:rPr>
                <w:sz w:val="18"/>
                <w:szCs w:val="18"/>
                <w:u w:color="000000"/>
              </w:rPr>
              <w:t>59%</w:t>
            </w:r>
          </w:p>
        </w:tc>
      </w:tr>
      <w:tr w:rsidR="00C32764" w:rsidRPr="008A5FE4" w14:paraId="7FE214AB" w14:textId="77777777" w:rsidTr="00C32764">
        <w:tc>
          <w:tcPr>
            <w:tcW w:w="9854" w:type="dxa"/>
            <w:gridSpan w:val="7"/>
          </w:tcPr>
          <w:p w14:paraId="4BA23063" w14:textId="0680527A" w:rsidR="00C32764" w:rsidRPr="00C32764" w:rsidRDefault="00C32764" w:rsidP="00DE4ABC">
            <w:pPr>
              <w:spacing w:line="276" w:lineRule="auto"/>
              <w:rPr>
                <w:rFonts w:cs="Calibri"/>
                <w:sz w:val="18"/>
                <w:szCs w:val="18"/>
                <w:u w:color="000000"/>
              </w:rPr>
            </w:pPr>
            <w:r w:rsidRPr="00C32764">
              <w:rPr>
                <w:rFonts w:cs="Calibri"/>
                <w:sz w:val="18"/>
                <w:szCs w:val="18"/>
                <w:u w:color="000000"/>
              </w:rPr>
              <w:t xml:space="preserve">AMI, adapted motivational interviewing; </w:t>
            </w:r>
            <w:r w:rsidR="00D35DDC">
              <w:rPr>
                <w:sz w:val="18"/>
                <w:szCs w:val="18"/>
                <w:u w:color="000000"/>
              </w:rPr>
              <w:t xml:space="preserve">ANSOCQ, Anorexia Nervosa </w:t>
            </w:r>
            <w:r w:rsidR="00D35DDC" w:rsidRPr="003A6CC8">
              <w:rPr>
                <w:sz w:val="18"/>
                <w:szCs w:val="18"/>
                <w:u w:color="000000"/>
              </w:rPr>
              <w:t>Stage of Change questionnaire</w:t>
            </w:r>
            <w:r w:rsidR="00D35DDC">
              <w:rPr>
                <w:sz w:val="18"/>
                <w:szCs w:val="18"/>
                <w:u w:color="000000"/>
              </w:rPr>
              <w:t>;</w:t>
            </w:r>
            <w:r w:rsidR="00D35DDC" w:rsidRPr="003A6CC8">
              <w:rPr>
                <w:sz w:val="18"/>
                <w:szCs w:val="18"/>
                <w:u w:color="000000"/>
              </w:rPr>
              <w:t xml:space="preserve"> </w:t>
            </w:r>
            <w:r w:rsidRPr="00C32764">
              <w:rPr>
                <w:rFonts w:cs="Calibri"/>
                <w:sz w:val="18"/>
                <w:szCs w:val="18"/>
                <w:u w:color="000000"/>
              </w:rPr>
              <w:t xml:space="preserve">CBT, cognitive–behavioural therapy; ED, eating disorder; NOS, not otherwise specified; MET, </w:t>
            </w:r>
            <w:r w:rsidRPr="00C32764">
              <w:rPr>
                <w:rStyle w:val="FirstPage"/>
                <w:rFonts w:ascii="Calibri" w:hAnsi="Calibri" w:cs="Calibri"/>
                <w:noProof w:val="0"/>
                <w:color w:val="000000" w:themeColor="text1"/>
                <w:sz w:val="18"/>
                <w:szCs w:val="18"/>
              </w:rPr>
              <w:t>motivational enhancement therapy; TAU, treatment as usual</w:t>
            </w:r>
          </w:p>
          <w:p w14:paraId="28271F22" w14:textId="3C864B85" w:rsidR="00C32764" w:rsidRPr="003A6CC8" w:rsidRDefault="00C32764" w:rsidP="00DE4ABC">
            <w:pPr>
              <w:spacing w:line="276" w:lineRule="auto"/>
              <w:rPr>
                <w:sz w:val="18"/>
                <w:szCs w:val="18"/>
                <w:u w:color="000000"/>
              </w:rPr>
            </w:pPr>
            <w:commentRangeStart w:id="13"/>
            <w:r w:rsidRPr="00632B10">
              <w:rPr>
                <w:rStyle w:val="Comment"/>
                <w:u w:val="single"/>
              </w:rPr>
              <w:t>Source:</w:t>
            </w:r>
            <w:commentRangeEnd w:id="13"/>
            <w:r w:rsidRPr="00632B10">
              <w:rPr>
                <w:rStyle w:val="Comment"/>
                <w:u w:val="single"/>
              </w:rPr>
              <w:commentReference w:id="13"/>
            </w:r>
            <w:r w:rsidRPr="00632B10">
              <w:rPr>
                <w:rFonts w:cs="Calibri"/>
                <w:sz w:val="18"/>
                <w:szCs w:val="18"/>
                <w:u w:val="single" w:color="000000"/>
              </w:rPr>
              <w:t xml:space="preserve"> </w:t>
            </w:r>
            <w:hyperlink w:anchor="b15" w:history="1">
              <w:r w:rsidRPr="00C32764">
                <w:rPr>
                  <w:rStyle w:val="BibRef"/>
                  <w:rFonts w:ascii="Calibri" w:hAnsi="Calibri" w:cs="Calibri"/>
                  <w:sz w:val="18"/>
                  <w:szCs w:val="18"/>
                </w:rPr>
                <w:t xml:space="preserve">Knowles </w:t>
              </w:r>
              <w:r w:rsidRPr="00C32764">
                <w:rPr>
                  <w:rStyle w:val="BibRef"/>
                  <w:rFonts w:ascii="Calibri" w:hAnsi="Calibri" w:cs="Calibri"/>
                  <w:i/>
                  <w:sz w:val="18"/>
                  <w:szCs w:val="18"/>
                </w:rPr>
                <w:t>et a</w:t>
              </w:r>
              <w:r w:rsidR="002201FB" w:rsidRPr="002201FB">
                <w:rPr>
                  <w:rStyle w:val="BibRef"/>
                  <w:rFonts w:ascii="Calibri" w:hAnsi="Calibri" w:cs="Calibri"/>
                  <w:i/>
                  <w:sz w:val="18"/>
                  <w:szCs w:val="18"/>
                </w:rPr>
                <w:t>l</w:t>
              </w:r>
              <w:r w:rsidRPr="00C32764">
                <w:rPr>
                  <w:rStyle w:val="BibRef"/>
                  <w:rFonts w:ascii="Calibri" w:hAnsi="Calibri" w:cs="Calibri"/>
                  <w:sz w:val="18"/>
                  <w:szCs w:val="18"/>
                </w:rPr>
                <w:t xml:space="preserve"> (2013</w:t>
              </w:r>
            </w:hyperlink>
            <w:r w:rsidRPr="00C32764">
              <w:rPr>
                <w:rFonts w:cs="Calibri"/>
                <w:sz w:val="18"/>
                <w:szCs w:val="18"/>
                <w:u w:color="000000"/>
              </w:rPr>
              <w:t>)</w:t>
            </w:r>
          </w:p>
        </w:tc>
      </w:tr>
    </w:tbl>
    <w:p w14:paraId="1F3FE29A" w14:textId="77777777" w:rsidR="00C32764" w:rsidRDefault="00C32764" w:rsidP="00C32764">
      <w:pPr>
        <w:pStyle w:val="TableCaption"/>
        <w:spacing w:line="276" w:lineRule="auto"/>
        <w:rPr>
          <w:rStyle w:val="Label"/>
          <w:lang w:val="en-GB"/>
        </w:rPr>
      </w:pPr>
    </w:p>
    <w:p w14:paraId="702BBB72" w14:textId="5E813315" w:rsidR="00DD6E9B" w:rsidRDefault="00C6158A">
      <w:pPr>
        <w:pBdr>
          <w:top w:val="nil"/>
          <w:left w:val="nil"/>
          <w:bottom w:val="nil"/>
          <w:right w:val="nil"/>
          <w:between w:val="nil"/>
          <w:bar w:val="nil"/>
        </w:pBdr>
      </w:pPr>
      <w:r w:rsidRPr="00D65BB3">
        <w:rPr>
          <w:rStyle w:val="Label"/>
        </w:rPr>
        <w:t xml:space="preserve">TABLE </w:t>
      </w:r>
      <w:r>
        <w:rPr>
          <w:rStyle w:val="Label"/>
        </w:rPr>
        <w:t>DS</w:t>
      </w:r>
      <w:r w:rsidRPr="00D65BB3">
        <w:rPr>
          <w:rStyle w:val="Label"/>
        </w:rPr>
        <w:t>2</w:t>
      </w:r>
      <w:r w:rsidRPr="004C4B0A">
        <w:t xml:space="preserve"> </w:t>
      </w:r>
      <w:r w:rsidRPr="00D65BB3">
        <w:rPr>
          <w:u w:color="000000"/>
        </w:rPr>
        <w:t>Trials of motivational interviewing for patients with HIV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0"/>
        <w:gridCol w:w="1529"/>
        <w:gridCol w:w="1560"/>
        <w:gridCol w:w="1595"/>
        <w:gridCol w:w="1959"/>
        <w:gridCol w:w="1631"/>
      </w:tblGrid>
      <w:tr w:rsidR="009D5C35" w:rsidRPr="008A5FE4" w14:paraId="28BBE3E3" w14:textId="77777777" w:rsidTr="00D130F3">
        <w:trPr>
          <w:tblHeader/>
        </w:trPr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3823F87" w14:textId="6C63BED5" w:rsidR="00DD6E9B" w:rsidRPr="008A5FE4" w:rsidRDefault="00DD6E9B" w:rsidP="00DE4ABC">
            <w:pPr>
              <w:spacing w:line="276" w:lineRule="auto"/>
              <w:rPr>
                <w:b/>
              </w:rPr>
            </w:pPr>
            <w:r w:rsidRPr="008A5FE4">
              <w:rPr>
                <w:b/>
                <w:u w:color="000000"/>
              </w:rPr>
              <w:t>Study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6CBEA8B" w14:textId="77777777" w:rsidR="00DD6E9B" w:rsidRPr="008A5FE4" w:rsidRDefault="00DD6E9B" w:rsidP="00DE4ABC">
            <w:pPr>
              <w:spacing w:line="276" w:lineRule="auto"/>
              <w:rPr>
                <w:b/>
              </w:rPr>
            </w:pPr>
            <w:r w:rsidRPr="008A5FE4">
              <w:rPr>
                <w:b/>
                <w:u w:color="000000"/>
              </w:rPr>
              <w:t>Sample size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7F1C1CC" w14:textId="77777777" w:rsidR="00DD6E9B" w:rsidRPr="008A5FE4" w:rsidRDefault="00DD6E9B" w:rsidP="00DE4ABC">
            <w:pPr>
              <w:spacing w:line="276" w:lineRule="auto"/>
              <w:rPr>
                <w:b/>
              </w:rPr>
            </w:pPr>
            <w:r w:rsidRPr="008A5FE4">
              <w:rPr>
                <w:b/>
                <w:u w:color="000000"/>
              </w:rPr>
              <w:t>Diagnosis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0A466C8" w14:textId="77777777" w:rsidR="00DD6E9B" w:rsidRPr="008A5FE4" w:rsidRDefault="00DD6E9B" w:rsidP="00DE4ABC">
            <w:pPr>
              <w:spacing w:line="276" w:lineRule="auto"/>
              <w:rPr>
                <w:b/>
              </w:rPr>
            </w:pPr>
            <w:r w:rsidRPr="008A5FE4">
              <w:rPr>
                <w:b/>
                <w:u w:color="000000"/>
              </w:rPr>
              <w:t>Duration and type of intervention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E07DEED" w14:textId="676CE98A" w:rsidR="00DD6E9B" w:rsidRPr="008A5FE4" w:rsidRDefault="00DD6E9B" w:rsidP="00DE4ABC">
            <w:pPr>
              <w:spacing w:line="276" w:lineRule="auto"/>
              <w:rPr>
                <w:b/>
              </w:rPr>
            </w:pPr>
            <w:r w:rsidRPr="008A5FE4">
              <w:rPr>
                <w:b/>
                <w:u w:color="000000"/>
              </w:rPr>
              <w:t>Adherence outcome and results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2EFFDC87" w14:textId="77777777" w:rsidR="00DD6E9B" w:rsidRPr="008A5FE4" w:rsidRDefault="00DD6E9B" w:rsidP="00DE4ABC">
            <w:pPr>
              <w:spacing w:line="276" w:lineRule="auto"/>
              <w:rPr>
                <w:b/>
              </w:rPr>
            </w:pPr>
            <w:r w:rsidRPr="008A5FE4">
              <w:rPr>
                <w:b/>
                <w:u w:color="000000"/>
              </w:rPr>
              <w:t>Clinical outcome</w:t>
            </w:r>
          </w:p>
        </w:tc>
      </w:tr>
      <w:tr w:rsidR="009D5C35" w:rsidRPr="008A5FE4" w14:paraId="633BE4E8" w14:textId="77777777" w:rsidTr="00D130F3">
        <w:tc>
          <w:tcPr>
            <w:tcW w:w="1580" w:type="dxa"/>
            <w:tcBorders>
              <w:top w:val="single" w:sz="4" w:space="0" w:color="auto"/>
            </w:tcBorders>
          </w:tcPr>
          <w:p w14:paraId="4B2241D2" w14:textId="77777777" w:rsidR="00DD6E9B" w:rsidRPr="00632B10" w:rsidRDefault="00DD6E9B" w:rsidP="00D130F3">
            <w:pPr>
              <w:spacing w:line="276" w:lineRule="auto"/>
              <w:rPr>
                <w:color w:val="33CCCC"/>
                <w:u w:val="single"/>
              </w:rPr>
            </w:pPr>
            <w:commentRangeStart w:id="14"/>
            <w:proofErr w:type="spellStart"/>
            <w:r w:rsidRPr="00632B10">
              <w:rPr>
                <w:color w:val="33CCCC"/>
                <w:u w:val="single" w:color="000000"/>
              </w:rPr>
              <w:t>Pradier</w:t>
            </w:r>
            <w:proofErr w:type="spellEnd"/>
            <w:r w:rsidRPr="00632B10">
              <w:rPr>
                <w:color w:val="33CCCC"/>
                <w:u w:val="single" w:color="000000"/>
              </w:rPr>
              <w:t xml:space="preserve"> </w:t>
            </w:r>
            <w:r w:rsidRPr="00632B10">
              <w:rPr>
                <w:i/>
                <w:color w:val="33CCCC"/>
                <w:u w:val="single" w:color="000000"/>
              </w:rPr>
              <w:t>et al</w:t>
            </w:r>
            <w:r w:rsidRPr="00632B10">
              <w:rPr>
                <w:color w:val="33CCCC"/>
                <w:u w:val="single" w:color="000000"/>
              </w:rPr>
              <w:t xml:space="preserve"> (2003</w:t>
            </w:r>
            <w:commentRangeEnd w:id="14"/>
            <w:r w:rsidRPr="00632B10">
              <w:rPr>
                <w:rStyle w:val="CommentReference"/>
                <w:u w:val="single"/>
              </w:rPr>
              <w:commentReference w:id="14"/>
            </w:r>
            <w:r w:rsidRPr="00632B10">
              <w:rPr>
                <w:color w:val="33CCCC"/>
                <w:u w:val="single" w:color="000000"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14:paraId="7C4404A1" w14:textId="4A5DAEF4" w:rsidR="00DD6E9B" w:rsidRPr="008A5FE4" w:rsidRDefault="00DD6E9B" w:rsidP="00D130F3">
            <w:pPr>
              <w:spacing w:line="276" w:lineRule="auto"/>
            </w:pPr>
            <w:r w:rsidRPr="008A5FE4">
              <w:rPr>
                <w:u w:color="000000"/>
              </w:rPr>
              <w:t xml:space="preserve">202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872918B" w14:textId="77777777" w:rsidR="00DD6E9B" w:rsidRPr="008A5FE4" w:rsidRDefault="00DD6E9B" w:rsidP="00D130F3">
            <w:pPr>
              <w:spacing w:line="276" w:lineRule="auto"/>
            </w:pPr>
            <w:r w:rsidRPr="008A5FE4">
              <w:rPr>
                <w:u w:color="000000"/>
              </w:rPr>
              <w:t>HIV positive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14:paraId="3E46617B" w14:textId="1B9CB8B8" w:rsidR="00DD6E9B" w:rsidRPr="008A5FE4" w:rsidRDefault="00DD6E9B" w:rsidP="00D130F3">
            <w:pPr>
              <w:spacing w:line="276" w:lineRule="auto"/>
            </w:pPr>
            <w:r w:rsidRPr="008A5FE4">
              <w:rPr>
                <w:u w:color="000000"/>
              </w:rPr>
              <w:t xml:space="preserve">Intervention lasted 6 months and consisted of 3 sessions in person: </w:t>
            </w:r>
            <w:r w:rsidR="00C6158A" w:rsidRPr="008A5FE4">
              <w:rPr>
                <w:u w:color="000000"/>
              </w:rPr>
              <w:t xml:space="preserve">medical </w:t>
            </w:r>
            <w:r w:rsidRPr="008A5FE4">
              <w:rPr>
                <w:u w:color="000000"/>
              </w:rPr>
              <w:t>consultation every 2–3 months for the control (C) group and 3 MI sessions for the intervention (I) group</w:t>
            </w:r>
          </w:p>
        </w:tc>
        <w:tc>
          <w:tcPr>
            <w:tcW w:w="1959" w:type="dxa"/>
            <w:tcBorders>
              <w:top w:val="single" w:sz="4" w:space="0" w:color="auto"/>
            </w:tcBorders>
          </w:tcPr>
          <w:p w14:paraId="2D167950" w14:textId="3E339A51" w:rsidR="00DD6E9B" w:rsidRPr="008A5FE4" w:rsidRDefault="00DD6E9B" w:rsidP="00D130F3">
            <w:pPr>
              <w:spacing w:line="276" w:lineRule="auto"/>
            </w:pPr>
            <w:r w:rsidRPr="008A5FE4">
              <w:rPr>
                <w:u w:color="000000"/>
              </w:rPr>
              <w:t>At 6-month follow-up: I: 75%</w:t>
            </w:r>
            <w:r w:rsidR="00D130F3">
              <w:rPr>
                <w:u w:color="000000"/>
              </w:rPr>
              <w:t>;</w:t>
            </w:r>
            <w:r w:rsidRPr="008A5FE4">
              <w:rPr>
                <w:u w:color="000000"/>
              </w:rPr>
              <w:t xml:space="preserve"> C: 61% (</w:t>
            </w:r>
            <w:r w:rsidRPr="008A5FE4">
              <w:rPr>
                <w:i/>
                <w:u w:color="000000"/>
              </w:rPr>
              <w:t>P</w:t>
            </w:r>
            <w:r w:rsidRPr="008A5FE4">
              <w:rPr>
                <w:rFonts w:ascii="Arial Unicode MS" w:eastAsia="Arial Unicode MS" w:hAnsi="Arial Unicode MS" w:cs="Arial Unicode MS"/>
                <w:u w:color="000000"/>
                <w:shd w:val="clear" w:color="auto" w:fill="FF00FF"/>
              </w:rPr>
              <w:t> </w:t>
            </w:r>
            <w:r w:rsidRPr="008A5FE4">
              <w:rPr>
                <w:u w:color="000000"/>
              </w:rPr>
              <w:t>=</w:t>
            </w:r>
            <w:r w:rsidRPr="008A5FE4">
              <w:rPr>
                <w:rFonts w:ascii="Arial Unicode MS" w:eastAsia="Arial Unicode MS" w:hAnsi="Arial Unicode MS" w:cs="Arial Unicode MS"/>
                <w:u w:color="000000"/>
                <w:shd w:val="clear" w:color="auto" w:fill="FF00FF"/>
              </w:rPr>
              <w:t> </w:t>
            </w:r>
            <w:r w:rsidRPr="008A5FE4">
              <w:rPr>
                <w:u w:color="000000"/>
              </w:rPr>
              <w:t>0.04)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14:paraId="5238AC6E" w14:textId="1EB0B3A7" w:rsidR="00DD6E9B" w:rsidRPr="008A5FE4" w:rsidRDefault="00DD6E9B" w:rsidP="00D130F3">
            <w:pPr>
              <w:spacing w:line="276" w:lineRule="auto"/>
            </w:pPr>
            <w:r w:rsidRPr="008A5FE4">
              <w:rPr>
                <w:u w:color="000000"/>
              </w:rPr>
              <w:t xml:space="preserve">Viral load: </w:t>
            </w:r>
            <w:r w:rsidR="00D130F3" w:rsidRPr="008A5FE4">
              <w:rPr>
                <w:u w:color="000000"/>
              </w:rPr>
              <w:t xml:space="preserve">comparing </w:t>
            </w:r>
            <w:r w:rsidRPr="008A5FE4">
              <w:rPr>
                <w:u w:color="000000"/>
              </w:rPr>
              <w:t>baseline and 6-month follow-up gave significant discrepancy in mean difference of v</w:t>
            </w:r>
            <w:r w:rsidR="00D130F3">
              <w:rPr>
                <w:u w:color="000000"/>
              </w:rPr>
              <w:t>iral load for intervention group</w:t>
            </w:r>
            <w:r w:rsidR="00D130F3" w:rsidRPr="008A5FE4">
              <w:rPr>
                <w:u w:color="000000"/>
              </w:rPr>
              <w:t xml:space="preserve"> mean </w:t>
            </w:r>
            <w:r w:rsidRPr="008A5FE4">
              <w:rPr>
                <w:u w:color="000000"/>
              </w:rPr>
              <w:t xml:space="preserve">difference in intervention group: </w:t>
            </w:r>
            <w:r w:rsidRPr="008A5FE4">
              <w:t>−</w:t>
            </w:r>
            <w:r w:rsidRPr="008A5FE4">
              <w:rPr>
                <w:u w:color="000000"/>
              </w:rPr>
              <w:t>0.22</w:t>
            </w:r>
            <w:r w:rsidRPr="008A5FE4">
              <w:rPr>
                <w:u w:color="000000"/>
                <w:shd w:val="clear" w:color="auto" w:fill="FF0000"/>
              </w:rPr>
              <w:t> </w:t>
            </w:r>
            <w:r w:rsidRPr="008A5FE4">
              <w:rPr>
                <w:u w:color="000000"/>
              </w:rPr>
              <w:t xml:space="preserve">log, </w:t>
            </w:r>
            <w:r w:rsidRPr="008A5FE4">
              <w:rPr>
                <w:i/>
                <w:u w:color="000000"/>
              </w:rPr>
              <w:t>P</w:t>
            </w:r>
            <w:r w:rsidRPr="008A5FE4">
              <w:rPr>
                <w:rFonts w:ascii="Arial Unicode MS" w:eastAsia="Arial Unicode MS" w:hAnsi="Arial Unicode MS" w:cs="Arial Unicode MS"/>
                <w:u w:color="000000"/>
                <w:shd w:val="clear" w:color="auto" w:fill="FF00FF"/>
              </w:rPr>
              <w:t> </w:t>
            </w:r>
            <w:r w:rsidRPr="008A5FE4">
              <w:rPr>
                <w:u w:color="000000"/>
              </w:rPr>
              <w:t>=</w:t>
            </w:r>
            <w:r w:rsidRPr="008A5FE4">
              <w:rPr>
                <w:rFonts w:ascii="Arial Unicode MS" w:eastAsia="Arial Unicode MS" w:hAnsi="Arial Unicode MS" w:cs="Arial Unicode MS"/>
                <w:u w:color="000000"/>
                <w:shd w:val="clear" w:color="auto" w:fill="FF00FF"/>
              </w:rPr>
              <w:t> </w:t>
            </w:r>
            <w:r w:rsidRPr="008A5FE4">
              <w:rPr>
                <w:u w:color="000000"/>
              </w:rPr>
              <w:t>0.013; mean difference in the control group: +0.12</w:t>
            </w:r>
            <w:r w:rsidRPr="008A5FE4">
              <w:rPr>
                <w:u w:color="000000"/>
                <w:shd w:val="clear" w:color="auto" w:fill="FF0000"/>
              </w:rPr>
              <w:t> </w:t>
            </w:r>
            <w:r w:rsidRPr="008A5FE4">
              <w:rPr>
                <w:u w:color="000000"/>
              </w:rPr>
              <w:t xml:space="preserve">log, </w:t>
            </w:r>
            <w:r w:rsidRPr="008A5FE4">
              <w:rPr>
                <w:i/>
                <w:u w:color="000000"/>
              </w:rPr>
              <w:t>P</w:t>
            </w:r>
            <w:r w:rsidRPr="008A5FE4">
              <w:rPr>
                <w:rFonts w:ascii="Arial Unicode MS" w:eastAsia="Arial Unicode MS" w:hAnsi="Arial Unicode MS" w:cs="Arial Unicode MS"/>
                <w:i/>
                <w:u w:color="000000"/>
                <w:shd w:val="clear" w:color="auto" w:fill="FF00FF"/>
              </w:rPr>
              <w:t> </w:t>
            </w:r>
            <w:r w:rsidRPr="008A5FE4">
              <w:rPr>
                <w:u w:color="000000"/>
              </w:rPr>
              <w:t>=</w:t>
            </w:r>
            <w:r w:rsidRPr="008A5FE4">
              <w:rPr>
                <w:rFonts w:ascii="Arial Unicode MS" w:eastAsia="Arial Unicode MS" w:hAnsi="Arial Unicode MS" w:cs="Arial Unicode MS"/>
                <w:u w:color="000000"/>
                <w:shd w:val="clear" w:color="auto" w:fill="FF00FF"/>
              </w:rPr>
              <w:t> </w:t>
            </w:r>
            <w:r w:rsidRPr="008A5FE4">
              <w:rPr>
                <w:u w:color="000000"/>
              </w:rPr>
              <w:t>0.014</w:t>
            </w:r>
          </w:p>
        </w:tc>
      </w:tr>
      <w:tr w:rsidR="009D5C35" w:rsidRPr="008A5FE4" w14:paraId="73B3E59C" w14:textId="77777777" w:rsidTr="00D130F3">
        <w:tc>
          <w:tcPr>
            <w:tcW w:w="1580" w:type="dxa"/>
          </w:tcPr>
          <w:p w14:paraId="0BC9762B" w14:textId="77777777" w:rsidR="00DD6E9B" w:rsidRPr="00632B10" w:rsidRDefault="00DD6E9B" w:rsidP="00D130F3">
            <w:pPr>
              <w:spacing w:line="276" w:lineRule="auto"/>
              <w:rPr>
                <w:color w:val="33CCCC"/>
                <w:u w:val="single"/>
              </w:rPr>
            </w:pPr>
            <w:commentRangeStart w:id="15"/>
            <w:proofErr w:type="spellStart"/>
            <w:r w:rsidRPr="00632B10">
              <w:rPr>
                <w:color w:val="33CCCC"/>
                <w:u w:val="single" w:color="000000"/>
              </w:rPr>
              <w:t>Samet</w:t>
            </w:r>
            <w:proofErr w:type="spellEnd"/>
            <w:r w:rsidRPr="00632B10">
              <w:rPr>
                <w:color w:val="33CCCC"/>
                <w:u w:val="single" w:color="000000"/>
              </w:rPr>
              <w:t xml:space="preserve"> </w:t>
            </w:r>
            <w:r w:rsidRPr="00632B10">
              <w:rPr>
                <w:i/>
                <w:color w:val="33CCCC"/>
                <w:u w:val="single" w:color="000000"/>
              </w:rPr>
              <w:t>et al</w:t>
            </w:r>
            <w:r w:rsidRPr="00632B10">
              <w:rPr>
                <w:color w:val="33CCCC"/>
                <w:u w:val="single" w:color="000000"/>
              </w:rPr>
              <w:t xml:space="preserve"> (2005</w:t>
            </w:r>
            <w:commentRangeEnd w:id="15"/>
            <w:r w:rsidRPr="00632B10">
              <w:rPr>
                <w:rStyle w:val="CommentReference"/>
                <w:u w:val="single"/>
              </w:rPr>
              <w:commentReference w:id="15"/>
            </w:r>
            <w:r w:rsidRPr="00632B10">
              <w:rPr>
                <w:color w:val="33CCCC"/>
                <w:u w:val="single" w:color="000000"/>
              </w:rPr>
              <w:t>)</w:t>
            </w:r>
          </w:p>
        </w:tc>
        <w:tc>
          <w:tcPr>
            <w:tcW w:w="1529" w:type="dxa"/>
          </w:tcPr>
          <w:p w14:paraId="4AC719F3" w14:textId="31546B3C" w:rsidR="00DD6E9B" w:rsidRPr="008A5FE4" w:rsidRDefault="00DD6E9B" w:rsidP="00D130F3">
            <w:pPr>
              <w:spacing w:line="276" w:lineRule="auto"/>
            </w:pPr>
            <w:r w:rsidRPr="008A5FE4">
              <w:rPr>
                <w:u w:color="000000"/>
              </w:rPr>
              <w:t xml:space="preserve">151 </w:t>
            </w:r>
          </w:p>
        </w:tc>
        <w:tc>
          <w:tcPr>
            <w:tcW w:w="1560" w:type="dxa"/>
          </w:tcPr>
          <w:p w14:paraId="533B604F" w14:textId="77777777" w:rsidR="00DD6E9B" w:rsidRPr="008A5FE4" w:rsidRDefault="00DD6E9B" w:rsidP="00D130F3">
            <w:pPr>
              <w:spacing w:line="276" w:lineRule="auto"/>
            </w:pPr>
            <w:r w:rsidRPr="008A5FE4">
              <w:rPr>
                <w:u w:color="000000"/>
              </w:rPr>
              <w:t xml:space="preserve">HIV positive (with history </w:t>
            </w:r>
            <w:r w:rsidRPr="008A5FE4">
              <w:rPr>
                <w:u w:color="000000"/>
              </w:rPr>
              <w:lastRenderedPageBreak/>
              <w:t>of alcohol problems)</w:t>
            </w:r>
          </w:p>
        </w:tc>
        <w:tc>
          <w:tcPr>
            <w:tcW w:w="1595" w:type="dxa"/>
          </w:tcPr>
          <w:p w14:paraId="27EA9928" w14:textId="3F368580" w:rsidR="00DD6E9B" w:rsidRPr="008A5FE4" w:rsidRDefault="00DD6E9B" w:rsidP="00D130F3">
            <w:pPr>
              <w:spacing w:line="276" w:lineRule="auto"/>
            </w:pPr>
            <w:r w:rsidRPr="008A5FE4">
              <w:rPr>
                <w:u w:color="000000"/>
              </w:rPr>
              <w:lastRenderedPageBreak/>
              <w:t xml:space="preserve">Intervention lasted 3 </w:t>
            </w:r>
            <w:r w:rsidRPr="008A5FE4">
              <w:rPr>
                <w:u w:color="000000"/>
              </w:rPr>
              <w:lastRenderedPageBreak/>
              <w:t>months and consisted of 3 visits in person</w:t>
            </w:r>
            <w:r w:rsidR="00D130F3">
              <w:rPr>
                <w:u w:color="000000"/>
              </w:rPr>
              <w:t>;</w:t>
            </w:r>
            <w:r w:rsidRPr="008A5FE4">
              <w:rPr>
                <w:u w:color="000000"/>
              </w:rPr>
              <w:t xml:space="preserve"> </w:t>
            </w:r>
            <w:r w:rsidR="00D130F3" w:rsidRPr="008A5FE4">
              <w:rPr>
                <w:u w:color="000000"/>
              </w:rPr>
              <w:t xml:space="preserve">control </w:t>
            </w:r>
            <w:r w:rsidRPr="008A5FE4">
              <w:rPr>
                <w:u w:color="000000"/>
              </w:rPr>
              <w:t>group received standard care for HIV patients</w:t>
            </w:r>
            <w:r w:rsidR="00D130F3">
              <w:rPr>
                <w:u w:color="000000"/>
              </w:rPr>
              <w:t>;</w:t>
            </w:r>
            <w:r w:rsidRPr="008A5FE4">
              <w:rPr>
                <w:u w:color="000000"/>
              </w:rPr>
              <w:t xml:space="preserve"> </w:t>
            </w:r>
            <w:r w:rsidR="00D130F3" w:rsidRPr="008A5FE4">
              <w:rPr>
                <w:u w:color="000000"/>
              </w:rPr>
              <w:t xml:space="preserve">intervention </w:t>
            </w:r>
            <w:r w:rsidRPr="008A5FE4">
              <w:rPr>
                <w:u w:color="000000"/>
              </w:rPr>
              <w:t>group received MI sessions with a follow-up home visit</w:t>
            </w:r>
          </w:p>
        </w:tc>
        <w:tc>
          <w:tcPr>
            <w:tcW w:w="1959" w:type="dxa"/>
          </w:tcPr>
          <w:p w14:paraId="6E0260EE" w14:textId="77777777" w:rsidR="00DD6E9B" w:rsidRPr="008A5FE4" w:rsidRDefault="00DD6E9B" w:rsidP="00D130F3">
            <w:pPr>
              <w:spacing w:line="276" w:lineRule="auto"/>
            </w:pPr>
            <w:r w:rsidRPr="008A5FE4">
              <w:rPr>
                <w:u w:color="000000"/>
              </w:rPr>
              <w:lastRenderedPageBreak/>
              <w:t xml:space="preserve">No significant differences </w:t>
            </w:r>
            <w:r w:rsidRPr="008A5FE4">
              <w:rPr>
                <w:u w:color="000000"/>
              </w:rPr>
              <w:lastRenderedPageBreak/>
              <w:t>(</w:t>
            </w:r>
            <w:r w:rsidRPr="008A5FE4">
              <w:rPr>
                <w:i/>
              </w:rPr>
              <w:t>P</w:t>
            </w:r>
            <w:r w:rsidRPr="008A5FE4">
              <w:rPr>
                <w:rFonts w:ascii="Arial Unicode MS" w:eastAsia="Arial Unicode MS" w:hAnsi="Arial Unicode MS" w:cs="Arial Unicode MS"/>
                <w:u w:color="000000"/>
                <w:shd w:val="clear" w:color="auto" w:fill="FF00FF"/>
              </w:rPr>
              <w:t> </w:t>
            </w:r>
            <w:r w:rsidRPr="008A5FE4">
              <w:rPr>
                <w:u w:color="000000"/>
              </w:rPr>
              <w:t>&gt;</w:t>
            </w:r>
            <w:r w:rsidRPr="008A5FE4">
              <w:rPr>
                <w:rFonts w:ascii="Arial Unicode MS" w:eastAsia="Arial Unicode MS" w:hAnsi="Arial Unicode MS" w:cs="Arial Unicode MS"/>
                <w:u w:color="000000"/>
                <w:shd w:val="clear" w:color="auto" w:fill="FF00FF"/>
              </w:rPr>
              <w:t> </w:t>
            </w:r>
            <w:r w:rsidRPr="008A5FE4">
              <w:rPr>
                <w:u w:color="000000"/>
              </w:rPr>
              <w:t>0.25)</w:t>
            </w:r>
          </w:p>
        </w:tc>
        <w:tc>
          <w:tcPr>
            <w:tcW w:w="1631" w:type="dxa"/>
          </w:tcPr>
          <w:p w14:paraId="6C4D7CA6" w14:textId="77777777" w:rsidR="00DD6E9B" w:rsidRPr="008A5FE4" w:rsidRDefault="00DD6E9B" w:rsidP="00D130F3">
            <w:pPr>
              <w:spacing w:line="276" w:lineRule="auto"/>
            </w:pPr>
            <w:r w:rsidRPr="008A5FE4">
              <w:rPr>
                <w:u w:color="000000"/>
              </w:rPr>
              <w:lastRenderedPageBreak/>
              <w:t xml:space="preserve">CD4 count, viral load, alcohol </w:t>
            </w:r>
            <w:r w:rsidRPr="008A5FE4">
              <w:rPr>
                <w:u w:color="000000"/>
              </w:rPr>
              <w:lastRenderedPageBreak/>
              <w:t>consumption: also showed no significant differences (</w:t>
            </w:r>
            <w:r w:rsidRPr="008A5FE4">
              <w:rPr>
                <w:i/>
              </w:rPr>
              <w:t>P</w:t>
            </w:r>
            <w:r w:rsidRPr="008A5FE4">
              <w:rPr>
                <w:rFonts w:ascii="Arial Unicode MS" w:eastAsia="Arial Unicode MS" w:hAnsi="Arial Unicode MS" w:cs="Arial Unicode MS"/>
                <w:u w:color="000000"/>
                <w:shd w:val="clear" w:color="auto" w:fill="FF00FF"/>
              </w:rPr>
              <w:t> </w:t>
            </w:r>
            <w:r w:rsidRPr="008A5FE4">
              <w:rPr>
                <w:u w:color="000000"/>
              </w:rPr>
              <w:t>&gt;</w:t>
            </w:r>
            <w:r w:rsidRPr="008A5FE4">
              <w:rPr>
                <w:rFonts w:ascii="Arial Unicode MS" w:eastAsia="Arial Unicode MS" w:hAnsi="Arial Unicode MS" w:cs="Arial Unicode MS"/>
                <w:u w:color="000000"/>
                <w:shd w:val="clear" w:color="auto" w:fill="FF00FF"/>
              </w:rPr>
              <w:t> </w:t>
            </w:r>
            <w:r w:rsidRPr="008A5FE4">
              <w:rPr>
                <w:u w:color="000000"/>
              </w:rPr>
              <w:t>0.25)</w:t>
            </w:r>
          </w:p>
        </w:tc>
      </w:tr>
      <w:tr w:rsidR="009D5C35" w:rsidRPr="008A5FE4" w14:paraId="28CDFA19" w14:textId="77777777" w:rsidTr="00D130F3">
        <w:tc>
          <w:tcPr>
            <w:tcW w:w="1580" w:type="dxa"/>
          </w:tcPr>
          <w:p w14:paraId="577C94DF" w14:textId="77777777" w:rsidR="00DD6E9B" w:rsidRPr="00632B10" w:rsidRDefault="00DD6E9B" w:rsidP="00D130F3">
            <w:pPr>
              <w:spacing w:line="276" w:lineRule="auto"/>
              <w:rPr>
                <w:color w:val="33CCCC"/>
                <w:u w:val="single"/>
              </w:rPr>
            </w:pPr>
            <w:commentRangeStart w:id="17"/>
            <w:proofErr w:type="spellStart"/>
            <w:r w:rsidRPr="00632B10">
              <w:rPr>
                <w:color w:val="33CCCC"/>
                <w:u w:val="single" w:color="000000"/>
              </w:rPr>
              <w:lastRenderedPageBreak/>
              <w:t>Golin</w:t>
            </w:r>
            <w:proofErr w:type="spellEnd"/>
            <w:r w:rsidRPr="00632B10">
              <w:rPr>
                <w:color w:val="33CCCC"/>
                <w:u w:val="single" w:color="000000"/>
              </w:rPr>
              <w:t xml:space="preserve"> </w:t>
            </w:r>
            <w:r w:rsidRPr="00632B10">
              <w:rPr>
                <w:i/>
                <w:color w:val="33CCCC"/>
                <w:u w:val="single" w:color="000000"/>
              </w:rPr>
              <w:t>et al</w:t>
            </w:r>
            <w:r w:rsidRPr="00632B10">
              <w:rPr>
                <w:color w:val="33CCCC"/>
                <w:u w:val="single" w:color="000000"/>
              </w:rPr>
              <w:t xml:space="preserve"> (2006</w:t>
            </w:r>
            <w:commentRangeEnd w:id="17"/>
            <w:r w:rsidRPr="00632B10">
              <w:rPr>
                <w:rStyle w:val="CommentReference"/>
                <w:u w:val="single"/>
              </w:rPr>
              <w:commentReference w:id="17"/>
            </w:r>
            <w:r w:rsidRPr="00632B10">
              <w:rPr>
                <w:color w:val="33CCCC"/>
                <w:u w:val="single" w:color="000000"/>
              </w:rPr>
              <w:t>)</w:t>
            </w:r>
          </w:p>
        </w:tc>
        <w:tc>
          <w:tcPr>
            <w:tcW w:w="1529" w:type="dxa"/>
          </w:tcPr>
          <w:p w14:paraId="61680AF2" w14:textId="595A527C" w:rsidR="00DD6E9B" w:rsidRPr="008A5FE4" w:rsidRDefault="00DD6E9B" w:rsidP="00D130F3">
            <w:pPr>
              <w:spacing w:line="276" w:lineRule="auto"/>
            </w:pPr>
            <w:r w:rsidRPr="008A5FE4">
              <w:rPr>
                <w:u w:color="000000"/>
              </w:rPr>
              <w:t xml:space="preserve">141 </w:t>
            </w:r>
          </w:p>
        </w:tc>
        <w:tc>
          <w:tcPr>
            <w:tcW w:w="1560" w:type="dxa"/>
          </w:tcPr>
          <w:p w14:paraId="6F78E13E" w14:textId="77777777" w:rsidR="00DD6E9B" w:rsidRPr="008A5FE4" w:rsidRDefault="00DD6E9B" w:rsidP="00D130F3">
            <w:pPr>
              <w:spacing w:line="276" w:lineRule="auto"/>
            </w:pPr>
            <w:r w:rsidRPr="008A5FE4">
              <w:rPr>
                <w:u w:color="000000"/>
              </w:rPr>
              <w:t>HIV positive</w:t>
            </w:r>
          </w:p>
        </w:tc>
        <w:tc>
          <w:tcPr>
            <w:tcW w:w="1595" w:type="dxa"/>
          </w:tcPr>
          <w:p w14:paraId="0B6606FB" w14:textId="691EC453" w:rsidR="00DD6E9B" w:rsidRPr="008A5FE4" w:rsidRDefault="00D130F3" w:rsidP="00D130F3">
            <w:pPr>
              <w:spacing w:line="276" w:lineRule="auto"/>
            </w:pPr>
            <w:r w:rsidRPr="008A5FE4">
              <w:rPr>
                <w:u w:color="000000"/>
              </w:rPr>
              <w:t xml:space="preserve">Intervention </w:t>
            </w:r>
            <w:r w:rsidR="00DD6E9B" w:rsidRPr="008A5FE4">
              <w:rPr>
                <w:u w:color="000000"/>
              </w:rPr>
              <w:t>lasted 2 months and consisted of 2 visits in person, audiotape, workbook and a mailed booster</w:t>
            </w:r>
            <w:r>
              <w:rPr>
                <w:u w:color="000000"/>
              </w:rPr>
              <w:t>;</w:t>
            </w:r>
            <w:r w:rsidR="00DD6E9B" w:rsidRPr="008A5FE4">
              <w:rPr>
                <w:u w:color="000000"/>
              </w:rPr>
              <w:t xml:space="preserve"> </w:t>
            </w:r>
            <w:r w:rsidRPr="008A5FE4">
              <w:rPr>
                <w:u w:color="000000"/>
              </w:rPr>
              <w:t xml:space="preserve">educational </w:t>
            </w:r>
            <w:r w:rsidR="00DD6E9B" w:rsidRPr="008A5FE4">
              <w:rPr>
                <w:u w:color="000000"/>
              </w:rPr>
              <w:t>audiotape and workbook with 2 educational sessions for the control (C) group and behavioural workbook and audiotape with 2 MI sessions for the intervention (I) group</w:t>
            </w:r>
          </w:p>
        </w:tc>
        <w:tc>
          <w:tcPr>
            <w:tcW w:w="1959" w:type="dxa"/>
          </w:tcPr>
          <w:p w14:paraId="64267D9C" w14:textId="5BFDF663" w:rsidR="00DD6E9B" w:rsidRPr="008A5FE4" w:rsidRDefault="00DD6E9B" w:rsidP="00D130F3">
            <w:pPr>
              <w:spacing w:line="276" w:lineRule="auto"/>
            </w:pPr>
            <w:r w:rsidRPr="008A5FE4">
              <w:rPr>
                <w:u w:color="000000"/>
              </w:rPr>
              <w:t>After 2 months: I: 76%</w:t>
            </w:r>
            <w:r w:rsidR="00D130F3">
              <w:rPr>
                <w:u w:color="000000"/>
              </w:rPr>
              <w:t>;</w:t>
            </w:r>
            <w:r w:rsidRPr="008A5FE4">
              <w:rPr>
                <w:u w:color="000000"/>
              </w:rPr>
              <w:t xml:space="preserve"> C: 71% (</w:t>
            </w:r>
            <w:r w:rsidRPr="008A5FE4">
              <w:rPr>
                <w:i/>
                <w:u w:color="000000"/>
              </w:rPr>
              <w:t>P</w:t>
            </w:r>
            <w:r w:rsidRPr="008A5FE4">
              <w:rPr>
                <w:rFonts w:ascii="Arial Unicode MS" w:eastAsia="Arial Unicode MS" w:hAnsi="Arial Unicode MS" w:cs="Arial Unicode MS"/>
                <w:u w:color="000000"/>
                <w:shd w:val="clear" w:color="auto" w:fill="FF00FF"/>
              </w:rPr>
              <w:t> </w:t>
            </w:r>
            <w:r w:rsidRPr="008A5FE4">
              <w:rPr>
                <w:u w:color="000000"/>
              </w:rPr>
              <w:t>=</w:t>
            </w:r>
            <w:r w:rsidRPr="008A5FE4">
              <w:rPr>
                <w:rFonts w:ascii="Arial Unicode MS" w:eastAsia="Arial Unicode MS" w:hAnsi="Arial Unicode MS" w:cs="Arial Unicode MS"/>
                <w:u w:color="000000"/>
                <w:shd w:val="clear" w:color="auto" w:fill="FF00FF"/>
              </w:rPr>
              <w:t> </w:t>
            </w:r>
            <w:r w:rsidRPr="008A5FE4">
              <w:rPr>
                <w:u w:color="000000"/>
              </w:rPr>
              <w:t>0.62), no significant differences</w:t>
            </w:r>
          </w:p>
        </w:tc>
        <w:tc>
          <w:tcPr>
            <w:tcW w:w="1631" w:type="dxa"/>
          </w:tcPr>
          <w:p w14:paraId="33ADACE1" w14:textId="08525342" w:rsidR="00DD6E9B" w:rsidRPr="008A5FE4" w:rsidRDefault="00DD6E9B" w:rsidP="00D130F3">
            <w:pPr>
              <w:spacing w:line="276" w:lineRule="auto"/>
            </w:pPr>
            <w:r w:rsidRPr="008A5FE4">
              <w:rPr>
                <w:u w:color="000000"/>
              </w:rPr>
              <w:t>Change in viral load, copi</w:t>
            </w:r>
            <w:r w:rsidR="00D130F3">
              <w:rPr>
                <w:u w:color="000000"/>
              </w:rPr>
              <w:t>ng: no significant differences; n/a</w:t>
            </w:r>
            <w:r w:rsidRPr="008A5FE4">
              <w:rPr>
                <w:u w:color="000000"/>
              </w:rPr>
              <w:t xml:space="preserve"> for viral load, </w:t>
            </w:r>
            <w:r w:rsidRPr="008A5FE4">
              <w:rPr>
                <w:i/>
                <w:u w:color="000000"/>
              </w:rPr>
              <w:t>P</w:t>
            </w:r>
            <w:r w:rsidRPr="008A5FE4">
              <w:rPr>
                <w:rFonts w:ascii="Arial Unicode MS" w:eastAsia="Arial Unicode MS" w:hAnsi="Arial Unicode MS" w:cs="Arial Unicode MS"/>
                <w:u w:color="000000"/>
                <w:shd w:val="clear" w:color="auto" w:fill="FF00FF"/>
              </w:rPr>
              <w:t> </w:t>
            </w:r>
            <w:r w:rsidRPr="008A5FE4">
              <w:rPr>
                <w:u w:color="000000"/>
              </w:rPr>
              <w:t>=</w:t>
            </w:r>
            <w:r w:rsidRPr="008A5FE4">
              <w:rPr>
                <w:rFonts w:ascii="Arial Unicode MS" w:eastAsia="Arial Unicode MS" w:hAnsi="Arial Unicode MS" w:cs="Arial Unicode MS"/>
                <w:u w:color="000000"/>
                <w:shd w:val="clear" w:color="auto" w:fill="FF00FF"/>
              </w:rPr>
              <w:t> </w:t>
            </w:r>
            <w:r w:rsidRPr="008A5FE4">
              <w:rPr>
                <w:u w:color="000000"/>
              </w:rPr>
              <w:t>0.0629 for coping</w:t>
            </w:r>
          </w:p>
        </w:tc>
      </w:tr>
      <w:tr w:rsidR="009D5C35" w:rsidRPr="008A5FE4" w14:paraId="7F9FA9BD" w14:textId="77777777" w:rsidTr="00D130F3">
        <w:tc>
          <w:tcPr>
            <w:tcW w:w="1580" w:type="dxa"/>
          </w:tcPr>
          <w:p w14:paraId="01005A11" w14:textId="77777777" w:rsidR="00DD6E9B" w:rsidRPr="00632B10" w:rsidRDefault="00DD6E9B" w:rsidP="00D130F3">
            <w:pPr>
              <w:spacing w:line="276" w:lineRule="auto"/>
              <w:rPr>
                <w:color w:val="33CCCC"/>
                <w:u w:val="single"/>
              </w:rPr>
            </w:pPr>
            <w:commentRangeStart w:id="18"/>
            <w:r w:rsidRPr="00632B10">
              <w:rPr>
                <w:color w:val="33CCCC"/>
                <w:u w:val="single" w:color="000000"/>
              </w:rPr>
              <w:t xml:space="preserve">Parsons </w:t>
            </w:r>
            <w:r w:rsidRPr="00632B10">
              <w:rPr>
                <w:i/>
                <w:color w:val="33CCCC"/>
                <w:u w:val="single" w:color="000000"/>
              </w:rPr>
              <w:t>et al</w:t>
            </w:r>
            <w:r w:rsidRPr="00632B10">
              <w:rPr>
                <w:color w:val="33CCCC"/>
                <w:u w:val="single" w:color="000000"/>
              </w:rPr>
              <w:t xml:space="preserve"> (2007</w:t>
            </w:r>
            <w:commentRangeEnd w:id="18"/>
            <w:r w:rsidRPr="00632B10">
              <w:rPr>
                <w:rStyle w:val="CommentReference"/>
                <w:u w:val="single"/>
              </w:rPr>
              <w:commentReference w:id="18"/>
            </w:r>
            <w:r w:rsidRPr="00632B10">
              <w:rPr>
                <w:color w:val="33CCCC"/>
                <w:u w:val="single" w:color="000000"/>
              </w:rPr>
              <w:t>)</w:t>
            </w:r>
          </w:p>
        </w:tc>
        <w:tc>
          <w:tcPr>
            <w:tcW w:w="1529" w:type="dxa"/>
          </w:tcPr>
          <w:p w14:paraId="058BEE82" w14:textId="293A3BFF" w:rsidR="00DD6E9B" w:rsidRPr="008A5FE4" w:rsidRDefault="00DD6E9B" w:rsidP="00D130F3">
            <w:pPr>
              <w:spacing w:line="276" w:lineRule="auto"/>
            </w:pPr>
            <w:r w:rsidRPr="008A5FE4">
              <w:rPr>
                <w:u w:color="000000"/>
              </w:rPr>
              <w:t xml:space="preserve">143 </w:t>
            </w:r>
          </w:p>
        </w:tc>
        <w:tc>
          <w:tcPr>
            <w:tcW w:w="1560" w:type="dxa"/>
          </w:tcPr>
          <w:p w14:paraId="6449AAC5" w14:textId="322D2831" w:rsidR="00DD6E9B" w:rsidRPr="008A5FE4" w:rsidRDefault="00DD6E9B" w:rsidP="00D130F3">
            <w:pPr>
              <w:spacing w:line="276" w:lineRule="auto"/>
            </w:pPr>
            <w:r w:rsidRPr="008A5FE4">
              <w:rPr>
                <w:u w:color="000000"/>
              </w:rPr>
              <w:t>HIV positive (with hazardous drinking)</w:t>
            </w:r>
          </w:p>
        </w:tc>
        <w:tc>
          <w:tcPr>
            <w:tcW w:w="1595" w:type="dxa"/>
          </w:tcPr>
          <w:p w14:paraId="79294015" w14:textId="1609A077" w:rsidR="00DD6E9B" w:rsidRPr="008A5FE4" w:rsidRDefault="00DD6E9B" w:rsidP="00D130F3">
            <w:pPr>
              <w:spacing w:line="276" w:lineRule="auto"/>
            </w:pPr>
            <w:r w:rsidRPr="008A5FE4">
              <w:rPr>
                <w:u w:color="000000"/>
              </w:rPr>
              <w:t>Intervention lasted 3 months and consisted of 8 visits in person</w:t>
            </w:r>
            <w:r w:rsidR="00D130F3">
              <w:rPr>
                <w:u w:color="000000"/>
              </w:rPr>
              <w:t>;</w:t>
            </w:r>
            <w:r w:rsidRPr="008A5FE4">
              <w:rPr>
                <w:u w:color="000000"/>
              </w:rPr>
              <w:t xml:space="preserve"> </w:t>
            </w:r>
            <w:r w:rsidR="00D130F3" w:rsidRPr="008A5FE4">
              <w:rPr>
                <w:u w:color="000000"/>
              </w:rPr>
              <w:t xml:space="preserve">control </w:t>
            </w:r>
            <w:r w:rsidRPr="008A5FE4">
              <w:rPr>
                <w:u w:color="000000"/>
              </w:rPr>
              <w:t xml:space="preserve">group received </w:t>
            </w:r>
            <w:r w:rsidRPr="008A5FE4">
              <w:rPr>
                <w:u w:color="000000"/>
              </w:rPr>
              <w:lastRenderedPageBreak/>
              <w:t>educational program (8 sessions)</w:t>
            </w:r>
            <w:r w:rsidR="00D130F3">
              <w:rPr>
                <w:u w:color="000000"/>
              </w:rPr>
              <w:t>;</w:t>
            </w:r>
            <w:r w:rsidR="003F3F11">
              <w:rPr>
                <w:u w:color="000000"/>
              </w:rPr>
              <w:t xml:space="preserve"> </w:t>
            </w:r>
            <w:r w:rsidRPr="008A5FE4">
              <w:rPr>
                <w:u w:color="000000"/>
              </w:rPr>
              <w:t>intervention group received 8 MI sessions</w:t>
            </w:r>
          </w:p>
        </w:tc>
        <w:tc>
          <w:tcPr>
            <w:tcW w:w="1959" w:type="dxa"/>
          </w:tcPr>
          <w:p w14:paraId="3E8C5187" w14:textId="61FD51B1" w:rsidR="00DD6E9B" w:rsidRPr="008A5FE4" w:rsidRDefault="00DD6E9B" w:rsidP="00D130F3">
            <w:pPr>
              <w:spacing w:line="276" w:lineRule="auto"/>
            </w:pPr>
            <w:r w:rsidRPr="008A5FE4">
              <w:rPr>
                <w:u w:color="000000"/>
              </w:rPr>
              <w:lastRenderedPageBreak/>
              <w:t>Increase in percent</w:t>
            </w:r>
            <w:r w:rsidR="009D5C35">
              <w:rPr>
                <w:u w:color="000000"/>
              </w:rPr>
              <w:t>age</w:t>
            </w:r>
            <w:r w:rsidRPr="008A5FE4">
              <w:rPr>
                <w:u w:color="000000"/>
              </w:rPr>
              <w:t xml:space="preserve"> dose adherence (</w:t>
            </w:r>
            <w:r w:rsidRPr="008A5FE4">
              <w:rPr>
                <w:i/>
              </w:rPr>
              <w:t>P</w:t>
            </w:r>
            <w:r w:rsidRPr="008A5FE4">
              <w:rPr>
                <w:rFonts w:ascii="Arial Unicode MS" w:eastAsia="Arial Unicode MS" w:hAnsi="Arial Unicode MS" w:cs="Arial Unicode MS"/>
                <w:u w:color="000000"/>
                <w:shd w:val="clear" w:color="auto" w:fill="FF00FF"/>
              </w:rPr>
              <w:t> </w:t>
            </w:r>
            <w:r w:rsidRPr="008A5FE4">
              <w:rPr>
                <w:u w:color="000000"/>
              </w:rPr>
              <w:t>&lt;</w:t>
            </w:r>
            <w:r w:rsidRPr="008A5FE4">
              <w:rPr>
                <w:rFonts w:ascii="Arial Unicode MS" w:eastAsia="Arial Unicode MS" w:hAnsi="Arial Unicode MS" w:cs="Arial Unicode MS"/>
                <w:u w:color="000000"/>
                <w:shd w:val="clear" w:color="auto" w:fill="FF00FF"/>
              </w:rPr>
              <w:t> </w:t>
            </w:r>
            <w:r w:rsidRPr="008A5FE4">
              <w:rPr>
                <w:u w:color="000000"/>
              </w:rPr>
              <w:t>0.05) and percent</w:t>
            </w:r>
            <w:r w:rsidR="009D5C35">
              <w:rPr>
                <w:u w:color="000000"/>
              </w:rPr>
              <w:t>age</w:t>
            </w:r>
            <w:r w:rsidRPr="008A5FE4">
              <w:rPr>
                <w:u w:color="000000"/>
              </w:rPr>
              <w:t xml:space="preserve"> day adherence </w:t>
            </w:r>
            <w:r w:rsidRPr="008A5FE4">
              <w:rPr>
                <w:u w:color="000000"/>
              </w:rPr>
              <w:lastRenderedPageBreak/>
              <w:t>(</w:t>
            </w:r>
            <w:r w:rsidRPr="008A5FE4">
              <w:rPr>
                <w:i/>
              </w:rPr>
              <w:t>P</w:t>
            </w:r>
            <w:r w:rsidRPr="008A5FE4">
              <w:rPr>
                <w:rFonts w:ascii="Arial Unicode MS" w:eastAsia="Arial Unicode MS" w:hAnsi="Arial Unicode MS" w:cs="Arial Unicode MS"/>
                <w:u w:color="000000"/>
                <w:shd w:val="clear" w:color="auto" w:fill="FF00FF"/>
              </w:rPr>
              <w:t> </w:t>
            </w:r>
            <w:r w:rsidRPr="008A5FE4">
              <w:rPr>
                <w:u w:color="000000"/>
              </w:rPr>
              <w:t>&lt;</w:t>
            </w:r>
            <w:r w:rsidRPr="008A5FE4">
              <w:rPr>
                <w:rFonts w:ascii="Arial Unicode MS" w:eastAsia="Arial Unicode MS" w:hAnsi="Arial Unicode MS" w:cs="Arial Unicode MS"/>
                <w:u w:color="000000"/>
                <w:shd w:val="clear" w:color="auto" w:fill="FF00FF"/>
              </w:rPr>
              <w:t> </w:t>
            </w:r>
            <w:r w:rsidRPr="008A5FE4">
              <w:rPr>
                <w:u w:color="000000"/>
              </w:rPr>
              <w:t>0.05) for intervention</w:t>
            </w:r>
            <w:r w:rsidR="00D130F3">
              <w:rPr>
                <w:u w:color="000000"/>
              </w:rPr>
              <w:t xml:space="preserve"> group</w:t>
            </w:r>
          </w:p>
        </w:tc>
        <w:tc>
          <w:tcPr>
            <w:tcW w:w="1631" w:type="dxa"/>
          </w:tcPr>
          <w:p w14:paraId="2820711A" w14:textId="28F79376" w:rsidR="00DD6E9B" w:rsidRPr="008A5FE4" w:rsidRDefault="00DD6E9B" w:rsidP="00D130F3">
            <w:pPr>
              <w:spacing w:line="276" w:lineRule="auto"/>
            </w:pPr>
            <w:r w:rsidRPr="008A5FE4">
              <w:rPr>
                <w:u w:color="000000"/>
              </w:rPr>
              <w:lastRenderedPageBreak/>
              <w:t>Viral load, CD4, drinking behaviour: decreased viral load at 3</w:t>
            </w:r>
            <w:r w:rsidR="00D130F3">
              <w:rPr>
                <w:u w:color="000000"/>
              </w:rPr>
              <w:t>-</w:t>
            </w:r>
            <w:r w:rsidRPr="008A5FE4">
              <w:rPr>
                <w:u w:color="000000"/>
              </w:rPr>
              <w:t xml:space="preserve">month follow-up for </w:t>
            </w:r>
            <w:r w:rsidRPr="008A5FE4">
              <w:rPr>
                <w:u w:color="000000"/>
              </w:rPr>
              <w:lastRenderedPageBreak/>
              <w:t>intervention group</w:t>
            </w:r>
            <w:r w:rsidR="00D130F3">
              <w:rPr>
                <w:u w:color="000000"/>
              </w:rPr>
              <w:t>;</w:t>
            </w:r>
            <w:r w:rsidRPr="008A5FE4">
              <w:rPr>
                <w:u w:color="000000"/>
              </w:rPr>
              <w:t xml:space="preserve"> </w:t>
            </w:r>
            <w:r w:rsidR="00D130F3" w:rsidRPr="008A5FE4">
              <w:rPr>
                <w:u w:color="000000"/>
              </w:rPr>
              <w:t xml:space="preserve">increased </w:t>
            </w:r>
            <w:r w:rsidRPr="008A5FE4">
              <w:rPr>
                <w:u w:color="000000"/>
              </w:rPr>
              <w:t>viral load in control group</w:t>
            </w:r>
            <w:r w:rsidR="00D130F3">
              <w:rPr>
                <w:u w:color="000000"/>
              </w:rPr>
              <w:t xml:space="preserve"> (difference not sustained at 6-</w:t>
            </w:r>
            <w:r w:rsidRPr="008A5FE4">
              <w:rPr>
                <w:u w:color="000000"/>
              </w:rPr>
              <w:t>month follow-up)</w:t>
            </w:r>
            <w:r w:rsidR="00D130F3">
              <w:rPr>
                <w:u w:color="000000"/>
              </w:rPr>
              <w:t xml:space="preserve">, </w:t>
            </w:r>
            <w:r w:rsidRPr="008A5FE4">
              <w:rPr>
                <w:i/>
              </w:rPr>
              <w:t>P</w:t>
            </w:r>
            <w:r w:rsidRPr="008A5FE4">
              <w:rPr>
                <w:rFonts w:ascii="Arial Unicode MS" w:eastAsia="Arial Unicode MS" w:hAnsi="Arial Unicode MS" w:cs="Arial Unicode MS"/>
                <w:u w:color="000000"/>
                <w:shd w:val="clear" w:color="auto" w:fill="FF00FF"/>
              </w:rPr>
              <w:t> </w:t>
            </w:r>
            <w:r w:rsidRPr="008A5FE4">
              <w:rPr>
                <w:u w:color="000000"/>
              </w:rPr>
              <w:t>&lt;</w:t>
            </w:r>
            <w:r w:rsidRPr="008A5FE4">
              <w:rPr>
                <w:rFonts w:ascii="Arial Unicode MS" w:eastAsia="Arial Unicode MS" w:hAnsi="Arial Unicode MS" w:cs="Arial Unicode MS"/>
                <w:u w:color="000000"/>
                <w:shd w:val="clear" w:color="auto" w:fill="FF00FF"/>
              </w:rPr>
              <w:t> </w:t>
            </w:r>
            <w:r w:rsidRPr="008A5FE4">
              <w:rPr>
                <w:u w:color="000000"/>
              </w:rPr>
              <w:t>0.02 at 3 months</w:t>
            </w:r>
            <w:r w:rsidR="00D130F3">
              <w:rPr>
                <w:u w:color="000000"/>
              </w:rPr>
              <w:t>;</w:t>
            </w:r>
            <w:r w:rsidRPr="008A5FE4">
              <w:rPr>
                <w:u w:color="000000"/>
              </w:rPr>
              <w:t xml:space="preserve"> CD4 count increased at 3 months for intervention group and significantly higher than in the control group</w:t>
            </w:r>
            <w:r w:rsidR="009D5C35">
              <w:rPr>
                <w:u w:color="000000"/>
              </w:rPr>
              <w:t xml:space="preserve">, </w:t>
            </w:r>
            <w:r w:rsidRPr="008A5FE4">
              <w:rPr>
                <w:i/>
              </w:rPr>
              <w:t>P</w:t>
            </w:r>
            <w:r w:rsidRPr="008A5FE4">
              <w:rPr>
                <w:rFonts w:ascii="Arial Unicode MS" w:eastAsia="Arial Unicode MS" w:hAnsi="Arial Unicode MS" w:cs="Arial Unicode MS"/>
                <w:u w:color="000000"/>
                <w:shd w:val="clear" w:color="auto" w:fill="FF00FF"/>
              </w:rPr>
              <w:t> </w:t>
            </w:r>
            <w:r w:rsidRPr="008A5FE4">
              <w:rPr>
                <w:u w:color="000000"/>
              </w:rPr>
              <w:t>&lt;</w:t>
            </w:r>
            <w:r w:rsidRPr="008A5FE4">
              <w:rPr>
                <w:rFonts w:ascii="Arial Unicode MS" w:eastAsia="Arial Unicode MS" w:hAnsi="Arial Unicode MS" w:cs="Arial Unicode MS"/>
                <w:u w:color="000000"/>
                <w:shd w:val="clear" w:color="auto" w:fill="FF00FF"/>
              </w:rPr>
              <w:t> </w:t>
            </w:r>
            <w:r w:rsidRPr="008A5FE4">
              <w:rPr>
                <w:u w:color="000000"/>
              </w:rPr>
              <w:t>0.</w:t>
            </w:r>
            <w:r w:rsidR="009D5C35">
              <w:rPr>
                <w:u w:color="000000"/>
              </w:rPr>
              <w:t>02 at 3 months;</w:t>
            </w:r>
            <w:r w:rsidRPr="008A5FE4">
              <w:rPr>
                <w:u w:color="000000"/>
              </w:rPr>
              <w:t xml:space="preserve"> statistical significance not achieved at 6-month follow-up</w:t>
            </w:r>
            <w:r w:rsidR="009D5C35">
              <w:rPr>
                <w:u w:color="000000"/>
              </w:rPr>
              <w:t xml:space="preserve">; </w:t>
            </w:r>
            <w:r w:rsidRPr="008A5FE4">
              <w:rPr>
                <w:u w:color="000000"/>
              </w:rPr>
              <w:t>no differences in drinking behaviours for both groups</w:t>
            </w:r>
          </w:p>
        </w:tc>
      </w:tr>
      <w:tr w:rsidR="009D5C35" w:rsidRPr="008A5FE4" w14:paraId="14C253C1" w14:textId="77777777" w:rsidTr="00D130F3">
        <w:tc>
          <w:tcPr>
            <w:tcW w:w="1580" w:type="dxa"/>
          </w:tcPr>
          <w:p w14:paraId="2B3FB9D0" w14:textId="77777777" w:rsidR="00DD6E9B" w:rsidRPr="00632B10" w:rsidRDefault="00DD6E9B" w:rsidP="00D130F3">
            <w:pPr>
              <w:spacing w:line="276" w:lineRule="auto"/>
              <w:rPr>
                <w:color w:val="33CCCC"/>
                <w:u w:val="single"/>
              </w:rPr>
            </w:pPr>
            <w:commentRangeStart w:id="19"/>
            <w:proofErr w:type="spellStart"/>
            <w:r w:rsidRPr="00632B10">
              <w:rPr>
                <w:color w:val="33CCCC"/>
                <w:u w:val="single" w:color="000000"/>
              </w:rPr>
              <w:lastRenderedPageBreak/>
              <w:t>Dilorio</w:t>
            </w:r>
            <w:proofErr w:type="spellEnd"/>
            <w:r w:rsidRPr="00632B10">
              <w:rPr>
                <w:color w:val="33CCCC"/>
                <w:u w:val="single" w:color="000000"/>
              </w:rPr>
              <w:t xml:space="preserve"> </w:t>
            </w:r>
            <w:r w:rsidRPr="00632B10">
              <w:rPr>
                <w:i/>
                <w:color w:val="33CCCC"/>
                <w:u w:val="single" w:color="000000"/>
              </w:rPr>
              <w:t>et al</w:t>
            </w:r>
            <w:r w:rsidRPr="00632B10">
              <w:rPr>
                <w:color w:val="33CCCC"/>
                <w:u w:val="single" w:color="000000"/>
              </w:rPr>
              <w:t xml:space="preserve"> (2008</w:t>
            </w:r>
            <w:commentRangeEnd w:id="19"/>
            <w:r w:rsidRPr="00632B10">
              <w:rPr>
                <w:rStyle w:val="CommentReference"/>
                <w:u w:val="single"/>
              </w:rPr>
              <w:commentReference w:id="19"/>
            </w:r>
            <w:r w:rsidRPr="00632B10">
              <w:rPr>
                <w:color w:val="33CCCC"/>
                <w:u w:val="single" w:color="000000"/>
              </w:rPr>
              <w:t>)</w:t>
            </w:r>
          </w:p>
        </w:tc>
        <w:tc>
          <w:tcPr>
            <w:tcW w:w="1529" w:type="dxa"/>
          </w:tcPr>
          <w:p w14:paraId="46C827AB" w14:textId="6DC5EB38" w:rsidR="00DD6E9B" w:rsidRPr="008A5FE4" w:rsidRDefault="00DD6E9B" w:rsidP="00D130F3">
            <w:pPr>
              <w:spacing w:line="276" w:lineRule="auto"/>
            </w:pPr>
            <w:r w:rsidRPr="008A5FE4">
              <w:rPr>
                <w:u w:color="000000"/>
              </w:rPr>
              <w:t xml:space="preserve">326 </w:t>
            </w:r>
          </w:p>
        </w:tc>
        <w:tc>
          <w:tcPr>
            <w:tcW w:w="1560" w:type="dxa"/>
          </w:tcPr>
          <w:p w14:paraId="07A6B36D" w14:textId="77777777" w:rsidR="00DD6E9B" w:rsidRPr="008A5FE4" w:rsidRDefault="00DD6E9B" w:rsidP="00D130F3">
            <w:pPr>
              <w:spacing w:line="276" w:lineRule="auto"/>
            </w:pPr>
            <w:r w:rsidRPr="008A5FE4">
              <w:rPr>
                <w:u w:color="000000"/>
              </w:rPr>
              <w:t>HIV positive</w:t>
            </w:r>
          </w:p>
        </w:tc>
        <w:tc>
          <w:tcPr>
            <w:tcW w:w="1595" w:type="dxa"/>
          </w:tcPr>
          <w:p w14:paraId="213E0A15" w14:textId="098BA3EF" w:rsidR="00DD6E9B" w:rsidRPr="008A5FE4" w:rsidRDefault="00DD6E9B" w:rsidP="00D130F3">
            <w:pPr>
              <w:spacing w:line="276" w:lineRule="auto"/>
            </w:pPr>
            <w:r w:rsidRPr="008A5FE4">
              <w:rPr>
                <w:u w:color="000000"/>
              </w:rPr>
              <w:t>Intervention lasted 3 months and consisted of 5 sessions in person with a 10-month follow-up period</w:t>
            </w:r>
            <w:r w:rsidR="009D5C35">
              <w:rPr>
                <w:u w:color="000000"/>
              </w:rPr>
              <w:t>; c</w:t>
            </w:r>
            <w:r w:rsidRPr="008A5FE4">
              <w:rPr>
                <w:u w:color="000000"/>
              </w:rPr>
              <w:t>ontrol group received standard care for HIV patients</w:t>
            </w:r>
            <w:r w:rsidR="009D5C35">
              <w:rPr>
                <w:u w:color="000000"/>
              </w:rPr>
              <w:t>; i</w:t>
            </w:r>
            <w:r w:rsidRPr="008A5FE4">
              <w:rPr>
                <w:u w:color="000000"/>
              </w:rPr>
              <w:t xml:space="preserve">ntervention </w:t>
            </w:r>
            <w:r w:rsidRPr="008A5FE4">
              <w:rPr>
                <w:u w:color="000000"/>
              </w:rPr>
              <w:lastRenderedPageBreak/>
              <w:t>group received individual MI sessions</w:t>
            </w:r>
          </w:p>
        </w:tc>
        <w:tc>
          <w:tcPr>
            <w:tcW w:w="1959" w:type="dxa"/>
          </w:tcPr>
          <w:p w14:paraId="641584EB" w14:textId="5423F865" w:rsidR="00DD6E9B" w:rsidRPr="008A5FE4" w:rsidRDefault="00DD6E9B" w:rsidP="00D130F3">
            <w:pPr>
              <w:spacing w:line="276" w:lineRule="auto"/>
            </w:pPr>
            <w:r w:rsidRPr="008A5FE4">
              <w:rPr>
                <w:u w:color="000000"/>
              </w:rPr>
              <w:lastRenderedPageBreak/>
              <w:t>Intervention group</w:t>
            </w:r>
            <w:r w:rsidRPr="008A5FE4">
              <w:rPr>
                <w:rFonts w:ascii="Arial Unicode MS" w:eastAsia="Arial Unicode MS" w:hAnsi="Arial Unicode MS" w:cs="Arial Unicode MS"/>
                <w:u w:color="000000"/>
                <w:shd w:val="clear" w:color="auto" w:fill="FF00FF"/>
              </w:rPr>
              <w:t> </w:t>
            </w:r>
            <w:r w:rsidRPr="008A5FE4">
              <w:rPr>
                <w:u w:color="000000"/>
              </w:rPr>
              <w:t>&gt;</w:t>
            </w:r>
            <w:r w:rsidRPr="008A5FE4">
              <w:rPr>
                <w:rFonts w:ascii="Arial Unicode MS" w:eastAsia="Arial Unicode MS" w:hAnsi="Arial Unicode MS" w:cs="Arial Unicode MS"/>
                <w:u w:color="000000"/>
                <w:shd w:val="clear" w:color="auto" w:fill="FF00FF"/>
              </w:rPr>
              <w:t> </w:t>
            </w:r>
            <w:r w:rsidR="009D5C35" w:rsidRPr="008A5FE4">
              <w:rPr>
                <w:u w:color="000000"/>
              </w:rPr>
              <w:t xml:space="preserve">control </w:t>
            </w:r>
            <w:r w:rsidRPr="008A5FE4">
              <w:rPr>
                <w:u w:color="000000"/>
              </w:rPr>
              <w:t>group</w:t>
            </w:r>
            <w:r w:rsidR="009D5C35">
              <w:rPr>
                <w:u w:color="000000"/>
              </w:rPr>
              <w:t>: d</w:t>
            </w:r>
            <w:r w:rsidRPr="008A5FE4">
              <w:rPr>
                <w:u w:color="000000"/>
              </w:rPr>
              <w:t>oses patients took on time were much greater in percentage for intervention group (</w:t>
            </w:r>
            <w:r w:rsidRPr="008A5FE4">
              <w:rPr>
                <w:i/>
                <w:u w:color="000000"/>
              </w:rPr>
              <w:t>P</w:t>
            </w:r>
            <w:r w:rsidRPr="008A5FE4">
              <w:rPr>
                <w:rFonts w:ascii="Arial Unicode MS" w:eastAsia="Arial Unicode MS" w:hAnsi="Arial Unicode MS" w:cs="Arial Unicode MS"/>
                <w:u w:color="000000"/>
                <w:shd w:val="clear" w:color="auto" w:fill="FF00FF"/>
              </w:rPr>
              <w:t> </w:t>
            </w:r>
            <w:r w:rsidRPr="008A5FE4">
              <w:rPr>
                <w:u w:color="000000"/>
              </w:rPr>
              <w:t>=</w:t>
            </w:r>
            <w:r w:rsidRPr="008A5FE4">
              <w:rPr>
                <w:rFonts w:ascii="Arial Unicode MS" w:eastAsia="Arial Unicode MS" w:hAnsi="Arial Unicode MS" w:cs="Arial Unicode MS"/>
                <w:u w:color="000000"/>
                <w:shd w:val="clear" w:color="auto" w:fill="FF00FF"/>
              </w:rPr>
              <w:t> </w:t>
            </w:r>
            <w:r w:rsidRPr="008A5FE4">
              <w:rPr>
                <w:u w:color="000000"/>
              </w:rPr>
              <w:t>0.05)</w:t>
            </w:r>
          </w:p>
        </w:tc>
        <w:tc>
          <w:tcPr>
            <w:tcW w:w="1631" w:type="dxa"/>
          </w:tcPr>
          <w:p w14:paraId="28991B8A" w14:textId="4D46F775" w:rsidR="00DD6E9B" w:rsidRPr="008A5FE4" w:rsidRDefault="00DD6E9B" w:rsidP="00D130F3">
            <w:pPr>
              <w:spacing w:line="276" w:lineRule="auto"/>
            </w:pPr>
            <w:r w:rsidRPr="008A5FE4">
              <w:rPr>
                <w:u w:color="000000"/>
              </w:rPr>
              <w:t>Viral load, CD4 count: no significant differences</w:t>
            </w:r>
            <w:r w:rsidR="009D5C35">
              <w:rPr>
                <w:u w:color="000000"/>
              </w:rPr>
              <w:t>;</w:t>
            </w:r>
            <w:r w:rsidRPr="008A5FE4">
              <w:rPr>
                <w:u w:color="000000"/>
              </w:rPr>
              <w:t xml:space="preserve"> </w:t>
            </w:r>
            <w:r w:rsidR="009D5C35" w:rsidRPr="008A5FE4">
              <w:rPr>
                <w:u w:color="000000"/>
              </w:rPr>
              <w:t xml:space="preserve">viral </w:t>
            </w:r>
            <w:r w:rsidRPr="008A5FE4">
              <w:rPr>
                <w:u w:color="000000"/>
              </w:rPr>
              <w:t>load at 6-month follow-up: I:</w:t>
            </w:r>
            <w:r w:rsidR="009D5C35">
              <w:rPr>
                <w:u w:color="000000"/>
              </w:rPr>
              <w:t xml:space="preserve"> </w:t>
            </w:r>
            <w:r w:rsidRPr="008A5FE4">
              <w:rPr>
                <w:u w:color="000000"/>
              </w:rPr>
              <w:t>58</w:t>
            </w:r>
            <w:r w:rsidR="009D5C35">
              <w:rPr>
                <w:u w:color="000000"/>
              </w:rPr>
              <w:t>;</w:t>
            </w:r>
            <w:r w:rsidRPr="008A5FE4">
              <w:rPr>
                <w:u w:color="000000"/>
              </w:rPr>
              <w:t xml:space="preserve"> C: 47 (</w:t>
            </w:r>
            <w:r w:rsidRPr="008A5FE4">
              <w:rPr>
                <w:i/>
                <w:u w:color="000000"/>
              </w:rPr>
              <w:t>P</w:t>
            </w:r>
            <w:r w:rsidRPr="008A5FE4">
              <w:rPr>
                <w:rFonts w:ascii="Arial Unicode MS" w:eastAsia="Arial Unicode MS" w:hAnsi="Arial Unicode MS" w:cs="Arial Unicode MS"/>
                <w:u w:color="000000"/>
                <w:shd w:val="clear" w:color="auto" w:fill="FF00FF"/>
              </w:rPr>
              <w:t> </w:t>
            </w:r>
            <w:r w:rsidRPr="008A5FE4">
              <w:rPr>
                <w:u w:color="000000"/>
              </w:rPr>
              <w:t>=</w:t>
            </w:r>
            <w:r w:rsidRPr="008A5FE4">
              <w:rPr>
                <w:rFonts w:ascii="Arial Unicode MS" w:eastAsia="Arial Unicode MS" w:hAnsi="Arial Unicode MS" w:cs="Arial Unicode MS"/>
                <w:u w:color="000000"/>
                <w:shd w:val="clear" w:color="auto" w:fill="FF00FF"/>
              </w:rPr>
              <w:t> </w:t>
            </w:r>
            <w:r w:rsidRPr="008A5FE4">
              <w:rPr>
                <w:u w:color="000000"/>
              </w:rPr>
              <w:t>0.410)</w:t>
            </w:r>
            <w:r w:rsidR="009D5C35">
              <w:rPr>
                <w:u w:color="000000"/>
              </w:rPr>
              <w:t>;</w:t>
            </w:r>
            <w:r w:rsidRPr="008A5FE4">
              <w:rPr>
                <w:u w:color="000000"/>
              </w:rPr>
              <w:t xml:space="preserve"> </w:t>
            </w:r>
            <w:r w:rsidR="009D5C35" w:rsidRPr="008A5FE4">
              <w:rPr>
                <w:u w:color="000000"/>
              </w:rPr>
              <w:t xml:space="preserve">mean </w:t>
            </w:r>
            <w:r w:rsidRPr="008A5FE4">
              <w:rPr>
                <w:u w:color="000000"/>
              </w:rPr>
              <w:t xml:space="preserve">CD4 count </w:t>
            </w:r>
            <w:r w:rsidR="009D5C35">
              <w:rPr>
                <w:u w:color="000000"/>
              </w:rPr>
              <w:t>at follow-up: I: 227;</w:t>
            </w:r>
            <w:r w:rsidRPr="008A5FE4">
              <w:rPr>
                <w:u w:color="000000"/>
              </w:rPr>
              <w:t xml:space="preserve"> C: 262 (</w:t>
            </w:r>
            <w:r w:rsidRPr="008A5FE4">
              <w:rPr>
                <w:i/>
                <w:u w:color="000000"/>
              </w:rPr>
              <w:t>P</w:t>
            </w:r>
            <w:r w:rsidRPr="008A5FE4">
              <w:rPr>
                <w:rFonts w:ascii="Arial Unicode MS" w:eastAsia="Arial Unicode MS" w:hAnsi="Arial Unicode MS" w:cs="Arial Unicode MS"/>
                <w:u w:color="000000"/>
                <w:shd w:val="clear" w:color="auto" w:fill="FF00FF"/>
              </w:rPr>
              <w:t> </w:t>
            </w:r>
            <w:r w:rsidRPr="008A5FE4">
              <w:rPr>
                <w:u w:color="000000"/>
              </w:rPr>
              <w:t>=</w:t>
            </w:r>
            <w:r w:rsidRPr="008A5FE4">
              <w:rPr>
                <w:rFonts w:ascii="Arial Unicode MS" w:eastAsia="Arial Unicode MS" w:hAnsi="Arial Unicode MS" w:cs="Arial Unicode MS"/>
                <w:u w:color="000000"/>
                <w:shd w:val="clear" w:color="auto" w:fill="FF00FF"/>
              </w:rPr>
              <w:t> </w:t>
            </w:r>
            <w:r w:rsidRPr="008A5FE4">
              <w:rPr>
                <w:u w:color="000000"/>
              </w:rPr>
              <w:t>0.937)</w:t>
            </w:r>
          </w:p>
        </w:tc>
      </w:tr>
      <w:tr w:rsidR="00D130F3" w:rsidRPr="008A5FE4" w14:paraId="6CD117F8" w14:textId="77777777" w:rsidTr="00DE4ABC">
        <w:tc>
          <w:tcPr>
            <w:tcW w:w="9854" w:type="dxa"/>
            <w:gridSpan w:val="6"/>
          </w:tcPr>
          <w:p w14:paraId="1F391B18" w14:textId="52AD1214" w:rsidR="00D130F3" w:rsidRPr="008A5FE4" w:rsidRDefault="00D130F3" w:rsidP="00D130F3">
            <w:pPr>
              <w:spacing w:line="276" w:lineRule="auto"/>
              <w:rPr>
                <w:u w:color="000000"/>
              </w:rPr>
            </w:pPr>
            <w:r>
              <w:rPr>
                <w:u w:color="000000"/>
              </w:rPr>
              <w:lastRenderedPageBreak/>
              <w:t xml:space="preserve">MI, motivation interviewing; </w:t>
            </w:r>
            <w:commentRangeStart w:id="20"/>
            <w:r w:rsidRPr="00632B10">
              <w:rPr>
                <w:rStyle w:val="AQs"/>
                <w:u w:val="single"/>
              </w:rPr>
              <w:t>n/a,</w:t>
            </w:r>
            <w:commentRangeEnd w:id="20"/>
            <w:r w:rsidR="009D5C35" w:rsidRPr="00632B10">
              <w:rPr>
                <w:rStyle w:val="CommentReference"/>
                <w:u w:val="single"/>
              </w:rPr>
              <w:commentReference w:id="20"/>
            </w:r>
            <w:r w:rsidRPr="00632B10">
              <w:rPr>
                <w:rStyle w:val="AQs"/>
                <w:u w:val="single"/>
              </w:rPr>
              <w:t xml:space="preserve"> </w:t>
            </w:r>
          </w:p>
        </w:tc>
      </w:tr>
    </w:tbl>
    <w:p w14:paraId="6212BA4A" w14:textId="77777777" w:rsidR="00660558" w:rsidRPr="008A5FE4" w:rsidRDefault="00660558" w:rsidP="00660558">
      <w:pPr>
        <w:pStyle w:val="TableCaption"/>
        <w:spacing w:line="276" w:lineRule="auto"/>
        <w:rPr>
          <w:u w:color="000000"/>
          <w:lang w:val="en-GB"/>
        </w:rPr>
      </w:pPr>
      <w:r w:rsidRPr="008A5FE4">
        <w:rPr>
          <w:rStyle w:val="Label"/>
          <w:lang w:val="en-GB"/>
        </w:rPr>
        <w:t>TABLE 3</w:t>
      </w:r>
      <w:r w:rsidRPr="008A5FE4">
        <w:rPr>
          <w:u w:color="000000"/>
          <w:lang w:val="en-GB"/>
        </w:rPr>
        <w:t xml:space="preserve"> Use of </w:t>
      </w:r>
      <w:r>
        <w:rPr>
          <w:u w:color="000000"/>
          <w:lang w:val="en-GB"/>
        </w:rPr>
        <w:t xml:space="preserve">motivational interviewing </w:t>
      </w:r>
      <w:r w:rsidRPr="008A5FE4">
        <w:rPr>
          <w:u w:color="000000"/>
          <w:lang w:val="en-GB"/>
        </w:rPr>
        <w:t>with offenders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1638"/>
        <w:gridCol w:w="2163"/>
        <w:gridCol w:w="2254"/>
        <w:gridCol w:w="2345"/>
      </w:tblGrid>
      <w:tr w:rsidR="00660558" w:rsidRPr="008A5FE4" w14:paraId="24D8529D" w14:textId="77777777" w:rsidTr="00A6055E">
        <w:trPr>
          <w:tblHeader/>
        </w:trPr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3819815" w14:textId="77777777" w:rsidR="00660558" w:rsidRPr="008A5FE4" w:rsidRDefault="00660558" w:rsidP="00A6055E">
            <w:pPr>
              <w:spacing w:line="276" w:lineRule="auto"/>
              <w:rPr>
                <w:b/>
              </w:rPr>
            </w:pPr>
            <w:r w:rsidRPr="008A5FE4">
              <w:rPr>
                <w:b/>
                <w:u w:color="000000"/>
              </w:rPr>
              <w:t>Study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DB40006" w14:textId="77777777" w:rsidR="00660558" w:rsidRPr="008A5FE4" w:rsidRDefault="00660558" w:rsidP="00A6055E">
            <w:pPr>
              <w:spacing w:line="276" w:lineRule="auto"/>
              <w:rPr>
                <w:b/>
              </w:rPr>
            </w:pPr>
            <w:r w:rsidRPr="008A5FE4">
              <w:rPr>
                <w:b/>
                <w:u w:color="000000"/>
              </w:rPr>
              <w:t>Sample size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D71A7F8" w14:textId="77777777" w:rsidR="00660558" w:rsidRPr="008A5FE4" w:rsidRDefault="00660558" w:rsidP="00A6055E">
            <w:pPr>
              <w:spacing w:line="276" w:lineRule="auto"/>
              <w:rPr>
                <w:b/>
              </w:rPr>
            </w:pPr>
            <w:r w:rsidRPr="008A5FE4">
              <w:rPr>
                <w:b/>
                <w:u w:color="000000"/>
              </w:rPr>
              <w:t>Participants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2C459B01" w14:textId="77777777" w:rsidR="00660558" w:rsidRPr="008A5FE4" w:rsidRDefault="00660558" w:rsidP="00A6055E">
            <w:pPr>
              <w:spacing w:line="276" w:lineRule="auto"/>
              <w:rPr>
                <w:b/>
              </w:rPr>
            </w:pPr>
            <w:r>
              <w:rPr>
                <w:b/>
                <w:u w:color="000000"/>
              </w:rPr>
              <w:t>S</w:t>
            </w:r>
            <w:r w:rsidRPr="008A5FE4">
              <w:rPr>
                <w:b/>
                <w:u w:color="000000"/>
              </w:rPr>
              <w:t>tudy aim</w:t>
            </w:r>
            <w:r>
              <w:rPr>
                <w:b/>
                <w:u w:color="000000"/>
              </w:rPr>
              <w:t xml:space="preserve"> and m</w:t>
            </w:r>
            <w:r w:rsidRPr="008A5FE4">
              <w:rPr>
                <w:b/>
                <w:u w:color="000000"/>
              </w:rPr>
              <w:t>ethod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5583AE7" w14:textId="77777777" w:rsidR="00660558" w:rsidRPr="008A5FE4" w:rsidRDefault="00660558" w:rsidP="00A6055E">
            <w:pPr>
              <w:spacing w:line="276" w:lineRule="auto"/>
              <w:rPr>
                <w:b/>
              </w:rPr>
            </w:pPr>
            <w:r w:rsidRPr="008A5FE4">
              <w:rPr>
                <w:b/>
                <w:u w:color="000000"/>
              </w:rPr>
              <w:t>Main outcomes</w:t>
            </w:r>
          </w:p>
        </w:tc>
      </w:tr>
      <w:tr w:rsidR="00660558" w:rsidRPr="008A5FE4" w14:paraId="0307AA84" w14:textId="77777777" w:rsidTr="00A6055E">
        <w:tc>
          <w:tcPr>
            <w:tcW w:w="1454" w:type="dxa"/>
            <w:tcBorders>
              <w:top w:val="single" w:sz="4" w:space="0" w:color="auto"/>
            </w:tcBorders>
          </w:tcPr>
          <w:p w14:paraId="19E60856" w14:textId="77777777" w:rsidR="00660558" w:rsidRPr="008A5FE4" w:rsidRDefault="00660558" w:rsidP="00A6055E">
            <w:pPr>
              <w:spacing w:line="276" w:lineRule="auto"/>
              <w:rPr>
                <w:color w:val="33CCCC"/>
              </w:rPr>
            </w:pPr>
            <w:commentRangeStart w:id="21"/>
            <w:r w:rsidRPr="008A5FE4">
              <w:rPr>
                <w:color w:val="33CCCC"/>
                <w:u w:color="000000"/>
              </w:rPr>
              <w:t>Harper &amp; Hardy (2000</w:t>
            </w:r>
            <w:commentRangeEnd w:id="21"/>
            <w:r w:rsidRPr="008A5FE4">
              <w:rPr>
                <w:rStyle w:val="CommentReference"/>
              </w:rPr>
              <w:commentReference w:id="21"/>
            </w:r>
            <w:r w:rsidRPr="008A5FE4">
              <w:rPr>
                <w:color w:val="33CCCC"/>
                <w:u w:color="000000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14:paraId="28DA80AB" w14:textId="77777777" w:rsidR="00660558" w:rsidRPr="008A5FE4" w:rsidRDefault="00660558" w:rsidP="00A6055E">
            <w:pPr>
              <w:spacing w:line="276" w:lineRule="auto"/>
            </w:pPr>
            <w:r w:rsidRPr="008A5FE4">
              <w:rPr>
                <w:u w:color="000000"/>
              </w:rPr>
              <w:t>Treatment group:</w:t>
            </w:r>
            <w:r>
              <w:rPr>
                <w:u w:color="000000"/>
              </w:rPr>
              <w:t xml:space="preserve"> </w:t>
            </w:r>
            <w:r w:rsidRPr="008A5FE4">
              <w:rPr>
                <w:u w:color="000000"/>
              </w:rPr>
              <w:t>36</w:t>
            </w:r>
            <w:r>
              <w:rPr>
                <w:u w:color="000000"/>
              </w:rPr>
              <w:t xml:space="preserve"> (</w:t>
            </w:r>
            <w:r w:rsidRPr="00632B10">
              <w:rPr>
                <w:u w:val="single" w:color="000000"/>
              </w:rPr>
              <w:t xml:space="preserve">19 </w:t>
            </w:r>
            <w:commentRangeStart w:id="22"/>
            <w:r w:rsidRPr="00632B10">
              <w:rPr>
                <w:rStyle w:val="AQs"/>
                <w:u w:val="single"/>
              </w:rPr>
              <w:t>at final follow-up</w:t>
            </w:r>
            <w:commentRangeEnd w:id="22"/>
            <w:r w:rsidRPr="00632B10">
              <w:rPr>
                <w:rStyle w:val="CommentReference"/>
                <w:u w:val="single"/>
              </w:rPr>
              <w:commentReference w:id="22"/>
            </w:r>
            <w:r>
              <w:rPr>
                <w:u w:color="000000"/>
              </w:rPr>
              <w:t xml:space="preserve">); </w:t>
            </w:r>
            <w:r w:rsidRPr="008A5FE4">
              <w:rPr>
                <w:u w:color="000000"/>
              </w:rPr>
              <w:t>control group:</w:t>
            </w:r>
            <w:r>
              <w:rPr>
                <w:u w:color="000000"/>
              </w:rPr>
              <w:t xml:space="preserve"> </w:t>
            </w:r>
            <w:r w:rsidRPr="008A5FE4">
              <w:rPr>
                <w:u w:color="000000"/>
              </w:rPr>
              <w:t>29</w:t>
            </w:r>
            <w:r>
              <w:rPr>
                <w:u w:color="000000"/>
              </w:rPr>
              <w:t xml:space="preserve"> (</w:t>
            </w:r>
            <w:r w:rsidRPr="008A5FE4">
              <w:rPr>
                <w:u w:color="000000"/>
              </w:rPr>
              <w:t>16</w:t>
            </w:r>
            <w:r>
              <w:rPr>
                <w:u w:color="000000"/>
              </w:rPr>
              <w:t xml:space="preserve"> </w:t>
            </w:r>
            <w:r w:rsidRPr="00632B10">
              <w:rPr>
                <w:rStyle w:val="AQs"/>
                <w:u w:val="single"/>
              </w:rPr>
              <w:t>at final follow-up</w:t>
            </w:r>
            <w:r>
              <w:rPr>
                <w:u w:color="000000"/>
              </w:rPr>
              <w:t>)</w:t>
            </w:r>
          </w:p>
        </w:tc>
        <w:tc>
          <w:tcPr>
            <w:tcW w:w="2163" w:type="dxa"/>
            <w:tcBorders>
              <w:top w:val="single" w:sz="4" w:space="0" w:color="auto"/>
            </w:tcBorders>
          </w:tcPr>
          <w:p w14:paraId="6186E727" w14:textId="77777777" w:rsidR="00660558" w:rsidRPr="008A5FE4" w:rsidRDefault="00660558" w:rsidP="00A6055E">
            <w:pPr>
              <w:spacing w:line="276" w:lineRule="auto"/>
            </w:pPr>
            <w:r w:rsidRPr="008A5FE4">
              <w:rPr>
                <w:u w:color="000000"/>
              </w:rPr>
              <w:t>85% adult male</w:t>
            </w:r>
            <w:r>
              <w:rPr>
                <w:u w:color="000000"/>
              </w:rPr>
              <w:t xml:space="preserve"> </w:t>
            </w:r>
            <w:r w:rsidRPr="008A5FE4">
              <w:rPr>
                <w:u w:color="000000"/>
              </w:rPr>
              <w:t>probationers with alcohol and drug problems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0F5EA481" w14:textId="77777777" w:rsidR="00660558" w:rsidRPr="008A5FE4" w:rsidRDefault="00660558" w:rsidP="00A6055E">
            <w:pPr>
              <w:spacing w:line="276" w:lineRule="auto"/>
            </w:pPr>
            <w:r w:rsidRPr="008A5FE4">
              <w:rPr>
                <w:u w:color="000000"/>
              </w:rPr>
              <w:t xml:space="preserve">To change </w:t>
            </w:r>
            <w:r>
              <w:rPr>
                <w:u w:color="000000"/>
              </w:rPr>
              <w:t xml:space="preserve">participants’ </w:t>
            </w:r>
            <w:r w:rsidRPr="008A5FE4">
              <w:rPr>
                <w:u w:color="000000"/>
              </w:rPr>
              <w:t xml:space="preserve">attitude towards offending and substance use they were put into </w:t>
            </w:r>
            <w:r>
              <w:rPr>
                <w:u w:color="000000"/>
              </w:rPr>
              <w:t>either t</w:t>
            </w:r>
            <w:r w:rsidRPr="008A5FE4">
              <w:rPr>
                <w:u w:color="000000"/>
              </w:rPr>
              <w:t>reatment</w:t>
            </w:r>
            <w:r>
              <w:rPr>
                <w:u w:color="000000"/>
              </w:rPr>
              <w:t xml:space="preserve"> group of </w:t>
            </w:r>
            <w:r w:rsidRPr="008A5FE4">
              <w:rPr>
                <w:u w:color="000000"/>
              </w:rPr>
              <w:t>offenders</w:t>
            </w:r>
            <w:r>
              <w:rPr>
                <w:u w:color="000000"/>
              </w:rPr>
              <w:t xml:space="preserve"> and </w:t>
            </w:r>
            <w:r w:rsidRPr="008A5FE4">
              <w:rPr>
                <w:u w:color="000000"/>
              </w:rPr>
              <w:t>MI trained probation officer</w:t>
            </w:r>
            <w:r>
              <w:rPr>
                <w:u w:color="000000"/>
              </w:rPr>
              <w:t>; or c</w:t>
            </w:r>
            <w:r w:rsidRPr="008A5FE4">
              <w:rPr>
                <w:u w:color="000000"/>
              </w:rPr>
              <w:t>ontrol</w:t>
            </w:r>
            <w:r>
              <w:rPr>
                <w:u w:color="000000"/>
              </w:rPr>
              <w:t xml:space="preserve"> group of </w:t>
            </w:r>
            <w:r w:rsidRPr="008A5FE4">
              <w:rPr>
                <w:u w:color="000000"/>
              </w:rPr>
              <w:t>offenders</w:t>
            </w:r>
            <w:r>
              <w:rPr>
                <w:u w:color="000000"/>
              </w:rPr>
              <w:t xml:space="preserve"> and </w:t>
            </w:r>
            <w:r w:rsidRPr="008A5FE4">
              <w:rPr>
                <w:u w:color="000000"/>
              </w:rPr>
              <w:t>non-MI-trained probation officer</w:t>
            </w:r>
            <w:r>
              <w:rPr>
                <w:u w:color="000000"/>
              </w:rPr>
              <w:t>; follow-</w:t>
            </w:r>
            <w:r w:rsidRPr="008A5FE4">
              <w:rPr>
                <w:u w:color="000000"/>
              </w:rPr>
              <w:t>up</w:t>
            </w:r>
            <w:r>
              <w:rPr>
                <w:u w:color="000000"/>
              </w:rPr>
              <w:t xml:space="preserve"> length: 1</w:t>
            </w:r>
            <w:r w:rsidRPr="008A5FE4">
              <w:rPr>
                <w:u w:color="000000"/>
              </w:rPr>
              <w:t>6.5</w:t>
            </w:r>
            <w:r>
              <w:rPr>
                <w:u w:color="000000"/>
              </w:rPr>
              <w:t>-</w:t>
            </w:r>
            <w:r w:rsidRPr="008A5FE4">
              <w:rPr>
                <w:u w:color="000000"/>
              </w:rPr>
              <w:t>months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14:paraId="3CD99A77" w14:textId="77777777" w:rsidR="00660558" w:rsidRPr="008A5FE4" w:rsidRDefault="00660558" w:rsidP="00A6055E">
            <w:pPr>
              <w:spacing w:line="276" w:lineRule="auto"/>
            </w:pPr>
            <w:r w:rsidRPr="008A5FE4">
              <w:rPr>
                <w:u w:color="000000"/>
              </w:rPr>
              <w:t xml:space="preserve">Substantial decrease of substance use </w:t>
            </w:r>
            <w:commentRangeStart w:id="23"/>
            <w:r w:rsidRPr="00632B10">
              <w:rPr>
                <w:rStyle w:val="AQs"/>
                <w:u w:val="single"/>
              </w:rPr>
              <w:t>in subjects</w:t>
            </w:r>
            <w:commentRangeEnd w:id="23"/>
            <w:r>
              <w:rPr>
                <w:rStyle w:val="CommentReference"/>
              </w:rPr>
              <w:commentReference w:id="23"/>
            </w:r>
            <w:r>
              <w:rPr>
                <w:u w:color="000000"/>
              </w:rPr>
              <w:t>;</w:t>
            </w:r>
            <w:r w:rsidRPr="008A5FE4">
              <w:rPr>
                <w:u w:color="000000"/>
              </w:rPr>
              <w:t xml:space="preserve"> MI </w:t>
            </w:r>
            <w:r>
              <w:rPr>
                <w:u w:color="000000"/>
              </w:rPr>
              <w:t xml:space="preserve">group </w:t>
            </w:r>
            <w:r w:rsidRPr="008A5FE4">
              <w:rPr>
                <w:u w:color="000000"/>
              </w:rPr>
              <w:t xml:space="preserve">improved more </w:t>
            </w:r>
            <w:r>
              <w:rPr>
                <w:u w:color="000000"/>
              </w:rPr>
              <w:t xml:space="preserve">on </w:t>
            </w:r>
            <w:r w:rsidRPr="008A5FE4">
              <w:rPr>
                <w:u w:color="000000"/>
              </w:rPr>
              <w:t>CRIME-PICS II</w:t>
            </w:r>
            <w:r>
              <w:rPr>
                <w:u w:color="000000"/>
              </w:rPr>
              <w:t xml:space="preserve"> scales</w:t>
            </w:r>
            <w:r w:rsidRPr="008A5FE4">
              <w:rPr>
                <w:u w:color="000000"/>
              </w:rPr>
              <w:t xml:space="preserve"> (</w:t>
            </w:r>
            <w:r w:rsidRPr="008A5FE4">
              <w:rPr>
                <w:u w:color="000000"/>
                <w:shd w:val="clear" w:color="auto" w:fill="FFFFFF"/>
              </w:rPr>
              <w:t xml:space="preserve">questionnaire for examining and detecting changes in offenders’ attitudes to offending) </w:t>
            </w:r>
            <w:r w:rsidRPr="008A5FE4">
              <w:rPr>
                <w:u w:color="000000"/>
              </w:rPr>
              <w:t>scales</w:t>
            </w:r>
          </w:p>
        </w:tc>
      </w:tr>
      <w:tr w:rsidR="00660558" w:rsidRPr="008A5FE4" w14:paraId="398524B7" w14:textId="77777777" w:rsidTr="00A6055E">
        <w:tc>
          <w:tcPr>
            <w:tcW w:w="1454" w:type="dxa"/>
          </w:tcPr>
          <w:p w14:paraId="582530EA" w14:textId="77777777" w:rsidR="00660558" w:rsidRPr="00632B10" w:rsidRDefault="00660558" w:rsidP="00A6055E">
            <w:pPr>
              <w:spacing w:line="276" w:lineRule="auto"/>
              <w:rPr>
                <w:color w:val="33CCCC"/>
                <w:u w:val="single"/>
              </w:rPr>
            </w:pPr>
            <w:commentRangeStart w:id="24"/>
            <w:proofErr w:type="spellStart"/>
            <w:r w:rsidRPr="00632B10">
              <w:rPr>
                <w:color w:val="33CCCC"/>
                <w:u w:val="single" w:color="000000"/>
              </w:rPr>
              <w:t>Sinha</w:t>
            </w:r>
            <w:proofErr w:type="spellEnd"/>
            <w:r w:rsidRPr="00632B10">
              <w:rPr>
                <w:color w:val="33CCCC"/>
                <w:u w:val="single" w:color="000000"/>
              </w:rPr>
              <w:t xml:space="preserve"> </w:t>
            </w:r>
            <w:r w:rsidRPr="00632B10">
              <w:rPr>
                <w:i/>
                <w:color w:val="33CCCC"/>
                <w:u w:val="single" w:color="000000"/>
              </w:rPr>
              <w:t>et al</w:t>
            </w:r>
            <w:r w:rsidRPr="00632B10">
              <w:rPr>
                <w:color w:val="33CCCC"/>
                <w:u w:val="single" w:color="000000"/>
              </w:rPr>
              <w:t xml:space="preserve"> (2003</w:t>
            </w:r>
            <w:commentRangeEnd w:id="24"/>
            <w:r w:rsidRPr="00632B10">
              <w:rPr>
                <w:rStyle w:val="CommentReference"/>
                <w:u w:val="single"/>
              </w:rPr>
              <w:commentReference w:id="24"/>
            </w:r>
            <w:r w:rsidRPr="00632B10">
              <w:rPr>
                <w:color w:val="33CCCC"/>
                <w:u w:val="single" w:color="000000"/>
              </w:rPr>
              <w:t>)</w:t>
            </w:r>
          </w:p>
        </w:tc>
        <w:tc>
          <w:tcPr>
            <w:tcW w:w="1638" w:type="dxa"/>
          </w:tcPr>
          <w:p w14:paraId="25D26C3C" w14:textId="77777777" w:rsidR="00660558" w:rsidRPr="008A5FE4" w:rsidRDefault="00660558" w:rsidP="00A6055E">
            <w:pPr>
              <w:spacing w:line="276" w:lineRule="auto"/>
            </w:pPr>
            <w:r w:rsidRPr="008A5FE4">
              <w:rPr>
                <w:u w:color="000000"/>
              </w:rPr>
              <w:t>Treatment group: 28</w:t>
            </w:r>
            <w:r>
              <w:rPr>
                <w:u w:color="000000"/>
              </w:rPr>
              <w:t>; c</w:t>
            </w:r>
            <w:r w:rsidRPr="008A5FE4">
              <w:rPr>
                <w:u w:color="000000"/>
              </w:rPr>
              <w:t>ontrol group: 37</w:t>
            </w:r>
          </w:p>
        </w:tc>
        <w:tc>
          <w:tcPr>
            <w:tcW w:w="2163" w:type="dxa"/>
          </w:tcPr>
          <w:p w14:paraId="148F0182" w14:textId="492BD640" w:rsidR="00660558" w:rsidRPr="008A5FE4" w:rsidRDefault="00660558" w:rsidP="00A6055E">
            <w:pPr>
              <w:spacing w:line="276" w:lineRule="auto"/>
            </w:pPr>
            <w:r w:rsidRPr="008A5FE4">
              <w:rPr>
                <w:u w:color="000000"/>
              </w:rPr>
              <w:t xml:space="preserve">93% </w:t>
            </w:r>
            <w:r>
              <w:rPr>
                <w:u w:color="000000"/>
              </w:rPr>
              <w:t xml:space="preserve">adult </w:t>
            </w:r>
            <w:r w:rsidRPr="008A5FE4">
              <w:rPr>
                <w:u w:color="000000"/>
              </w:rPr>
              <w:t>male</w:t>
            </w:r>
            <w:r>
              <w:rPr>
                <w:u w:color="000000"/>
              </w:rPr>
              <w:t xml:space="preserve"> </w:t>
            </w:r>
            <w:r w:rsidRPr="008A5FE4">
              <w:rPr>
                <w:u w:color="000000"/>
              </w:rPr>
              <w:t>marihuana users</w:t>
            </w:r>
            <w:r>
              <w:rPr>
                <w:u w:color="000000"/>
              </w:rPr>
              <w:t>;</w:t>
            </w:r>
            <w:r w:rsidR="003F3F11">
              <w:rPr>
                <w:u w:color="000000"/>
              </w:rPr>
              <w:t xml:space="preserve"> </w:t>
            </w:r>
            <w:r w:rsidRPr="008A5FE4">
              <w:rPr>
                <w:u w:color="000000"/>
              </w:rPr>
              <w:t>participants were referred to out-patient treatment by probation services</w:t>
            </w:r>
          </w:p>
        </w:tc>
        <w:tc>
          <w:tcPr>
            <w:tcW w:w="2254" w:type="dxa"/>
          </w:tcPr>
          <w:p w14:paraId="4D39852F" w14:textId="77777777" w:rsidR="00660558" w:rsidRPr="008A5FE4" w:rsidRDefault="00660558" w:rsidP="00A6055E">
            <w:pPr>
              <w:spacing w:line="276" w:lineRule="auto"/>
            </w:pPr>
            <w:r w:rsidRPr="008A5FE4">
              <w:rPr>
                <w:u w:color="000000"/>
              </w:rPr>
              <w:t>To improve treatment attendance participants were put in</w:t>
            </w:r>
            <w:r>
              <w:rPr>
                <w:u w:color="000000"/>
              </w:rPr>
              <w:t xml:space="preserve">to one of </w:t>
            </w:r>
            <w:r w:rsidRPr="008A5FE4">
              <w:rPr>
                <w:u w:color="000000"/>
              </w:rPr>
              <w:t xml:space="preserve">two </w:t>
            </w:r>
            <w:r>
              <w:rPr>
                <w:u w:color="000000"/>
              </w:rPr>
              <w:t>groups</w:t>
            </w:r>
            <w:r w:rsidRPr="008A5FE4">
              <w:rPr>
                <w:u w:color="000000"/>
              </w:rPr>
              <w:t>:</w:t>
            </w:r>
            <w:r>
              <w:rPr>
                <w:u w:color="000000"/>
              </w:rPr>
              <w:t xml:space="preserve"> group 1 received </w:t>
            </w:r>
            <w:r w:rsidRPr="008A5FE4">
              <w:rPr>
                <w:u w:color="000000"/>
              </w:rPr>
              <w:t>3 sessions</w:t>
            </w:r>
            <w:r>
              <w:rPr>
                <w:u w:color="000000"/>
              </w:rPr>
              <w:t xml:space="preserve"> of MET; group 2 received </w:t>
            </w:r>
            <w:r w:rsidRPr="008A5FE4">
              <w:rPr>
                <w:u w:color="000000"/>
              </w:rPr>
              <w:t>3 sessions</w:t>
            </w:r>
            <w:r>
              <w:rPr>
                <w:u w:color="000000"/>
              </w:rPr>
              <w:t xml:space="preserve"> of </w:t>
            </w:r>
            <w:r w:rsidRPr="008A5FE4">
              <w:rPr>
                <w:u w:color="000000"/>
              </w:rPr>
              <w:t>MET</w:t>
            </w:r>
            <w:r w:rsidRPr="008A5FE4">
              <w:rPr>
                <w:rFonts w:ascii="MS Gothic" w:eastAsia="MS Gothic" w:hAnsi="MS Gothic" w:cs="MS Gothic" w:hint="eastAsia"/>
                <w:u w:color="000000"/>
                <w:shd w:val="clear" w:color="auto" w:fill="FF00FF"/>
              </w:rPr>
              <w:t> </w:t>
            </w:r>
            <w:r w:rsidRPr="008A5FE4">
              <w:rPr>
                <w:u w:color="000000"/>
              </w:rPr>
              <w:t>+</w:t>
            </w:r>
            <w:r w:rsidRPr="008A5FE4">
              <w:rPr>
                <w:rFonts w:ascii="MS Gothic" w:eastAsia="MS Gothic" w:hAnsi="MS Gothic" w:cs="MS Gothic" w:hint="eastAsia"/>
                <w:u w:color="000000"/>
                <w:shd w:val="clear" w:color="auto" w:fill="FF00FF"/>
              </w:rPr>
              <w:t> </w:t>
            </w:r>
            <w:r w:rsidRPr="008A5FE4">
              <w:rPr>
                <w:u w:color="000000"/>
              </w:rPr>
              <w:t>contingency management</w:t>
            </w:r>
            <w:r>
              <w:rPr>
                <w:u w:color="000000"/>
              </w:rPr>
              <w:t>; f</w:t>
            </w:r>
            <w:r w:rsidRPr="008A5FE4">
              <w:rPr>
                <w:u w:color="000000"/>
              </w:rPr>
              <w:t>ollow</w:t>
            </w:r>
            <w:r>
              <w:rPr>
                <w:u w:color="000000"/>
              </w:rPr>
              <w:t>-</w:t>
            </w:r>
            <w:r w:rsidRPr="008A5FE4">
              <w:rPr>
                <w:u w:color="000000"/>
              </w:rPr>
              <w:t>up length</w:t>
            </w:r>
            <w:r>
              <w:rPr>
                <w:u w:color="000000"/>
              </w:rPr>
              <w:t xml:space="preserve">: </w:t>
            </w:r>
            <w:r w:rsidRPr="008A5FE4">
              <w:rPr>
                <w:u w:color="000000"/>
              </w:rPr>
              <w:t>1 month</w:t>
            </w:r>
          </w:p>
        </w:tc>
        <w:tc>
          <w:tcPr>
            <w:tcW w:w="2345" w:type="dxa"/>
          </w:tcPr>
          <w:p w14:paraId="32B73551" w14:textId="77777777" w:rsidR="00660558" w:rsidRPr="008A5FE4" w:rsidRDefault="00660558" w:rsidP="00A6055E">
            <w:pPr>
              <w:spacing w:line="276" w:lineRule="auto"/>
            </w:pPr>
            <w:r w:rsidRPr="008A5FE4">
              <w:rPr>
                <w:u w:color="000000"/>
              </w:rPr>
              <w:t xml:space="preserve">Participants from group 2 attended more sessions and more completed treatment; both groups </w:t>
            </w:r>
            <w:r>
              <w:rPr>
                <w:u w:color="000000"/>
              </w:rPr>
              <w:t xml:space="preserve">showed </w:t>
            </w:r>
            <w:r w:rsidRPr="008A5FE4">
              <w:rPr>
                <w:u w:color="000000"/>
              </w:rPr>
              <w:t>improved motivation</w:t>
            </w:r>
            <w:r>
              <w:rPr>
                <w:u w:color="000000"/>
              </w:rPr>
              <w:t xml:space="preserve"> and </w:t>
            </w:r>
            <w:r w:rsidRPr="008A5FE4">
              <w:rPr>
                <w:u w:color="000000"/>
              </w:rPr>
              <w:t xml:space="preserve">reduced marijuana use and </w:t>
            </w:r>
            <w:r>
              <w:rPr>
                <w:u w:color="000000"/>
              </w:rPr>
              <w:t xml:space="preserve">other </w:t>
            </w:r>
            <w:r w:rsidRPr="008A5FE4">
              <w:rPr>
                <w:u w:color="000000"/>
              </w:rPr>
              <w:t>problems</w:t>
            </w:r>
          </w:p>
        </w:tc>
      </w:tr>
      <w:tr w:rsidR="00660558" w:rsidRPr="008A5FE4" w14:paraId="231D6838" w14:textId="77777777" w:rsidTr="00A6055E">
        <w:tc>
          <w:tcPr>
            <w:tcW w:w="1454" w:type="dxa"/>
          </w:tcPr>
          <w:p w14:paraId="43DE547A" w14:textId="77777777" w:rsidR="00660558" w:rsidRPr="00632B10" w:rsidRDefault="00660558" w:rsidP="00A6055E">
            <w:pPr>
              <w:spacing w:line="276" w:lineRule="auto"/>
              <w:rPr>
                <w:color w:val="33CCCC"/>
                <w:u w:val="single"/>
              </w:rPr>
            </w:pPr>
            <w:commentRangeStart w:id="25"/>
            <w:r w:rsidRPr="00632B10">
              <w:rPr>
                <w:color w:val="33CCCC"/>
                <w:u w:val="single" w:color="000000"/>
              </w:rPr>
              <w:t xml:space="preserve">Stein </w:t>
            </w:r>
            <w:r w:rsidRPr="00632B10">
              <w:rPr>
                <w:i/>
                <w:color w:val="33CCCC"/>
                <w:u w:val="single" w:color="000000"/>
              </w:rPr>
              <w:t>et al</w:t>
            </w:r>
            <w:r w:rsidRPr="00632B10">
              <w:rPr>
                <w:color w:val="33CCCC"/>
                <w:u w:val="single" w:color="000000"/>
              </w:rPr>
              <w:t xml:space="preserve"> (2006</w:t>
            </w:r>
            <w:r w:rsidRPr="00632B10">
              <w:rPr>
                <w:i/>
                <w:color w:val="33CCCC"/>
                <w:u w:val="single" w:color="000000"/>
              </w:rPr>
              <w:t>a</w:t>
            </w:r>
            <w:commentRangeEnd w:id="25"/>
            <w:r w:rsidRPr="00632B10">
              <w:rPr>
                <w:color w:val="33CCCC"/>
                <w:u w:val="single" w:color="000000"/>
              </w:rPr>
              <w:t>)</w:t>
            </w:r>
            <w:r w:rsidRPr="00632B10">
              <w:rPr>
                <w:rStyle w:val="CommentReference"/>
                <w:u w:val="single"/>
              </w:rPr>
              <w:commentReference w:id="25"/>
            </w:r>
          </w:p>
        </w:tc>
        <w:tc>
          <w:tcPr>
            <w:tcW w:w="1638" w:type="dxa"/>
          </w:tcPr>
          <w:p w14:paraId="435B978C" w14:textId="77777777" w:rsidR="00660558" w:rsidRPr="008A5FE4" w:rsidRDefault="00660558" w:rsidP="00A6055E">
            <w:pPr>
              <w:spacing w:line="276" w:lineRule="auto"/>
            </w:pPr>
            <w:r w:rsidRPr="008A5FE4">
              <w:rPr>
                <w:u w:color="000000"/>
              </w:rPr>
              <w:t>Treatment group: 65</w:t>
            </w:r>
            <w:r>
              <w:rPr>
                <w:u w:color="000000"/>
              </w:rPr>
              <w:t>; c</w:t>
            </w:r>
            <w:r w:rsidRPr="008A5FE4">
              <w:rPr>
                <w:u w:color="000000"/>
              </w:rPr>
              <w:t>ontrol group: 65</w:t>
            </w:r>
          </w:p>
        </w:tc>
        <w:tc>
          <w:tcPr>
            <w:tcW w:w="2163" w:type="dxa"/>
          </w:tcPr>
          <w:p w14:paraId="2BD1BDC9" w14:textId="77777777" w:rsidR="00660558" w:rsidRPr="008A5FE4" w:rsidRDefault="00660558" w:rsidP="00A6055E">
            <w:pPr>
              <w:spacing w:line="276" w:lineRule="auto"/>
            </w:pPr>
            <w:r w:rsidRPr="008A5FE4">
              <w:rPr>
                <w:u w:color="000000"/>
              </w:rPr>
              <w:t xml:space="preserve">90% juvenile </w:t>
            </w:r>
            <w:r>
              <w:rPr>
                <w:u w:color="000000"/>
              </w:rPr>
              <w:t xml:space="preserve">male </w:t>
            </w:r>
            <w:r w:rsidRPr="008A5FE4">
              <w:rPr>
                <w:u w:color="000000"/>
              </w:rPr>
              <w:t xml:space="preserve">prisoners and substance </w:t>
            </w:r>
            <w:r>
              <w:rPr>
                <w:u w:color="000000"/>
              </w:rPr>
              <w:t>mis</w:t>
            </w:r>
            <w:r w:rsidRPr="008A5FE4">
              <w:rPr>
                <w:u w:color="000000"/>
              </w:rPr>
              <w:t>users (drinkers or marijuana users).</w:t>
            </w:r>
          </w:p>
        </w:tc>
        <w:tc>
          <w:tcPr>
            <w:tcW w:w="2254" w:type="dxa"/>
          </w:tcPr>
          <w:p w14:paraId="286A9F63" w14:textId="77777777" w:rsidR="00660558" w:rsidRPr="008A5FE4" w:rsidRDefault="00660558" w:rsidP="00A6055E">
            <w:pPr>
              <w:spacing w:line="276" w:lineRule="auto"/>
            </w:pPr>
            <w:r w:rsidRPr="008A5FE4">
              <w:rPr>
                <w:u w:color="000000"/>
              </w:rPr>
              <w:t>To enhance participants</w:t>
            </w:r>
            <w:r>
              <w:rPr>
                <w:rStyle w:val="Apos"/>
              </w:rPr>
              <w:t>’</w:t>
            </w:r>
            <w:r w:rsidRPr="008A5FE4">
              <w:rPr>
                <w:u w:color="000000"/>
              </w:rPr>
              <w:t xml:space="preserve"> engagement in subsequent substance </w:t>
            </w:r>
            <w:r>
              <w:rPr>
                <w:u w:color="000000"/>
              </w:rPr>
              <w:t>mis</w:t>
            </w:r>
            <w:r w:rsidRPr="008A5FE4">
              <w:rPr>
                <w:u w:color="000000"/>
              </w:rPr>
              <w:t xml:space="preserve">use treatment they were </w:t>
            </w:r>
            <w:r>
              <w:rPr>
                <w:u w:color="000000"/>
              </w:rPr>
              <w:t xml:space="preserve">put into one of </w:t>
            </w:r>
            <w:r w:rsidRPr="008A5FE4">
              <w:rPr>
                <w:u w:color="000000"/>
              </w:rPr>
              <w:t>two groups:</w:t>
            </w:r>
            <w:r>
              <w:rPr>
                <w:u w:color="000000"/>
              </w:rPr>
              <w:t xml:space="preserve"> t</w:t>
            </w:r>
            <w:r w:rsidRPr="008A5FE4">
              <w:rPr>
                <w:u w:color="000000"/>
              </w:rPr>
              <w:t>reatment group</w:t>
            </w:r>
            <w:r>
              <w:rPr>
                <w:u w:color="000000"/>
              </w:rPr>
              <w:t xml:space="preserve"> received </w:t>
            </w:r>
            <w:r w:rsidRPr="008A5FE4">
              <w:rPr>
                <w:u w:color="000000"/>
              </w:rPr>
              <w:t>90</w:t>
            </w:r>
            <w:r w:rsidRPr="008A5FE4">
              <w:rPr>
                <w:u w:color="000000"/>
                <w:shd w:val="clear" w:color="auto" w:fill="FF0000"/>
              </w:rPr>
              <w:t> </w:t>
            </w:r>
            <w:r w:rsidRPr="008A5FE4">
              <w:rPr>
                <w:u w:color="000000"/>
              </w:rPr>
              <w:t>min of MI</w:t>
            </w:r>
            <w:r>
              <w:rPr>
                <w:u w:color="000000"/>
              </w:rPr>
              <w:t>; or c</w:t>
            </w:r>
            <w:r w:rsidRPr="008A5FE4">
              <w:rPr>
                <w:u w:color="000000"/>
              </w:rPr>
              <w:t>ontrol group</w:t>
            </w:r>
            <w:r>
              <w:rPr>
                <w:u w:color="000000"/>
              </w:rPr>
              <w:t xml:space="preserve"> received</w:t>
            </w:r>
            <w:r w:rsidRPr="008A5FE4">
              <w:rPr>
                <w:u w:color="000000"/>
              </w:rPr>
              <w:t xml:space="preserve"> 90</w:t>
            </w:r>
            <w:r w:rsidRPr="008A5FE4">
              <w:rPr>
                <w:u w:color="000000"/>
                <w:shd w:val="clear" w:color="auto" w:fill="FF0000"/>
              </w:rPr>
              <w:t> </w:t>
            </w:r>
            <w:r w:rsidRPr="008A5FE4">
              <w:rPr>
                <w:u w:color="000000"/>
              </w:rPr>
              <w:t>min of relaxation training</w:t>
            </w:r>
            <w:r>
              <w:rPr>
                <w:u w:color="000000"/>
              </w:rPr>
              <w:t xml:space="preserve">; </w:t>
            </w:r>
            <w:r>
              <w:rPr>
                <w:u w:color="000000"/>
              </w:rPr>
              <w:lastRenderedPageBreak/>
              <w:t>f</w:t>
            </w:r>
            <w:r w:rsidRPr="008A5FE4">
              <w:rPr>
                <w:u w:color="000000"/>
              </w:rPr>
              <w:t>ollow</w:t>
            </w:r>
            <w:r>
              <w:rPr>
                <w:u w:color="000000"/>
              </w:rPr>
              <w:t>-</w:t>
            </w:r>
            <w:r w:rsidRPr="008A5FE4">
              <w:rPr>
                <w:u w:color="000000"/>
              </w:rPr>
              <w:t>up length:</w:t>
            </w:r>
            <w:r>
              <w:rPr>
                <w:u w:color="000000"/>
              </w:rPr>
              <w:t xml:space="preserve"> </w:t>
            </w:r>
            <w:r w:rsidRPr="008A5FE4">
              <w:rPr>
                <w:u w:color="000000"/>
              </w:rPr>
              <w:t>2 months</w:t>
            </w:r>
          </w:p>
        </w:tc>
        <w:tc>
          <w:tcPr>
            <w:tcW w:w="2345" w:type="dxa"/>
          </w:tcPr>
          <w:p w14:paraId="1D716ADD" w14:textId="4013264A" w:rsidR="00660558" w:rsidRPr="008A5FE4" w:rsidRDefault="00660558" w:rsidP="00A6055E">
            <w:pPr>
              <w:spacing w:line="276" w:lineRule="auto"/>
            </w:pPr>
            <w:r w:rsidRPr="008A5FE4">
              <w:rPr>
                <w:u w:color="000000"/>
              </w:rPr>
              <w:lastRenderedPageBreak/>
              <w:t xml:space="preserve">Staff ratings of engagement in substance misuse treatment: </w:t>
            </w:r>
            <w:r>
              <w:rPr>
                <w:u w:color="000000"/>
              </w:rPr>
              <w:t>treatment</w:t>
            </w:r>
            <w:r w:rsidR="003F3F11">
              <w:rPr>
                <w:u w:color="000000"/>
              </w:rPr>
              <w:t xml:space="preserve"> </w:t>
            </w:r>
            <w:r w:rsidRPr="008A5FE4">
              <w:rPr>
                <w:u w:color="000000"/>
              </w:rPr>
              <w:t xml:space="preserve">group </w:t>
            </w:r>
            <w:r>
              <w:rPr>
                <w:u w:color="000000"/>
              </w:rPr>
              <w:t xml:space="preserve">showed </w:t>
            </w:r>
            <w:r w:rsidRPr="008A5FE4">
              <w:rPr>
                <w:u w:color="000000"/>
              </w:rPr>
              <w:t>less negative engagement</w:t>
            </w:r>
          </w:p>
        </w:tc>
      </w:tr>
      <w:tr w:rsidR="00660558" w:rsidRPr="008A5FE4" w14:paraId="0574FA5A" w14:textId="77777777" w:rsidTr="00A6055E">
        <w:tc>
          <w:tcPr>
            <w:tcW w:w="1454" w:type="dxa"/>
          </w:tcPr>
          <w:p w14:paraId="3A33EE35" w14:textId="77777777" w:rsidR="00660558" w:rsidRPr="00632B10" w:rsidRDefault="00660558" w:rsidP="00A6055E">
            <w:pPr>
              <w:spacing w:line="276" w:lineRule="auto"/>
              <w:rPr>
                <w:color w:val="33CCCC"/>
                <w:u w:val="single"/>
              </w:rPr>
            </w:pPr>
            <w:commentRangeStart w:id="26"/>
            <w:r w:rsidRPr="00632B10">
              <w:rPr>
                <w:color w:val="33CCCC"/>
                <w:u w:val="single" w:color="000000"/>
              </w:rPr>
              <w:lastRenderedPageBreak/>
              <w:t xml:space="preserve">Miles </w:t>
            </w:r>
            <w:r w:rsidRPr="00632B10">
              <w:rPr>
                <w:i/>
                <w:color w:val="33CCCC"/>
                <w:u w:val="single" w:color="000000"/>
              </w:rPr>
              <w:t>et al</w:t>
            </w:r>
            <w:r w:rsidRPr="00632B10">
              <w:rPr>
                <w:color w:val="33CCCC"/>
                <w:u w:val="single" w:color="000000"/>
              </w:rPr>
              <w:t xml:space="preserve"> (2007</w:t>
            </w:r>
            <w:commentRangeEnd w:id="26"/>
            <w:r w:rsidRPr="00632B10">
              <w:rPr>
                <w:rStyle w:val="CommentReference"/>
                <w:u w:val="single"/>
              </w:rPr>
              <w:commentReference w:id="26"/>
            </w:r>
            <w:r w:rsidRPr="00632B10">
              <w:rPr>
                <w:color w:val="33CCCC"/>
                <w:u w:val="single" w:color="000000"/>
              </w:rPr>
              <w:t>)</w:t>
            </w:r>
          </w:p>
        </w:tc>
        <w:tc>
          <w:tcPr>
            <w:tcW w:w="1638" w:type="dxa"/>
          </w:tcPr>
          <w:p w14:paraId="75463421" w14:textId="77777777" w:rsidR="00660558" w:rsidRPr="008A5FE4" w:rsidRDefault="00660558" w:rsidP="00A6055E">
            <w:pPr>
              <w:spacing w:line="276" w:lineRule="auto"/>
            </w:pPr>
            <w:r w:rsidRPr="008A5FE4">
              <w:rPr>
                <w:u w:color="000000"/>
              </w:rPr>
              <w:t>19</w:t>
            </w:r>
          </w:p>
        </w:tc>
        <w:tc>
          <w:tcPr>
            <w:tcW w:w="2163" w:type="dxa"/>
          </w:tcPr>
          <w:p w14:paraId="214ABDC4" w14:textId="77777777" w:rsidR="00660558" w:rsidRPr="008A5FE4" w:rsidRDefault="00660558" w:rsidP="00A6055E">
            <w:pPr>
              <w:spacing w:line="276" w:lineRule="auto"/>
            </w:pPr>
            <w:r w:rsidRPr="008A5FE4">
              <w:rPr>
                <w:u w:color="000000"/>
              </w:rPr>
              <w:t>Mentally disordered, adult offenders referred to substance use treatment programme.</w:t>
            </w:r>
          </w:p>
        </w:tc>
        <w:tc>
          <w:tcPr>
            <w:tcW w:w="2254" w:type="dxa"/>
          </w:tcPr>
          <w:p w14:paraId="4B5ED1B5" w14:textId="77777777" w:rsidR="00660558" w:rsidRPr="008A5FE4" w:rsidRDefault="00660558" w:rsidP="00A6055E">
            <w:pPr>
              <w:spacing w:line="276" w:lineRule="auto"/>
            </w:pPr>
            <w:r w:rsidRPr="008A5FE4">
              <w:rPr>
                <w:u w:color="000000"/>
              </w:rPr>
              <w:t>To reduce participants</w:t>
            </w:r>
            <w:r w:rsidRPr="008A5FE4">
              <w:rPr>
                <w:rStyle w:val="Apos"/>
              </w:rPr>
              <w:t>’</w:t>
            </w:r>
            <w:r w:rsidRPr="008A5FE4">
              <w:rPr>
                <w:u w:color="000000"/>
              </w:rPr>
              <w:t xml:space="preserve"> craving for cannabis and to change their beliefs about problems and ability to change they </w:t>
            </w:r>
            <w:commentRangeStart w:id="27"/>
            <w:r w:rsidRPr="00632B10">
              <w:rPr>
                <w:rStyle w:val="Comment"/>
                <w:u w:val="single"/>
              </w:rPr>
              <w:t>were put into a 12-week MI group</w:t>
            </w:r>
            <w:r w:rsidRPr="00632B10">
              <w:rPr>
                <w:rStyle w:val="Comment"/>
                <w:rFonts w:hint="eastAsia"/>
                <w:u w:val="single"/>
              </w:rPr>
              <w:t> </w:t>
            </w:r>
            <w:r w:rsidRPr="00632B10">
              <w:rPr>
                <w:rStyle w:val="Comment"/>
                <w:u w:val="single"/>
              </w:rPr>
              <w:t>+</w:t>
            </w:r>
            <w:r w:rsidRPr="00632B10">
              <w:rPr>
                <w:rStyle w:val="Comment"/>
                <w:rFonts w:hint="eastAsia"/>
                <w:u w:val="single"/>
              </w:rPr>
              <w:t> </w:t>
            </w:r>
            <w:r w:rsidRPr="00632B10">
              <w:rPr>
                <w:rStyle w:val="Comment"/>
                <w:u w:val="single"/>
              </w:rPr>
              <w:t xml:space="preserve">12-week </w:t>
            </w:r>
            <w:proofErr w:type="spellStart"/>
            <w:r w:rsidRPr="00632B10">
              <w:rPr>
                <w:rStyle w:val="Comment"/>
                <w:u w:val="single"/>
              </w:rPr>
              <w:t>psychoeducation</w:t>
            </w:r>
            <w:proofErr w:type="spellEnd"/>
            <w:r w:rsidRPr="00632B10">
              <w:rPr>
                <w:rStyle w:val="Comment"/>
                <w:u w:val="single"/>
              </w:rPr>
              <w:t xml:space="preserve"> group;</w:t>
            </w:r>
            <w:commentRangeEnd w:id="27"/>
            <w:r w:rsidRPr="00632B10">
              <w:rPr>
                <w:rStyle w:val="Comment"/>
                <w:u w:val="single"/>
              </w:rPr>
              <w:commentReference w:id="27"/>
            </w:r>
            <w:r w:rsidRPr="00632B10">
              <w:rPr>
                <w:u w:val="single" w:color="000000"/>
              </w:rPr>
              <w:t xml:space="preserve"> </w:t>
            </w:r>
            <w:r>
              <w:rPr>
                <w:u w:color="000000"/>
              </w:rPr>
              <w:t>f</w:t>
            </w:r>
            <w:r w:rsidRPr="008A5FE4">
              <w:rPr>
                <w:u w:color="000000"/>
              </w:rPr>
              <w:t>ollow</w:t>
            </w:r>
            <w:r>
              <w:rPr>
                <w:u w:color="000000"/>
              </w:rPr>
              <w:t>-</w:t>
            </w:r>
            <w:r w:rsidRPr="008A5FE4">
              <w:rPr>
                <w:u w:color="000000"/>
              </w:rPr>
              <w:t>up length:</w:t>
            </w:r>
            <w:r>
              <w:rPr>
                <w:u w:color="000000"/>
              </w:rPr>
              <w:t xml:space="preserve"> </w:t>
            </w:r>
            <w:r w:rsidRPr="008A5FE4">
              <w:rPr>
                <w:u w:color="000000"/>
              </w:rPr>
              <w:t>6 months</w:t>
            </w:r>
          </w:p>
        </w:tc>
        <w:tc>
          <w:tcPr>
            <w:tcW w:w="2345" w:type="dxa"/>
          </w:tcPr>
          <w:p w14:paraId="0F9FEDDD" w14:textId="77777777" w:rsidR="00660558" w:rsidRPr="008A5FE4" w:rsidRDefault="00660558" w:rsidP="00A6055E">
            <w:pPr>
              <w:spacing w:line="276" w:lineRule="auto"/>
            </w:pPr>
            <w:r w:rsidRPr="008A5FE4">
              <w:rPr>
                <w:u w:color="000000"/>
              </w:rPr>
              <w:t xml:space="preserve">15 participants </w:t>
            </w:r>
            <w:r>
              <w:rPr>
                <w:u w:color="000000"/>
              </w:rPr>
              <w:t xml:space="preserve">became </w:t>
            </w:r>
            <w:r w:rsidRPr="008A5FE4">
              <w:rPr>
                <w:u w:color="000000"/>
              </w:rPr>
              <w:t xml:space="preserve">drug free </w:t>
            </w:r>
          </w:p>
        </w:tc>
      </w:tr>
      <w:tr w:rsidR="00660558" w:rsidRPr="008A5FE4" w14:paraId="7FA5E03C" w14:textId="77777777" w:rsidTr="00A6055E">
        <w:tc>
          <w:tcPr>
            <w:tcW w:w="9854" w:type="dxa"/>
            <w:gridSpan w:val="5"/>
          </w:tcPr>
          <w:p w14:paraId="73B4F19C" w14:textId="77777777" w:rsidR="00660558" w:rsidRPr="008A5FE4" w:rsidRDefault="00660558" w:rsidP="00A6055E">
            <w:pPr>
              <w:spacing w:line="276" w:lineRule="auto"/>
              <w:rPr>
                <w:u w:color="000000"/>
              </w:rPr>
            </w:pPr>
            <w:r>
              <w:rPr>
                <w:u w:color="000000"/>
              </w:rPr>
              <w:t>MI, motivational interviewing.</w:t>
            </w:r>
          </w:p>
        </w:tc>
      </w:tr>
    </w:tbl>
    <w:p w14:paraId="199853A9" w14:textId="77777777" w:rsidR="00660558" w:rsidRPr="008A5FE4" w:rsidRDefault="00660558" w:rsidP="00660558">
      <w:pPr>
        <w:pStyle w:val="TableCaption"/>
        <w:spacing w:line="276" w:lineRule="auto"/>
        <w:rPr>
          <w:u w:color="000000"/>
          <w:lang w:val="en-GB"/>
        </w:rPr>
      </w:pPr>
      <w:r w:rsidRPr="008A5FE4">
        <w:rPr>
          <w:rStyle w:val="Label"/>
          <w:lang w:val="en-GB"/>
        </w:rPr>
        <w:t>TABLE 4</w:t>
      </w:r>
      <w:r w:rsidRPr="008A5FE4">
        <w:rPr>
          <w:u w:color="000000"/>
          <w:lang w:val="en-GB"/>
        </w:rPr>
        <w:t xml:space="preserve"> Reports from four contrasting meta-analyses and reviews of MI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60558" w:rsidRPr="008A5FE4" w14:paraId="57F3C149" w14:textId="77777777" w:rsidTr="00A6055E">
        <w:trPr>
          <w:tblHeader/>
        </w:trPr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3CE4999" w14:textId="77777777" w:rsidR="00660558" w:rsidRPr="008A5FE4" w:rsidRDefault="00660558" w:rsidP="00A6055E">
            <w:pPr>
              <w:spacing w:line="276" w:lineRule="auto"/>
              <w:rPr>
                <w:b/>
              </w:rPr>
            </w:pPr>
            <w:r w:rsidRPr="008A5FE4">
              <w:rPr>
                <w:b/>
                <w:u w:color="000000"/>
              </w:rPr>
              <w:t>Study/Review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BEA25D6" w14:textId="77777777" w:rsidR="00660558" w:rsidRPr="008A5FE4" w:rsidRDefault="00660558" w:rsidP="00A6055E">
            <w:pPr>
              <w:spacing w:line="276" w:lineRule="auto"/>
              <w:rPr>
                <w:b/>
              </w:rPr>
            </w:pPr>
            <w:r w:rsidRPr="008A5FE4">
              <w:rPr>
                <w:b/>
                <w:u w:color="000000"/>
              </w:rPr>
              <w:t>Study design and/or type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0BA3F83" w14:textId="77777777" w:rsidR="00660558" w:rsidRPr="008A5FE4" w:rsidRDefault="00660558" w:rsidP="00A6055E">
            <w:pPr>
              <w:spacing w:line="276" w:lineRule="auto"/>
              <w:rPr>
                <w:b/>
              </w:rPr>
            </w:pPr>
            <w:r w:rsidRPr="008A5FE4">
              <w:rPr>
                <w:b/>
                <w:u w:color="000000"/>
              </w:rPr>
              <w:t>Type and duration of intervention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42343FC" w14:textId="77777777" w:rsidR="00660558" w:rsidRPr="008A5FE4" w:rsidRDefault="00660558" w:rsidP="00A6055E">
            <w:pPr>
              <w:spacing w:line="276" w:lineRule="auto"/>
              <w:rPr>
                <w:b/>
              </w:rPr>
            </w:pPr>
            <w:r w:rsidRPr="008A5FE4">
              <w:rPr>
                <w:b/>
                <w:u w:color="000000"/>
              </w:rPr>
              <w:t>Outcome</w:t>
            </w:r>
          </w:p>
        </w:tc>
      </w:tr>
      <w:tr w:rsidR="00660558" w:rsidRPr="008A5FE4" w14:paraId="21989936" w14:textId="77777777" w:rsidTr="00A6055E">
        <w:tc>
          <w:tcPr>
            <w:tcW w:w="2463" w:type="dxa"/>
            <w:tcBorders>
              <w:top w:val="single" w:sz="4" w:space="0" w:color="auto"/>
            </w:tcBorders>
          </w:tcPr>
          <w:p w14:paraId="3D4AEF56" w14:textId="77777777" w:rsidR="00660558" w:rsidRPr="00632B10" w:rsidRDefault="00660558" w:rsidP="00A6055E">
            <w:pPr>
              <w:spacing w:line="276" w:lineRule="auto"/>
              <w:rPr>
                <w:u w:val="single"/>
              </w:rPr>
            </w:pPr>
            <w:commentRangeStart w:id="28"/>
            <w:r w:rsidRPr="00632B10">
              <w:rPr>
                <w:u w:val="single" w:color="000000"/>
              </w:rPr>
              <w:t xml:space="preserve">Moyer </w:t>
            </w:r>
            <w:r w:rsidRPr="00632B10">
              <w:rPr>
                <w:i/>
                <w:u w:val="single" w:color="000000"/>
              </w:rPr>
              <w:t>et al</w:t>
            </w:r>
            <w:r w:rsidRPr="00632B10">
              <w:rPr>
                <w:u w:val="single" w:color="000000"/>
              </w:rPr>
              <w:t xml:space="preserve"> (2002)</w:t>
            </w:r>
            <w:commentRangeEnd w:id="28"/>
            <w:r w:rsidRPr="00632B10">
              <w:rPr>
                <w:rStyle w:val="CommentReference"/>
                <w:u w:val="single"/>
              </w:rPr>
              <w:commentReference w:id="28"/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14:paraId="7ECC7A59" w14:textId="77777777" w:rsidR="00660558" w:rsidRPr="008A5FE4" w:rsidRDefault="00660558" w:rsidP="00A6055E">
            <w:pPr>
              <w:spacing w:line="276" w:lineRule="auto"/>
            </w:pPr>
            <w:r w:rsidRPr="008A5FE4">
              <w:rPr>
                <w:u w:color="000000"/>
              </w:rPr>
              <w:t>Meta-analysis of 34 controlled trials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14:paraId="057EACCF" w14:textId="77777777" w:rsidR="00660558" w:rsidRPr="008A5FE4" w:rsidRDefault="00660558" w:rsidP="00A6055E">
            <w:pPr>
              <w:spacing w:line="276" w:lineRule="auto"/>
            </w:pPr>
            <w:r w:rsidRPr="008A5FE4">
              <w:rPr>
                <w:u w:color="000000"/>
              </w:rPr>
              <w:t>Comparing brief</w:t>
            </w:r>
            <w:r>
              <w:rPr>
                <w:u w:color="000000"/>
              </w:rPr>
              <w:t xml:space="preserve"> </w:t>
            </w:r>
            <w:r w:rsidRPr="008A5FE4">
              <w:rPr>
                <w:u w:color="000000"/>
              </w:rPr>
              <w:t xml:space="preserve">interventions (fewer than </w:t>
            </w:r>
            <w:r>
              <w:rPr>
                <w:u w:color="000000"/>
              </w:rPr>
              <w:t>five</w:t>
            </w:r>
            <w:r w:rsidRPr="008A5FE4">
              <w:rPr>
                <w:u w:color="000000"/>
              </w:rPr>
              <w:t xml:space="preserve"> sessions) with non-treatment-seeking patients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14:paraId="67B83A11" w14:textId="77777777" w:rsidR="00660558" w:rsidRPr="008A5FE4" w:rsidRDefault="00660558" w:rsidP="00A6055E">
            <w:pPr>
              <w:spacing w:line="276" w:lineRule="auto"/>
            </w:pPr>
            <w:r w:rsidRPr="008A5FE4">
              <w:rPr>
                <w:u w:color="000000"/>
              </w:rPr>
              <w:t>Brief interventions were moderately effective</w:t>
            </w:r>
            <w:r>
              <w:rPr>
                <w:u w:color="000000"/>
              </w:rPr>
              <w:t>,</w:t>
            </w:r>
            <w:r w:rsidRPr="008A5FE4">
              <w:rPr>
                <w:u w:color="000000"/>
              </w:rPr>
              <w:t xml:space="preserve"> particularly in </w:t>
            </w:r>
            <w:r>
              <w:rPr>
                <w:u w:color="000000"/>
              </w:rPr>
              <w:t xml:space="preserve">patients </w:t>
            </w:r>
            <w:r w:rsidRPr="008A5FE4">
              <w:rPr>
                <w:u w:color="000000"/>
              </w:rPr>
              <w:t>with less severe alcohol problems (effect sizes of 0.14–0.67).</w:t>
            </w:r>
          </w:p>
        </w:tc>
      </w:tr>
      <w:tr w:rsidR="00660558" w:rsidRPr="008A5FE4" w14:paraId="4F53C869" w14:textId="77777777" w:rsidTr="00A6055E">
        <w:tc>
          <w:tcPr>
            <w:tcW w:w="2463" w:type="dxa"/>
          </w:tcPr>
          <w:p w14:paraId="763A69D5" w14:textId="77777777" w:rsidR="00660558" w:rsidRPr="00632B10" w:rsidRDefault="00660558" w:rsidP="00A6055E">
            <w:pPr>
              <w:spacing w:line="276" w:lineRule="auto"/>
              <w:rPr>
                <w:u w:val="single"/>
              </w:rPr>
            </w:pPr>
            <w:commentRangeStart w:id="29"/>
            <w:proofErr w:type="spellStart"/>
            <w:r w:rsidRPr="00632B10">
              <w:rPr>
                <w:u w:val="single" w:color="000000"/>
              </w:rPr>
              <w:t>Rubak</w:t>
            </w:r>
            <w:proofErr w:type="spellEnd"/>
            <w:r w:rsidRPr="00632B10">
              <w:rPr>
                <w:u w:val="single" w:color="000000"/>
              </w:rPr>
              <w:t xml:space="preserve"> </w:t>
            </w:r>
            <w:r w:rsidRPr="00632B10">
              <w:rPr>
                <w:i/>
                <w:u w:val="single" w:color="000000"/>
              </w:rPr>
              <w:t>et al</w:t>
            </w:r>
            <w:r w:rsidRPr="00632B10">
              <w:rPr>
                <w:u w:val="single" w:color="000000"/>
              </w:rPr>
              <w:t xml:space="preserve"> (2005)</w:t>
            </w:r>
            <w:commentRangeEnd w:id="29"/>
            <w:r w:rsidRPr="00632B10">
              <w:rPr>
                <w:rStyle w:val="CommentReference"/>
                <w:u w:val="single"/>
              </w:rPr>
              <w:commentReference w:id="29"/>
            </w:r>
          </w:p>
        </w:tc>
        <w:tc>
          <w:tcPr>
            <w:tcW w:w="2463" w:type="dxa"/>
          </w:tcPr>
          <w:p w14:paraId="39FAF994" w14:textId="77777777" w:rsidR="00660558" w:rsidRPr="008A5FE4" w:rsidRDefault="00660558" w:rsidP="00A6055E">
            <w:pPr>
              <w:spacing w:line="276" w:lineRule="auto"/>
            </w:pPr>
            <w:r w:rsidRPr="008A5FE4">
              <w:rPr>
                <w:u w:color="000000"/>
              </w:rPr>
              <w:t xml:space="preserve">Meta-analysis of 72 </w:t>
            </w:r>
            <w:r>
              <w:rPr>
                <w:u w:color="000000"/>
              </w:rPr>
              <w:t>RCT</w:t>
            </w:r>
            <w:r w:rsidRPr="008A5FE4">
              <w:rPr>
                <w:u w:color="000000"/>
              </w:rPr>
              <w:t>s</w:t>
            </w:r>
          </w:p>
        </w:tc>
        <w:tc>
          <w:tcPr>
            <w:tcW w:w="2464" w:type="dxa"/>
          </w:tcPr>
          <w:p w14:paraId="6C457D80" w14:textId="4AA3271F" w:rsidR="00660558" w:rsidRPr="008A5FE4" w:rsidRDefault="00660558" w:rsidP="00A6055E">
            <w:pPr>
              <w:spacing w:line="276" w:lineRule="auto"/>
            </w:pPr>
            <w:r w:rsidRPr="008A5FE4">
              <w:rPr>
                <w:u w:color="000000"/>
              </w:rPr>
              <w:t xml:space="preserve">Motivational interviewing </w:t>
            </w:r>
            <w:r>
              <w:rPr>
                <w:u w:color="000000"/>
              </w:rPr>
              <w:t xml:space="preserve">(MI) </w:t>
            </w:r>
            <w:r w:rsidRPr="008A5FE4">
              <w:rPr>
                <w:u w:color="000000"/>
              </w:rPr>
              <w:t>for variety of life-style problems</w:t>
            </w:r>
            <w:r>
              <w:rPr>
                <w:u w:color="000000"/>
              </w:rPr>
              <w:t>;</w:t>
            </w:r>
            <w:r w:rsidR="003F3F11">
              <w:rPr>
                <w:u w:color="000000"/>
              </w:rPr>
              <w:t xml:space="preserve"> </w:t>
            </w:r>
            <w:r w:rsidRPr="008A5FE4">
              <w:rPr>
                <w:u w:color="000000"/>
              </w:rPr>
              <w:t>MI typically took 1</w:t>
            </w:r>
            <w:r w:rsidRPr="008A5FE4">
              <w:rPr>
                <w:u w:color="000000"/>
                <w:shd w:val="clear" w:color="auto" w:fill="FF0000"/>
              </w:rPr>
              <w:t> </w:t>
            </w:r>
            <w:r w:rsidRPr="008A5FE4">
              <w:rPr>
                <w:u w:color="000000"/>
              </w:rPr>
              <w:t>h.</w:t>
            </w:r>
          </w:p>
        </w:tc>
        <w:tc>
          <w:tcPr>
            <w:tcW w:w="2464" w:type="dxa"/>
          </w:tcPr>
          <w:p w14:paraId="40EC966E" w14:textId="77777777" w:rsidR="00660558" w:rsidRPr="008A5FE4" w:rsidRDefault="00660558" w:rsidP="00A6055E">
            <w:pPr>
              <w:spacing w:line="276" w:lineRule="auto"/>
            </w:pPr>
            <w:r w:rsidRPr="008A5FE4">
              <w:rPr>
                <w:u w:color="000000"/>
              </w:rPr>
              <w:t xml:space="preserve">A significant effect was demonstrated in 40% of studies with one counselling session, compared </w:t>
            </w:r>
            <w:r>
              <w:rPr>
                <w:u w:color="000000"/>
              </w:rPr>
              <w:t xml:space="preserve">with </w:t>
            </w:r>
            <w:r w:rsidRPr="008A5FE4">
              <w:rPr>
                <w:u w:color="000000"/>
              </w:rPr>
              <w:t>a significant effect in 87% of studies with more than five session</w:t>
            </w:r>
            <w:r>
              <w:rPr>
                <w:u w:color="000000"/>
              </w:rPr>
              <w:t>s;</w:t>
            </w:r>
            <w:r w:rsidRPr="008A5FE4">
              <w:rPr>
                <w:u w:color="000000"/>
              </w:rPr>
              <w:t xml:space="preserve"> </w:t>
            </w:r>
            <w:r>
              <w:rPr>
                <w:u w:color="000000"/>
              </w:rPr>
              <w:t>t</w:t>
            </w:r>
            <w:r w:rsidRPr="008A5FE4">
              <w:rPr>
                <w:u w:color="000000"/>
              </w:rPr>
              <w:t>hese studies had an estimated median follow-up period of 12 months (range 2 months to 4 years)</w:t>
            </w:r>
            <w:r>
              <w:rPr>
                <w:u w:color="000000"/>
              </w:rPr>
              <w:t>; t</w:t>
            </w:r>
            <w:r w:rsidRPr="008A5FE4">
              <w:rPr>
                <w:u w:color="000000"/>
              </w:rPr>
              <w:t>hree</w:t>
            </w:r>
            <w:r>
              <w:rPr>
                <w:u w:color="000000"/>
              </w:rPr>
              <w:t>-</w:t>
            </w:r>
            <w:r w:rsidRPr="008A5FE4">
              <w:rPr>
                <w:u w:color="000000"/>
              </w:rPr>
              <w:t>quarters of the studies showed a positive response</w:t>
            </w:r>
          </w:p>
        </w:tc>
      </w:tr>
      <w:tr w:rsidR="00660558" w:rsidRPr="008A5FE4" w14:paraId="631FDC02" w14:textId="77777777" w:rsidTr="00A6055E">
        <w:tc>
          <w:tcPr>
            <w:tcW w:w="2463" w:type="dxa"/>
          </w:tcPr>
          <w:p w14:paraId="5C3C44CD" w14:textId="77777777" w:rsidR="00660558" w:rsidRPr="00632B10" w:rsidRDefault="00660558" w:rsidP="00A6055E">
            <w:pPr>
              <w:spacing w:line="276" w:lineRule="auto"/>
              <w:rPr>
                <w:u w:val="single"/>
              </w:rPr>
            </w:pPr>
            <w:commentRangeStart w:id="30"/>
            <w:proofErr w:type="spellStart"/>
            <w:r w:rsidRPr="00632B10">
              <w:rPr>
                <w:u w:val="single" w:color="333333"/>
                <w:shd w:val="clear" w:color="auto" w:fill="FFFFFF"/>
              </w:rPr>
              <w:t>Bertholet</w:t>
            </w:r>
            <w:proofErr w:type="spellEnd"/>
            <w:r w:rsidRPr="00632B10">
              <w:rPr>
                <w:u w:val="single" w:color="333333"/>
                <w:shd w:val="clear" w:color="auto" w:fill="FFFFFF"/>
              </w:rPr>
              <w:t xml:space="preserve"> </w:t>
            </w:r>
            <w:r w:rsidRPr="00632B10">
              <w:rPr>
                <w:i/>
                <w:u w:val="single" w:color="333333"/>
                <w:shd w:val="clear" w:color="auto" w:fill="FFFFFF"/>
              </w:rPr>
              <w:t>et al</w:t>
            </w:r>
            <w:r w:rsidRPr="00632B10">
              <w:rPr>
                <w:u w:val="single" w:color="333333"/>
                <w:shd w:val="clear" w:color="auto" w:fill="FFFFFF"/>
              </w:rPr>
              <w:t xml:space="preserve"> (2005)</w:t>
            </w:r>
            <w:commentRangeEnd w:id="30"/>
            <w:r w:rsidRPr="00632B10">
              <w:rPr>
                <w:rStyle w:val="CommentReference"/>
                <w:u w:val="single"/>
              </w:rPr>
              <w:commentReference w:id="30"/>
            </w:r>
          </w:p>
        </w:tc>
        <w:tc>
          <w:tcPr>
            <w:tcW w:w="2463" w:type="dxa"/>
          </w:tcPr>
          <w:p w14:paraId="0F285274" w14:textId="77777777" w:rsidR="00660558" w:rsidRPr="008A5FE4" w:rsidRDefault="00660558" w:rsidP="00A6055E">
            <w:pPr>
              <w:spacing w:line="276" w:lineRule="auto"/>
            </w:pPr>
            <w:commentRangeStart w:id="31"/>
            <w:r w:rsidRPr="00632B10">
              <w:rPr>
                <w:rStyle w:val="Comment"/>
                <w:u w:val="single"/>
              </w:rPr>
              <w:t>Reports</w:t>
            </w:r>
            <w:commentRangeEnd w:id="31"/>
            <w:r w:rsidRPr="00632B10">
              <w:rPr>
                <w:rStyle w:val="Comment"/>
                <w:u w:val="single"/>
              </w:rPr>
              <w:commentReference w:id="31"/>
            </w:r>
            <w:r w:rsidRPr="00632B10">
              <w:rPr>
                <w:rStyle w:val="Comment"/>
                <w:u w:val="single"/>
              </w:rPr>
              <w:t xml:space="preserve"> of 19 primary care trials</w:t>
            </w:r>
            <w:r w:rsidRPr="008A5FE4">
              <w:rPr>
                <w:u w:color="000000"/>
              </w:rPr>
              <w:t xml:space="preserve"> involving </w:t>
            </w:r>
            <w:r w:rsidRPr="008A5FE4">
              <w:rPr>
                <w:u w:color="333333"/>
                <w:shd w:val="clear" w:color="auto" w:fill="FFFFFF"/>
              </w:rPr>
              <w:t>5639 participants</w:t>
            </w:r>
          </w:p>
        </w:tc>
        <w:tc>
          <w:tcPr>
            <w:tcW w:w="2464" w:type="dxa"/>
          </w:tcPr>
          <w:p w14:paraId="18EFE7C9" w14:textId="77777777" w:rsidR="00660558" w:rsidRPr="008A5FE4" w:rsidRDefault="00660558" w:rsidP="00A6055E">
            <w:pPr>
              <w:spacing w:line="276" w:lineRule="auto"/>
            </w:pPr>
            <w:r w:rsidRPr="008A5FE4">
              <w:rPr>
                <w:u w:color="000000"/>
              </w:rPr>
              <w:t>Brief intervention</w:t>
            </w:r>
            <w:r>
              <w:rPr>
                <w:u w:color="000000"/>
              </w:rPr>
              <w:t>s</w:t>
            </w:r>
            <w:r w:rsidRPr="008A5FE4">
              <w:rPr>
                <w:u w:color="000000"/>
              </w:rPr>
              <w:t xml:space="preserve"> were associated with a statistically significant reduc</w:t>
            </w:r>
            <w:r>
              <w:rPr>
                <w:u w:color="000000"/>
              </w:rPr>
              <w:t xml:space="preserve">tion in </w:t>
            </w:r>
            <w:r w:rsidRPr="008A5FE4">
              <w:rPr>
                <w:u w:color="000000"/>
              </w:rPr>
              <w:t>alcohol consumption of 38</w:t>
            </w:r>
            <w:r w:rsidRPr="008A5FE4">
              <w:rPr>
                <w:u w:color="000000"/>
                <w:shd w:val="clear" w:color="auto" w:fill="FF0000"/>
              </w:rPr>
              <w:t> </w:t>
            </w:r>
            <w:r w:rsidRPr="008A5FE4">
              <w:rPr>
                <w:u w:color="000000"/>
              </w:rPr>
              <w:t xml:space="preserve">g (4–5 units) a week at 1 year </w:t>
            </w:r>
            <w:r w:rsidRPr="008A5FE4">
              <w:rPr>
                <w:u w:color="000000"/>
              </w:rPr>
              <w:lastRenderedPageBreak/>
              <w:t>compared with controls who typically received assessment only, treatment as usual or written information</w:t>
            </w:r>
          </w:p>
        </w:tc>
        <w:tc>
          <w:tcPr>
            <w:tcW w:w="2464" w:type="dxa"/>
          </w:tcPr>
          <w:p w14:paraId="469BD3F9" w14:textId="77777777" w:rsidR="00660558" w:rsidRPr="008A5FE4" w:rsidRDefault="00660558" w:rsidP="00A6055E">
            <w:pPr>
              <w:spacing w:line="276" w:lineRule="auto"/>
            </w:pPr>
            <w:r w:rsidRPr="008A5FE4">
              <w:rPr>
                <w:u w:color="000000"/>
              </w:rPr>
              <w:lastRenderedPageBreak/>
              <w:t>Study reported no significant additional benefit of longer interventions compared with brief ones</w:t>
            </w:r>
            <w:r>
              <w:rPr>
                <w:u w:color="000000"/>
              </w:rPr>
              <w:t>; h</w:t>
            </w:r>
            <w:r w:rsidRPr="008A5FE4">
              <w:rPr>
                <w:u w:color="000000"/>
              </w:rPr>
              <w:t>owever</w:t>
            </w:r>
            <w:r>
              <w:rPr>
                <w:u w:color="000000"/>
              </w:rPr>
              <w:t>,</w:t>
            </w:r>
            <w:r w:rsidRPr="008A5FE4">
              <w:rPr>
                <w:u w:color="000000"/>
              </w:rPr>
              <w:t xml:space="preserve"> </w:t>
            </w:r>
            <w:r w:rsidRPr="00632B10">
              <w:rPr>
                <w:rStyle w:val="Comment"/>
                <w:u w:val="single"/>
              </w:rPr>
              <w:t>this review contained just one trial</w:t>
            </w:r>
            <w:r>
              <w:rPr>
                <w:u w:color="000000"/>
              </w:rPr>
              <w:t xml:space="preserve"> </w:t>
            </w:r>
            <w:r>
              <w:rPr>
                <w:u w:color="000000"/>
              </w:rPr>
              <w:lastRenderedPageBreak/>
              <w:t xml:space="preserve">that </w:t>
            </w:r>
            <w:r w:rsidRPr="008A5FE4">
              <w:rPr>
                <w:u w:color="000000"/>
              </w:rPr>
              <w:t>directly compared three differing intensities of brief intervention</w:t>
            </w:r>
          </w:p>
        </w:tc>
      </w:tr>
      <w:tr w:rsidR="00660558" w:rsidRPr="008A5FE4" w14:paraId="7E4BE7FB" w14:textId="77777777" w:rsidTr="00A6055E">
        <w:tc>
          <w:tcPr>
            <w:tcW w:w="2463" w:type="dxa"/>
          </w:tcPr>
          <w:p w14:paraId="58482FC9" w14:textId="77777777" w:rsidR="00660558" w:rsidRPr="008A5FE4" w:rsidRDefault="00660558" w:rsidP="00A6055E">
            <w:pPr>
              <w:spacing w:line="276" w:lineRule="auto"/>
            </w:pPr>
            <w:proofErr w:type="spellStart"/>
            <w:r w:rsidRPr="008A5FE4">
              <w:rPr>
                <w:u w:color="000000"/>
              </w:rPr>
              <w:lastRenderedPageBreak/>
              <w:t>Vasilaki</w:t>
            </w:r>
            <w:proofErr w:type="spellEnd"/>
            <w:r w:rsidRPr="008A5FE4">
              <w:rPr>
                <w:u w:color="000000"/>
              </w:rPr>
              <w:t xml:space="preserve"> </w:t>
            </w:r>
            <w:r w:rsidRPr="008A5FE4">
              <w:rPr>
                <w:i/>
                <w:u w:color="000000"/>
              </w:rPr>
              <w:t>et al</w:t>
            </w:r>
            <w:r w:rsidRPr="008A5FE4">
              <w:rPr>
                <w:u w:color="000000"/>
              </w:rPr>
              <w:t xml:space="preserve"> (2006)</w:t>
            </w:r>
          </w:p>
        </w:tc>
        <w:tc>
          <w:tcPr>
            <w:tcW w:w="2463" w:type="dxa"/>
          </w:tcPr>
          <w:p w14:paraId="645E23E9" w14:textId="77777777" w:rsidR="00660558" w:rsidRPr="008A5FE4" w:rsidRDefault="00660558" w:rsidP="00A6055E">
            <w:pPr>
              <w:spacing w:line="276" w:lineRule="auto"/>
            </w:pPr>
            <w:r w:rsidRPr="008A5FE4">
              <w:rPr>
                <w:u w:color="000000"/>
              </w:rPr>
              <w:t>Meta-analysis of 15 studies involving 2767 participants</w:t>
            </w:r>
          </w:p>
        </w:tc>
        <w:tc>
          <w:tcPr>
            <w:tcW w:w="2464" w:type="dxa"/>
          </w:tcPr>
          <w:p w14:paraId="0A947F15" w14:textId="77777777" w:rsidR="00660558" w:rsidRPr="008A5FE4" w:rsidRDefault="00660558" w:rsidP="00A6055E">
            <w:pPr>
              <w:spacing w:line="276" w:lineRule="auto"/>
            </w:pPr>
            <w:r w:rsidRPr="008A5FE4">
              <w:rPr>
                <w:u w:color="000000"/>
              </w:rPr>
              <w:t>Motivational interviews typically took 87</w:t>
            </w:r>
            <w:r w:rsidRPr="008A5FE4">
              <w:rPr>
                <w:u w:color="000000"/>
                <w:shd w:val="clear" w:color="auto" w:fill="FF0000"/>
              </w:rPr>
              <w:t> </w:t>
            </w:r>
            <w:r w:rsidRPr="008A5FE4">
              <w:rPr>
                <w:u w:color="000000"/>
              </w:rPr>
              <w:t>min</w:t>
            </w:r>
            <w:r>
              <w:rPr>
                <w:u w:color="000000"/>
              </w:rPr>
              <w:t xml:space="preserve">; </w:t>
            </w:r>
            <w:r w:rsidRPr="008A5FE4">
              <w:rPr>
                <w:u w:color="000000"/>
              </w:rPr>
              <w:t>10 of the studies involved non-treatment</w:t>
            </w:r>
            <w:r>
              <w:rPr>
                <w:u w:color="000000"/>
              </w:rPr>
              <w:t>-</w:t>
            </w:r>
            <w:r w:rsidRPr="008A5FE4">
              <w:rPr>
                <w:u w:color="000000"/>
              </w:rPr>
              <w:t>seeking patients</w:t>
            </w:r>
          </w:p>
        </w:tc>
        <w:tc>
          <w:tcPr>
            <w:tcW w:w="2464" w:type="dxa"/>
          </w:tcPr>
          <w:p w14:paraId="7DDC0F82" w14:textId="77777777" w:rsidR="00660558" w:rsidRPr="008A5FE4" w:rsidRDefault="00660558" w:rsidP="00A6055E">
            <w:pPr>
              <w:spacing w:line="276" w:lineRule="auto"/>
            </w:pPr>
            <w:r w:rsidRPr="008A5FE4">
              <w:rPr>
                <w:u w:color="000000"/>
              </w:rPr>
              <w:t>Overall effect size of 0.18</w:t>
            </w:r>
            <w:r>
              <w:rPr>
                <w:u w:color="000000"/>
              </w:rPr>
              <w:t>,</w:t>
            </w:r>
            <w:r w:rsidRPr="008A5FE4">
              <w:rPr>
                <w:u w:color="000000"/>
              </w:rPr>
              <w:t xml:space="preserve"> although this was greater with short</w:t>
            </w:r>
            <w:r>
              <w:rPr>
                <w:u w:color="000000"/>
              </w:rPr>
              <w:t>er</w:t>
            </w:r>
            <w:r w:rsidRPr="008A5FE4">
              <w:rPr>
                <w:u w:color="000000"/>
              </w:rPr>
              <w:t xml:space="preserve"> follow-up periods (less than 3 months; d</w:t>
            </w:r>
            <w:r w:rsidRPr="008A5FE4">
              <w:rPr>
                <w:rFonts w:ascii="MS Gothic" w:eastAsia="MS Gothic" w:hAnsi="MS Gothic" w:cs="MS Gothic" w:hint="eastAsia"/>
                <w:u w:color="000000"/>
                <w:shd w:val="clear" w:color="auto" w:fill="FF00FF"/>
              </w:rPr>
              <w:t> </w:t>
            </w:r>
            <w:r w:rsidRPr="008A5FE4">
              <w:rPr>
                <w:u w:color="000000"/>
              </w:rPr>
              <w:t>=</w:t>
            </w:r>
            <w:r w:rsidRPr="008A5FE4">
              <w:rPr>
                <w:rFonts w:ascii="MS Gothic" w:eastAsia="MS Gothic" w:hAnsi="MS Gothic" w:cs="MS Gothic" w:hint="eastAsia"/>
                <w:u w:color="000000"/>
                <w:shd w:val="clear" w:color="auto" w:fill="FF00FF"/>
              </w:rPr>
              <w:t> </w:t>
            </w:r>
            <w:r w:rsidRPr="008A5FE4">
              <w:rPr>
                <w:u w:color="000000"/>
              </w:rPr>
              <w:t>0.6).</w:t>
            </w:r>
          </w:p>
        </w:tc>
      </w:tr>
      <w:tr w:rsidR="00660558" w:rsidRPr="008A5FE4" w14:paraId="0CE74498" w14:textId="77777777" w:rsidTr="00A6055E">
        <w:tc>
          <w:tcPr>
            <w:tcW w:w="9854" w:type="dxa"/>
            <w:gridSpan w:val="4"/>
          </w:tcPr>
          <w:p w14:paraId="410F8ED4" w14:textId="77777777" w:rsidR="00660558" w:rsidRPr="008A5FE4" w:rsidRDefault="00660558" w:rsidP="00A6055E">
            <w:pPr>
              <w:spacing w:line="276" w:lineRule="auto"/>
              <w:rPr>
                <w:u w:color="000000"/>
              </w:rPr>
            </w:pPr>
            <w:proofErr w:type="gramStart"/>
            <w:r>
              <w:rPr>
                <w:u w:color="000000"/>
              </w:rPr>
              <w:t>RCT,</w:t>
            </w:r>
            <w:proofErr w:type="gramEnd"/>
            <w:r>
              <w:rPr>
                <w:u w:color="000000"/>
              </w:rPr>
              <w:t xml:space="preserve"> randomised controlled trial.</w:t>
            </w:r>
          </w:p>
        </w:tc>
      </w:tr>
    </w:tbl>
    <w:p w14:paraId="142EDDBB" w14:textId="0E5EAE2C" w:rsidR="001115C3" w:rsidRDefault="00372B22" w:rsidP="00372B22">
      <w:pPr>
        <w:pStyle w:val="Heading1"/>
      </w:pPr>
      <w:r>
        <w:t>References in Tables DS1–DS4</w:t>
      </w:r>
    </w:p>
    <w:p w14:paraId="4EB6418C" w14:textId="77777777" w:rsidR="00AD0779" w:rsidRPr="008A5FE4" w:rsidRDefault="00AD0779" w:rsidP="00AD0779">
      <w:pPr>
        <w:pStyle w:val="BibEntryJurnl"/>
        <w:spacing w:line="276" w:lineRule="auto"/>
        <w:rPr>
          <w:lang w:val="en-GB"/>
        </w:rPr>
      </w:pPr>
      <w:r w:rsidRPr="008A5FE4">
        <w:rPr>
          <w:rStyle w:val="Surname"/>
          <w:noProof w:val="0"/>
          <w:lang w:val="en-GB"/>
        </w:rPr>
        <w:t>Knowles</w:t>
      </w:r>
      <w:r w:rsidRPr="008A5FE4">
        <w:rPr>
          <w:rStyle w:val="Delim"/>
          <w:lang w:val="en-GB"/>
        </w:rPr>
        <w:t xml:space="preserve"> </w:t>
      </w:r>
      <w:r w:rsidRPr="008A5FE4">
        <w:rPr>
          <w:rStyle w:val="Firstname"/>
          <w:noProof w:val="0"/>
          <w:lang w:val="en-GB"/>
        </w:rPr>
        <w:t>L</w:t>
      </w:r>
      <w:r w:rsidRPr="008A5FE4">
        <w:rPr>
          <w:rStyle w:val="Delim"/>
          <w:lang w:val="en-GB"/>
        </w:rPr>
        <w:t xml:space="preserve">, </w:t>
      </w:r>
      <w:proofErr w:type="spellStart"/>
      <w:r w:rsidRPr="008A5FE4">
        <w:rPr>
          <w:rStyle w:val="Surname"/>
          <w:noProof w:val="0"/>
          <w:lang w:val="en-GB"/>
        </w:rPr>
        <w:t>Anokhina</w:t>
      </w:r>
      <w:proofErr w:type="spellEnd"/>
      <w:r w:rsidRPr="008A5FE4">
        <w:rPr>
          <w:rStyle w:val="Delim"/>
          <w:lang w:val="en-GB"/>
        </w:rPr>
        <w:t xml:space="preserve"> </w:t>
      </w:r>
      <w:r w:rsidRPr="008A5FE4">
        <w:rPr>
          <w:rStyle w:val="Firstname"/>
          <w:noProof w:val="0"/>
          <w:lang w:val="en-GB"/>
        </w:rPr>
        <w:t>A</w:t>
      </w:r>
      <w:r w:rsidRPr="008A5FE4">
        <w:rPr>
          <w:rStyle w:val="Delim"/>
          <w:lang w:val="en-GB"/>
        </w:rPr>
        <w:t xml:space="preserve">, </w:t>
      </w:r>
      <w:proofErr w:type="spellStart"/>
      <w:r w:rsidRPr="008A5FE4">
        <w:rPr>
          <w:rStyle w:val="Surname"/>
          <w:noProof w:val="0"/>
          <w:lang w:val="en-GB"/>
        </w:rPr>
        <w:t>Serpell</w:t>
      </w:r>
      <w:proofErr w:type="spellEnd"/>
      <w:r w:rsidRPr="008A5FE4">
        <w:rPr>
          <w:rStyle w:val="Delim"/>
          <w:lang w:val="en-GB"/>
        </w:rPr>
        <w:t xml:space="preserve"> </w:t>
      </w:r>
      <w:r w:rsidRPr="008A5FE4">
        <w:rPr>
          <w:rStyle w:val="Firstname"/>
          <w:noProof w:val="0"/>
          <w:lang w:val="en-GB"/>
        </w:rPr>
        <w:t>L</w:t>
      </w:r>
      <w:r w:rsidRPr="008A5FE4">
        <w:rPr>
          <w:rStyle w:val="Delim"/>
          <w:lang w:val="en-GB"/>
        </w:rPr>
        <w:t xml:space="preserve"> (</w:t>
      </w:r>
      <w:r w:rsidRPr="008A5FE4">
        <w:rPr>
          <w:rStyle w:val="Year"/>
          <w:lang w:val="en-GB"/>
        </w:rPr>
        <w:t>2013</w:t>
      </w:r>
      <w:r w:rsidRPr="008A5FE4">
        <w:rPr>
          <w:rStyle w:val="Delim"/>
          <w:lang w:val="en-GB"/>
        </w:rPr>
        <w:t xml:space="preserve">) </w:t>
      </w:r>
      <w:r w:rsidRPr="008A5FE4">
        <w:rPr>
          <w:rStyle w:val="BibArticleTitle"/>
          <w:lang w:val="en-GB"/>
        </w:rPr>
        <w:t>Motivational interventions in the eating disorders: what is the evidence?</w:t>
      </w:r>
      <w:r w:rsidRPr="008A5FE4">
        <w:rPr>
          <w:rStyle w:val="Delim"/>
          <w:lang w:val="en-GB"/>
        </w:rPr>
        <w:t xml:space="preserve"> </w:t>
      </w:r>
      <w:r w:rsidRPr="008A5FE4">
        <w:rPr>
          <w:rStyle w:val="JournalTitle"/>
          <w:i/>
          <w:noProof w:val="0"/>
          <w:lang w:val="en-GB"/>
        </w:rPr>
        <w:t>International Journal of Eating Disorders</w:t>
      </w:r>
      <w:r w:rsidRPr="008A5FE4">
        <w:rPr>
          <w:rStyle w:val="Delim"/>
          <w:lang w:val="en-GB"/>
        </w:rPr>
        <w:t xml:space="preserve">, </w:t>
      </w:r>
      <w:r w:rsidRPr="008A5FE4">
        <w:rPr>
          <w:rStyle w:val="Volume"/>
          <w:b/>
          <w:noProof w:val="0"/>
          <w:lang w:val="en-GB"/>
        </w:rPr>
        <w:t>46</w:t>
      </w:r>
      <w:r w:rsidRPr="008A5FE4">
        <w:rPr>
          <w:rStyle w:val="Delim"/>
          <w:lang w:val="en-GB"/>
        </w:rPr>
        <w:t xml:space="preserve">: </w:t>
      </w:r>
      <w:r w:rsidRPr="008A5FE4">
        <w:rPr>
          <w:rStyle w:val="FirstPage"/>
          <w:noProof w:val="0"/>
          <w:lang w:val="en-GB"/>
        </w:rPr>
        <w:t>97</w:t>
      </w:r>
      <w:r w:rsidRPr="008A5FE4">
        <w:rPr>
          <w:rStyle w:val="Delim"/>
          <w:lang w:val="en-GB"/>
        </w:rPr>
        <w:t>–</w:t>
      </w:r>
      <w:r w:rsidRPr="008A5FE4">
        <w:rPr>
          <w:rStyle w:val="LastPage"/>
          <w:lang w:val="en-GB"/>
        </w:rPr>
        <w:t>107</w:t>
      </w:r>
      <w:r w:rsidRPr="008A5FE4">
        <w:rPr>
          <w:rStyle w:val="Delim"/>
          <w:lang w:val="en-GB"/>
        </w:rPr>
        <w:t>.</w:t>
      </w:r>
    </w:p>
    <w:p w14:paraId="614C7F23" w14:textId="50145D26" w:rsidR="00AD0779" w:rsidRPr="008A5FE4" w:rsidRDefault="00AD0779" w:rsidP="00AD0779">
      <w:pPr>
        <w:pStyle w:val="BibEntryJurnl"/>
      </w:pPr>
      <w:proofErr w:type="spellStart"/>
      <w:r w:rsidRPr="00E03BDE">
        <w:t>Vasilaki</w:t>
      </w:r>
      <w:proofErr w:type="spellEnd"/>
      <w:r w:rsidRPr="00E03BDE">
        <w:t xml:space="preserve"> E, Hosier S, Cox W (2006) </w:t>
      </w:r>
      <w:proofErr w:type="gramStart"/>
      <w:r w:rsidRPr="00E03BDE">
        <w:t>The</w:t>
      </w:r>
      <w:proofErr w:type="gramEnd"/>
      <w:r w:rsidRPr="00E03BDE">
        <w:t xml:space="preserve"> efficacy of motivational interviewing as a brief intervention for excessive drinking: a meta-analytic review</w:t>
      </w:r>
      <w:r w:rsidRPr="004E074B">
        <w:t>. Alcohol and Alcoholism, 41</w:t>
      </w:r>
      <w:r w:rsidRPr="00E03BDE">
        <w:t>: 328–35.</w:t>
      </w:r>
    </w:p>
    <w:sectPr w:rsidR="00AD0779" w:rsidRPr="008A5FE4">
      <w:pgSz w:w="11906" w:h="16838"/>
      <w:pgMar w:top="1134" w:right="1134" w:bottom="1134" w:left="1134" w:header="709" w:footer="85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Lynnette Maddock" w:date="2017-11-16T10:36:00Z" w:initials="LM">
    <w:p w14:paraId="040851EC" w14:textId="05176C22" w:rsidR="00D05BA3" w:rsidRDefault="00D05BA3">
      <w:pPr>
        <w:pStyle w:val="CommentText"/>
      </w:pPr>
      <w:r>
        <w:rPr>
          <w:rStyle w:val="CommentReference"/>
        </w:rPr>
        <w:annotationRef/>
      </w:r>
      <w:r>
        <w:t>Typesetter: Please use the data supplement template. Data supplements are online only, and not included on print issue</w:t>
      </w:r>
    </w:p>
  </w:comment>
  <w:comment w:id="1" w:author="Lynnette Maddock" w:date="2017-11-16T11:01:00Z" w:initials="LM">
    <w:p w14:paraId="00436769" w14:textId="52FD48F0" w:rsidR="00D05BA3" w:rsidRPr="00D51722" w:rsidRDefault="00D05BA3" w:rsidP="00D51722">
      <w:pPr>
        <w:pStyle w:val="CommentText"/>
      </w:pPr>
      <w:r w:rsidRPr="00D51722">
        <w:rPr>
          <w:rStyle w:val="CommentReference"/>
          <w:sz w:val="20"/>
          <w:szCs w:val="20"/>
        </w:rPr>
        <w:annotationRef/>
      </w:r>
      <w:r w:rsidRPr="00D51722">
        <w:t xml:space="preserve">Typesetter: </w:t>
      </w:r>
      <w:r w:rsidRPr="00D51722">
        <w:rPr>
          <w:rStyle w:val="FirstPage"/>
          <w:noProof w:val="0"/>
          <w:color w:val="auto"/>
        </w:rPr>
        <w:t>Running head first page and running foot all other pages</w:t>
      </w:r>
    </w:p>
  </w:comment>
  <w:comment w:id="2" w:author="Lynnette Maddock" w:date="2017-11-16T10:55:00Z" w:initials="LM">
    <w:p w14:paraId="508C3FBF" w14:textId="52FF7039" w:rsidR="00D05BA3" w:rsidRDefault="00D05BA3">
      <w:pPr>
        <w:pStyle w:val="CommentText"/>
      </w:pPr>
      <w:r>
        <w:rPr>
          <w:rStyle w:val="CommentReference"/>
        </w:rPr>
        <w:annotationRef/>
      </w:r>
      <w:proofErr w:type="spellStart"/>
      <w:r w:rsidRPr="00D51722">
        <w:t>Univers</w:t>
      </w:r>
      <w:proofErr w:type="spellEnd"/>
      <w:r w:rsidRPr="00D51722">
        <w:t xml:space="preserve"> LT </w:t>
      </w:r>
      <w:proofErr w:type="spellStart"/>
      <w:r w:rsidRPr="00D51722">
        <w:t>Std</w:t>
      </w:r>
      <w:proofErr w:type="spellEnd"/>
      <w:r>
        <w:t xml:space="preserve"> 11/13.2 </w:t>
      </w:r>
      <w:proofErr w:type="spellStart"/>
      <w:r>
        <w:t>pt</w:t>
      </w:r>
      <w:proofErr w:type="spellEnd"/>
    </w:p>
  </w:comment>
  <w:comment w:id="4" w:author="Lynnette Maddock" w:date="2017-11-16T09:55:00Z" w:initials="LM">
    <w:p w14:paraId="1B29958F" w14:textId="77777777" w:rsidR="00D05BA3" w:rsidRDefault="00D05BA3" w:rsidP="00C32764">
      <w:pPr>
        <w:pStyle w:val="CommentText"/>
      </w:pPr>
      <w:r>
        <w:rPr>
          <w:rStyle w:val="CommentReference"/>
        </w:rPr>
        <w:annotationRef/>
      </w:r>
      <w:r>
        <w:t xml:space="preserve">Typesetter: I have left table styling as prepared by the pre-editor: please let me know if you need more/different </w:t>
      </w:r>
      <w:proofErr w:type="spellStart"/>
      <w:r>
        <w:t>mark up</w:t>
      </w:r>
      <w:proofErr w:type="spellEnd"/>
      <w:r>
        <w:t>/styles. Italics as seen</w:t>
      </w:r>
    </w:p>
  </w:comment>
  <w:comment w:id="5" w:author="Lynne Maddock" w:date="2017-11-17T10:35:00Z" w:initials="LM">
    <w:p w14:paraId="0CB6071D" w14:textId="5DB3D92A" w:rsidR="00372B22" w:rsidRPr="00632B10" w:rsidRDefault="00372B22" w:rsidP="00372B22">
      <w:pPr>
        <w:pStyle w:val="Para"/>
        <w:spacing w:line="276" w:lineRule="auto"/>
        <w:rPr>
          <w:lang w:val="en-GB"/>
        </w:rPr>
      </w:pPr>
      <w:r w:rsidRPr="00632B10">
        <w:rPr>
          <w:rStyle w:val="CommentReference"/>
        </w:rPr>
        <w:annotationRef/>
      </w:r>
      <w:r w:rsidRPr="00632B10">
        <w:rPr>
          <w:rStyle w:val="AQs"/>
          <w:color w:val="auto"/>
        </w:rPr>
        <w:t>AQ</w:t>
      </w:r>
      <w:r w:rsidR="00632B10" w:rsidRPr="00632B10">
        <w:rPr>
          <w:rStyle w:val="AQs"/>
          <w:color w:val="auto"/>
        </w:rPr>
        <w:t>38:</w:t>
      </w:r>
      <w:r w:rsidRPr="00632B10">
        <w:rPr>
          <w:rStyle w:val="AQs"/>
          <w:color w:val="auto"/>
        </w:rPr>
        <w:t xml:space="preserve"> </w:t>
      </w:r>
      <w:r w:rsidR="00632B10" w:rsidRPr="00632B10">
        <w:rPr>
          <w:rStyle w:val="AQs"/>
          <w:color w:val="auto"/>
        </w:rPr>
        <w:t>T</w:t>
      </w:r>
      <w:r w:rsidRPr="00632B10">
        <w:rPr>
          <w:rStyle w:val="AQs"/>
          <w:color w:val="auto"/>
        </w:rPr>
        <w:t>reasure et al 1999 is not listed in the DS reference list. Please add it to the DS list.</w:t>
      </w:r>
    </w:p>
  </w:comment>
  <w:comment w:id="6" w:author="Lynne Maddock" w:date="2017-11-17T10:36:00Z" w:initials="LM">
    <w:p w14:paraId="063233CC" w14:textId="29B1F6C9" w:rsidR="00372B22" w:rsidRPr="00632B10" w:rsidRDefault="00372B22" w:rsidP="00372B22">
      <w:pPr>
        <w:pStyle w:val="Para"/>
        <w:spacing w:line="276" w:lineRule="auto"/>
        <w:rPr>
          <w:lang w:val="en-GB"/>
        </w:rPr>
      </w:pPr>
      <w:r w:rsidRPr="00632B10">
        <w:rPr>
          <w:rStyle w:val="CommentReference"/>
        </w:rPr>
        <w:annotationRef/>
      </w:r>
      <w:r w:rsidRPr="00632B10">
        <w:rPr>
          <w:rStyle w:val="AQs"/>
          <w:color w:val="auto"/>
        </w:rPr>
        <w:t>AQ</w:t>
      </w:r>
      <w:r w:rsidR="00632B10" w:rsidRPr="00632B10">
        <w:rPr>
          <w:rStyle w:val="AQs"/>
          <w:color w:val="auto"/>
        </w:rPr>
        <w:t>39:</w:t>
      </w:r>
      <w:r w:rsidRPr="00632B10">
        <w:rPr>
          <w:rStyle w:val="AQs"/>
          <w:color w:val="auto"/>
        </w:rPr>
        <w:t xml:space="preserve"> Feld et al 2001 is not listed in the DS reference list. Please add it to the DS list.</w:t>
      </w:r>
    </w:p>
  </w:comment>
  <w:comment w:id="7" w:author="Lynne Maddock" w:date="2017-11-17T10:36:00Z" w:initials="LM">
    <w:p w14:paraId="728598F7" w14:textId="4C927453" w:rsidR="00AD0779" w:rsidRPr="00632B10" w:rsidRDefault="00AD0779">
      <w:pPr>
        <w:pStyle w:val="CommentText"/>
      </w:pPr>
      <w:r w:rsidRPr="00632B10">
        <w:rPr>
          <w:rStyle w:val="CommentReference"/>
        </w:rPr>
        <w:annotationRef/>
      </w:r>
      <w:r w:rsidRPr="00632B10">
        <w:rPr>
          <w:rStyle w:val="AQs"/>
          <w:color w:val="auto"/>
        </w:rPr>
        <w:t>AQ</w:t>
      </w:r>
      <w:r w:rsidR="00632B10" w:rsidRPr="00632B10">
        <w:rPr>
          <w:rStyle w:val="AQs"/>
          <w:color w:val="auto"/>
        </w:rPr>
        <w:t>40:</w:t>
      </w:r>
      <w:r w:rsidRPr="00632B10">
        <w:rPr>
          <w:rStyle w:val="AQs"/>
          <w:color w:val="auto"/>
        </w:rPr>
        <w:t xml:space="preserve"> Gower &amp; Smyth 2004 is not listed in the DS reference list. Please add it to the DS list.</w:t>
      </w:r>
    </w:p>
  </w:comment>
  <w:comment w:id="8" w:author="Lynne Maddock" w:date="2017-11-17T10:37:00Z" w:initials="LM">
    <w:p w14:paraId="377096FF" w14:textId="3799377C" w:rsidR="00AD0779" w:rsidRPr="00632B10" w:rsidRDefault="00AD0779">
      <w:pPr>
        <w:pStyle w:val="CommentText"/>
      </w:pPr>
      <w:r w:rsidRPr="00632B10">
        <w:rPr>
          <w:rStyle w:val="CommentReference"/>
        </w:rPr>
        <w:annotationRef/>
      </w:r>
      <w:r w:rsidRPr="00632B10">
        <w:rPr>
          <w:rStyle w:val="AQs"/>
          <w:color w:val="auto"/>
        </w:rPr>
        <w:t>AQ</w:t>
      </w:r>
      <w:r w:rsidR="00632B10" w:rsidRPr="00632B10">
        <w:rPr>
          <w:rStyle w:val="AQs"/>
          <w:color w:val="auto"/>
        </w:rPr>
        <w:t>41:</w:t>
      </w:r>
      <w:r w:rsidRPr="00632B10">
        <w:rPr>
          <w:rStyle w:val="AQs"/>
          <w:color w:val="auto"/>
        </w:rPr>
        <w:t xml:space="preserve"> Dunn et al 2006 is not listed in the DS reference list. Please add it to the DS list.</w:t>
      </w:r>
    </w:p>
  </w:comment>
  <w:comment w:id="9" w:author="Lynne Maddock" w:date="2017-11-17T10:37:00Z" w:initials="LM">
    <w:p w14:paraId="30E54B69" w14:textId="1E750CE5" w:rsidR="00AD0779" w:rsidRPr="00632B10" w:rsidRDefault="00AD0779">
      <w:pPr>
        <w:pStyle w:val="CommentText"/>
      </w:pPr>
      <w:r w:rsidRPr="00632B10">
        <w:rPr>
          <w:rStyle w:val="CommentReference"/>
        </w:rPr>
        <w:annotationRef/>
      </w:r>
      <w:r w:rsidRPr="00632B10">
        <w:rPr>
          <w:rStyle w:val="AQs"/>
          <w:color w:val="auto"/>
        </w:rPr>
        <w:t>AQ</w:t>
      </w:r>
      <w:r w:rsidR="00632B10" w:rsidRPr="00632B10">
        <w:rPr>
          <w:rStyle w:val="AQs"/>
          <w:color w:val="auto"/>
        </w:rPr>
        <w:t>42:</w:t>
      </w:r>
      <w:r w:rsidRPr="00632B10">
        <w:rPr>
          <w:rStyle w:val="AQs"/>
          <w:color w:val="auto"/>
        </w:rPr>
        <w:t xml:space="preserve"> Dean et al 2007 is not listed in the DS reference list. Please add it to the DS list.</w:t>
      </w:r>
    </w:p>
  </w:comment>
  <w:comment w:id="10" w:author="Lynne Maddock" w:date="2017-11-17T10:38:00Z" w:initials="LM">
    <w:p w14:paraId="5A8978C4" w14:textId="6F54D8CF" w:rsidR="00AD0779" w:rsidRPr="00632B10" w:rsidRDefault="00AD0779">
      <w:pPr>
        <w:pStyle w:val="CommentText"/>
      </w:pPr>
      <w:r w:rsidRPr="00632B10">
        <w:rPr>
          <w:rStyle w:val="CommentReference"/>
        </w:rPr>
        <w:annotationRef/>
      </w:r>
      <w:r w:rsidRPr="00632B10">
        <w:rPr>
          <w:rStyle w:val="AQs"/>
          <w:color w:val="auto"/>
        </w:rPr>
        <w:t>AQ</w:t>
      </w:r>
      <w:r w:rsidR="00632B10" w:rsidRPr="00632B10">
        <w:rPr>
          <w:rStyle w:val="AQs"/>
          <w:color w:val="auto"/>
        </w:rPr>
        <w:t>43:</w:t>
      </w:r>
      <w:r w:rsidRPr="00632B10">
        <w:rPr>
          <w:rStyle w:val="AQs"/>
          <w:color w:val="auto"/>
        </w:rPr>
        <w:t xml:space="preserve"> Cassin et al 2008 is not listed in the DS reference list. Please add it to the DS list.</w:t>
      </w:r>
    </w:p>
  </w:comment>
  <w:comment w:id="11" w:author="Lynne Maddock" w:date="2017-11-17T10:38:00Z" w:initials="LM">
    <w:p w14:paraId="2DC1E167" w14:textId="637B5B12" w:rsidR="00AD0779" w:rsidRPr="00632B10" w:rsidRDefault="00AD0779">
      <w:pPr>
        <w:pStyle w:val="CommentText"/>
      </w:pPr>
      <w:r w:rsidRPr="00632B10">
        <w:rPr>
          <w:rStyle w:val="CommentReference"/>
        </w:rPr>
        <w:annotationRef/>
      </w:r>
      <w:r w:rsidRPr="00632B10">
        <w:rPr>
          <w:rStyle w:val="AQs"/>
          <w:color w:val="auto"/>
        </w:rPr>
        <w:t>AQ</w:t>
      </w:r>
      <w:r w:rsidR="00632B10" w:rsidRPr="00632B10">
        <w:rPr>
          <w:rStyle w:val="AQs"/>
          <w:color w:val="auto"/>
        </w:rPr>
        <w:t>44:</w:t>
      </w:r>
      <w:r w:rsidRPr="00632B10">
        <w:rPr>
          <w:rStyle w:val="AQs"/>
          <w:color w:val="auto"/>
        </w:rPr>
        <w:t xml:space="preserve"> Wade et al 2010 is not listed in the DS reference list. Please add it to the DS list.</w:t>
      </w:r>
    </w:p>
  </w:comment>
  <w:comment w:id="12" w:author="Lynne Maddock" w:date="2017-11-17T10:39:00Z" w:initials="LM">
    <w:p w14:paraId="371B602F" w14:textId="2F448F5C" w:rsidR="00AD0779" w:rsidRPr="00632B10" w:rsidRDefault="00AD0779">
      <w:pPr>
        <w:pStyle w:val="CommentText"/>
      </w:pPr>
      <w:r w:rsidRPr="00632B10">
        <w:rPr>
          <w:rStyle w:val="CommentReference"/>
        </w:rPr>
        <w:annotationRef/>
      </w:r>
      <w:r w:rsidRPr="00632B10">
        <w:rPr>
          <w:rStyle w:val="AQs"/>
          <w:color w:val="auto"/>
        </w:rPr>
        <w:t>AQ</w:t>
      </w:r>
      <w:r w:rsidR="00632B10" w:rsidRPr="00632B10">
        <w:rPr>
          <w:rStyle w:val="AQs"/>
          <w:color w:val="auto"/>
        </w:rPr>
        <w:t>45:</w:t>
      </w:r>
      <w:r w:rsidRPr="00632B10">
        <w:rPr>
          <w:rStyle w:val="AQs"/>
          <w:color w:val="auto"/>
        </w:rPr>
        <w:t xml:space="preserve"> </w:t>
      </w:r>
      <w:proofErr w:type="spellStart"/>
      <w:r w:rsidRPr="00632B10">
        <w:rPr>
          <w:rStyle w:val="AQs"/>
          <w:color w:val="auto"/>
        </w:rPr>
        <w:t>Katzman</w:t>
      </w:r>
      <w:proofErr w:type="spellEnd"/>
      <w:r w:rsidRPr="00632B10">
        <w:rPr>
          <w:rStyle w:val="AQs"/>
          <w:color w:val="auto"/>
        </w:rPr>
        <w:t xml:space="preserve"> et al 2010 is not listed in the DS reference list. Please add it to the DS list.</w:t>
      </w:r>
    </w:p>
  </w:comment>
  <w:comment w:id="13" w:author="Lynnette Maddock" w:date="2017-11-16T10:17:00Z" w:initials="LM">
    <w:p w14:paraId="3555E79E" w14:textId="33CA8911" w:rsidR="00D05BA3" w:rsidRPr="00632B10" w:rsidRDefault="00D05BA3">
      <w:pPr>
        <w:pStyle w:val="CommentText"/>
        <w:rPr>
          <w:rStyle w:val="AQs"/>
          <w:color w:val="auto"/>
        </w:rPr>
      </w:pPr>
      <w:r w:rsidRPr="00632B10">
        <w:rPr>
          <w:rStyle w:val="AQs"/>
          <w:color w:val="auto"/>
        </w:rPr>
        <w:annotationRef/>
      </w:r>
      <w:r w:rsidRPr="00632B10">
        <w:rPr>
          <w:rStyle w:val="AQs"/>
          <w:color w:val="auto"/>
        </w:rPr>
        <w:t>AQ</w:t>
      </w:r>
      <w:r w:rsidR="00632B10" w:rsidRPr="00632B10">
        <w:rPr>
          <w:rStyle w:val="AQs"/>
          <w:color w:val="auto"/>
        </w:rPr>
        <w:t>46:</w:t>
      </w:r>
      <w:r w:rsidRPr="00632B10">
        <w:rPr>
          <w:rStyle w:val="AQs"/>
          <w:color w:val="auto"/>
        </w:rPr>
        <w:t xml:space="preserve"> Does this table appear in Knowles? If it does, you must obtain permission form copy right holder to use it</w:t>
      </w:r>
    </w:p>
  </w:comment>
  <w:comment w:id="14" w:author="REKAPATHI R." w:date="2017-10-28T12:18:00Z" w:initials="AQ">
    <w:p w14:paraId="7E13C5B0" w14:textId="6B511E6F" w:rsidR="00D05BA3" w:rsidRPr="00632B10" w:rsidRDefault="00D05BA3" w:rsidP="00DD6E9B">
      <w:pPr>
        <w:pStyle w:val="CommentText"/>
        <w:rPr>
          <w:rStyle w:val="AQs"/>
          <w:color w:val="auto"/>
        </w:rPr>
      </w:pPr>
      <w:r w:rsidRPr="00632B10">
        <w:annotationRef/>
      </w:r>
      <w:r w:rsidR="0056401D" w:rsidRPr="00632B10">
        <w:rPr>
          <w:rStyle w:val="AQs"/>
          <w:color w:val="auto"/>
        </w:rPr>
        <w:t>AQ</w:t>
      </w:r>
      <w:r w:rsidR="00632B10" w:rsidRPr="00632B10">
        <w:rPr>
          <w:rStyle w:val="AQs"/>
          <w:color w:val="auto"/>
        </w:rPr>
        <w:t>47:</w:t>
      </w:r>
      <w:r w:rsidR="0056401D" w:rsidRPr="00632B10">
        <w:rPr>
          <w:rStyle w:val="AQs"/>
          <w:color w:val="auto"/>
        </w:rPr>
        <w:t xml:space="preserve"> </w:t>
      </w:r>
      <w:proofErr w:type="spellStart"/>
      <w:r w:rsidRPr="00632B10">
        <w:rPr>
          <w:rStyle w:val="AQs"/>
          <w:color w:val="auto"/>
        </w:rPr>
        <w:t>Pradier</w:t>
      </w:r>
      <w:proofErr w:type="spellEnd"/>
      <w:r w:rsidRPr="00632B10">
        <w:rPr>
          <w:rStyle w:val="AQs"/>
          <w:color w:val="auto"/>
        </w:rPr>
        <w:t xml:space="preserve"> et al (2003) </w:t>
      </w:r>
      <w:r w:rsidR="00372B22" w:rsidRPr="00632B10">
        <w:rPr>
          <w:rStyle w:val="AQs"/>
          <w:color w:val="auto"/>
        </w:rPr>
        <w:t xml:space="preserve">is not listed in the DS reference list. Please add it to the DS list. </w:t>
      </w:r>
    </w:p>
  </w:comment>
  <w:comment w:id="15" w:author="REKAPATHI R." w:date="2017-10-28T12:18:00Z" w:initials="AQ">
    <w:p w14:paraId="5793E214" w14:textId="20CE5173" w:rsidR="00D05BA3" w:rsidRPr="00632B10" w:rsidRDefault="00D05BA3" w:rsidP="00DD6E9B">
      <w:pPr>
        <w:pStyle w:val="CommentText"/>
        <w:rPr>
          <w:rStyle w:val="AQs"/>
          <w:color w:val="auto"/>
        </w:rPr>
      </w:pPr>
      <w:r w:rsidRPr="00632B10">
        <w:annotationRef/>
      </w:r>
      <w:bookmarkStart w:id="16" w:name="_Hlk498678229"/>
      <w:r w:rsidR="0056401D" w:rsidRPr="00632B10">
        <w:rPr>
          <w:rStyle w:val="AQs"/>
          <w:color w:val="auto"/>
        </w:rPr>
        <w:t>AQ</w:t>
      </w:r>
      <w:r w:rsidR="00632B10" w:rsidRPr="00632B10">
        <w:rPr>
          <w:rStyle w:val="AQs"/>
          <w:color w:val="auto"/>
        </w:rPr>
        <w:t>48:</w:t>
      </w:r>
      <w:r w:rsidR="0056401D" w:rsidRPr="00632B10">
        <w:rPr>
          <w:rStyle w:val="AQs"/>
          <w:color w:val="auto"/>
        </w:rPr>
        <w:t xml:space="preserve"> </w:t>
      </w:r>
      <w:proofErr w:type="spellStart"/>
      <w:r w:rsidRPr="00632B10">
        <w:rPr>
          <w:rStyle w:val="AQs"/>
          <w:color w:val="auto"/>
        </w:rPr>
        <w:t>Samet</w:t>
      </w:r>
      <w:proofErr w:type="spellEnd"/>
      <w:r w:rsidRPr="00632B10">
        <w:rPr>
          <w:rStyle w:val="AQs"/>
          <w:color w:val="auto"/>
        </w:rPr>
        <w:t xml:space="preserve"> et al (2005) </w:t>
      </w:r>
      <w:r w:rsidR="00372B22" w:rsidRPr="00632B10">
        <w:rPr>
          <w:rStyle w:val="AQs"/>
          <w:color w:val="auto"/>
        </w:rPr>
        <w:t xml:space="preserve">is not listed in the DS reference list. Please add it to the DS list. </w:t>
      </w:r>
      <w:bookmarkEnd w:id="16"/>
    </w:p>
  </w:comment>
  <w:comment w:id="17" w:author="REKAPATHI R." w:date="2017-10-28T12:18:00Z" w:initials="AQ">
    <w:p w14:paraId="5F54FDE5" w14:textId="23196A5A" w:rsidR="00D05BA3" w:rsidRPr="00632B10" w:rsidRDefault="00D05BA3" w:rsidP="00DD6E9B">
      <w:pPr>
        <w:pStyle w:val="CommentText"/>
        <w:rPr>
          <w:rStyle w:val="AQs"/>
          <w:color w:val="auto"/>
        </w:rPr>
      </w:pPr>
      <w:r w:rsidRPr="00632B10">
        <w:annotationRef/>
      </w:r>
      <w:r w:rsidR="0056401D" w:rsidRPr="00632B10">
        <w:rPr>
          <w:rStyle w:val="AQs"/>
          <w:color w:val="auto"/>
        </w:rPr>
        <w:t>AQ</w:t>
      </w:r>
      <w:r w:rsidR="00632B10" w:rsidRPr="00632B10">
        <w:rPr>
          <w:rStyle w:val="AQs"/>
          <w:color w:val="auto"/>
        </w:rPr>
        <w:t>49:</w:t>
      </w:r>
      <w:r w:rsidR="0056401D" w:rsidRPr="00632B10">
        <w:rPr>
          <w:rStyle w:val="AQs"/>
          <w:color w:val="auto"/>
        </w:rPr>
        <w:t xml:space="preserve"> </w:t>
      </w:r>
      <w:proofErr w:type="spellStart"/>
      <w:r w:rsidRPr="00632B10">
        <w:rPr>
          <w:rStyle w:val="AQs"/>
          <w:color w:val="auto"/>
        </w:rPr>
        <w:t>Golin</w:t>
      </w:r>
      <w:proofErr w:type="spellEnd"/>
      <w:r w:rsidRPr="00632B10">
        <w:rPr>
          <w:rStyle w:val="AQs"/>
          <w:color w:val="auto"/>
        </w:rPr>
        <w:t xml:space="preserve"> et al (2006) is not listed in the </w:t>
      </w:r>
      <w:r w:rsidR="00372B22" w:rsidRPr="00632B10">
        <w:rPr>
          <w:rStyle w:val="AQs"/>
          <w:color w:val="auto"/>
        </w:rPr>
        <w:t xml:space="preserve">DS </w:t>
      </w:r>
      <w:r w:rsidRPr="00632B10">
        <w:rPr>
          <w:rStyle w:val="AQs"/>
          <w:color w:val="auto"/>
        </w:rPr>
        <w:t xml:space="preserve">reference list. Please add it to the </w:t>
      </w:r>
      <w:r w:rsidR="00372B22" w:rsidRPr="00632B10">
        <w:rPr>
          <w:rStyle w:val="AQs"/>
          <w:color w:val="auto"/>
        </w:rPr>
        <w:t xml:space="preserve">DS </w:t>
      </w:r>
      <w:r w:rsidRPr="00632B10">
        <w:rPr>
          <w:rStyle w:val="AQs"/>
          <w:color w:val="auto"/>
        </w:rPr>
        <w:t xml:space="preserve">list. </w:t>
      </w:r>
    </w:p>
  </w:comment>
  <w:comment w:id="18" w:author="REKAPATHI R." w:date="2017-10-28T12:18:00Z" w:initials="AQ">
    <w:p w14:paraId="5A9D11DB" w14:textId="106B70E9" w:rsidR="00D05BA3" w:rsidRPr="00632B10" w:rsidRDefault="00D05BA3" w:rsidP="00DD6E9B">
      <w:pPr>
        <w:pStyle w:val="CommentText"/>
        <w:rPr>
          <w:rStyle w:val="AQs"/>
          <w:color w:val="auto"/>
        </w:rPr>
      </w:pPr>
      <w:r w:rsidRPr="00632B10">
        <w:annotationRef/>
      </w:r>
      <w:r w:rsidR="0056401D" w:rsidRPr="00632B10">
        <w:rPr>
          <w:rStyle w:val="AQs"/>
          <w:color w:val="auto"/>
        </w:rPr>
        <w:t>AQ</w:t>
      </w:r>
      <w:r w:rsidR="00632B10" w:rsidRPr="00632B10">
        <w:rPr>
          <w:rStyle w:val="AQs"/>
          <w:color w:val="auto"/>
        </w:rPr>
        <w:t>50:</w:t>
      </w:r>
      <w:r w:rsidR="0056401D" w:rsidRPr="00632B10">
        <w:rPr>
          <w:rStyle w:val="AQs"/>
          <w:color w:val="auto"/>
        </w:rPr>
        <w:t xml:space="preserve"> </w:t>
      </w:r>
      <w:r w:rsidRPr="00632B10">
        <w:rPr>
          <w:rStyle w:val="AQs"/>
          <w:color w:val="auto"/>
        </w:rPr>
        <w:t xml:space="preserve">Parsons et al (2007) </w:t>
      </w:r>
      <w:r w:rsidR="00372B22" w:rsidRPr="00632B10">
        <w:rPr>
          <w:rStyle w:val="AQs"/>
          <w:color w:val="auto"/>
        </w:rPr>
        <w:t xml:space="preserve">is not listed in the DS reference list. Please add it to the DS list. </w:t>
      </w:r>
    </w:p>
  </w:comment>
  <w:comment w:id="19" w:author="REKAPATHI R." w:date="2017-10-28T12:18:00Z" w:initials="AQ">
    <w:p w14:paraId="56C2EC54" w14:textId="40AE3A96" w:rsidR="00D05BA3" w:rsidRPr="00632B10" w:rsidRDefault="00D05BA3" w:rsidP="00DD6E9B">
      <w:pPr>
        <w:pStyle w:val="CommentText"/>
        <w:rPr>
          <w:rStyle w:val="AQs"/>
          <w:color w:val="auto"/>
        </w:rPr>
      </w:pPr>
      <w:r w:rsidRPr="00632B10">
        <w:annotationRef/>
      </w:r>
      <w:r w:rsidR="00372B22" w:rsidRPr="00632B10">
        <w:rPr>
          <w:rStyle w:val="AQs"/>
          <w:color w:val="auto"/>
        </w:rPr>
        <w:t>AQ</w:t>
      </w:r>
      <w:r w:rsidR="00632B10" w:rsidRPr="00632B10">
        <w:rPr>
          <w:rStyle w:val="AQs"/>
          <w:color w:val="auto"/>
        </w:rPr>
        <w:t>51:</w:t>
      </w:r>
      <w:r w:rsidR="00372B22" w:rsidRPr="00632B10">
        <w:rPr>
          <w:rStyle w:val="AQs"/>
          <w:color w:val="auto"/>
        </w:rPr>
        <w:t xml:space="preserve"> </w:t>
      </w:r>
      <w:proofErr w:type="spellStart"/>
      <w:r w:rsidRPr="00632B10">
        <w:rPr>
          <w:rStyle w:val="AQs"/>
          <w:color w:val="auto"/>
        </w:rPr>
        <w:t>Dilorio</w:t>
      </w:r>
      <w:proofErr w:type="spellEnd"/>
      <w:r w:rsidRPr="00632B10">
        <w:rPr>
          <w:rStyle w:val="AQs"/>
          <w:color w:val="auto"/>
        </w:rPr>
        <w:t xml:space="preserve"> et al (2008) </w:t>
      </w:r>
      <w:r w:rsidR="00372B22" w:rsidRPr="00632B10">
        <w:rPr>
          <w:rStyle w:val="AQs"/>
          <w:color w:val="auto"/>
        </w:rPr>
        <w:t xml:space="preserve">is not listed in the DS reference list. Please add it to the DS list. </w:t>
      </w:r>
    </w:p>
  </w:comment>
  <w:comment w:id="20" w:author="Lynnette Maddock" w:date="2017-11-16T11:24:00Z" w:initials="LM">
    <w:p w14:paraId="1051DBC2" w14:textId="1E259786" w:rsidR="00D05BA3" w:rsidRPr="00632B10" w:rsidRDefault="00D05BA3">
      <w:pPr>
        <w:pStyle w:val="CommentText"/>
      </w:pPr>
      <w:r w:rsidRPr="00632B10">
        <w:rPr>
          <w:rStyle w:val="CommentReference"/>
        </w:rPr>
        <w:annotationRef/>
      </w:r>
      <w:r w:rsidRPr="00632B10">
        <w:rPr>
          <w:rStyle w:val="AQs"/>
          <w:color w:val="auto"/>
        </w:rPr>
        <w:t>AQ</w:t>
      </w:r>
      <w:r w:rsidR="00632B10" w:rsidRPr="00632B10">
        <w:rPr>
          <w:rStyle w:val="AQs"/>
          <w:color w:val="auto"/>
        </w:rPr>
        <w:t>52:</w:t>
      </w:r>
      <w:r w:rsidRPr="00632B10">
        <w:rPr>
          <w:rStyle w:val="AQs"/>
          <w:color w:val="auto"/>
        </w:rPr>
        <w:t xml:space="preserve"> what does n/a mean here? (</w:t>
      </w:r>
      <w:proofErr w:type="gramStart"/>
      <w:r w:rsidRPr="00632B10">
        <w:rPr>
          <w:rStyle w:val="AQs"/>
          <w:color w:val="auto"/>
        </w:rPr>
        <w:t>used</w:t>
      </w:r>
      <w:proofErr w:type="gramEnd"/>
      <w:r w:rsidRPr="00632B10">
        <w:rPr>
          <w:rStyle w:val="AQs"/>
          <w:color w:val="auto"/>
        </w:rPr>
        <w:t xml:space="preserve"> in </w:t>
      </w:r>
      <w:proofErr w:type="spellStart"/>
      <w:r w:rsidRPr="00632B10">
        <w:rPr>
          <w:rStyle w:val="AQs"/>
          <w:color w:val="auto"/>
        </w:rPr>
        <w:t>Golin</w:t>
      </w:r>
      <w:proofErr w:type="spellEnd"/>
      <w:r w:rsidRPr="00632B10">
        <w:rPr>
          <w:rStyle w:val="AQs"/>
          <w:color w:val="auto"/>
        </w:rPr>
        <w:t xml:space="preserve"> et al row)</w:t>
      </w:r>
    </w:p>
  </w:comment>
  <w:comment w:id="21" w:author="REKAPATHI R." w:date="2017-10-28T12:20:00Z" w:initials="AQ">
    <w:p w14:paraId="1F3F2C13" w14:textId="41EC7636" w:rsidR="00D05BA3" w:rsidRPr="00632B10" w:rsidRDefault="00D05BA3" w:rsidP="00660558">
      <w:pPr>
        <w:pStyle w:val="CommentText"/>
        <w:rPr>
          <w:rStyle w:val="AQs"/>
          <w:color w:val="auto"/>
        </w:rPr>
      </w:pPr>
      <w:r w:rsidRPr="00632B10">
        <w:rPr>
          <w:rStyle w:val="CommentReference"/>
        </w:rPr>
        <w:annotationRef/>
      </w:r>
      <w:r w:rsidR="00372B22" w:rsidRPr="00632B10">
        <w:rPr>
          <w:rStyle w:val="AQs"/>
          <w:color w:val="auto"/>
        </w:rPr>
        <w:t>AQ</w:t>
      </w:r>
      <w:r w:rsidR="00632B10" w:rsidRPr="00632B10">
        <w:rPr>
          <w:rStyle w:val="AQs"/>
          <w:color w:val="auto"/>
        </w:rPr>
        <w:t>53:</w:t>
      </w:r>
      <w:r w:rsidR="00372B22" w:rsidRPr="00632B10">
        <w:rPr>
          <w:rStyle w:val="AQs"/>
          <w:color w:val="auto"/>
        </w:rPr>
        <w:t xml:space="preserve"> </w:t>
      </w:r>
      <w:r w:rsidRPr="00632B10">
        <w:rPr>
          <w:rStyle w:val="AQs"/>
          <w:color w:val="auto"/>
        </w:rPr>
        <w:t xml:space="preserve">Harper and Hardy (2000) </w:t>
      </w:r>
      <w:r w:rsidR="00372B22" w:rsidRPr="00632B10">
        <w:rPr>
          <w:rStyle w:val="AQs"/>
          <w:color w:val="auto"/>
        </w:rPr>
        <w:t xml:space="preserve">is not listed in the DS reference list. Please add it to the DS list. </w:t>
      </w:r>
    </w:p>
  </w:comment>
  <w:comment w:id="22" w:author="Lynnette Maddock" w:date="2017-11-16T14:10:00Z" w:initials="LM">
    <w:p w14:paraId="558A98DC" w14:textId="375F4E55" w:rsidR="00D05BA3" w:rsidRPr="00632B10" w:rsidRDefault="00D05BA3" w:rsidP="00660558">
      <w:pPr>
        <w:pStyle w:val="CommentText"/>
        <w:rPr>
          <w:rStyle w:val="AQs"/>
          <w:color w:val="auto"/>
        </w:rPr>
      </w:pPr>
      <w:r w:rsidRPr="00632B10">
        <w:rPr>
          <w:rStyle w:val="CommentReference"/>
        </w:rPr>
        <w:annotationRef/>
      </w:r>
      <w:r w:rsidRPr="00632B10">
        <w:rPr>
          <w:rStyle w:val="AQs"/>
          <w:color w:val="auto"/>
        </w:rPr>
        <w:t>AQ</w:t>
      </w:r>
      <w:r w:rsidR="00632B10" w:rsidRPr="00632B10">
        <w:rPr>
          <w:rStyle w:val="AQs"/>
          <w:color w:val="auto"/>
        </w:rPr>
        <w:t>54:</w:t>
      </w:r>
      <w:r w:rsidRPr="00632B10">
        <w:rPr>
          <w:rStyle w:val="AQs"/>
          <w:color w:val="auto"/>
        </w:rPr>
        <w:t xml:space="preserve"> have I correctly interpreted your 'before’ and ‘after’ here?</w:t>
      </w:r>
    </w:p>
  </w:comment>
  <w:comment w:id="23" w:author="Lynnette Maddock" w:date="2017-11-16T14:26:00Z" w:initials="LM">
    <w:p w14:paraId="41172675" w14:textId="2AFA61E9" w:rsidR="00D05BA3" w:rsidRPr="00632B10" w:rsidRDefault="00D05BA3" w:rsidP="00660558">
      <w:pPr>
        <w:pStyle w:val="CommentText"/>
        <w:rPr>
          <w:rStyle w:val="AQs"/>
          <w:color w:val="auto"/>
        </w:rPr>
      </w:pPr>
      <w:r w:rsidRPr="00632B10">
        <w:rPr>
          <w:rStyle w:val="CommentReference"/>
        </w:rPr>
        <w:annotationRef/>
      </w:r>
      <w:r w:rsidRPr="00632B10">
        <w:rPr>
          <w:rStyle w:val="AQs"/>
          <w:color w:val="auto"/>
        </w:rPr>
        <w:t>AQ</w:t>
      </w:r>
      <w:r w:rsidR="00632B10" w:rsidRPr="00632B10">
        <w:rPr>
          <w:rStyle w:val="AQs"/>
          <w:color w:val="auto"/>
        </w:rPr>
        <w:t>55:</w:t>
      </w:r>
      <w:r w:rsidRPr="00632B10">
        <w:rPr>
          <w:rStyle w:val="AQs"/>
          <w:color w:val="auto"/>
        </w:rPr>
        <w:t xml:space="preserve"> do you mean participants in both groups?</w:t>
      </w:r>
    </w:p>
  </w:comment>
  <w:comment w:id="24" w:author="REKAPATHI R." w:date="2017-10-28T12:18:00Z" w:initials="AQ">
    <w:p w14:paraId="302B3DFB" w14:textId="00A400FE" w:rsidR="00D05BA3" w:rsidRPr="00632B10" w:rsidRDefault="00D05BA3" w:rsidP="00660558">
      <w:pPr>
        <w:pStyle w:val="CommentText"/>
        <w:rPr>
          <w:rStyle w:val="AQs"/>
          <w:color w:val="auto"/>
        </w:rPr>
      </w:pPr>
      <w:r w:rsidRPr="00632B10">
        <w:annotationRef/>
      </w:r>
      <w:r w:rsidR="00372B22" w:rsidRPr="00632B10">
        <w:rPr>
          <w:rStyle w:val="AQs"/>
          <w:color w:val="auto"/>
        </w:rPr>
        <w:t>AQ</w:t>
      </w:r>
      <w:r w:rsidR="00632B10" w:rsidRPr="00632B10">
        <w:rPr>
          <w:rStyle w:val="AQs"/>
          <w:color w:val="auto"/>
        </w:rPr>
        <w:t>56:</w:t>
      </w:r>
      <w:r w:rsidR="00372B22" w:rsidRPr="00632B10">
        <w:rPr>
          <w:rStyle w:val="AQs"/>
          <w:color w:val="auto"/>
        </w:rPr>
        <w:t xml:space="preserve"> </w:t>
      </w:r>
      <w:proofErr w:type="spellStart"/>
      <w:r w:rsidRPr="00632B10">
        <w:rPr>
          <w:rStyle w:val="AQs"/>
          <w:color w:val="auto"/>
        </w:rPr>
        <w:t>Sinha</w:t>
      </w:r>
      <w:proofErr w:type="spellEnd"/>
      <w:r w:rsidRPr="00632B10">
        <w:rPr>
          <w:rStyle w:val="AQs"/>
          <w:color w:val="auto"/>
        </w:rPr>
        <w:t xml:space="preserve"> et al (2003) </w:t>
      </w:r>
      <w:r w:rsidR="00372B22" w:rsidRPr="00632B10">
        <w:rPr>
          <w:rStyle w:val="AQs"/>
          <w:color w:val="auto"/>
        </w:rPr>
        <w:t xml:space="preserve">is not listed in the DS reference list. Please add it to the DS list. </w:t>
      </w:r>
    </w:p>
  </w:comment>
  <w:comment w:id="25" w:author="REKAPATHI R." w:date="2017-10-28T12:18:00Z" w:initials="AQ">
    <w:p w14:paraId="05F59A1B" w14:textId="30CBF9E6" w:rsidR="00D05BA3" w:rsidRPr="00632B10" w:rsidRDefault="00D05BA3" w:rsidP="00660558">
      <w:pPr>
        <w:pStyle w:val="CommentText"/>
        <w:rPr>
          <w:rStyle w:val="AQs"/>
          <w:color w:val="auto"/>
        </w:rPr>
      </w:pPr>
      <w:r w:rsidRPr="00632B10">
        <w:annotationRef/>
      </w:r>
      <w:r w:rsidR="00372B22" w:rsidRPr="00632B10">
        <w:rPr>
          <w:rStyle w:val="AQs"/>
          <w:color w:val="auto"/>
        </w:rPr>
        <w:t>AQ</w:t>
      </w:r>
      <w:r w:rsidR="00632B10" w:rsidRPr="00632B10">
        <w:rPr>
          <w:rStyle w:val="AQs"/>
          <w:color w:val="auto"/>
        </w:rPr>
        <w:t>57:</w:t>
      </w:r>
      <w:r w:rsidR="00372B22" w:rsidRPr="00632B10">
        <w:rPr>
          <w:rStyle w:val="AQs"/>
          <w:color w:val="auto"/>
        </w:rPr>
        <w:t xml:space="preserve"> </w:t>
      </w:r>
      <w:r w:rsidRPr="00632B10">
        <w:rPr>
          <w:rStyle w:val="AQs"/>
          <w:color w:val="auto"/>
        </w:rPr>
        <w:t xml:space="preserve">Stein et al (2006a) </w:t>
      </w:r>
      <w:r w:rsidR="00372B22" w:rsidRPr="00632B10">
        <w:rPr>
          <w:rStyle w:val="AQs"/>
          <w:color w:val="auto"/>
        </w:rPr>
        <w:t xml:space="preserve">is not listed in the DS reference list. Please add it to the DS list. </w:t>
      </w:r>
    </w:p>
  </w:comment>
  <w:comment w:id="26" w:author="REKAPATHI R." w:date="2017-10-28T12:20:00Z" w:initials="AQ">
    <w:p w14:paraId="3A25C212" w14:textId="546BE2A4" w:rsidR="00D05BA3" w:rsidRPr="00632B10" w:rsidRDefault="00D05BA3" w:rsidP="00660558">
      <w:pPr>
        <w:pStyle w:val="CommentText"/>
        <w:rPr>
          <w:rStyle w:val="AQs"/>
          <w:color w:val="auto"/>
        </w:rPr>
      </w:pPr>
      <w:r w:rsidRPr="00632B10">
        <w:annotationRef/>
      </w:r>
      <w:r w:rsidR="00372B22" w:rsidRPr="00632B10">
        <w:rPr>
          <w:rStyle w:val="AQs"/>
          <w:color w:val="auto"/>
        </w:rPr>
        <w:t>AQ</w:t>
      </w:r>
      <w:r w:rsidR="00632B10" w:rsidRPr="00632B10">
        <w:rPr>
          <w:rStyle w:val="AQs"/>
          <w:color w:val="auto"/>
        </w:rPr>
        <w:t>58:</w:t>
      </w:r>
      <w:r w:rsidR="00372B22" w:rsidRPr="00632B10">
        <w:rPr>
          <w:rStyle w:val="AQs"/>
          <w:color w:val="auto"/>
        </w:rPr>
        <w:t xml:space="preserve"> </w:t>
      </w:r>
      <w:r w:rsidRPr="00632B10">
        <w:rPr>
          <w:rStyle w:val="AQs"/>
          <w:color w:val="auto"/>
        </w:rPr>
        <w:t xml:space="preserve">Miles et al (2007) </w:t>
      </w:r>
      <w:r w:rsidR="00372B22" w:rsidRPr="00632B10">
        <w:rPr>
          <w:rStyle w:val="AQs"/>
          <w:color w:val="auto"/>
        </w:rPr>
        <w:t xml:space="preserve">is not listed in the DS reference list. Please add it to the DS list. </w:t>
      </w:r>
    </w:p>
  </w:comment>
  <w:comment w:id="27" w:author="Lynnette Maddock" w:date="2017-11-16T14:23:00Z" w:initials="LM">
    <w:p w14:paraId="5592F239" w14:textId="51C5B62C" w:rsidR="00D05BA3" w:rsidRPr="00632B10" w:rsidRDefault="00D05BA3" w:rsidP="00660558">
      <w:pPr>
        <w:pStyle w:val="CommentText"/>
        <w:rPr>
          <w:rStyle w:val="AQs"/>
          <w:color w:val="auto"/>
        </w:rPr>
      </w:pPr>
      <w:r w:rsidRPr="00632B10">
        <w:rPr>
          <w:rStyle w:val="CommentReference"/>
        </w:rPr>
        <w:annotationRef/>
      </w:r>
      <w:r w:rsidRPr="00632B10">
        <w:rPr>
          <w:rStyle w:val="AQs"/>
          <w:color w:val="auto"/>
        </w:rPr>
        <w:t>AQ</w:t>
      </w:r>
      <w:r w:rsidR="00632B10" w:rsidRPr="00632B10">
        <w:rPr>
          <w:rStyle w:val="AQs"/>
          <w:color w:val="auto"/>
        </w:rPr>
        <w:t>59:</w:t>
      </w:r>
      <w:r w:rsidRPr="00632B10">
        <w:rPr>
          <w:rStyle w:val="AQs"/>
          <w:color w:val="auto"/>
        </w:rPr>
        <w:t xml:space="preserve"> please confirm that all participants underwent 12 weeks of MI, followed by 12 weeks of </w:t>
      </w:r>
      <w:proofErr w:type="spellStart"/>
      <w:r w:rsidRPr="00632B10">
        <w:rPr>
          <w:rStyle w:val="AQs"/>
          <w:color w:val="auto"/>
        </w:rPr>
        <w:t>psychoeducation</w:t>
      </w:r>
      <w:proofErr w:type="spellEnd"/>
      <w:r w:rsidRPr="00632B10">
        <w:rPr>
          <w:rStyle w:val="AQs"/>
          <w:color w:val="auto"/>
        </w:rPr>
        <w:t>, i.e. there was no control group</w:t>
      </w:r>
    </w:p>
  </w:comment>
  <w:comment w:id="28" w:author="REKAPATHI R." w:date="2017-10-28T12:20:00Z" w:initials="AQ">
    <w:p w14:paraId="01634BB4" w14:textId="1AC65EB7" w:rsidR="00D05BA3" w:rsidRPr="00632B10" w:rsidRDefault="00D05BA3" w:rsidP="00660558">
      <w:pPr>
        <w:pStyle w:val="CommentText"/>
        <w:rPr>
          <w:rStyle w:val="AQs"/>
          <w:color w:val="auto"/>
        </w:rPr>
      </w:pPr>
      <w:r w:rsidRPr="00632B10">
        <w:annotationRef/>
      </w:r>
      <w:r w:rsidR="00372B22" w:rsidRPr="00632B10">
        <w:rPr>
          <w:rStyle w:val="AQs"/>
          <w:color w:val="auto"/>
        </w:rPr>
        <w:t>AQ</w:t>
      </w:r>
      <w:r w:rsidR="00632B10" w:rsidRPr="00632B10">
        <w:rPr>
          <w:rStyle w:val="AQs"/>
          <w:color w:val="auto"/>
        </w:rPr>
        <w:t>60:</w:t>
      </w:r>
      <w:r w:rsidR="00372B22" w:rsidRPr="00632B10">
        <w:rPr>
          <w:rStyle w:val="AQs"/>
          <w:color w:val="auto"/>
        </w:rPr>
        <w:t xml:space="preserve"> </w:t>
      </w:r>
      <w:r w:rsidRPr="00632B10">
        <w:rPr>
          <w:rStyle w:val="AQs"/>
          <w:color w:val="auto"/>
        </w:rPr>
        <w:t xml:space="preserve">Moyer et al (2002) </w:t>
      </w:r>
      <w:r w:rsidR="00372B22" w:rsidRPr="00632B10">
        <w:rPr>
          <w:rStyle w:val="AQs"/>
          <w:color w:val="auto"/>
        </w:rPr>
        <w:t xml:space="preserve">is not listed in the DS reference list. Please add it to the DS list. </w:t>
      </w:r>
    </w:p>
  </w:comment>
  <w:comment w:id="29" w:author="REKAPATHI R." w:date="2017-10-28T12:20:00Z" w:initials="AQ">
    <w:p w14:paraId="595BE772" w14:textId="2EC27CF9" w:rsidR="00D05BA3" w:rsidRPr="00632B10" w:rsidRDefault="00D05BA3" w:rsidP="00660558">
      <w:pPr>
        <w:pStyle w:val="CommentText"/>
        <w:rPr>
          <w:rStyle w:val="AQs"/>
          <w:color w:val="auto"/>
        </w:rPr>
      </w:pPr>
      <w:r w:rsidRPr="00632B10">
        <w:annotationRef/>
      </w:r>
      <w:r w:rsidRPr="00632B10">
        <w:rPr>
          <w:rStyle w:val="AQs"/>
          <w:color w:val="auto"/>
        </w:rPr>
        <w:t>AQ</w:t>
      </w:r>
      <w:r w:rsidR="00632B10" w:rsidRPr="00632B10">
        <w:rPr>
          <w:rStyle w:val="AQs"/>
          <w:color w:val="auto"/>
        </w:rPr>
        <w:t>61:</w:t>
      </w:r>
      <w:r w:rsidRPr="00632B10">
        <w:rPr>
          <w:rStyle w:val="AQs"/>
          <w:color w:val="auto"/>
        </w:rPr>
        <w:t xml:space="preserve"> </w:t>
      </w:r>
      <w:proofErr w:type="spellStart"/>
      <w:r w:rsidRPr="00632B10">
        <w:rPr>
          <w:rStyle w:val="AQs"/>
          <w:color w:val="auto"/>
        </w:rPr>
        <w:t>Rubak</w:t>
      </w:r>
      <w:proofErr w:type="spellEnd"/>
      <w:r w:rsidRPr="00632B10">
        <w:rPr>
          <w:rStyle w:val="AQs"/>
          <w:color w:val="auto"/>
        </w:rPr>
        <w:t xml:space="preserve"> et al (2005) </w:t>
      </w:r>
      <w:r w:rsidR="00372B22" w:rsidRPr="00632B10">
        <w:rPr>
          <w:rStyle w:val="AQs"/>
          <w:color w:val="auto"/>
        </w:rPr>
        <w:t xml:space="preserve">is not listed in the DS reference list. Please add it to the DS list. </w:t>
      </w:r>
    </w:p>
  </w:comment>
  <w:comment w:id="30" w:author="REKAPATHI R." w:date="2017-10-28T12:20:00Z" w:initials="AQ">
    <w:p w14:paraId="35CADCF4" w14:textId="0DD2D653" w:rsidR="00D05BA3" w:rsidRPr="00632B10" w:rsidRDefault="00D05BA3" w:rsidP="00660558">
      <w:pPr>
        <w:pStyle w:val="CommentText"/>
        <w:rPr>
          <w:rStyle w:val="AQs"/>
          <w:color w:val="auto"/>
        </w:rPr>
      </w:pPr>
      <w:r w:rsidRPr="00632B10">
        <w:rPr>
          <w:rStyle w:val="AQs"/>
          <w:color w:val="auto"/>
        </w:rPr>
        <w:annotationRef/>
      </w:r>
      <w:r w:rsidRPr="00632B10">
        <w:rPr>
          <w:rStyle w:val="AQs"/>
          <w:color w:val="auto"/>
        </w:rPr>
        <w:t>AQ</w:t>
      </w:r>
      <w:r w:rsidR="00632B10" w:rsidRPr="00632B10">
        <w:rPr>
          <w:rStyle w:val="AQs"/>
          <w:color w:val="auto"/>
        </w:rPr>
        <w:t>62:</w:t>
      </w:r>
      <w:r w:rsidRPr="00632B10">
        <w:rPr>
          <w:rStyle w:val="AQs"/>
          <w:color w:val="auto"/>
        </w:rPr>
        <w:t xml:space="preserve"> </w:t>
      </w:r>
      <w:proofErr w:type="spellStart"/>
      <w:r w:rsidRPr="00632B10">
        <w:rPr>
          <w:rStyle w:val="AQs"/>
          <w:color w:val="auto"/>
        </w:rPr>
        <w:t>Bertholet</w:t>
      </w:r>
      <w:proofErr w:type="spellEnd"/>
      <w:r w:rsidRPr="00632B10">
        <w:rPr>
          <w:rStyle w:val="AQs"/>
          <w:color w:val="auto"/>
        </w:rPr>
        <w:t xml:space="preserve"> et al (2005) </w:t>
      </w:r>
      <w:r w:rsidR="00372B22" w:rsidRPr="00632B10">
        <w:rPr>
          <w:rStyle w:val="AQs"/>
          <w:color w:val="auto"/>
        </w:rPr>
        <w:t xml:space="preserve">is not listed in the DS reference list. Please add it to the DS list. </w:t>
      </w:r>
    </w:p>
  </w:comment>
  <w:comment w:id="31" w:author="Lynnette Maddock" w:date="2017-11-16T14:44:00Z" w:initials="LM">
    <w:p w14:paraId="428B4818" w14:textId="2F43C2A6" w:rsidR="00D05BA3" w:rsidRPr="00632B10" w:rsidRDefault="00D05BA3" w:rsidP="00660558">
      <w:pPr>
        <w:pStyle w:val="CommentText"/>
        <w:rPr>
          <w:rStyle w:val="AQs"/>
          <w:color w:val="auto"/>
        </w:rPr>
      </w:pPr>
      <w:r w:rsidRPr="00632B10">
        <w:rPr>
          <w:rStyle w:val="AQs"/>
          <w:color w:val="auto"/>
        </w:rPr>
        <w:annotationRef/>
      </w:r>
      <w:r w:rsidRPr="00632B10">
        <w:rPr>
          <w:rStyle w:val="AQs"/>
          <w:color w:val="auto"/>
        </w:rPr>
        <w:t>AQ</w:t>
      </w:r>
      <w:r w:rsidR="00632B10" w:rsidRPr="00632B10">
        <w:rPr>
          <w:rStyle w:val="AQs"/>
          <w:color w:val="auto"/>
        </w:rPr>
        <w:t>63:</w:t>
      </w:r>
      <w:r w:rsidRPr="00632B10">
        <w:rPr>
          <w:rStyle w:val="AQs"/>
          <w:color w:val="auto"/>
        </w:rPr>
        <w:t xml:space="preserve"> </w:t>
      </w:r>
      <w:r w:rsidR="00632B10" w:rsidRPr="00632B10">
        <w:rPr>
          <w:rStyle w:val="AQs"/>
          <w:color w:val="auto"/>
        </w:rPr>
        <w:t>i</w:t>
      </w:r>
      <w:r w:rsidRPr="00632B10">
        <w:rPr>
          <w:rStyle w:val="AQs"/>
          <w:color w:val="auto"/>
        </w:rPr>
        <w:t>f this statement with that in col 4. Do you mean that this is a review of a single trial involving 19 primary care clinics? Please clarify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ED1EA68" w15:done="0"/>
  <w15:commentEx w15:paraId="62C4E8C3" w15:done="0"/>
  <w15:commentEx w15:paraId="57885C41" w15:done="0"/>
  <w15:commentEx w15:paraId="0CD61BD3" w15:done="0"/>
  <w15:commentEx w15:paraId="32CB8F4A" w15:done="0"/>
  <w15:commentEx w15:paraId="363F9FE5" w15:done="0"/>
  <w15:commentEx w15:paraId="535E3B48" w15:done="0"/>
  <w15:commentEx w15:paraId="11B05F65" w15:done="0"/>
  <w15:commentEx w15:paraId="6DD1DAC4" w15:done="0"/>
  <w15:commentEx w15:paraId="5F90C4AE" w15:done="0"/>
  <w15:commentEx w15:paraId="71F5FC91" w15:done="0"/>
  <w15:commentEx w15:paraId="4FD639A0" w15:done="0"/>
  <w15:commentEx w15:paraId="686D96F9" w15:done="0"/>
  <w15:commentEx w15:paraId="364AA42C" w15:done="0"/>
  <w15:commentEx w15:paraId="5DA20785" w15:done="0"/>
  <w15:commentEx w15:paraId="42ABCB5D" w15:done="0"/>
  <w15:commentEx w15:paraId="53A57657" w15:done="0"/>
  <w15:commentEx w15:paraId="1A84F4E7" w15:done="0"/>
  <w15:commentEx w15:paraId="42497540" w15:done="0"/>
  <w15:commentEx w15:paraId="4C4D0840" w15:done="0"/>
  <w15:commentEx w15:paraId="41DC664F" w15:done="0"/>
  <w15:commentEx w15:paraId="2FFF9E39" w15:done="0"/>
  <w15:commentEx w15:paraId="51847ACA" w15:done="0"/>
  <w15:commentEx w15:paraId="30BCF14B" w15:done="0"/>
  <w15:commentEx w15:paraId="3F822CE1" w15:done="0"/>
  <w15:commentEx w15:paraId="56ADAA22" w15:done="0"/>
  <w15:commentEx w15:paraId="0B983F34" w15:done="0"/>
  <w15:commentEx w15:paraId="1DCD7837" w15:done="0"/>
  <w15:commentEx w15:paraId="06D725C2" w15:done="0"/>
  <w15:commentEx w15:paraId="189FA32A" w15:done="0"/>
  <w15:commentEx w15:paraId="19F12213" w15:done="0"/>
  <w15:commentEx w15:paraId="5CA084F7" w15:done="0"/>
  <w15:commentEx w15:paraId="6F2908BB" w15:done="0"/>
  <w15:commentEx w15:paraId="4BD5ABE9" w15:done="0"/>
  <w15:commentEx w15:paraId="6F5217B6" w15:done="0"/>
  <w15:commentEx w15:paraId="75C14F7A" w15:done="0"/>
  <w15:commentEx w15:paraId="04E6080D" w15:done="0"/>
  <w15:commentEx w15:paraId="7E770F80" w15:done="0"/>
  <w15:commentEx w15:paraId="7126A5DA" w15:done="0"/>
  <w15:commentEx w15:paraId="72B58ADD" w15:done="0"/>
  <w15:commentEx w15:paraId="7E20A6E5" w15:done="0"/>
  <w15:commentEx w15:paraId="45AFA457" w15:done="0"/>
  <w15:commentEx w15:paraId="300F1277" w15:done="0"/>
  <w15:commentEx w15:paraId="5813A0D6" w15:done="0"/>
  <w15:commentEx w15:paraId="00BC2B10" w15:done="0"/>
  <w15:commentEx w15:paraId="7E406EE6" w15:done="0"/>
  <w15:commentEx w15:paraId="08EB70D5" w15:done="0"/>
  <w15:commentEx w15:paraId="4B5457D8" w15:done="0"/>
  <w15:commentEx w15:paraId="7DBAE9B5" w15:done="0"/>
  <w15:commentEx w15:paraId="06A4C8B5" w15:done="0"/>
  <w15:commentEx w15:paraId="7AB47648" w15:done="0"/>
  <w15:commentEx w15:paraId="52A4342B" w15:done="0"/>
  <w15:commentEx w15:paraId="782AA0A3" w15:done="0"/>
  <w15:commentEx w15:paraId="1661906B" w15:done="0"/>
  <w15:commentEx w15:paraId="37EE0E72" w15:done="0"/>
  <w15:commentEx w15:paraId="42AD0062" w15:done="0"/>
  <w15:commentEx w15:paraId="01F488B2" w15:done="0"/>
  <w15:commentEx w15:paraId="1D2CC705" w15:done="0"/>
  <w15:commentEx w15:paraId="2900C388" w15:done="0"/>
  <w15:commentEx w15:paraId="040851EC" w15:done="0"/>
  <w15:commentEx w15:paraId="00436769" w15:done="0"/>
  <w15:commentEx w15:paraId="508C3FBF" w15:done="0"/>
  <w15:commentEx w15:paraId="1B29958F" w15:done="0"/>
  <w15:commentEx w15:paraId="0CB6071D" w15:done="0"/>
  <w15:commentEx w15:paraId="063233CC" w15:done="0"/>
  <w15:commentEx w15:paraId="728598F7" w15:done="0"/>
  <w15:commentEx w15:paraId="377096FF" w15:done="0"/>
  <w15:commentEx w15:paraId="30E54B69" w15:done="0"/>
  <w15:commentEx w15:paraId="5A8978C4" w15:done="0"/>
  <w15:commentEx w15:paraId="2DC1E167" w15:done="0"/>
  <w15:commentEx w15:paraId="371B602F" w15:done="0"/>
  <w15:commentEx w15:paraId="3555E79E" w15:done="0"/>
  <w15:commentEx w15:paraId="7E13C5B0" w15:done="0"/>
  <w15:commentEx w15:paraId="5793E214" w15:done="0"/>
  <w15:commentEx w15:paraId="5F54FDE5" w15:done="0"/>
  <w15:commentEx w15:paraId="5A9D11DB" w15:done="0"/>
  <w15:commentEx w15:paraId="56C2EC54" w15:done="0"/>
  <w15:commentEx w15:paraId="1051DBC2" w15:done="0"/>
  <w15:commentEx w15:paraId="1F3F2C13" w15:done="0"/>
  <w15:commentEx w15:paraId="558A98DC" w15:done="0"/>
  <w15:commentEx w15:paraId="41172675" w15:done="0"/>
  <w15:commentEx w15:paraId="302B3DFB" w15:done="0"/>
  <w15:commentEx w15:paraId="05F59A1B" w15:done="0"/>
  <w15:commentEx w15:paraId="3A25C212" w15:done="0"/>
  <w15:commentEx w15:paraId="5592F239" w15:done="0"/>
  <w15:commentEx w15:paraId="01634BB4" w15:done="0"/>
  <w15:commentEx w15:paraId="595BE772" w15:done="0"/>
  <w15:commentEx w15:paraId="35CADCF4" w15:done="0"/>
  <w15:commentEx w15:paraId="428B481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D1EA68" w16cid:durableId="1DB84C15"/>
  <w16cid:commentId w16cid:paraId="62C4E8C3" w16cid:durableId="1DB9208D"/>
  <w16cid:commentId w16cid:paraId="57885C41" w16cid:durableId="1DB932E9"/>
  <w16cid:commentId w16cid:paraId="0CD61BD3" w16cid:durableId="1DB92140"/>
  <w16cid:commentId w16cid:paraId="32CB8F4A" w16cid:durableId="1DB84A20"/>
  <w16cid:commentId w16cid:paraId="363F9FE5" w16cid:durableId="1DB1A0E3"/>
  <w16cid:commentId w16cid:paraId="535E3B48" w16cid:durableId="1DB921F3"/>
  <w16cid:commentId w16cid:paraId="11B05F65" w16cid:durableId="1DB443C7"/>
  <w16cid:commentId w16cid:paraId="6DD1DAC4" w16cid:durableId="1DB440B3"/>
  <w16cid:commentId w16cid:paraId="5F90C4AE" w16cid:durableId="1DB1858C"/>
  <w16cid:commentId w16cid:paraId="71F5FC91" w16cid:durableId="1DB2F20C"/>
  <w16cid:commentId w16cid:paraId="4FD639A0" w16cid:durableId="1DB1858D"/>
  <w16cid:commentId w16cid:paraId="686D96F9" w16cid:durableId="1DB1858E"/>
  <w16cid:commentId w16cid:paraId="364AA42C" w16cid:durableId="1DB2F55B"/>
  <w16cid:commentId w16cid:paraId="5DA20785" w16cid:durableId="1DB7E3A9"/>
  <w16cid:commentId w16cid:paraId="42ABCB5D" w16cid:durableId="1DB18590"/>
  <w16cid:commentId w16cid:paraId="53A57657" w16cid:durableId="1DB18591"/>
  <w16cid:commentId w16cid:paraId="1A84F4E7" w16cid:durableId="1DB41CA5"/>
  <w16cid:commentId w16cid:paraId="42497540" w16cid:durableId="1DB18593"/>
  <w16cid:commentId w16cid:paraId="4C4D0840" w16cid:durableId="1DB3EBFB"/>
  <w16cid:commentId w16cid:paraId="41DC664F" w16cid:durableId="1DB9276D"/>
  <w16cid:commentId w16cid:paraId="2FFF9E39" w16cid:durableId="1DB41EC7"/>
  <w16cid:commentId w16cid:paraId="51847ACA" w16cid:durableId="1DB928FA"/>
  <w16cid:commentId w16cid:paraId="30BCF14B" w16cid:durableId="1DB18597"/>
  <w16cid:commentId w16cid:paraId="3F822CE1" w16cid:durableId="1DB92A36"/>
  <w16cid:commentId w16cid:paraId="56ADAA22" w16cid:durableId="1DB92B17"/>
  <w16cid:commentId w16cid:paraId="0B983F34" w16cid:durableId="1DB44418"/>
  <w16cid:commentId w16cid:paraId="1DCD7837" w16cid:durableId="1DB446D2"/>
  <w16cid:commentId w16cid:paraId="06D725C2" w16cid:durableId="1DB92C28"/>
  <w16cid:commentId w16cid:paraId="189FA32A" w16cid:durableId="1DB92C89"/>
  <w16cid:commentId w16cid:paraId="19F12213" w16cid:durableId="1DB7E257"/>
  <w16cid:commentId w16cid:paraId="5CA084F7" w16cid:durableId="1DB4184F"/>
  <w16cid:commentId w16cid:paraId="6F2908BB" w16cid:durableId="1DB19AB1"/>
  <w16cid:commentId w16cid:paraId="4BD5ABE9" w16cid:durableId="1DB1859C"/>
  <w16cid:commentId w16cid:paraId="6F5217B6" w16cid:durableId="1DB1859E"/>
  <w16cid:commentId w16cid:paraId="75C14F7A" w16cid:durableId="1DB41C53"/>
  <w16cid:commentId w16cid:paraId="04E6080D" w16cid:durableId="1DB185A5"/>
  <w16cid:commentId w16cid:paraId="7E770F80" w16cid:durableId="1DB185A8"/>
  <w16cid:commentId w16cid:paraId="7126A5DA" w16cid:durableId="1DB185A9"/>
  <w16cid:commentId w16cid:paraId="72B58ADD" w16cid:durableId="1DB185AA"/>
  <w16cid:commentId w16cid:paraId="7E20A6E5" w16cid:durableId="1DB185AF"/>
  <w16cid:commentId w16cid:paraId="45AFA457" w16cid:durableId="1DB185B0"/>
  <w16cid:commentId w16cid:paraId="300F1277" w16cid:durableId="1DB7DB8B"/>
  <w16cid:commentId w16cid:paraId="5813A0D6" w16cid:durableId="1DB7DE31"/>
  <w16cid:commentId w16cid:paraId="00BC2B10" w16cid:durableId="1DB7DF07"/>
  <w16cid:commentId w16cid:paraId="7E406EE6" w16cid:durableId="1DB185B1"/>
  <w16cid:commentId w16cid:paraId="08EB70D5" w16cid:durableId="1DB185B2"/>
  <w16cid:commentId w16cid:paraId="4B5457D8" w16cid:durableId="1DB185B3"/>
  <w16cid:commentId w16cid:paraId="7DBAE9B5" w16cid:durableId="1DB185B4"/>
  <w16cid:commentId w16cid:paraId="06A4C8B5" w16cid:durableId="1DB185B5"/>
  <w16cid:commentId w16cid:paraId="7AB47648" w16cid:durableId="1DB185B6"/>
  <w16cid:commentId w16cid:paraId="52A4342B" w16cid:durableId="1DB81E99"/>
  <w16cid:commentId w16cid:paraId="782AA0A3" w16cid:durableId="1DB185B7"/>
  <w16cid:commentId w16cid:paraId="1661906B" w16cid:durableId="1DB185B8"/>
  <w16cid:commentId w16cid:paraId="37EE0E72" w16cid:durableId="1DB185B9"/>
  <w16cid:commentId w16cid:paraId="42AD0062" w16cid:durableId="1DB185BA"/>
  <w16cid:commentId w16cid:paraId="01F488B2" w16cid:durableId="1DB185BB"/>
  <w16cid:commentId w16cid:paraId="1D2CC705" w16cid:durableId="1DB185BC"/>
  <w16cid:commentId w16cid:paraId="2900C388" w16cid:durableId="1DB822CA"/>
  <w16cid:commentId w16cid:paraId="00436769" w16cid:durableId="1DB7EE78"/>
  <w16cid:commentId w16cid:paraId="508C3FBF" w16cid:durableId="1DB7ED37"/>
  <w16cid:commentId w16cid:paraId="1B29958F" w16cid:durableId="1DB7E326"/>
  <w16cid:commentId w16cid:paraId="0CB6071D" w16cid:durableId="1DB939F2"/>
  <w16cid:commentId w16cid:paraId="063233CC" w16cid:durableId="1DB93A11"/>
  <w16cid:commentId w16cid:paraId="728598F7" w16cid:durableId="1DB93A31"/>
  <w16cid:commentId w16cid:paraId="377096FF" w16cid:durableId="1DB93A59"/>
  <w16cid:commentId w16cid:paraId="30E54B69" w16cid:durableId="1DB93A73"/>
  <w16cid:commentId w16cid:paraId="5A8978C4" w16cid:durableId="1DB93A8B"/>
  <w16cid:commentId w16cid:paraId="2DC1E167" w16cid:durableId="1DB93AAC"/>
  <w16cid:commentId w16cid:paraId="371B602F" w16cid:durableId="1DB93ACC"/>
  <w16cid:commentId w16cid:paraId="3555E79E" w16cid:durableId="1DB7E424"/>
  <w16cid:commentId w16cid:paraId="7E13C5B0" w16cid:durableId="1DB7EFC0"/>
  <w16cid:commentId w16cid:paraId="5793E214" w16cid:durableId="1DB7EFBF"/>
  <w16cid:commentId w16cid:paraId="5F54FDE5" w16cid:durableId="1DB7EFBE"/>
  <w16cid:commentId w16cid:paraId="5A9D11DB" w16cid:durableId="1DB7EFBD"/>
  <w16cid:commentId w16cid:paraId="56C2EC54" w16cid:durableId="1DB7EFBC"/>
  <w16cid:commentId w16cid:paraId="1051DBC2" w16cid:durableId="1DB7F3FA"/>
  <w16cid:commentId w16cid:paraId="1F3F2C13" w16cid:durableId="1DB84905"/>
  <w16cid:commentId w16cid:paraId="558A98DC" w16cid:durableId="1DB84904"/>
  <w16cid:commentId w16cid:paraId="41172675" w16cid:durableId="1DB84903"/>
  <w16cid:commentId w16cid:paraId="302B3DFB" w16cid:durableId="1DB84902"/>
  <w16cid:commentId w16cid:paraId="05F59A1B" w16cid:durableId="1DB84901"/>
  <w16cid:commentId w16cid:paraId="3A25C212" w16cid:durableId="1DB84900"/>
  <w16cid:commentId w16cid:paraId="5592F239" w16cid:durableId="1DB848FF"/>
  <w16cid:commentId w16cid:paraId="01634BB4" w16cid:durableId="1DB848FE"/>
  <w16cid:commentId w16cid:paraId="595BE772" w16cid:durableId="1DB848FD"/>
  <w16cid:commentId w16cid:paraId="35CADCF4" w16cid:durableId="1DB848FC"/>
  <w16cid:commentId w16cid:paraId="428B4818" w16cid:durableId="1DB848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B686F" w14:textId="77777777" w:rsidR="00736AFB" w:rsidRDefault="00736AFB">
      <w:r>
        <w:separator/>
      </w:r>
    </w:p>
  </w:endnote>
  <w:endnote w:type="continuationSeparator" w:id="0">
    <w:p w14:paraId="02D74E59" w14:textId="77777777" w:rsidR="00736AFB" w:rsidRDefault="0073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 LT Std 47 Cn L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Univers LT Std 57 C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EBE98" w14:textId="77777777" w:rsidR="00736AFB" w:rsidRDefault="00736AFB">
      <w:r>
        <w:separator/>
      </w:r>
    </w:p>
  </w:footnote>
  <w:footnote w:type="continuationSeparator" w:id="0">
    <w:p w14:paraId="19994E6B" w14:textId="77777777" w:rsidR="00736AFB" w:rsidRDefault="00736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69A2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0"/>
    <w:multiLevelType w:val="singleLevel"/>
    <w:tmpl w:val="097077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D82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CF55434"/>
    <w:multiLevelType w:val="hybridMultilevel"/>
    <w:tmpl w:val="AD787DF8"/>
    <w:lvl w:ilvl="0" w:tplc="62E208EA">
      <w:start w:val="1"/>
      <w:numFmt w:val="bullet"/>
      <w:pStyle w:val="Boxedtex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3455E1"/>
    <w:multiLevelType w:val="hybridMultilevel"/>
    <w:tmpl w:val="D58ABD0C"/>
    <w:styleLink w:val="Numbered"/>
    <w:lvl w:ilvl="0" w:tplc="2AB02F42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2" w:hanging="2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94A864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32" w:hanging="2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F08CDC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2" w:hanging="2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1A905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32" w:hanging="2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8E72C8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32" w:hanging="2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78019E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32" w:hanging="2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7CD9D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32" w:hanging="2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8E8380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832" w:hanging="2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BA2104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632" w:hanging="2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15103560"/>
    <w:multiLevelType w:val="hybridMultilevel"/>
    <w:tmpl w:val="C592ED6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02ED8"/>
    <w:multiLevelType w:val="hybridMultilevel"/>
    <w:tmpl w:val="B1F0F290"/>
    <w:lvl w:ilvl="0" w:tplc="8B886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13147"/>
    <w:multiLevelType w:val="hybridMultilevel"/>
    <w:tmpl w:val="789EA7A6"/>
    <w:lvl w:ilvl="0" w:tplc="40090017">
      <w:start w:val="1"/>
      <w:numFmt w:val="lowerLetter"/>
      <w:lvlText w:val="%1)"/>
      <w:lvlJc w:val="left"/>
      <w:pPr>
        <w:ind w:left="1152" w:hanging="360"/>
      </w:pPr>
    </w:lvl>
    <w:lvl w:ilvl="1" w:tplc="40090019" w:tentative="1">
      <w:start w:val="1"/>
      <w:numFmt w:val="lowerLetter"/>
      <w:lvlText w:val="%2."/>
      <w:lvlJc w:val="left"/>
      <w:pPr>
        <w:ind w:left="1872" w:hanging="360"/>
      </w:pPr>
    </w:lvl>
    <w:lvl w:ilvl="2" w:tplc="4009001B" w:tentative="1">
      <w:start w:val="1"/>
      <w:numFmt w:val="lowerRoman"/>
      <w:lvlText w:val="%3."/>
      <w:lvlJc w:val="right"/>
      <w:pPr>
        <w:ind w:left="2592" w:hanging="180"/>
      </w:pPr>
    </w:lvl>
    <w:lvl w:ilvl="3" w:tplc="4009000F" w:tentative="1">
      <w:start w:val="1"/>
      <w:numFmt w:val="decimal"/>
      <w:lvlText w:val="%4."/>
      <w:lvlJc w:val="left"/>
      <w:pPr>
        <w:ind w:left="3312" w:hanging="360"/>
      </w:pPr>
    </w:lvl>
    <w:lvl w:ilvl="4" w:tplc="40090019" w:tentative="1">
      <w:start w:val="1"/>
      <w:numFmt w:val="lowerLetter"/>
      <w:lvlText w:val="%5."/>
      <w:lvlJc w:val="left"/>
      <w:pPr>
        <w:ind w:left="4032" w:hanging="360"/>
      </w:pPr>
    </w:lvl>
    <w:lvl w:ilvl="5" w:tplc="4009001B" w:tentative="1">
      <w:start w:val="1"/>
      <w:numFmt w:val="lowerRoman"/>
      <w:lvlText w:val="%6."/>
      <w:lvlJc w:val="right"/>
      <w:pPr>
        <w:ind w:left="4752" w:hanging="180"/>
      </w:pPr>
    </w:lvl>
    <w:lvl w:ilvl="6" w:tplc="4009000F" w:tentative="1">
      <w:start w:val="1"/>
      <w:numFmt w:val="decimal"/>
      <w:lvlText w:val="%7."/>
      <w:lvlJc w:val="left"/>
      <w:pPr>
        <w:ind w:left="5472" w:hanging="360"/>
      </w:pPr>
    </w:lvl>
    <w:lvl w:ilvl="7" w:tplc="40090019" w:tentative="1">
      <w:start w:val="1"/>
      <w:numFmt w:val="lowerLetter"/>
      <w:lvlText w:val="%8."/>
      <w:lvlJc w:val="left"/>
      <w:pPr>
        <w:ind w:left="6192" w:hanging="360"/>
      </w:pPr>
    </w:lvl>
    <w:lvl w:ilvl="8" w:tplc="40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27E81B30"/>
    <w:multiLevelType w:val="hybridMultilevel"/>
    <w:tmpl w:val="85208746"/>
    <w:lvl w:ilvl="0" w:tplc="20D8516E">
      <w:start w:val="1"/>
      <w:numFmt w:val="decimal"/>
      <w:pStyle w:val="MCQquestio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35D67"/>
    <w:multiLevelType w:val="hybridMultilevel"/>
    <w:tmpl w:val="20083D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57C57"/>
    <w:multiLevelType w:val="hybridMultilevel"/>
    <w:tmpl w:val="1D0497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C6C58"/>
    <w:multiLevelType w:val="hybridMultilevel"/>
    <w:tmpl w:val="55564694"/>
    <w:lvl w:ilvl="0" w:tplc="8B886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D705C"/>
    <w:multiLevelType w:val="hybridMultilevel"/>
    <w:tmpl w:val="A9AA76BA"/>
    <w:lvl w:ilvl="0" w:tplc="40090017">
      <w:start w:val="1"/>
      <w:numFmt w:val="lowerLetter"/>
      <w:lvlText w:val="%1)"/>
      <w:lvlJc w:val="left"/>
      <w:pPr>
        <w:ind w:left="1152" w:hanging="360"/>
      </w:pPr>
    </w:lvl>
    <w:lvl w:ilvl="1" w:tplc="40090019" w:tentative="1">
      <w:start w:val="1"/>
      <w:numFmt w:val="lowerLetter"/>
      <w:lvlText w:val="%2."/>
      <w:lvlJc w:val="left"/>
      <w:pPr>
        <w:ind w:left="1872" w:hanging="360"/>
      </w:pPr>
    </w:lvl>
    <w:lvl w:ilvl="2" w:tplc="4009001B" w:tentative="1">
      <w:start w:val="1"/>
      <w:numFmt w:val="lowerRoman"/>
      <w:lvlText w:val="%3."/>
      <w:lvlJc w:val="right"/>
      <w:pPr>
        <w:ind w:left="2592" w:hanging="180"/>
      </w:pPr>
    </w:lvl>
    <w:lvl w:ilvl="3" w:tplc="4009000F" w:tentative="1">
      <w:start w:val="1"/>
      <w:numFmt w:val="decimal"/>
      <w:lvlText w:val="%4."/>
      <w:lvlJc w:val="left"/>
      <w:pPr>
        <w:ind w:left="3312" w:hanging="360"/>
      </w:pPr>
    </w:lvl>
    <w:lvl w:ilvl="4" w:tplc="40090019" w:tentative="1">
      <w:start w:val="1"/>
      <w:numFmt w:val="lowerLetter"/>
      <w:lvlText w:val="%5."/>
      <w:lvlJc w:val="left"/>
      <w:pPr>
        <w:ind w:left="4032" w:hanging="360"/>
      </w:pPr>
    </w:lvl>
    <w:lvl w:ilvl="5" w:tplc="4009001B" w:tentative="1">
      <w:start w:val="1"/>
      <w:numFmt w:val="lowerRoman"/>
      <w:lvlText w:val="%6."/>
      <w:lvlJc w:val="right"/>
      <w:pPr>
        <w:ind w:left="4752" w:hanging="180"/>
      </w:pPr>
    </w:lvl>
    <w:lvl w:ilvl="6" w:tplc="4009000F" w:tentative="1">
      <w:start w:val="1"/>
      <w:numFmt w:val="decimal"/>
      <w:lvlText w:val="%7."/>
      <w:lvlJc w:val="left"/>
      <w:pPr>
        <w:ind w:left="5472" w:hanging="360"/>
      </w:pPr>
    </w:lvl>
    <w:lvl w:ilvl="7" w:tplc="40090019" w:tentative="1">
      <w:start w:val="1"/>
      <w:numFmt w:val="lowerLetter"/>
      <w:lvlText w:val="%8."/>
      <w:lvlJc w:val="left"/>
      <w:pPr>
        <w:ind w:left="6192" w:hanging="360"/>
      </w:pPr>
    </w:lvl>
    <w:lvl w:ilvl="8" w:tplc="40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537A487C"/>
    <w:multiLevelType w:val="hybridMultilevel"/>
    <w:tmpl w:val="E82806E8"/>
    <w:styleLink w:val="ImportedStyle1"/>
    <w:lvl w:ilvl="0" w:tplc="4126CB16">
      <w:start w:val="1"/>
      <w:numFmt w:val="decimal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E0D598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8E825A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74A5F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6E01F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4239F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AE787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2C013E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62B5D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204"/>
        </w:tabs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59F72272"/>
    <w:multiLevelType w:val="hybridMultilevel"/>
    <w:tmpl w:val="435CB2D4"/>
    <w:lvl w:ilvl="0" w:tplc="40090017">
      <w:start w:val="1"/>
      <w:numFmt w:val="lowerLetter"/>
      <w:lvlText w:val="%1)"/>
      <w:lvlJc w:val="left"/>
      <w:pPr>
        <w:ind w:left="1152" w:hanging="360"/>
      </w:pPr>
    </w:lvl>
    <w:lvl w:ilvl="1" w:tplc="40090019" w:tentative="1">
      <w:start w:val="1"/>
      <w:numFmt w:val="lowerLetter"/>
      <w:lvlText w:val="%2."/>
      <w:lvlJc w:val="left"/>
      <w:pPr>
        <w:ind w:left="1872" w:hanging="360"/>
      </w:pPr>
    </w:lvl>
    <w:lvl w:ilvl="2" w:tplc="4009001B" w:tentative="1">
      <w:start w:val="1"/>
      <w:numFmt w:val="lowerRoman"/>
      <w:lvlText w:val="%3."/>
      <w:lvlJc w:val="right"/>
      <w:pPr>
        <w:ind w:left="2592" w:hanging="180"/>
      </w:pPr>
    </w:lvl>
    <w:lvl w:ilvl="3" w:tplc="4009000F" w:tentative="1">
      <w:start w:val="1"/>
      <w:numFmt w:val="decimal"/>
      <w:lvlText w:val="%4."/>
      <w:lvlJc w:val="left"/>
      <w:pPr>
        <w:ind w:left="3312" w:hanging="360"/>
      </w:pPr>
    </w:lvl>
    <w:lvl w:ilvl="4" w:tplc="40090019" w:tentative="1">
      <w:start w:val="1"/>
      <w:numFmt w:val="lowerLetter"/>
      <w:lvlText w:val="%5."/>
      <w:lvlJc w:val="left"/>
      <w:pPr>
        <w:ind w:left="4032" w:hanging="360"/>
      </w:pPr>
    </w:lvl>
    <w:lvl w:ilvl="5" w:tplc="4009001B" w:tentative="1">
      <w:start w:val="1"/>
      <w:numFmt w:val="lowerRoman"/>
      <w:lvlText w:val="%6."/>
      <w:lvlJc w:val="right"/>
      <w:pPr>
        <w:ind w:left="4752" w:hanging="180"/>
      </w:pPr>
    </w:lvl>
    <w:lvl w:ilvl="6" w:tplc="4009000F" w:tentative="1">
      <w:start w:val="1"/>
      <w:numFmt w:val="decimal"/>
      <w:lvlText w:val="%7."/>
      <w:lvlJc w:val="left"/>
      <w:pPr>
        <w:ind w:left="5472" w:hanging="360"/>
      </w:pPr>
    </w:lvl>
    <w:lvl w:ilvl="7" w:tplc="40090019" w:tentative="1">
      <w:start w:val="1"/>
      <w:numFmt w:val="lowerLetter"/>
      <w:lvlText w:val="%8."/>
      <w:lvlJc w:val="left"/>
      <w:pPr>
        <w:ind w:left="6192" w:hanging="360"/>
      </w:pPr>
    </w:lvl>
    <w:lvl w:ilvl="8" w:tplc="40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5E9D7E33"/>
    <w:multiLevelType w:val="hybridMultilevel"/>
    <w:tmpl w:val="7EC25F10"/>
    <w:lvl w:ilvl="0" w:tplc="F790FD66">
      <w:start w:val="1"/>
      <w:numFmt w:val="lowerLetter"/>
      <w:lvlText w:val="%1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CC7CBE"/>
    <w:multiLevelType w:val="hybridMultilevel"/>
    <w:tmpl w:val="43EC21C8"/>
    <w:lvl w:ilvl="0" w:tplc="F790FD66">
      <w:start w:val="1"/>
      <w:numFmt w:val="lowerLetter"/>
      <w:pStyle w:val="MCQoptions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A162DBE"/>
    <w:multiLevelType w:val="hybridMultilevel"/>
    <w:tmpl w:val="7B84105A"/>
    <w:lvl w:ilvl="0" w:tplc="97180A28">
      <w:start w:val="1"/>
      <w:numFmt w:val="decimal"/>
      <w:pStyle w:val="Boxedtextlist"/>
      <w:lvlText w:val="%1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7D4D3A"/>
    <w:multiLevelType w:val="hybridMultilevel"/>
    <w:tmpl w:val="E0D86D8E"/>
    <w:styleLink w:val="ImportedStyle2"/>
    <w:lvl w:ilvl="0" w:tplc="7548E896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D6B542">
      <w:start w:val="1"/>
      <w:numFmt w:val="decimal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E435E8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E8448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5C9F58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0E22C0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3E56A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F25466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FC574E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707B60C8"/>
    <w:multiLevelType w:val="hybridMultilevel"/>
    <w:tmpl w:val="5F02227E"/>
    <w:lvl w:ilvl="0" w:tplc="40090017">
      <w:start w:val="1"/>
      <w:numFmt w:val="lowerLetter"/>
      <w:lvlText w:val="%1)"/>
      <w:lvlJc w:val="left"/>
      <w:pPr>
        <w:ind w:left="1152" w:hanging="360"/>
      </w:pPr>
    </w:lvl>
    <w:lvl w:ilvl="1" w:tplc="40090019" w:tentative="1">
      <w:start w:val="1"/>
      <w:numFmt w:val="lowerLetter"/>
      <w:lvlText w:val="%2."/>
      <w:lvlJc w:val="left"/>
      <w:pPr>
        <w:ind w:left="1872" w:hanging="360"/>
      </w:pPr>
    </w:lvl>
    <w:lvl w:ilvl="2" w:tplc="4009001B" w:tentative="1">
      <w:start w:val="1"/>
      <w:numFmt w:val="lowerRoman"/>
      <w:lvlText w:val="%3."/>
      <w:lvlJc w:val="right"/>
      <w:pPr>
        <w:ind w:left="2592" w:hanging="180"/>
      </w:pPr>
    </w:lvl>
    <w:lvl w:ilvl="3" w:tplc="4009000F" w:tentative="1">
      <w:start w:val="1"/>
      <w:numFmt w:val="decimal"/>
      <w:lvlText w:val="%4."/>
      <w:lvlJc w:val="left"/>
      <w:pPr>
        <w:ind w:left="3312" w:hanging="360"/>
      </w:pPr>
    </w:lvl>
    <w:lvl w:ilvl="4" w:tplc="40090019" w:tentative="1">
      <w:start w:val="1"/>
      <w:numFmt w:val="lowerLetter"/>
      <w:lvlText w:val="%5."/>
      <w:lvlJc w:val="left"/>
      <w:pPr>
        <w:ind w:left="4032" w:hanging="360"/>
      </w:pPr>
    </w:lvl>
    <w:lvl w:ilvl="5" w:tplc="4009001B" w:tentative="1">
      <w:start w:val="1"/>
      <w:numFmt w:val="lowerRoman"/>
      <w:lvlText w:val="%6."/>
      <w:lvlJc w:val="right"/>
      <w:pPr>
        <w:ind w:left="4752" w:hanging="180"/>
      </w:pPr>
    </w:lvl>
    <w:lvl w:ilvl="6" w:tplc="4009000F" w:tentative="1">
      <w:start w:val="1"/>
      <w:numFmt w:val="decimal"/>
      <w:lvlText w:val="%7."/>
      <w:lvlJc w:val="left"/>
      <w:pPr>
        <w:ind w:left="5472" w:hanging="360"/>
      </w:pPr>
    </w:lvl>
    <w:lvl w:ilvl="7" w:tplc="40090019" w:tentative="1">
      <w:start w:val="1"/>
      <w:numFmt w:val="lowerLetter"/>
      <w:lvlText w:val="%8."/>
      <w:lvlJc w:val="left"/>
      <w:pPr>
        <w:ind w:left="6192" w:hanging="360"/>
      </w:pPr>
    </w:lvl>
    <w:lvl w:ilvl="8" w:tplc="40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71702188"/>
    <w:multiLevelType w:val="hybridMultilevel"/>
    <w:tmpl w:val="39FAAD3C"/>
    <w:lvl w:ilvl="0" w:tplc="631A6F0E">
      <w:start w:val="1"/>
      <w:numFmt w:val="decimal"/>
      <w:pStyle w:val="Learningobjectives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EA2FE0"/>
    <w:multiLevelType w:val="hybridMultilevel"/>
    <w:tmpl w:val="ADB4646E"/>
    <w:lvl w:ilvl="0" w:tplc="8B886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851DA"/>
    <w:multiLevelType w:val="multilevel"/>
    <w:tmpl w:val="1D00E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Biblioen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</w:num>
  <w:num w:numId="3">
    <w:abstractNumId w:val="18"/>
  </w:num>
  <w:num w:numId="4">
    <w:abstractNumId w:val="9"/>
  </w:num>
  <w:num w:numId="5">
    <w:abstractNumId w:val="19"/>
  </w:num>
  <w:num w:numId="6">
    <w:abstractNumId w:val="7"/>
  </w:num>
  <w:num w:numId="7">
    <w:abstractNumId w:val="12"/>
  </w:num>
  <w:num w:numId="8">
    <w:abstractNumId w:val="14"/>
  </w:num>
  <w:num w:numId="9">
    <w:abstractNumId w:val="5"/>
  </w:num>
  <w:num w:numId="10">
    <w:abstractNumId w:val="6"/>
  </w:num>
  <w:num w:numId="11">
    <w:abstractNumId w:val="11"/>
  </w:num>
  <w:num w:numId="12">
    <w:abstractNumId w:val="21"/>
  </w:num>
  <w:num w:numId="13">
    <w:abstractNumId w:val="8"/>
  </w:num>
  <w:num w:numId="14">
    <w:abstractNumId w:val="16"/>
  </w:num>
  <w:num w:numId="15">
    <w:abstractNumId w:val="3"/>
  </w:num>
  <w:num w:numId="16">
    <w:abstractNumId w:val="20"/>
  </w:num>
  <w:num w:numId="17">
    <w:abstractNumId w:val="10"/>
  </w:num>
  <w:num w:numId="18">
    <w:abstractNumId w:val="16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2"/>
  </w:num>
  <w:num w:numId="23">
    <w:abstractNumId w:val="1"/>
  </w:num>
  <w:num w:numId="24">
    <w:abstractNumId w:val="0"/>
  </w:num>
  <w:num w:numId="25">
    <w:abstractNumId w:val="22"/>
  </w:num>
  <w:num w:numId="26">
    <w:abstractNumId w:val="16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5"/>
  </w:num>
  <w:num w:numId="31">
    <w:abstractNumId w:val="17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ynnette Maddock">
    <w15:presenceInfo w15:providerId="None" w15:userId="Lynnette Maddock"/>
  </w15:person>
  <w15:person w15:author="Lynne Maddock">
    <w15:presenceInfo w15:providerId="None" w15:userId="Lynne Maddo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revisionView w:markup="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C6"/>
    <w:rsid w:val="00002637"/>
    <w:rsid w:val="00003C23"/>
    <w:rsid w:val="0000681B"/>
    <w:rsid w:val="000071AE"/>
    <w:rsid w:val="00014E43"/>
    <w:rsid w:val="00020980"/>
    <w:rsid w:val="000243D2"/>
    <w:rsid w:val="0003063B"/>
    <w:rsid w:val="00033797"/>
    <w:rsid w:val="00033FF6"/>
    <w:rsid w:val="000344A8"/>
    <w:rsid w:val="0003560F"/>
    <w:rsid w:val="000364E0"/>
    <w:rsid w:val="000408BB"/>
    <w:rsid w:val="00040C39"/>
    <w:rsid w:val="00041614"/>
    <w:rsid w:val="00044151"/>
    <w:rsid w:val="000455E7"/>
    <w:rsid w:val="00046B2A"/>
    <w:rsid w:val="00050E7C"/>
    <w:rsid w:val="00051DB4"/>
    <w:rsid w:val="00052EFB"/>
    <w:rsid w:val="00066137"/>
    <w:rsid w:val="00072626"/>
    <w:rsid w:val="00072FAE"/>
    <w:rsid w:val="00076E1E"/>
    <w:rsid w:val="000815EE"/>
    <w:rsid w:val="0009073D"/>
    <w:rsid w:val="00097887"/>
    <w:rsid w:val="000A04A7"/>
    <w:rsid w:val="000A2EA8"/>
    <w:rsid w:val="000A38B3"/>
    <w:rsid w:val="000A5C60"/>
    <w:rsid w:val="000A6112"/>
    <w:rsid w:val="000B3F73"/>
    <w:rsid w:val="000B42E4"/>
    <w:rsid w:val="000B49CC"/>
    <w:rsid w:val="000B7D1A"/>
    <w:rsid w:val="000C003B"/>
    <w:rsid w:val="000C234B"/>
    <w:rsid w:val="000D282E"/>
    <w:rsid w:val="000D2F32"/>
    <w:rsid w:val="000D34C8"/>
    <w:rsid w:val="000D39F2"/>
    <w:rsid w:val="000D411F"/>
    <w:rsid w:val="000E40AC"/>
    <w:rsid w:val="000E5053"/>
    <w:rsid w:val="000F2FE8"/>
    <w:rsid w:val="000F43D8"/>
    <w:rsid w:val="000F6A14"/>
    <w:rsid w:val="0010044B"/>
    <w:rsid w:val="0010070B"/>
    <w:rsid w:val="00101215"/>
    <w:rsid w:val="00103328"/>
    <w:rsid w:val="00107166"/>
    <w:rsid w:val="0011020D"/>
    <w:rsid w:val="0011123E"/>
    <w:rsid w:val="001115C3"/>
    <w:rsid w:val="0011276A"/>
    <w:rsid w:val="00112FCA"/>
    <w:rsid w:val="001131BC"/>
    <w:rsid w:val="0012133D"/>
    <w:rsid w:val="00122D50"/>
    <w:rsid w:val="0012430C"/>
    <w:rsid w:val="00126E33"/>
    <w:rsid w:val="001302C2"/>
    <w:rsid w:val="00132600"/>
    <w:rsid w:val="00134385"/>
    <w:rsid w:val="00135DAA"/>
    <w:rsid w:val="001362B2"/>
    <w:rsid w:val="001402AE"/>
    <w:rsid w:val="0014080B"/>
    <w:rsid w:val="00141A4B"/>
    <w:rsid w:val="00147716"/>
    <w:rsid w:val="00150470"/>
    <w:rsid w:val="00157704"/>
    <w:rsid w:val="001605A9"/>
    <w:rsid w:val="00163CDD"/>
    <w:rsid w:val="00164A64"/>
    <w:rsid w:val="001750CA"/>
    <w:rsid w:val="001759C4"/>
    <w:rsid w:val="00184D80"/>
    <w:rsid w:val="0018671A"/>
    <w:rsid w:val="00191D8B"/>
    <w:rsid w:val="00191F26"/>
    <w:rsid w:val="0019398E"/>
    <w:rsid w:val="001A2235"/>
    <w:rsid w:val="001A69A5"/>
    <w:rsid w:val="001A6DEF"/>
    <w:rsid w:val="001B1847"/>
    <w:rsid w:val="001B4EC1"/>
    <w:rsid w:val="001B51FC"/>
    <w:rsid w:val="001B5284"/>
    <w:rsid w:val="001C1C49"/>
    <w:rsid w:val="001C2F92"/>
    <w:rsid w:val="001C33F7"/>
    <w:rsid w:val="001C6B52"/>
    <w:rsid w:val="001D36B2"/>
    <w:rsid w:val="001D4123"/>
    <w:rsid w:val="001E074C"/>
    <w:rsid w:val="001E100F"/>
    <w:rsid w:val="002040F2"/>
    <w:rsid w:val="0020439D"/>
    <w:rsid w:val="002065E6"/>
    <w:rsid w:val="0020750E"/>
    <w:rsid w:val="00207583"/>
    <w:rsid w:val="00207CFB"/>
    <w:rsid w:val="00210CEA"/>
    <w:rsid w:val="0021293E"/>
    <w:rsid w:val="00216136"/>
    <w:rsid w:val="00217619"/>
    <w:rsid w:val="00220012"/>
    <w:rsid w:val="002201FB"/>
    <w:rsid w:val="0022041E"/>
    <w:rsid w:val="00223C7A"/>
    <w:rsid w:val="0022511D"/>
    <w:rsid w:val="00232CBD"/>
    <w:rsid w:val="00235AB2"/>
    <w:rsid w:val="00241E17"/>
    <w:rsid w:val="002437A7"/>
    <w:rsid w:val="00243A4D"/>
    <w:rsid w:val="00246629"/>
    <w:rsid w:val="00251444"/>
    <w:rsid w:val="00257841"/>
    <w:rsid w:val="00260F27"/>
    <w:rsid w:val="00262CF8"/>
    <w:rsid w:val="0026319D"/>
    <w:rsid w:val="00264113"/>
    <w:rsid w:val="002661BF"/>
    <w:rsid w:val="002662AC"/>
    <w:rsid w:val="00280F74"/>
    <w:rsid w:val="00284D92"/>
    <w:rsid w:val="002856D8"/>
    <w:rsid w:val="00295AC6"/>
    <w:rsid w:val="00295E87"/>
    <w:rsid w:val="002A59C6"/>
    <w:rsid w:val="002A5A64"/>
    <w:rsid w:val="002A75EA"/>
    <w:rsid w:val="002B0AB5"/>
    <w:rsid w:val="002B0B76"/>
    <w:rsid w:val="002B335B"/>
    <w:rsid w:val="002B408B"/>
    <w:rsid w:val="002B4A3B"/>
    <w:rsid w:val="002B629D"/>
    <w:rsid w:val="002B6D01"/>
    <w:rsid w:val="002C1BB5"/>
    <w:rsid w:val="002C2AA3"/>
    <w:rsid w:val="002C46B9"/>
    <w:rsid w:val="002C7337"/>
    <w:rsid w:val="002D50BC"/>
    <w:rsid w:val="002D58A8"/>
    <w:rsid w:val="002E12AC"/>
    <w:rsid w:val="002E3096"/>
    <w:rsid w:val="002E3986"/>
    <w:rsid w:val="002E4BCA"/>
    <w:rsid w:val="002E7F33"/>
    <w:rsid w:val="002F1AD4"/>
    <w:rsid w:val="003002A7"/>
    <w:rsid w:val="00310081"/>
    <w:rsid w:val="003101E8"/>
    <w:rsid w:val="00317C37"/>
    <w:rsid w:val="00320C6E"/>
    <w:rsid w:val="003227AF"/>
    <w:rsid w:val="00324721"/>
    <w:rsid w:val="00326841"/>
    <w:rsid w:val="0033140D"/>
    <w:rsid w:val="0033168D"/>
    <w:rsid w:val="003319E1"/>
    <w:rsid w:val="00332507"/>
    <w:rsid w:val="00333DF9"/>
    <w:rsid w:val="00336CD4"/>
    <w:rsid w:val="00341A18"/>
    <w:rsid w:val="003436CE"/>
    <w:rsid w:val="003525FE"/>
    <w:rsid w:val="0035261B"/>
    <w:rsid w:val="00352D75"/>
    <w:rsid w:val="00354274"/>
    <w:rsid w:val="00354FAF"/>
    <w:rsid w:val="0035657F"/>
    <w:rsid w:val="00360846"/>
    <w:rsid w:val="00362257"/>
    <w:rsid w:val="00372B22"/>
    <w:rsid w:val="003774F2"/>
    <w:rsid w:val="003804D8"/>
    <w:rsid w:val="003823A8"/>
    <w:rsid w:val="00383653"/>
    <w:rsid w:val="003844CF"/>
    <w:rsid w:val="00384D4F"/>
    <w:rsid w:val="00384F84"/>
    <w:rsid w:val="00391CD1"/>
    <w:rsid w:val="003A3800"/>
    <w:rsid w:val="003A62D9"/>
    <w:rsid w:val="003A6CC8"/>
    <w:rsid w:val="003C150A"/>
    <w:rsid w:val="003C1B5C"/>
    <w:rsid w:val="003D2801"/>
    <w:rsid w:val="003D7143"/>
    <w:rsid w:val="003E0F52"/>
    <w:rsid w:val="003E2226"/>
    <w:rsid w:val="003E2873"/>
    <w:rsid w:val="003E3E2B"/>
    <w:rsid w:val="003E64EF"/>
    <w:rsid w:val="003E7C51"/>
    <w:rsid w:val="003E7D00"/>
    <w:rsid w:val="003F15F8"/>
    <w:rsid w:val="003F1758"/>
    <w:rsid w:val="003F25C2"/>
    <w:rsid w:val="003F3F11"/>
    <w:rsid w:val="003F507E"/>
    <w:rsid w:val="003F7908"/>
    <w:rsid w:val="00400728"/>
    <w:rsid w:val="00405425"/>
    <w:rsid w:val="00406959"/>
    <w:rsid w:val="00411832"/>
    <w:rsid w:val="0041442E"/>
    <w:rsid w:val="004216C5"/>
    <w:rsid w:val="00423E09"/>
    <w:rsid w:val="004339EC"/>
    <w:rsid w:val="00434BB8"/>
    <w:rsid w:val="00437B3A"/>
    <w:rsid w:val="0044057A"/>
    <w:rsid w:val="00440E21"/>
    <w:rsid w:val="00442D14"/>
    <w:rsid w:val="00442DAD"/>
    <w:rsid w:val="00443BE7"/>
    <w:rsid w:val="00443FDC"/>
    <w:rsid w:val="00444593"/>
    <w:rsid w:val="00444DF0"/>
    <w:rsid w:val="0044706D"/>
    <w:rsid w:val="00450CD1"/>
    <w:rsid w:val="0045222C"/>
    <w:rsid w:val="004528B0"/>
    <w:rsid w:val="00460D53"/>
    <w:rsid w:val="00471AB8"/>
    <w:rsid w:val="0047354E"/>
    <w:rsid w:val="00480A77"/>
    <w:rsid w:val="0048224D"/>
    <w:rsid w:val="004851EC"/>
    <w:rsid w:val="00487451"/>
    <w:rsid w:val="004875AD"/>
    <w:rsid w:val="00490BCD"/>
    <w:rsid w:val="004927AF"/>
    <w:rsid w:val="00493469"/>
    <w:rsid w:val="004939B5"/>
    <w:rsid w:val="00493A15"/>
    <w:rsid w:val="004A01F5"/>
    <w:rsid w:val="004A2F58"/>
    <w:rsid w:val="004A539C"/>
    <w:rsid w:val="004A53F1"/>
    <w:rsid w:val="004A60C2"/>
    <w:rsid w:val="004B0141"/>
    <w:rsid w:val="004B3576"/>
    <w:rsid w:val="004B3B48"/>
    <w:rsid w:val="004C0D69"/>
    <w:rsid w:val="004C26C4"/>
    <w:rsid w:val="004C408A"/>
    <w:rsid w:val="004C4B0A"/>
    <w:rsid w:val="004C7C1D"/>
    <w:rsid w:val="004D0D2C"/>
    <w:rsid w:val="004D24F2"/>
    <w:rsid w:val="004D415E"/>
    <w:rsid w:val="004D5EBD"/>
    <w:rsid w:val="004E074B"/>
    <w:rsid w:val="004E07E2"/>
    <w:rsid w:val="004E1EC0"/>
    <w:rsid w:val="004E2106"/>
    <w:rsid w:val="004E4027"/>
    <w:rsid w:val="004E7A23"/>
    <w:rsid w:val="004F1362"/>
    <w:rsid w:val="004F5B72"/>
    <w:rsid w:val="004F68ED"/>
    <w:rsid w:val="005036AC"/>
    <w:rsid w:val="005038C1"/>
    <w:rsid w:val="00504655"/>
    <w:rsid w:val="00505022"/>
    <w:rsid w:val="00506668"/>
    <w:rsid w:val="00513250"/>
    <w:rsid w:val="00514C02"/>
    <w:rsid w:val="005150DE"/>
    <w:rsid w:val="00515FFE"/>
    <w:rsid w:val="005162DB"/>
    <w:rsid w:val="00516462"/>
    <w:rsid w:val="005262A7"/>
    <w:rsid w:val="00530657"/>
    <w:rsid w:val="0053134F"/>
    <w:rsid w:val="00531A5D"/>
    <w:rsid w:val="005409FC"/>
    <w:rsid w:val="00542ACB"/>
    <w:rsid w:val="0054452D"/>
    <w:rsid w:val="005452B5"/>
    <w:rsid w:val="00545F10"/>
    <w:rsid w:val="00546CAE"/>
    <w:rsid w:val="00550473"/>
    <w:rsid w:val="00553CAA"/>
    <w:rsid w:val="0056401D"/>
    <w:rsid w:val="00574D50"/>
    <w:rsid w:val="0057682E"/>
    <w:rsid w:val="00577CC7"/>
    <w:rsid w:val="00580B81"/>
    <w:rsid w:val="005817FC"/>
    <w:rsid w:val="00582C66"/>
    <w:rsid w:val="00584BA7"/>
    <w:rsid w:val="00584DD7"/>
    <w:rsid w:val="00584EA4"/>
    <w:rsid w:val="005917AA"/>
    <w:rsid w:val="00591BB4"/>
    <w:rsid w:val="00592C63"/>
    <w:rsid w:val="0059476C"/>
    <w:rsid w:val="00597746"/>
    <w:rsid w:val="005A16B7"/>
    <w:rsid w:val="005A221B"/>
    <w:rsid w:val="005A2E57"/>
    <w:rsid w:val="005A3305"/>
    <w:rsid w:val="005A5614"/>
    <w:rsid w:val="005A6DD7"/>
    <w:rsid w:val="005B1BDD"/>
    <w:rsid w:val="005B4824"/>
    <w:rsid w:val="005B5D02"/>
    <w:rsid w:val="005B6D20"/>
    <w:rsid w:val="005B7402"/>
    <w:rsid w:val="005C04AF"/>
    <w:rsid w:val="005C0B5E"/>
    <w:rsid w:val="005C0ED6"/>
    <w:rsid w:val="005C25DB"/>
    <w:rsid w:val="005C5332"/>
    <w:rsid w:val="005D1CD2"/>
    <w:rsid w:val="005D389E"/>
    <w:rsid w:val="005D3B18"/>
    <w:rsid w:val="005E059A"/>
    <w:rsid w:val="005E1BBE"/>
    <w:rsid w:val="005E51FB"/>
    <w:rsid w:val="005E5FBB"/>
    <w:rsid w:val="005E6108"/>
    <w:rsid w:val="005E6602"/>
    <w:rsid w:val="005F105D"/>
    <w:rsid w:val="005F248A"/>
    <w:rsid w:val="005F61D6"/>
    <w:rsid w:val="00600410"/>
    <w:rsid w:val="00603725"/>
    <w:rsid w:val="00603DAD"/>
    <w:rsid w:val="00610444"/>
    <w:rsid w:val="00622E7E"/>
    <w:rsid w:val="006313AD"/>
    <w:rsid w:val="00632B10"/>
    <w:rsid w:val="006333A5"/>
    <w:rsid w:val="006410FB"/>
    <w:rsid w:val="00641D6C"/>
    <w:rsid w:val="0064324D"/>
    <w:rsid w:val="00644DB8"/>
    <w:rsid w:val="0064712F"/>
    <w:rsid w:val="0065115B"/>
    <w:rsid w:val="00653A4C"/>
    <w:rsid w:val="00656180"/>
    <w:rsid w:val="00660558"/>
    <w:rsid w:val="0066328E"/>
    <w:rsid w:val="006678AE"/>
    <w:rsid w:val="006719DA"/>
    <w:rsid w:val="0067478D"/>
    <w:rsid w:val="0067695C"/>
    <w:rsid w:val="00692BFC"/>
    <w:rsid w:val="00695211"/>
    <w:rsid w:val="006A0A24"/>
    <w:rsid w:val="006A1599"/>
    <w:rsid w:val="006A3B8F"/>
    <w:rsid w:val="006A5DE1"/>
    <w:rsid w:val="006A7A5E"/>
    <w:rsid w:val="006B0F3D"/>
    <w:rsid w:val="006B411B"/>
    <w:rsid w:val="006B4E5E"/>
    <w:rsid w:val="006B4F61"/>
    <w:rsid w:val="006B7849"/>
    <w:rsid w:val="006C1422"/>
    <w:rsid w:val="006C2DDF"/>
    <w:rsid w:val="006C5C8A"/>
    <w:rsid w:val="006C68EE"/>
    <w:rsid w:val="006C711B"/>
    <w:rsid w:val="006D0501"/>
    <w:rsid w:val="006D5208"/>
    <w:rsid w:val="006E17B1"/>
    <w:rsid w:val="006E2BEB"/>
    <w:rsid w:val="006F287B"/>
    <w:rsid w:val="006F332A"/>
    <w:rsid w:val="006F60F4"/>
    <w:rsid w:val="007003C8"/>
    <w:rsid w:val="00703C36"/>
    <w:rsid w:val="00704327"/>
    <w:rsid w:val="00704C7A"/>
    <w:rsid w:val="00712D70"/>
    <w:rsid w:val="00716584"/>
    <w:rsid w:val="007174CB"/>
    <w:rsid w:val="007177A7"/>
    <w:rsid w:val="0072587F"/>
    <w:rsid w:val="007259A7"/>
    <w:rsid w:val="00730DAB"/>
    <w:rsid w:val="00733EED"/>
    <w:rsid w:val="00736AFB"/>
    <w:rsid w:val="00736C4E"/>
    <w:rsid w:val="0074179C"/>
    <w:rsid w:val="00745351"/>
    <w:rsid w:val="00746194"/>
    <w:rsid w:val="00746DF4"/>
    <w:rsid w:val="0075181C"/>
    <w:rsid w:val="00753EF8"/>
    <w:rsid w:val="00754423"/>
    <w:rsid w:val="007547BA"/>
    <w:rsid w:val="007574C3"/>
    <w:rsid w:val="007655FC"/>
    <w:rsid w:val="0077005A"/>
    <w:rsid w:val="0077708D"/>
    <w:rsid w:val="0078036F"/>
    <w:rsid w:val="0078280A"/>
    <w:rsid w:val="0078316A"/>
    <w:rsid w:val="007858FA"/>
    <w:rsid w:val="007871B5"/>
    <w:rsid w:val="00791C60"/>
    <w:rsid w:val="00796E25"/>
    <w:rsid w:val="007974A1"/>
    <w:rsid w:val="00797B10"/>
    <w:rsid w:val="007A1935"/>
    <w:rsid w:val="007A23ED"/>
    <w:rsid w:val="007A3E1A"/>
    <w:rsid w:val="007A738A"/>
    <w:rsid w:val="007A7BCB"/>
    <w:rsid w:val="007B6ACB"/>
    <w:rsid w:val="007B6BFA"/>
    <w:rsid w:val="007C09C7"/>
    <w:rsid w:val="007C12B9"/>
    <w:rsid w:val="007C6997"/>
    <w:rsid w:val="007C6ED9"/>
    <w:rsid w:val="007D22DF"/>
    <w:rsid w:val="007D3D91"/>
    <w:rsid w:val="007D57B8"/>
    <w:rsid w:val="007E1982"/>
    <w:rsid w:val="007E25FF"/>
    <w:rsid w:val="007E5E0F"/>
    <w:rsid w:val="007E7FD0"/>
    <w:rsid w:val="007F424F"/>
    <w:rsid w:val="0080178F"/>
    <w:rsid w:val="00804A56"/>
    <w:rsid w:val="00807259"/>
    <w:rsid w:val="00814781"/>
    <w:rsid w:val="00814EBC"/>
    <w:rsid w:val="00815FB1"/>
    <w:rsid w:val="00816133"/>
    <w:rsid w:val="00816729"/>
    <w:rsid w:val="00816778"/>
    <w:rsid w:val="00817738"/>
    <w:rsid w:val="0082059F"/>
    <w:rsid w:val="008208BE"/>
    <w:rsid w:val="0082154E"/>
    <w:rsid w:val="00825032"/>
    <w:rsid w:val="008304A1"/>
    <w:rsid w:val="00833A57"/>
    <w:rsid w:val="00834AA4"/>
    <w:rsid w:val="00842EDB"/>
    <w:rsid w:val="008457D3"/>
    <w:rsid w:val="00845A66"/>
    <w:rsid w:val="00846161"/>
    <w:rsid w:val="0085085B"/>
    <w:rsid w:val="008540C7"/>
    <w:rsid w:val="0086203A"/>
    <w:rsid w:val="00873322"/>
    <w:rsid w:val="00873FA4"/>
    <w:rsid w:val="008769FD"/>
    <w:rsid w:val="00882949"/>
    <w:rsid w:val="00884BB7"/>
    <w:rsid w:val="00884BED"/>
    <w:rsid w:val="00887706"/>
    <w:rsid w:val="00890E1B"/>
    <w:rsid w:val="008923AE"/>
    <w:rsid w:val="008930FD"/>
    <w:rsid w:val="008962C9"/>
    <w:rsid w:val="00896CD3"/>
    <w:rsid w:val="00896F5D"/>
    <w:rsid w:val="008975D7"/>
    <w:rsid w:val="008A080B"/>
    <w:rsid w:val="008A1394"/>
    <w:rsid w:val="008A3B9D"/>
    <w:rsid w:val="008A53F8"/>
    <w:rsid w:val="008A5FE4"/>
    <w:rsid w:val="008B6D72"/>
    <w:rsid w:val="008C29AE"/>
    <w:rsid w:val="008C5769"/>
    <w:rsid w:val="008C5A27"/>
    <w:rsid w:val="008D1582"/>
    <w:rsid w:val="008E0386"/>
    <w:rsid w:val="008E0EE5"/>
    <w:rsid w:val="008E20E7"/>
    <w:rsid w:val="008E2780"/>
    <w:rsid w:val="008E2E8D"/>
    <w:rsid w:val="008E54D5"/>
    <w:rsid w:val="008F1871"/>
    <w:rsid w:val="008F3A99"/>
    <w:rsid w:val="008F4018"/>
    <w:rsid w:val="008F5BCB"/>
    <w:rsid w:val="008F6F5E"/>
    <w:rsid w:val="008F729B"/>
    <w:rsid w:val="008F7AEA"/>
    <w:rsid w:val="00901AF5"/>
    <w:rsid w:val="00906BCF"/>
    <w:rsid w:val="0090726C"/>
    <w:rsid w:val="00907CBD"/>
    <w:rsid w:val="00914D87"/>
    <w:rsid w:val="0091702A"/>
    <w:rsid w:val="00917C59"/>
    <w:rsid w:val="00920012"/>
    <w:rsid w:val="00920FA3"/>
    <w:rsid w:val="00924C33"/>
    <w:rsid w:val="00930135"/>
    <w:rsid w:val="00931C4D"/>
    <w:rsid w:val="00935F26"/>
    <w:rsid w:val="0093611C"/>
    <w:rsid w:val="00943AB5"/>
    <w:rsid w:val="00944A81"/>
    <w:rsid w:val="00956763"/>
    <w:rsid w:val="0096017E"/>
    <w:rsid w:val="009619A7"/>
    <w:rsid w:val="00961AEC"/>
    <w:rsid w:val="00963A75"/>
    <w:rsid w:val="00963B19"/>
    <w:rsid w:val="0096628B"/>
    <w:rsid w:val="00966723"/>
    <w:rsid w:val="00966A29"/>
    <w:rsid w:val="00970746"/>
    <w:rsid w:val="00972DA3"/>
    <w:rsid w:val="00974184"/>
    <w:rsid w:val="00974E10"/>
    <w:rsid w:val="00977CD0"/>
    <w:rsid w:val="00977FA8"/>
    <w:rsid w:val="00983787"/>
    <w:rsid w:val="00990241"/>
    <w:rsid w:val="00997A11"/>
    <w:rsid w:val="009A2A9E"/>
    <w:rsid w:val="009A4A27"/>
    <w:rsid w:val="009A5D82"/>
    <w:rsid w:val="009B2CB9"/>
    <w:rsid w:val="009B3322"/>
    <w:rsid w:val="009B3558"/>
    <w:rsid w:val="009B3863"/>
    <w:rsid w:val="009B4747"/>
    <w:rsid w:val="009B5CE1"/>
    <w:rsid w:val="009B5DF4"/>
    <w:rsid w:val="009C1D80"/>
    <w:rsid w:val="009C25CE"/>
    <w:rsid w:val="009C4154"/>
    <w:rsid w:val="009C5CFE"/>
    <w:rsid w:val="009C7655"/>
    <w:rsid w:val="009C7A68"/>
    <w:rsid w:val="009D0161"/>
    <w:rsid w:val="009D056D"/>
    <w:rsid w:val="009D1AAE"/>
    <w:rsid w:val="009D5C35"/>
    <w:rsid w:val="009D77C8"/>
    <w:rsid w:val="009E0268"/>
    <w:rsid w:val="009E41A9"/>
    <w:rsid w:val="009E4385"/>
    <w:rsid w:val="009E4F7F"/>
    <w:rsid w:val="009F2116"/>
    <w:rsid w:val="009F680B"/>
    <w:rsid w:val="009F6B5A"/>
    <w:rsid w:val="009F788B"/>
    <w:rsid w:val="00A0173D"/>
    <w:rsid w:val="00A01C32"/>
    <w:rsid w:val="00A05E4B"/>
    <w:rsid w:val="00A12D3C"/>
    <w:rsid w:val="00A1309E"/>
    <w:rsid w:val="00A130D2"/>
    <w:rsid w:val="00A15558"/>
    <w:rsid w:val="00A25BE2"/>
    <w:rsid w:val="00A26D6A"/>
    <w:rsid w:val="00A300C1"/>
    <w:rsid w:val="00A308F6"/>
    <w:rsid w:val="00A30DDF"/>
    <w:rsid w:val="00A32DCB"/>
    <w:rsid w:val="00A3352A"/>
    <w:rsid w:val="00A43044"/>
    <w:rsid w:val="00A46B53"/>
    <w:rsid w:val="00A52AC9"/>
    <w:rsid w:val="00A6055E"/>
    <w:rsid w:val="00A621C1"/>
    <w:rsid w:val="00A62EA9"/>
    <w:rsid w:val="00A64AF5"/>
    <w:rsid w:val="00A6628C"/>
    <w:rsid w:val="00A826D0"/>
    <w:rsid w:val="00A84476"/>
    <w:rsid w:val="00A85197"/>
    <w:rsid w:val="00A87365"/>
    <w:rsid w:val="00A87F4B"/>
    <w:rsid w:val="00AA2437"/>
    <w:rsid w:val="00AA24E4"/>
    <w:rsid w:val="00AA2536"/>
    <w:rsid w:val="00AA6C18"/>
    <w:rsid w:val="00AB3E78"/>
    <w:rsid w:val="00AC0648"/>
    <w:rsid w:val="00AC2487"/>
    <w:rsid w:val="00AC2A48"/>
    <w:rsid w:val="00AC4346"/>
    <w:rsid w:val="00AC5640"/>
    <w:rsid w:val="00AC7649"/>
    <w:rsid w:val="00AD0598"/>
    <w:rsid w:val="00AD0779"/>
    <w:rsid w:val="00AD1A29"/>
    <w:rsid w:val="00AD3D80"/>
    <w:rsid w:val="00AD4E05"/>
    <w:rsid w:val="00AD58A2"/>
    <w:rsid w:val="00AD6358"/>
    <w:rsid w:val="00AF5BD4"/>
    <w:rsid w:val="00AF7128"/>
    <w:rsid w:val="00AF7205"/>
    <w:rsid w:val="00B00FD6"/>
    <w:rsid w:val="00B0544E"/>
    <w:rsid w:val="00B1032C"/>
    <w:rsid w:val="00B10814"/>
    <w:rsid w:val="00B15D84"/>
    <w:rsid w:val="00B20E12"/>
    <w:rsid w:val="00B23230"/>
    <w:rsid w:val="00B264BF"/>
    <w:rsid w:val="00B31144"/>
    <w:rsid w:val="00B31260"/>
    <w:rsid w:val="00B3470F"/>
    <w:rsid w:val="00B34B3A"/>
    <w:rsid w:val="00B36F58"/>
    <w:rsid w:val="00B37750"/>
    <w:rsid w:val="00B44D74"/>
    <w:rsid w:val="00B52DED"/>
    <w:rsid w:val="00B538EC"/>
    <w:rsid w:val="00B54227"/>
    <w:rsid w:val="00B6095B"/>
    <w:rsid w:val="00B63422"/>
    <w:rsid w:val="00B64920"/>
    <w:rsid w:val="00B64EAE"/>
    <w:rsid w:val="00B7010C"/>
    <w:rsid w:val="00B7076B"/>
    <w:rsid w:val="00B7116D"/>
    <w:rsid w:val="00B72F9D"/>
    <w:rsid w:val="00B73F71"/>
    <w:rsid w:val="00B77055"/>
    <w:rsid w:val="00B82225"/>
    <w:rsid w:val="00B87A64"/>
    <w:rsid w:val="00B90EC7"/>
    <w:rsid w:val="00B9310F"/>
    <w:rsid w:val="00B933A3"/>
    <w:rsid w:val="00B96C31"/>
    <w:rsid w:val="00BA1375"/>
    <w:rsid w:val="00BA30D3"/>
    <w:rsid w:val="00BA38F2"/>
    <w:rsid w:val="00BA42EE"/>
    <w:rsid w:val="00BB35AB"/>
    <w:rsid w:val="00BB37CA"/>
    <w:rsid w:val="00BB5748"/>
    <w:rsid w:val="00BB575F"/>
    <w:rsid w:val="00BB7E23"/>
    <w:rsid w:val="00BC332C"/>
    <w:rsid w:val="00BC36A0"/>
    <w:rsid w:val="00BC70A8"/>
    <w:rsid w:val="00BC7712"/>
    <w:rsid w:val="00BC7E57"/>
    <w:rsid w:val="00BD1653"/>
    <w:rsid w:val="00BD2C92"/>
    <w:rsid w:val="00BD35F4"/>
    <w:rsid w:val="00BD40BE"/>
    <w:rsid w:val="00BD4990"/>
    <w:rsid w:val="00BE0752"/>
    <w:rsid w:val="00BE115C"/>
    <w:rsid w:val="00BE15D1"/>
    <w:rsid w:val="00BE23BF"/>
    <w:rsid w:val="00BE3FDC"/>
    <w:rsid w:val="00BF0A38"/>
    <w:rsid w:val="00BF25DF"/>
    <w:rsid w:val="00BF2898"/>
    <w:rsid w:val="00BF332F"/>
    <w:rsid w:val="00C01328"/>
    <w:rsid w:val="00C02B28"/>
    <w:rsid w:val="00C10931"/>
    <w:rsid w:val="00C127E1"/>
    <w:rsid w:val="00C12A81"/>
    <w:rsid w:val="00C12CA6"/>
    <w:rsid w:val="00C13F1C"/>
    <w:rsid w:val="00C16B5E"/>
    <w:rsid w:val="00C175D6"/>
    <w:rsid w:val="00C2179D"/>
    <w:rsid w:val="00C21983"/>
    <w:rsid w:val="00C23EFD"/>
    <w:rsid w:val="00C26735"/>
    <w:rsid w:val="00C2787D"/>
    <w:rsid w:val="00C307EE"/>
    <w:rsid w:val="00C3147B"/>
    <w:rsid w:val="00C3188C"/>
    <w:rsid w:val="00C32764"/>
    <w:rsid w:val="00C35E80"/>
    <w:rsid w:val="00C40D09"/>
    <w:rsid w:val="00C45AE1"/>
    <w:rsid w:val="00C519E7"/>
    <w:rsid w:val="00C55756"/>
    <w:rsid w:val="00C55B58"/>
    <w:rsid w:val="00C57649"/>
    <w:rsid w:val="00C614EA"/>
    <w:rsid w:val="00C6158A"/>
    <w:rsid w:val="00C6458B"/>
    <w:rsid w:val="00C648DE"/>
    <w:rsid w:val="00C66E48"/>
    <w:rsid w:val="00C755A6"/>
    <w:rsid w:val="00C8740E"/>
    <w:rsid w:val="00C87B4E"/>
    <w:rsid w:val="00C933CA"/>
    <w:rsid w:val="00C972E2"/>
    <w:rsid w:val="00CA018B"/>
    <w:rsid w:val="00CA47F4"/>
    <w:rsid w:val="00CA6BA9"/>
    <w:rsid w:val="00CA6C54"/>
    <w:rsid w:val="00CA737A"/>
    <w:rsid w:val="00CB6EDB"/>
    <w:rsid w:val="00CC0E15"/>
    <w:rsid w:val="00CC12AB"/>
    <w:rsid w:val="00CD0746"/>
    <w:rsid w:val="00CD11E4"/>
    <w:rsid w:val="00CD1716"/>
    <w:rsid w:val="00CD3143"/>
    <w:rsid w:val="00CD3CC2"/>
    <w:rsid w:val="00CD4389"/>
    <w:rsid w:val="00CD7303"/>
    <w:rsid w:val="00CE2757"/>
    <w:rsid w:val="00CE5E3C"/>
    <w:rsid w:val="00CE6548"/>
    <w:rsid w:val="00CE66E2"/>
    <w:rsid w:val="00CF0768"/>
    <w:rsid w:val="00CF1769"/>
    <w:rsid w:val="00CF1793"/>
    <w:rsid w:val="00CF36F6"/>
    <w:rsid w:val="00CF501C"/>
    <w:rsid w:val="00CF5B56"/>
    <w:rsid w:val="00CF6773"/>
    <w:rsid w:val="00CF7702"/>
    <w:rsid w:val="00D0037B"/>
    <w:rsid w:val="00D021AB"/>
    <w:rsid w:val="00D03E4F"/>
    <w:rsid w:val="00D04E7F"/>
    <w:rsid w:val="00D05BA3"/>
    <w:rsid w:val="00D130F3"/>
    <w:rsid w:val="00D13EDE"/>
    <w:rsid w:val="00D14C7B"/>
    <w:rsid w:val="00D16DC8"/>
    <w:rsid w:val="00D17FDE"/>
    <w:rsid w:val="00D25A6A"/>
    <w:rsid w:val="00D27661"/>
    <w:rsid w:val="00D3131C"/>
    <w:rsid w:val="00D35DDC"/>
    <w:rsid w:val="00D36C95"/>
    <w:rsid w:val="00D40018"/>
    <w:rsid w:val="00D417A6"/>
    <w:rsid w:val="00D41D3E"/>
    <w:rsid w:val="00D4389B"/>
    <w:rsid w:val="00D5158B"/>
    <w:rsid w:val="00D51722"/>
    <w:rsid w:val="00D54BCB"/>
    <w:rsid w:val="00D54F92"/>
    <w:rsid w:val="00D555B6"/>
    <w:rsid w:val="00D5752A"/>
    <w:rsid w:val="00D604D7"/>
    <w:rsid w:val="00D60535"/>
    <w:rsid w:val="00D65BB3"/>
    <w:rsid w:val="00D65D1B"/>
    <w:rsid w:val="00D67550"/>
    <w:rsid w:val="00D70D87"/>
    <w:rsid w:val="00D755B0"/>
    <w:rsid w:val="00D75817"/>
    <w:rsid w:val="00D82234"/>
    <w:rsid w:val="00D86F4E"/>
    <w:rsid w:val="00D93EAF"/>
    <w:rsid w:val="00D94013"/>
    <w:rsid w:val="00D95891"/>
    <w:rsid w:val="00DA11B7"/>
    <w:rsid w:val="00DA4EB0"/>
    <w:rsid w:val="00DB2105"/>
    <w:rsid w:val="00DC0088"/>
    <w:rsid w:val="00DC1E39"/>
    <w:rsid w:val="00DC23CF"/>
    <w:rsid w:val="00DD22EE"/>
    <w:rsid w:val="00DD6E9B"/>
    <w:rsid w:val="00DE1F88"/>
    <w:rsid w:val="00DE4ABC"/>
    <w:rsid w:val="00DE760D"/>
    <w:rsid w:val="00E036F6"/>
    <w:rsid w:val="00E069F7"/>
    <w:rsid w:val="00E10279"/>
    <w:rsid w:val="00E140F0"/>
    <w:rsid w:val="00E2276A"/>
    <w:rsid w:val="00E230DE"/>
    <w:rsid w:val="00E2371D"/>
    <w:rsid w:val="00E303E5"/>
    <w:rsid w:val="00E310C3"/>
    <w:rsid w:val="00E32F7C"/>
    <w:rsid w:val="00E33D47"/>
    <w:rsid w:val="00E33DB0"/>
    <w:rsid w:val="00E409DA"/>
    <w:rsid w:val="00E435C3"/>
    <w:rsid w:val="00E448C9"/>
    <w:rsid w:val="00E46C14"/>
    <w:rsid w:val="00E51E06"/>
    <w:rsid w:val="00E528EA"/>
    <w:rsid w:val="00E5337C"/>
    <w:rsid w:val="00E539E1"/>
    <w:rsid w:val="00E540B7"/>
    <w:rsid w:val="00E54309"/>
    <w:rsid w:val="00E568EE"/>
    <w:rsid w:val="00E61249"/>
    <w:rsid w:val="00E64720"/>
    <w:rsid w:val="00E7316E"/>
    <w:rsid w:val="00E73DCE"/>
    <w:rsid w:val="00E76A07"/>
    <w:rsid w:val="00E77CAE"/>
    <w:rsid w:val="00E81991"/>
    <w:rsid w:val="00E8243F"/>
    <w:rsid w:val="00E83CAE"/>
    <w:rsid w:val="00E93E8D"/>
    <w:rsid w:val="00E95AEA"/>
    <w:rsid w:val="00EA43D7"/>
    <w:rsid w:val="00EA4C78"/>
    <w:rsid w:val="00EA6371"/>
    <w:rsid w:val="00EA731B"/>
    <w:rsid w:val="00EB610C"/>
    <w:rsid w:val="00EB65F6"/>
    <w:rsid w:val="00EC1F76"/>
    <w:rsid w:val="00EC36EA"/>
    <w:rsid w:val="00ED108F"/>
    <w:rsid w:val="00ED11E5"/>
    <w:rsid w:val="00ED2401"/>
    <w:rsid w:val="00ED398A"/>
    <w:rsid w:val="00ED3BE7"/>
    <w:rsid w:val="00ED3F06"/>
    <w:rsid w:val="00EE21E6"/>
    <w:rsid w:val="00EE2FD3"/>
    <w:rsid w:val="00EE484D"/>
    <w:rsid w:val="00EE4D69"/>
    <w:rsid w:val="00EE64BE"/>
    <w:rsid w:val="00EE77A7"/>
    <w:rsid w:val="00EF129F"/>
    <w:rsid w:val="00EF1851"/>
    <w:rsid w:val="00EF5FAB"/>
    <w:rsid w:val="00F01D82"/>
    <w:rsid w:val="00F02166"/>
    <w:rsid w:val="00F13F1D"/>
    <w:rsid w:val="00F14568"/>
    <w:rsid w:val="00F24F43"/>
    <w:rsid w:val="00F258EE"/>
    <w:rsid w:val="00F25D42"/>
    <w:rsid w:val="00F32FB0"/>
    <w:rsid w:val="00F33C49"/>
    <w:rsid w:val="00F367C1"/>
    <w:rsid w:val="00F43472"/>
    <w:rsid w:val="00F436E8"/>
    <w:rsid w:val="00F43761"/>
    <w:rsid w:val="00F465BC"/>
    <w:rsid w:val="00F51101"/>
    <w:rsid w:val="00F5120D"/>
    <w:rsid w:val="00F51DC1"/>
    <w:rsid w:val="00F549D0"/>
    <w:rsid w:val="00F56A56"/>
    <w:rsid w:val="00F57C2B"/>
    <w:rsid w:val="00F6593F"/>
    <w:rsid w:val="00F70916"/>
    <w:rsid w:val="00F71C1F"/>
    <w:rsid w:val="00F74C5A"/>
    <w:rsid w:val="00F76255"/>
    <w:rsid w:val="00F85BE1"/>
    <w:rsid w:val="00F91401"/>
    <w:rsid w:val="00F9492D"/>
    <w:rsid w:val="00F95F81"/>
    <w:rsid w:val="00F9610C"/>
    <w:rsid w:val="00FA5F30"/>
    <w:rsid w:val="00FA7E2D"/>
    <w:rsid w:val="00FB0A62"/>
    <w:rsid w:val="00FC0F55"/>
    <w:rsid w:val="00FC4685"/>
    <w:rsid w:val="00FC6953"/>
    <w:rsid w:val="00FD4825"/>
    <w:rsid w:val="00FD5078"/>
    <w:rsid w:val="00FD6FFA"/>
    <w:rsid w:val="00FF2514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DA4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49" w:unhideWhenUsed="0" w:qFormat="1"/>
    <w:lsdException w:name="heading 1" w:semiHidden="0" w:uiPriority="3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19" w:qFormat="1"/>
    <w:lsdException w:name="heading 6" w:uiPriority="19" w:qFormat="1"/>
    <w:lsdException w:name="heading 7" w:uiPriority="1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9"/>
    <w:lsdException w:name="annotation text" w:uiPriority="49"/>
    <w:lsdException w:name="header" w:uiPriority="19"/>
    <w:lsdException w:name="footer" w:uiPriority="49"/>
    <w:lsdException w:name="caption" w:uiPriority="49" w:qFormat="1"/>
    <w:lsdException w:name="footnote reference" w:uiPriority="19"/>
    <w:lsdException w:name="annotation reference" w:uiPriority="49"/>
    <w:lsdException w:name="page number" w:uiPriority="49"/>
    <w:lsdException w:name="endnote text" w:uiPriority="49"/>
    <w:lsdException w:name="List" w:uiPriority="5"/>
    <w:lsdException w:name="List 2" w:uiPriority="5"/>
    <w:lsdException w:name="List 3" w:uiPriority="5"/>
    <w:lsdException w:name="Title" w:semiHidden="0" w:uiPriority="10" w:unhideWhenUsed="0" w:qFormat="1"/>
    <w:lsdException w:name="Default Paragraph Font" w:uiPriority="1"/>
    <w:lsdException w:name="Body Text" w:uiPriority="17"/>
    <w:lsdException w:name="Subtitle" w:semiHidden="0" w:uiPriority="49" w:unhideWhenUsed="0" w:qFormat="1"/>
    <w:lsdException w:name="Salutation" w:uiPriority="49"/>
    <w:lsdException w:name="Body Text 2" w:uiPriority="17"/>
    <w:lsdException w:name="Hyperlink" w:uiPriority="49"/>
    <w:lsdException w:name="Strong" w:semiHidden="0" w:uiPriority="0" w:unhideWhenUsed="0" w:qFormat="1"/>
    <w:lsdException w:name="Emphasis" w:semiHidden="0" w:uiPriority="0" w:unhideWhenUsed="0" w:qFormat="1"/>
    <w:lsdException w:name="Normal (Web)" w:uiPriority="49"/>
    <w:lsdException w:name="annotation subject" w:uiPriority="49"/>
    <w:lsdException w:name="Balloon Text" w:uiPriority="29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5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49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9"/>
    <w:unhideWhenUsed/>
    <w:qFormat/>
    <w:rsid w:val="00D05B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Calibri"/>
      <w:sz w:val="22"/>
      <w:szCs w:val="22"/>
      <w:bdr w:val="none" w:sz="0" w:space="0" w:color="auto"/>
      <w:lang w:val="en-GB"/>
    </w:rPr>
  </w:style>
  <w:style w:type="paragraph" w:styleId="Heading1">
    <w:name w:val="heading 1"/>
    <w:aliases w:val="SectionHeading1,Heading1"/>
    <w:link w:val="Heading1Char"/>
    <w:uiPriority w:val="3"/>
    <w:qFormat/>
    <w:rsid w:val="00D05BA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outlineLvl w:val="0"/>
    </w:pPr>
    <w:rPr>
      <w:rFonts w:eastAsia="Calibri"/>
      <w:iCs/>
      <w:color w:val="3333FF"/>
      <w:sz w:val="24"/>
      <w:szCs w:val="32"/>
      <w:bdr w:val="none" w:sz="0" w:space="0" w:color="auto"/>
    </w:rPr>
  </w:style>
  <w:style w:type="paragraph" w:styleId="Heading2">
    <w:name w:val="heading 2"/>
    <w:aliases w:val="SectionHeading2"/>
    <w:link w:val="Heading2Char"/>
    <w:uiPriority w:val="3"/>
    <w:qFormat/>
    <w:rsid w:val="00D05BA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outlineLvl w:val="1"/>
    </w:pPr>
    <w:rPr>
      <w:rFonts w:eastAsia="Calibri" w:cs="Arial"/>
      <w:bCs/>
      <w:iCs/>
      <w:color w:val="FF0066"/>
      <w:sz w:val="24"/>
      <w:szCs w:val="28"/>
      <w:bdr w:val="none" w:sz="0" w:space="0" w:color="auto"/>
    </w:rPr>
  </w:style>
  <w:style w:type="paragraph" w:styleId="Heading3">
    <w:name w:val="heading 3"/>
    <w:aliases w:val="SectionHeading3"/>
    <w:link w:val="Heading3Char"/>
    <w:uiPriority w:val="3"/>
    <w:qFormat/>
    <w:rsid w:val="00D05BA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outlineLvl w:val="2"/>
    </w:pPr>
    <w:rPr>
      <w:rFonts w:eastAsia="Calibri" w:cs="Arial"/>
      <w:iCs/>
      <w:color w:val="008000"/>
      <w:sz w:val="24"/>
      <w:szCs w:val="24"/>
      <w:bdr w:val="none" w:sz="0" w:space="0" w:color="auto"/>
    </w:rPr>
  </w:style>
  <w:style w:type="paragraph" w:styleId="Heading4">
    <w:name w:val="heading 4"/>
    <w:aliases w:val="SectionHeading4"/>
    <w:link w:val="Heading4Char"/>
    <w:uiPriority w:val="3"/>
    <w:qFormat/>
    <w:rsid w:val="00D05BA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outlineLvl w:val="3"/>
    </w:pPr>
    <w:rPr>
      <w:rFonts w:eastAsia="Calibri"/>
      <w:bCs/>
      <w:color w:val="FF00FF"/>
      <w:sz w:val="24"/>
      <w:szCs w:val="22"/>
      <w:bdr w:val="none" w:sz="0" w:space="0" w:color="auto"/>
    </w:rPr>
  </w:style>
  <w:style w:type="paragraph" w:styleId="Heading5">
    <w:name w:val="heading 5"/>
    <w:aliases w:val="SectionHeading5"/>
    <w:link w:val="Heading5Char"/>
    <w:uiPriority w:val="19"/>
    <w:qFormat/>
    <w:rsid w:val="00D05BA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jc w:val="both"/>
      <w:outlineLvl w:val="4"/>
    </w:pPr>
    <w:rPr>
      <w:rFonts w:eastAsia="Calibri"/>
      <w:color w:val="FF9900"/>
      <w:sz w:val="24"/>
      <w:szCs w:val="22"/>
      <w:bdr w:val="none" w:sz="0" w:space="0" w:color="auto"/>
      <w:lang w:val="en-GB"/>
    </w:rPr>
  </w:style>
  <w:style w:type="paragraph" w:styleId="Heading6">
    <w:name w:val="heading 6"/>
    <w:aliases w:val="SectionHeading6"/>
    <w:next w:val="Caption"/>
    <w:link w:val="Heading6Char"/>
    <w:uiPriority w:val="19"/>
    <w:qFormat/>
    <w:rsid w:val="00D05BA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outlineLvl w:val="5"/>
    </w:pPr>
    <w:rPr>
      <w:rFonts w:eastAsia="Calibri"/>
      <w:color w:val="3366FF"/>
      <w:sz w:val="24"/>
      <w:szCs w:val="22"/>
      <w:bdr w:val="none" w:sz="0" w:space="0" w:color="auto"/>
      <w:lang w:val="en-GB"/>
    </w:rPr>
  </w:style>
  <w:style w:type="paragraph" w:styleId="Heading7">
    <w:name w:val="heading 7"/>
    <w:aliases w:val="DO NOT USE3,DO NOT USE31,DO NOT USE311,DO NOT USE3111,DO NOT USE31111,DO NOT USE311111"/>
    <w:basedOn w:val="Heading6"/>
    <w:next w:val="Normal"/>
    <w:link w:val="Heading7Char"/>
    <w:uiPriority w:val="19"/>
    <w:qFormat/>
    <w:rsid w:val="00D05BA3"/>
    <w:pPr>
      <w:numPr>
        <w:ilvl w:val="6"/>
      </w:num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49"/>
    <w:rsid w:val="00D05BA3"/>
    <w:rPr>
      <w:color w:val="0000FF"/>
      <w:sz w:val="20"/>
      <w:u w:val="single"/>
    </w:rPr>
  </w:style>
  <w:style w:type="paragraph" w:customStyle="1" w:styleId="Body">
    <w:name w:val="Body"/>
    <w:uiPriority w:val="17"/>
    <w:rsid w:val="00D05BA3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Revision">
    <w:name w:val="Revision"/>
    <w:hidden/>
    <w:semiHidden/>
    <w:rsid w:val="00D05B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Calibri"/>
      <w:sz w:val="22"/>
      <w:szCs w:val="22"/>
      <w:bdr w:val="none" w:sz="0" w:space="0" w:color="auto"/>
      <w:lang w:val="en-GB"/>
    </w:rPr>
  </w:style>
  <w:style w:type="character" w:customStyle="1" w:styleId="Hyperlink0">
    <w:name w:val="Hyperlink.0"/>
    <w:basedOn w:val="DefaultParagraphFont"/>
    <w:uiPriority w:val="49"/>
    <w:rsid w:val="00BB37CA"/>
    <w:rPr>
      <w:color w:val="000000"/>
      <w:sz w:val="24"/>
      <w:szCs w:val="24"/>
      <w:u w:val="none" w:color="000000"/>
    </w:rPr>
  </w:style>
  <w:style w:type="character" w:customStyle="1" w:styleId="Hyperlink1">
    <w:name w:val="Hyperlink.1"/>
    <w:basedOn w:val="DefaultParagraphFont"/>
    <w:uiPriority w:val="49"/>
    <w:rsid w:val="00BB37CA"/>
    <w:rPr>
      <w:i/>
      <w:iCs/>
      <w:color w:val="0000FF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2">
    <w:name w:val="Hyperlink.2"/>
    <w:basedOn w:val="DefaultParagraphFont"/>
    <w:uiPriority w:val="49"/>
    <w:rsid w:val="00BB37CA"/>
    <w:rPr>
      <w:color w:val="000000"/>
      <w:sz w:val="24"/>
      <w:szCs w:val="24"/>
      <w:u w:color="000000"/>
    </w:rPr>
  </w:style>
  <w:style w:type="paragraph" w:customStyle="1" w:styleId="Heading11">
    <w:name w:val="Heading 11"/>
    <w:uiPriority w:val="49"/>
    <w:pPr>
      <w:spacing w:after="300" w:line="276" w:lineRule="auto"/>
      <w:outlineLvl w:val="0"/>
    </w:pPr>
    <w:rPr>
      <w:rFonts w:cs="Arial Unicode MS"/>
      <w:b/>
      <w:bCs/>
      <w:color w:val="000000"/>
      <w:kern w:val="36"/>
      <w:sz w:val="33"/>
      <w:szCs w:val="33"/>
      <w:u w:color="000000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Heading1Char">
    <w:name w:val="Heading 1 Char"/>
    <w:aliases w:val="SectionHeading1 Char,Heading1 Char"/>
    <w:link w:val="Heading1"/>
    <w:uiPriority w:val="3"/>
    <w:rsid w:val="00D05BA3"/>
    <w:rPr>
      <w:rFonts w:eastAsia="Calibri"/>
      <w:iCs/>
      <w:color w:val="3333FF"/>
      <w:sz w:val="24"/>
      <w:szCs w:val="32"/>
      <w:bdr w:val="none" w:sz="0" w:space="0" w:color="auto"/>
    </w:rPr>
  </w:style>
  <w:style w:type="character" w:customStyle="1" w:styleId="Heading2Char">
    <w:name w:val="Heading 2 Char"/>
    <w:aliases w:val="SectionHeading2 Char"/>
    <w:link w:val="Heading2"/>
    <w:uiPriority w:val="3"/>
    <w:rsid w:val="00D05BA3"/>
    <w:rPr>
      <w:rFonts w:eastAsia="Calibri" w:cs="Arial"/>
      <w:bCs/>
      <w:iCs/>
      <w:color w:val="FF0066"/>
      <w:sz w:val="24"/>
      <w:szCs w:val="28"/>
      <w:bdr w:val="none" w:sz="0" w:space="0" w:color="auto"/>
    </w:rPr>
  </w:style>
  <w:style w:type="character" w:customStyle="1" w:styleId="Heading3Char">
    <w:name w:val="Heading 3 Char"/>
    <w:aliases w:val="SectionHeading3 Char"/>
    <w:link w:val="Heading3"/>
    <w:uiPriority w:val="3"/>
    <w:rsid w:val="00D05BA3"/>
    <w:rPr>
      <w:rFonts w:eastAsia="Calibri" w:cs="Arial"/>
      <w:iCs/>
      <w:color w:val="008000"/>
      <w:sz w:val="24"/>
      <w:szCs w:val="24"/>
      <w:bdr w:val="none" w:sz="0" w:space="0" w:color="auto"/>
    </w:rPr>
  </w:style>
  <w:style w:type="character" w:customStyle="1" w:styleId="Heading4Char">
    <w:name w:val="Heading 4 Char"/>
    <w:aliases w:val="SectionHeading4 Char"/>
    <w:link w:val="Heading4"/>
    <w:uiPriority w:val="3"/>
    <w:rsid w:val="00D05BA3"/>
    <w:rPr>
      <w:rFonts w:eastAsia="Calibri"/>
      <w:bCs/>
      <w:color w:val="FF00FF"/>
      <w:sz w:val="24"/>
      <w:szCs w:val="22"/>
      <w:bdr w:val="none" w:sz="0" w:space="0" w:color="auto"/>
    </w:rPr>
  </w:style>
  <w:style w:type="character" w:customStyle="1" w:styleId="Heading5Char">
    <w:name w:val="Heading 5 Char"/>
    <w:aliases w:val="SectionHeading5 Char"/>
    <w:link w:val="Heading5"/>
    <w:uiPriority w:val="19"/>
    <w:rsid w:val="00D05BA3"/>
    <w:rPr>
      <w:rFonts w:eastAsia="Calibri"/>
      <w:color w:val="FF9900"/>
      <w:sz w:val="24"/>
      <w:szCs w:val="22"/>
      <w:bdr w:val="none" w:sz="0" w:space="0" w:color="auto"/>
      <w:lang w:val="en-GB"/>
    </w:rPr>
  </w:style>
  <w:style w:type="character" w:customStyle="1" w:styleId="Heading6Char">
    <w:name w:val="Heading 6 Char"/>
    <w:aliases w:val="SectionHeading6 Char"/>
    <w:link w:val="Heading6"/>
    <w:uiPriority w:val="19"/>
    <w:rsid w:val="00D05BA3"/>
    <w:rPr>
      <w:rFonts w:eastAsia="Calibri"/>
      <w:color w:val="3366FF"/>
      <w:sz w:val="24"/>
      <w:szCs w:val="22"/>
      <w:bdr w:val="none" w:sz="0" w:space="0" w:color="auto"/>
      <w:lang w:val="en-GB"/>
    </w:rPr>
  </w:style>
  <w:style w:type="character" w:customStyle="1" w:styleId="Heading7Char">
    <w:name w:val="Heading 7 Char"/>
    <w:aliases w:val="DO NOT USE3 Char,DO NOT USE31 Char,DO NOT USE311 Char,DO NOT USE3111 Char,DO NOT USE31111 Char,DO NOT USE311111 Char"/>
    <w:link w:val="Heading7"/>
    <w:uiPriority w:val="19"/>
    <w:rsid w:val="00D05BA3"/>
    <w:rPr>
      <w:rFonts w:eastAsia="Calibri"/>
      <w:color w:val="3366FF"/>
      <w:sz w:val="24"/>
      <w:szCs w:val="22"/>
      <w:bdr w:val="none" w:sz="0" w:space="0" w:color="auto"/>
      <w:lang w:val="en-GB"/>
    </w:rPr>
  </w:style>
  <w:style w:type="paragraph" w:styleId="Caption">
    <w:name w:val="caption"/>
    <w:basedOn w:val="Normal"/>
    <w:next w:val="Normal"/>
    <w:uiPriority w:val="49"/>
    <w:unhideWhenUsed/>
    <w:qFormat/>
    <w:rsid w:val="00D05BA3"/>
    <w:rPr>
      <w:b/>
      <w:bCs/>
      <w:szCs w:val="20"/>
    </w:rPr>
  </w:style>
  <w:style w:type="paragraph" w:customStyle="1" w:styleId="Biography">
    <w:name w:val="Biography"/>
    <w:uiPriority w:val="29"/>
    <w:unhideWhenUsed/>
    <w:rsid w:val="00D05B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eastAsia="Calibri"/>
      <w:szCs w:val="24"/>
      <w:bdr w:val="none" w:sz="0" w:space="0" w:color="auto"/>
    </w:rPr>
  </w:style>
  <w:style w:type="paragraph" w:customStyle="1" w:styleId="ArticleTitle">
    <w:name w:val="ArticleTitle"/>
    <w:basedOn w:val="Normal"/>
    <w:uiPriority w:val="16"/>
    <w:rsid w:val="00D05BA3"/>
    <w:pPr>
      <w:spacing w:line="480" w:lineRule="auto"/>
      <w:jc w:val="center"/>
    </w:pPr>
    <w:rPr>
      <w:bCs/>
      <w:sz w:val="24"/>
    </w:rPr>
  </w:style>
  <w:style w:type="paragraph" w:customStyle="1" w:styleId="Abstract">
    <w:name w:val="Abstract"/>
    <w:uiPriority w:val="8"/>
    <w:rsid w:val="00D05B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eastAsia="Calibri"/>
      <w:sz w:val="24"/>
      <w:szCs w:val="24"/>
      <w:bdr w:val="none" w:sz="0" w:space="0" w:color="auto"/>
    </w:rPr>
  </w:style>
  <w:style w:type="paragraph" w:customStyle="1" w:styleId="Affiliation">
    <w:name w:val="Affiliation"/>
    <w:uiPriority w:val="29"/>
    <w:unhideWhenUsed/>
    <w:rsid w:val="00D05B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eastAsia="Calibri"/>
      <w:szCs w:val="24"/>
      <w:bdr w:val="none" w:sz="0" w:space="0" w:color="auto"/>
    </w:rPr>
  </w:style>
  <w:style w:type="paragraph" w:customStyle="1" w:styleId="Keywords">
    <w:name w:val="Keywords"/>
    <w:next w:val="Normal"/>
    <w:uiPriority w:val="49"/>
    <w:unhideWhenUsed/>
    <w:rsid w:val="00D05B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eastAsia="Calibri"/>
      <w:szCs w:val="24"/>
      <w:bdr w:val="none" w:sz="0" w:space="0" w:color="auto"/>
    </w:rPr>
  </w:style>
  <w:style w:type="paragraph" w:customStyle="1" w:styleId="History">
    <w:name w:val="History"/>
    <w:basedOn w:val="Keywords"/>
    <w:uiPriority w:val="49"/>
    <w:unhideWhenUsed/>
    <w:rsid w:val="00D05BA3"/>
  </w:style>
  <w:style w:type="paragraph" w:customStyle="1" w:styleId="AuthorGroup">
    <w:name w:val="AuthorGroup"/>
    <w:basedOn w:val="Keywords"/>
    <w:uiPriority w:val="29"/>
    <w:unhideWhenUsed/>
    <w:rsid w:val="00D05BA3"/>
  </w:style>
  <w:style w:type="paragraph" w:customStyle="1" w:styleId="CorrespondingAuthor">
    <w:name w:val="CorrespondingAuthor"/>
    <w:uiPriority w:val="49"/>
    <w:unhideWhenUsed/>
    <w:rsid w:val="00D05B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230"/>
      </w:tabs>
      <w:spacing w:before="60" w:after="60"/>
    </w:pPr>
    <w:rPr>
      <w:rFonts w:eastAsia="Calibri"/>
      <w:szCs w:val="24"/>
      <w:bdr w:val="none" w:sz="0" w:space="0" w:color="auto"/>
    </w:rPr>
  </w:style>
  <w:style w:type="character" w:customStyle="1" w:styleId="Degree">
    <w:name w:val="Degree"/>
    <w:uiPriority w:val="49"/>
    <w:unhideWhenUsed/>
    <w:rsid w:val="00D05BA3"/>
    <w:rPr>
      <w:rFonts w:ascii="Times New Roman" w:hAnsi="Times New Roman"/>
      <w:color w:val="339966"/>
      <w:sz w:val="20"/>
      <w:szCs w:val="20"/>
    </w:rPr>
  </w:style>
  <w:style w:type="character" w:customStyle="1" w:styleId="Email">
    <w:name w:val="Email"/>
    <w:uiPriority w:val="49"/>
    <w:unhideWhenUsed/>
    <w:rsid w:val="00D05BA3"/>
    <w:rPr>
      <w:rFonts w:ascii="Times New Roman" w:hAnsi="Times New Roman"/>
      <w:color w:val="FF9966"/>
      <w:sz w:val="20"/>
    </w:rPr>
  </w:style>
  <w:style w:type="character" w:customStyle="1" w:styleId="Fax">
    <w:name w:val="Fax"/>
    <w:uiPriority w:val="49"/>
    <w:unhideWhenUsed/>
    <w:rsid w:val="00D05BA3"/>
    <w:rPr>
      <w:rFonts w:ascii="Times New Roman" w:hAnsi="Times New Roman"/>
      <w:color w:val="FFCC99"/>
      <w:sz w:val="20"/>
    </w:rPr>
  </w:style>
  <w:style w:type="character" w:customStyle="1" w:styleId="Firstname">
    <w:name w:val="Firstname"/>
    <w:uiPriority w:val="49"/>
    <w:unhideWhenUsed/>
    <w:rsid w:val="00D05BA3"/>
    <w:rPr>
      <w:rFonts w:ascii="Times New Roman" w:hAnsi="Times New Roman"/>
      <w:noProof/>
      <w:color w:val="0000FF"/>
      <w:sz w:val="20"/>
    </w:rPr>
  </w:style>
  <w:style w:type="character" w:customStyle="1" w:styleId="Surname">
    <w:name w:val="Surname"/>
    <w:uiPriority w:val="49"/>
    <w:unhideWhenUsed/>
    <w:rsid w:val="00D05BA3"/>
    <w:rPr>
      <w:rFonts w:ascii="Times New Roman" w:hAnsi="Times New Roman"/>
      <w:noProof/>
      <w:color w:val="FF00FF"/>
      <w:sz w:val="20"/>
    </w:rPr>
  </w:style>
  <w:style w:type="character" w:customStyle="1" w:styleId="Phone">
    <w:name w:val="Phone"/>
    <w:uiPriority w:val="49"/>
    <w:unhideWhenUsed/>
    <w:rsid w:val="00D05BA3"/>
    <w:rPr>
      <w:rFonts w:ascii="Times New Roman" w:hAnsi="Times New Roman"/>
      <w:color w:val="CC9900"/>
      <w:sz w:val="20"/>
    </w:rPr>
  </w:style>
  <w:style w:type="paragraph" w:customStyle="1" w:styleId="Para">
    <w:name w:val="Para"/>
    <w:link w:val="ParaChar"/>
    <w:uiPriority w:val="2"/>
    <w:qFormat/>
    <w:rsid w:val="00D05B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 w:line="480" w:lineRule="auto"/>
    </w:pPr>
    <w:rPr>
      <w:rFonts w:eastAsia="Calibri"/>
      <w:szCs w:val="24"/>
      <w:bdr w:val="none" w:sz="0" w:space="0" w:color="auto"/>
    </w:rPr>
  </w:style>
  <w:style w:type="paragraph" w:customStyle="1" w:styleId="DispQuote">
    <w:name w:val="DispQuote"/>
    <w:uiPriority w:val="49"/>
    <w:unhideWhenUsed/>
    <w:rsid w:val="00D05B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ind w:left="432"/>
    </w:pPr>
    <w:rPr>
      <w:rFonts w:eastAsia="Calibri"/>
      <w:color w:val="FF0000"/>
      <w:sz w:val="22"/>
      <w:szCs w:val="24"/>
      <w:bdr w:val="none" w:sz="0" w:space="0" w:color="auto"/>
    </w:rPr>
  </w:style>
  <w:style w:type="paragraph" w:customStyle="1" w:styleId="TableCaption">
    <w:name w:val="TableCaption"/>
    <w:uiPriority w:val="18"/>
    <w:rsid w:val="00D05B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eastAsia="Calibri"/>
      <w:szCs w:val="24"/>
      <w:bdr w:val="none" w:sz="0" w:space="0" w:color="auto"/>
    </w:rPr>
  </w:style>
  <w:style w:type="paragraph" w:customStyle="1" w:styleId="TableFootnote">
    <w:name w:val="TableFootnote"/>
    <w:uiPriority w:val="19"/>
    <w:rsid w:val="00D05B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eastAsia="Calibri"/>
      <w:szCs w:val="24"/>
      <w:bdr w:val="none" w:sz="0" w:space="0" w:color="auto"/>
    </w:rPr>
  </w:style>
  <w:style w:type="paragraph" w:customStyle="1" w:styleId="BibEntryJurnl">
    <w:name w:val="BibEntryJurnl"/>
    <w:uiPriority w:val="24"/>
    <w:rsid w:val="00D05B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eastAsia="Calibri"/>
      <w:szCs w:val="24"/>
      <w:bdr w:val="none" w:sz="0" w:space="0" w:color="auto"/>
    </w:rPr>
  </w:style>
  <w:style w:type="character" w:customStyle="1" w:styleId="City">
    <w:name w:val="City"/>
    <w:uiPriority w:val="49"/>
    <w:unhideWhenUsed/>
    <w:rsid w:val="00D05BA3"/>
    <w:rPr>
      <w:rFonts w:ascii="Times New Roman" w:hAnsi="Times New Roman"/>
      <w:color w:val="00FF00"/>
      <w:sz w:val="20"/>
      <w:szCs w:val="20"/>
    </w:rPr>
  </w:style>
  <w:style w:type="paragraph" w:customStyle="1" w:styleId="FigureCaption">
    <w:name w:val="FigureCaption"/>
    <w:uiPriority w:val="19"/>
    <w:rsid w:val="00D05B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eastAsia="Calibri"/>
      <w:szCs w:val="24"/>
      <w:bdr w:val="none" w:sz="0" w:space="0" w:color="auto"/>
    </w:rPr>
  </w:style>
  <w:style w:type="paragraph" w:customStyle="1" w:styleId="Glossary">
    <w:name w:val="Glossary"/>
    <w:uiPriority w:val="49"/>
    <w:unhideWhenUsed/>
    <w:rsid w:val="00D05B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eastAsia="Calibri"/>
      <w:szCs w:val="24"/>
      <w:bdr w:val="none" w:sz="0" w:space="0" w:color="auto"/>
    </w:rPr>
  </w:style>
  <w:style w:type="character" w:customStyle="1" w:styleId="Role">
    <w:name w:val="Role"/>
    <w:uiPriority w:val="49"/>
    <w:unhideWhenUsed/>
    <w:rsid w:val="00D05BA3"/>
    <w:rPr>
      <w:rFonts w:ascii="Times New Roman" w:hAnsi="Times New Roman"/>
      <w:color w:val="FF6600"/>
      <w:sz w:val="20"/>
      <w:szCs w:val="20"/>
    </w:rPr>
  </w:style>
  <w:style w:type="character" w:customStyle="1" w:styleId="Collab">
    <w:name w:val="Collab"/>
    <w:uiPriority w:val="49"/>
    <w:unhideWhenUsed/>
    <w:rsid w:val="00D05BA3"/>
    <w:rPr>
      <w:color w:val="FFC000"/>
      <w:sz w:val="20"/>
    </w:rPr>
  </w:style>
  <w:style w:type="character" w:customStyle="1" w:styleId="Edition">
    <w:name w:val="Edition"/>
    <w:uiPriority w:val="49"/>
    <w:unhideWhenUsed/>
    <w:rsid w:val="00D05BA3"/>
    <w:rPr>
      <w:rFonts w:ascii="Times New Roman" w:hAnsi="Times New Roman"/>
      <w:color w:val="704300"/>
      <w:sz w:val="20"/>
      <w:szCs w:val="20"/>
    </w:rPr>
  </w:style>
  <w:style w:type="character" w:customStyle="1" w:styleId="FirstPage">
    <w:name w:val="FirstPage"/>
    <w:uiPriority w:val="49"/>
    <w:unhideWhenUsed/>
    <w:rsid w:val="00D05BA3"/>
    <w:rPr>
      <w:rFonts w:ascii="Times New Roman" w:hAnsi="Times New Roman"/>
      <w:noProof/>
      <w:color w:val="0000FF"/>
      <w:sz w:val="20"/>
      <w:szCs w:val="20"/>
    </w:rPr>
  </w:style>
  <w:style w:type="character" w:customStyle="1" w:styleId="ISBN">
    <w:name w:val="ISBN"/>
    <w:uiPriority w:val="49"/>
    <w:unhideWhenUsed/>
    <w:rsid w:val="00D05BA3"/>
    <w:rPr>
      <w:rFonts w:ascii="Times New Roman" w:hAnsi="Times New Roman"/>
      <w:color w:val="FF9F9F"/>
      <w:sz w:val="20"/>
    </w:rPr>
  </w:style>
  <w:style w:type="character" w:customStyle="1" w:styleId="Location">
    <w:name w:val="Location"/>
    <w:uiPriority w:val="49"/>
    <w:unhideWhenUsed/>
    <w:rsid w:val="00D05BA3"/>
    <w:rPr>
      <w:rFonts w:ascii="Times New Roman" w:hAnsi="Times New Roman"/>
      <w:color w:val="008000"/>
      <w:sz w:val="20"/>
      <w:shd w:val="clear" w:color="auto" w:fill="auto"/>
    </w:rPr>
  </w:style>
  <w:style w:type="character" w:customStyle="1" w:styleId="LastPage">
    <w:name w:val="LastPage"/>
    <w:uiPriority w:val="49"/>
    <w:unhideWhenUsed/>
    <w:rsid w:val="00D05BA3"/>
    <w:rPr>
      <w:rFonts w:ascii="Times New Roman" w:hAnsi="Times New Roman"/>
      <w:color w:val="339966"/>
      <w:sz w:val="20"/>
      <w:szCs w:val="20"/>
    </w:rPr>
  </w:style>
  <w:style w:type="character" w:customStyle="1" w:styleId="BibRef">
    <w:name w:val="BibRef"/>
    <w:uiPriority w:val="24"/>
    <w:rsid w:val="00D05BA3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FigureRef">
    <w:name w:val="FigureRef"/>
    <w:uiPriority w:val="19"/>
    <w:rsid w:val="00D05BA3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BoxRef">
    <w:name w:val="BoxRef"/>
    <w:uiPriority w:val="18"/>
    <w:rsid w:val="00D05BA3"/>
    <w:rPr>
      <w:rFonts w:ascii="Times New Roman" w:hAnsi="Times New Roman"/>
      <w:color w:val="FF00FF"/>
      <w:sz w:val="20"/>
    </w:rPr>
  </w:style>
  <w:style w:type="character" w:customStyle="1" w:styleId="TableRef">
    <w:name w:val="TableRef"/>
    <w:uiPriority w:val="19"/>
    <w:rsid w:val="00D05BA3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TableFnRef">
    <w:name w:val="TableFnRef"/>
    <w:uiPriority w:val="19"/>
    <w:rsid w:val="00D05BA3"/>
    <w:rPr>
      <w:rFonts w:ascii="Times New Roman" w:hAnsi="Times New Roman"/>
      <w:color w:val="FF0000"/>
      <w:sz w:val="20"/>
      <w:szCs w:val="20"/>
      <w:vertAlign w:val="baseline"/>
    </w:rPr>
  </w:style>
  <w:style w:type="character" w:customStyle="1" w:styleId="SectionRef">
    <w:name w:val="SectionRef"/>
    <w:uiPriority w:val="49"/>
    <w:unhideWhenUsed/>
    <w:rsid w:val="00D05BA3"/>
    <w:rPr>
      <w:rFonts w:ascii="Times New Roman" w:hAnsi="Times New Roman"/>
      <w:color w:val="FF00FF"/>
      <w:sz w:val="20"/>
      <w:bdr w:val="none" w:sz="0" w:space="0" w:color="auto"/>
      <w:shd w:val="clear" w:color="auto" w:fill="auto"/>
    </w:rPr>
  </w:style>
  <w:style w:type="character" w:customStyle="1" w:styleId="ISSN">
    <w:name w:val="ISSN"/>
    <w:uiPriority w:val="49"/>
    <w:unhideWhenUsed/>
    <w:rsid w:val="00D05BA3"/>
    <w:rPr>
      <w:rFonts w:ascii="Times New Roman" w:hAnsi="Times New Roman"/>
      <w:color w:val="FFCC00"/>
      <w:sz w:val="20"/>
    </w:rPr>
  </w:style>
  <w:style w:type="character" w:customStyle="1" w:styleId="Volume">
    <w:name w:val="Volume"/>
    <w:uiPriority w:val="49"/>
    <w:unhideWhenUsed/>
    <w:rsid w:val="00D05BA3"/>
    <w:rPr>
      <w:noProof/>
      <w:color w:val="FF00FF"/>
      <w:sz w:val="20"/>
    </w:rPr>
  </w:style>
  <w:style w:type="paragraph" w:customStyle="1" w:styleId="SupplementaryMaterial">
    <w:name w:val="SupplementaryMaterial"/>
    <w:basedOn w:val="Glossary"/>
    <w:uiPriority w:val="49"/>
    <w:unhideWhenUsed/>
    <w:rsid w:val="00D05BA3"/>
  </w:style>
  <w:style w:type="character" w:customStyle="1" w:styleId="Price">
    <w:name w:val="Price"/>
    <w:uiPriority w:val="49"/>
    <w:unhideWhenUsed/>
    <w:rsid w:val="00D05BA3"/>
    <w:rPr>
      <w:rFonts w:ascii="Times New Roman" w:hAnsi="Times New Roman"/>
      <w:color w:val="858745"/>
      <w:sz w:val="20"/>
      <w:szCs w:val="20"/>
    </w:rPr>
  </w:style>
  <w:style w:type="character" w:customStyle="1" w:styleId="PublisherName">
    <w:name w:val="PublisherName"/>
    <w:uiPriority w:val="49"/>
    <w:unhideWhenUsed/>
    <w:qFormat/>
    <w:rsid w:val="00D05BA3"/>
    <w:rPr>
      <w:noProof/>
      <w:color w:val="CC99FF"/>
      <w:sz w:val="20"/>
    </w:rPr>
  </w:style>
  <w:style w:type="paragraph" w:customStyle="1" w:styleId="BibEntryConf">
    <w:name w:val="BibEntryConf"/>
    <w:uiPriority w:val="24"/>
    <w:rsid w:val="00D05B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eastAsia="Calibri"/>
      <w:szCs w:val="24"/>
      <w:bdr w:val="none" w:sz="0" w:space="0" w:color="auto"/>
    </w:rPr>
  </w:style>
  <w:style w:type="paragraph" w:customStyle="1" w:styleId="BibEntryEdBk">
    <w:name w:val="BibEntryEdBk"/>
    <w:uiPriority w:val="24"/>
    <w:rsid w:val="00D05B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eastAsia="Calibri"/>
      <w:szCs w:val="24"/>
      <w:bdr w:val="none" w:sz="0" w:space="0" w:color="auto"/>
    </w:rPr>
  </w:style>
  <w:style w:type="paragraph" w:customStyle="1" w:styleId="BibEntryOther">
    <w:name w:val="BibEntryOther"/>
    <w:uiPriority w:val="24"/>
    <w:rsid w:val="00D05B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eastAsia="Calibri"/>
      <w:szCs w:val="24"/>
      <w:bdr w:val="none" w:sz="0" w:space="0" w:color="auto"/>
    </w:rPr>
  </w:style>
  <w:style w:type="paragraph" w:customStyle="1" w:styleId="BibEntryPatent">
    <w:name w:val="BibEntryPatent"/>
    <w:uiPriority w:val="24"/>
    <w:rsid w:val="00D05B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eastAsia="Calibri"/>
      <w:szCs w:val="24"/>
      <w:bdr w:val="none" w:sz="0" w:space="0" w:color="auto"/>
    </w:rPr>
  </w:style>
  <w:style w:type="paragraph" w:customStyle="1" w:styleId="ChemStruct">
    <w:name w:val="ChemStruct"/>
    <w:basedOn w:val="Glossary"/>
    <w:uiPriority w:val="49"/>
    <w:unhideWhenUsed/>
    <w:rsid w:val="00D05BA3"/>
  </w:style>
  <w:style w:type="character" w:customStyle="1" w:styleId="Afflink">
    <w:name w:val="Afflink"/>
    <w:uiPriority w:val="29"/>
    <w:unhideWhenUsed/>
    <w:rsid w:val="00D05BA3"/>
    <w:rPr>
      <w:color w:val="FF0000"/>
      <w:sz w:val="20"/>
      <w:bdr w:val="none" w:sz="0" w:space="0" w:color="auto"/>
      <w:shd w:val="clear" w:color="auto" w:fill="CCCCCC"/>
    </w:rPr>
  </w:style>
  <w:style w:type="character" w:customStyle="1" w:styleId="Prefix">
    <w:name w:val="Prefix"/>
    <w:uiPriority w:val="49"/>
    <w:unhideWhenUsed/>
    <w:rsid w:val="00D05BA3"/>
    <w:rPr>
      <w:color w:val="00FF00"/>
      <w:sz w:val="20"/>
    </w:rPr>
  </w:style>
  <w:style w:type="character" w:customStyle="1" w:styleId="Suffix">
    <w:name w:val="Suffix"/>
    <w:uiPriority w:val="49"/>
    <w:unhideWhenUsed/>
    <w:rsid w:val="00D05BA3"/>
    <w:rPr>
      <w:color w:val="993366"/>
      <w:sz w:val="20"/>
    </w:rPr>
  </w:style>
  <w:style w:type="character" w:customStyle="1" w:styleId="Institution">
    <w:name w:val="Institution"/>
    <w:uiPriority w:val="49"/>
    <w:unhideWhenUsed/>
    <w:rsid w:val="00D05BA3"/>
    <w:rPr>
      <w:color w:val="3366FF"/>
      <w:sz w:val="20"/>
    </w:rPr>
  </w:style>
  <w:style w:type="character" w:customStyle="1" w:styleId="AppendixRef">
    <w:name w:val="AppendixRef"/>
    <w:uiPriority w:val="29"/>
    <w:unhideWhenUsed/>
    <w:rsid w:val="00D05BA3"/>
    <w:rPr>
      <w:color w:val="FF00FF"/>
      <w:sz w:val="20"/>
    </w:rPr>
  </w:style>
  <w:style w:type="character" w:customStyle="1" w:styleId="EquationRef">
    <w:name w:val="EquationRef"/>
    <w:uiPriority w:val="49"/>
    <w:unhideWhenUsed/>
    <w:rsid w:val="00D05BA3"/>
    <w:rPr>
      <w:color w:val="FF00FF"/>
      <w:sz w:val="20"/>
    </w:rPr>
  </w:style>
  <w:style w:type="paragraph" w:customStyle="1" w:styleId="ChemRef">
    <w:name w:val="ChemRef"/>
    <w:basedOn w:val="Glossary"/>
    <w:uiPriority w:val="49"/>
    <w:unhideWhenUsed/>
    <w:rsid w:val="00D05BA3"/>
    <w:rPr>
      <w:color w:val="FF00FF"/>
    </w:rPr>
  </w:style>
  <w:style w:type="character" w:customStyle="1" w:styleId="SchemeRef">
    <w:name w:val="SchemeRef"/>
    <w:uiPriority w:val="49"/>
    <w:unhideWhenUsed/>
    <w:rsid w:val="00D05BA3"/>
    <w:rPr>
      <w:color w:val="FF00FF"/>
      <w:sz w:val="20"/>
    </w:rPr>
  </w:style>
  <w:style w:type="character" w:customStyle="1" w:styleId="Issue">
    <w:name w:val="Issue"/>
    <w:uiPriority w:val="49"/>
    <w:unhideWhenUsed/>
    <w:rsid w:val="00D05BA3"/>
    <w:rPr>
      <w:color w:val="FF0000"/>
      <w:sz w:val="20"/>
    </w:rPr>
  </w:style>
  <w:style w:type="character" w:customStyle="1" w:styleId="Year">
    <w:name w:val="Year"/>
    <w:uiPriority w:val="49"/>
    <w:unhideWhenUsed/>
    <w:rsid w:val="00D05BA3"/>
    <w:rPr>
      <w:color w:val="008000"/>
      <w:sz w:val="20"/>
    </w:rPr>
  </w:style>
  <w:style w:type="paragraph" w:customStyle="1" w:styleId="Deflist">
    <w:name w:val="Deflist"/>
    <w:basedOn w:val="Glossary"/>
    <w:uiPriority w:val="49"/>
    <w:unhideWhenUsed/>
    <w:rsid w:val="00D05BA3"/>
  </w:style>
  <w:style w:type="character" w:customStyle="1" w:styleId="InlineFormula">
    <w:name w:val="InlineFormula"/>
    <w:uiPriority w:val="49"/>
    <w:unhideWhenUsed/>
    <w:rsid w:val="00D05BA3"/>
    <w:rPr>
      <w:color w:val="FF0000"/>
      <w:sz w:val="20"/>
    </w:rPr>
  </w:style>
  <w:style w:type="character" w:customStyle="1" w:styleId="Uri">
    <w:name w:val="Uri"/>
    <w:uiPriority w:val="49"/>
    <w:unhideWhenUsed/>
    <w:rsid w:val="00D05BA3"/>
    <w:rPr>
      <w:color w:val="FF0000"/>
      <w:sz w:val="20"/>
    </w:rPr>
  </w:style>
  <w:style w:type="character" w:customStyle="1" w:styleId="AuthorComment">
    <w:name w:val="AuthorComment"/>
    <w:uiPriority w:val="29"/>
    <w:unhideWhenUsed/>
    <w:rsid w:val="00D05BA3"/>
    <w:rPr>
      <w:sz w:val="20"/>
    </w:rPr>
  </w:style>
  <w:style w:type="character" w:customStyle="1" w:styleId="Comment">
    <w:name w:val="Comment"/>
    <w:uiPriority w:val="49"/>
    <w:unhideWhenUsed/>
    <w:rsid w:val="00D05BA3"/>
    <w:rPr>
      <w:color w:val="00CCFF"/>
      <w:sz w:val="20"/>
    </w:rPr>
  </w:style>
  <w:style w:type="character" w:customStyle="1" w:styleId="Biolink">
    <w:name w:val="Biolink"/>
    <w:uiPriority w:val="29"/>
    <w:unhideWhenUsed/>
    <w:rsid w:val="00D05BA3"/>
  </w:style>
  <w:style w:type="paragraph" w:customStyle="1" w:styleId="PartTitle">
    <w:name w:val="PartTitle"/>
    <w:basedOn w:val="Glossary"/>
    <w:uiPriority w:val="49"/>
    <w:unhideWhenUsed/>
    <w:rsid w:val="00D05BA3"/>
  </w:style>
  <w:style w:type="paragraph" w:customStyle="1" w:styleId="BoxedText">
    <w:name w:val="BoxedText"/>
    <w:basedOn w:val="Glossary"/>
    <w:uiPriority w:val="18"/>
    <w:rsid w:val="00D05BA3"/>
  </w:style>
  <w:style w:type="paragraph" w:customStyle="1" w:styleId="Statement">
    <w:name w:val="Statement"/>
    <w:basedOn w:val="Glossary"/>
    <w:uiPriority w:val="49"/>
    <w:unhideWhenUsed/>
    <w:rsid w:val="00D05BA3"/>
  </w:style>
  <w:style w:type="paragraph" w:customStyle="1" w:styleId="VerseGroup">
    <w:name w:val="VerseGroup"/>
    <w:basedOn w:val="Normal"/>
    <w:uiPriority w:val="49"/>
    <w:unhideWhenUsed/>
    <w:rsid w:val="00D05BA3"/>
    <w:pPr>
      <w:spacing w:before="60" w:after="60"/>
      <w:ind w:left="432"/>
    </w:pPr>
  </w:style>
  <w:style w:type="paragraph" w:customStyle="1" w:styleId="Graphic">
    <w:name w:val="Graphic"/>
    <w:basedOn w:val="Glossary"/>
    <w:uiPriority w:val="49"/>
    <w:unhideWhenUsed/>
    <w:rsid w:val="00D05BA3"/>
  </w:style>
  <w:style w:type="paragraph" w:customStyle="1" w:styleId="Preformat">
    <w:name w:val="Preformat"/>
    <w:basedOn w:val="Glossary"/>
    <w:uiPriority w:val="49"/>
    <w:unhideWhenUsed/>
    <w:rsid w:val="00D05BA3"/>
  </w:style>
  <w:style w:type="paragraph" w:customStyle="1" w:styleId="Media">
    <w:name w:val="Media"/>
    <w:basedOn w:val="Glossary"/>
    <w:uiPriority w:val="49"/>
    <w:unhideWhenUsed/>
    <w:rsid w:val="00D05BA3"/>
  </w:style>
  <w:style w:type="paragraph" w:customStyle="1" w:styleId="Note">
    <w:name w:val="Note"/>
    <w:basedOn w:val="Glossary"/>
    <w:uiPriority w:val="49"/>
    <w:unhideWhenUsed/>
    <w:rsid w:val="00D05BA3"/>
  </w:style>
  <w:style w:type="paragraph" w:customStyle="1" w:styleId="DisplayFormula">
    <w:name w:val="DisplayFormula"/>
    <w:basedOn w:val="Glossary"/>
    <w:uiPriority w:val="49"/>
    <w:unhideWhenUsed/>
    <w:rsid w:val="00D05BA3"/>
  </w:style>
  <w:style w:type="paragraph" w:customStyle="1" w:styleId="AltTitle">
    <w:name w:val="AltTitle"/>
    <w:basedOn w:val="Glossary"/>
    <w:uiPriority w:val="29"/>
    <w:unhideWhenUsed/>
    <w:rsid w:val="00D05BA3"/>
  </w:style>
  <w:style w:type="paragraph" w:customStyle="1" w:styleId="SubjGroup">
    <w:name w:val="SubjGroup"/>
    <w:basedOn w:val="Normal"/>
    <w:uiPriority w:val="49"/>
    <w:unhideWhenUsed/>
    <w:rsid w:val="00D05BA3"/>
    <w:pPr>
      <w:spacing w:before="60" w:after="60"/>
    </w:pPr>
    <w:rPr>
      <w:color w:val="E36C0A"/>
      <w:sz w:val="20"/>
      <w:szCs w:val="24"/>
    </w:rPr>
  </w:style>
  <w:style w:type="character" w:customStyle="1" w:styleId="Middlename">
    <w:name w:val="Middlename"/>
    <w:uiPriority w:val="49"/>
    <w:unhideWhenUsed/>
    <w:rsid w:val="00D05BA3"/>
    <w:rPr>
      <w:color w:val="FF6600"/>
      <w:sz w:val="20"/>
    </w:rPr>
  </w:style>
  <w:style w:type="character" w:customStyle="1" w:styleId="Etal">
    <w:name w:val="Etal"/>
    <w:uiPriority w:val="49"/>
    <w:unhideWhenUsed/>
    <w:rsid w:val="00D05BA3"/>
    <w:rPr>
      <w:color w:val="FF6600"/>
      <w:sz w:val="20"/>
    </w:rPr>
  </w:style>
  <w:style w:type="character" w:customStyle="1" w:styleId="OnBehalfOf">
    <w:name w:val="OnBehalfOf"/>
    <w:uiPriority w:val="49"/>
    <w:unhideWhenUsed/>
    <w:qFormat/>
    <w:rsid w:val="00D05BA3"/>
    <w:rPr>
      <w:color w:val="00B050"/>
    </w:rPr>
  </w:style>
  <w:style w:type="character" w:customStyle="1" w:styleId="AddrLine">
    <w:name w:val="AddrLine"/>
    <w:uiPriority w:val="29"/>
    <w:unhideWhenUsed/>
    <w:rsid w:val="00D05BA3"/>
    <w:rPr>
      <w:color w:val="339966"/>
      <w:sz w:val="20"/>
    </w:rPr>
  </w:style>
  <w:style w:type="character" w:customStyle="1" w:styleId="Pubdate">
    <w:name w:val="Pubdate"/>
    <w:uiPriority w:val="49"/>
    <w:unhideWhenUsed/>
    <w:rsid w:val="00D05BA3"/>
    <w:rPr>
      <w:color w:val="auto"/>
      <w:sz w:val="20"/>
    </w:rPr>
  </w:style>
  <w:style w:type="character" w:customStyle="1" w:styleId="PageRange">
    <w:name w:val="PageRange"/>
    <w:uiPriority w:val="49"/>
    <w:unhideWhenUsed/>
    <w:rsid w:val="00D05BA3"/>
    <w:rPr>
      <w:color w:val="000000"/>
      <w:sz w:val="20"/>
    </w:rPr>
  </w:style>
  <w:style w:type="character" w:customStyle="1" w:styleId="CorrespRef">
    <w:name w:val="CorrespRef"/>
    <w:uiPriority w:val="49"/>
    <w:unhideWhenUsed/>
    <w:rsid w:val="00D05BA3"/>
    <w:rPr>
      <w:color w:val="00FFFF"/>
      <w:sz w:val="20"/>
    </w:rPr>
  </w:style>
  <w:style w:type="character" w:customStyle="1" w:styleId="FootnoteRef">
    <w:name w:val="FootnoteRef"/>
    <w:uiPriority w:val="19"/>
    <w:rsid w:val="00D05BA3"/>
    <w:rPr>
      <w:color w:val="FF0000"/>
    </w:rPr>
  </w:style>
  <w:style w:type="character" w:customStyle="1" w:styleId="ListRef">
    <w:name w:val="ListRef"/>
    <w:uiPriority w:val="5"/>
    <w:rsid w:val="00D05BA3"/>
  </w:style>
  <w:style w:type="character" w:customStyle="1" w:styleId="ConfLoc">
    <w:name w:val="ConfLoc"/>
    <w:uiPriority w:val="49"/>
    <w:unhideWhenUsed/>
    <w:rsid w:val="00D05BA3"/>
    <w:rPr>
      <w:color w:val="FF0000"/>
      <w:sz w:val="20"/>
    </w:rPr>
  </w:style>
  <w:style w:type="character" w:customStyle="1" w:styleId="PlateRef">
    <w:name w:val="PlateRef"/>
    <w:uiPriority w:val="49"/>
    <w:unhideWhenUsed/>
    <w:rsid w:val="00D05BA3"/>
    <w:rPr>
      <w:color w:val="FF00FF"/>
      <w:sz w:val="20"/>
    </w:rPr>
  </w:style>
  <w:style w:type="character" w:customStyle="1" w:styleId="StatementRef">
    <w:name w:val="StatementRef"/>
    <w:uiPriority w:val="49"/>
    <w:unhideWhenUsed/>
    <w:rsid w:val="00D05BA3"/>
    <w:rPr>
      <w:color w:val="FF00FF"/>
      <w:sz w:val="20"/>
    </w:rPr>
  </w:style>
  <w:style w:type="character" w:customStyle="1" w:styleId="SupplMatRef">
    <w:name w:val="SupplMatRef"/>
    <w:uiPriority w:val="49"/>
    <w:unhideWhenUsed/>
    <w:rsid w:val="00D05BA3"/>
    <w:rPr>
      <w:color w:val="FF00FF"/>
      <w:sz w:val="20"/>
    </w:rPr>
  </w:style>
  <w:style w:type="character" w:customStyle="1" w:styleId="BibArticleTitle">
    <w:name w:val="BibArticleTitle"/>
    <w:uiPriority w:val="24"/>
    <w:rsid w:val="00D05BA3"/>
    <w:rPr>
      <w:color w:val="FF9900"/>
      <w:sz w:val="20"/>
    </w:rPr>
  </w:style>
  <w:style w:type="character" w:customStyle="1" w:styleId="ElocationId">
    <w:name w:val="ElocationId"/>
    <w:uiPriority w:val="49"/>
    <w:unhideWhenUsed/>
    <w:rsid w:val="00D05BA3"/>
    <w:rPr>
      <w:sz w:val="20"/>
    </w:rPr>
  </w:style>
  <w:style w:type="character" w:customStyle="1" w:styleId="ConfDate">
    <w:name w:val="ConfDate"/>
    <w:uiPriority w:val="49"/>
    <w:unhideWhenUsed/>
    <w:rsid w:val="00D05BA3"/>
    <w:rPr>
      <w:color w:val="008000"/>
      <w:sz w:val="20"/>
    </w:rPr>
  </w:style>
  <w:style w:type="character" w:customStyle="1" w:styleId="ConfName">
    <w:name w:val="ConfName"/>
    <w:uiPriority w:val="49"/>
    <w:unhideWhenUsed/>
    <w:rsid w:val="00D05BA3"/>
    <w:rPr>
      <w:color w:val="0000FF"/>
      <w:sz w:val="20"/>
    </w:rPr>
  </w:style>
  <w:style w:type="character" w:customStyle="1" w:styleId="PageCount">
    <w:name w:val="PageCount"/>
    <w:uiPriority w:val="49"/>
    <w:unhideWhenUsed/>
    <w:rsid w:val="00D05BA3"/>
    <w:rPr>
      <w:color w:val="auto"/>
      <w:sz w:val="20"/>
    </w:rPr>
  </w:style>
  <w:style w:type="character" w:customStyle="1" w:styleId="Patent">
    <w:name w:val="Patent"/>
    <w:uiPriority w:val="49"/>
    <w:unhideWhenUsed/>
    <w:rsid w:val="00D05BA3"/>
    <w:rPr>
      <w:color w:val="000000"/>
      <w:sz w:val="20"/>
    </w:rPr>
  </w:style>
  <w:style w:type="character" w:customStyle="1" w:styleId="Series">
    <w:name w:val="Series"/>
    <w:uiPriority w:val="49"/>
    <w:unhideWhenUsed/>
    <w:rsid w:val="00D05BA3"/>
    <w:rPr>
      <w:sz w:val="20"/>
    </w:rPr>
  </w:style>
  <w:style w:type="character" w:customStyle="1" w:styleId="Source">
    <w:name w:val="Source"/>
    <w:uiPriority w:val="49"/>
    <w:unhideWhenUsed/>
    <w:rsid w:val="00D05BA3"/>
    <w:rPr>
      <w:color w:val="0000FF"/>
    </w:rPr>
  </w:style>
  <w:style w:type="character" w:customStyle="1" w:styleId="Abbrev">
    <w:name w:val="Abbrev"/>
    <w:uiPriority w:val="29"/>
    <w:unhideWhenUsed/>
    <w:rsid w:val="00D05BA3"/>
  </w:style>
  <w:style w:type="character" w:customStyle="1" w:styleId="Glyph">
    <w:name w:val="Glyph"/>
    <w:uiPriority w:val="19"/>
    <w:rsid w:val="00D05BA3"/>
    <w:rPr>
      <w:sz w:val="20"/>
    </w:rPr>
  </w:style>
  <w:style w:type="character" w:customStyle="1" w:styleId="GlyphRef">
    <w:name w:val="GlyphRef"/>
    <w:uiPriority w:val="49"/>
    <w:unhideWhenUsed/>
    <w:rsid w:val="00D05BA3"/>
    <w:rPr>
      <w:color w:val="FF00FF"/>
      <w:sz w:val="20"/>
    </w:rPr>
  </w:style>
  <w:style w:type="character" w:customStyle="1" w:styleId="Break">
    <w:name w:val="Break"/>
    <w:uiPriority w:val="49"/>
    <w:unhideWhenUsed/>
    <w:rsid w:val="00D05BA3"/>
    <w:rPr>
      <w:color w:val="FF0000"/>
      <w:sz w:val="20"/>
    </w:rPr>
  </w:style>
  <w:style w:type="character" w:customStyle="1" w:styleId="InlineGraphic">
    <w:name w:val="InlineGraphic"/>
    <w:uiPriority w:val="49"/>
    <w:unhideWhenUsed/>
    <w:rsid w:val="00D05BA3"/>
    <w:rPr>
      <w:color w:val="FF0000"/>
      <w:sz w:val="20"/>
    </w:rPr>
  </w:style>
  <w:style w:type="character" w:customStyle="1" w:styleId="Monospace">
    <w:name w:val="Monospace"/>
    <w:uiPriority w:val="49"/>
    <w:unhideWhenUsed/>
    <w:rsid w:val="00D05BA3"/>
    <w:rPr>
      <w:sz w:val="20"/>
    </w:rPr>
  </w:style>
  <w:style w:type="character" w:customStyle="1" w:styleId="Sanserif">
    <w:name w:val="Sanserif"/>
    <w:uiPriority w:val="49"/>
    <w:unhideWhenUsed/>
    <w:rsid w:val="00D05BA3"/>
    <w:rPr>
      <w:sz w:val="20"/>
    </w:rPr>
  </w:style>
  <w:style w:type="character" w:customStyle="1" w:styleId="Overline">
    <w:name w:val="Overline"/>
    <w:uiPriority w:val="49"/>
    <w:unhideWhenUsed/>
    <w:rsid w:val="00D05BA3"/>
    <w:rPr>
      <w:color w:val="auto"/>
      <w:sz w:val="20"/>
    </w:rPr>
  </w:style>
  <w:style w:type="paragraph" w:customStyle="1" w:styleId="Underline">
    <w:name w:val="Underline"/>
    <w:basedOn w:val="Glossary"/>
    <w:uiPriority w:val="49"/>
    <w:unhideWhenUsed/>
    <w:rsid w:val="00D05BA3"/>
  </w:style>
  <w:style w:type="character" w:customStyle="1" w:styleId="Day">
    <w:name w:val="Day"/>
    <w:uiPriority w:val="49"/>
    <w:unhideWhenUsed/>
    <w:rsid w:val="00D05BA3"/>
    <w:rPr>
      <w:color w:val="auto"/>
      <w:sz w:val="20"/>
      <w:bdr w:val="none" w:sz="0" w:space="0" w:color="auto"/>
      <w:shd w:val="clear" w:color="auto" w:fill="CCCCCC"/>
    </w:rPr>
  </w:style>
  <w:style w:type="character" w:customStyle="1" w:styleId="Month">
    <w:name w:val="Month"/>
    <w:uiPriority w:val="49"/>
    <w:unhideWhenUsed/>
    <w:rsid w:val="00D05BA3"/>
    <w:rPr>
      <w:color w:val="auto"/>
      <w:sz w:val="20"/>
    </w:rPr>
  </w:style>
  <w:style w:type="character" w:customStyle="1" w:styleId="StringDate">
    <w:name w:val="StringDate"/>
    <w:uiPriority w:val="49"/>
    <w:unhideWhenUsed/>
    <w:rsid w:val="00D05BA3"/>
    <w:rPr>
      <w:sz w:val="20"/>
    </w:rPr>
  </w:style>
  <w:style w:type="character" w:customStyle="1" w:styleId="Strike">
    <w:name w:val="Strike"/>
    <w:uiPriority w:val="49"/>
    <w:unhideWhenUsed/>
    <w:rsid w:val="00D05BA3"/>
    <w:rPr>
      <w:sz w:val="20"/>
    </w:rPr>
  </w:style>
  <w:style w:type="character" w:customStyle="1" w:styleId="SmallCaps">
    <w:name w:val="SmallCaps"/>
    <w:uiPriority w:val="18"/>
    <w:rsid w:val="00D05BA3"/>
    <w:rPr>
      <w:sz w:val="20"/>
    </w:rPr>
  </w:style>
  <w:style w:type="character" w:customStyle="1" w:styleId="TransTitle">
    <w:name w:val="TransTitle"/>
    <w:uiPriority w:val="49"/>
    <w:unhideWhenUsed/>
    <w:rsid w:val="00D05BA3"/>
    <w:rPr>
      <w:color w:val="00B0F0"/>
      <w:sz w:val="24"/>
    </w:rPr>
  </w:style>
  <w:style w:type="paragraph" w:customStyle="1" w:styleId="TransSubTitle">
    <w:name w:val="TransSubTitle"/>
    <w:basedOn w:val="Glossary"/>
    <w:uiPriority w:val="49"/>
    <w:unhideWhenUsed/>
    <w:rsid w:val="00D05BA3"/>
  </w:style>
  <w:style w:type="character" w:customStyle="1" w:styleId="Label">
    <w:name w:val="Label"/>
    <w:uiPriority w:val="49"/>
    <w:unhideWhenUsed/>
    <w:rsid w:val="00D05BA3"/>
    <w:rPr>
      <w:color w:val="FF0000"/>
      <w:sz w:val="20"/>
    </w:rPr>
  </w:style>
  <w:style w:type="paragraph" w:customStyle="1" w:styleId="RelatedArticle">
    <w:name w:val="RelatedArticle"/>
    <w:basedOn w:val="Glossary"/>
    <w:uiPriority w:val="49"/>
    <w:unhideWhenUsed/>
    <w:rsid w:val="00D05BA3"/>
  </w:style>
  <w:style w:type="paragraph" w:customStyle="1" w:styleId="Footnote">
    <w:name w:val="Footnote"/>
    <w:basedOn w:val="Glossary"/>
    <w:uiPriority w:val="15"/>
    <w:rsid w:val="00D05BA3"/>
  </w:style>
  <w:style w:type="paragraph" w:customStyle="1" w:styleId="Subtitle1">
    <w:name w:val="Subtitle1"/>
    <w:basedOn w:val="Glossary"/>
    <w:uiPriority w:val="49"/>
    <w:rsid w:val="00704C7A"/>
  </w:style>
  <w:style w:type="character" w:customStyle="1" w:styleId="NoteRef">
    <w:name w:val="NoteRef"/>
    <w:uiPriority w:val="49"/>
    <w:unhideWhenUsed/>
    <w:rsid w:val="00D05BA3"/>
    <w:rPr>
      <w:color w:val="FF0000"/>
      <w:sz w:val="20"/>
    </w:rPr>
  </w:style>
  <w:style w:type="paragraph" w:customStyle="1" w:styleId="References">
    <w:name w:val="References"/>
    <w:basedOn w:val="Normal"/>
    <w:uiPriority w:val="49"/>
    <w:unhideWhenUsed/>
    <w:rsid w:val="00D05BA3"/>
    <w:pPr>
      <w:spacing w:line="480" w:lineRule="auto"/>
      <w:ind w:left="864" w:hanging="288"/>
      <w:jc w:val="both"/>
    </w:pPr>
  </w:style>
  <w:style w:type="paragraph" w:customStyle="1" w:styleId="AbstractText">
    <w:name w:val="AbstractText"/>
    <w:basedOn w:val="Normal"/>
    <w:uiPriority w:val="29"/>
    <w:unhideWhenUsed/>
    <w:rsid w:val="00D05BA3"/>
    <w:rPr>
      <w:sz w:val="20"/>
    </w:rPr>
  </w:style>
  <w:style w:type="paragraph" w:styleId="FootnoteText">
    <w:name w:val="footnote text"/>
    <w:basedOn w:val="Normal"/>
    <w:link w:val="FootnoteTextChar"/>
    <w:uiPriority w:val="19"/>
    <w:rsid w:val="00D05BA3"/>
    <w:rPr>
      <w:szCs w:val="20"/>
    </w:rPr>
  </w:style>
  <w:style w:type="character" w:customStyle="1" w:styleId="FootnoteTextChar">
    <w:name w:val="Footnote Text Char"/>
    <w:link w:val="FootnoteText"/>
    <w:uiPriority w:val="19"/>
    <w:rsid w:val="00D05BA3"/>
    <w:rPr>
      <w:rFonts w:eastAsia="Calibri"/>
      <w:sz w:val="22"/>
      <w:bdr w:val="none" w:sz="0" w:space="0" w:color="auto"/>
      <w:lang w:val="en-GB"/>
    </w:rPr>
  </w:style>
  <w:style w:type="paragraph" w:customStyle="1" w:styleId="Acknowledgement">
    <w:name w:val="Acknowledgement"/>
    <w:basedOn w:val="FootnoteText"/>
    <w:uiPriority w:val="28"/>
    <w:rsid w:val="00D05BA3"/>
    <w:pPr>
      <w:jc w:val="both"/>
    </w:pPr>
    <w:rPr>
      <w:lang w:eastAsia="fr-FR"/>
    </w:rPr>
  </w:style>
  <w:style w:type="paragraph" w:customStyle="1" w:styleId="Appendix">
    <w:name w:val="Appendix"/>
    <w:basedOn w:val="Normal"/>
    <w:uiPriority w:val="29"/>
    <w:unhideWhenUsed/>
    <w:rsid w:val="00D05BA3"/>
    <w:pPr>
      <w:spacing w:line="480" w:lineRule="auto"/>
    </w:pPr>
    <w:rPr>
      <w:sz w:val="24"/>
    </w:rPr>
  </w:style>
  <w:style w:type="paragraph" w:customStyle="1" w:styleId="Metadata">
    <w:name w:val="Metadata"/>
    <w:basedOn w:val="Normal"/>
    <w:uiPriority w:val="49"/>
    <w:unhideWhenUsed/>
    <w:rsid w:val="00D05BA3"/>
    <w:rPr>
      <w:noProof/>
      <w:sz w:val="20"/>
    </w:rPr>
  </w:style>
  <w:style w:type="paragraph" w:customStyle="1" w:styleId="EditorAroup">
    <w:name w:val="EditorAroup"/>
    <w:basedOn w:val="ArticleTitle"/>
    <w:uiPriority w:val="49"/>
    <w:unhideWhenUsed/>
    <w:rsid w:val="00D05BA3"/>
    <w:rPr>
      <w:sz w:val="20"/>
    </w:rPr>
  </w:style>
  <w:style w:type="character" w:customStyle="1" w:styleId="Department">
    <w:name w:val="Department"/>
    <w:uiPriority w:val="49"/>
    <w:unhideWhenUsed/>
    <w:rsid w:val="00D05BA3"/>
    <w:rPr>
      <w:color w:val="FF9900"/>
      <w:sz w:val="20"/>
    </w:rPr>
  </w:style>
  <w:style w:type="character" w:customStyle="1" w:styleId="PostBox">
    <w:name w:val="PostBox"/>
    <w:uiPriority w:val="49"/>
    <w:unhideWhenUsed/>
    <w:rsid w:val="00D05BA3"/>
    <w:rPr>
      <w:color w:val="92D050"/>
    </w:rPr>
  </w:style>
  <w:style w:type="character" w:customStyle="1" w:styleId="Country">
    <w:name w:val="Country"/>
    <w:uiPriority w:val="49"/>
    <w:unhideWhenUsed/>
    <w:rsid w:val="00D05BA3"/>
    <w:rPr>
      <w:color w:val="0000FF"/>
      <w:sz w:val="20"/>
    </w:rPr>
  </w:style>
  <w:style w:type="character" w:customStyle="1" w:styleId="Delim">
    <w:name w:val="Delim"/>
    <w:uiPriority w:val="24"/>
    <w:rsid w:val="00D05BA3"/>
    <w:rPr>
      <w:color w:val="FF0000"/>
      <w:sz w:val="20"/>
    </w:rPr>
  </w:style>
  <w:style w:type="character" w:customStyle="1" w:styleId="IllustrationRef">
    <w:name w:val="IllustrationRef"/>
    <w:uiPriority w:val="49"/>
    <w:unhideWhenUsed/>
    <w:rsid w:val="00D05BA3"/>
    <w:rPr>
      <w:color w:val="FF00FF"/>
      <w:sz w:val="20"/>
    </w:rPr>
  </w:style>
  <w:style w:type="character" w:customStyle="1" w:styleId="ChartRef">
    <w:name w:val="ChartRef"/>
    <w:uiPriority w:val="49"/>
    <w:unhideWhenUsed/>
    <w:rsid w:val="00D05BA3"/>
    <w:rPr>
      <w:color w:val="FF00FF"/>
      <w:sz w:val="20"/>
    </w:rPr>
  </w:style>
  <w:style w:type="character" w:customStyle="1" w:styleId="QueryRef">
    <w:name w:val="QueryRef"/>
    <w:uiPriority w:val="49"/>
    <w:unhideWhenUsed/>
    <w:rsid w:val="00D05BA3"/>
    <w:rPr>
      <w:color w:val="FF0000"/>
      <w:sz w:val="20"/>
    </w:rPr>
  </w:style>
  <w:style w:type="character" w:customStyle="1" w:styleId="MapRef">
    <w:name w:val="MapRef"/>
    <w:uiPriority w:val="49"/>
    <w:unhideWhenUsed/>
    <w:rsid w:val="00D05BA3"/>
    <w:rPr>
      <w:color w:val="FF00FF"/>
      <w:sz w:val="20"/>
    </w:rPr>
  </w:style>
  <w:style w:type="paragraph" w:customStyle="1" w:styleId="BibEntryBk">
    <w:name w:val="BibEntryBk"/>
    <w:basedOn w:val="Normal"/>
    <w:uiPriority w:val="24"/>
    <w:rsid w:val="00D05BA3"/>
    <w:rPr>
      <w:sz w:val="20"/>
    </w:rPr>
  </w:style>
  <w:style w:type="paragraph" w:customStyle="1" w:styleId="BibEntryPaper">
    <w:name w:val="BibEntryPaper"/>
    <w:basedOn w:val="Normal"/>
    <w:uiPriority w:val="24"/>
    <w:rsid w:val="00D05BA3"/>
    <w:rPr>
      <w:sz w:val="20"/>
    </w:rPr>
  </w:style>
  <w:style w:type="paragraph" w:customStyle="1" w:styleId="BibEntryThesis">
    <w:name w:val="BibEntryThesis"/>
    <w:basedOn w:val="Normal"/>
    <w:uiPriority w:val="24"/>
    <w:rsid w:val="00D05BA3"/>
    <w:rPr>
      <w:sz w:val="20"/>
    </w:rPr>
  </w:style>
  <w:style w:type="character" w:customStyle="1" w:styleId="JournalTitle">
    <w:name w:val="JournalTitle"/>
    <w:uiPriority w:val="49"/>
    <w:unhideWhenUsed/>
    <w:rsid w:val="00D05BA3"/>
    <w:rPr>
      <w:noProof/>
      <w:color w:val="993300"/>
      <w:sz w:val="20"/>
    </w:rPr>
  </w:style>
  <w:style w:type="character" w:customStyle="1" w:styleId="BookTitle">
    <w:name w:val="BookTitle"/>
    <w:uiPriority w:val="49"/>
    <w:unhideWhenUsed/>
    <w:rsid w:val="00D05BA3"/>
    <w:rPr>
      <w:color w:val="E36C0A"/>
      <w:sz w:val="20"/>
      <w:szCs w:val="20"/>
    </w:rPr>
  </w:style>
  <w:style w:type="character" w:customStyle="1" w:styleId="TypesetterComment">
    <w:name w:val="TypesetterComment"/>
    <w:uiPriority w:val="49"/>
    <w:unhideWhenUsed/>
    <w:rsid w:val="00D05BA3"/>
    <w:rPr>
      <w:sz w:val="20"/>
    </w:rPr>
  </w:style>
  <w:style w:type="character" w:customStyle="1" w:styleId="PublisherComment">
    <w:name w:val="PublisherComment"/>
    <w:uiPriority w:val="49"/>
    <w:unhideWhenUsed/>
    <w:rsid w:val="00D05BA3"/>
    <w:rPr>
      <w:sz w:val="20"/>
    </w:rPr>
  </w:style>
  <w:style w:type="character" w:customStyle="1" w:styleId="EFirstname">
    <w:name w:val="EFirstname"/>
    <w:uiPriority w:val="49"/>
    <w:unhideWhenUsed/>
    <w:rsid w:val="00D05BA3"/>
    <w:rPr>
      <w:noProof/>
      <w:color w:val="99CC00"/>
      <w:sz w:val="20"/>
      <w:szCs w:val="20"/>
    </w:rPr>
  </w:style>
  <w:style w:type="character" w:customStyle="1" w:styleId="ESurname">
    <w:name w:val="ESurname"/>
    <w:uiPriority w:val="49"/>
    <w:unhideWhenUsed/>
    <w:rsid w:val="00D05BA3"/>
    <w:rPr>
      <w:noProof/>
      <w:color w:val="993300"/>
      <w:sz w:val="20"/>
      <w:szCs w:val="20"/>
    </w:rPr>
  </w:style>
  <w:style w:type="character" w:customStyle="1" w:styleId="EMiddlename">
    <w:name w:val="EMiddlename"/>
    <w:uiPriority w:val="49"/>
    <w:unhideWhenUsed/>
    <w:rsid w:val="00D05BA3"/>
    <w:rPr>
      <w:sz w:val="20"/>
    </w:rPr>
  </w:style>
  <w:style w:type="character" w:customStyle="1" w:styleId="ChapTitle">
    <w:name w:val="ChapTitle"/>
    <w:uiPriority w:val="49"/>
    <w:unhideWhenUsed/>
    <w:rsid w:val="00D05BA3"/>
    <w:rPr>
      <w:color w:val="339966"/>
      <w:sz w:val="20"/>
    </w:rPr>
  </w:style>
  <w:style w:type="paragraph" w:styleId="BodyText">
    <w:name w:val="Body Text"/>
    <w:basedOn w:val="Normal"/>
    <w:link w:val="BodyTextChar"/>
    <w:uiPriority w:val="17"/>
    <w:rsid w:val="00D05BA3"/>
    <w:rPr>
      <w:rFonts w:ascii="Arial" w:hAnsi="Arial" w:cs="Arial"/>
      <w:color w:val="000000"/>
      <w:szCs w:val="20"/>
    </w:rPr>
  </w:style>
  <w:style w:type="character" w:customStyle="1" w:styleId="BodyTextChar">
    <w:name w:val="Body Text Char"/>
    <w:link w:val="BodyText"/>
    <w:uiPriority w:val="17"/>
    <w:rsid w:val="00D05BA3"/>
    <w:rPr>
      <w:rFonts w:ascii="Arial" w:eastAsia="Calibri" w:hAnsi="Arial" w:cs="Arial"/>
      <w:color w:val="000000"/>
      <w:sz w:val="22"/>
      <w:bdr w:val="none" w:sz="0" w:space="0" w:color="auto"/>
      <w:lang w:val="en-GB"/>
    </w:rPr>
  </w:style>
  <w:style w:type="character" w:styleId="PageNumber">
    <w:name w:val="page number"/>
    <w:uiPriority w:val="49"/>
    <w:unhideWhenUsed/>
    <w:rsid w:val="00D05BA3"/>
    <w:rPr>
      <w:sz w:val="20"/>
    </w:rPr>
  </w:style>
  <w:style w:type="paragraph" w:styleId="Header">
    <w:name w:val="header"/>
    <w:basedOn w:val="Normal"/>
    <w:link w:val="HeaderChar"/>
    <w:uiPriority w:val="19"/>
    <w:rsid w:val="00D05BA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19"/>
    <w:rsid w:val="00D05BA3"/>
    <w:rPr>
      <w:rFonts w:eastAsia="Calibri"/>
      <w:sz w:val="22"/>
      <w:szCs w:val="22"/>
      <w:bdr w:val="none" w:sz="0" w:space="0" w:color="auto"/>
      <w:lang w:val="en-GB"/>
    </w:rPr>
  </w:style>
  <w:style w:type="paragraph" w:styleId="Footer">
    <w:name w:val="footer"/>
    <w:basedOn w:val="Normal"/>
    <w:link w:val="FooterChar"/>
    <w:uiPriority w:val="49"/>
    <w:unhideWhenUsed/>
    <w:rsid w:val="00D05BA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49"/>
    <w:rsid w:val="00D05BA3"/>
    <w:rPr>
      <w:rFonts w:eastAsia="Calibri"/>
      <w:sz w:val="22"/>
      <w:szCs w:val="22"/>
      <w:bdr w:val="none" w:sz="0" w:space="0" w:color="auto"/>
      <w:lang w:val="en-GB"/>
    </w:rPr>
  </w:style>
  <w:style w:type="character" w:customStyle="1" w:styleId="MissingRef">
    <w:name w:val="MissingRef"/>
    <w:uiPriority w:val="49"/>
    <w:unhideWhenUsed/>
    <w:rsid w:val="00D05BA3"/>
    <w:rPr>
      <w:color w:val="993300"/>
      <w:sz w:val="20"/>
      <w:szCs w:val="20"/>
      <w:effect w:val="none"/>
    </w:rPr>
  </w:style>
  <w:style w:type="character" w:customStyle="1" w:styleId="ConfTitle">
    <w:name w:val="ConfTitle"/>
    <w:uiPriority w:val="49"/>
    <w:unhideWhenUsed/>
    <w:rsid w:val="00D05BA3"/>
    <w:rPr>
      <w:color w:val="800080"/>
      <w:sz w:val="20"/>
    </w:rPr>
  </w:style>
  <w:style w:type="character" w:customStyle="1" w:styleId="ThesisTitle">
    <w:name w:val="ThesisTitle"/>
    <w:uiPriority w:val="49"/>
    <w:unhideWhenUsed/>
    <w:rsid w:val="00D05BA3"/>
    <w:rPr>
      <w:color w:val="3366FF"/>
      <w:sz w:val="20"/>
    </w:rPr>
  </w:style>
  <w:style w:type="character" w:customStyle="1" w:styleId="SeriesTitle">
    <w:name w:val="SeriesTitle"/>
    <w:uiPriority w:val="49"/>
    <w:unhideWhenUsed/>
    <w:qFormat/>
    <w:rsid w:val="00D05BA3"/>
    <w:rPr>
      <w:color w:val="92D050"/>
    </w:rPr>
  </w:style>
  <w:style w:type="character" w:customStyle="1" w:styleId="Thesis">
    <w:name w:val="Thesis"/>
    <w:uiPriority w:val="49"/>
    <w:unhideWhenUsed/>
    <w:rsid w:val="00D05BA3"/>
    <w:rPr>
      <w:color w:val="008000"/>
      <w:sz w:val="20"/>
    </w:rPr>
  </w:style>
  <w:style w:type="character" w:customStyle="1" w:styleId="State">
    <w:name w:val="State"/>
    <w:uiPriority w:val="49"/>
    <w:unhideWhenUsed/>
    <w:rsid w:val="00D05BA3"/>
    <w:rPr>
      <w:color w:val="FF00FF"/>
      <w:sz w:val="20"/>
    </w:rPr>
  </w:style>
  <w:style w:type="paragraph" w:customStyle="1" w:styleId="BibNumReferences">
    <w:name w:val="BibNumReferences"/>
    <w:basedOn w:val="Normal"/>
    <w:uiPriority w:val="24"/>
    <w:rsid w:val="00D05BA3"/>
    <w:pPr>
      <w:spacing w:line="480" w:lineRule="auto"/>
      <w:ind w:left="864" w:hanging="288"/>
      <w:jc w:val="both"/>
    </w:pPr>
    <w:rPr>
      <w:sz w:val="24"/>
    </w:rPr>
  </w:style>
  <w:style w:type="paragraph" w:customStyle="1" w:styleId="BibNamedReferences">
    <w:name w:val="BibNamedReferences"/>
    <w:basedOn w:val="BibNumReferences"/>
    <w:uiPriority w:val="24"/>
    <w:rsid w:val="00D05BA3"/>
  </w:style>
  <w:style w:type="paragraph" w:customStyle="1" w:styleId="EndList">
    <w:name w:val="EndList"/>
    <w:basedOn w:val="Normal"/>
    <w:uiPriority w:val="19"/>
    <w:rsid w:val="00D05BA3"/>
    <w:rPr>
      <w:color w:val="FF0000"/>
    </w:rPr>
  </w:style>
  <w:style w:type="paragraph" w:customStyle="1" w:styleId="AckHeading">
    <w:name w:val="AckHeading"/>
    <w:basedOn w:val="Normal"/>
    <w:uiPriority w:val="28"/>
    <w:rsid w:val="00D05BA3"/>
    <w:rPr>
      <w:sz w:val="24"/>
    </w:rPr>
  </w:style>
  <w:style w:type="character" w:customStyle="1" w:styleId="StyleBibArticleTitle10ptItalic">
    <w:name w:val="Style BibArticleTitle + 10 pt Italic"/>
    <w:uiPriority w:val="49"/>
    <w:unhideWhenUsed/>
    <w:rsid w:val="00D05BA3"/>
    <w:rPr>
      <w:i/>
      <w:iCs/>
      <w:sz w:val="20"/>
    </w:rPr>
  </w:style>
  <w:style w:type="paragraph" w:customStyle="1" w:styleId="FloatCaption">
    <w:name w:val="FloatCaption"/>
    <w:basedOn w:val="BibEntryEdBk"/>
    <w:uiPriority w:val="49"/>
    <w:unhideWhenUsed/>
    <w:rsid w:val="00D05BA3"/>
  </w:style>
  <w:style w:type="character" w:customStyle="1" w:styleId="FloatRef">
    <w:name w:val="FloatRef"/>
    <w:uiPriority w:val="49"/>
    <w:unhideWhenUsed/>
    <w:rsid w:val="00D05BA3"/>
  </w:style>
  <w:style w:type="character" w:customStyle="1" w:styleId="CharAlign">
    <w:name w:val="CharAlign"/>
    <w:uiPriority w:val="49"/>
    <w:unhideWhenUsed/>
    <w:rsid w:val="00D05BA3"/>
    <w:rPr>
      <w:color w:val="FF0000"/>
      <w:sz w:val="20"/>
    </w:rPr>
  </w:style>
  <w:style w:type="paragraph" w:customStyle="1" w:styleId="NoPara">
    <w:name w:val="NoPara"/>
    <w:basedOn w:val="Normal"/>
    <w:uiPriority w:val="49"/>
    <w:unhideWhenUsed/>
    <w:rsid w:val="00D05BA3"/>
    <w:rPr>
      <w:sz w:val="20"/>
      <w:szCs w:val="20"/>
    </w:rPr>
  </w:style>
  <w:style w:type="paragraph" w:customStyle="1" w:styleId="LRH">
    <w:name w:val="LRH"/>
    <w:basedOn w:val="Normal"/>
    <w:uiPriority w:val="49"/>
    <w:unhideWhenUsed/>
    <w:rsid w:val="00D05BA3"/>
    <w:rPr>
      <w:color w:val="FF9900"/>
    </w:rPr>
  </w:style>
  <w:style w:type="paragraph" w:customStyle="1" w:styleId="RRH">
    <w:name w:val="RRH"/>
    <w:basedOn w:val="Normal"/>
    <w:uiPriority w:val="49"/>
    <w:unhideWhenUsed/>
    <w:rsid w:val="00D05BA3"/>
    <w:rPr>
      <w:color w:val="800080"/>
    </w:rPr>
  </w:style>
  <w:style w:type="paragraph" w:customStyle="1" w:styleId="Level1">
    <w:name w:val="Level1"/>
    <w:basedOn w:val="Normal"/>
    <w:uiPriority w:val="4"/>
    <w:rsid w:val="00D05BA3"/>
  </w:style>
  <w:style w:type="paragraph" w:customStyle="1" w:styleId="Level2">
    <w:name w:val="Level2"/>
    <w:basedOn w:val="Normal"/>
    <w:uiPriority w:val="4"/>
    <w:rsid w:val="00D05BA3"/>
    <w:pPr>
      <w:ind w:left="432"/>
    </w:pPr>
  </w:style>
  <w:style w:type="paragraph" w:customStyle="1" w:styleId="Level3">
    <w:name w:val="Level3"/>
    <w:basedOn w:val="Normal"/>
    <w:uiPriority w:val="4"/>
    <w:rsid w:val="00D05BA3"/>
    <w:pPr>
      <w:ind w:left="864"/>
    </w:pPr>
  </w:style>
  <w:style w:type="paragraph" w:customStyle="1" w:styleId="Legend">
    <w:name w:val="Legend"/>
    <w:basedOn w:val="Normal"/>
    <w:uiPriority w:val="49"/>
    <w:unhideWhenUsed/>
    <w:rsid w:val="00D05BA3"/>
    <w:rPr>
      <w:sz w:val="20"/>
    </w:rPr>
  </w:style>
  <w:style w:type="paragraph" w:customStyle="1" w:styleId="MultiTgroup">
    <w:name w:val="MultiTgroup"/>
    <w:basedOn w:val="Normal"/>
    <w:uiPriority w:val="49"/>
    <w:unhideWhenUsed/>
    <w:rsid w:val="00D05BA3"/>
  </w:style>
  <w:style w:type="paragraph" w:customStyle="1" w:styleId="TranslatedAbstract">
    <w:name w:val="TranslatedAbstract"/>
    <w:basedOn w:val="Normal"/>
    <w:uiPriority w:val="49"/>
    <w:unhideWhenUsed/>
    <w:rsid w:val="00D05BA3"/>
    <w:pPr>
      <w:spacing w:before="60" w:after="60"/>
    </w:pPr>
  </w:style>
  <w:style w:type="paragraph" w:customStyle="1" w:styleId="Conversation">
    <w:name w:val="Conversation"/>
    <w:basedOn w:val="Normal"/>
    <w:uiPriority w:val="49"/>
    <w:unhideWhenUsed/>
    <w:rsid w:val="00D05BA3"/>
  </w:style>
  <w:style w:type="paragraph" w:customStyle="1" w:styleId="Question">
    <w:name w:val="Question"/>
    <w:basedOn w:val="Normal"/>
    <w:uiPriority w:val="49"/>
    <w:unhideWhenUsed/>
    <w:rsid w:val="00D05BA3"/>
    <w:rPr>
      <w:sz w:val="20"/>
    </w:rPr>
  </w:style>
  <w:style w:type="paragraph" w:customStyle="1" w:styleId="Answer">
    <w:name w:val="Answer"/>
    <w:basedOn w:val="Normal"/>
    <w:uiPriority w:val="29"/>
    <w:unhideWhenUsed/>
    <w:rsid w:val="00D05BA3"/>
    <w:rPr>
      <w:sz w:val="20"/>
    </w:rPr>
  </w:style>
  <w:style w:type="paragraph" w:customStyle="1" w:styleId="TabList">
    <w:name w:val="TabList"/>
    <w:basedOn w:val="Normal"/>
    <w:uiPriority w:val="19"/>
    <w:rsid w:val="00D05BA3"/>
  </w:style>
  <w:style w:type="character" w:customStyle="1" w:styleId="Orientation">
    <w:name w:val="Orientation"/>
    <w:uiPriority w:val="49"/>
    <w:unhideWhenUsed/>
    <w:rsid w:val="00D05BA3"/>
    <w:rPr>
      <w:rFonts w:ascii="Times New Roman" w:hAnsi="Times New Roman"/>
      <w:color w:val="FF0000"/>
      <w:sz w:val="20"/>
    </w:rPr>
  </w:style>
  <w:style w:type="character" w:customStyle="1" w:styleId="FixedFigure">
    <w:name w:val="FixedFigure"/>
    <w:uiPriority w:val="49"/>
    <w:unhideWhenUsed/>
    <w:rsid w:val="00D05BA3"/>
    <w:rPr>
      <w:color w:val="FF0000"/>
      <w:sz w:val="20"/>
    </w:rPr>
  </w:style>
  <w:style w:type="paragraph" w:customStyle="1" w:styleId="DisplayFigure">
    <w:name w:val="DisplayFigure"/>
    <w:basedOn w:val="Normal"/>
    <w:uiPriority w:val="49"/>
    <w:unhideWhenUsed/>
    <w:rsid w:val="00D05BA3"/>
    <w:rPr>
      <w:sz w:val="20"/>
    </w:rPr>
  </w:style>
  <w:style w:type="character" w:customStyle="1" w:styleId="GraphicName">
    <w:name w:val="GraphicName"/>
    <w:uiPriority w:val="49"/>
    <w:unhideWhenUsed/>
    <w:rsid w:val="00D05BA3"/>
    <w:rPr>
      <w:color w:val="FF0000"/>
      <w:sz w:val="20"/>
    </w:rPr>
  </w:style>
  <w:style w:type="paragraph" w:customStyle="1" w:styleId="RepeatParaStyle">
    <w:name w:val="RepeatParaStyle"/>
    <w:basedOn w:val="Normal"/>
    <w:uiPriority w:val="49"/>
    <w:unhideWhenUsed/>
    <w:rsid w:val="00D05BA3"/>
    <w:rPr>
      <w:color w:val="FF0000"/>
    </w:rPr>
  </w:style>
  <w:style w:type="paragraph" w:customStyle="1" w:styleId="InlineTable">
    <w:name w:val="InlineTable"/>
    <w:basedOn w:val="Normal"/>
    <w:uiPriority w:val="49"/>
    <w:unhideWhenUsed/>
    <w:rsid w:val="00D05BA3"/>
  </w:style>
  <w:style w:type="paragraph" w:customStyle="1" w:styleId="IllustrationCaption">
    <w:name w:val="IllustrationCaption"/>
    <w:basedOn w:val="Normal"/>
    <w:uiPriority w:val="49"/>
    <w:unhideWhenUsed/>
    <w:rsid w:val="00D05BA3"/>
  </w:style>
  <w:style w:type="paragraph" w:customStyle="1" w:styleId="BoxCaption">
    <w:name w:val="BoxCaption"/>
    <w:basedOn w:val="Normal"/>
    <w:link w:val="BoxCaptionChar"/>
    <w:uiPriority w:val="7"/>
    <w:rsid w:val="00D05BA3"/>
    <w:rPr>
      <w:sz w:val="20"/>
    </w:rPr>
  </w:style>
  <w:style w:type="paragraph" w:customStyle="1" w:styleId="SchemeCaption">
    <w:name w:val="SchemeCaption"/>
    <w:basedOn w:val="Normal"/>
    <w:uiPriority w:val="49"/>
    <w:unhideWhenUsed/>
    <w:rsid w:val="00D05BA3"/>
    <w:rPr>
      <w:sz w:val="20"/>
    </w:rPr>
  </w:style>
  <w:style w:type="paragraph" w:customStyle="1" w:styleId="MapCaption">
    <w:name w:val="MapCaption"/>
    <w:basedOn w:val="Normal"/>
    <w:uiPriority w:val="49"/>
    <w:unhideWhenUsed/>
    <w:rsid w:val="00D05BA3"/>
  </w:style>
  <w:style w:type="paragraph" w:customStyle="1" w:styleId="InlineBox">
    <w:name w:val="InlineBox"/>
    <w:basedOn w:val="Normal"/>
    <w:uiPriority w:val="49"/>
    <w:unhideWhenUsed/>
    <w:rsid w:val="00D05BA3"/>
  </w:style>
  <w:style w:type="paragraph" w:customStyle="1" w:styleId="EndBox">
    <w:name w:val="EndBox"/>
    <w:basedOn w:val="Normal"/>
    <w:uiPriority w:val="19"/>
    <w:rsid w:val="00D05BA3"/>
    <w:rPr>
      <w:color w:val="FF00FF"/>
    </w:rPr>
  </w:style>
  <w:style w:type="paragraph" w:customStyle="1" w:styleId="DefHead">
    <w:name w:val="DefHead"/>
    <w:basedOn w:val="Normal"/>
    <w:uiPriority w:val="49"/>
    <w:unhideWhenUsed/>
    <w:rsid w:val="00D05BA3"/>
    <w:rPr>
      <w:color w:val="FFC000"/>
      <w:sz w:val="20"/>
    </w:rPr>
  </w:style>
  <w:style w:type="paragraph" w:customStyle="1" w:styleId="DefTerm">
    <w:name w:val="DefTerm"/>
    <w:basedOn w:val="Normal"/>
    <w:uiPriority w:val="49"/>
    <w:unhideWhenUsed/>
    <w:rsid w:val="00D05BA3"/>
  </w:style>
  <w:style w:type="paragraph" w:customStyle="1" w:styleId="EndAppendix">
    <w:name w:val="EndAppendix"/>
    <w:basedOn w:val="Normal"/>
    <w:uiPriority w:val="49"/>
    <w:unhideWhenUsed/>
    <w:rsid w:val="00D05BA3"/>
    <w:rPr>
      <w:color w:val="0000FF"/>
    </w:rPr>
  </w:style>
  <w:style w:type="character" w:customStyle="1" w:styleId="TermRef">
    <w:name w:val="TermRef"/>
    <w:uiPriority w:val="49"/>
    <w:unhideWhenUsed/>
    <w:rsid w:val="00D05BA3"/>
    <w:rPr>
      <w:color w:val="FF00FF"/>
      <w:sz w:val="20"/>
    </w:rPr>
  </w:style>
  <w:style w:type="character" w:customStyle="1" w:styleId="AcronymRef">
    <w:name w:val="AcronymRef"/>
    <w:uiPriority w:val="29"/>
    <w:unhideWhenUsed/>
    <w:rsid w:val="00D05BA3"/>
    <w:rPr>
      <w:color w:val="FF00FF"/>
      <w:sz w:val="20"/>
    </w:rPr>
  </w:style>
  <w:style w:type="character" w:customStyle="1" w:styleId="Supplement">
    <w:name w:val="Supplement"/>
    <w:uiPriority w:val="49"/>
    <w:unhideWhenUsed/>
    <w:rsid w:val="00D05BA3"/>
    <w:rPr>
      <w:color w:val="FF0000"/>
      <w:sz w:val="20"/>
    </w:rPr>
  </w:style>
  <w:style w:type="paragraph" w:customStyle="1" w:styleId="EndStatement">
    <w:name w:val="EndStatement"/>
    <w:basedOn w:val="Normal"/>
    <w:uiPriority w:val="49"/>
    <w:unhideWhenUsed/>
    <w:rsid w:val="00D05BA3"/>
    <w:rPr>
      <w:color w:val="FF0000"/>
    </w:rPr>
  </w:style>
  <w:style w:type="paragraph" w:customStyle="1" w:styleId="Query">
    <w:name w:val="Query"/>
    <w:basedOn w:val="Normal"/>
    <w:uiPriority w:val="49"/>
    <w:unhideWhenUsed/>
    <w:rsid w:val="00D05BA3"/>
  </w:style>
  <w:style w:type="character" w:customStyle="1" w:styleId="RefId">
    <w:name w:val="RefId"/>
    <w:uiPriority w:val="49"/>
    <w:unhideWhenUsed/>
    <w:rsid w:val="00D05BA3"/>
    <w:rPr>
      <w:color w:val="FF00FF"/>
    </w:rPr>
  </w:style>
  <w:style w:type="paragraph" w:customStyle="1" w:styleId="GlossaryEnd">
    <w:name w:val="GlossaryEnd"/>
    <w:basedOn w:val="Normal"/>
    <w:uiPriority w:val="49"/>
    <w:unhideWhenUsed/>
    <w:rsid w:val="00D05BA3"/>
    <w:pPr>
      <w:spacing w:before="60" w:after="60"/>
    </w:pPr>
    <w:rPr>
      <w:color w:val="FF0000"/>
      <w:szCs w:val="20"/>
    </w:rPr>
  </w:style>
  <w:style w:type="character" w:styleId="FootnoteReference">
    <w:name w:val="footnote reference"/>
    <w:uiPriority w:val="19"/>
    <w:rsid w:val="00D05BA3"/>
    <w:rPr>
      <w:vertAlign w:val="superscript"/>
    </w:rPr>
  </w:style>
  <w:style w:type="paragraph" w:customStyle="1" w:styleId="MTDisplayEquation">
    <w:name w:val="MTDisplayEquation"/>
    <w:basedOn w:val="Normal"/>
    <w:next w:val="Normal"/>
    <w:uiPriority w:val="49"/>
    <w:unhideWhenUsed/>
    <w:rsid w:val="00D05BA3"/>
    <w:pPr>
      <w:tabs>
        <w:tab w:val="center" w:pos="4320"/>
        <w:tab w:val="right" w:pos="8640"/>
      </w:tabs>
    </w:pPr>
  </w:style>
  <w:style w:type="paragraph" w:customStyle="1" w:styleId="BookDetails">
    <w:name w:val="BookDetails"/>
    <w:basedOn w:val="Normal"/>
    <w:uiPriority w:val="49"/>
    <w:unhideWhenUsed/>
    <w:rsid w:val="00D05BA3"/>
  </w:style>
  <w:style w:type="character" w:customStyle="1" w:styleId="Street">
    <w:name w:val="Street"/>
    <w:uiPriority w:val="49"/>
    <w:unhideWhenUsed/>
    <w:rsid w:val="00D05BA3"/>
    <w:rPr>
      <w:color w:val="993366"/>
      <w:sz w:val="20"/>
    </w:rPr>
  </w:style>
  <w:style w:type="paragraph" w:customStyle="1" w:styleId="CustomMeta">
    <w:name w:val="CustomMeta"/>
    <w:basedOn w:val="Normal"/>
    <w:uiPriority w:val="49"/>
    <w:unhideWhenUsed/>
    <w:rsid w:val="00D05BA3"/>
  </w:style>
  <w:style w:type="paragraph" w:customStyle="1" w:styleId="NotesHeading">
    <w:name w:val="NotesHeading"/>
    <w:basedOn w:val="Normal"/>
    <w:uiPriority w:val="49"/>
    <w:unhideWhenUsed/>
    <w:rsid w:val="00D05BA3"/>
    <w:rPr>
      <w:color w:val="FF0000"/>
    </w:rPr>
  </w:style>
  <w:style w:type="character" w:customStyle="1" w:styleId="Roman">
    <w:name w:val="Roman"/>
    <w:uiPriority w:val="49"/>
    <w:unhideWhenUsed/>
    <w:rsid w:val="00D05BA3"/>
    <w:rPr>
      <w:color w:val="FF00FF"/>
      <w:sz w:val="20"/>
      <w:lang w:val="en-GB"/>
    </w:rPr>
  </w:style>
  <w:style w:type="character" w:customStyle="1" w:styleId="PostCode">
    <w:name w:val="PostCode"/>
    <w:uiPriority w:val="49"/>
    <w:unhideWhenUsed/>
    <w:rsid w:val="00D05BA3"/>
    <w:rPr>
      <w:color w:val="808000"/>
      <w:sz w:val="20"/>
    </w:rPr>
  </w:style>
  <w:style w:type="character" w:customStyle="1" w:styleId="Doi">
    <w:name w:val="Doi"/>
    <w:uiPriority w:val="49"/>
    <w:unhideWhenUsed/>
    <w:rsid w:val="00D05BA3"/>
    <w:rPr>
      <w:rFonts w:eastAsia="MS Mincho"/>
      <w:color w:val="00FF00"/>
      <w:sz w:val="20"/>
    </w:rPr>
  </w:style>
  <w:style w:type="character" w:customStyle="1" w:styleId="PaperTitle">
    <w:name w:val="PaperTitle"/>
    <w:uiPriority w:val="49"/>
    <w:unhideWhenUsed/>
    <w:rsid w:val="00D05BA3"/>
    <w:rPr>
      <w:color w:val="00FF00"/>
      <w:sz w:val="20"/>
    </w:rPr>
  </w:style>
  <w:style w:type="character" w:customStyle="1" w:styleId="PresAddRef">
    <w:name w:val="PresAddRef"/>
    <w:uiPriority w:val="49"/>
    <w:unhideWhenUsed/>
    <w:rsid w:val="00D05BA3"/>
    <w:rPr>
      <w:color w:val="FF0000"/>
      <w:sz w:val="20"/>
    </w:rPr>
  </w:style>
  <w:style w:type="character" w:customStyle="1" w:styleId="ProcTitle">
    <w:name w:val="ProcTitle"/>
    <w:uiPriority w:val="49"/>
    <w:unhideWhenUsed/>
    <w:qFormat/>
    <w:rsid w:val="00D05BA3"/>
    <w:rPr>
      <w:color w:val="0070C0"/>
    </w:rPr>
  </w:style>
  <w:style w:type="character" w:customStyle="1" w:styleId="OtherTitle">
    <w:name w:val="OtherTitle"/>
    <w:uiPriority w:val="49"/>
    <w:unhideWhenUsed/>
    <w:rsid w:val="00D05BA3"/>
    <w:rPr>
      <w:color w:val="FF00FF"/>
      <w:sz w:val="20"/>
    </w:rPr>
  </w:style>
  <w:style w:type="paragraph" w:customStyle="1" w:styleId="PresentAddress">
    <w:name w:val="PresentAddress"/>
    <w:basedOn w:val="Para"/>
    <w:uiPriority w:val="49"/>
    <w:unhideWhenUsed/>
    <w:rsid w:val="00D05BA3"/>
    <w:rPr>
      <w:snapToGrid w:val="0"/>
      <w:lang w:val="en-GB"/>
    </w:rPr>
  </w:style>
  <w:style w:type="paragraph" w:customStyle="1" w:styleId="BibEntryProc">
    <w:name w:val="BibEntryProc"/>
    <w:basedOn w:val="BibEntryJurnl"/>
    <w:uiPriority w:val="24"/>
    <w:rsid w:val="00D05BA3"/>
    <w:rPr>
      <w:szCs w:val="20"/>
    </w:rPr>
  </w:style>
  <w:style w:type="paragraph" w:customStyle="1" w:styleId="BibEntryReport">
    <w:name w:val="BibEntryReport"/>
    <w:basedOn w:val="BibEntryBk"/>
    <w:uiPriority w:val="24"/>
    <w:rsid w:val="00D05BA3"/>
    <w:pPr>
      <w:spacing w:line="360" w:lineRule="auto"/>
    </w:pPr>
  </w:style>
  <w:style w:type="character" w:customStyle="1" w:styleId="ReportTitle">
    <w:name w:val="ReportTitle"/>
    <w:uiPriority w:val="49"/>
    <w:unhideWhenUsed/>
    <w:rsid w:val="00D05BA3"/>
    <w:rPr>
      <w:color w:val="FF6600"/>
      <w:sz w:val="20"/>
    </w:rPr>
  </w:style>
  <w:style w:type="paragraph" w:customStyle="1" w:styleId="FurtherReading">
    <w:name w:val="Further Reading"/>
    <w:basedOn w:val="BibNamedReferences"/>
    <w:uiPriority w:val="49"/>
    <w:unhideWhenUsed/>
    <w:rsid w:val="00D05BA3"/>
  </w:style>
  <w:style w:type="character" w:customStyle="1" w:styleId="InPress">
    <w:name w:val="InPress"/>
    <w:uiPriority w:val="49"/>
    <w:unhideWhenUsed/>
    <w:rsid w:val="00D05BA3"/>
    <w:rPr>
      <w:color w:val="99CC00"/>
      <w:sz w:val="20"/>
    </w:rPr>
  </w:style>
  <w:style w:type="character" w:customStyle="1" w:styleId="Apos">
    <w:name w:val="Apos"/>
    <w:uiPriority w:val="29"/>
    <w:unhideWhenUsed/>
    <w:rsid w:val="00D05BA3"/>
    <w:rPr>
      <w:color w:val="FF00FF"/>
      <w:sz w:val="20"/>
    </w:rPr>
  </w:style>
  <w:style w:type="paragraph" w:customStyle="1" w:styleId="DocType">
    <w:name w:val="DocType"/>
    <w:basedOn w:val="Normal"/>
    <w:uiPriority w:val="49"/>
    <w:unhideWhenUsed/>
    <w:rsid w:val="00D05BA3"/>
    <w:rPr>
      <w:color w:val="FF0000"/>
    </w:rPr>
  </w:style>
  <w:style w:type="paragraph" w:customStyle="1" w:styleId="MarginalNote">
    <w:name w:val="MarginalNote"/>
    <w:basedOn w:val="Normal"/>
    <w:uiPriority w:val="18"/>
    <w:rsid w:val="00D05BA3"/>
    <w:rPr>
      <w:color w:val="FF0000"/>
    </w:rPr>
  </w:style>
  <w:style w:type="character" w:customStyle="1" w:styleId="GrantSponsor">
    <w:name w:val="Grant Sponsor"/>
    <w:uiPriority w:val="49"/>
    <w:unhideWhenUsed/>
    <w:rsid w:val="00D05BA3"/>
    <w:rPr>
      <w:color w:val="00B050"/>
      <w:sz w:val="20"/>
    </w:rPr>
  </w:style>
  <w:style w:type="character" w:customStyle="1" w:styleId="GrantNo">
    <w:name w:val="Grant No"/>
    <w:uiPriority w:val="49"/>
    <w:unhideWhenUsed/>
    <w:rsid w:val="00D05BA3"/>
    <w:rPr>
      <w:color w:val="FF0000"/>
      <w:sz w:val="20"/>
    </w:rPr>
  </w:style>
  <w:style w:type="character" w:customStyle="1" w:styleId="Papername">
    <w:name w:val="Papername"/>
    <w:uiPriority w:val="49"/>
    <w:unhideWhenUsed/>
    <w:rsid w:val="00D05BA3"/>
    <w:rPr>
      <w:color w:val="00FF00"/>
      <w:sz w:val="20"/>
    </w:rPr>
  </w:style>
  <w:style w:type="character" w:customStyle="1" w:styleId="PMID">
    <w:name w:val="PMID"/>
    <w:uiPriority w:val="49"/>
    <w:unhideWhenUsed/>
    <w:rsid w:val="00D05BA3"/>
    <w:rPr>
      <w:color w:val="FF0000"/>
    </w:rPr>
  </w:style>
  <w:style w:type="character" w:customStyle="1" w:styleId="ABS-Heading">
    <w:name w:val="ABS-Heading"/>
    <w:uiPriority w:val="29"/>
    <w:unhideWhenUsed/>
    <w:rsid w:val="00D05BA3"/>
    <w:rPr>
      <w:color w:val="FF0000"/>
      <w:sz w:val="20"/>
    </w:rPr>
  </w:style>
  <w:style w:type="paragraph" w:customStyle="1" w:styleId="Misc">
    <w:name w:val="Misc"/>
    <w:basedOn w:val="Normal"/>
    <w:uiPriority w:val="49"/>
    <w:unhideWhenUsed/>
    <w:rsid w:val="00D05BA3"/>
  </w:style>
  <w:style w:type="paragraph" w:customStyle="1" w:styleId="Biblio">
    <w:name w:val="Biblio"/>
    <w:basedOn w:val="Normal"/>
    <w:uiPriority w:val="24"/>
    <w:rsid w:val="00D05BA3"/>
    <w:rPr>
      <w:color w:val="FF0000"/>
    </w:rPr>
  </w:style>
  <w:style w:type="paragraph" w:customStyle="1" w:styleId="Case">
    <w:name w:val="Case"/>
    <w:basedOn w:val="Normal"/>
    <w:uiPriority w:val="49"/>
    <w:unhideWhenUsed/>
    <w:rsid w:val="00D05BA3"/>
  </w:style>
  <w:style w:type="paragraph" w:customStyle="1" w:styleId="Summary">
    <w:name w:val="Summary"/>
    <w:basedOn w:val="Normal"/>
    <w:uiPriority w:val="8"/>
    <w:rsid w:val="00D05BA3"/>
    <w:rPr>
      <w:sz w:val="20"/>
    </w:rPr>
  </w:style>
  <w:style w:type="paragraph" w:customStyle="1" w:styleId="DropinQuote">
    <w:name w:val="Drop  in Quote"/>
    <w:basedOn w:val="DispQuote"/>
    <w:uiPriority w:val="49"/>
    <w:unhideWhenUsed/>
    <w:rsid w:val="00D05BA3"/>
  </w:style>
  <w:style w:type="paragraph" w:customStyle="1" w:styleId="DropinQuote0">
    <w:name w:val="Drop in Quote"/>
    <w:basedOn w:val="DispQuote"/>
    <w:uiPriority w:val="49"/>
    <w:unhideWhenUsed/>
    <w:rsid w:val="00D05BA3"/>
  </w:style>
  <w:style w:type="paragraph" w:customStyle="1" w:styleId="FundingPara">
    <w:name w:val="Funding_Para"/>
    <w:basedOn w:val="Normal"/>
    <w:uiPriority w:val="49"/>
    <w:unhideWhenUsed/>
    <w:rsid w:val="00D05BA3"/>
    <w:rPr>
      <w:sz w:val="20"/>
    </w:rPr>
  </w:style>
  <w:style w:type="character" w:customStyle="1" w:styleId="surnameprefix">
    <w:name w:val="surnameprefix"/>
    <w:uiPriority w:val="49"/>
    <w:unhideWhenUsed/>
    <w:rsid w:val="00D05BA3"/>
    <w:rPr>
      <w:color w:val="FF6600"/>
      <w:sz w:val="20"/>
    </w:rPr>
  </w:style>
  <w:style w:type="paragraph" w:customStyle="1" w:styleId="Product">
    <w:name w:val="Product"/>
    <w:basedOn w:val="Normal"/>
    <w:uiPriority w:val="49"/>
    <w:unhideWhenUsed/>
    <w:rsid w:val="00D05BA3"/>
  </w:style>
  <w:style w:type="paragraph" w:customStyle="1" w:styleId="Speech">
    <w:name w:val="Speech"/>
    <w:basedOn w:val="Normal"/>
    <w:uiPriority w:val="49"/>
    <w:unhideWhenUsed/>
    <w:rsid w:val="00D05BA3"/>
    <w:rPr>
      <w:color w:val="FF00FF"/>
    </w:rPr>
  </w:style>
  <w:style w:type="character" w:customStyle="1" w:styleId="Genbank">
    <w:name w:val="Genbank"/>
    <w:uiPriority w:val="49"/>
    <w:unhideWhenUsed/>
    <w:rsid w:val="00D05BA3"/>
    <w:rPr>
      <w:color w:val="FF0000"/>
      <w:sz w:val="20"/>
    </w:rPr>
  </w:style>
  <w:style w:type="paragraph" w:customStyle="1" w:styleId="ParaNote">
    <w:name w:val="Para_Note"/>
    <w:basedOn w:val="Para"/>
    <w:uiPriority w:val="49"/>
    <w:unhideWhenUsed/>
    <w:rsid w:val="00D05BA3"/>
  </w:style>
  <w:style w:type="character" w:customStyle="1" w:styleId="ReportName">
    <w:name w:val="ReportName"/>
    <w:uiPriority w:val="49"/>
    <w:unhideWhenUsed/>
    <w:rsid w:val="00D05BA3"/>
    <w:rPr>
      <w:color w:val="0000FF"/>
    </w:rPr>
  </w:style>
  <w:style w:type="character" w:customStyle="1" w:styleId="ReportNum">
    <w:name w:val="ReportNum"/>
    <w:uiPriority w:val="49"/>
    <w:unhideWhenUsed/>
    <w:rsid w:val="00D05BA3"/>
    <w:rPr>
      <w:rFonts w:ascii="Times New Roman" w:hAnsi="Times New Roman"/>
      <w:color w:val="993366"/>
      <w:sz w:val="20"/>
      <w:bdr w:val="none" w:sz="0" w:space="0" w:color="auto"/>
      <w:shd w:val="clear" w:color="auto" w:fill="auto"/>
    </w:rPr>
  </w:style>
  <w:style w:type="paragraph" w:customStyle="1" w:styleId="HalfLine">
    <w:name w:val="HalfLine"/>
    <w:basedOn w:val="Normal"/>
    <w:uiPriority w:val="49"/>
    <w:unhideWhenUsed/>
    <w:rsid w:val="00D05BA3"/>
    <w:rPr>
      <w:color w:val="FF0000"/>
      <w:szCs w:val="20"/>
    </w:rPr>
  </w:style>
  <w:style w:type="character" w:customStyle="1" w:styleId="Head">
    <w:name w:val="Head"/>
    <w:uiPriority w:val="19"/>
    <w:rsid w:val="00D05BA3"/>
    <w:rPr>
      <w:color w:val="800000"/>
    </w:rPr>
  </w:style>
  <w:style w:type="character" w:customStyle="1" w:styleId="SubSup">
    <w:name w:val="SubSup"/>
    <w:uiPriority w:val="49"/>
    <w:unhideWhenUsed/>
    <w:rsid w:val="00D05BA3"/>
    <w:rPr>
      <w:color w:val="C00000"/>
      <w:vertAlign w:val="subscript"/>
    </w:rPr>
  </w:style>
  <w:style w:type="paragraph" w:customStyle="1" w:styleId="BibEntrySoftware">
    <w:name w:val="BibEntrySoftware"/>
    <w:basedOn w:val="Normal"/>
    <w:uiPriority w:val="24"/>
    <w:rsid w:val="00D05BA3"/>
    <w:pPr>
      <w:spacing w:before="60" w:after="60"/>
    </w:pPr>
    <w:rPr>
      <w:sz w:val="20"/>
    </w:rPr>
  </w:style>
  <w:style w:type="paragraph" w:customStyle="1" w:styleId="GraphicalAbstract">
    <w:name w:val="GraphicalAbstract"/>
    <w:basedOn w:val="Normal"/>
    <w:uiPriority w:val="49"/>
    <w:unhideWhenUsed/>
    <w:rsid w:val="00D05BA3"/>
    <w:pPr>
      <w:spacing w:before="60" w:after="60"/>
    </w:pPr>
    <w:rPr>
      <w:sz w:val="24"/>
    </w:rPr>
  </w:style>
  <w:style w:type="character" w:customStyle="1" w:styleId="Stack">
    <w:name w:val="Stack"/>
    <w:uiPriority w:val="49"/>
    <w:unhideWhenUsed/>
    <w:rsid w:val="00D05BA3"/>
    <w:rPr>
      <w:color w:val="993300"/>
    </w:rPr>
  </w:style>
  <w:style w:type="character" w:customStyle="1" w:styleId="CompoundRef">
    <w:name w:val="CompoundRef"/>
    <w:uiPriority w:val="49"/>
    <w:unhideWhenUsed/>
    <w:rsid w:val="00D05BA3"/>
    <w:rPr>
      <w:rFonts w:ascii="Times New Roman" w:hAnsi="Times New Roman" w:cs="Times New Roman"/>
      <w:color w:val="0000FF"/>
      <w:sz w:val="20"/>
      <w:szCs w:val="20"/>
      <w:bdr w:val="none" w:sz="0" w:space="0" w:color="auto"/>
      <w:shd w:val="clear" w:color="auto" w:fill="FFCC00"/>
    </w:rPr>
  </w:style>
  <w:style w:type="paragraph" w:customStyle="1" w:styleId="PlateCaption">
    <w:name w:val="PlateCaption"/>
    <w:basedOn w:val="Normal"/>
    <w:next w:val="Normal"/>
    <w:uiPriority w:val="49"/>
    <w:unhideWhenUsed/>
    <w:rsid w:val="00D05BA3"/>
    <w:rPr>
      <w:sz w:val="20"/>
    </w:rPr>
  </w:style>
  <w:style w:type="paragraph" w:customStyle="1" w:styleId="ChartCaption">
    <w:name w:val="ChartCaption"/>
    <w:basedOn w:val="Normal"/>
    <w:next w:val="Normal"/>
    <w:uiPriority w:val="49"/>
    <w:unhideWhenUsed/>
    <w:rsid w:val="00D05BA3"/>
  </w:style>
  <w:style w:type="paragraph" w:customStyle="1" w:styleId="Level4">
    <w:name w:val="Level4"/>
    <w:basedOn w:val="Normal"/>
    <w:uiPriority w:val="4"/>
    <w:rsid w:val="00D05BA3"/>
    <w:pPr>
      <w:ind w:left="1152"/>
    </w:pPr>
  </w:style>
  <w:style w:type="paragraph" w:customStyle="1" w:styleId="TranslatedAbstractText">
    <w:name w:val="TranslatedAbstractText"/>
    <w:basedOn w:val="Normal"/>
    <w:uiPriority w:val="49"/>
    <w:unhideWhenUsed/>
    <w:rsid w:val="00D05BA3"/>
  </w:style>
  <w:style w:type="paragraph" w:customStyle="1" w:styleId="Translatedkeywords">
    <w:name w:val="Translatedkeywords"/>
    <w:basedOn w:val="Normal"/>
    <w:uiPriority w:val="49"/>
    <w:unhideWhenUsed/>
    <w:rsid w:val="00D05BA3"/>
  </w:style>
  <w:style w:type="character" w:customStyle="1" w:styleId="SubRefId">
    <w:name w:val="SubRefId"/>
    <w:uiPriority w:val="49"/>
    <w:unhideWhenUsed/>
    <w:rsid w:val="00D05BA3"/>
    <w:rPr>
      <w:color w:val="FF0000"/>
      <w:sz w:val="20"/>
    </w:rPr>
  </w:style>
  <w:style w:type="character" w:customStyle="1" w:styleId="PatentTitle">
    <w:name w:val="PatentTitle"/>
    <w:uiPriority w:val="49"/>
    <w:unhideWhenUsed/>
    <w:rsid w:val="00D05BA3"/>
    <w:rPr>
      <w:color w:val="FFC000"/>
    </w:rPr>
  </w:style>
  <w:style w:type="paragraph" w:customStyle="1" w:styleId="BibHead1">
    <w:name w:val="BibHead1"/>
    <w:basedOn w:val="Normal"/>
    <w:uiPriority w:val="24"/>
    <w:rsid w:val="00D05BA3"/>
    <w:pPr>
      <w:spacing w:line="480" w:lineRule="auto"/>
      <w:ind w:left="864" w:hanging="288"/>
      <w:jc w:val="both"/>
    </w:pPr>
    <w:rPr>
      <w:color w:val="FF0000"/>
      <w:szCs w:val="20"/>
    </w:rPr>
  </w:style>
  <w:style w:type="paragraph" w:customStyle="1" w:styleId="BibHead2">
    <w:name w:val="BibHead2"/>
    <w:basedOn w:val="Normal"/>
    <w:uiPriority w:val="24"/>
    <w:rsid w:val="00D05BA3"/>
    <w:pPr>
      <w:spacing w:line="480" w:lineRule="auto"/>
      <w:ind w:left="864" w:hanging="288"/>
      <w:jc w:val="both"/>
    </w:pPr>
    <w:rPr>
      <w:color w:val="0000FF"/>
      <w:szCs w:val="20"/>
    </w:rPr>
  </w:style>
  <w:style w:type="character" w:customStyle="1" w:styleId="SubSubRefId">
    <w:name w:val="SubSubRefId"/>
    <w:uiPriority w:val="49"/>
    <w:unhideWhenUsed/>
    <w:rsid w:val="00D05BA3"/>
    <w:rPr>
      <w:color w:val="FF00FF"/>
      <w:sz w:val="20"/>
      <w:lang w:val="en-GB"/>
    </w:rPr>
  </w:style>
  <w:style w:type="paragraph" w:customStyle="1" w:styleId="BibHead3">
    <w:name w:val="BibHead3"/>
    <w:basedOn w:val="BibHead2"/>
    <w:uiPriority w:val="24"/>
    <w:rsid w:val="00D05BA3"/>
    <w:rPr>
      <w:color w:val="008000"/>
    </w:rPr>
  </w:style>
  <w:style w:type="character" w:customStyle="1" w:styleId="SoftwareTitle">
    <w:name w:val="SoftwareTitle"/>
    <w:uiPriority w:val="49"/>
    <w:unhideWhenUsed/>
    <w:rsid w:val="00D05BA3"/>
    <w:rPr>
      <w:color w:val="FFC000"/>
    </w:rPr>
  </w:style>
  <w:style w:type="character" w:customStyle="1" w:styleId="SubSub">
    <w:name w:val="SubSub"/>
    <w:uiPriority w:val="49"/>
    <w:unhideWhenUsed/>
    <w:rsid w:val="00D05BA3"/>
    <w:rPr>
      <w:color w:val="FF00FF"/>
      <w:vertAlign w:val="subscript"/>
    </w:rPr>
  </w:style>
  <w:style w:type="character" w:customStyle="1" w:styleId="SubPre">
    <w:name w:val="SubPre"/>
    <w:uiPriority w:val="49"/>
    <w:unhideWhenUsed/>
    <w:rsid w:val="00D05BA3"/>
    <w:rPr>
      <w:color w:val="FF00FF"/>
      <w:vertAlign w:val="subscript"/>
    </w:rPr>
  </w:style>
  <w:style w:type="character" w:customStyle="1" w:styleId="SubSubSubRefId">
    <w:name w:val="SubSubSubRefId"/>
    <w:uiPriority w:val="49"/>
    <w:unhideWhenUsed/>
    <w:rsid w:val="00D05BA3"/>
    <w:rPr>
      <w:color w:val="0000FF"/>
    </w:rPr>
  </w:style>
  <w:style w:type="paragraph" w:customStyle="1" w:styleId="BibHead4">
    <w:name w:val="BibHead4"/>
    <w:basedOn w:val="BibHead3"/>
    <w:uiPriority w:val="24"/>
    <w:rsid w:val="00D05BA3"/>
    <w:rPr>
      <w:color w:val="FF0000"/>
    </w:rPr>
  </w:style>
  <w:style w:type="paragraph" w:customStyle="1" w:styleId="Conflict">
    <w:name w:val="Conflict"/>
    <w:basedOn w:val="Normal"/>
    <w:uiPriority w:val="49"/>
    <w:unhideWhenUsed/>
    <w:rsid w:val="00D05BA3"/>
  </w:style>
  <w:style w:type="paragraph" w:customStyle="1" w:styleId="ConflictPara">
    <w:name w:val="Conflict_Para"/>
    <w:basedOn w:val="Normal"/>
    <w:uiPriority w:val="49"/>
    <w:unhideWhenUsed/>
    <w:rsid w:val="00D05BA3"/>
  </w:style>
  <w:style w:type="paragraph" w:customStyle="1" w:styleId="ContributorsPara">
    <w:name w:val="Contributors_Para"/>
    <w:basedOn w:val="Normal"/>
    <w:uiPriority w:val="49"/>
    <w:unhideWhenUsed/>
    <w:rsid w:val="00D05BA3"/>
    <w:rPr>
      <w:sz w:val="20"/>
    </w:rPr>
  </w:style>
  <w:style w:type="paragraph" w:customStyle="1" w:styleId="Contributorpara">
    <w:name w:val="Contributor_para"/>
    <w:basedOn w:val="Normal"/>
    <w:uiPriority w:val="49"/>
    <w:unhideWhenUsed/>
    <w:rsid w:val="00D05BA3"/>
    <w:rPr>
      <w:sz w:val="20"/>
    </w:rPr>
  </w:style>
  <w:style w:type="paragraph" w:customStyle="1" w:styleId="Contributors">
    <w:name w:val="Contributors"/>
    <w:basedOn w:val="Normal"/>
    <w:uiPriority w:val="49"/>
    <w:unhideWhenUsed/>
    <w:rsid w:val="00D05BA3"/>
  </w:style>
  <w:style w:type="paragraph" w:customStyle="1" w:styleId="Provenance">
    <w:name w:val="Provenance"/>
    <w:basedOn w:val="Normal"/>
    <w:uiPriority w:val="49"/>
    <w:unhideWhenUsed/>
    <w:rsid w:val="00D05BA3"/>
  </w:style>
  <w:style w:type="paragraph" w:customStyle="1" w:styleId="ProvenancePara">
    <w:name w:val="Provenance_Para"/>
    <w:basedOn w:val="Normal"/>
    <w:uiPriority w:val="49"/>
    <w:unhideWhenUsed/>
    <w:rsid w:val="00D05BA3"/>
    <w:rPr>
      <w:sz w:val="20"/>
    </w:rPr>
  </w:style>
  <w:style w:type="paragraph" w:customStyle="1" w:styleId="CopyRightStatement">
    <w:name w:val="CopyRightStatement"/>
    <w:basedOn w:val="Normal"/>
    <w:uiPriority w:val="49"/>
    <w:unhideWhenUsed/>
    <w:rsid w:val="00D05BA3"/>
    <w:rPr>
      <w:sz w:val="20"/>
    </w:rPr>
  </w:style>
  <w:style w:type="paragraph" w:customStyle="1" w:styleId="Ethics">
    <w:name w:val="Ethics"/>
    <w:basedOn w:val="Normal"/>
    <w:uiPriority w:val="49"/>
    <w:unhideWhenUsed/>
    <w:rsid w:val="00D05BA3"/>
  </w:style>
  <w:style w:type="paragraph" w:customStyle="1" w:styleId="EthicsPara">
    <w:name w:val="Ethics_Para"/>
    <w:basedOn w:val="Normal"/>
    <w:uiPriority w:val="49"/>
    <w:unhideWhenUsed/>
    <w:rsid w:val="00D05BA3"/>
    <w:rPr>
      <w:sz w:val="20"/>
    </w:rPr>
  </w:style>
  <w:style w:type="character" w:customStyle="1" w:styleId="EpubYr">
    <w:name w:val="EpubYr"/>
    <w:uiPriority w:val="49"/>
    <w:unhideWhenUsed/>
    <w:rsid w:val="00D05BA3"/>
  </w:style>
  <w:style w:type="paragraph" w:customStyle="1" w:styleId="EPubMon">
    <w:name w:val="EPubMon"/>
    <w:basedOn w:val="Normal"/>
    <w:uiPriority w:val="49"/>
    <w:unhideWhenUsed/>
    <w:rsid w:val="00D05BA3"/>
    <w:rPr>
      <w:color w:val="99CC00"/>
      <w:szCs w:val="20"/>
    </w:rPr>
  </w:style>
  <w:style w:type="character" w:customStyle="1" w:styleId="EPubYr0">
    <w:name w:val="EPubYr"/>
    <w:uiPriority w:val="49"/>
    <w:unhideWhenUsed/>
    <w:rsid w:val="00D05BA3"/>
    <w:rPr>
      <w:color w:val="993300"/>
    </w:rPr>
  </w:style>
  <w:style w:type="paragraph" w:customStyle="1" w:styleId="EPubDate">
    <w:name w:val="EPubDate"/>
    <w:basedOn w:val="Normal"/>
    <w:uiPriority w:val="49"/>
    <w:unhideWhenUsed/>
    <w:rsid w:val="00D05BA3"/>
    <w:rPr>
      <w:color w:val="FF6600"/>
      <w:szCs w:val="20"/>
    </w:rPr>
  </w:style>
  <w:style w:type="paragraph" w:customStyle="1" w:styleId="DataSharingPara">
    <w:name w:val="DataSharingPara"/>
    <w:basedOn w:val="Normal"/>
    <w:uiPriority w:val="49"/>
    <w:unhideWhenUsed/>
    <w:rsid w:val="00D05BA3"/>
  </w:style>
  <w:style w:type="paragraph" w:customStyle="1" w:styleId="MiscPara">
    <w:name w:val="MiscPara"/>
    <w:basedOn w:val="Normal"/>
    <w:uiPriority w:val="49"/>
    <w:unhideWhenUsed/>
    <w:rsid w:val="00D05BA3"/>
    <w:rPr>
      <w:sz w:val="20"/>
    </w:rPr>
  </w:style>
  <w:style w:type="character" w:customStyle="1" w:styleId="Otherinfo">
    <w:name w:val="Otherinfo"/>
    <w:uiPriority w:val="49"/>
    <w:unhideWhenUsed/>
    <w:rsid w:val="00D05BA3"/>
    <w:rPr>
      <w:color w:val="FF6600"/>
    </w:rPr>
  </w:style>
  <w:style w:type="paragraph" w:customStyle="1" w:styleId="Commentary">
    <w:name w:val="Commentary"/>
    <w:basedOn w:val="Normal"/>
    <w:uiPriority w:val="49"/>
    <w:unhideWhenUsed/>
    <w:rsid w:val="00D05BA3"/>
    <w:rPr>
      <w:color w:val="FF0000"/>
      <w:sz w:val="20"/>
      <w:szCs w:val="20"/>
    </w:rPr>
  </w:style>
  <w:style w:type="paragraph" w:customStyle="1" w:styleId="CommentaryNote">
    <w:name w:val="CommentaryNote"/>
    <w:basedOn w:val="Normal"/>
    <w:uiPriority w:val="49"/>
    <w:unhideWhenUsed/>
    <w:rsid w:val="00D05BA3"/>
  </w:style>
  <w:style w:type="paragraph" w:customStyle="1" w:styleId="BeginTextBox">
    <w:name w:val="BeginTextBox"/>
    <w:basedOn w:val="Normal"/>
    <w:uiPriority w:val="29"/>
    <w:unhideWhenUsed/>
    <w:rsid w:val="00D05BA3"/>
    <w:pPr>
      <w:spacing w:before="60" w:after="60"/>
    </w:pPr>
    <w:rPr>
      <w:color w:val="FF0000"/>
      <w:szCs w:val="20"/>
    </w:rPr>
  </w:style>
  <w:style w:type="paragraph" w:customStyle="1" w:styleId="EndTextBox">
    <w:name w:val="EndTextBox"/>
    <w:basedOn w:val="Normal"/>
    <w:uiPriority w:val="49"/>
    <w:unhideWhenUsed/>
    <w:rsid w:val="00D05BA3"/>
    <w:pPr>
      <w:spacing w:before="60" w:after="60"/>
    </w:pPr>
    <w:rPr>
      <w:color w:val="FF0000"/>
      <w:szCs w:val="20"/>
    </w:rPr>
  </w:style>
  <w:style w:type="character" w:customStyle="1" w:styleId="TransJournalTitle">
    <w:name w:val="TransJournalTitle"/>
    <w:uiPriority w:val="49"/>
    <w:unhideWhenUsed/>
    <w:rsid w:val="00D05BA3"/>
    <w:rPr>
      <w:color w:val="993300"/>
      <w:sz w:val="20"/>
    </w:rPr>
  </w:style>
  <w:style w:type="character" w:customStyle="1" w:styleId="AccessedDate">
    <w:name w:val="AccessedDate"/>
    <w:uiPriority w:val="29"/>
    <w:unhideWhenUsed/>
    <w:rsid w:val="00D05BA3"/>
    <w:rPr>
      <w:color w:val="0070C0"/>
    </w:rPr>
  </w:style>
  <w:style w:type="paragraph" w:customStyle="1" w:styleId="BibEntryWeb">
    <w:name w:val="BibEntryWeb"/>
    <w:basedOn w:val="Normal"/>
    <w:uiPriority w:val="24"/>
    <w:rsid w:val="00D05BA3"/>
    <w:pPr>
      <w:spacing w:before="60" w:after="60"/>
    </w:pPr>
  </w:style>
  <w:style w:type="paragraph" w:customStyle="1" w:styleId="Abbreviations">
    <w:name w:val="Abbreviations"/>
    <w:basedOn w:val="Normal"/>
    <w:uiPriority w:val="29"/>
    <w:unhideWhenUsed/>
    <w:rsid w:val="00D05BA3"/>
    <w:pPr>
      <w:spacing w:before="60" w:after="60"/>
    </w:pPr>
    <w:rPr>
      <w:sz w:val="20"/>
    </w:rPr>
  </w:style>
  <w:style w:type="paragraph" w:customStyle="1" w:styleId="BoxedTextTitle">
    <w:name w:val="BoxedTextTitle"/>
    <w:basedOn w:val="Normal"/>
    <w:uiPriority w:val="18"/>
    <w:qFormat/>
    <w:rsid w:val="00D05BA3"/>
    <w:rPr>
      <w:color w:val="FF0000"/>
    </w:rPr>
  </w:style>
  <w:style w:type="character" w:customStyle="1" w:styleId="SupSub">
    <w:name w:val="SupSub"/>
    <w:uiPriority w:val="49"/>
    <w:unhideWhenUsed/>
    <w:rsid w:val="00D05BA3"/>
    <w:rPr>
      <w:rFonts w:ascii="Times New Roman" w:hAnsi="Times New Roman"/>
      <w:color w:val="FF00FF"/>
      <w:sz w:val="20"/>
      <w:szCs w:val="20"/>
    </w:rPr>
  </w:style>
  <w:style w:type="paragraph" w:customStyle="1" w:styleId="RefList">
    <w:name w:val="RefList"/>
    <w:basedOn w:val="Normal"/>
    <w:uiPriority w:val="49"/>
    <w:unhideWhenUsed/>
    <w:rsid w:val="00D05BA3"/>
  </w:style>
  <w:style w:type="character" w:customStyle="1" w:styleId="FundRefID">
    <w:name w:val="FundRefID"/>
    <w:uiPriority w:val="49"/>
    <w:unhideWhenUsed/>
    <w:qFormat/>
    <w:rsid w:val="00D05BA3"/>
    <w:rPr>
      <w:color w:val="FF0000"/>
    </w:rPr>
  </w:style>
  <w:style w:type="paragraph" w:customStyle="1" w:styleId="Blog">
    <w:name w:val="Blog"/>
    <w:basedOn w:val="Normal"/>
    <w:autoRedefine/>
    <w:uiPriority w:val="29"/>
    <w:unhideWhenUsed/>
    <w:qFormat/>
    <w:rsid w:val="00D05BA3"/>
  </w:style>
  <w:style w:type="paragraph" w:customStyle="1" w:styleId="EndBlog">
    <w:name w:val="EndBlog"/>
    <w:basedOn w:val="Blog"/>
    <w:autoRedefine/>
    <w:uiPriority w:val="49"/>
    <w:unhideWhenUsed/>
    <w:qFormat/>
    <w:rsid w:val="00D05BA3"/>
  </w:style>
  <w:style w:type="paragraph" w:customStyle="1" w:styleId="CT">
    <w:name w:val="CT"/>
    <w:basedOn w:val="CN"/>
    <w:autoRedefine/>
    <w:uiPriority w:val="49"/>
    <w:unhideWhenUsed/>
    <w:qFormat/>
    <w:rsid w:val="00D05BA3"/>
  </w:style>
  <w:style w:type="paragraph" w:customStyle="1" w:styleId="CN">
    <w:name w:val="CN"/>
    <w:basedOn w:val="Normal"/>
    <w:autoRedefine/>
    <w:uiPriority w:val="49"/>
    <w:unhideWhenUsed/>
    <w:qFormat/>
    <w:rsid w:val="00D05BA3"/>
  </w:style>
  <w:style w:type="character" w:customStyle="1" w:styleId="SupSup">
    <w:name w:val="SupSup"/>
    <w:uiPriority w:val="49"/>
    <w:unhideWhenUsed/>
    <w:qFormat/>
    <w:rsid w:val="00D05BA3"/>
    <w:rPr>
      <w:color w:val="FF00FF"/>
      <w:vertAlign w:val="superscript"/>
    </w:rPr>
  </w:style>
  <w:style w:type="paragraph" w:styleId="Subtitle">
    <w:name w:val="Subtitle"/>
    <w:basedOn w:val="Normal"/>
    <w:next w:val="Normal"/>
    <w:link w:val="SubtitleChar"/>
    <w:uiPriority w:val="49"/>
    <w:unhideWhenUsed/>
    <w:qFormat/>
    <w:rsid w:val="00D05BA3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  <w:szCs w:val="20"/>
    </w:rPr>
  </w:style>
  <w:style w:type="character" w:customStyle="1" w:styleId="SubtitleChar">
    <w:name w:val="Subtitle Char"/>
    <w:link w:val="Subtitle"/>
    <w:uiPriority w:val="49"/>
    <w:rsid w:val="00D05BA3"/>
    <w:rPr>
      <w:rFonts w:ascii="Calibri" w:eastAsia="Times New Roman" w:hAnsi="Calibri"/>
      <w:color w:val="5A5A5A"/>
      <w:spacing w:val="15"/>
      <w:sz w:val="22"/>
      <w:bdr w:val="none" w:sz="0" w:space="0" w:color="auto"/>
      <w:lang w:val="en-GB"/>
    </w:rPr>
  </w:style>
  <w:style w:type="character" w:styleId="Strong">
    <w:name w:val="Strong"/>
    <w:qFormat/>
    <w:rsid w:val="00D05BA3"/>
    <w:rPr>
      <w:b/>
      <w:bCs/>
    </w:rPr>
  </w:style>
  <w:style w:type="character" w:styleId="Emphasis">
    <w:name w:val="Emphasis"/>
    <w:qFormat/>
    <w:rsid w:val="00D05BA3"/>
    <w:rPr>
      <w:rFonts w:cs="Times New Roman"/>
      <w:i/>
      <w:iCs/>
    </w:rPr>
  </w:style>
  <w:style w:type="character" w:styleId="CommentReference">
    <w:name w:val="annotation reference"/>
    <w:uiPriority w:val="49"/>
    <w:unhideWhenUsed/>
    <w:rsid w:val="00D05BA3"/>
    <w:rPr>
      <w:sz w:val="16"/>
      <w:szCs w:val="16"/>
    </w:rPr>
  </w:style>
  <w:style w:type="paragraph" w:styleId="EndnoteText">
    <w:name w:val="endnote text"/>
    <w:basedOn w:val="Normal"/>
    <w:link w:val="EndnoteTextChar"/>
    <w:uiPriority w:val="49"/>
    <w:unhideWhenUsed/>
    <w:rsid w:val="00D05BA3"/>
    <w:rPr>
      <w:sz w:val="20"/>
      <w:szCs w:val="20"/>
    </w:rPr>
  </w:style>
  <w:style w:type="character" w:customStyle="1" w:styleId="EndnoteTextChar">
    <w:name w:val="Endnote Text Char"/>
    <w:link w:val="EndnoteText"/>
    <w:uiPriority w:val="49"/>
    <w:rsid w:val="00D05BA3"/>
    <w:rPr>
      <w:rFonts w:eastAsia="Calibri"/>
      <w:bdr w:val="none" w:sz="0" w:space="0" w:color="auto"/>
      <w:lang w:val="en-GB"/>
    </w:rPr>
  </w:style>
  <w:style w:type="paragraph" w:customStyle="1" w:styleId="KeyMessage">
    <w:name w:val="KeyMessage"/>
    <w:basedOn w:val="Normal"/>
    <w:uiPriority w:val="49"/>
    <w:unhideWhenUsed/>
    <w:qFormat/>
    <w:rsid w:val="00D05BA3"/>
    <w:rPr>
      <w:sz w:val="20"/>
    </w:rPr>
  </w:style>
  <w:style w:type="paragraph" w:styleId="List">
    <w:name w:val="List"/>
    <w:basedOn w:val="Normal"/>
    <w:uiPriority w:val="5"/>
    <w:rsid w:val="00D05BA3"/>
    <w:pPr>
      <w:ind w:left="360" w:hanging="360"/>
      <w:contextualSpacing/>
    </w:pPr>
  </w:style>
  <w:style w:type="paragraph" w:styleId="List2">
    <w:name w:val="List 2"/>
    <w:basedOn w:val="Normal"/>
    <w:uiPriority w:val="5"/>
    <w:rsid w:val="00D05BA3"/>
    <w:pPr>
      <w:ind w:left="720" w:hanging="360"/>
      <w:contextualSpacing/>
    </w:pPr>
  </w:style>
  <w:style w:type="paragraph" w:styleId="List3">
    <w:name w:val="List 3"/>
    <w:basedOn w:val="Normal"/>
    <w:uiPriority w:val="5"/>
    <w:rsid w:val="00D05BA3"/>
    <w:pPr>
      <w:ind w:left="1080" w:hanging="360"/>
      <w:contextualSpacing/>
    </w:pPr>
  </w:style>
  <w:style w:type="paragraph" w:styleId="Salutation">
    <w:name w:val="Salutation"/>
    <w:basedOn w:val="Normal"/>
    <w:next w:val="Normal"/>
    <w:link w:val="SalutationChar"/>
    <w:uiPriority w:val="49"/>
    <w:unhideWhenUsed/>
    <w:rsid w:val="00D05BA3"/>
  </w:style>
  <w:style w:type="character" w:customStyle="1" w:styleId="SalutationChar">
    <w:name w:val="Salutation Char"/>
    <w:link w:val="Salutation"/>
    <w:uiPriority w:val="49"/>
    <w:rsid w:val="00D05BA3"/>
    <w:rPr>
      <w:rFonts w:eastAsia="Calibri"/>
      <w:sz w:val="22"/>
      <w:szCs w:val="22"/>
      <w:bdr w:val="none" w:sz="0" w:space="0" w:color="auto"/>
      <w:lang w:val="en-GB"/>
    </w:rPr>
  </w:style>
  <w:style w:type="paragraph" w:customStyle="1" w:styleId="Subtitle14">
    <w:name w:val="Subtitle14"/>
    <w:basedOn w:val="Glossary"/>
    <w:uiPriority w:val="49"/>
    <w:unhideWhenUsed/>
    <w:rsid w:val="00D05BA3"/>
  </w:style>
  <w:style w:type="paragraph" w:customStyle="1" w:styleId="EndKeyMessage">
    <w:name w:val="EndKeyMessage"/>
    <w:basedOn w:val="KeyMessage"/>
    <w:uiPriority w:val="49"/>
    <w:unhideWhenUsed/>
    <w:qFormat/>
    <w:rsid w:val="00D05BA3"/>
  </w:style>
  <w:style w:type="character" w:customStyle="1" w:styleId="PubmedID">
    <w:name w:val="PubmedID"/>
    <w:uiPriority w:val="49"/>
    <w:unhideWhenUsed/>
    <w:qFormat/>
    <w:rsid w:val="00D05BA3"/>
    <w:rPr>
      <w:color w:val="FF0000"/>
    </w:rPr>
  </w:style>
  <w:style w:type="character" w:customStyle="1" w:styleId="TFirstname">
    <w:name w:val="TFirstname"/>
    <w:uiPriority w:val="49"/>
    <w:unhideWhenUsed/>
    <w:qFormat/>
    <w:rsid w:val="00D05BA3"/>
    <w:rPr>
      <w:rFonts w:ascii="Times New Roman" w:hAnsi="Times New Roman"/>
      <w:noProof/>
      <w:color w:val="C00000"/>
      <w:sz w:val="20"/>
    </w:rPr>
  </w:style>
  <w:style w:type="character" w:customStyle="1" w:styleId="TSurname">
    <w:name w:val="TSurname"/>
    <w:uiPriority w:val="49"/>
    <w:unhideWhenUsed/>
    <w:qFormat/>
    <w:rsid w:val="00D05BA3"/>
    <w:rPr>
      <w:rFonts w:ascii="Times New Roman" w:hAnsi="Times New Roman"/>
      <w:noProof/>
      <w:color w:val="00B050"/>
      <w:sz w:val="20"/>
    </w:rPr>
  </w:style>
  <w:style w:type="character" w:customStyle="1" w:styleId="PatentNo">
    <w:name w:val="PatentNo"/>
    <w:uiPriority w:val="49"/>
    <w:unhideWhenUsed/>
    <w:qFormat/>
    <w:rsid w:val="00D05BA3"/>
    <w:rPr>
      <w:color w:val="00B050"/>
    </w:rPr>
  </w:style>
  <w:style w:type="character" w:customStyle="1" w:styleId="StatementLabel">
    <w:name w:val="StatementLabel"/>
    <w:uiPriority w:val="49"/>
    <w:unhideWhenUsed/>
    <w:qFormat/>
    <w:rsid w:val="00D05BA3"/>
    <w:rPr>
      <w:color w:val="FF9900"/>
      <w:sz w:val="20"/>
    </w:rPr>
  </w:style>
  <w:style w:type="character" w:customStyle="1" w:styleId="Editors">
    <w:name w:val="Editors"/>
    <w:uiPriority w:val="49"/>
    <w:unhideWhenUsed/>
    <w:qFormat/>
    <w:rsid w:val="00D05BA3"/>
    <w:rPr>
      <w:color w:val="00B050"/>
    </w:rPr>
  </w:style>
  <w:style w:type="paragraph" w:customStyle="1" w:styleId="SeriesTitleMain">
    <w:name w:val="SeriesTitleMain"/>
    <w:basedOn w:val="Normal"/>
    <w:uiPriority w:val="49"/>
    <w:unhideWhenUsed/>
    <w:qFormat/>
    <w:rsid w:val="00D05BA3"/>
  </w:style>
  <w:style w:type="paragraph" w:customStyle="1" w:styleId="TOCSummary">
    <w:name w:val="TOC_Summary"/>
    <w:basedOn w:val="Normal"/>
    <w:uiPriority w:val="49"/>
    <w:unhideWhenUsed/>
    <w:qFormat/>
    <w:rsid w:val="00D05BA3"/>
  </w:style>
  <w:style w:type="paragraph" w:customStyle="1" w:styleId="ShortTitle">
    <w:name w:val="ShortTitle"/>
    <w:basedOn w:val="Normal"/>
    <w:uiPriority w:val="49"/>
    <w:unhideWhenUsed/>
    <w:qFormat/>
    <w:rsid w:val="00D05BA3"/>
    <w:pPr>
      <w:spacing w:before="60" w:after="60"/>
    </w:pPr>
    <w:rPr>
      <w:color w:val="92D050"/>
      <w:sz w:val="20"/>
      <w:szCs w:val="24"/>
    </w:rPr>
  </w:style>
  <w:style w:type="character" w:customStyle="1" w:styleId="BridgeBond">
    <w:name w:val="BridgeBond"/>
    <w:uiPriority w:val="49"/>
    <w:unhideWhenUsed/>
    <w:qFormat/>
    <w:rsid w:val="00D05BA3"/>
    <w:rPr>
      <w:color w:val="00B050"/>
    </w:rPr>
  </w:style>
  <w:style w:type="character" w:customStyle="1" w:styleId="SmallOnline">
    <w:name w:val="SmallOnline"/>
    <w:uiPriority w:val="49"/>
    <w:unhideWhenUsed/>
    <w:qFormat/>
    <w:rsid w:val="00D05BA3"/>
    <w:rPr>
      <w:color w:val="0070C0"/>
      <w:sz w:val="18"/>
    </w:rPr>
  </w:style>
  <w:style w:type="paragraph" w:customStyle="1" w:styleId="NocHeading">
    <w:name w:val="NocHeading"/>
    <w:basedOn w:val="Normal"/>
    <w:uiPriority w:val="49"/>
    <w:unhideWhenUsed/>
    <w:qFormat/>
    <w:rsid w:val="00D05BA3"/>
    <w:pPr>
      <w:spacing w:before="60" w:after="60"/>
    </w:pPr>
    <w:rPr>
      <w:sz w:val="20"/>
      <w:szCs w:val="24"/>
    </w:rPr>
  </w:style>
  <w:style w:type="paragraph" w:customStyle="1" w:styleId="NocPara">
    <w:name w:val="NocPara"/>
    <w:basedOn w:val="Normal"/>
    <w:uiPriority w:val="49"/>
    <w:unhideWhenUsed/>
    <w:qFormat/>
    <w:rsid w:val="00D05BA3"/>
    <w:pPr>
      <w:spacing w:before="60" w:after="60"/>
    </w:pPr>
    <w:rPr>
      <w:b/>
      <w:sz w:val="20"/>
      <w:szCs w:val="24"/>
    </w:rPr>
  </w:style>
  <w:style w:type="character" w:customStyle="1" w:styleId="ORCID">
    <w:name w:val="ORCID"/>
    <w:uiPriority w:val="49"/>
    <w:unhideWhenUsed/>
    <w:qFormat/>
    <w:rsid w:val="00D05BA3"/>
    <w:rPr>
      <w:color w:val="00B0F0"/>
    </w:rPr>
  </w:style>
  <w:style w:type="paragraph" w:customStyle="1" w:styleId="BibEntryStandard">
    <w:name w:val="BibEntryStandard"/>
    <w:basedOn w:val="Normal"/>
    <w:next w:val="Normal"/>
    <w:uiPriority w:val="24"/>
    <w:qFormat/>
    <w:rsid w:val="00D05BA3"/>
    <w:pPr>
      <w:spacing w:before="60" w:after="60" w:line="480" w:lineRule="auto"/>
    </w:pPr>
    <w:rPr>
      <w:sz w:val="20"/>
      <w:szCs w:val="24"/>
    </w:rPr>
  </w:style>
  <w:style w:type="character" w:customStyle="1" w:styleId="StandardNum">
    <w:name w:val="StandardNum"/>
    <w:uiPriority w:val="49"/>
    <w:unhideWhenUsed/>
    <w:qFormat/>
    <w:rsid w:val="00D05BA3"/>
    <w:rPr>
      <w:rFonts w:ascii="Times New Roman" w:hAnsi="Times New Roman"/>
      <w:color w:val="993366"/>
      <w:sz w:val="20"/>
      <w:bdr w:val="none" w:sz="0" w:space="0" w:color="auto"/>
      <w:shd w:val="clear" w:color="auto" w:fill="auto"/>
    </w:rPr>
  </w:style>
  <w:style w:type="character" w:customStyle="1" w:styleId="StandardTitle">
    <w:name w:val="StandardTitle"/>
    <w:uiPriority w:val="49"/>
    <w:unhideWhenUsed/>
    <w:qFormat/>
    <w:rsid w:val="00D05BA3"/>
    <w:rPr>
      <w:color w:val="FF6600"/>
      <w:sz w:val="20"/>
    </w:rPr>
  </w:style>
  <w:style w:type="character" w:customStyle="1" w:styleId="suppre">
    <w:name w:val="suppre"/>
    <w:uiPriority w:val="49"/>
    <w:unhideWhenUsed/>
    <w:qFormat/>
    <w:rsid w:val="00D05BA3"/>
    <w:rPr>
      <w:color w:val="FF00FF"/>
    </w:rPr>
  </w:style>
  <w:style w:type="character" w:customStyle="1" w:styleId="Align">
    <w:name w:val="Align"/>
    <w:uiPriority w:val="29"/>
    <w:unhideWhenUsed/>
    <w:qFormat/>
    <w:rsid w:val="00D05BA3"/>
    <w:rPr>
      <w:color w:val="0070C0"/>
    </w:rPr>
  </w:style>
  <w:style w:type="character" w:customStyle="1" w:styleId="Head1">
    <w:name w:val="Head1"/>
    <w:uiPriority w:val="19"/>
    <w:qFormat/>
    <w:rsid w:val="00D05BA3"/>
    <w:rPr>
      <w:color w:val="0070C0"/>
    </w:rPr>
  </w:style>
  <w:style w:type="character" w:customStyle="1" w:styleId="Head2">
    <w:name w:val="Head2"/>
    <w:uiPriority w:val="19"/>
    <w:qFormat/>
    <w:rsid w:val="00D05BA3"/>
    <w:rPr>
      <w:color w:val="00B050"/>
    </w:rPr>
  </w:style>
  <w:style w:type="character" w:customStyle="1" w:styleId="Head3">
    <w:name w:val="Head3"/>
    <w:uiPriority w:val="19"/>
    <w:qFormat/>
    <w:rsid w:val="00D05BA3"/>
    <w:rPr>
      <w:color w:val="F7258E"/>
    </w:rPr>
  </w:style>
  <w:style w:type="paragraph" w:customStyle="1" w:styleId="NOCHeading0">
    <w:name w:val="NOCHeading"/>
    <w:basedOn w:val="NocPara"/>
    <w:uiPriority w:val="49"/>
    <w:unhideWhenUsed/>
    <w:qFormat/>
    <w:rsid w:val="00D05BA3"/>
    <w:pPr>
      <w:spacing w:before="0" w:after="0"/>
    </w:pPr>
    <w:rPr>
      <w:rFonts w:eastAsia="Times New Roman"/>
      <w:b w:val="0"/>
    </w:rPr>
  </w:style>
  <w:style w:type="paragraph" w:customStyle="1" w:styleId="NOCPara0">
    <w:name w:val="NOCPara"/>
    <w:basedOn w:val="Normal"/>
    <w:uiPriority w:val="49"/>
    <w:unhideWhenUsed/>
    <w:qFormat/>
    <w:rsid w:val="00D05BA3"/>
    <w:rPr>
      <w:rFonts w:eastAsia="Times New Roman"/>
      <w:sz w:val="20"/>
      <w:szCs w:val="24"/>
    </w:rPr>
  </w:style>
  <w:style w:type="paragraph" w:customStyle="1" w:styleId="BiographyTitle">
    <w:name w:val="BiographyTitle"/>
    <w:basedOn w:val="Normal"/>
    <w:uiPriority w:val="29"/>
    <w:unhideWhenUsed/>
    <w:qFormat/>
    <w:rsid w:val="00D05BA3"/>
  </w:style>
  <w:style w:type="paragraph" w:customStyle="1" w:styleId="MultiTableEnd">
    <w:name w:val="MultiTableEnd"/>
    <w:basedOn w:val="Normal"/>
    <w:uiPriority w:val="49"/>
    <w:unhideWhenUsed/>
    <w:qFormat/>
    <w:rsid w:val="00D05BA3"/>
  </w:style>
  <w:style w:type="paragraph" w:customStyle="1" w:styleId="MultiTableStart">
    <w:name w:val="MultiTableStart"/>
    <w:basedOn w:val="Normal"/>
    <w:uiPriority w:val="49"/>
    <w:unhideWhenUsed/>
    <w:qFormat/>
    <w:rsid w:val="00D05BA3"/>
  </w:style>
  <w:style w:type="character" w:customStyle="1" w:styleId="Grey">
    <w:name w:val="Grey"/>
    <w:uiPriority w:val="49"/>
    <w:unhideWhenUsed/>
    <w:qFormat/>
    <w:rsid w:val="00D05BA3"/>
    <w:rPr>
      <w:color w:val="FFC000"/>
    </w:rPr>
  </w:style>
  <w:style w:type="character" w:customStyle="1" w:styleId="Dbond">
    <w:name w:val="Dbond"/>
    <w:uiPriority w:val="49"/>
    <w:unhideWhenUsed/>
    <w:qFormat/>
    <w:rsid w:val="00D05BA3"/>
    <w:rPr>
      <w:color w:val="FF0000"/>
      <w:bdr w:val="none" w:sz="0" w:space="0" w:color="auto"/>
      <w:shd w:val="pct25" w:color="auto" w:fill="auto"/>
    </w:rPr>
  </w:style>
  <w:style w:type="paragraph" w:customStyle="1" w:styleId="FeaturedFigureCaption">
    <w:name w:val="FeaturedFigureCaption"/>
    <w:basedOn w:val="Normal"/>
    <w:uiPriority w:val="49"/>
    <w:unhideWhenUsed/>
    <w:qFormat/>
    <w:rsid w:val="00D05BA3"/>
    <w:pPr>
      <w:spacing w:before="60" w:after="60"/>
    </w:pPr>
    <w:rPr>
      <w:sz w:val="20"/>
      <w:szCs w:val="24"/>
      <w:lang w:val="en-US"/>
    </w:rPr>
  </w:style>
  <w:style w:type="character" w:customStyle="1" w:styleId="EndnoteRef">
    <w:name w:val="EndnoteRef"/>
    <w:uiPriority w:val="49"/>
    <w:unhideWhenUsed/>
    <w:qFormat/>
    <w:rsid w:val="00D05BA3"/>
    <w:rPr>
      <w:color w:val="FF0000"/>
    </w:rPr>
  </w:style>
  <w:style w:type="paragraph" w:customStyle="1" w:styleId="TAHead">
    <w:name w:val="T_AHead"/>
    <w:basedOn w:val="Normal"/>
    <w:uiPriority w:val="49"/>
    <w:unhideWhenUsed/>
    <w:qFormat/>
    <w:rsid w:val="00D05BA3"/>
    <w:rPr>
      <w:rFonts w:ascii="Calibri" w:eastAsia="Times New Roman" w:hAnsi="Calibri" w:cs="Calibri"/>
      <w:b/>
      <w:color w:val="C00000"/>
      <w:lang w:val="en-IN"/>
    </w:rPr>
  </w:style>
  <w:style w:type="paragraph" w:customStyle="1" w:styleId="TCHead">
    <w:name w:val="T_CHead"/>
    <w:basedOn w:val="Normal"/>
    <w:uiPriority w:val="49"/>
    <w:unhideWhenUsed/>
    <w:qFormat/>
    <w:rsid w:val="00D05BA3"/>
    <w:rPr>
      <w:rFonts w:ascii="Calibri" w:eastAsia="Times New Roman" w:hAnsi="Calibri" w:cs="Calibri"/>
      <w:i/>
      <w:color w:val="1F497D"/>
      <w:lang w:val="en-IN"/>
    </w:rPr>
  </w:style>
  <w:style w:type="paragraph" w:customStyle="1" w:styleId="TDHead1">
    <w:name w:val="T_DHead1"/>
    <w:basedOn w:val="TCHead"/>
    <w:uiPriority w:val="49"/>
    <w:unhideWhenUsed/>
    <w:qFormat/>
    <w:rsid w:val="00D05BA3"/>
    <w:rPr>
      <w:i w:val="0"/>
    </w:rPr>
  </w:style>
  <w:style w:type="paragraph" w:customStyle="1" w:styleId="TDHead2">
    <w:name w:val="T_DHead2"/>
    <w:basedOn w:val="TDHead1"/>
    <w:uiPriority w:val="49"/>
    <w:unhideWhenUsed/>
    <w:qFormat/>
    <w:rsid w:val="00D05BA3"/>
    <w:rPr>
      <w:i/>
    </w:rPr>
  </w:style>
  <w:style w:type="paragraph" w:customStyle="1" w:styleId="TBHead1">
    <w:name w:val="T_BHead1"/>
    <w:basedOn w:val="TDHead2"/>
    <w:uiPriority w:val="49"/>
    <w:unhideWhenUsed/>
    <w:qFormat/>
    <w:rsid w:val="00D05BA3"/>
    <w:rPr>
      <w:b/>
    </w:rPr>
  </w:style>
  <w:style w:type="paragraph" w:customStyle="1" w:styleId="TBHead2">
    <w:name w:val="T_BHead2"/>
    <w:basedOn w:val="TBHead1"/>
    <w:uiPriority w:val="49"/>
    <w:unhideWhenUsed/>
    <w:qFormat/>
    <w:rsid w:val="00D05BA3"/>
    <w:rPr>
      <w:b w:val="0"/>
    </w:rPr>
  </w:style>
  <w:style w:type="paragraph" w:customStyle="1" w:styleId="TBHead3">
    <w:name w:val="T_BHead3"/>
    <w:basedOn w:val="Normal"/>
    <w:uiPriority w:val="49"/>
    <w:unhideWhenUsed/>
    <w:qFormat/>
    <w:rsid w:val="00D05BA3"/>
    <w:rPr>
      <w:rFonts w:ascii="Calibri" w:eastAsia="Times New Roman" w:hAnsi="Calibri" w:cs="Calibri"/>
      <w:color w:val="1F497D"/>
      <w:lang w:val="en-IN"/>
    </w:rPr>
  </w:style>
  <w:style w:type="paragraph" w:customStyle="1" w:styleId="TaxonomicheadingA">
    <w:name w:val="Taxonomic heading A"/>
    <w:basedOn w:val="Normal"/>
    <w:uiPriority w:val="49"/>
    <w:unhideWhenUsed/>
    <w:qFormat/>
    <w:rsid w:val="00D05BA3"/>
    <w:rPr>
      <w:color w:val="FFC000"/>
    </w:rPr>
  </w:style>
  <w:style w:type="paragraph" w:customStyle="1" w:styleId="HeadingB1">
    <w:name w:val="Heading B1"/>
    <w:basedOn w:val="TaxonomicheadingA"/>
    <w:uiPriority w:val="19"/>
    <w:qFormat/>
    <w:rsid w:val="00D05BA3"/>
    <w:rPr>
      <w:color w:val="92D050"/>
    </w:rPr>
  </w:style>
  <w:style w:type="paragraph" w:customStyle="1" w:styleId="HeadingB2">
    <w:name w:val="Heading B2"/>
    <w:basedOn w:val="HeadingB1"/>
    <w:uiPriority w:val="19"/>
    <w:qFormat/>
    <w:rsid w:val="00D05BA3"/>
    <w:rPr>
      <w:color w:val="00B0F0"/>
    </w:rPr>
  </w:style>
  <w:style w:type="paragraph" w:customStyle="1" w:styleId="HeadingB3">
    <w:name w:val="Heading B3"/>
    <w:basedOn w:val="HeadingB2"/>
    <w:uiPriority w:val="19"/>
    <w:qFormat/>
    <w:rsid w:val="00D05BA3"/>
    <w:rPr>
      <w:color w:val="C00000"/>
    </w:rPr>
  </w:style>
  <w:style w:type="paragraph" w:customStyle="1" w:styleId="HeadingC">
    <w:name w:val="Heading C"/>
    <w:basedOn w:val="HeadingB3"/>
    <w:uiPriority w:val="19"/>
    <w:qFormat/>
    <w:rsid w:val="00D05BA3"/>
    <w:rPr>
      <w:color w:val="7030A0"/>
    </w:rPr>
  </w:style>
  <w:style w:type="paragraph" w:customStyle="1" w:styleId="HeadingD1">
    <w:name w:val="Heading D1"/>
    <w:basedOn w:val="HeadingC"/>
    <w:uiPriority w:val="19"/>
    <w:qFormat/>
    <w:rsid w:val="00D05BA3"/>
    <w:rPr>
      <w:color w:val="C6A20A"/>
    </w:rPr>
  </w:style>
  <w:style w:type="paragraph" w:customStyle="1" w:styleId="HeadingD2">
    <w:name w:val="Heading D2"/>
    <w:basedOn w:val="HeadingD1"/>
    <w:uiPriority w:val="19"/>
    <w:qFormat/>
    <w:rsid w:val="00D05BA3"/>
    <w:rPr>
      <w:color w:val="14BCA0"/>
    </w:rPr>
  </w:style>
  <w:style w:type="paragraph" w:customStyle="1" w:styleId="BibEntryNote">
    <w:name w:val="BibEntryNote"/>
    <w:basedOn w:val="Normal"/>
    <w:uiPriority w:val="24"/>
    <w:qFormat/>
    <w:rsid w:val="00D05BA3"/>
    <w:pPr>
      <w:spacing w:before="60" w:after="60"/>
    </w:pPr>
    <w:rPr>
      <w:sz w:val="20"/>
      <w:szCs w:val="24"/>
      <w:lang w:val="en-US"/>
    </w:rPr>
  </w:style>
  <w:style w:type="character" w:customStyle="1" w:styleId="BibNote">
    <w:name w:val="BibNote"/>
    <w:uiPriority w:val="24"/>
    <w:qFormat/>
    <w:rsid w:val="00D05BA3"/>
    <w:rPr>
      <w:color w:val="92D050"/>
    </w:rPr>
  </w:style>
  <w:style w:type="paragraph" w:customStyle="1" w:styleId="AccessionCodes">
    <w:name w:val="AccessionCodes"/>
    <w:basedOn w:val="Normal"/>
    <w:uiPriority w:val="29"/>
    <w:unhideWhenUsed/>
    <w:qFormat/>
    <w:rsid w:val="00D05BA3"/>
    <w:rPr>
      <w:color w:val="FFC000"/>
    </w:rPr>
  </w:style>
  <w:style w:type="paragraph" w:customStyle="1" w:styleId="AddInProof">
    <w:name w:val="AddInProof"/>
    <w:basedOn w:val="Normal"/>
    <w:uiPriority w:val="29"/>
    <w:unhideWhenUsed/>
    <w:qFormat/>
    <w:rsid w:val="00D05BA3"/>
    <w:rPr>
      <w:color w:val="00B0F0"/>
      <w:sz w:val="20"/>
      <w:szCs w:val="20"/>
      <w:lang w:val="en-US"/>
    </w:rPr>
  </w:style>
  <w:style w:type="paragraph" w:customStyle="1" w:styleId="AuthorContributions">
    <w:name w:val="AuthorContributions"/>
    <w:basedOn w:val="AddInProof"/>
    <w:uiPriority w:val="29"/>
    <w:unhideWhenUsed/>
    <w:qFormat/>
    <w:rsid w:val="00D05BA3"/>
    <w:rPr>
      <w:color w:val="92D050"/>
    </w:rPr>
  </w:style>
  <w:style w:type="paragraph" w:customStyle="1" w:styleId="AuthorStatus">
    <w:name w:val="AuthorStatus"/>
    <w:basedOn w:val="AuthorContributions"/>
    <w:uiPriority w:val="29"/>
    <w:unhideWhenUsed/>
    <w:qFormat/>
    <w:rsid w:val="00D05BA3"/>
    <w:rPr>
      <w:color w:val="C00000"/>
    </w:rPr>
  </w:style>
  <w:style w:type="paragraph" w:customStyle="1" w:styleId="ConflictOfInterest">
    <w:name w:val="ConflictOfInterest"/>
    <w:basedOn w:val="AuthorStatus"/>
    <w:uiPriority w:val="49"/>
    <w:unhideWhenUsed/>
    <w:qFormat/>
    <w:rsid w:val="00D05BA3"/>
    <w:rPr>
      <w:color w:val="FFC000"/>
    </w:rPr>
  </w:style>
  <w:style w:type="paragraph" w:customStyle="1" w:styleId="Dedication">
    <w:name w:val="Dedication"/>
    <w:basedOn w:val="ConflictOfInterest"/>
    <w:uiPriority w:val="49"/>
    <w:unhideWhenUsed/>
    <w:qFormat/>
    <w:rsid w:val="00D05BA3"/>
    <w:rPr>
      <w:color w:val="00B050"/>
    </w:rPr>
  </w:style>
  <w:style w:type="paragraph" w:customStyle="1" w:styleId="Disclosure">
    <w:name w:val="Disclosure"/>
    <w:basedOn w:val="Dedication"/>
    <w:uiPriority w:val="49"/>
    <w:unhideWhenUsed/>
    <w:qFormat/>
    <w:rsid w:val="00D05BA3"/>
    <w:rPr>
      <w:color w:val="FFC000"/>
    </w:rPr>
  </w:style>
  <w:style w:type="paragraph" w:customStyle="1" w:styleId="EditorNote">
    <w:name w:val="EditorNote"/>
    <w:basedOn w:val="Disclosure"/>
    <w:uiPriority w:val="49"/>
    <w:unhideWhenUsed/>
    <w:qFormat/>
    <w:rsid w:val="00D05BA3"/>
    <w:rPr>
      <w:color w:val="F79646"/>
    </w:rPr>
  </w:style>
  <w:style w:type="paragraph" w:customStyle="1" w:styleId="FundingStatement">
    <w:name w:val="FundingStatement"/>
    <w:basedOn w:val="EditorNote"/>
    <w:uiPriority w:val="49"/>
    <w:unhideWhenUsed/>
    <w:qFormat/>
    <w:rsid w:val="00D05BA3"/>
    <w:rPr>
      <w:color w:val="00B0F0"/>
    </w:rPr>
  </w:style>
  <w:style w:type="paragraph" w:customStyle="1" w:styleId="SI">
    <w:name w:val="SI"/>
    <w:basedOn w:val="FundingStatement"/>
    <w:uiPriority w:val="49"/>
    <w:unhideWhenUsed/>
    <w:qFormat/>
    <w:rsid w:val="00D05BA3"/>
    <w:rPr>
      <w:color w:val="92D050"/>
    </w:rPr>
  </w:style>
  <w:style w:type="paragraph" w:customStyle="1" w:styleId="WEOStatement">
    <w:name w:val="WEOStatement"/>
    <w:basedOn w:val="SI"/>
    <w:uiPriority w:val="49"/>
    <w:unhideWhenUsed/>
    <w:qFormat/>
    <w:rsid w:val="00D05BA3"/>
    <w:rPr>
      <w:color w:val="FFC000"/>
    </w:rPr>
  </w:style>
  <w:style w:type="paragraph" w:customStyle="1" w:styleId="WithdrawnStatement">
    <w:name w:val="WithdrawnStatement"/>
    <w:basedOn w:val="Normal"/>
    <w:uiPriority w:val="49"/>
    <w:unhideWhenUsed/>
    <w:qFormat/>
    <w:rsid w:val="00D05BA3"/>
    <w:rPr>
      <w:color w:val="00B0F0"/>
      <w:sz w:val="20"/>
      <w:szCs w:val="20"/>
      <w:lang w:val="en-US"/>
    </w:rPr>
  </w:style>
  <w:style w:type="paragraph" w:customStyle="1" w:styleId="DefSubHead">
    <w:name w:val="DefSubHead"/>
    <w:basedOn w:val="Normal"/>
    <w:uiPriority w:val="49"/>
    <w:unhideWhenUsed/>
    <w:qFormat/>
    <w:rsid w:val="00D05BA3"/>
    <w:rPr>
      <w:color w:val="92D050"/>
    </w:rPr>
  </w:style>
  <w:style w:type="paragraph" w:customStyle="1" w:styleId="Keycaption">
    <w:name w:val="Keycaption"/>
    <w:basedOn w:val="Normal"/>
    <w:uiPriority w:val="49"/>
    <w:unhideWhenUsed/>
    <w:qFormat/>
    <w:rsid w:val="00D05BA3"/>
    <w:rPr>
      <w:color w:val="92D050"/>
    </w:rPr>
  </w:style>
  <w:style w:type="character" w:customStyle="1" w:styleId="TSectionHeading4">
    <w:name w:val="T_SectionHeading4"/>
    <w:uiPriority w:val="49"/>
    <w:unhideWhenUsed/>
    <w:qFormat/>
    <w:rsid w:val="00D05BA3"/>
    <w:rPr>
      <w:color w:val="92D050"/>
    </w:rPr>
  </w:style>
  <w:style w:type="character" w:customStyle="1" w:styleId="TSectionHeading5">
    <w:name w:val="T_SectionHeading5"/>
    <w:uiPriority w:val="49"/>
    <w:unhideWhenUsed/>
    <w:qFormat/>
    <w:rsid w:val="00D05BA3"/>
    <w:rPr>
      <w:color w:val="FFC000"/>
    </w:rPr>
  </w:style>
  <w:style w:type="paragraph" w:customStyle="1" w:styleId="AbstractTextFrench">
    <w:name w:val="AbstractTextFrench"/>
    <w:basedOn w:val="Normal"/>
    <w:uiPriority w:val="29"/>
    <w:unhideWhenUsed/>
    <w:qFormat/>
    <w:rsid w:val="00D05BA3"/>
    <w:rPr>
      <w:color w:val="92D050"/>
      <w:sz w:val="20"/>
    </w:rPr>
  </w:style>
  <w:style w:type="paragraph" w:customStyle="1" w:styleId="AbstractTextSpanish">
    <w:name w:val="AbstractTextSpanish"/>
    <w:basedOn w:val="Normal"/>
    <w:uiPriority w:val="29"/>
    <w:unhideWhenUsed/>
    <w:qFormat/>
    <w:rsid w:val="00D05BA3"/>
    <w:rPr>
      <w:color w:val="FFC000"/>
      <w:sz w:val="20"/>
    </w:rPr>
  </w:style>
  <w:style w:type="paragraph" w:customStyle="1" w:styleId="TranslatedAbstractFrench">
    <w:name w:val="TranslatedAbstract_French"/>
    <w:basedOn w:val="AbstractTextFrench"/>
    <w:uiPriority w:val="49"/>
    <w:unhideWhenUsed/>
    <w:qFormat/>
    <w:rsid w:val="00D05BA3"/>
    <w:rPr>
      <w:color w:val="00B0F0"/>
    </w:rPr>
  </w:style>
  <w:style w:type="paragraph" w:customStyle="1" w:styleId="TranslatedAbstractSpanish">
    <w:name w:val="TranslatedAbstract_Spanish"/>
    <w:basedOn w:val="TranslatedAbstractFrench"/>
    <w:uiPriority w:val="49"/>
    <w:unhideWhenUsed/>
    <w:qFormat/>
    <w:rsid w:val="00D05BA3"/>
    <w:rPr>
      <w:color w:val="C00000"/>
    </w:rPr>
  </w:style>
  <w:style w:type="paragraph" w:customStyle="1" w:styleId="AbstractTextGerman">
    <w:name w:val="AbstractTextGerman"/>
    <w:basedOn w:val="AbstractTextFrench"/>
    <w:uiPriority w:val="29"/>
    <w:unhideWhenUsed/>
    <w:qFormat/>
    <w:rsid w:val="00D05BA3"/>
    <w:rPr>
      <w:color w:val="0070C0"/>
    </w:rPr>
  </w:style>
  <w:style w:type="paragraph" w:customStyle="1" w:styleId="TranslatedAbstractGerman">
    <w:name w:val="TranslatedAbstract_German"/>
    <w:basedOn w:val="TranslatedAbstractFrench"/>
    <w:uiPriority w:val="49"/>
    <w:unhideWhenUsed/>
    <w:qFormat/>
    <w:rsid w:val="00D05BA3"/>
    <w:rPr>
      <w:color w:val="00B050"/>
    </w:rPr>
  </w:style>
  <w:style w:type="character" w:customStyle="1" w:styleId="DecAlign">
    <w:name w:val="DecAlign"/>
    <w:uiPriority w:val="49"/>
    <w:unhideWhenUsed/>
    <w:qFormat/>
    <w:rsid w:val="00D05BA3"/>
    <w:rPr>
      <w:color w:val="92D050"/>
    </w:rPr>
  </w:style>
  <w:style w:type="character" w:customStyle="1" w:styleId="DataTitle">
    <w:name w:val="DataTitle"/>
    <w:uiPriority w:val="49"/>
    <w:unhideWhenUsed/>
    <w:qFormat/>
    <w:rsid w:val="00D05BA3"/>
    <w:rPr>
      <w:color w:val="92D050"/>
    </w:rPr>
  </w:style>
  <w:style w:type="character" w:customStyle="1" w:styleId="ElementType">
    <w:name w:val="ElementType"/>
    <w:uiPriority w:val="49"/>
    <w:unhideWhenUsed/>
    <w:qFormat/>
    <w:rsid w:val="00D05BA3"/>
    <w:rPr>
      <w:color w:val="C00000"/>
      <w:bdr w:val="single" w:sz="4" w:space="0" w:color="auto"/>
      <w:shd w:val="clear" w:color="auto" w:fill="D9D9D9"/>
    </w:rPr>
  </w:style>
  <w:style w:type="paragraph" w:customStyle="1" w:styleId="Imprint">
    <w:name w:val="Imprint"/>
    <w:basedOn w:val="Normal"/>
    <w:uiPriority w:val="49"/>
    <w:unhideWhenUsed/>
    <w:qFormat/>
    <w:rsid w:val="00D05BA3"/>
  </w:style>
  <w:style w:type="paragraph" w:customStyle="1" w:styleId="Frontmatter">
    <w:name w:val="Frontmatter"/>
    <w:basedOn w:val="Normal"/>
    <w:uiPriority w:val="49"/>
    <w:unhideWhenUsed/>
    <w:qFormat/>
    <w:rsid w:val="00D05BA3"/>
  </w:style>
  <w:style w:type="paragraph" w:customStyle="1" w:styleId="Notice">
    <w:name w:val="Notice"/>
    <w:basedOn w:val="Imprint"/>
    <w:uiPriority w:val="49"/>
    <w:unhideWhenUsed/>
    <w:qFormat/>
    <w:rsid w:val="00D05BA3"/>
  </w:style>
  <w:style w:type="paragraph" w:customStyle="1" w:styleId="License">
    <w:name w:val="License"/>
    <w:basedOn w:val="Normal"/>
    <w:uiPriority w:val="49"/>
    <w:unhideWhenUsed/>
    <w:rsid w:val="00D05BA3"/>
    <w:pPr>
      <w:spacing w:line="480" w:lineRule="auto"/>
    </w:pPr>
    <w:rPr>
      <w:rFonts w:eastAsia="Times New Roman"/>
      <w:sz w:val="24"/>
      <w:szCs w:val="24"/>
      <w:lang w:bidi="en-US"/>
    </w:rPr>
  </w:style>
  <w:style w:type="paragraph" w:customStyle="1" w:styleId="CiteAs">
    <w:name w:val="CiteAs"/>
    <w:basedOn w:val="CorrespondingAuthor"/>
    <w:uiPriority w:val="49"/>
    <w:unhideWhenUsed/>
    <w:qFormat/>
    <w:rsid w:val="00D05BA3"/>
    <w:rPr>
      <w:rFonts w:eastAsia="Times New Roman"/>
    </w:rPr>
  </w:style>
  <w:style w:type="paragraph" w:customStyle="1" w:styleId="BibEntryData">
    <w:name w:val="BibEntryData"/>
    <w:basedOn w:val="Normal"/>
    <w:uiPriority w:val="24"/>
    <w:qFormat/>
    <w:rsid w:val="00D05BA3"/>
  </w:style>
  <w:style w:type="paragraph" w:customStyle="1" w:styleId="BeginExplanation">
    <w:name w:val="BeginExplanation"/>
    <w:basedOn w:val="Normal"/>
    <w:uiPriority w:val="29"/>
    <w:unhideWhenUsed/>
    <w:qFormat/>
    <w:rsid w:val="00D05BA3"/>
  </w:style>
  <w:style w:type="paragraph" w:customStyle="1" w:styleId="EndExplanation">
    <w:name w:val="EndExplanation"/>
    <w:basedOn w:val="BeginExplanation"/>
    <w:uiPriority w:val="49"/>
    <w:unhideWhenUsed/>
    <w:qFormat/>
    <w:rsid w:val="00D05BA3"/>
  </w:style>
  <w:style w:type="paragraph" w:customStyle="1" w:styleId="Option">
    <w:name w:val="Option"/>
    <w:basedOn w:val="Normal"/>
    <w:uiPriority w:val="49"/>
    <w:unhideWhenUsed/>
    <w:qFormat/>
    <w:rsid w:val="00D05BA3"/>
  </w:style>
  <w:style w:type="character" w:customStyle="1" w:styleId="Twitter">
    <w:name w:val="Twitter"/>
    <w:uiPriority w:val="49"/>
    <w:unhideWhenUsed/>
    <w:qFormat/>
    <w:rsid w:val="00D05BA3"/>
    <w:rPr>
      <w:color w:val="3399FF"/>
    </w:rPr>
  </w:style>
  <w:style w:type="character" w:customStyle="1" w:styleId="Linkedin">
    <w:name w:val="Linkedin"/>
    <w:uiPriority w:val="49"/>
    <w:unhideWhenUsed/>
    <w:qFormat/>
    <w:rsid w:val="00D05BA3"/>
    <w:rPr>
      <w:color w:val="006699"/>
    </w:rPr>
  </w:style>
  <w:style w:type="paragraph" w:customStyle="1" w:styleId="Subtitle2">
    <w:name w:val="Subtitle2"/>
    <w:basedOn w:val="Glossary"/>
    <w:uiPriority w:val="49"/>
    <w:unhideWhenUsed/>
    <w:rsid w:val="00D05BA3"/>
  </w:style>
  <w:style w:type="paragraph" w:customStyle="1" w:styleId="Subtitle3">
    <w:name w:val="Subtitle3"/>
    <w:basedOn w:val="Glossary"/>
    <w:uiPriority w:val="49"/>
    <w:unhideWhenUsed/>
    <w:rsid w:val="00D05BA3"/>
  </w:style>
  <w:style w:type="character" w:customStyle="1" w:styleId="xbe">
    <w:name w:val="_xbe"/>
    <w:basedOn w:val="DefaultParagraphFont"/>
    <w:uiPriority w:val="49"/>
    <w:unhideWhenUsed/>
    <w:rsid w:val="00B82225"/>
  </w:style>
  <w:style w:type="paragraph" w:styleId="CommentText">
    <w:name w:val="annotation text"/>
    <w:basedOn w:val="Normal"/>
    <w:link w:val="CommentTextChar"/>
    <w:uiPriority w:val="49"/>
    <w:unhideWhenUsed/>
    <w:rsid w:val="00D05B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49"/>
    <w:rsid w:val="00D05BA3"/>
    <w:rPr>
      <w:rFonts w:eastAsia="Calibri"/>
      <w:bdr w:val="none" w:sz="0" w:space="0" w:color="auto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49"/>
    <w:unhideWhenUsed/>
    <w:rsid w:val="00D05B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49"/>
    <w:rsid w:val="00D05BA3"/>
    <w:rPr>
      <w:rFonts w:eastAsia="Calibri"/>
      <w:b/>
      <w:bCs/>
      <w:bdr w:val="none" w:sz="0" w:space="0" w:color="auto"/>
      <w:lang w:val="en-GB"/>
    </w:rPr>
  </w:style>
  <w:style w:type="paragraph" w:styleId="BalloonText">
    <w:name w:val="Balloon Text"/>
    <w:basedOn w:val="Normal"/>
    <w:link w:val="BalloonTextChar1"/>
    <w:uiPriority w:val="29"/>
    <w:unhideWhenUsed/>
    <w:rsid w:val="00D05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D05BA3"/>
    <w:rPr>
      <w:rFonts w:ascii="Lucida Grande" w:hAnsi="Lucida Grande"/>
      <w:sz w:val="18"/>
      <w:szCs w:val="18"/>
    </w:rPr>
  </w:style>
  <w:style w:type="paragraph" w:customStyle="1" w:styleId="Default">
    <w:name w:val="Default"/>
    <w:uiPriority w:val="49"/>
    <w:unhideWhenUsed/>
    <w:rsid w:val="00D05BA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bdr w:val="none" w:sz="0" w:space="0" w:color="auto"/>
    </w:rPr>
  </w:style>
  <w:style w:type="table" w:styleId="TableGrid">
    <w:name w:val="Table Grid"/>
    <w:basedOn w:val="TableNormal"/>
    <w:uiPriority w:val="59"/>
    <w:rsid w:val="00D05B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4"/>
      <w:szCs w:val="24"/>
      <w:bdr w:val="none" w:sz="0" w:space="0" w:color="auto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4">
    <w:name w:val="Subtitle4"/>
    <w:basedOn w:val="Glossary"/>
    <w:uiPriority w:val="49"/>
    <w:unhideWhenUsed/>
    <w:rsid w:val="00D05BA3"/>
  </w:style>
  <w:style w:type="paragraph" w:customStyle="1" w:styleId="Subtitle5">
    <w:name w:val="Subtitle5"/>
    <w:basedOn w:val="Glossary"/>
    <w:uiPriority w:val="49"/>
    <w:unhideWhenUsed/>
    <w:rsid w:val="00D05BA3"/>
  </w:style>
  <w:style w:type="paragraph" w:customStyle="1" w:styleId="Subtitle6">
    <w:name w:val="Subtitle6"/>
    <w:basedOn w:val="Glossary"/>
    <w:uiPriority w:val="49"/>
    <w:unhideWhenUsed/>
    <w:rsid w:val="00D05BA3"/>
  </w:style>
  <w:style w:type="paragraph" w:customStyle="1" w:styleId="Subtitle7">
    <w:name w:val="Subtitle7"/>
    <w:basedOn w:val="Glossary"/>
    <w:uiPriority w:val="49"/>
    <w:unhideWhenUsed/>
    <w:rsid w:val="00D05BA3"/>
  </w:style>
  <w:style w:type="paragraph" w:customStyle="1" w:styleId="Subtitle8">
    <w:name w:val="Subtitle8"/>
    <w:basedOn w:val="Glossary"/>
    <w:uiPriority w:val="49"/>
    <w:unhideWhenUsed/>
    <w:rsid w:val="00D05BA3"/>
  </w:style>
  <w:style w:type="paragraph" w:customStyle="1" w:styleId="Subtitle9">
    <w:name w:val="Subtitle9"/>
    <w:basedOn w:val="Glossary"/>
    <w:uiPriority w:val="49"/>
    <w:unhideWhenUsed/>
    <w:rsid w:val="00D05BA3"/>
  </w:style>
  <w:style w:type="paragraph" w:customStyle="1" w:styleId="Subtitle10">
    <w:name w:val="Subtitle10"/>
    <w:basedOn w:val="Glossary"/>
    <w:uiPriority w:val="49"/>
    <w:unhideWhenUsed/>
    <w:rsid w:val="00D05BA3"/>
  </w:style>
  <w:style w:type="paragraph" w:customStyle="1" w:styleId="Subtitle11">
    <w:name w:val="Subtitle11"/>
    <w:basedOn w:val="Glossary"/>
    <w:uiPriority w:val="49"/>
    <w:rsid w:val="008A1394"/>
  </w:style>
  <w:style w:type="paragraph" w:customStyle="1" w:styleId="Subtitle12">
    <w:name w:val="Subtitle12"/>
    <w:basedOn w:val="Glossary"/>
    <w:uiPriority w:val="49"/>
    <w:rsid w:val="00AC7649"/>
  </w:style>
  <w:style w:type="paragraph" w:customStyle="1" w:styleId="Subtitle13">
    <w:name w:val="Subtitle13"/>
    <w:basedOn w:val="Glossary"/>
    <w:uiPriority w:val="49"/>
    <w:rsid w:val="00B20E12"/>
  </w:style>
  <w:style w:type="character" w:customStyle="1" w:styleId="Authorchecks">
    <w:name w:val="Author checks"/>
    <w:basedOn w:val="DefaultParagraphFont"/>
    <w:uiPriority w:val="1"/>
    <w:qFormat/>
    <w:rsid w:val="00D05BA3"/>
    <w:rPr>
      <w:rFonts w:ascii="Times New Roman" w:eastAsia="Calibri" w:hAnsi="Times New Roman" w:cs="Times New Roman"/>
      <w:color w:val="00B050"/>
      <w:sz w:val="20"/>
      <w:szCs w:val="24"/>
      <w:u w:val="single"/>
    </w:rPr>
  </w:style>
  <w:style w:type="paragraph" w:styleId="NormalWeb">
    <w:name w:val="Normal (Web)"/>
    <w:basedOn w:val="Normal"/>
    <w:uiPriority w:val="49"/>
    <w:unhideWhenUsed/>
    <w:rsid w:val="00D05BA3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5"/>
    <w:qFormat/>
    <w:rsid w:val="00D05BA3"/>
    <w:pPr>
      <w:ind w:left="720"/>
      <w:contextualSpacing/>
    </w:pPr>
  </w:style>
  <w:style w:type="character" w:customStyle="1" w:styleId="BalloonTextChar1">
    <w:name w:val="Balloon Text Char1"/>
    <w:basedOn w:val="DefaultParagraphFont"/>
    <w:link w:val="BalloonText"/>
    <w:uiPriority w:val="29"/>
    <w:rsid w:val="00D05BA3"/>
    <w:rPr>
      <w:rFonts w:ascii="Tahoma" w:eastAsia="Calibri" w:hAnsi="Tahoma" w:cs="Tahoma"/>
      <w:sz w:val="16"/>
      <w:szCs w:val="16"/>
      <w:bdr w:val="none" w:sz="0" w:space="0" w:color="auto"/>
      <w:lang w:val="en-GB"/>
    </w:rPr>
  </w:style>
  <w:style w:type="paragraph" w:styleId="BodyText2">
    <w:name w:val="Body Text 2"/>
    <w:basedOn w:val="Normal"/>
    <w:link w:val="BodyText2Char"/>
    <w:uiPriority w:val="17"/>
    <w:rsid w:val="00D05BA3"/>
    <w:pPr>
      <w:spacing w:line="480" w:lineRule="auto"/>
      <w:jc w:val="both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17"/>
    <w:rsid w:val="00D05BA3"/>
    <w:rPr>
      <w:rFonts w:eastAsia="Times New Roman"/>
      <w:sz w:val="22"/>
      <w:szCs w:val="22"/>
      <w:bdr w:val="none" w:sz="0" w:space="0" w:color="auto"/>
      <w:lang w:val="en-GB"/>
    </w:rPr>
  </w:style>
  <w:style w:type="character" w:customStyle="1" w:styleId="medium-font">
    <w:name w:val="medium-font"/>
    <w:basedOn w:val="DefaultParagraphFont"/>
    <w:uiPriority w:val="49"/>
    <w:unhideWhenUsed/>
    <w:rsid w:val="00D05BA3"/>
  </w:style>
  <w:style w:type="paragraph" w:customStyle="1" w:styleId="Reportname0">
    <w:name w:val="Reportname"/>
    <w:basedOn w:val="Normal"/>
    <w:uiPriority w:val="49"/>
    <w:unhideWhenUsed/>
    <w:rsid w:val="00D05BA3"/>
    <w:rPr>
      <w:color w:val="666699"/>
      <w:szCs w:val="20"/>
    </w:rPr>
  </w:style>
  <w:style w:type="character" w:customStyle="1" w:styleId="CCDC">
    <w:name w:val="CCDC"/>
    <w:uiPriority w:val="49"/>
    <w:unhideWhenUsed/>
    <w:rsid w:val="00D05BA3"/>
    <w:rPr>
      <w:color w:val="FF0000"/>
      <w:sz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5BA3"/>
    <w:rPr>
      <w:color w:val="808080"/>
      <w:shd w:val="clear" w:color="auto" w:fill="E6E6E6"/>
    </w:rPr>
  </w:style>
  <w:style w:type="character" w:customStyle="1" w:styleId="abouttheauthorbold">
    <w:name w:val="about the author bold"/>
    <w:uiPriority w:val="29"/>
    <w:unhideWhenUsed/>
    <w:rsid w:val="00D05BA3"/>
    <w:rPr>
      <w:rFonts w:ascii="Univers LT Std 47 Cn Lt" w:hAnsi="Univers LT Std 47 Cn Lt" w:cs="Univers LT Std 47 Cn Lt"/>
      <w:b/>
      <w:bCs/>
      <w:spacing w:val="0"/>
      <w:w w:val="100"/>
      <w:position w:val="0"/>
      <w:sz w:val="15"/>
      <w:szCs w:val="15"/>
      <w:lang w:val="en-GB"/>
    </w:rPr>
  </w:style>
  <w:style w:type="character" w:customStyle="1" w:styleId="nowrap1">
    <w:name w:val="nowrap1"/>
    <w:basedOn w:val="DefaultParagraphFont"/>
    <w:uiPriority w:val="49"/>
    <w:unhideWhenUsed/>
    <w:rsid w:val="00D05BA3"/>
  </w:style>
  <w:style w:type="character" w:customStyle="1" w:styleId="AQs">
    <w:name w:val="AQs"/>
    <w:basedOn w:val="DefaultParagraphFont"/>
    <w:qFormat/>
    <w:rsid w:val="00D05BA3"/>
    <w:rPr>
      <w:rFonts w:ascii="Times New Roman" w:hAnsi="Times New Roman"/>
      <w:color w:val="FF0000"/>
      <w:sz w:val="20"/>
      <w:szCs w:val="20"/>
    </w:rPr>
  </w:style>
  <w:style w:type="paragraph" w:customStyle="1" w:styleId="AQred">
    <w:name w:val="AQred"/>
    <w:basedOn w:val="Normal"/>
    <w:next w:val="Normal"/>
    <w:uiPriority w:val="99"/>
    <w:rsid w:val="00D05BA3"/>
    <w:pPr>
      <w:suppressAutoHyphens/>
      <w:autoSpaceDE w:val="0"/>
      <w:autoSpaceDN w:val="0"/>
      <w:adjustRightInd w:val="0"/>
      <w:spacing w:line="170" w:lineRule="atLeast"/>
      <w:textAlignment w:val="center"/>
    </w:pPr>
    <w:rPr>
      <w:rFonts w:eastAsiaTheme="minorHAnsi"/>
      <w:color w:val="FF0000"/>
      <w:sz w:val="15"/>
      <w:szCs w:val="15"/>
    </w:rPr>
  </w:style>
  <w:style w:type="character" w:customStyle="1" w:styleId="nlmarticle-title">
    <w:name w:val="nlm_article-title"/>
    <w:basedOn w:val="DefaultParagraphFont"/>
    <w:uiPriority w:val="99"/>
    <w:rsid w:val="00D05BA3"/>
  </w:style>
  <w:style w:type="character" w:customStyle="1" w:styleId="nlmfpage">
    <w:name w:val="nlm_fpage"/>
    <w:basedOn w:val="DefaultParagraphFont"/>
    <w:uiPriority w:val="99"/>
    <w:rsid w:val="00D05BA3"/>
  </w:style>
  <w:style w:type="character" w:customStyle="1" w:styleId="nlmlpage">
    <w:name w:val="nlm_lpage"/>
    <w:basedOn w:val="DefaultParagraphFont"/>
    <w:uiPriority w:val="99"/>
    <w:rsid w:val="00D05BA3"/>
  </w:style>
  <w:style w:type="paragraph" w:customStyle="1" w:styleId="MCQheading">
    <w:name w:val="MCQ heading"/>
    <w:basedOn w:val="Normal"/>
    <w:next w:val="Normal"/>
    <w:uiPriority w:val="10"/>
    <w:qFormat/>
    <w:rsid w:val="00D05BA3"/>
    <w:pPr>
      <w:tabs>
        <w:tab w:val="left" w:pos="482"/>
      </w:tabs>
      <w:suppressAutoHyphens/>
      <w:autoSpaceDE w:val="0"/>
      <w:autoSpaceDN w:val="0"/>
      <w:adjustRightInd w:val="0"/>
      <w:spacing w:after="20" w:line="220" w:lineRule="atLeast"/>
      <w:textAlignment w:val="center"/>
    </w:pPr>
    <w:rPr>
      <w:rFonts w:eastAsiaTheme="minorHAnsi" w:cs="Univers LT Std 57 Cn"/>
      <w:color w:val="000000"/>
      <w:sz w:val="20"/>
      <w:szCs w:val="17"/>
    </w:rPr>
  </w:style>
  <w:style w:type="paragraph" w:customStyle="1" w:styleId="MCQexplanation">
    <w:name w:val="MCQ explanation"/>
    <w:basedOn w:val="MCQheading"/>
    <w:uiPriority w:val="11"/>
    <w:qFormat/>
    <w:rsid w:val="00D05BA3"/>
    <w:pPr>
      <w:spacing w:after="100"/>
    </w:pPr>
    <w:rPr>
      <w:rFonts w:cs="Univers LT Std 47 Cn Lt"/>
      <w:spacing w:val="-2"/>
    </w:rPr>
  </w:style>
  <w:style w:type="paragraph" w:customStyle="1" w:styleId="MCQoptions">
    <w:name w:val="MCQ options"/>
    <w:basedOn w:val="Level2"/>
    <w:uiPriority w:val="13"/>
    <w:qFormat/>
    <w:rsid w:val="00D05BA3"/>
    <w:pPr>
      <w:numPr>
        <w:numId w:val="18"/>
      </w:numPr>
      <w:spacing w:line="276" w:lineRule="auto"/>
    </w:pPr>
    <w:rPr>
      <w:sz w:val="20"/>
      <w:szCs w:val="20"/>
    </w:rPr>
  </w:style>
  <w:style w:type="paragraph" w:customStyle="1" w:styleId="MCQquestion">
    <w:name w:val="MCQ question"/>
    <w:basedOn w:val="Level1"/>
    <w:uiPriority w:val="12"/>
    <w:qFormat/>
    <w:rsid w:val="00D05BA3"/>
    <w:pPr>
      <w:numPr>
        <w:numId w:val="13"/>
      </w:numPr>
      <w:tabs>
        <w:tab w:val="num" w:pos="720"/>
      </w:tabs>
      <w:spacing w:line="276" w:lineRule="auto"/>
    </w:pPr>
    <w:rPr>
      <w:sz w:val="20"/>
    </w:rPr>
  </w:style>
  <w:style w:type="paragraph" w:customStyle="1" w:styleId="MCQanswers">
    <w:name w:val="MCQ answers"/>
    <w:basedOn w:val="Level2"/>
    <w:uiPriority w:val="10"/>
    <w:qFormat/>
    <w:rsid w:val="00D05BA3"/>
    <w:pPr>
      <w:spacing w:line="276" w:lineRule="auto"/>
    </w:pPr>
    <w:rPr>
      <w:sz w:val="20"/>
      <w:szCs w:val="20"/>
    </w:rPr>
  </w:style>
  <w:style w:type="character" w:customStyle="1" w:styleId="BoxCaptionChar">
    <w:name w:val="BoxCaption Char"/>
    <w:basedOn w:val="DefaultParagraphFont"/>
    <w:link w:val="BoxCaption"/>
    <w:uiPriority w:val="7"/>
    <w:rsid w:val="00D05BA3"/>
    <w:rPr>
      <w:rFonts w:eastAsia="Calibri"/>
      <w:szCs w:val="22"/>
      <w:bdr w:val="none" w:sz="0" w:space="0" w:color="auto"/>
      <w:lang w:val="en-GB"/>
    </w:rPr>
  </w:style>
  <w:style w:type="paragraph" w:customStyle="1" w:styleId="Boxtext">
    <w:name w:val="Box text"/>
    <w:basedOn w:val="Normal"/>
    <w:link w:val="BoxtextChar"/>
    <w:uiPriority w:val="7"/>
    <w:qFormat/>
    <w:rsid w:val="00D05BA3"/>
    <w:pPr>
      <w:tabs>
        <w:tab w:val="num" w:pos="720"/>
      </w:tabs>
      <w:spacing w:line="276" w:lineRule="auto"/>
    </w:pPr>
    <w:rPr>
      <w:sz w:val="20"/>
    </w:rPr>
  </w:style>
  <w:style w:type="character" w:customStyle="1" w:styleId="BoxtextChar">
    <w:name w:val="Box text Char"/>
    <w:basedOn w:val="DefaultParagraphFont"/>
    <w:link w:val="Boxtext"/>
    <w:uiPriority w:val="7"/>
    <w:rsid w:val="00D05BA3"/>
    <w:rPr>
      <w:rFonts w:eastAsia="Calibri"/>
      <w:szCs w:val="22"/>
      <w:bdr w:val="none" w:sz="0" w:space="0" w:color="auto"/>
      <w:lang w:val="en-GB"/>
    </w:rPr>
  </w:style>
  <w:style w:type="paragraph" w:customStyle="1" w:styleId="NoParagraphStyle">
    <w:name w:val="[No Paragraph Style]"/>
    <w:rsid w:val="00D05B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bdr w:val="none" w:sz="0" w:space="0" w:color="auto"/>
    </w:rPr>
  </w:style>
  <w:style w:type="character" w:customStyle="1" w:styleId="Boxtextbold">
    <w:name w:val="Box text bold"/>
    <w:basedOn w:val="DefaultParagraphFont"/>
    <w:uiPriority w:val="7"/>
    <w:qFormat/>
    <w:rsid w:val="00D05BA3"/>
    <w:rPr>
      <w:rFonts w:ascii="Times New Roman" w:hAnsi="Times New Roman"/>
      <w:b/>
      <w:sz w:val="20"/>
    </w:rPr>
  </w:style>
  <w:style w:type="paragraph" w:customStyle="1" w:styleId="Boxedtextbullet">
    <w:name w:val="Boxedtextbullet"/>
    <w:basedOn w:val="Normal"/>
    <w:uiPriority w:val="7"/>
    <w:qFormat/>
    <w:rsid w:val="00D05BA3"/>
    <w:pPr>
      <w:numPr>
        <w:numId w:val="15"/>
      </w:numPr>
      <w:spacing w:line="276" w:lineRule="auto"/>
    </w:pPr>
    <w:rPr>
      <w:sz w:val="20"/>
    </w:rPr>
  </w:style>
  <w:style w:type="paragraph" w:customStyle="1" w:styleId="Newpara">
    <w:name w:val="New para"/>
    <w:basedOn w:val="Para"/>
    <w:link w:val="NewparaChar"/>
    <w:uiPriority w:val="99"/>
    <w:qFormat/>
    <w:rsid w:val="00D05BA3"/>
    <w:pPr>
      <w:spacing w:line="276" w:lineRule="auto"/>
    </w:pPr>
  </w:style>
  <w:style w:type="character" w:customStyle="1" w:styleId="NewparaChar">
    <w:name w:val="New para Char"/>
    <w:basedOn w:val="DefaultParagraphFont"/>
    <w:link w:val="Newpara"/>
    <w:uiPriority w:val="99"/>
    <w:rsid w:val="00D05BA3"/>
    <w:rPr>
      <w:rFonts w:eastAsia="Calibri"/>
      <w:szCs w:val="24"/>
      <w:bdr w:val="none" w:sz="0" w:space="0" w:color="auto"/>
    </w:rPr>
  </w:style>
  <w:style w:type="paragraph" w:customStyle="1" w:styleId="Learningobjectives">
    <w:name w:val="Learning objectives"/>
    <w:basedOn w:val="Level1"/>
    <w:uiPriority w:val="14"/>
    <w:qFormat/>
    <w:rsid w:val="00D05BA3"/>
    <w:pPr>
      <w:numPr>
        <w:numId w:val="16"/>
      </w:numPr>
      <w:tabs>
        <w:tab w:val="num" w:pos="720"/>
      </w:tabs>
      <w:spacing w:line="276" w:lineRule="auto"/>
    </w:pPr>
    <w:rPr>
      <w:sz w:val="20"/>
    </w:rPr>
  </w:style>
  <w:style w:type="paragraph" w:customStyle="1" w:styleId="Summaryboxheadings">
    <w:name w:val="Summary box headings"/>
    <w:basedOn w:val="Heading1"/>
    <w:link w:val="SummaryboxheadingsChar"/>
    <w:uiPriority w:val="7"/>
    <w:rsid w:val="00D05BA3"/>
    <w:pPr>
      <w:spacing w:after="0"/>
    </w:pPr>
    <w:rPr>
      <w:color w:val="000000" w:themeColor="text1"/>
    </w:rPr>
  </w:style>
  <w:style w:type="character" w:customStyle="1" w:styleId="SummaryboxheadingsChar">
    <w:name w:val="Summary box headings Char"/>
    <w:basedOn w:val="Heading1Char"/>
    <w:link w:val="Summaryboxheadings"/>
    <w:uiPriority w:val="7"/>
    <w:rsid w:val="00D05BA3"/>
    <w:rPr>
      <w:rFonts w:eastAsia="Calibri"/>
      <w:iCs/>
      <w:color w:val="000000" w:themeColor="text1"/>
      <w:sz w:val="24"/>
      <w:szCs w:val="32"/>
      <w:bdr w:val="none" w:sz="0" w:space="0" w:color="auto"/>
    </w:rPr>
  </w:style>
  <w:style w:type="character" w:customStyle="1" w:styleId="a-size-large">
    <w:name w:val="a-size-large"/>
    <w:basedOn w:val="DefaultParagraphFont"/>
    <w:uiPriority w:val="99"/>
    <w:rsid w:val="00D05BA3"/>
  </w:style>
  <w:style w:type="character" w:styleId="BookTitle0">
    <w:name w:val="Book Title"/>
    <w:basedOn w:val="DefaultParagraphFont"/>
    <w:uiPriority w:val="49"/>
    <w:unhideWhenUsed/>
    <w:rsid w:val="00D05BA3"/>
    <w:rPr>
      <w:b/>
      <w:bCs/>
      <w:i/>
      <w:iCs/>
      <w:spacing w:val="5"/>
    </w:rPr>
  </w:style>
  <w:style w:type="paragraph" w:customStyle="1" w:styleId="AbouttheauthorsMarginmaterial">
    <w:name w:val="About the authors (Margin material)"/>
    <w:basedOn w:val="Normal"/>
    <w:uiPriority w:val="9"/>
    <w:rsid w:val="00D05BA3"/>
    <w:pPr>
      <w:suppressAutoHyphens/>
      <w:autoSpaceDE w:val="0"/>
      <w:autoSpaceDN w:val="0"/>
      <w:adjustRightInd w:val="0"/>
      <w:spacing w:line="190" w:lineRule="atLeast"/>
      <w:textAlignment w:val="center"/>
    </w:pPr>
    <w:rPr>
      <w:rFonts w:ascii="Univers LT Std 47 Cn Lt" w:eastAsiaTheme="minorHAnsi" w:hAnsi="Univers LT Std 47 Cn Lt" w:cs="Univers LT Std 47 Cn Lt"/>
      <w:color w:val="000000"/>
      <w:sz w:val="15"/>
      <w:szCs w:val="15"/>
    </w:rPr>
  </w:style>
  <w:style w:type="character" w:styleId="HTMLCite">
    <w:name w:val="HTML Cite"/>
    <w:basedOn w:val="DefaultParagraphFont"/>
    <w:uiPriority w:val="99"/>
    <w:semiHidden/>
    <w:unhideWhenUsed/>
    <w:rsid w:val="00B15D84"/>
    <w:rPr>
      <w:i/>
      <w:iCs/>
    </w:rPr>
  </w:style>
  <w:style w:type="character" w:customStyle="1" w:styleId="cit-auth">
    <w:name w:val="cit-auth"/>
    <w:basedOn w:val="DefaultParagraphFont"/>
    <w:rsid w:val="00B15D84"/>
    <w:rPr>
      <w:sz w:val="24"/>
      <w:szCs w:val="24"/>
      <w:bdr w:val="none" w:sz="0" w:space="0" w:color="auto" w:frame="1"/>
      <w:vertAlign w:val="baseline"/>
    </w:rPr>
  </w:style>
  <w:style w:type="character" w:customStyle="1" w:styleId="cit-name-surname">
    <w:name w:val="cit-name-surname"/>
    <w:basedOn w:val="DefaultParagraphFont"/>
    <w:rsid w:val="00B15D84"/>
    <w:rPr>
      <w:sz w:val="24"/>
      <w:szCs w:val="24"/>
      <w:bdr w:val="none" w:sz="0" w:space="0" w:color="auto" w:frame="1"/>
      <w:vertAlign w:val="baseline"/>
    </w:rPr>
  </w:style>
  <w:style w:type="character" w:customStyle="1" w:styleId="cit-name-given-names">
    <w:name w:val="cit-name-given-names"/>
    <w:basedOn w:val="DefaultParagraphFont"/>
    <w:rsid w:val="00B15D84"/>
    <w:rPr>
      <w:sz w:val="24"/>
      <w:szCs w:val="24"/>
      <w:bdr w:val="none" w:sz="0" w:space="0" w:color="auto" w:frame="1"/>
      <w:vertAlign w:val="baseline"/>
    </w:rPr>
  </w:style>
  <w:style w:type="character" w:customStyle="1" w:styleId="cit-pub-date">
    <w:name w:val="cit-pub-date"/>
    <w:basedOn w:val="DefaultParagraphFont"/>
    <w:rsid w:val="00B15D84"/>
    <w:rPr>
      <w:sz w:val="24"/>
      <w:szCs w:val="24"/>
      <w:bdr w:val="none" w:sz="0" w:space="0" w:color="auto" w:frame="1"/>
      <w:vertAlign w:val="baseline"/>
    </w:rPr>
  </w:style>
  <w:style w:type="character" w:customStyle="1" w:styleId="cit-article-title">
    <w:name w:val="cit-article-title"/>
    <w:basedOn w:val="DefaultParagraphFont"/>
    <w:rsid w:val="00B15D84"/>
    <w:rPr>
      <w:sz w:val="24"/>
      <w:szCs w:val="24"/>
      <w:bdr w:val="none" w:sz="0" w:space="0" w:color="auto" w:frame="1"/>
      <w:vertAlign w:val="baseline"/>
    </w:rPr>
  </w:style>
  <w:style w:type="character" w:customStyle="1" w:styleId="cit-vol2">
    <w:name w:val="cit-vol2"/>
    <w:basedOn w:val="DefaultParagraphFont"/>
    <w:rsid w:val="00B15D84"/>
    <w:rPr>
      <w:sz w:val="24"/>
      <w:szCs w:val="24"/>
      <w:bdr w:val="none" w:sz="0" w:space="0" w:color="auto" w:frame="1"/>
      <w:vertAlign w:val="baseline"/>
    </w:rPr>
  </w:style>
  <w:style w:type="character" w:customStyle="1" w:styleId="cit-fpage">
    <w:name w:val="cit-fpage"/>
    <w:basedOn w:val="DefaultParagraphFont"/>
    <w:rsid w:val="00B15D84"/>
    <w:rPr>
      <w:sz w:val="24"/>
      <w:szCs w:val="24"/>
      <w:bdr w:val="none" w:sz="0" w:space="0" w:color="auto" w:frame="1"/>
      <w:vertAlign w:val="baseline"/>
    </w:rPr>
  </w:style>
  <w:style w:type="paragraph" w:customStyle="1" w:styleId="Biblioen">
    <w:name w:val="Biblioen"/>
    <w:basedOn w:val="Normal"/>
    <w:rsid w:val="00B15D84"/>
    <w:pPr>
      <w:numPr>
        <w:ilvl w:val="1"/>
        <w:numId w:val="25"/>
      </w:numPr>
      <w:tabs>
        <w:tab w:val="clear" w:pos="1440"/>
        <w:tab w:val="left" w:pos="708"/>
        <w:tab w:val="left" w:pos="1416"/>
      </w:tabs>
      <w:spacing w:line="360" w:lineRule="atLeast"/>
      <w:ind w:left="240"/>
      <w:textAlignment w:val="baseline"/>
    </w:pPr>
    <w:rPr>
      <w:rFonts w:ascii="Helvetica" w:hAnsi="Helvetica" w:cs="Helvetica"/>
      <w:sz w:val="19"/>
      <w:szCs w:val="19"/>
      <w:lang w:val="en"/>
    </w:rPr>
  </w:style>
  <w:style w:type="paragraph" w:styleId="NoSpacing">
    <w:name w:val="No Spacing"/>
    <w:aliases w:val="Indented para"/>
    <w:basedOn w:val="Para"/>
    <w:qFormat/>
    <w:rsid w:val="008930FD"/>
    <w:rPr>
      <w:bCs/>
    </w:rPr>
  </w:style>
  <w:style w:type="character" w:customStyle="1" w:styleId="StyleAuthorchecks12pt">
    <w:name w:val="Style Author checks + 12 pt"/>
    <w:basedOn w:val="Authorchecks"/>
    <w:rsid w:val="00584DD7"/>
    <w:rPr>
      <w:rFonts w:ascii="Times New Roman" w:eastAsia="Calibri" w:hAnsi="Times New Roman" w:cs="Times New Roman"/>
      <w:color w:val="00B050"/>
      <w:sz w:val="24"/>
      <w:szCs w:val="24"/>
      <w:u w:val="none" w:color="000000"/>
    </w:rPr>
  </w:style>
  <w:style w:type="paragraph" w:customStyle="1" w:styleId="Sub">
    <w:name w:val="Sub"/>
    <w:basedOn w:val="Para"/>
    <w:rsid w:val="0033168D"/>
    <w:pPr>
      <w:spacing w:line="276" w:lineRule="auto"/>
    </w:pPr>
    <w:rPr>
      <w:lang w:val="en-GB"/>
    </w:rPr>
  </w:style>
  <w:style w:type="paragraph" w:customStyle="1" w:styleId="BibJ">
    <w:name w:val="BibJ"/>
    <w:basedOn w:val="BibEntryJurnl"/>
    <w:rsid w:val="00B3470F"/>
    <w:pPr>
      <w:spacing w:line="276" w:lineRule="auto"/>
    </w:pPr>
    <w:rPr>
      <w:lang w:val="en-GB"/>
    </w:rPr>
  </w:style>
  <w:style w:type="character" w:customStyle="1" w:styleId="ParaChar">
    <w:name w:val="Para Char"/>
    <w:basedOn w:val="DefaultParagraphFont"/>
    <w:link w:val="Para"/>
    <w:uiPriority w:val="2"/>
    <w:rsid w:val="002B629D"/>
    <w:rPr>
      <w:rFonts w:eastAsia="Calibri"/>
      <w:szCs w:val="24"/>
      <w:bdr w:val="none" w:sz="0" w:space="0" w:color="auto"/>
    </w:rPr>
  </w:style>
  <w:style w:type="character" w:customStyle="1" w:styleId="None">
    <w:name w:val="None"/>
    <w:rsid w:val="00C40D09"/>
  </w:style>
  <w:style w:type="paragraph" w:customStyle="1" w:styleId="Boxedtextlist">
    <w:name w:val="Boxedtextlist"/>
    <w:basedOn w:val="Boxedtextbullet"/>
    <w:uiPriority w:val="49"/>
    <w:qFormat/>
    <w:rsid w:val="00D05BA3"/>
    <w:pPr>
      <w:numPr>
        <w:numId w:val="31"/>
      </w:numPr>
    </w:pPr>
  </w:style>
  <w:style w:type="paragraph" w:customStyle="1" w:styleId="Bbr">
    <w:name w:val="Bbr"/>
    <w:basedOn w:val="Sub"/>
    <w:rsid w:val="0056401D"/>
  </w:style>
  <w:style w:type="paragraph" w:customStyle="1" w:styleId="Commentnor">
    <w:name w:val="Commentnor"/>
    <w:basedOn w:val="Para"/>
    <w:rsid w:val="00632B10"/>
    <w:pPr>
      <w:spacing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49" w:unhideWhenUsed="0" w:qFormat="1"/>
    <w:lsdException w:name="heading 1" w:semiHidden="0" w:uiPriority="3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19" w:qFormat="1"/>
    <w:lsdException w:name="heading 6" w:uiPriority="19" w:qFormat="1"/>
    <w:lsdException w:name="heading 7" w:uiPriority="1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9"/>
    <w:lsdException w:name="annotation text" w:uiPriority="49"/>
    <w:lsdException w:name="header" w:uiPriority="19"/>
    <w:lsdException w:name="footer" w:uiPriority="49"/>
    <w:lsdException w:name="caption" w:uiPriority="49" w:qFormat="1"/>
    <w:lsdException w:name="footnote reference" w:uiPriority="19"/>
    <w:lsdException w:name="annotation reference" w:uiPriority="49"/>
    <w:lsdException w:name="page number" w:uiPriority="49"/>
    <w:lsdException w:name="endnote text" w:uiPriority="49"/>
    <w:lsdException w:name="List" w:uiPriority="5"/>
    <w:lsdException w:name="List 2" w:uiPriority="5"/>
    <w:lsdException w:name="List 3" w:uiPriority="5"/>
    <w:lsdException w:name="Title" w:semiHidden="0" w:uiPriority="10" w:unhideWhenUsed="0" w:qFormat="1"/>
    <w:lsdException w:name="Default Paragraph Font" w:uiPriority="1"/>
    <w:lsdException w:name="Body Text" w:uiPriority="17"/>
    <w:lsdException w:name="Subtitle" w:semiHidden="0" w:uiPriority="49" w:unhideWhenUsed="0" w:qFormat="1"/>
    <w:lsdException w:name="Salutation" w:uiPriority="49"/>
    <w:lsdException w:name="Body Text 2" w:uiPriority="17"/>
    <w:lsdException w:name="Hyperlink" w:uiPriority="49"/>
    <w:lsdException w:name="Strong" w:semiHidden="0" w:uiPriority="0" w:unhideWhenUsed="0" w:qFormat="1"/>
    <w:lsdException w:name="Emphasis" w:semiHidden="0" w:uiPriority="0" w:unhideWhenUsed="0" w:qFormat="1"/>
    <w:lsdException w:name="Normal (Web)" w:uiPriority="49"/>
    <w:lsdException w:name="annotation subject" w:uiPriority="49"/>
    <w:lsdException w:name="Balloon Text" w:uiPriority="29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5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49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9"/>
    <w:unhideWhenUsed/>
    <w:qFormat/>
    <w:rsid w:val="00D05B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Calibri"/>
      <w:sz w:val="22"/>
      <w:szCs w:val="22"/>
      <w:bdr w:val="none" w:sz="0" w:space="0" w:color="auto"/>
      <w:lang w:val="en-GB"/>
    </w:rPr>
  </w:style>
  <w:style w:type="paragraph" w:styleId="Heading1">
    <w:name w:val="heading 1"/>
    <w:aliases w:val="SectionHeading1,Heading1"/>
    <w:link w:val="Heading1Char"/>
    <w:uiPriority w:val="3"/>
    <w:qFormat/>
    <w:rsid w:val="00D05BA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outlineLvl w:val="0"/>
    </w:pPr>
    <w:rPr>
      <w:rFonts w:eastAsia="Calibri"/>
      <w:iCs/>
      <w:color w:val="3333FF"/>
      <w:sz w:val="24"/>
      <w:szCs w:val="32"/>
      <w:bdr w:val="none" w:sz="0" w:space="0" w:color="auto"/>
    </w:rPr>
  </w:style>
  <w:style w:type="paragraph" w:styleId="Heading2">
    <w:name w:val="heading 2"/>
    <w:aliases w:val="SectionHeading2"/>
    <w:link w:val="Heading2Char"/>
    <w:uiPriority w:val="3"/>
    <w:qFormat/>
    <w:rsid w:val="00D05BA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outlineLvl w:val="1"/>
    </w:pPr>
    <w:rPr>
      <w:rFonts w:eastAsia="Calibri" w:cs="Arial"/>
      <w:bCs/>
      <w:iCs/>
      <w:color w:val="FF0066"/>
      <w:sz w:val="24"/>
      <w:szCs w:val="28"/>
      <w:bdr w:val="none" w:sz="0" w:space="0" w:color="auto"/>
    </w:rPr>
  </w:style>
  <w:style w:type="paragraph" w:styleId="Heading3">
    <w:name w:val="heading 3"/>
    <w:aliases w:val="SectionHeading3"/>
    <w:link w:val="Heading3Char"/>
    <w:uiPriority w:val="3"/>
    <w:qFormat/>
    <w:rsid w:val="00D05BA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outlineLvl w:val="2"/>
    </w:pPr>
    <w:rPr>
      <w:rFonts w:eastAsia="Calibri" w:cs="Arial"/>
      <w:iCs/>
      <w:color w:val="008000"/>
      <w:sz w:val="24"/>
      <w:szCs w:val="24"/>
      <w:bdr w:val="none" w:sz="0" w:space="0" w:color="auto"/>
    </w:rPr>
  </w:style>
  <w:style w:type="paragraph" w:styleId="Heading4">
    <w:name w:val="heading 4"/>
    <w:aliases w:val="SectionHeading4"/>
    <w:link w:val="Heading4Char"/>
    <w:uiPriority w:val="3"/>
    <w:qFormat/>
    <w:rsid w:val="00D05BA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outlineLvl w:val="3"/>
    </w:pPr>
    <w:rPr>
      <w:rFonts w:eastAsia="Calibri"/>
      <w:bCs/>
      <w:color w:val="FF00FF"/>
      <w:sz w:val="24"/>
      <w:szCs w:val="22"/>
      <w:bdr w:val="none" w:sz="0" w:space="0" w:color="auto"/>
    </w:rPr>
  </w:style>
  <w:style w:type="paragraph" w:styleId="Heading5">
    <w:name w:val="heading 5"/>
    <w:aliases w:val="SectionHeading5"/>
    <w:link w:val="Heading5Char"/>
    <w:uiPriority w:val="19"/>
    <w:qFormat/>
    <w:rsid w:val="00D05BA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jc w:val="both"/>
      <w:outlineLvl w:val="4"/>
    </w:pPr>
    <w:rPr>
      <w:rFonts w:eastAsia="Calibri"/>
      <w:color w:val="FF9900"/>
      <w:sz w:val="24"/>
      <w:szCs w:val="22"/>
      <w:bdr w:val="none" w:sz="0" w:space="0" w:color="auto"/>
      <w:lang w:val="en-GB"/>
    </w:rPr>
  </w:style>
  <w:style w:type="paragraph" w:styleId="Heading6">
    <w:name w:val="heading 6"/>
    <w:aliases w:val="SectionHeading6"/>
    <w:next w:val="Caption"/>
    <w:link w:val="Heading6Char"/>
    <w:uiPriority w:val="19"/>
    <w:qFormat/>
    <w:rsid w:val="00D05BA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outlineLvl w:val="5"/>
    </w:pPr>
    <w:rPr>
      <w:rFonts w:eastAsia="Calibri"/>
      <w:color w:val="3366FF"/>
      <w:sz w:val="24"/>
      <w:szCs w:val="22"/>
      <w:bdr w:val="none" w:sz="0" w:space="0" w:color="auto"/>
      <w:lang w:val="en-GB"/>
    </w:rPr>
  </w:style>
  <w:style w:type="paragraph" w:styleId="Heading7">
    <w:name w:val="heading 7"/>
    <w:aliases w:val="DO NOT USE3,DO NOT USE31,DO NOT USE311,DO NOT USE3111,DO NOT USE31111,DO NOT USE311111"/>
    <w:basedOn w:val="Heading6"/>
    <w:next w:val="Normal"/>
    <w:link w:val="Heading7Char"/>
    <w:uiPriority w:val="19"/>
    <w:qFormat/>
    <w:rsid w:val="00D05BA3"/>
    <w:pPr>
      <w:numPr>
        <w:ilvl w:val="6"/>
      </w:num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49"/>
    <w:rsid w:val="00D05BA3"/>
    <w:rPr>
      <w:color w:val="0000FF"/>
      <w:sz w:val="20"/>
      <w:u w:val="single"/>
    </w:rPr>
  </w:style>
  <w:style w:type="paragraph" w:customStyle="1" w:styleId="Body">
    <w:name w:val="Body"/>
    <w:uiPriority w:val="17"/>
    <w:rsid w:val="00D05BA3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Revision">
    <w:name w:val="Revision"/>
    <w:hidden/>
    <w:semiHidden/>
    <w:rsid w:val="00D05B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Calibri"/>
      <w:sz w:val="22"/>
      <w:szCs w:val="22"/>
      <w:bdr w:val="none" w:sz="0" w:space="0" w:color="auto"/>
      <w:lang w:val="en-GB"/>
    </w:rPr>
  </w:style>
  <w:style w:type="character" w:customStyle="1" w:styleId="Hyperlink0">
    <w:name w:val="Hyperlink.0"/>
    <w:basedOn w:val="DefaultParagraphFont"/>
    <w:uiPriority w:val="49"/>
    <w:rsid w:val="00BB37CA"/>
    <w:rPr>
      <w:color w:val="000000"/>
      <w:sz w:val="24"/>
      <w:szCs w:val="24"/>
      <w:u w:val="none" w:color="000000"/>
    </w:rPr>
  </w:style>
  <w:style w:type="character" w:customStyle="1" w:styleId="Hyperlink1">
    <w:name w:val="Hyperlink.1"/>
    <w:basedOn w:val="DefaultParagraphFont"/>
    <w:uiPriority w:val="49"/>
    <w:rsid w:val="00BB37CA"/>
    <w:rPr>
      <w:i/>
      <w:iCs/>
      <w:color w:val="0000FF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2">
    <w:name w:val="Hyperlink.2"/>
    <w:basedOn w:val="DefaultParagraphFont"/>
    <w:uiPriority w:val="49"/>
    <w:rsid w:val="00BB37CA"/>
    <w:rPr>
      <w:color w:val="000000"/>
      <w:sz w:val="24"/>
      <w:szCs w:val="24"/>
      <w:u w:color="000000"/>
    </w:rPr>
  </w:style>
  <w:style w:type="paragraph" w:customStyle="1" w:styleId="Heading11">
    <w:name w:val="Heading 11"/>
    <w:uiPriority w:val="49"/>
    <w:pPr>
      <w:spacing w:after="300" w:line="276" w:lineRule="auto"/>
      <w:outlineLvl w:val="0"/>
    </w:pPr>
    <w:rPr>
      <w:rFonts w:cs="Arial Unicode MS"/>
      <w:b/>
      <w:bCs/>
      <w:color w:val="000000"/>
      <w:kern w:val="36"/>
      <w:sz w:val="33"/>
      <w:szCs w:val="33"/>
      <w:u w:color="000000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Heading1Char">
    <w:name w:val="Heading 1 Char"/>
    <w:aliases w:val="SectionHeading1 Char,Heading1 Char"/>
    <w:link w:val="Heading1"/>
    <w:uiPriority w:val="3"/>
    <w:rsid w:val="00D05BA3"/>
    <w:rPr>
      <w:rFonts w:eastAsia="Calibri"/>
      <w:iCs/>
      <w:color w:val="3333FF"/>
      <w:sz w:val="24"/>
      <w:szCs w:val="32"/>
      <w:bdr w:val="none" w:sz="0" w:space="0" w:color="auto"/>
    </w:rPr>
  </w:style>
  <w:style w:type="character" w:customStyle="1" w:styleId="Heading2Char">
    <w:name w:val="Heading 2 Char"/>
    <w:aliases w:val="SectionHeading2 Char"/>
    <w:link w:val="Heading2"/>
    <w:uiPriority w:val="3"/>
    <w:rsid w:val="00D05BA3"/>
    <w:rPr>
      <w:rFonts w:eastAsia="Calibri" w:cs="Arial"/>
      <w:bCs/>
      <w:iCs/>
      <w:color w:val="FF0066"/>
      <w:sz w:val="24"/>
      <w:szCs w:val="28"/>
      <w:bdr w:val="none" w:sz="0" w:space="0" w:color="auto"/>
    </w:rPr>
  </w:style>
  <w:style w:type="character" w:customStyle="1" w:styleId="Heading3Char">
    <w:name w:val="Heading 3 Char"/>
    <w:aliases w:val="SectionHeading3 Char"/>
    <w:link w:val="Heading3"/>
    <w:uiPriority w:val="3"/>
    <w:rsid w:val="00D05BA3"/>
    <w:rPr>
      <w:rFonts w:eastAsia="Calibri" w:cs="Arial"/>
      <w:iCs/>
      <w:color w:val="008000"/>
      <w:sz w:val="24"/>
      <w:szCs w:val="24"/>
      <w:bdr w:val="none" w:sz="0" w:space="0" w:color="auto"/>
    </w:rPr>
  </w:style>
  <w:style w:type="character" w:customStyle="1" w:styleId="Heading4Char">
    <w:name w:val="Heading 4 Char"/>
    <w:aliases w:val="SectionHeading4 Char"/>
    <w:link w:val="Heading4"/>
    <w:uiPriority w:val="3"/>
    <w:rsid w:val="00D05BA3"/>
    <w:rPr>
      <w:rFonts w:eastAsia="Calibri"/>
      <w:bCs/>
      <w:color w:val="FF00FF"/>
      <w:sz w:val="24"/>
      <w:szCs w:val="22"/>
      <w:bdr w:val="none" w:sz="0" w:space="0" w:color="auto"/>
    </w:rPr>
  </w:style>
  <w:style w:type="character" w:customStyle="1" w:styleId="Heading5Char">
    <w:name w:val="Heading 5 Char"/>
    <w:aliases w:val="SectionHeading5 Char"/>
    <w:link w:val="Heading5"/>
    <w:uiPriority w:val="19"/>
    <w:rsid w:val="00D05BA3"/>
    <w:rPr>
      <w:rFonts w:eastAsia="Calibri"/>
      <w:color w:val="FF9900"/>
      <w:sz w:val="24"/>
      <w:szCs w:val="22"/>
      <w:bdr w:val="none" w:sz="0" w:space="0" w:color="auto"/>
      <w:lang w:val="en-GB"/>
    </w:rPr>
  </w:style>
  <w:style w:type="character" w:customStyle="1" w:styleId="Heading6Char">
    <w:name w:val="Heading 6 Char"/>
    <w:aliases w:val="SectionHeading6 Char"/>
    <w:link w:val="Heading6"/>
    <w:uiPriority w:val="19"/>
    <w:rsid w:val="00D05BA3"/>
    <w:rPr>
      <w:rFonts w:eastAsia="Calibri"/>
      <w:color w:val="3366FF"/>
      <w:sz w:val="24"/>
      <w:szCs w:val="22"/>
      <w:bdr w:val="none" w:sz="0" w:space="0" w:color="auto"/>
      <w:lang w:val="en-GB"/>
    </w:rPr>
  </w:style>
  <w:style w:type="character" w:customStyle="1" w:styleId="Heading7Char">
    <w:name w:val="Heading 7 Char"/>
    <w:aliases w:val="DO NOT USE3 Char,DO NOT USE31 Char,DO NOT USE311 Char,DO NOT USE3111 Char,DO NOT USE31111 Char,DO NOT USE311111 Char"/>
    <w:link w:val="Heading7"/>
    <w:uiPriority w:val="19"/>
    <w:rsid w:val="00D05BA3"/>
    <w:rPr>
      <w:rFonts w:eastAsia="Calibri"/>
      <w:color w:val="3366FF"/>
      <w:sz w:val="24"/>
      <w:szCs w:val="22"/>
      <w:bdr w:val="none" w:sz="0" w:space="0" w:color="auto"/>
      <w:lang w:val="en-GB"/>
    </w:rPr>
  </w:style>
  <w:style w:type="paragraph" w:styleId="Caption">
    <w:name w:val="caption"/>
    <w:basedOn w:val="Normal"/>
    <w:next w:val="Normal"/>
    <w:uiPriority w:val="49"/>
    <w:unhideWhenUsed/>
    <w:qFormat/>
    <w:rsid w:val="00D05BA3"/>
    <w:rPr>
      <w:b/>
      <w:bCs/>
      <w:szCs w:val="20"/>
    </w:rPr>
  </w:style>
  <w:style w:type="paragraph" w:customStyle="1" w:styleId="Biography">
    <w:name w:val="Biography"/>
    <w:uiPriority w:val="29"/>
    <w:unhideWhenUsed/>
    <w:rsid w:val="00D05B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eastAsia="Calibri"/>
      <w:szCs w:val="24"/>
      <w:bdr w:val="none" w:sz="0" w:space="0" w:color="auto"/>
    </w:rPr>
  </w:style>
  <w:style w:type="paragraph" w:customStyle="1" w:styleId="ArticleTitle">
    <w:name w:val="ArticleTitle"/>
    <w:basedOn w:val="Normal"/>
    <w:uiPriority w:val="16"/>
    <w:rsid w:val="00D05BA3"/>
    <w:pPr>
      <w:spacing w:line="480" w:lineRule="auto"/>
      <w:jc w:val="center"/>
    </w:pPr>
    <w:rPr>
      <w:bCs/>
      <w:sz w:val="24"/>
    </w:rPr>
  </w:style>
  <w:style w:type="paragraph" w:customStyle="1" w:styleId="Abstract">
    <w:name w:val="Abstract"/>
    <w:uiPriority w:val="8"/>
    <w:rsid w:val="00D05B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eastAsia="Calibri"/>
      <w:sz w:val="24"/>
      <w:szCs w:val="24"/>
      <w:bdr w:val="none" w:sz="0" w:space="0" w:color="auto"/>
    </w:rPr>
  </w:style>
  <w:style w:type="paragraph" w:customStyle="1" w:styleId="Affiliation">
    <w:name w:val="Affiliation"/>
    <w:uiPriority w:val="29"/>
    <w:unhideWhenUsed/>
    <w:rsid w:val="00D05B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eastAsia="Calibri"/>
      <w:szCs w:val="24"/>
      <w:bdr w:val="none" w:sz="0" w:space="0" w:color="auto"/>
    </w:rPr>
  </w:style>
  <w:style w:type="paragraph" w:customStyle="1" w:styleId="Keywords">
    <w:name w:val="Keywords"/>
    <w:next w:val="Normal"/>
    <w:uiPriority w:val="49"/>
    <w:unhideWhenUsed/>
    <w:rsid w:val="00D05B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eastAsia="Calibri"/>
      <w:szCs w:val="24"/>
      <w:bdr w:val="none" w:sz="0" w:space="0" w:color="auto"/>
    </w:rPr>
  </w:style>
  <w:style w:type="paragraph" w:customStyle="1" w:styleId="History">
    <w:name w:val="History"/>
    <w:basedOn w:val="Keywords"/>
    <w:uiPriority w:val="49"/>
    <w:unhideWhenUsed/>
    <w:rsid w:val="00D05BA3"/>
  </w:style>
  <w:style w:type="paragraph" w:customStyle="1" w:styleId="AuthorGroup">
    <w:name w:val="AuthorGroup"/>
    <w:basedOn w:val="Keywords"/>
    <w:uiPriority w:val="29"/>
    <w:unhideWhenUsed/>
    <w:rsid w:val="00D05BA3"/>
  </w:style>
  <w:style w:type="paragraph" w:customStyle="1" w:styleId="CorrespondingAuthor">
    <w:name w:val="CorrespondingAuthor"/>
    <w:uiPriority w:val="49"/>
    <w:unhideWhenUsed/>
    <w:rsid w:val="00D05B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230"/>
      </w:tabs>
      <w:spacing w:before="60" w:after="60"/>
    </w:pPr>
    <w:rPr>
      <w:rFonts w:eastAsia="Calibri"/>
      <w:szCs w:val="24"/>
      <w:bdr w:val="none" w:sz="0" w:space="0" w:color="auto"/>
    </w:rPr>
  </w:style>
  <w:style w:type="character" w:customStyle="1" w:styleId="Degree">
    <w:name w:val="Degree"/>
    <w:uiPriority w:val="49"/>
    <w:unhideWhenUsed/>
    <w:rsid w:val="00D05BA3"/>
    <w:rPr>
      <w:rFonts w:ascii="Times New Roman" w:hAnsi="Times New Roman"/>
      <w:color w:val="339966"/>
      <w:sz w:val="20"/>
      <w:szCs w:val="20"/>
    </w:rPr>
  </w:style>
  <w:style w:type="character" w:customStyle="1" w:styleId="Email">
    <w:name w:val="Email"/>
    <w:uiPriority w:val="49"/>
    <w:unhideWhenUsed/>
    <w:rsid w:val="00D05BA3"/>
    <w:rPr>
      <w:rFonts w:ascii="Times New Roman" w:hAnsi="Times New Roman"/>
      <w:color w:val="FF9966"/>
      <w:sz w:val="20"/>
    </w:rPr>
  </w:style>
  <w:style w:type="character" w:customStyle="1" w:styleId="Fax">
    <w:name w:val="Fax"/>
    <w:uiPriority w:val="49"/>
    <w:unhideWhenUsed/>
    <w:rsid w:val="00D05BA3"/>
    <w:rPr>
      <w:rFonts w:ascii="Times New Roman" w:hAnsi="Times New Roman"/>
      <w:color w:val="FFCC99"/>
      <w:sz w:val="20"/>
    </w:rPr>
  </w:style>
  <w:style w:type="character" w:customStyle="1" w:styleId="Firstname">
    <w:name w:val="Firstname"/>
    <w:uiPriority w:val="49"/>
    <w:unhideWhenUsed/>
    <w:rsid w:val="00D05BA3"/>
    <w:rPr>
      <w:rFonts w:ascii="Times New Roman" w:hAnsi="Times New Roman"/>
      <w:noProof/>
      <w:color w:val="0000FF"/>
      <w:sz w:val="20"/>
    </w:rPr>
  </w:style>
  <w:style w:type="character" w:customStyle="1" w:styleId="Surname">
    <w:name w:val="Surname"/>
    <w:uiPriority w:val="49"/>
    <w:unhideWhenUsed/>
    <w:rsid w:val="00D05BA3"/>
    <w:rPr>
      <w:rFonts w:ascii="Times New Roman" w:hAnsi="Times New Roman"/>
      <w:noProof/>
      <w:color w:val="FF00FF"/>
      <w:sz w:val="20"/>
    </w:rPr>
  </w:style>
  <w:style w:type="character" w:customStyle="1" w:styleId="Phone">
    <w:name w:val="Phone"/>
    <w:uiPriority w:val="49"/>
    <w:unhideWhenUsed/>
    <w:rsid w:val="00D05BA3"/>
    <w:rPr>
      <w:rFonts w:ascii="Times New Roman" w:hAnsi="Times New Roman"/>
      <w:color w:val="CC9900"/>
      <w:sz w:val="20"/>
    </w:rPr>
  </w:style>
  <w:style w:type="paragraph" w:customStyle="1" w:styleId="Para">
    <w:name w:val="Para"/>
    <w:link w:val="ParaChar"/>
    <w:uiPriority w:val="2"/>
    <w:qFormat/>
    <w:rsid w:val="00D05B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 w:line="480" w:lineRule="auto"/>
    </w:pPr>
    <w:rPr>
      <w:rFonts w:eastAsia="Calibri"/>
      <w:szCs w:val="24"/>
      <w:bdr w:val="none" w:sz="0" w:space="0" w:color="auto"/>
    </w:rPr>
  </w:style>
  <w:style w:type="paragraph" w:customStyle="1" w:styleId="DispQuote">
    <w:name w:val="DispQuote"/>
    <w:uiPriority w:val="49"/>
    <w:unhideWhenUsed/>
    <w:rsid w:val="00D05B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ind w:left="432"/>
    </w:pPr>
    <w:rPr>
      <w:rFonts w:eastAsia="Calibri"/>
      <w:color w:val="FF0000"/>
      <w:sz w:val="22"/>
      <w:szCs w:val="24"/>
      <w:bdr w:val="none" w:sz="0" w:space="0" w:color="auto"/>
    </w:rPr>
  </w:style>
  <w:style w:type="paragraph" w:customStyle="1" w:styleId="TableCaption">
    <w:name w:val="TableCaption"/>
    <w:uiPriority w:val="18"/>
    <w:rsid w:val="00D05B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eastAsia="Calibri"/>
      <w:szCs w:val="24"/>
      <w:bdr w:val="none" w:sz="0" w:space="0" w:color="auto"/>
    </w:rPr>
  </w:style>
  <w:style w:type="paragraph" w:customStyle="1" w:styleId="TableFootnote">
    <w:name w:val="TableFootnote"/>
    <w:uiPriority w:val="19"/>
    <w:rsid w:val="00D05B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eastAsia="Calibri"/>
      <w:szCs w:val="24"/>
      <w:bdr w:val="none" w:sz="0" w:space="0" w:color="auto"/>
    </w:rPr>
  </w:style>
  <w:style w:type="paragraph" w:customStyle="1" w:styleId="BibEntryJurnl">
    <w:name w:val="BibEntryJurnl"/>
    <w:uiPriority w:val="24"/>
    <w:rsid w:val="00D05B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eastAsia="Calibri"/>
      <w:szCs w:val="24"/>
      <w:bdr w:val="none" w:sz="0" w:space="0" w:color="auto"/>
    </w:rPr>
  </w:style>
  <w:style w:type="character" w:customStyle="1" w:styleId="City">
    <w:name w:val="City"/>
    <w:uiPriority w:val="49"/>
    <w:unhideWhenUsed/>
    <w:rsid w:val="00D05BA3"/>
    <w:rPr>
      <w:rFonts w:ascii="Times New Roman" w:hAnsi="Times New Roman"/>
      <w:color w:val="00FF00"/>
      <w:sz w:val="20"/>
      <w:szCs w:val="20"/>
    </w:rPr>
  </w:style>
  <w:style w:type="paragraph" w:customStyle="1" w:styleId="FigureCaption">
    <w:name w:val="FigureCaption"/>
    <w:uiPriority w:val="19"/>
    <w:rsid w:val="00D05B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eastAsia="Calibri"/>
      <w:szCs w:val="24"/>
      <w:bdr w:val="none" w:sz="0" w:space="0" w:color="auto"/>
    </w:rPr>
  </w:style>
  <w:style w:type="paragraph" w:customStyle="1" w:styleId="Glossary">
    <w:name w:val="Glossary"/>
    <w:uiPriority w:val="49"/>
    <w:unhideWhenUsed/>
    <w:rsid w:val="00D05B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eastAsia="Calibri"/>
      <w:szCs w:val="24"/>
      <w:bdr w:val="none" w:sz="0" w:space="0" w:color="auto"/>
    </w:rPr>
  </w:style>
  <w:style w:type="character" w:customStyle="1" w:styleId="Role">
    <w:name w:val="Role"/>
    <w:uiPriority w:val="49"/>
    <w:unhideWhenUsed/>
    <w:rsid w:val="00D05BA3"/>
    <w:rPr>
      <w:rFonts w:ascii="Times New Roman" w:hAnsi="Times New Roman"/>
      <w:color w:val="FF6600"/>
      <w:sz w:val="20"/>
      <w:szCs w:val="20"/>
    </w:rPr>
  </w:style>
  <w:style w:type="character" w:customStyle="1" w:styleId="Collab">
    <w:name w:val="Collab"/>
    <w:uiPriority w:val="49"/>
    <w:unhideWhenUsed/>
    <w:rsid w:val="00D05BA3"/>
    <w:rPr>
      <w:color w:val="FFC000"/>
      <w:sz w:val="20"/>
    </w:rPr>
  </w:style>
  <w:style w:type="character" w:customStyle="1" w:styleId="Edition">
    <w:name w:val="Edition"/>
    <w:uiPriority w:val="49"/>
    <w:unhideWhenUsed/>
    <w:rsid w:val="00D05BA3"/>
    <w:rPr>
      <w:rFonts w:ascii="Times New Roman" w:hAnsi="Times New Roman"/>
      <w:color w:val="704300"/>
      <w:sz w:val="20"/>
      <w:szCs w:val="20"/>
    </w:rPr>
  </w:style>
  <w:style w:type="character" w:customStyle="1" w:styleId="FirstPage">
    <w:name w:val="FirstPage"/>
    <w:uiPriority w:val="49"/>
    <w:unhideWhenUsed/>
    <w:rsid w:val="00D05BA3"/>
    <w:rPr>
      <w:rFonts w:ascii="Times New Roman" w:hAnsi="Times New Roman"/>
      <w:noProof/>
      <w:color w:val="0000FF"/>
      <w:sz w:val="20"/>
      <w:szCs w:val="20"/>
    </w:rPr>
  </w:style>
  <w:style w:type="character" w:customStyle="1" w:styleId="ISBN">
    <w:name w:val="ISBN"/>
    <w:uiPriority w:val="49"/>
    <w:unhideWhenUsed/>
    <w:rsid w:val="00D05BA3"/>
    <w:rPr>
      <w:rFonts w:ascii="Times New Roman" w:hAnsi="Times New Roman"/>
      <w:color w:val="FF9F9F"/>
      <w:sz w:val="20"/>
    </w:rPr>
  </w:style>
  <w:style w:type="character" w:customStyle="1" w:styleId="Location">
    <w:name w:val="Location"/>
    <w:uiPriority w:val="49"/>
    <w:unhideWhenUsed/>
    <w:rsid w:val="00D05BA3"/>
    <w:rPr>
      <w:rFonts w:ascii="Times New Roman" w:hAnsi="Times New Roman"/>
      <w:color w:val="008000"/>
      <w:sz w:val="20"/>
      <w:shd w:val="clear" w:color="auto" w:fill="auto"/>
    </w:rPr>
  </w:style>
  <w:style w:type="character" w:customStyle="1" w:styleId="LastPage">
    <w:name w:val="LastPage"/>
    <w:uiPriority w:val="49"/>
    <w:unhideWhenUsed/>
    <w:rsid w:val="00D05BA3"/>
    <w:rPr>
      <w:rFonts w:ascii="Times New Roman" w:hAnsi="Times New Roman"/>
      <w:color w:val="339966"/>
      <w:sz w:val="20"/>
      <w:szCs w:val="20"/>
    </w:rPr>
  </w:style>
  <w:style w:type="character" w:customStyle="1" w:styleId="BibRef">
    <w:name w:val="BibRef"/>
    <w:uiPriority w:val="24"/>
    <w:rsid w:val="00D05BA3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FigureRef">
    <w:name w:val="FigureRef"/>
    <w:uiPriority w:val="19"/>
    <w:rsid w:val="00D05BA3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BoxRef">
    <w:name w:val="BoxRef"/>
    <w:uiPriority w:val="18"/>
    <w:rsid w:val="00D05BA3"/>
    <w:rPr>
      <w:rFonts w:ascii="Times New Roman" w:hAnsi="Times New Roman"/>
      <w:color w:val="FF00FF"/>
      <w:sz w:val="20"/>
    </w:rPr>
  </w:style>
  <w:style w:type="character" w:customStyle="1" w:styleId="TableRef">
    <w:name w:val="TableRef"/>
    <w:uiPriority w:val="19"/>
    <w:rsid w:val="00D05BA3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TableFnRef">
    <w:name w:val="TableFnRef"/>
    <w:uiPriority w:val="19"/>
    <w:rsid w:val="00D05BA3"/>
    <w:rPr>
      <w:rFonts w:ascii="Times New Roman" w:hAnsi="Times New Roman"/>
      <w:color w:val="FF0000"/>
      <w:sz w:val="20"/>
      <w:szCs w:val="20"/>
      <w:vertAlign w:val="baseline"/>
    </w:rPr>
  </w:style>
  <w:style w:type="character" w:customStyle="1" w:styleId="SectionRef">
    <w:name w:val="SectionRef"/>
    <w:uiPriority w:val="49"/>
    <w:unhideWhenUsed/>
    <w:rsid w:val="00D05BA3"/>
    <w:rPr>
      <w:rFonts w:ascii="Times New Roman" w:hAnsi="Times New Roman"/>
      <w:color w:val="FF00FF"/>
      <w:sz w:val="20"/>
      <w:bdr w:val="none" w:sz="0" w:space="0" w:color="auto"/>
      <w:shd w:val="clear" w:color="auto" w:fill="auto"/>
    </w:rPr>
  </w:style>
  <w:style w:type="character" w:customStyle="1" w:styleId="ISSN">
    <w:name w:val="ISSN"/>
    <w:uiPriority w:val="49"/>
    <w:unhideWhenUsed/>
    <w:rsid w:val="00D05BA3"/>
    <w:rPr>
      <w:rFonts w:ascii="Times New Roman" w:hAnsi="Times New Roman"/>
      <w:color w:val="FFCC00"/>
      <w:sz w:val="20"/>
    </w:rPr>
  </w:style>
  <w:style w:type="character" w:customStyle="1" w:styleId="Volume">
    <w:name w:val="Volume"/>
    <w:uiPriority w:val="49"/>
    <w:unhideWhenUsed/>
    <w:rsid w:val="00D05BA3"/>
    <w:rPr>
      <w:noProof/>
      <w:color w:val="FF00FF"/>
      <w:sz w:val="20"/>
    </w:rPr>
  </w:style>
  <w:style w:type="paragraph" w:customStyle="1" w:styleId="SupplementaryMaterial">
    <w:name w:val="SupplementaryMaterial"/>
    <w:basedOn w:val="Glossary"/>
    <w:uiPriority w:val="49"/>
    <w:unhideWhenUsed/>
    <w:rsid w:val="00D05BA3"/>
  </w:style>
  <w:style w:type="character" w:customStyle="1" w:styleId="Price">
    <w:name w:val="Price"/>
    <w:uiPriority w:val="49"/>
    <w:unhideWhenUsed/>
    <w:rsid w:val="00D05BA3"/>
    <w:rPr>
      <w:rFonts w:ascii="Times New Roman" w:hAnsi="Times New Roman"/>
      <w:color w:val="858745"/>
      <w:sz w:val="20"/>
      <w:szCs w:val="20"/>
    </w:rPr>
  </w:style>
  <w:style w:type="character" w:customStyle="1" w:styleId="PublisherName">
    <w:name w:val="PublisherName"/>
    <w:uiPriority w:val="49"/>
    <w:unhideWhenUsed/>
    <w:qFormat/>
    <w:rsid w:val="00D05BA3"/>
    <w:rPr>
      <w:noProof/>
      <w:color w:val="CC99FF"/>
      <w:sz w:val="20"/>
    </w:rPr>
  </w:style>
  <w:style w:type="paragraph" w:customStyle="1" w:styleId="BibEntryConf">
    <w:name w:val="BibEntryConf"/>
    <w:uiPriority w:val="24"/>
    <w:rsid w:val="00D05B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eastAsia="Calibri"/>
      <w:szCs w:val="24"/>
      <w:bdr w:val="none" w:sz="0" w:space="0" w:color="auto"/>
    </w:rPr>
  </w:style>
  <w:style w:type="paragraph" w:customStyle="1" w:styleId="BibEntryEdBk">
    <w:name w:val="BibEntryEdBk"/>
    <w:uiPriority w:val="24"/>
    <w:rsid w:val="00D05B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eastAsia="Calibri"/>
      <w:szCs w:val="24"/>
      <w:bdr w:val="none" w:sz="0" w:space="0" w:color="auto"/>
    </w:rPr>
  </w:style>
  <w:style w:type="paragraph" w:customStyle="1" w:styleId="BibEntryOther">
    <w:name w:val="BibEntryOther"/>
    <w:uiPriority w:val="24"/>
    <w:rsid w:val="00D05B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eastAsia="Calibri"/>
      <w:szCs w:val="24"/>
      <w:bdr w:val="none" w:sz="0" w:space="0" w:color="auto"/>
    </w:rPr>
  </w:style>
  <w:style w:type="paragraph" w:customStyle="1" w:styleId="BibEntryPatent">
    <w:name w:val="BibEntryPatent"/>
    <w:uiPriority w:val="24"/>
    <w:rsid w:val="00D05B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eastAsia="Calibri"/>
      <w:szCs w:val="24"/>
      <w:bdr w:val="none" w:sz="0" w:space="0" w:color="auto"/>
    </w:rPr>
  </w:style>
  <w:style w:type="paragraph" w:customStyle="1" w:styleId="ChemStruct">
    <w:name w:val="ChemStruct"/>
    <w:basedOn w:val="Glossary"/>
    <w:uiPriority w:val="49"/>
    <w:unhideWhenUsed/>
    <w:rsid w:val="00D05BA3"/>
  </w:style>
  <w:style w:type="character" w:customStyle="1" w:styleId="Afflink">
    <w:name w:val="Afflink"/>
    <w:uiPriority w:val="29"/>
    <w:unhideWhenUsed/>
    <w:rsid w:val="00D05BA3"/>
    <w:rPr>
      <w:color w:val="FF0000"/>
      <w:sz w:val="20"/>
      <w:bdr w:val="none" w:sz="0" w:space="0" w:color="auto"/>
      <w:shd w:val="clear" w:color="auto" w:fill="CCCCCC"/>
    </w:rPr>
  </w:style>
  <w:style w:type="character" w:customStyle="1" w:styleId="Prefix">
    <w:name w:val="Prefix"/>
    <w:uiPriority w:val="49"/>
    <w:unhideWhenUsed/>
    <w:rsid w:val="00D05BA3"/>
    <w:rPr>
      <w:color w:val="00FF00"/>
      <w:sz w:val="20"/>
    </w:rPr>
  </w:style>
  <w:style w:type="character" w:customStyle="1" w:styleId="Suffix">
    <w:name w:val="Suffix"/>
    <w:uiPriority w:val="49"/>
    <w:unhideWhenUsed/>
    <w:rsid w:val="00D05BA3"/>
    <w:rPr>
      <w:color w:val="993366"/>
      <w:sz w:val="20"/>
    </w:rPr>
  </w:style>
  <w:style w:type="character" w:customStyle="1" w:styleId="Institution">
    <w:name w:val="Institution"/>
    <w:uiPriority w:val="49"/>
    <w:unhideWhenUsed/>
    <w:rsid w:val="00D05BA3"/>
    <w:rPr>
      <w:color w:val="3366FF"/>
      <w:sz w:val="20"/>
    </w:rPr>
  </w:style>
  <w:style w:type="character" w:customStyle="1" w:styleId="AppendixRef">
    <w:name w:val="AppendixRef"/>
    <w:uiPriority w:val="29"/>
    <w:unhideWhenUsed/>
    <w:rsid w:val="00D05BA3"/>
    <w:rPr>
      <w:color w:val="FF00FF"/>
      <w:sz w:val="20"/>
    </w:rPr>
  </w:style>
  <w:style w:type="character" w:customStyle="1" w:styleId="EquationRef">
    <w:name w:val="EquationRef"/>
    <w:uiPriority w:val="49"/>
    <w:unhideWhenUsed/>
    <w:rsid w:val="00D05BA3"/>
    <w:rPr>
      <w:color w:val="FF00FF"/>
      <w:sz w:val="20"/>
    </w:rPr>
  </w:style>
  <w:style w:type="paragraph" w:customStyle="1" w:styleId="ChemRef">
    <w:name w:val="ChemRef"/>
    <w:basedOn w:val="Glossary"/>
    <w:uiPriority w:val="49"/>
    <w:unhideWhenUsed/>
    <w:rsid w:val="00D05BA3"/>
    <w:rPr>
      <w:color w:val="FF00FF"/>
    </w:rPr>
  </w:style>
  <w:style w:type="character" w:customStyle="1" w:styleId="SchemeRef">
    <w:name w:val="SchemeRef"/>
    <w:uiPriority w:val="49"/>
    <w:unhideWhenUsed/>
    <w:rsid w:val="00D05BA3"/>
    <w:rPr>
      <w:color w:val="FF00FF"/>
      <w:sz w:val="20"/>
    </w:rPr>
  </w:style>
  <w:style w:type="character" w:customStyle="1" w:styleId="Issue">
    <w:name w:val="Issue"/>
    <w:uiPriority w:val="49"/>
    <w:unhideWhenUsed/>
    <w:rsid w:val="00D05BA3"/>
    <w:rPr>
      <w:color w:val="FF0000"/>
      <w:sz w:val="20"/>
    </w:rPr>
  </w:style>
  <w:style w:type="character" w:customStyle="1" w:styleId="Year">
    <w:name w:val="Year"/>
    <w:uiPriority w:val="49"/>
    <w:unhideWhenUsed/>
    <w:rsid w:val="00D05BA3"/>
    <w:rPr>
      <w:color w:val="008000"/>
      <w:sz w:val="20"/>
    </w:rPr>
  </w:style>
  <w:style w:type="paragraph" w:customStyle="1" w:styleId="Deflist">
    <w:name w:val="Deflist"/>
    <w:basedOn w:val="Glossary"/>
    <w:uiPriority w:val="49"/>
    <w:unhideWhenUsed/>
    <w:rsid w:val="00D05BA3"/>
  </w:style>
  <w:style w:type="character" w:customStyle="1" w:styleId="InlineFormula">
    <w:name w:val="InlineFormula"/>
    <w:uiPriority w:val="49"/>
    <w:unhideWhenUsed/>
    <w:rsid w:val="00D05BA3"/>
    <w:rPr>
      <w:color w:val="FF0000"/>
      <w:sz w:val="20"/>
    </w:rPr>
  </w:style>
  <w:style w:type="character" w:customStyle="1" w:styleId="Uri">
    <w:name w:val="Uri"/>
    <w:uiPriority w:val="49"/>
    <w:unhideWhenUsed/>
    <w:rsid w:val="00D05BA3"/>
    <w:rPr>
      <w:color w:val="FF0000"/>
      <w:sz w:val="20"/>
    </w:rPr>
  </w:style>
  <w:style w:type="character" w:customStyle="1" w:styleId="AuthorComment">
    <w:name w:val="AuthorComment"/>
    <w:uiPriority w:val="29"/>
    <w:unhideWhenUsed/>
    <w:rsid w:val="00D05BA3"/>
    <w:rPr>
      <w:sz w:val="20"/>
    </w:rPr>
  </w:style>
  <w:style w:type="character" w:customStyle="1" w:styleId="Comment">
    <w:name w:val="Comment"/>
    <w:uiPriority w:val="49"/>
    <w:unhideWhenUsed/>
    <w:rsid w:val="00D05BA3"/>
    <w:rPr>
      <w:color w:val="00CCFF"/>
      <w:sz w:val="20"/>
    </w:rPr>
  </w:style>
  <w:style w:type="character" w:customStyle="1" w:styleId="Biolink">
    <w:name w:val="Biolink"/>
    <w:uiPriority w:val="29"/>
    <w:unhideWhenUsed/>
    <w:rsid w:val="00D05BA3"/>
  </w:style>
  <w:style w:type="paragraph" w:customStyle="1" w:styleId="PartTitle">
    <w:name w:val="PartTitle"/>
    <w:basedOn w:val="Glossary"/>
    <w:uiPriority w:val="49"/>
    <w:unhideWhenUsed/>
    <w:rsid w:val="00D05BA3"/>
  </w:style>
  <w:style w:type="paragraph" w:customStyle="1" w:styleId="BoxedText">
    <w:name w:val="BoxedText"/>
    <w:basedOn w:val="Glossary"/>
    <w:uiPriority w:val="18"/>
    <w:rsid w:val="00D05BA3"/>
  </w:style>
  <w:style w:type="paragraph" w:customStyle="1" w:styleId="Statement">
    <w:name w:val="Statement"/>
    <w:basedOn w:val="Glossary"/>
    <w:uiPriority w:val="49"/>
    <w:unhideWhenUsed/>
    <w:rsid w:val="00D05BA3"/>
  </w:style>
  <w:style w:type="paragraph" w:customStyle="1" w:styleId="VerseGroup">
    <w:name w:val="VerseGroup"/>
    <w:basedOn w:val="Normal"/>
    <w:uiPriority w:val="49"/>
    <w:unhideWhenUsed/>
    <w:rsid w:val="00D05BA3"/>
    <w:pPr>
      <w:spacing w:before="60" w:after="60"/>
      <w:ind w:left="432"/>
    </w:pPr>
  </w:style>
  <w:style w:type="paragraph" w:customStyle="1" w:styleId="Graphic">
    <w:name w:val="Graphic"/>
    <w:basedOn w:val="Glossary"/>
    <w:uiPriority w:val="49"/>
    <w:unhideWhenUsed/>
    <w:rsid w:val="00D05BA3"/>
  </w:style>
  <w:style w:type="paragraph" w:customStyle="1" w:styleId="Preformat">
    <w:name w:val="Preformat"/>
    <w:basedOn w:val="Glossary"/>
    <w:uiPriority w:val="49"/>
    <w:unhideWhenUsed/>
    <w:rsid w:val="00D05BA3"/>
  </w:style>
  <w:style w:type="paragraph" w:customStyle="1" w:styleId="Media">
    <w:name w:val="Media"/>
    <w:basedOn w:val="Glossary"/>
    <w:uiPriority w:val="49"/>
    <w:unhideWhenUsed/>
    <w:rsid w:val="00D05BA3"/>
  </w:style>
  <w:style w:type="paragraph" w:customStyle="1" w:styleId="Note">
    <w:name w:val="Note"/>
    <w:basedOn w:val="Glossary"/>
    <w:uiPriority w:val="49"/>
    <w:unhideWhenUsed/>
    <w:rsid w:val="00D05BA3"/>
  </w:style>
  <w:style w:type="paragraph" w:customStyle="1" w:styleId="DisplayFormula">
    <w:name w:val="DisplayFormula"/>
    <w:basedOn w:val="Glossary"/>
    <w:uiPriority w:val="49"/>
    <w:unhideWhenUsed/>
    <w:rsid w:val="00D05BA3"/>
  </w:style>
  <w:style w:type="paragraph" w:customStyle="1" w:styleId="AltTitle">
    <w:name w:val="AltTitle"/>
    <w:basedOn w:val="Glossary"/>
    <w:uiPriority w:val="29"/>
    <w:unhideWhenUsed/>
    <w:rsid w:val="00D05BA3"/>
  </w:style>
  <w:style w:type="paragraph" w:customStyle="1" w:styleId="SubjGroup">
    <w:name w:val="SubjGroup"/>
    <w:basedOn w:val="Normal"/>
    <w:uiPriority w:val="49"/>
    <w:unhideWhenUsed/>
    <w:rsid w:val="00D05BA3"/>
    <w:pPr>
      <w:spacing w:before="60" w:after="60"/>
    </w:pPr>
    <w:rPr>
      <w:color w:val="E36C0A"/>
      <w:sz w:val="20"/>
      <w:szCs w:val="24"/>
    </w:rPr>
  </w:style>
  <w:style w:type="character" w:customStyle="1" w:styleId="Middlename">
    <w:name w:val="Middlename"/>
    <w:uiPriority w:val="49"/>
    <w:unhideWhenUsed/>
    <w:rsid w:val="00D05BA3"/>
    <w:rPr>
      <w:color w:val="FF6600"/>
      <w:sz w:val="20"/>
    </w:rPr>
  </w:style>
  <w:style w:type="character" w:customStyle="1" w:styleId="Etal">
    <w:name w:val="Etal"/>
    <w:uiPriority w:val="49"/>
    <w:unhideWhenUsed/>
    <w:rsid w:val="00D05BA3"/>
    <w:rPr>
      <w:color w:val="FF6600"/>
      <w:sz w:val="20"/>
    </w:rPr>
  </w:style>
  <w:style w:type="character" w:customStyle="1" w:styleId="OnBehalfOf">
    <w:name w:val="OnBehalfOf"/>
    <w:uiPriority w:val="49"/>
    <w:unhideWhenUsed/>
    <w:qFormat/>
    <w:rsid w:val="00D05BA3"/>
    <w:rPr>
      <w:color w:val="00B050"/>
    </w:rPr>
  </w:style>
  <w:style w:type="character" w:customStyle="1" w:styleId="AddrLine">
    <w:name w:val="AddrLine"/>
    <w:uiPriority w:val="29"/>
    <w:unhideWhenUsed/>
    <w:rsid w:val="00D05BA3"/>
    <w:rPr>
      <w:color w:val="339966"/>
      <w:sz w:val="20"/>
    </w:rPr>
  </w:style>
  <w:style w:type="character" w:customStyle="1" w:styleId="Pubdate">
    <w:name w:val="Pubdate"/>
    <w:uiPriority w:val="49"/>
    <w:unhideWhenUsed/>
    <w:rsid w:val="00D05BA3"/>
    <w:rPr>
      <w:color w:val="auto"/>
      <w:sz w:val="20"/>
    </w:rPr>
  </w:style>
  <w:style w:type="character" w:customStyle="1" w:styleId="PageRange">
    <w:name w:val="PageRange"/>
    <w:uiPriority w:val="49"/>
    <w:unhideWhenUsed/>
    <w:rsid w:val="00D05BA3"/>
    <w:rPr>
      <w:color w:val="000000"/>
      <w:sz w:val="20"/>
    </w:rPr>
  </w:style>
  <w:style w:type="character" w:customStyle="1" w:styleId="CorrespRef">
    <w:name w:val="CorrespRef"/>
    <w:uiPriority w:val="49"/>
    <w:unhideWhenUsed/>
    <w:rsid w:val="00D05BA3"/>
    <w:rPr>
      <w:color w:val="00FFFF"/>
      <w:sz w:val="20"/>
    </w:rPr>
  </w:style>
  <w:style w:type="character" w:customStyle="1" w:styleId="FootnoteRef">
    <w:name w:val="FootnoteRef"/>
    <w:uiPriority w:val="19"/>
    <w:rsid w:val="00D05BA3"/>
    <w:rPr>
      <w:color w:val="FF0000"/>
    </w:rPr>
  </w:style>
  <w:style w:type="character" w:customStyle="1" w:styleId="ListRef">
    <w:name w:val="ListRef"/>
    <w:uiPriority w:val="5"/>
    <w:rsid w:val="00D05BA3"/>
  </w:style>
  <w:style w:type="character" w:customStyle="1" w:styleId="ConfLoc">
    <w:name w:val="ConfLoc"/>
    <w:uiPriority w:val="49"/>
    <w:unhideWhenUsed/>
    <w:rsid w:val="00D05BA3"/>
    <w:rPr>
      <w:color w:val="FF0000"/>
      <w:sz w:val="20"/>
    </w:rPr>
  </w:style>
  <w:style w:type="character" w:customStyle="1" w:styleId="PlateRef">
    <w:name w:val="PlateRef"/>
    <w:uiPriority w:val="49"/>
    <w:unhideWhenUsed/>
    <w:rsid w:val="00D05BA3"/>
    <w:rPr>
      <w:color w:val="FF00FF"/>
      <w:sz w:val="20"/>
    </w:rPr>
  </w:style>
  <w:style w:type="character" w:customStyle="1" w:styleId="StatementRef">
    <w:name w:val="StatementRef"/>
    <w:uiPriority w:val="49"/>
    <w:unhideWhenUsed/>
    <w:rsid w:val="00D05BA3"/>
    <w:rPr>
      <w:color w:val="FF00FF"/>
      <w:sz w:val="20"/>
    </w:rPr>
  </w:style>
  <w:style w:type="character" w:customStyle="1" w:styleId="SupplMatRef">
    <w:name w:val="SupplMatRef"/>
    <w:uiPriority w:val="49"/>
    <w:unhideWhenUsed/>
    <w:rsid w:val="00D05BA3"/>
    <w:rPr>
      <w:color w:val="FF00FF"/>
      <w:sz w:val="20"/>
    </w:rPr>
  </w:style>
  <w:style w:type="character" w:customStyle="1" w:styleId="BibArticleTitle">
    <w:name w:val="BibArticleTitle"/>
    <w:uiPriority w:val="24"/>
    <w:rsid w:val="00D05BA3"/>
    <w:rPr>
      <w:color w:val="FF9900"/>
      <w:sz w:val="20"/>
    </w:rPr>
  </w:style>
  <w:style w:type="character" w:customStyle="1" w:styleId="ElocationId">
    <w:name w:val="ElocationId"/>
    <w:uiPriority w:val="49"/>
    <w:unhideWhenUsed/>
    <w:rsid w:val="00D05BA3"/>
    <w:rPr>
      <w:sz w:val="20"/>
    </w:rPr>
  </w:style>
  <w:style w:type="character" w:customStyle="1" w:styleId="ConfDate">
    <w:name w:val="ConfDate"/>
    <w:uiPriority w:val="49"/>
    <w:unhideWhenUsed/>
    <w:rsid w:val="00D05BA3"/>
    <w:rPr>
      <w:color w:val="008000"/>
      <w:sz w:val="20"/>
    </w:rPr>
  </w:style>
  <w:style w:type="character" w:customStyle="1" w:styleId="ConfName">
    <w:name w:val="ConfName"/>
    <w:uiPriority w:val="49"/>
    <w:unhideWhenUsed/>
    <w:rsid w:val="00D05BA3"/>
    <w:rPr>
      <w:color w:val="0000FF"/>
      <w:sz w:val="20"/>
    </w:rPr>
  </w:style>
  <w:style w:type="character" w:customStyle="1" w:styleId="PageCount">
    <w:name w:val="PageCount"/>
    <w:uiPriority w:val="49"/>
    <w:unhideWhenUsed/>
    <w:rsid w:val="00D05BA3"/>
    <w:rPr>
      <w:color w:val="auto"/>
      <w:sz w:val="20"/>
    </w:rPr>
  </w:style>
  <w:style w:type="character" w:customStyle="1" w:styleId="Patent">
    <w:name w:val="Patent"/>
    <w:uiPriority w:val="49"/>
    <w:unhideWhenUsed/>
    <w:rsid w:val="00D05BA3"/>
    <w:rPr>
      <w:color w:val="000000"/>
      <w:sz w:val="20"/>
    </w:rPr>
  </w:style>
  <w:style w:type="character" w:customStyle="1" w:styleId="Series">
    <w:name w:val="Series"/>
    <w:uiPriority w:val="49"/>
    <w:unhideWhenUsed/>
    <w:rsid w:val="00D05BA3"/>
    <w:rPr>
      <w:sz w:val="20"/>
    </w:rPr>
  </w:style>
  <w:style w:type="character" w:customStyle="1" w:styleId="Source">
    <w:name w:val="Source"/>
    <w:uiPriority w:val="49"/>
    <w:unhideWhenUsed/>
    <w:rsid w:val="00D05BA3"/>
    <w:rPr>
      <w:color w:val="0000FF"/>
    </w:rPr>
  </w:style>
  <w:style w:type="character" w:customStyle="1" w:styleId="Abbrev">
    <w:name w:val="Abbrev"/>
    <w:uiPriority w:val="29"/>
    <w:unhideWhenUsed/>
    <w:rsid w:val="00D05BA3"/>
  </w:style>
  <w:style w:type="character" w:customStyle="1" w:styleId="Glyph">
    <w:name w:val="Glyph"/>
    <w:uiPriority w:val="19"/>
    <w:rsid w:val="00D05BA3"/>
    <w:rPr>
      <w:sz w:val="20"/>
    </w:rPr>
  </w:style>
  <w:style w:type="character" w:customStyle="1" w:styleId="GlyphRef">
    <w:name w:val="GlyphRef"/>
    <w:uiPriority w:val="49"/>
    <w:unhideWhenUsed/>
    <w:rsid w:val="00D05BA3"/>
    <w:rPr>
      <w:color w:val="FF00FF"/>
      <w:sz w:val="20"/>
    </w:rPr>
  </w:style>
  <w:style w:type="character" w:customStyle="1" w:styleId="Break">
    <w:name w:val="Break"/>
    <w:uiPriority w:val="49"/>
    <w:unhideWhenUsed/>
    <w:rsid w:val="00D05BA3"/>
    <w:rPr>
      <w:color w:val="FF0000"/>
      <w:sz w:val="20"/>
    </w:rPr>
  </w:style>
  <w:style w:type="character" w:customStyle="1" w:styleId="InlineGraphic">
    <w:name w:val="InlineGraphic"/>
    <w:uiPriority w:val="49"/>
    <w:unhideWhenUsed/>
    <w:rsid w:val="00D05BA3"/>
    <w:rPr>
      <w:color w:val="FF0000"/>
      <w:sz w:val="20"/>
    </w:rPr>
  </w:style>
  <w:style w:type="character" w:customStyle="1" w:styleId="Monospace">
    <w:name w:val="Monospace"/>
    <w:uiPriority w:val="49"/>
    <w:unhideWhenUsed/>
    <w:rsid w:val="00D05BA3"/>
    <w:rPr>
      <w:sz w:val="20"/>
    </w:rPr>
  </w:style>
  <w:style w:type="character" w:customStyle="1" w:styleId="Sanserif">
    <w:name w:val="Sanserif"/>
    <w:uiPriority w:val="49"/>
    <w:unhideWhenUsed/>
    <w:rsid w:val="00D05BA3"/>
    <w:rPr>
      <w:sz w:val="20"/>
    </w:rPr>
  </w:style>
  <w:style w:type="character" w:customStyle="1" w:styleId="Overline">
    <w:name w:val="Overline"/>
    <w:uiPriority w:val="49"/>
    <w:unhideWhenUsed/>
    <w:rsid w:val="00D05BA3"/>
    <w:rPr>
      <w:color w:val="auto"/>
      <w:sz w:val="20"/>
    </w:rPr>
  </w:style>
  <w:style w:type="paragraph" w:customStyle="1" w:styleId="Underline">
    <w:name w:val="Underline"/>
    <w:basedOn w:val="Glossary"/>
    <w:uiPriority w:val="49"/>
    <w:unhideWhenUsed/>
    <w:rsid w:val="00D05BA3"/>
  </w:style>
  <w:style w:type="character" w:customStyle="1" w:styleId="Day">
    <w:name w:val="Day"/>
    <w:uiPriority w:val="49"/>
    <w:unhideWhenUsed/>
    <w:rsid w:val="00D05BA3"/>
    <w:rPr>
      <w:color w:val="auto"/>
      <w:sz w:val="20"/>
      <w:bdr w:val="none" w:sz="0" w:space="0" w:color="auto"/>
      <w:shd w:val="clear" w:color="auto" w:fill="CCCCCC"/>
    </w:rPr>
  </w:style>
  <w:style w:type="character" w:customStyle="1" w:styleId="Month">
    <w:name w:val="Month"/>
    <w:uiPriority w:val="49"/>
    <w:unhideWhenUsed/>
    <w:rsid w:val="00D05BA3"/>
    <w:rPr>
      <w:color w:val="auto"/>
      <w:sz w:val="20"/>
    </w:rPr>
  </w:style>
  <w:style w:type="character" w:customStyle="1" w:styleId="StringDate">
    <w:name w:val="StringDate"/>
    <w:uiPriority w:val="49"/>
    <w:unhideWhenUsed/>
    <w:rsid w:val="00D05BA3"/>
    <w:rPr>
      <w:sz w:val="20"/>
    </w:rPr>
  </w:style>
  <w:style w:type="character" w:customStyle="1" w:styleId="Strike">
    <w:name w:val="Strike"/>
    <w:uiPriority w:val="49"/>
    <w:unhideWhenUsed/>
    <w:rsid w:val="00D05BA3"/>
    <w:rPr>
      <w:sz w:val="20"/>
    </w:rPr>
  </w:style>
  <w:style w:type="character" w:customStyle="1" w:styleId="SmallCaps">
    <w:name w:val="SmallCaps"/>
    <w:uiPriority w:val="18"/>
    <w:rsid w:val="00D05BA3"/>
    <w:rPr>
      <w:sz w:val="20"/>
    </w:rPr>
  </w:style>
  <w:style w:type="character" w:customStyle="1" w:styleId="TransTitle">
    <w:name w:val="TransTitle"/>
    <w:uiPriority w:val="49"/>
    <w:unhideWhenUsed/>
    <w:rsid w:val="00D05BA3"/>
    <w:rPr>
      <w:color w:val="00B0F0"/>
      <w:sz w:val="24"/>
    </w:rPr>
  </w:style>
  <w:style w:type="paragraph" w:customStyle="1" w:styleId="TransSubTitle">
    <w:name w:val="TransSubTitle"/>
    <w:basedOn w:val="Glossary"/>
    <w:uiPriority w:val="49"/>
    <w:unhideWhenUsed/>
    <w:rsid w:val="00D05BA3"/>
  </w:style>
  <w:style w:type="character" w:customStyle="1" w:styleId="Label">
    <w:name w:val="Label"/>
    <w:uiPriority w:val="49"/>
    <w:unhideWhenUsed/>
    <w:rsid w:val="00D05BA3"/>
    <w:rPr>
      <w:color w:val="FF0000"/>
      <w:sz w:val="20"/>
    </w:rPr>
  </w:style>
  <w:style w:type="paragraph" w:customStyle="1" w:styleId="RelatedArticle">
    <w:name w:val="RelatedArticle"/>
    <w:basedOn w:val="Glossary"/>
    <w:uiPriority w:val="49"/>
    <w:unhideWhenUsed/>
    <w:rsid w:val="00D05BA3"/>
  </w:style>
  <w:style w:type="paragraph" w:customStyle="1" w:styleId="Footnote">
    <w:name w:val="Footnote"/>
    <w:basedOn w:val="Glossary"/>
    <w:uiPriority w:val="15"/>
    <w:rsid w:val="00D05BA3"/>
  </w:style>
  <w:style w:type="paragraph" w:customStyle="1" w:styleId="Subtitle1">
    <w:name w:val="Subtitle1"/>
    <w:basedOn w:val="Glossary"/>
    <w:uiPriority w:val="49"/>
    <w:rsid w:val="00704C7A"/>
  </w:style>
  <w:style w:type="character" w:customStyle="1" w:styleId="NoteRef">
    <w:name w:val="NoteRef"/>
    <w:uiPriority w:val="49"/>
    <w:unhideWhenUsed/>
    <w:rsid w:val="00D05BA3"/>
    <w:rPr>
      <w:color w:val="FF0000"/>
      <w:sz w:val="20"/>
    </w:rPr>
  </w:style>
  <w:style w:type="paragraph" w:customStyle="1" w:styleId="References">
    <w:name w:val="References"/>
    <w:basedOn w:val="Normal"/>
    <w:uiPriority w:val="49"/>
    <w:unhideWhenUsed/>
    <w:rsid w:val="00D05BA3"/>
    <w:pPr>
      <w:spacing w:line="480" w:lineRule="auto"/>
      <w:ind w:left="864" w:hanging="288"/>
      <w:jc w:val="both"/>
    </w:pPr>
  </w:style>
  <w:style w:type="paragraph" w:customStyle="1" w:styleId="AbstractText">
    <w:name w:val="AbstractText"/>
    <w:basedOn w:val="Normal"/>
    <w:uiPriority w:val="29"/>
    <w:unhideWhenUsed/>
    <w:rsid w:val="00D05BA3"/>
    <w:rPr>
      <w:sz w:val="20"/>
    </w:rPr>
  </w:style>
  <w:style w:type="paragraph" w:styleId="FootnoteText">
    <w:name w:val="footnote text"/>
    <w:basedOn w:val="Normal"/>
    <w:link w:val="FootnoteTextChar"/>
    <w:uiPriority w:val="19"/>
    <w:rsid w:val="00D05BA3"/>
    <w:rPr>
      <w:szCs w:val="20"/>
    </w:rPr>
  </w:style>
  <w:style w:type="character" w:customStyle="1" w:styleId="FootnoteTextChar">
    <w:name w:val="Footnote Text Char"/>
    <w:link w:val="FootnoteText"/>
    <w:uiPriority w:val="19"/>
    <w:rsid w:val="00D05BA3"/>
    <w:rPr>
      <w:rFonts w:eastAsia="Calibri"/>
      <w:sz w:val="22"/>
      <w:bdr w:val="none" w:sz="0" w:space="0" w:color="auto"/>
      <w:lang w:val="en-GB"/>
    </w:rPr>
  </w:style>
  <w:style w:type="paragraph" w:customStyle="1" w:styleId="Acknowledgement">
    <w:name w:val="Acknowledgement"/>
    <w:basedOn w:val="FootnoteText"/>
    <w:uiPriority w:val="28"/>
    <w:rsid w:val="00D05BA3"/>
    <w:pPr>
      <w:jc w:val="both"/>
    </w:pPr>
    <w:rPr>
      <w:lang w:eastAsia="fr-FR"/>
    </w:rPr>
  </w:style>
  <w:style w:type="paragraph" w:customStyle="1" w:styleId="Appendix">
    <w:name w:val="Appendix"/>
    <w:basedOn w:val="Normal"/>
    <w:uiPriority w:val="29"/>
    <w:unhideWhenUsed/>
    <w:rsid w:val="00D05BA3"/>
    <w:pPr>
      <w:spacing w:line="480" w:lineRule="auto"/>
    </w:pPr>
    <w:rPr>
      <w:sz w:val="24"/>
    </w:rPr>
  </w:style>
  <w:style w:type="paragraph" w:customStyle="1" w:styleId="Metadata">
    <w:name w:val="Metadata"/>
    <w:basedOn w:val="Normal"/>
    <w:uiPriority w:val="49"/>
    <w:unhideWhenUsed/>
    <w:rsid w:val="00D05BA3"/>
    <w:rPr>
      <w:noProof/>
      <w:sz w:val="20"/>
    </w:rPr>
  </w:style>
  <w:style w:type="paragraph" w:customStyle="1" w:styleId="EditorAroup">
    <w:name w:val="EditorAroup"/>
    <w:basedOn w:val="ArticleTitle"/>
    <w:uiPriority w:val="49"/>
    <w:unhideWhenUsed/>
    <w:rsid w:val="00D05BA3"/>
    <w:rPr>
      <w:sz w:val="20"/>
    </w:rPr>
  </w:style>
  <w:style w:type="character" w:customStyle="1" w:styleId="Department">
    <w:name w:val="Department"/>
    <w:uiPriority w:val="49"/>
    <w:unhideWhenUsed/>
    <w:rsid w:val="00D05BA3"/>
    <w:rPr>
      <w:color w:val="FF9900"/>
      <w:sz w:val="20"/>
    </w:rPr>
  </w:style>
  <w:style w:type="character" w:customStyle="1" w:styleId="PostBox">
    <w:name w:val="PostBox"/>
    <w:uiPriority w:val="49"/>
    <w:unhideWhenUsed/>
    <w:rsid w:val="00D05BA3"/>
    <w:rPr>
      <w:color w:val="92D050"/>
    </w:rPr>
  </w:style>
  <w:style w:type="character" w:customStyle="1" w:styleId="Country">
    <w:name w:val="Country"/>
    <w:uiPriority w:val="49"/>
    <w:unhideWhenUsed/>
    <w:rsid w:val="00D05BA3"/>
    <w:rPr>
      <w:color w:val="0000FF"/>
      <w:sz w:val="20"/>
    </w:rPr>
  </w:style>
  <w:style w:type="character" w:customStyle="1" w:styleId="Delim">
    <w:name w:val="Delim"/>
    <w:uiPriority w:val="24"/>
    <w:rsid w:val="00D05BA3"/>
    <w:rPr>
      <w:color w:val="FF0000"/>
      <w:sz w:val="20"/>
    </w:rPr>
  </w:style>
  <w:style w:type="character" w:customStyle="1" w:styleId="IllustrationRef">
    <w:name w:val="IllustrationRef"/>
    <w:uiPriority w:val="49"/>
    <w:unhideWhenUsed/>
    <w:rsid w:val="00D05BA3"/>
    <w:rPr>
      <w:color w:val="FF00FF"/>
      <w:sz w:val="20"/>
    </w:rPr>
  </w:style>
  <w:style w:type="character" w:customStyle="1" w:styleId="ChartRef">
    <w:name w:val="ChartRef"/>
    <w:uiPriority w:val="49"/>
    <w:unhideWhenUsed/>
    <w:rsid w:val="00D05BA3"/>
    <w:rPr>
      <w:color w:val="FF00FF"/>
      <w:sz w:val="20"/>
    </w:rPr>
  </w:style>
  <w:style w:type="character" w:customStyle="1" w:styleId="QueryRef">
    <w:name w:val="QueryRef"/>
    <w:uiPriority w:val="49"/>
    <w:unhideWhenUsed/>
    <w:rsid w:val="00D05BA3"/>
    <w:rPr>
      <w:color w:val="FF0000"/>
      <w:sz w:val="20"/>
    </w:rPr>
  </w:style>
  <w:style w:type="character" w:customStyle="1" w:styleId="MapRef">
    <w:name w:val="MapRef"/>
    <w:uiPriority w:val="49"/>
    <w:unhideWhenUsed/>
    <w:rsid w:val="00D05BA3"/>
    <w:rPr>
      <w:color w:val="FF00FF"/>
      <w:sz w:val="20"/>
    </w:rPr>
  </w:style>
  <w:style w:type="paragraph" w:customStyle="1" w:styleId="BibEntryBk">
    <w:name w:val="BibEntryBk"/>
    <w:basedOn w:val="Normal"/>
    <w:uiPriority w:val="24"/>
    <w:rsid w:val="00D05BA3"/>
    <w:rPr>
      <w:sz w:val="20"/>
    </w:rPr>
  </w:style>
  <w:style w:type="paragraph" w:customStyle="1" w:styleId="BibEntryPaper">
    <w:name w:val="BibEntryPaper"/>
    <w:basedOn w:val="Normal"/>
    <w:uiPriority w:val="24"/>
    <w:rsid w:val="00D05BA3"/>
    <w:rPr>
      <w:sz w:val="20"/>
    </w:rPr>
  </w:style>
  <w:style w:type="paragraph" w:customStyle="1" w:styleId="BibEntryThesis">
    <w:name w:val="BibEntryThesis"/>
    <w:basedOn w:val="Normal"/>
    <w:uiPriority w:val="24"/>
    <w:rsid w:val="00D05BA3"/>
    <w:rPr>
      <w:sz w:val="20"/>
    </w:rPr>
  </w:style>
  <w:style w:type="character" w:customStyle="1" w:styleId="JournalTitle">
    <w:name w:val="JournalTitle"/>
    <w:uiPriority w:val="49"/>
    <w:unhideWhenUsed/>
    <w:rsid w:val="00D05BA3"/>
    <w:rPr>
      <w:noProof/>
      <w:color w:val="993300"/>
      <w:sz w:val="20"/>
    </w:rPr>
  </w:style>
  <w:style w:type="character" w:customStyle="1" w:styleId="BookTitle">
    <w:name w:val="BookTitle"/>
    <w:uiPriority w:val="49"/>
    <w:unhideWhenUsed/>
    <w:rsid w:val="00D05BA3"/>
    <w:rPr>
      <w:color w:val="E36C0A"/>
      <w:sz w:val="20"/>
      <w:szCs w:val="20"/>
    </w:rPr>
  </w:style>
  <w:style w:type="character" w:customStyle="1" w:styleId="TypesetterComment">
    <w:name w:val="TypesetterComment"/>
    <w:uiPriority w:val="49"/>
    <w:unhideWhenUsed/>
    <w:rsid w:val="00D05BA3"/>
    <w:rPr>
      <w:sz w:val="20"/>
    </w:rPr>
  </w:style>
  <w:style w:type="character" w:customStyle="1" w:styleId="PublisherComment">
    <w:name w:val="PublisherComment"/>
    <w:uiPriority w:val="49"/>
    <w:unhideWhenUsed/>
    <w:rsid w:val="00D05BA3"/>
    <w:rPr>
      <w:sz w:val="20"/>
    </w:rPr>
  </w:style>
  <w:style w:type="character" w:customStyle="1" w:styleId="EFirstname">
    <w:name w:val="EFirstname"/>
    <w:uiPriority w:val="49"/>
    <w:unhideWhenUsed/>
    <w:rsid w:val="00D05BA3"/>
    <w:rPr>
      <w:noProof/>
      <w:color w:val="99CC00"/>
      <w:sz w:val="20"/>
      <w:szCs w:val="20"/>
    </w:rPr>
  </w:style>
  <w:style w:type="character" w:customStyle="1" w:styleId="ESurname">
    <w:name w:val="ESurname"/>
    <w:uiPriority w:val="49"/>
    <w:unhideWhenUsed/>
    <w:rsid w:val="00D05BA3"/>
    <w:rPr>
      <w:noProof/>
      <w:color w:val="993300"/>
      <w:sz w:val="20"/>
      <w:szCs w:val="20"/>
    </w:rPr>
  </w:style>
  <w:style w:type="character" w:customStyle="1" w:styleId="EMiddlename">
    <w:name w:val="EMiddlename"/>
    <w:uiPriority w:val="49"/>
    <w:unhideWhenUsed/>
    <w:rsid w:val="00D05BA3"/>
    <w:rPr>
      <w:sz w:val="20"/>
    </w:rPr>
  </w:style>
  <w:style w:type="character" w:customStyle="1" w:styleId="ChapTitle">
    <w:name w:val="ChapTitle"/>
    <w:uiPriority w:val="49"/>
    <w:unhideWhenUsed/>
    <w:rsid w:val="00D05BA3"/>
    <w:rPr>
      <w:color w:val="339966"/>
      <w:sz w:val="20"/>
    </w:rPr>
  </w:style>
  <w:style w:type="paragraph" w:styleId="BodyText">
    <w:name w:val="Body Text"/>
    <w:basedOn w:val="Normal"/>
    <w:link w:val="BodyTextChar"/>
    <w:uiPriority w:val="17"/>
    <w:rsid w:val="00D05BA3"/>
    <w:rPr>
      <w:rFonts w:ascii="Arial" w:hAnsi="Arial" w:cs="Arial"/>
      <w:color w:val="000000"/>
      <w:szCs w:val="20"/>
    </w:rPr>
  </w:style>
  <w:style w:type="character" w:customStyle="1" w:styleId="BodyTextChar">
    <w:name w:val="Body Text Char"/>
    <w:link w:val="BodyText"/>
    <w:uiPriority w:val="17"/>
    <w:rsid w:val="00D05BA3"/>
    <w:rPr>
      <w:rFonts w:ascii="Arial" w:eastAsia="Calibri" w:hAnsi="Arial" w:cs="Arial"/>
      <w:color w:val="000000"/>
      <w:sz w:val="22"/>
      <w:bdr w:val="none" w:sz="0" w:space="0" w:color="auto"/>
      <w:lang w:val="en-GB"/>
    </w:rPr>
  </w:style>
  <w:style w:type="character" w:styleId="PageNumber">
    <w:name w:val="page number"/>
    <w:uiPriority w:val="49"/>
    <w:unhideWhenUsed/>
    <w:rsid w:val="00D05BA3"/>
    <w:rPr>
      <w:sz w:val="20"/>
    </w:rPr>
  </w:style>
  <w:style w:type="paragraph" w:styleId="Header">
    <w:name w:val="header"/>
    <w:basedOn w:val="Normal"/>
    <w:link w:val="HeaderChar"/>
    <w:uiPriority w:val="19"/>
    <w:rsid w:val="00D05BA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19"/>
    <w:rsid w:val="00D05BA3"/>
    <w:rPr>
      <w:rFonts w:eastAsia="Calibri"/>
      <w:sz w:val="22"/>
      <w:szCs w:val="22"/>
      <w:bdr w:val="none" w:sz="0" w:space="0" w:color="auto"/>
      <w:lang w:val="en-GB"/>
    </w:rPr>
  </w:style>
  <w:style w:type="paragraph" w:styleId="Footer">
    <w:name w:val="footer"/>
    <w:basedOn w:val="Normal"/>
    <w:link w:val="FooterChar"/>
    <w:uiPriority w:val="49"/>
    <w:unhideWhenUsed/>
    <w:rsid w:val="00D05BA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49"/>
    <w:rsid w:val="00D05BA3"/>
    <w:rPr>
      <w:rFonts w:eastAsia="Calibri"/>
      <w:sz w:val="22"/>
      <w:szCs w:val="22"/>
      <w:bdr w:val="none" w:sz="0" w:space="0" w:color="auto"/>
      <w:lang w:val="en-GB"/>
    </w:rPr>
  </w:style>
  <w:style w:type="character" w:customStyle="1" w:styleId="MissingRef">
    <w:name w:val="MissingRef"/>
    <w:uiPriority w:val="49"/>
    <w:unhideWhenUsed/>
    <w:rsid w:val="00D05BA3"/>
    <w:rPr>
      <w:color w:val="993300"/>
      <w:sz w:val="20"/>
      <w:szCs w:val="20"/>
      <w:effect w:val="none"/>
    </w:rPr>
  </w:style>
  <w:style w:type="character" w:customStyle="1" w:styleId="ConfTitle">
    <w:name w:val="ConfTitle"/>
    <w:uiPriority w:val="49"/>
    <w:unhideWhenUsed/>
    <w:rsid w:val="00D05BA3"/>
    <w:rPr>
      <w:color w:val="800080"/>
      <w:sz w:val="20"/>
    </w:rPr>
  </w:style>
  <w:style w:type="character" w:customStyle="1" w:styleId="ThesisTitle">
    <w:name w:val="ThesisTitle"/>
    <w:uiPriority w:val="49"/>
    <w:unhideWhenUsed/>
    <w:rsid w:val="00D05BA3"/>
    <w:rPr>
      <w:color w:val="3366FF"/>
      <w:sz w:val="20"/>
    </w:rPr>
  </w:style>
  <w:style w:type="character" w:customStyle="1" w:styleId="SeriesTitle">
    <w:name w:val="SeriesTitle"/>
    <w:uiPriority w:val="49"/>
    <w:unhideWhenUsed/>
    <w:qFormat/>
    <w:rsid w:val="00D05BA3"/>
    <w:rPr>
      <w:color w:val="92D050"/>
    </w:rPr>
  </w:style>
  <w:style w:type="character" w:customStyle="1" w:styleId="Thesis">
    <w:name w:val="Thesis"/>
    <w:uiPriority w:val="49"/>
    <w:unhideWhenUsed/>
    <w:rsid w:val="00D05BA3"/>
    <w:rPr>
      <w:color w:val="008000"/>
      <w:sz w:val="20"/>
    </w:rPr>
  </w:style>
  <w:style w:type="character" w:customStyle="1" w:styleId="State">
    <w:name w:val="State"/>
    <w:uiPriority w:val="49"/>
    <w:unhideWhenUsed/>
    <w:rsid w:val="00D05BA3"/>
    <w:rPr>
      <w:color w:val="FF00FF"/>
      <w:sz w:val="20"/>
    </w:rPr>
  </w:style>
  <w:style w:type="paragraph" w:customStyle="1" w:styleId="BibNumReferences">
    <w:name w:val="BibNumReferences"/>
    <w:basedOn w:val="Normal"/>
    <w:uiPriority w:val="24"/>
    <w:rsid w:val="00D05BA3"/>
    <w:pPr>
      <w:spacing w:line="480" w:lineRule="auto"/>
      <w:ind w:left="864" w:hanging="288"/>
      <w:jc w:val="both"/>
    </w:pPr>
    <w:rPr>
      <w:sz w:val="24"/>
    </w:rPr>
  </w:style>
  <w:style w:type="paragraph" w:customStyle="1" w:styleId="BibNamedReferences">
    <w:name w:val="BibNamedReferences"/>
    <w:basedOn w:val="BibNumReferences"/>
    <w:uiPriority w:val="24"/>
    <w:rsid w:val="00D05BA3"/>
  </w:style>
  <w:style w:type="paragraph" w:customStyle="1" w:styleId="EndList">
    <w:name w:val="EndList"/>
    <w:basedOn w:val="Normal"/>
    <w:uiPriority w:val="19"/>
    <w:rsid w:val="00D05BA3"/>
    <w:rPr>
      <w:color w:val="FF0000"/>
    </w:rPr>
  </w:style>
  <w:style w:type="paragraph" w:customStyle="1" w:styleId="AckHeading">
    <w:name w:val="AckHeading"/>
    <w:basedOn w:val="Normal"/>
    <w:uiPriority w:val="28"/>
    <w:rsid w:val="00D05BA3"/>
    <w:rPr>
      <w:sz w:val="24"/>
    </w:rPr>
  </w:style>
  <w:style w:type="character" w:customStyle="1" w:styleId="StyleBibArticleTitle10ptItalic">
    <w:name w:val="Style BibArticleTitle + 10 pt Italic"/>
    <w:uiPriority w:val="49"/>
    <w:unhideWhenUsed/>
    <w:rsid w:val="00D05BA3"/>
    <w:rPr>
      <w:i/>
      <w:iCs/>
      <w:sz w:val="20"/>
    </w:rPr>
  </w:style>
  <w:style w:type="paragraph" w:customStyle="1" w:styleId="FloatCaption">
    <w:name w:val="FloatCaption"/>
    <w:basedOn w:val="BibEntryEdBk"/>
    <w:uiPriority w:val="49"/>
    <w:unhideWhenUsed/>
    <w:rsid w:val="00D05BA3"/>
  </w:style>
  <w:style w:type="character" w:customStyle="1" w:styleId="FloatRef">
    <w:name w:val="FloatRef"/>
    <w:uiPriority w:val="49"/>
    <w:unhideWhenUsed/>
    <w:rsid w:val="00D05BA3"/>
  </w:style>
  <w:style w:type="character" w:customStyle="1" w:styleId="CharAlign">
    <w:name w:val="CharAlign"/>
    <w:uiPriority w:val="49"/>
    <w:unhideWhenUsed/>
    <w:rsid w:val="00D05BA3"/>
    <w:rPr>
      <w:color w:val="FF0000"/>
      <w:sz w:val="20"/>
    </w:rPr>
  </w:style>
  <w:style w:type="paragraph" w:customStyle="1" w:styleId="NoPara">
    <w:name w:val="NoPara"/>
    <w:basedOn w:val="Normal"/>
    <w:uiPriority w:val="49"/>
    <w:unhideWhenUsed/>
    <w:rsid w:val="00D05BA3"/>
    <w:rPr>
      <w:sz w:val="20"/>
      <w:szCs w:val="20"/>
    </w:rPr>
  </w:style>
  <w:style w:type="paragraph" w:customStyle="1" w:styleId="LRH">
    <w:name w:val="LRH"/>
    <w:basedOn w:val="Normal"/>
    <w:uiPriority w:val="49"/>
    <w:unhideWhenUsed/>
    <w:rsid w:val="00D05BA3"/>
    <w:rPr>
      <w:color w:val="FF9900"/>
    </w:rPr>
  </w:style>
  <w:style w:type="paragraph" w:customStyle="1" w:styleId="RRH">
    <w:name w:val="RRH"/>
    <w:basedOn w:val="Normal"/>
    <w:uiPriority w:val="49"/>
    <w:unhideWhenUsed/>
    <w:rsid w:val="00D05BA3"/>
    <w:rPr>
      <w:color w:val="800080"/>
    </w:rPr>
  </w:style>
  <w:style w:type="paragraph" w:customStyle="1" w:styleId="Level1">
    <w:name w:val="Level1"/>
    <w:basedOn w:val="Normal"/>
    <w:uiPriority w:val="4"/>
    <w:rsid w:val="00D05BA3"/>
  </w:style>
  <w:style w:type="paragraph" w:customStyle="1" w:styleId="Level2">
    <w:name w:val="Level2"/>
    <w:basedOn w:val="Normal"/>
    <w:uiPriority w:val="4"/>
    <w:rsid w:val="00D05BA3"/>
    <w:pPr>
      <w:ind w:left="432"/>
    </w:pPr>
  </w:style>
  <w:style w:type="paragraph" w:customStyle="1" w:styleId="Level3">
    <w:name w:val="Level3"/>
    <w:basedOn w:val="Normal"/>
    <w:uiPriority w:val="4"/>
    <w:rsid w:val="00D05BA3"/>
    <w:pPr>
      <w:ind w:left="864"/>
    </w:pPr>
  </w:style>
  <w:style w:type="paragraph" w:customStyle="1" w:styleId="Legend">
    <w:name w:val="Legend"/>
    <w:basedOn w:val="Normal"/>
    <w:uiPriority w:val="49"/>
    <w:unhideWhenUsed/>
    <w:rsid w:val="00D05BA3"/>
    <w:rPr>
      <w:sz w:val="20"/>
    </w:rPr>
  </w:style>
  <w:style w:type="paragraph" w:customStyle="1" w:styleId="MultiTgroup">
    <w:name w:val="MultiTgroup"/>
    <w:basedOn w:val="Normal"/>
    <w:uiPriority w:val="49"/>
    <w:unhideWhenUsed/>
    <w:rsid w:val="00D05BA3"/>
  </w:style>
  <w:style w:type="paragraph" w:customStyle="1" w:styleId="TranslatedAbstract">
    <w:name w:val="TranslatedAbstract"/>
    <w:basedOn w:val="Normal"/>
    <w:uiPriority w:val="49"/>
    <w:unhideWhenUsed/>
    <w:rsid w:val="00D05BA3"/>
    <w:pPr>
      <w:spacing w:before="60" w:after="60"/>
    </w:pPr>
  </w:style>
  <w:style w:type="paragraph" w:customStyle="1" w:styleId="Conversation">
    <w:name w:val="Conversation"/>
    <w:basedOn w:val="Normal"/>
    <w:uiPriority w:val="49"/>
    <w:unhideWhenUsed/>
    <w:rsid w:val="00D05BA3"/>
  </w:style>
  <w:style w:type="paragraph" w:customStyle="1" w:styleId="Question">
    <w:name w:val="Question"/>
    <w:basedOn w:val="Normal"/>
    <w:uiPriority w:val="49"/>
    <w:unhideWhenUsed/>
    <w:rsid w:val="00D05BA3"/>
    <w:rPr>
      <w:sz w:val="20"/>
    </w:rPr>
  </w:style>
  <w:style w:type="paragraph" w:customStyle="1" w:styleId="Answer">
    <w:name w:val="Answer"/>
    <w:basedOn w:val="Normal"/>
    <w:uiPriority w:val="29"/>
    <w:unhideWhenUsed/>
    <w:rsid w:val="00D05BA3"/>
    <w:rPr>
      <w:sz w:val="20"/>
    </w:rPr>
  </w:style>
  <w:style w:type="paragraph" w:customStyle="1" w:styleId="TabList">
    <w:name w:val="TabList"/>
    <w:basedOn w:val="Normal"/>
    <w:uiPriority w:val="19"/>
    <w:rsid w:val="00D05BA3"/>
  </w:style>
  <w:style w:type="character" w:customStyle="1" w:styleId="Orientation">
    <w:name w:val="Orientation"/>
    <w:uiPriority w:val="49"/>
    <w:unhideWhenUsed/>
    <w:rsid w:val="00D05BA3"/>
    <w:rPr>
      <w:rFonts w:ascii="Times New Roman" w:hAnsi="Times New Roman"/>
      <w:color w:val="FF0000"/>
      <w:sz w:val="20"/>
    </w:rPr>
  </w:style>
  <w:style w:type="character" w:customStyle="1" w:styleId="FixedFigure">
    <w:name w:val="FixedFigure"/>
    <w:uiPriority w:val="49"/>
    <w:unhideWhenUsed/>
    <w:rsid w:val="00D05BA3"/>
    <w:rPr>
      <w:color w:val="FF0000"/>
      <w:sz w:val="20"/>
    </w:rPr>
  </w:style>
  <w:style w:type="paragraph" w:customStyle="1" w:styleId="DisplayFigure">
    <w:name w:val="DisplayFigure"/>
    <w:basedOn w:val="Normal"/>
    <w:uiPriority w:val="49"/>
    <w:unhideWhenUsed/>
    <w:rsid w:val="00D05BA3"/>
    <w:rPr>
      <w:sz w:val="20"/>
    </w:rPr>
  </w:style>
  <w:style w:type="character" w:customStyle="1" w:styleId="GraphicName">
    <w:name w:val="GraphicName"/>
    <w:uiPriority w:val="49"/>
    <w:unhideWhenUsed/>
    <w:rsid w:val="00D05BA3"/>
    <w:rPr>
      <w:color w:val="FF0000"/>
      <w:sz w:val="20"/>
    </w:rPr>
  </w:style>
  <w:style w:type="paragraph" w:customStyle="1" w:styleId="RepeatParaStyle">
    <w:name w:val="RepeatParaStyle"/>
    <w:basedOn w:val="Normal"/>
    <w:uiPriority w:val="49"/>
    <w:unhideWhenUsed/>
    <w:rsid w:val="00D05BA3"/>
    <w:rPr>
      <w:color w:val="FF0000"/>
    </w:rPr>
  </w:style>
  <w:style w:type="paragraph" w:customStyle="1" w:styleId="InlineTable">
    <w:name w:val="InlineTable"/>
    <w:basedOn w:val="Normal"/>
    <w:uiPriority w:val="49"/>
    <w:unhideWhenUsed/>
    <w:rsid w:val="00D05BA3"/>
  </w:style>
  <w:style w:type="paragraph" w:customStyle="1" w:styleId="IllustrationCaption">
    <w:name w:val="IllustrationCaption"/>
    <w:basedOn w:val="Normal"/>
    <w:uiPriority w:val="49"/>
    <w:unhideWhenUsed/>
    <w:rsid w:val="00D05BA3"/>
  </w:style>
  <w:style w:type="paragraph" w:customStyle="1" w:styleId="BoxCaption">
    <w:name w:val="BoxCaption"/>
    <w:basedOn w:val="Normal"/>
    <w:link w:val="BoxCaptionChar"/>
    <w:uiPriority w:val="7"/>
    <w:rsid w:val="00D05BA3"/>
    <w:rPr>
      <w:sz w:val="20"/>
    </w:rPr>
  </w:style>
  <w:style w:type="paragraph" w:customStyle="1" w:styleId="SchemeCaption">
    <w:name w:val="SchemeCaption"/>
    <w:basedOn w:val="Normal"/>
    <w:uiPriority w:val="49"/>
    <w:unhideWhenUsed/>
    <w:rsid w:val="00D05BA3"/>
    <w:rPr>
      <w:sz w:val="20"/>
    </w:rPr>
  </w:style>
  <w:style w:type="paragraph" w:customStyle="1" w:styleId="MapCaption">
    <w:name w:val="MapCaption"/>
    <w:basedOn w:val="Normal"/>
    <w:uiPriority w:val="49"/>
    <w:unhideWhenUsed/>
    <w:rsid w:val="00D05BA3"/>
  </w:style>
  <w:style w:type="paragraph" w:customStyle="1" w:styleId="InlineBox">
    <w:name w:val="InlineBox"/>
    <w:basedOn w:val="Normal"/>
    <w:uiPriority w:val="49"/>
    <w:unhideWhenUsed/>
    <w:rsid w:val="00D05BA3"/>
  </w:style>
  <w:style w:type="paragraph" w:customStyle="1" w:styleId="EndBox">
    <w:name w:val="EndBox"/>
    <w:basedOn w:val="Normal"/>
    <w:uiPriority w:val="19"/>
    <w:rsid w:val="00D05BA3"/>
    <w:rPr>
      <w:color w:val="FF00FF"/>
    </w:rPr>
  </w:style>
  <w:style w:type="paragraph" w:customStyle="1" w:styleId="DefHead">
    <w:name w:val="DefHead"/>
    <w:basedOn w:val="Normal"/>
    <w:uiPriority w:val="49"/>
    <w:unhideWhenUsed/>
    <w:rsid w:val="00D05BA3"/>
    <w:rPr>
      <w:color w:val="FFC000"/>
      <w:sz w:val="20"/>
    </w:rPr>
  </w:style>
  <w:style w:type="paragraph" w:customStyle="1" w:styleId="DefTerm">
    <w:name w:val="DefTerm"/>
    <w:basedOn w:val="Normal"/>
    <w:uiPriority w:val="49"/>
    <w:unhideWhenUsed/>
    <w:rsid w:val="00D05BA3"/>
  </w:style>
  <w:style w:type="paragraph" w:customStyle="1" w:styleId="EndAppendix">
    <w:name w:val="EndAppendix"/>
    <w:basedOn w:val="Normal"/>
    <w:uiPriority w:val="49"/>
    <w:unhideWhenUsed/>
    <w:rsid w:val="00D05BA3"/>
    <w:rPr>
      <w:color w:val="0000FF"/>
    </w:rPr>
  </w:style>
  <w:style w:type="character" w:customStyle="1" w:styleId="TermRef">
    <w:name w:val="TermRef"/>
    <w:uiPriority w:val="49"/>
    <w:unhideWhenUsed/>
    <w:rsid w:val="00D05BA3"/>
    <w:rPr>
      <w:color w:val="FF00FF"/>
      <w:sz w:val="20"/>
    </w:rPr>
  </w:style>
  <w:style w:type="character" w:customStyle="1" w:styleId="AcronymRef">
    <w:name w:val="AcronymRef"/>
    <w:uiPriority w:val="29"/>
    <w:unhideWhenUsed/>
    <w:rsid w:val="00D05BA3"/>
    <w:rPr>
      <w:color w:val="FF00FF"/>
      <w:sz w:val="20"/>
    </w:rPr>
  </w:style>
  <w:style w:type="character" w:customStyle="1" w:styleId="Supplement">
    <w:name w:val="Supplement"/>
    <w:uiPriority w:val="49"/>
    <w:unhideWhenUsed/>
    <w:rsid w:val="00D05BA3"/>
    <w:rPr>
      <w:color w:val="FF0000"/>
      <w:sz w:val="20"/>
    </w:rPr>
  </w:style>
  <w:style w:type="paragraph" w:customStyle="1" w:styleId="EndStatement">
    <w:name w:val="EndStatement"/>
    <w:basedOn w:val="Normal"/>
    <w:uiPriority w:val="49"/>
    <w:unhideWhenUsed/>
    <w:rsid w:val="00D05BA3"/>
    <w:rPr>
      <w:color w:val="FF0000"/>
    </w:rPr>
  </w:style>
  <w:style w:type="paragraph" w:customStyle="1" w:styleId="Query">
    <w:name w:val="Query"/>
    <w:basedOn w:val="Normal"/>
    <w:uiPriority w:val="49"/>
    <w:unhideWhenUsed/>
    <w:rsid w:val="00D05BA3"/>
  </w:style>
  <w:style w:type="character" w:customStyle="1" w:styleId="RefId">
    <w:name w:val="RefId"/>
    <w:uiPriority w:val="49"/>
    <w:unhideWhenUsed/>
    <w:rsid w:val="00D05BA3"/>
    <w:rPr>
      <w:color w:val="FF00FF"/>
    </w:rPr>
  </w:style>
  <w:style w:type="paragraph" w:customStyle="1" w:styleId="GlossaryEnd">
    <w:name w:val="GlossaryEnd"/>
    <w:basedOn w:val="Normal"/>
    <w:uiPriority w:val="49"/>
    <w:unhideWhenUsed/>
    <w:rsid w:val="00D05BA3"/>
    <w:pPr>
      <w:spacing w:before="60" w:after="60"/>
    </w:pPr>
    <w:rPr>
      <w:color w:val="FF0000"/>
      <w:szCs w:val="20"/>
    </w:rPr>
  </w:style>
  <w:style w:type="character" w:styleId="FootnoteReference">
    <w:name w:val="footnote reference"/>
    <w:uiPriority w:val="19"/>
    <w:rsid w:val="00D05BA3"/>
    <w:rPr>
      <w:vertAlign w:val="superscript"/>
    </w:rPr>
  </w:style>
  <w:style w:type="paragraph" w:customStyle="1" w:styleId="MTDisplayEquation">
    <w:name w:val="MTDisplayEquation"/>
    <w:basedOn w:val="Normal"/>
    <w:next w:val="Normal"/>
    <w:uiPriority w:val="49"/>
    <w:unhideWhenUsed/>
    <w:rsid w:val="00D05BA3"/>
    <w:pPr>
      <w:tabs>
        <w:tab w:val="center" w:pos="4320"/>
        <w:tab w:val="right" w:pos="8640"/>
      </w:tabs>
    </w:pPr>
  </w:style>
  <w:style w:type="paragraph" w:customStyle="1" w:styleId="BookDetails">
    <w:name w:val="BookDetails"/>
    <w:basedOn w:val="Normal"/>
    <w:uiPriority w:val="49"/>
    <w:unhideWhenUsed/>
    <w:rsid w:val="00D05BA3"/>
  </w:style>
  <w:style w:type="character" w:customStyle="1" w:styleId="Street">
    <w:name w:val="Street"/>
    <w:uiPriority w:val="49"/>
    <w:unhideWhenUsed/>
    <w:rsid w:val="00D05BA3"/>
    <w:rPr>
      <w:color w:val="993366"/>
      <w:sz w:val="20"/>
    </w:rPr>
  </w:style>
  <w:style w:type="paragraph" w:customStyle="1" w:styleId="CustomMeta">
    <w:name w:val="CustomMeta"/>
    <w:basedOn w:val="Normal"/>
    <w:uiPriority w:val="49"/>
    <w:unhideWhenUsed/>
    <w:rsid w:val="00D05BA3"/>
  </w:style>
  <w:style w:type="paragraph" w:customStyle="1" w:styleId="NotesHeading">
    <w:name w:val="NotesHeading"/>
    <w:basedOn w:val="Normal"/>
    <w:uiPriority w:val="49"/>
    <w:unhideWhenUsed/>
    <w:rsid w:val="00D05BA3"/>
    <w:rPr>
      <w:color w:val="FF0000"/>
    </w:rPr>
  </w:style>
  <w:style w:type="character" w:customStyle="1" w:styleId="Roman">
    <w:name w:val="Roman"/>
    <w:uiPriority w:val="49"/>
    <w:unhideWhenUsed/>
    <w:rsid w:val="00D05BA3"/>
    <w:rPr>
      <w:color w:val="FF00FF"/>
      <w:sz w:val="20"/>
      <w:lang w:val="en-GB"/>
    </w:rPr>
  </w:style>
  <w:style w:type="character" w:customStyle="1" w:styleId="PostCode">
    <w:name w:val="PostCode"/>
    <w:uiPriority w:val="49"/>
    <w:unhideWhenUsed/>
    <w:rsid w:val="00D05BA3"/>
    <w:rPr>
      <w:color w:val="808000"/>
      <w:sz w:val="20"/>
    </w:rPr>
  </w:style>
  <w:style w:type="character" w:customStyle="1" w:styleId="Doi">
    <w:name w:val="Doi"/>
    <w:uiPriority w:val="49"/>
    <w:unhideWhenUsed/>
    <w:rsid w:val="00D05BA3"/>
    <w:rPr>
      <w:rFonts w:eastAsia="MS Mincho"/>
      <w:color w:val="00FF00"/>
      <w:sz w:val="20"/>
    </w:rPr>
  </w:style>
  <w:style w:type="character" w:customStyle="1" w:styleId="PaperTitle">
    <w:name w:val="PaperTitle"/>
    <w:uiPriority w:val="49"/>
    <w:unhideWhenUsed/>
    <w:rsid w:val="00D05BA3"/>
    <w:rPr>
      <w:color w:val="00FF00"/>
      <w:sz w:val="20"/>
    </w:rPr>
  </w:style>
  <w:style w:type="character" w:customStyle="1" w:styleId="PresAddRef">
    <w:name w:val="PresAddRef"/>
    <w:uiPriority w:val="49"/>
    <w:unhideWhenUsed/>
    <w:rsid w:val="00D05BA3"/>
    <w:rPr>
      <w:color w:val="FF0000"/>
      <w:sz w:val="20"/>
    </w:rPr>
  </w:style>
  <w:style w:type="character" w:customStyle="1" w:styleId="ProcTitle">
    <w:name w:val="ProcTitle"/>
    <w:uiPriority w:val="49"/>
    <w:unhideWhenUsed/>
    <w:qFormat/>
    <w:rsid w:val="00D05BA3"/>
    <w:rPr>
      <w:color w:val="0070C0"/>
    </w:rPr>
  </w:style>
  <w:style w:type="character" w:customStyle="1" w:styleId="OtherTitle">
    <w:name w:val="OtherTitle"/>
    <w:uiPriority w:val="49"/>
    <w:unhideWhenUsed/>
    <w:rsid w:val="00D05BA3"/>
    <w:rPr>
      <w:color w:val="FF00FF"/>
      <w:sz w:val="20"/>
    </w:rPr>
  </w:style>
  <w:style w:type="paragraph" w:customStyle="1" w:styleId="PresentAddress">
    <w:name w:val="PresentAddress"/>
    <w:basedOn w:val="Para"/>
    <w:uiPriority w:val="49"/>
    <w:unhideWhenUsed/>
    <w:rsid w:val="00D05BA3"/>
    <w:rPr>
      <w:snapToGrid w:val="0"/>
      <w:lang w:val="en-GB"/>
    </w:rPr>
  </w:style>
  <w:style w:type="paragraph" w:customStyle="1" w:styleId="BibEntryProc">
    <w:name w:val="BibEntryProc"/>
    <w:basedOn w:val="BibEntryJurnl"/>
    <w:uiPriority w:val="24"/>
    <w:rsid w:val="00D05BA3"/>
    <w:rPr>
      <w:szCs w:val="20"/>
    </w:rPr>
  </w:style>
  <w:style w:type="paragraph" w:customStyle="1" w:styleId="BibEntryReport">
    <w:name w:val="BibEntryReport"/>
    <w:basedOn w:val="BibEntryBk"/>
    <w:uiPriority w:val="24"/>
    <w:rsid w:val="00D05BA3"/>
    <w:pPr>
      <w:spacing w:line="360" w:lineRule="auto"/>
    </w:pPr>
  </w:style>
  <w:style w:type="character" w:customStyle="1" w:styleId="ReportTitle">
    <w:name w:val="ReportTitle"/>
    <w:uiPriority w:val="49"/>
    <w:unhideWhenUsed/>
    <w:rsid w:val="00D05BA3"/>
    <w:rPr>
      <w:color w:val="FF6600"/>
      <w:sz w:val="20"/>
    </w:rPr>
  </w:style>
  <w:style w:type="paragraph" w:customStyle="1" w:styleId="FurtherReading">
    <w:name w:val="Further Reading"/>
    <w:basedOn w:val="BibNamedReferences"/>
    <w:uiPriority w:val="49"/>
    <w:unhideWhenUsed/>
    <w:rsid w:val="00D05BA3"/>
  </w:style>
  <w:style w:type="character" w:customStyle="1" w:styleId="InPress">
    <w:name w:val="InPress"/>
    <w:uiPriority w:val="49"/>
    <w:unhideWhenUsed/>
    <w:rsid w:val="00D05BA3"/>
    <w:rPr>
      <w:color w:val="99CC00"/>
      <w:sz w:val="20"/>
    </w:rPr>
  </w:style>
  <w:style w:type="character" w:customStyle="1" w:styleId="Apos">
    <w:name w:val="Apos"/>
    <w:uiPriority w:val="29"/>
    <w:unhideWhenUsed/>
    <w:rsid w:val="00D05BA3"/>
    <w:rPr>
      <w:color w:val="FF00FF"/>
      <w:sz w:val="20"/>
    </w:rPr>
  </w:style>
  <w:style w:type="paragraph" w:customStyle="1" w:styleId="DocType">
    <w:name w:val="DocType"/>
    <w:basedOn w:val="Normal"/>
    <w:uiPriority w:val="49"/>
    <w:unhideWhenUsed/>
    <w:rsid w:val="00D05BA3"/>
    <w:rPr>
      <w:color w:val="FF0000"/>
    </w:rPr>
  </w:style>
  <w:style w:type="paragraph" w:customStyle="1" w:styleId="MarginalNote">
    <w:name w:val="MarginalNote"/>
    <w:basedOn w:val="Normal"/>
    <w:uiPriority w:val="18"/>
    <w:rsid w:val="00D05BA3"/>
    <w:rPr>
      <w:color w:val="FF0000"/>
    </w:rPr>
  </w:style>
  <w:style w:type="character" w:customStyle="1" w:styleId="GrantSponsor">
    <w:name w:val="Grant Sponsor"/>
    <w:uiPriority w:val="49"/>
    <w:unhideWhenUsed/>
    <w:rsid w:val="00D05BA3"/>
    <w:rPr>
      <w:color w:val="00B050"/>
      <w:sz w:val="20"/>
    </w:rPr>
  </w:style>
  <w:style w:type="character" w:customStyle="1" w:styleId="GrantNo">
    <w:name w:val="Grant No"/>
    <w:uiPriority w:val="49"/>
    <w:unhideWhenUsed/>
    <w:rsid w:val="00D05BA3"/>
    <w:rPr>
      <w:color w:val="FF0000"/>
      <w:sz w:val="20"/>
    </w:rPr>
  </w:style>
  <w:style w:type="character" w:customStyle="1" w:styleId="Papername">
    <w:name w:val="Papername"/>
    <w:uiPriority w:val="49"/>
    <w:unhideWhenUsed/>
    <w:rsid w:val="00D05BA3"/>
    <w:rPr>
      <w:color w:val="00FF00"/>
      <w:sz w:val="20"/>
    </w:rPr>
  </w:style>
  <w:style w:type="character" w:customStyle="1" w:styleId="PMID">
    <w:name w:val="PMID"/>
    <w:uiPriority w:val="49"/>
    <w:unhideWhenUsed/>
    <w:rsid w:val="00D05BA3"/>
    <w:rPr>
      <w:color w:val="FF0000"/>
    </w:rPr>
  </w:style>
  <w:style w:type="character" w:customStyle="1" w:styleId="ABS-Heading">
    <w:name w:val="ABS-Heading"/>
    <w:uiPriority w:val="29"/>
    <w:unhideWhenUsed/>
    <w:rsid w:val="00D05BA3"/>
    <w:rPr>
      <w:color w:val="FF0000"/>
      <w:sz w:val="20"/>
    </w:rPr>
  </w:style>
  <w:style w:type="paragraph" w:customStyle="1" w:styleId="Misc">
    <w:name w:val="Misc"/>
    <w:basedOn w:val="Normal"/>
    <w:uiPriority w:val="49"/>
    <w:unhideWhenUsed/>
    <w:rsid w:val="00D05BA3"/>
  </w:style>
  <w:style w:type="paragraph" w:customStyle="1" w:styleId="Biblio">
    <w:name w:val="Biblio"/>
    <w:basedOn w:val="Normal"/>
    <w:uiPriority w:val="24"/>
    <w:rsid w:val="00D05BA3"/>
    <w:rPr>
      <w:color w:val="FF0000"/>
    </w:rPr>
  </w:style>
  <w:style w:type="paragraph" w:customStyle="1" w:styleId="Case">
    <w:name w:val="Case"/>
    <w:basedOn w:val="Normal"/>
    <w:uiPriority w:val="49"/>
    <w:unhideWhenUsed/>
    <w:rsid w:val="00D05BA3"/>
  </w:style>
  <w:style w:type="paragraph" w:customStyle="1" w:styleId="Summary">
    <w:name w:val="Summary"/>
    <w:basedOn w:val="Normal"/>
    <w:uiPriority w:val="8"/>
    <w:rsid w:val="00D05BA3"/>
    <w:rPr>
      <w:sz w:val="20"/>
    </w:rPr>
  </w:style>
  <w:style w:type="paragraph" w:customStyle="1" w:styleId="DropinQuote">
    <w:name w:val="Drop  in Quote"/>
    <w:basedOn w:val="DispQuote"/>
    <w:uiPriority w:val="49"/>
    <w:unhideWhenUsed/>
    <w:rsid w:val="00D05BA3"/>
  </w:style>
  <w:style w:type="paragraph" w:customStyle="1" w:styleId="DropinQuote0">
    <w:name w:val="Drop in Quote"/>
    <w:basedOn w:val="DispQuote"/>
    <w:uiPriority w:val="49"/>
    <w:unhideWhenUsed/>
    <w:rsid w:val="00D05BA3"/>
  </w:style>
  <w:style w:type="paragraph" w:customStyle="1" w:styleId="FundingPara">
    <w:name w:val="Funding_Para"/>
    <w:basedOn w:val="Normal"/>
    <w:uiPriority w:val="49"/>
    <w:unhideWhenUsed/>
    <w:rsid w:val="00D05BA3"/>
    <w:rPr>
      <w:sz w:val="20"/>
    </w:rPr>
  </w:style>
  <w:style w:type="character" w:customStyle="1" w:styleId="surnameprefix">
    <w:name w:val="surnameprefix"/>
    <w:uiPriority w:val="49"/>
    <w:unhideWhenUsed/>
    <w:rsid w:val="00D05BA3"/>
    <w:rPr>
      <w:color w:val="FF6600"/>
      <w:sz w:val="20"/>
    </w:rPr>
  </w:style>
  <w:style w:type="paragraph" w:customStyle="1" w:styleId="Product">
    <w:name w:val="Product"/>
    <w:basedOn w:val="Normal"/>
    <w:uiPriority w:val="49"/>
    <w:unhideWhenUsed/>
    <w:rsid w:val="00D05BA3"/>
  </w:style>
  <w:style w:type="paragraph" w:customStyle="1" w:styleId="Speech">
    <w:name w:val="Speech"/>
    <w:basedOn w:val="Normal"/>
    <w:uiPriority w:val="49"/>
    <w:unhideWhenUsed/>
    <w:rsid w:val="00D05BA3"/>
    <w:rPr>
      <w:color w:val="FF00FF"/>
    </w:rPr>
  </w:style>
  <w:style w:type="character" w:customStyle="1" w:styleId="Genbank">
    <w:name w:val="Genbank"/>
    <w:uiPriority w:val="49"/>
    <w:unhideWhenUsed/>
    <w:rsid w:val="00D05BA3"/>
    <w:rPr>
      <w:color w:val="FF0000"/>
      <w:sz w:val="20"/>
    </w:rPr>
  </w:style>
  <w:style w:type="paragraph" w:customStyle="1" w:styleId="ParaNote">
    <w:name w:val="Para_Note"/>
    <w:basedOn w:val="Para"/>
    <w:uiPriority w:val="49"/>
    <w:unhideWhenUsed/>
    <w:rsid w:val="00D05BA3"/>
  </w:style>
  <w:style w:type="character" w:customStyle="1" w:styleId="ReportName">
    <w:name w:val="ReportName"/>
    <w:uiPriority w:val="49"/>
    <w:unhideWhenUsed/>
    <w:rsid w:val="00D05BA3"/>
    <w:rPr>
      <w:color w:val="0000FF"/>
    </w:rPr>
  </w:style>
  <w:style w:type="character" w:customStyle="1" w:styleId="ReportNum">
    <w:name w:val="ReportNum"/>
    <w:uiPriority w:val="49"/>
    <w:unhideWhenUsed/>
    <w:rsid w:val="00D05BA3"/>
    <w:rPr>
      <w:rFonts w:ascii="Times New Roman" w:hAnsi="Times New Roman"/>
      <w:color w:val="993366"/>
      <w:sz w:val="20"/>
      <w:bdr w:val="none" w:sz="0" w:space="0" w:color="auto"/>
      <w:shd w:val="clear" w:color="auto" w:fill="auto"/>
    </w:rPr>
  </w:style>
  <w:style w:type="paragraph" w:customStyle="1" w:styleId="HalfLine">
    <w:name w:val="HalfLine"/>
    <w:basedOn w:val="Normal"/>
    <w:uiPriority w:val="49"/>
    <w:unhideWhenUsed/>
    <w:rsid w:val="00D05BA3"/>
    <w:rPr>
      <w:color w:val="FF0000"/>
      <w:szCs w:val="20"/>
    </w:rPr>
  </w:style>
  <w:style w:type="character" w:customStyle="1" w:styleId="Head">
    <w:name w:val="Head"/>
    <w:uiPriority w:val="19"/>
    <w:rsid w:val="00D05BA3"/>
    <w:rPr>
      <w:color w:val="800000"/>
    </w:rPr>
  </w:style>
  <w:style w:type="character" w:customStyle="1" w:styleId="SubSup">
    <w:name w:val="SubSup"/>
    <w:uiPriority w:val="49"/>
    <w:unhideWhenUsed/>
    <w:rsid w:val="00D05BA3"/>
    <w:rPr>
      <w:color w:val="C00000"/>
      <w:vertAlign w:val="subscript"/>
    </w:rPr>
  </w:style>
  <w:style w:type="paragraph" w:customStyle="1" w:styleId="BibEntrySoftware">
    <w:name w:val="BibEntrySoftware"/>
    <w:basedOn w:val="Normal"/>
    <w:uiPriority w:val="24"/>
    <w:rsid w:val="00D05BA3"/>
    <w:pPr>
      <w:spacing w:before="60" w:after="60"/>
    </w:pPr>
    <w:rPr>
      <w:sz w:val="20"/>
    </w:rPr>
  </w:style>
  <w:style w:type="paragraph" w:customStyle="1" w:styleId="GraphicalAbstract">
    <w:name w:val="GraphicalAbstract"/>
    <w:basedOn w:val="Normal"/>
    <w:uiPriority w:val="49"/>
    <w:unhideWhenUsed/>
    <w:rsid w:val="00D05BA3"/>
    <w:pPr>
      <w:spacing w:before="60" w:after="60"/>
    </w:pPr>
    <w:rPr>
      <w:sz w:val="24"/>
    </w:rPr>
  </w:style>
  <w:style w:type="character" w:customStyle="1" w:styleId="Stack">
    <w:name w:val="Stack"/>
    <w:uiPriority w:val="49"/>
    <w:unhideWhenUsed/>
    <w:rsid w:val="00D05BA3"/>
    <w:rPr>
      <w:color w:val="993300"/>
    </w:rPr>
  </w:style>
  <w:style w:type="character" w:customStyle="1" w:styleId="CompoundRef">
    <w:name w:val="CompoundRef"/>
    <w:uiPriority w:val="49"/>
    <w:unhideWhenUsed/>
    <w:rsid w:val="00D05BA3"/>
    <w:rPr>
      <w:rFonts w:ascii="Times New Roman" w:hAnsi="Times New Roman" w:cs="Times New Roman"/>
      <w:color w:val="0000FF"/>
      <w:sz w:val="20"/>
      <w:szCs w:val="20"/>
      <w:bdr w:val="none" w:sz="0" w:space="0" w:color="auto"/>
      <w:shd w:val="clear" w:color="auto" w:fill="FFCC00"/>
    </w:rPr>
  </w:style>
  <w:style w:type="paragraph" w:customStyle="1" w:styleId="PlateCaption">
    <w:name w:val="PlateCaption"/>
    <w:basedOn w:val="Normal"/>
    <w:next w:val="Normal"/>
    <w:uiPriority w:val="49"/>
    <w:unhideWhenUsed/>
    <w:rsid w:val="00D05BA3"/>
    <w:rPr>
      <w:sz w:val="20"/>
    </w:rPr>
  </w:style>
  <w:style w:type="paragraph" w:customStyle="1" w:styleId="ChartCaption">
    <w:name w:val="ChartCaption"/>
    <w:basedOn w:val="Normal"/>
    <w:next w:val="Normal"/>
    <w:uiPriority w:val="49"/>
    <w:unhideWhenUsed/>
    <w:rsid w:val="00D05BA3"/>
  </w:style>
  <w:style w:type="paragraph" w:customStyle="1" w:styleId="Level4">
    <w:name w:val="Level4"/>
    <w:basedOn w:val="Normal"/>
    <w:uiPriority w:val="4"/>
    <w:rsid w:val="00D05BA3"/>
    <w:pPr>
      <w:ind w:left="1152"/>
    </w:pPr>
  </w:style>
  <w:style w:type="paragraph" w:customStyle="1" w:styleId="TranslatedAbstractText">
    <w:name w:val="TranslatedAbstractText"/>
    <w:basedOn w:val="Normal"/>
    <w:uiPriority w:val="49"/>
    <w:unhideWhenUsed/>
    <w:rsid w:val="00D05BA3"/>
  </w:style>
  <w:style w:type="paragraph" w:customStyle="1" w:styleId="Translatedkeywords">
    <w:name w:val="Translatedkeywords"/>
    <w:basedOn w:val="Normal"/>
    <w:uiPriority w:val="49"/>
    <w:unhideWhenUsed/>
    <w:rsid w:val="00D05BA3"/>
  </w:style>
  <w:style w:type="character" w:customStyle="1" w:styleId="SubRefId">
    <w:name w:val="SubRefId"/>
    <w:uiPriority w:val="49"/>
    <w:unhideWhenUsed/>
    <w:rsid w:val="00D05BA3"/>
    <w:rPr>
      <w:color w:val="FF0000"/>
      <w:sz w:val="20"/>
    </w:rPr>
  </w:style>
  <w:style w:type="character" w:customStyle="1" w:styleId="PatentTitle">
    <w:name w:val="PatentTitle"/>
    <w:uiPriority w:val="49"/>
    <w:unhideWhenUsed/>
    <w:rsid w:val="00D05BA3"/>
    <w:rPr>
      <w:color w:val="FFC000"/>
    </w:rPr>
  </w:style>
  <w:style w:type="paragraph" w:customStyle="1" w:styleId="BibHead1">
    <w:name w:val="BibHead1"/>
    <w:basedOn w:val="Normal"/>
    <w:uiPriority w:val="24"/>
    <w:rsid w:val="00D05BA3"/>
    <w:pPr>
      <w:spacing w:line="480" w:lineRule="auto"/>
      <w:ind w:left="864" w:hanging="288"/>
      <w:jc w:val="both"/>
    </w:pPr>
    <w:rPr>
      <w:color w:val="FF0000"/>
      <w:szCs w:val="20"/>
    </w:rPr>
  </w:style>
  <w:style w:type="paragraph" w:customStyle="1" w:styleId="BibHead2">
    <w:name w:val="BibHead2"/>
    <w:basedOn w:val="Normal"/>
    <w:uiPriority w:val="24"/>
    <w:rsid w:val="00D05BA3"/>
    <w:pPr>
      <w:spacing w:line="480" w:lineRule="auto"/>
      <w:ind w:left="864" w:hanging="288"/>
      <w:jc w:val="both"/>
    </w:pPr>
    <w:rPr>
      <w:color w:val="0000FF"/>
      <w:szCs w:val="20"/>
    </w:rPr>
  </w:style>
  <w:style w:type="character" w:customStyle="1" w:styleId="SubSubRefId">
    <w:name w:val="SubSubRefId"/>
    <w:uiPriority w:val="49"/>
    <w:unhideWhenUsed/>
    <w:rsid w:val="00D05BA3"/>
    <w:rPr>
      <w:color w:val="FF00FF"/>
      <w:sz w:val="20"/>
      <w:lang w:val="en-GB"/>
    </w:rPr>
  </w:style>
  <w:style w:type="paragraph" w:customStyle="1" w:styleId="BibHead3">
    <w:name w:val="BibHead3"/>
    <w:basedOn w:val="BibHead2"/>
    <w:uiPriority w:val="24"/>
    <w:rsid w:val="00D05BA3"/>
    <w:rPr>
      <w:color w:val="008000"/>
    </w:rPr>
  </w:style>
  <w:style w:type="character" w:customStyle="1" w:styleId="SoftwareTitle">
    <w:name w:val="SoftwareTitle"/>
    <w:uiPriority w:val="49"/>
    <w:unhideWhenUsed/>
    <w:rsid w:val="00D05BA3"/>
    <w:rPr>
      <w:color w:val="FFC000"/>
    </w:rPr>
  </w:style>
  <w:style w:type="character" w:customStyle="1" w:styleId="SubSub">
    <w:name w:val="SubSub"/>
    <w:uiPriority w:val="49"/>
    <w:unhideWhenUsed/>
    <w:rsid w:val="00D05BA3"/>
    <w:rPr>
      <w:color w:val="FF00FF"/>
      <w:vertAlign w:val="subscript"/>
    </w:rPr>
  </w:style>
  <w:style w:type="character" w:customStyle="1" w:styleId="SubPre">
    <w:name w:val="SubPre"/>
    <w:uiPriority w:val="49"/>
    <w:unhideWhenUsed/>
    <w:rsid w:val="00D05BA3"/>
    <w:rPr>
      <w:color w:val="FF00FF"/>
      <w:vertAlign w:val="subscript"/>
    </w:rPr>
  </w:style>
  <w:style w:type="character" w:customStyle="1" w:styleId="SubSubSubRefId">
    <w:name w:val="SubSubSubRefId"/>
    <w:uiPriority w:val="49"/>
    <w:unhideWhenUsed/>
    <w:rsid w:val="00D05BA3"/>
    <w:rPr>
      <w:color w:val="0000FF"/>
    </w:rPr>
  </w:style>
  <w:style w:type="paragraph" w:customStyle="1" w:styleId="BibHead4">
    <w:name w:val="BibHead4"/>
    <w:basedOn w:val="BibHead3"/>
    <w:uiPriority w:val="24"/>
    <w:rsid w:val="00D05BA3"/>
    <w:rPr>
      <w:color w:val="FF0000"/>
    </w:rPr>
  </w:style>
  <w:style w:type="paragraph" w:customStyle="1" w:styleId="Conflict">
    <w:name w:val="Conflict"/>
    <w:basedOn w:val="Normal"/>
    <w:uiPriority w:val="49"/>
    <w:unhideWhenUsed/>
    <w:rsid w:val="00D05BA3"/>
  </w:style>
  <w:style w:type="paragraph" w:customStyle="1" w:styleId="ConflictPara">
    <w:name w:val="Conflict_Para"/>
    <w:basedOn w:val="Normal"/>
    <w:uiPriority w:val="49"/>
    <w:unhideWhenUsed/>
    <w:rsid w:val="00D05BA3"/>
  </w:style>
  <w:style w:type="paragraph" w:customStyle="1" w:styleId="ContributorsPara">
    <w:name w:val="Contributors_Para"/>
    <w:basedOn w:val="Normal"/>
    <w:uiPriority w:val="49"/>
    <w:unhideWhenUsed/>
    <w:rsid w:val="00D05BA3"/>
    <w:rPr>
      <w:sz w:val="20"/>
    </w:rPr>
  </w:style>
  <w:style w:type="paragraph" w:customStyle="1" w:styleId="Contributorpara">
    <w:name w:val="Contributor_para"/>
    <w:basedOn w:val="Normal"/>
    <w:uiPriority w:val="49"/>
    <w:unhideWhenUsed/>
    <w:rsid w:val="00D05BA3"/>
    <w:rPr>
      <w:sz w:val="20"/>
    </w:rPr>
  </w:style>
  <w:style w:type="paragraph" w:customStyle="1" w:styleId="Contributors">
    <w:name w:val="Contributors"/>
    <w:basedOn w:val="Normal"/>
    <w:uiPriority w:val="49"/>
    <w:unhideWhenUsed/>
    <w:rsid w:val="00D05BA3"/>
  </w:style>
  <w:style w:type="paragraph" w:customStyle="1" w:styleId="Provenance">
    <w:name w:val="Provenance"/>
    <w:basedOn w:val="Normal"/>
    <w:uiPriority w:val="49"/>
    <w:unhideWhenUsed/>
    <w:rsid w:val="00D05BA3"/>
  </w:style>
  <w:style w:type="paragraph" w:customStyle="1" w:styleId="ProvenancePara">
    <w:name w:val="Provenance_Para"/>
    <w:basedOn w:val="Normal"/>
    <w:uiPriority w:val="49"/>
    <w:unhideWhenUsed/>
    <w:rsid w:val="00D05BA3"/>
    <w:rPr>
      <w:sz w:val="20"/>
    </w:rPr>
  </w:style>
  <w:style w:type="paragraph" w:customStyle="1" w:styleId="CopyRightStatement">
    <w:name w:val="CopyRightStatement"/>
    <w:basedOn w:val="Normal"/>
    <w:uiPriority w:val="49"/>
    <w:unhideWhenUsed/>
    <w:rsid w:val="00D05BA3"/>
    <w:rPr>
      <w:sz w:val="20"/>
    </w:rPr>
  </w:style>
  <w:style w:type="paragraph" w:customStyle="1" w:styleId="Ethics">
    <w:name w:val="Ethics"/>
    <w:basedOn w:val="Normal"/>
    <w:uiPriority w:val="49"/>
    <w:unhideWhenUsed/>
    <w:rsid w:val="00D05BA3"/>
  </w:style>
  <w:style w:type="paragraph" w:customStyle="1" w:styleId="EthicsPara">
    <w:name w:val="Ethics_Para"/>
    <w:basedOn w:val="Normal"/>
    <w:uiPriority w:val="49"/>
    <w:unhideWhenUsed/>
    <w:rsid w:val="00D05BA3"/>
    <w:rPr>
      <w:sz w:val="20"/>
    </w:rPr>
  </w:style>
  <w:style w:type="character" w:customStyle="1" w:styleId="EpubYr">
    <w:name w:val="EpubYr"/>
    <w:uiPriority w:val="49"/>
    <w:unhideWhenUsed/>
    <w:rsid w:val="00D05BA3"/>
  </w:style>
  <w:style w:type="paragraph" w:customStyle="1" w:styleId="EPubMon">
    <w:name w:val="EPubMon"/>
    <w:basedOn w:val="Normal"/>
    <w:uiPriority w:val="49"/>
    <w:unhideWhenUsed/>
    <w:rsid w:val="00D05BA3"/>
    <w:rPr>
      <w:color w:val="99CC00"/>
      <w:szCs w:val="20"/>
    </w:rPr>
  </w:style>
  <w:style w:type="character" w:customStyle="1" w:styleId="EPubYr0">
    <w:name w:val="EPubYr"/>
    <w:uiPriority w:val="49"/>
    <w:unhideWhenUsed/>
    <w:rsid w:val="00D05BA3"/>
    <w:rPr>
      <w:color w:val="993300"/>
    </w:rPr>
  </w:style>
  <w:style w:type="paragraph" w:customStyle="1" w:styleId="EPubDate">
    <w:name w:val="EPubDate"/>
    <w:basedOn w:val="Normal"/>
    <w:uiPriority w:val="49"/>
    <w:unhideWhenUsed/>
    <w:rsid w:val="00D05BA3"/>
    <w:rPr>
      <w:color w:val="FF6600"/>
      <w:szCs w:val="20"/>
    </w:rPr>
  </w:style>
  <w:style w:type="paragraph" w:customStyle="1" w:styleId="DataSharingPara">
    <w:name w:val="DataSharingPara"/>
    <w:basedOn w:val="Normal"/>
    <w:uiPriority w:val="49"/>
    <w:unhideWhenUsed/>
    <w:rsid w:val="00D05BA3"/>
  </w:style>
  <w:style w:type="paragraph" w:customStyle="1" w:styleId="MiscPara">
    <w:name w:val="MiscPara"/>
    <w:basedOn w:val="Normal"/>
    <w:uiPriority w:val="49"/>
    <w:unhideWhenUsed/>
    <w:rsid w:val="00D05BA3"/>
    <w:rPr>
      <w:sz w:val="20"/>
    </w:rPr>
  </w:style>
  <w:style w:type="character" w:customStyle="1" w:styleId="Otherinfo">
    <w:name w:val="Otherinfo"/>
    <w:uiPriority w:val="49"/>
    <w:unhideWhenUsed/>
    <w:rsid w:val="00D05BA3"/>
    <w:rPr>
      <w:color w:val="FF6600"/>
    </w:rPr>
  </w:style>
  <w:style w:type="paragraph" w:customStyle="1" w:styleId="Commentary">
    <w:name w:val="Commentary"/>
    <w:basedOn w:val="Normal"/>
    <w:uiPriority w:val="49"/>
    <w:unhideWhenUsed/>
    <w:rsid w:val="00D05BA3"/>
    <w:rPr>
      <w:color w:val="FF0000"/>
      <w:sz w:val="20"/>
      <w:szCs w:val="20"/>
    </w:rPr>
  </w:style>
  <w:style w:type="paragraph" w:customStyle="1" w:styleId="CommentaryNote">
    <w:name w:val="CommentaryNote"/>
    <w:basedOn w:val="Normal"/>
    <w:uiPriority w:val="49"/>
    <w:unhideWhenUsed/>
    <w:rsid w:val="00D05BA3"/>
  </w:style>
  <w:style w:type="paragraph" w:customStyle="1" w:styleId="BeginTextBox">
    <w:name w:val="BeginTextBox"/>
    <w:basedOn w:val="Normal"/>
    <w:uiPriority w:val="29"/>
    <w:unhideWhenUsed/>
    <w:rsid w:val="00D05BA3"/>
    <w:pPr>
      <w:spacing w:before="60" w:after="60"/>
    </w:pPr>
    <w:rPr>
      <w:color w:val="FF0000"/>
      <w:szCs w:val="20"/>
    </w:rPr>
  </w:style>
  <w:style w:type="paragraph" w:customStyle="1" w:styleId="EndTextBox">
    <w:name w:val="EndTextBox"/>
    <w:basedOn w:val="Normal"/>
    <w:uiPriority w:val="49"/>
    <w:unhideWhenUsed/>
    <w:rsid w:val="00D05BA3"/>
    <w:pPr>
      <w:spacing w:before="60" w:after="60"/>
    </w:pPr>
    <w:rPr>
      <w:color w:val="FF0000"/>
      <w:szCs w:val="20"/>
    </w:rPr>
  </w:style>
  <w:style w:type="character" w:customStyle="1" w:styleId="TransJournalTitle">
    <w:name w:val="TransJournalTitle"/>
    <w:uiPriority w:val="49"/>
    <w:unhideWhenUsed/>
    <w:rsid w:val="00D05BA3"/>
    <w:rPr>
      <w:color w:val="993300"/>
      <w:sz w:val="20"/>
    </w:rPr>
  </w:style>
  <w:style w:type="character" w:customStyle="1" w:styleId="AccessedDate">
    <w:name w:val="AccessedDate"/>
    <w:uiPriority w:val="29"/>
    <w:unhideWhenUsed/>
    <w:rsid w:val="00D05BA3"/>
    <w:rPr>
      <w:color w:val="0070C0"/>
    </w:rPr>
  </w:style>
  <w:style w:type="paragraph" w:customStyle="1" w:styleId="BibEntryWeb">
    <w:name w:val="BibEntryWeb"/>
    <w:basedOn w:val="Normal"/>
    <w:uiPriority w:val="24"/>
    <w:rsid w:val="00D05BA3"/>
    <w:pPr>
      <w:spacing w:before="60" w:after="60"/>
    </w:pPr>
  </w:style>
  <w:style w:type="paragraph" w:customStyle="1" w:styleId="Abbreviations">
    <w:name w:val="Abbreviations"/>
    <w:basedOn w:val="Normal"/>
    <w:uiPriority w:val="29"/>
    <w:unhideWhenUsed/>
    <w:rsid w:val="00D05BA3"/>
    <w:pPr>
      <w:spacing w:before="60" w:after="60"/>
    </w:pPr>
    <w:rPr>
      <w:sz w:val="20"/>
    </w:rPr>
  </w:style>
  <w:style w:type="paragraph" w:customStyle="1" w:styleId="BoxedTextTitle">
    <w:name w:val="BoxedTextTitle"/>
    <w:basedOn w:val="Normal"/>
    <w:uiPriority w:val="18"/>
    <w:qFormat/>
    <w:rsid w:val="00D05BA3"/>
    <w:rPr>
      <w:color w:val="FF0000"/>
    </w:rPr>
  </w:style>
  <w:style w:type="character" w:customStyle="1" w:styleId="SupSub">
    <w:name w:val="SupSub"/>
    <w:uiPriority w:val="49"/>
    <w:unhideWhenUsed/>
    <w:rsid w:val="00D05BA3"/>
    <w:rPr>
      <w:rFonts w:ascii="Times New Roman" w:hAnsi="Times New Roman"/>
      <w:color w:val="FF00FF"/>
      <w:sz w:val="20"/>
      <w:szCs w:val="20"/>
    </w:rPr>
  </w:style>
  <w:style w:type="paragraph" w:customStyle="1" w:styleId="RefList">
    <w:name w:val="RefList"/>
    <w:basedOn w:val="Normal"/>
    <w:uiPriority w:val="49"/>
    <w:unhideWhenUsed/>
    <w:rsid w:val="00D05BA3"/>
  </w:style>
  <w:style w:type="character" w:customStyle="1" w:styleId="FundRefID">
    <w:name w:val="FundRefID"/>
    <w:uiPriority w:val="49"/>
    <w:unhideWhenUsed/>
    <w:qFormat/>
    <w:rsid w:val="00D05BA3"/>
    <w:rPr>
      <w:color w:val="FF0000"/>
    </w:rPr>
  </w:style>
  <w:style w:type="paragraph" w:customStyle="1" w:styleId="Blog">
    <w:name w:val="Blog"/>
    <w:basedOn w:val="Normal"/>
    <w:autoRedefine/>
    <w:uiPriority w:val="29"/>
    <w:unhideWhenUsed/>
    <w:qFormat/>
    <w:rsid w:val="00D05BA3"/>
  </w:style>
  <w:style w:type="paragraph" w:customStyle="1" w:styleId="EndBlog">
    <w:name w:val="EndBlog"/>
    <w:basedOn w:val="Blog"/>
    <w:autoRedefine/>
    <w:uiPriority w:val="49"/>
    <w:unhideWhenUsed/>
    <w:qFormat/>
    <w:rsid w:val="00D05BA3"/>
  </w:style>
  <w:style w:type="paragraph" w:customStyle="1" w:styleId="CT">
    <w:name w:val="CT"/>
    <w:basedOn w:val="CN"/>
    <w:autoRedefine/>
    <w:uiPriority w:val="49"/>
    <w:unhideWhenUsed/>
    <w:qFormat/>
    <w:rsid w:val="00D05BA3"/>
  </w:style>
  <w:style w:type="paragraph" w:customStyle="1" w:styleId="CN">
    <w:name w:val="CN"/>
    <w:basedOn w:val="Normal"/>
    <w:autoRedefine/>
    <w:uiPriority w:val="49"/>
    <w:unhideWhenUsed/>
    <w:qFormat/>
    <w:rsid w:val="00D05BA3"/>
  </w:style>
  <w:style w:type="character" w:customStyle="1" w:styleId="SupSup">
    <w:name w:val="SupSup"/>
    <w:uiPriority w:val="49"/>
    <w:unhideWhenUsed/>
    <w:qFormat/>
    <w:rsid w:val="00D05BA3"/>
    <w:rPr>
      <w:color w:val="FF00FF"/>
      <w:vertAlign w:val="superscript"/>
    </w:rPr>
  </w:style>
  <w:style w:type="paragraph" w:styleId="Subtitle">
    <w:name w:val="Subtitle"/>
    <w:basedOn w:val="Normal"/>
    <w:next w:val="Normal"/>
    <w:link w:val="SubtitleChar"/>
    <w:uiPriority w:val="49"/>
    <w:unhideWhenUsed/>
    <w:qFormat/>
    <w:rsid w:val="00D05BA3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  <w:szCs w:val="20"/>
    </w:rPr>
  </w:style>
  <w:style w:type="character" w:customStyle="1" w:styleId="SubtitleChar">
    <w:name w:val="Subtitle Char"/>
    <w:link w:val="Subtitle"/>
    <w:uiPriority w:val="49"/>
    <w:rsid w:val="00D05BA3"/>
    <w:rPr>
      <w:rFonts w:ascii="Calibri" w:eastAsia="Times New Roman" w:hAnsi="Calibri"/>
      <w:color w:val="5A5A5A"/>
      <w:spacing w:val="15"/>
      <w:sz w:val="22"/>
      <w:bdr w:val="none" w:sz="0" w:space="0" w:color="auto"/>
      <w:lang w:val="en-GB"/>
    </w:rPr>
  </w:style>
  <w:style w:type="character" w:styleId="Strong">
    <w:name w:val="Strong"/>
    <w:qFormat/>
    <w:rsid w:val="00D05BA3"/>
    <w:rPr>
      <w:b/>
      <w:bCs/>
    </w:rPr>
  </w:style>
  <w:style w:type="character" w:styleId="Emphasis">
    <w:name w:val="Emphasis"/>
    <w:qFormat/>
    <w:rsid w:val="00D05BA3"/>
    <w:rPr>
      <w:rFonts w:cs="Times New Roman"/>
      <w:i/>
      <w:iCs/>
    </w:rPr>
  </w:style>
  <w:style w:type="character" w:styleId="CommentReference">
    <w:name w:val="annotation reference"/>
    <w:uiPriority w:val="49"/>
    <w:unhideWhenUsed/>
    <w:rsid w:val="00D05BA3"/>
    <w:rPr>
      <w:sz w:val="16"/>
      <w:szCs w:val="16"/>
    </w:rPr>
  </w:style>
  <w:style w:type="paragraph" w:styleId="EndnoteText">
    <w:name w:val="endnote text"/>
    <w:basedOn w:val="Normal"/>
    <w:link w:val="EndnoteTextChar"/>
    <w:uiPriority w:val="49"/>
    <w:unhideWhenUsed/>
    <w:rsid w:val="00D05BA3"/>
    <w:rPr>
      <w:sz w:val="20"/>
      <w:szCs w:val="20"/>
    </w:rPr>
  </w:style>
  <w:style w:type="character" w:customStyle="1" w:styleId="EndnoteTextChar">
    <w:name w:val="Endnote Text Char"/>
    <w:link w:val="EndnoteText"/>
    <w:uiPriority w:val="49"/>
    <w:rsid w:val="00D05BA3"/>
    <w:rPr>
      <w:rFonts w:eastAsia="Calibri"/>
      <w:bdr w:val="none" w:sz="0" w:space="0" w:color="auto"/>
      <w:lang w:val="en-GB"/>
    </w:rPr>
  </w:style>
  <w:style w:type="paragraph" w:customStyle="1" w:styleId="KeyMessage">
    <w:name w:val="KeyMessage"/>
    <w:basedOn w:val="Normal"/>
    <w:uiPriority w:val="49"/>
    <w:unhideWhenUsed/>
    <w:qFormat/>
    <w:rsid w:val="00D05BA3"/>
    <w:rPr>
      <w:sz w:val="20"/>
    </w:rPr>
  </w:style>
  <w:style w:type="paragraph" w:styleId="List">
    <w:name w:val="List"/>
    <w:basedOn w:val="Normal"/>
    <w:uiPriority w:val="5"/>
    <w:rsid w:val="00D05BA3"/>
    <w:pPr>
      <w:ind w:left="360" w:hanging="360"/>
      <w:contextualSpacing/>
    </w:pPr>
  </w:style>
  <w:style w:type="paragraph" w:styleId="List2">
    <w:name w:val="List 2"/>
    <w:basedOn w:val="Normal"/>
    <w:uiPriority w:val="5"/>
    <w:rsid w:val="00D05BA3"/>
    <w:pPr>
      <w:ind w:left="720" w:hanging="360"/>
      <w:contextualSpacing/>
    </w:pPr>
  </w:style>
  <w:style w:type="paragraph" w:styleId="List3">
    <w:name w:val="List 3"/>
    <w:basedOn w:val="Normal"/>
    <w:uiPriority w:val="5"/>
    <w:rsid w:val="00D05BA3"/>
    <w:pPr>
      <w:ind w:left="1080" w:hanging="360"/>
      <w:contextualSpacing/>
    </w:pPr>
  </w:style>
  <w:style w:type="paragraph" w:styleId="Salutation">
    <w:name w:val="Salutation"/>
    <w:basedOn w:val="Normal"/>
    <w:next w:val="Normal"/>
    <w:link w:val="SalutationChar"/>
    <w:uiPriority w:val="49"/>
    <w:unhideWhenUsed/>
    <w:rsid w:val="00D05BA3"/>
  </w:style>
  <w:style w:type="character" w:customStyle="1" w:styleId="SalutationChar">
    <w:name w:val="Salutation Char"/>
    <w:link w:val="Salutation"/>
    <w:uiPriority w:val="49"/>
    <w:rsid w:val="00D05BA3"/>
    <w:rPr>
      <w:rFonts w:eastAsia="Calibri"/>
      <w:sz w:val="22"/>
      <w:szCs w:val="22"/>
      <w:bdr w:val="none" w:sz="0" w:space="0" w:color="auto"/>
      <w:lang w:val="en-GB"/>
    </w:rPr>
  </w:style>
  <w:style w:type="paragraph" w:customStyle="1" w:styleId="Subtitle14">
    <w:name w:val="Subtitle14"/>
    <w:basedOn w:val="Glossary"/>
    <w:uiPriority w:val="49"/>
    <w:unhideWhenUsed/>
    <w:rsid w:val="00D05BA3"/>
  </w:style>
  <w:style w:type="paragraph" w:customStyle="1" w:styleId="EndKeyMessage">
    <w:name w:val="EndKeyMessage"/>
    <w:basedOn w:val="KeyMessage"/>
    <w:uiPriority w:val="49"/>
    <w:unhideWhenUsed/>
    <w:qFormat/>
    <w:rsid w:val="00D05BA3"/>
  </w:style>
  <w:style w:type="character" w:customStyle="1" w:styleId="PubmedID">
    <w:name w:val="PubmedID"/>
    <w:uiPriority w:val="49"/>
    <w:unhideWhenUsed/>
    <w:qFormat/>
    <w:rsid w:val="00D05BA3"/>
    <w:rPr>
      <w:color w:val="FF0000"/>
    </w:rPr>
  </w:style>
  <w:style w:type="character" w:customStyle="1" w:styleId="TFirstname">
    <w:name w:val="TFirstname"/>
    <w:uiPriority w:val="49"/>
    <w:unhideWhenUsed/>
    <w:qFormat/>
    <w:rsid w:val="00D05BA3"/>
    <w:rPr>
      <w:rFonts w:ascii="Times New Roman" w:hAnsi="Times New Roman"/>
      <w:noProof/>
      <w:color w:val="C00000"/>
      <w:sz w:val="20"/>
    </w:rPr>
  </w:style>
  <w:style w:type="character" w:customStyle="1" w:styleId="TSurname">
    <w:name w:val="TSurname"/>
    <w:uiPriority w:val="49"/>
    <w:unhideWhenUsed/>
    <w:qFormat/>
    <w:rsid w:val="00D05BA3"/>
    <w:rPr>
      <w:rFonts w:ascii="Times New Roman" w:hAnsi="Times New Roman"/>
      <w:noProof/>
      <w:color w:val="00B050"/>
      <w:sz w:val="20"/>
    </w:rPr>
  </w:style>
  <w:style w:type="character" w:customStyle="1" w:styleId="PatentNo">
    <w:name w:val="PatentNo"/>
    <w:uiPriority w:val="49"/>
    <w:unhideWhenUsed/>
    <w:qFormat/>
    <w:rsid w:val="00D05BA3"/>
    <w:rPr>
      <w:color w:val="00B050"/>
    </w:rPr>
  </w:style>
  <w:style w:type="character" w:customStyle="1" w:styleId="StatementLabel">
    <w:name w:val="StatementLabel"/>
    <w:uiPriority w:val="49"/>
    <w:unhideWhenUsed/>
    <w:qFormat/>
    <w:rsid w:val="00D05BA3"/>
    <w:rPr>
      <w:color w:val="FF9900"/>
      <w:sz w:val="20"/>
    </w:rPr>
  </w:style>
  <w:style w:type="character" w:customStyle="1" w:styleId="Editors">
    <w:name w:val="Editors"/>
    <w:uiPriority w:val="49"/>
    <w:unhideWhenUsed/>
    <w:qFormat/>
    <w:rsid w:val="00D05BA3"/>
    <w:rPr>
      <w:color w:val="00B050"/>
    </w:rPr>
  </w:style>
  <w:style w:type="paragraph" w:customStyle="1" w:styleId="SeriesTitleMain">
    <w:name w:val="SeriesTitleMain"/>
    <w:basedOn w:val="Normal"/>
    <w:uiPriority w:val="49"/>
    <w:unhideWhenUsed/>
    <w:qFormat/>
    <w:rsid w:val="00D05BA3"/>
  </w:style>
  <w:style w:type="paragraph" w:customStyle="1" w:styleId="TOCSummary">
    <w:name w:val="TOC_Summary"/>
    <w:basedOn w:val="Normal"/>
    <w:uiPriority w:val="49"/>
    <w:unhideWhenUsed/>
    <w:qFormat/>
    <w:rsid w:val="00D05BA3"/>
  </w:style>
  <w:style w:type="paragraph" w:customStyle="1" w:styleId="ShortTitle">
    <w:name w:val="ShortTitle"/>
    <w:basedOn w:val="Normal"/>
    <w:uiPriority w:val="49"/>
    <w:unhideWhenUsed/>
    <w:qFormat/>
    <w:rsid w:val="00D05BA3"/>
    <w:pPr>
      <w:spacing w:before="60" w:after="60"/>
    </w:pPr>
    <w:rPr>
      <w:color w:val="92D050"/>
      <w:sz w:val="20"/>
      <w:szCs w:val="24"/>
    </w:rPr>
  </w:style>
  <w:style w:type="character" w:customStyle="1" w:styleId="BridgeBond">
    <w:name w:val="BridgeBond"/>
    <w:uiPriority w:val="49"/>
    <w:unhideWhenUsed/>
    <w:qFormat/>
    <w:rsid w:val="00D05BA3"/>
    <w:rPr>
      <w:color w:val="00B050"/>
    </w:rPr>
  </w:style>
  <w:style w:type="character" w:customStyle="1" w:styleId="SmallOnline">
    <w:name w:val="SmallOnline"/>
    <w:uiPriority w:val="49"/>
    <w:unhideWhenUsed/>
    <w:qFormat/>
    <w:rsid w:val="00D05BA3"/>
    <w:rPr>
      <w:color w:val="0070C0"/>
      <w:sz w:val="18"/>
    </w:rPr>
  </w:style>
  <w:style w:type="paragraph" w:customStyle="1" w:styleId="NocHeading">
    <w:name w:val="NocHeading"/>
    <w:basedOn w:val="Normal"/>
    <w:uiPriority w:val="49"/>
    <w:unhideWhenUsed/>
    <w:qFormat/>
    <w:rsid w:val="00D05BA3"/>
    <w:pPr>
      <w:spacing w:before="60" w:after="60"/>
    </w:pPr>
    <w:rPr>
      <w:sz w:val="20"/>
      <w:szCs w:val="24"/>
    </w:rPr>
  </w:style>
  <w:style w:type="paragraph" w:customStyle="1" w:styleId="NocPara">
    <w:name w:val="NocPara"/>
    <w:basedOn w:val="Normal"/>
    <w:uiPriority w:val="49"/>
    <w:unhideWhenUsed/>
    <w:qFormat/>
    <w:rsid w:val="00D05BA3"/>
    <w:pPr>
      <w:spacing w:before="60" w:after="60"/>
    </w:pPr>
    <w:rPr>
      <w:b/>
      <w:sz w:val="20"/>
      <w:szCs w:val="24"/>
    </w:rPr>
  </w:style>
  <w:style w:type="character" w:customStyle="1" w:styleId="ORCID">
    <w:name w:val="ORCID"/>
    <w:uiPriority w:val="49"/>
    <w:unhideWhenUsed/>
    <w:qFormat/>
    <w:rsid w:val="00D05BA3"/>
    <w:rPr>
      <w:color w:val="00B0F0"/>
    </w:rPr>
  </w:style>
  <w:style w:type="paragraph" w:customStyle="1" w:styleId="BibEntryStandard">
    <w:name w:val="BibEntryStandard"/>
    <w:basedOn w:val="Normal"/>
    <w:next w:val="Normal"/>
    <w:uiPriority w:val="24"/>
    <w:qFormat/>
    <w:rsid w:val="00D05BA3"/>
    <w:pPr>
      <w:spacing w:before="60" w:after="60" w:line="480" w:lineRule="auto"/>
    </w:pPr>
    <w:rPr>
      <w:sz w:val="20"/>
      <w:szCs w:val="24"/>
    </w:rPr>
  </w:style>
  <w:style w:type="character" w:customStyle="1" w:styleId="StandardNum">
    <w:name w:val="StandardNum"/>
    <w:uiPriority w:val="49"/>
    <w:unhideWhenUsed/>
    <w:qFormat/>
    <w:rsid w:val="00D05BA3"/>
    <w:rPr>
      <w:rFonts w:ascii="Times New Roman" w:hAnsi="Times New Roman"/>
      <w:color w:val="993366"/>
      <w:sz w:val="20"/>
      <w:bdr w:val="none" w:sz="0" w:space="0" w:color="auto"/>
      <w:shd w:val="clear" w:color="auto" w:fill="auto"/>
    </w:rPr>
  </w:style>
  <w:style w:type="character" w:customStyle="1" w:styleId="StandardTitle">
    <w:name w:val="StandardTitle"/>
    <w:uiPriority w:val="49"/>
    <w:unhideWhenUsed/>
    <w:qFormat/>
    <w:rsid w:val="00D05BA3"/>
    <w:rPr>
      <w:color w:val="FF6600"/>
      <w:sz w:val="20"/>
    </w:rPr>
  </w:style>
  <w:style w:type="character" w:customStyle="1" w:styleId="suppre">
    <w:name w:val="suppre"/>
    <w:uiPriority w:val="49"/>
    <w:unhideWhenUsed/>
    <w:qFormat/>
    <w:rsid w:val="00D05BA3"/>
    <w:rPr>
      <w:color w:val="FF00FF"/>
    </w:rPr>
  </w:style>
  <w:style w:type="character" w:customStyle="1" w:styleId="Align">
    <w:name w:val="Align"/>
    <w:uiPriority w:val="29"/>
    <w:unhideWhenUsed/>
    <w:qFormat/>
    <w:rsid w:val="00D05BA3"/>
    <w:rPr>
      <w:color w:val="0070C0"/>
    </w:rPr>
  </w:style>
  <w:style w:type="character" w:customStyle="1" w:styleId="Head1">
    <w:name w:val="Head1"/>
    <w:uiPriority w:val="19"/>
    <w:qFormat/>
    <w:rsid w:val="00D05BA3"/>
    <w:rPr>
      <w:color w:val="0070C0"/>
    </w:rPr>
  </w:style>
  <w:style w:type="character" w:customStyle="1" w:styleId="Head2">
    <w:name w:val="Head2"/>
    <w:uiPriority w:val="19"/>
    <w:qFormat/>
    <w:rsid w:val="00D05BA3"/>
    <w:rPr>
      <w:color w:val="00B050"/>
    </w:rPr>
  </w:style>
  <w:style w:type="character" w:customStyle="1" w:styleId="Head3">
    <w:name w:val="Head3"/>
    <w:uiPriority w:val="19"/>
    <w:qFormat/>
    <w:rsid w:val="00D05BA3"/>
    <w:rPr>
      <w:color w:val="F7258E"/>
    </w:rPr>
  </w:style>
  <w:style w:type="paragraph" w:customStyle="1" w:styleId="NOCHeading0">
    <w:name w:val="NOCHeading"/>
    <w:basedOn w:val="NocPara"/>
    <w:uiPriority w:val="49"/>
    <w:unhideWhenUsed/>
    <w:qFormat/>
    <w:rsid w:val="00D05BA3"/>
    <w:pPr>
      <w:spacing w:before="0" w:after="0"/>
    </w:pPr>
    <w:rPr>
      <w:rFonts w:eastAsia="Times New Roman"/>
      <w:b w:val="0"/>
    </w:rPr>
  </w:style>
  <w:style w:type="paragraph" w:customStyle="1" w:styleId="NOCPara0">
    <w:name w:val="NOCPara"/>
    <w:basedOn w:val="Normal"/>
    <w:uiPriority w:val="49"/>
    <w:unhideWhenUsed/>
    <w:qFormat/>
    <w:rsid w:val="00D05BA3"/>
    <w:rPr>
      <w:rFonts w:eastAsia="Times New Roman"/>
      <w:sz w:val="20"/>
      <w:szCs w:val="24"/>
    </w:rPr>
  </w:style>
  <w:style w:type="paragraph" w:customStyle="1" w:styleId="BiographyTitle">
    <w:name w:val="BiographyTitle"/>
    <w:basedOn w:val="Normal"/>
    <w:uiPriority w:val="29"/>
    <w:unhideWhenUsed/>
    <w:qFormat/>
    <w:rsid w:val="00D05BA3"/>
  </w:style>
  <w:style w:type="paragraph" w:customStyle="1" w:styleId="MultiTableEnd">
    <w:name w:val="MultiTableEnd"/>
    <w:basedOn w:val="Normal"/>
    <w:uiPriority w:val="49"/>
    <w:unhideWhenUsed/>
    <w:qFormat/>
    <w:rsid w:val="00D05BA3"/>
  </w:style>
  <w:style w:type="paragraph" w:customStyle="1" w:styleId="MultiTableStart">
    <w:name w:val="MultiTableStart"/>
    <w:basedOn w:val="Normal"/>
    <w:uiPriority w:val="49"/>
    <w:unhideWhenUsed/>
    <w:qFormat/>
    <w:rsid w:val="00D05BA3"/>
  </w:style>
  <w:style w:type="character" w:customStyle="1" w:styleId="Grey">
    <w:name w:val="Grey"/>
    <w:uiPriority w:val="49"/>
    <w:unhideWhenUsed/>
    <w:qFormat/>
    <w:rsid w:val="00D05BA3"/>
    <w:rPr>
      <w:color w:val="FFC000"/>
    </w:rPr>
  </w:style>
  <w:style w:type="character" w:customStyle="1" w:styleId="Dbond">
    <w:name w:val="Dbond"/>
    <w:uiPriority w:val="49"/>
    <w:unhideWhenUsed/>
    <w:qFormat/>
    <w:rsid w:val="00D05BA3"/>
    <w:rPr>
      <w:color w:val="FF0000"/>
      <w:bdr w:val="none" w:sz="0" w:space="0" w:color="auto"/>
      <w:shd w:val="pct25" w:color="auto" w:fill="auto"/>
    </w:rPr>
  </w:style>
  <w:style w:type="paragraph" w:customStyle="1" w:styleId="FeaturedFigureCaption">
    <w:name w:val="FeaturedFigureCaption"/>
    <w:basedOn w:val="Normal"/>
    <w:uiPriority w:val="49"/>
    <w:unhideWhenUsed/>
    <w:qFormat/>
    <w:rsid w:val="00D05BA3"/>
    <w:pPr>
      <w:spacing w:before="60" w:after="60"/>
    </w:pPr>
    <w:rPr>
      <w:sz w:val="20"/>
      <w:szCs w:val="24"/>
      <w:lang w:val="en-US"/>
    </w:rPr>
  </w:style>
  <w:style w:type="character" w:customStyle="1" w:styleId="EndnoteRef">
    <w:name w:val="EndnoteRef"/>
    <w:uiPriority w:val="49"/>
    <w:unhideWhenUsed/>
    <w:qFormat/>
    <w:rsid w:val="00D05BA3"/>
    <w:rPr>
      <w:color w:val="FF0000"/>
    </w:rPr>
  </w:style>
  <w:style w:type="paragraph" w:customStyle="1" w:styleId="TAHead">
    <w:name w:val="T_AHead"/>
    <w:basedOn w:val="Normal"/>
    <w:uiPriority w:val="49"/>
    <w:unhideWhenUsed/>
    <w:qFormat/>
    <w:rsid w:val="00D05BA3"/>
    <w:rPr>
      <w:rFonts w:ascii="Calibri" w:eastAsia="Times New Roman" w:hAnsi="Calibri" w:cs="Calibri"/>
      <w:b/>
      <w:color w:val="C00000"/>
      <w:lang w:val="en-IN"/>
    </w:rPr>
  </w:style>
  <w:style w:type="paragraph" w:customStyle="1" w:styleId="TCHead">
    <w:name w:val="T_CHead"/>
    <w:basedOn w:val="Normal"/>
    <w:uiPriority w:val="49"/>
    <w:unhideWhenUsed/>
    <w:qFormat/>
    <w:rsid w:val="00D05BA3"/>
    <w:rPr>
      <w:rFonts w:ascii="Calibri" w:eastAsia="Times New Roman" w:hAnsi="Calibri" w:cs="Calibri"/>
      <w:i/>
      <w:color w:val="1F497D"/>
      <w:lang w:val="en-IN"/>
    </w:rPr>
  </w:style>
  <w:style w:type="paragraph" w:customStyle="1" w:styleId="TDHead1">
    <w:name w:val="T_DHead1"/>
    <w:basedOn w:val="TCHead"/>
    <w:uiPriority w:val="49"/>
    <w:unhideWhenUsed/>
    <w:qFormat/>
    <w:rsid w:val="00D05BA3"/>
    <w:rPr>
      <w:i w:val="0"/>
    </w:rPr>
  </w:style>
  <w:style w:type="paragraph" w:customStyle="1" w:styleId="TDHead2">
    <w:name w:val="T_DHead2"/>
    <w:basedOn w:val="TDHead1"/>
    <w:uiPriority w:val="49"/>
    <w:unhideWhenUsed/>
    <w:qFormat/>
    <w:rsid w:val="00D05BA3"/>
    <w:rPr>
      <w:i/>
    </w:rPr>
  </w:style>
  <w:style w:type="paragraph" w:customStyle="1" w:styleId="TBHead1">
    <w:name w:val="T_BHead1"/>
    <w:basedOn w:val="TDHead2"/>
    <w:uiPriority w:val="49"/>
    <w:unhideWhenUsed/>
    <w:qFormat/>
    <w:rsid w:val="00D05BA3"/>
    <w:rPr>
      <w:b/>
    </w:rPr>
  </w:style>
  <w:style w:type="paragraph" w:customStyle="1" w:styleId="TBHead2">
    <w:name w:val="T_BHead2"/>
    <w:basedOn w:val="TBHead1"/>
    <w:uiPriority w:val="49"/>
    <w:unhideWhenUsed/>
    <w:qFormat/>
    <w:rsid w:val="00D05BA3"/>
    <w:rPr>
      <w:b w:val="0"/>
    </w:rPr>
  </w:style>
  <w:style w:type="paragraph" w:customStyle="1" w:styleId="TBHead3">
    <w:name w:val="T_BHead3"/>
    <w:basedOn w:val="Normal"/>
    <w:uiPriority w:val="49"/>
    <w:unhideWhenUsed/>
    <w:qFormat/>
    <w:rsid w:val="00D05BA3"/>
    <w:rPr>
      <w:rFonts w:ascii="Calibri" w:eastAsia="Times New Roman" w:hAnsi="Calibri" w:cs="Calibri"/>
      <w:color w:val="1F497D"/>
      <w:lang w:val="en-IN"/>
    </w:rPr>
  </w:style>
  <w:style w:type="paragraph" w:customStyle="1" w:styleId="TaxonomicheadingA">
    <w:name w:val="Taxonomic heading A"/>
    <w:basedOn w:val="Normal"/>
    <w:uiPriority w:val="49"/>
    <w:unhideWhenUsed/>
    <w:qFormat/>
    <w:rsid w:val="00D05BA3"/>
    <w:rPr>
      <w:color w:val="FFC000"/>
    </w:rPr>
  </w:style>
  <w:style w:type="paragraph" w:customStyle="1" w:styleId="HeadingB1">
    <w:name w:val="Heading B1"/>
    <w:basedOn w:val="TaxonomicheadingA"/>
    <w:uiPriority w:val="19"/>
    <w:qFormat/>
    <w:rsid w:val="00D05BA3"/>
    <w:rPr>
      <w:color w:val="92D050"/>
    </w:rPr>
  </w:style>
  <w:style w:type="paragraph" w:customStyle="1" w:styleId="HeadingB2">
    <w:name w:val="Heading B2"/>
    <w:basedOn w:val="HeadingB1"/>
    <w:uiPriority w:val="19"/>
    <w:qFormat/>
    <w:rsid w:val="00D05BA3"/>
    <w:rPr>
      <w:color w:val="00B0F0"/>
    </w:rPr>
  </w:style>
  <w:style w:type="paragraph" w:customStyle="1" w:styleId="HeadingB3">
    <w:name w:val="Heading B3"/>
    <w:basedOn w:val="HeadingB2"/>
    <w:uiPriority w:val="19"/>
    <w:qFormat/>
    <w:rsid w:val="00D05BA3"/>
    <w:rPr>
      <w:color w:val="C00000"/>
    </w:rPr>
  </w:style>
  <w:style w:type="paragraph" w:customStyle="1" w:styleId="HeadingC">
    <w:name w:val="Heading C"/>
    <w:basedOn w:val="HeadingB3"/>
    <w:uiPriority w:val="19"/>
    <w:qFormat/>
    <w:rsid w:val="00D05BA3"/>
    <w:rPr>
      <w:color w:val="7030A0"/>
    </w:rPr>
  </w:style>
  <w:style w:type="paragraph" w:customStyle="1" w:styleId="HeadingD1">
    <w:name w:val="Heading D1"/>
    <w:basedOn w:val="HeadingC"/>
    <w:uiPriority w:val="19"/>
    <w:qFormat/>
    <w:rsid w:val="00D05BA3"/>
    <w:rPr>
      <w:color w:val="C6A20A"/>
    </w:rPr>
  </w:style>
  <w:style w:type="paragraph" w:customStyle="1" w:styleId="HeadingD2">
    <w:name w:val="Heading D2"/>
    <w:basedOn w:val="HeadingD1"/>
    <w:uiPriority w:val="19"/>
    <w:qFormat/>
    <w:rsid w:val="00D05BA3"/>
    <w:rPr>
      <w:color w:val="14BCA0"/>
    </w:rPr>
  </w:style>
  <w:style w:type="paragraph" w:customStyle="1" w:styleId="BibEntryNote">
    <w:name w:val="BibEntryNote"/>
    <w:basedOn w:val="Normal"/>
    <w:uiPriority w:val="24"/>
    <w:qFormat/>
    <w:rsid w:val="00D05BA3"/>
    <w:pPr>
      <w:spacing w:before="60" w:after="60"/>
    </w:pPr>
    <w:rPr>
      <w:sz w:val="20"/>
      <w:szCs w:val="24"/>
      <w:lang w:val="en-US"/>
    </w:rPr>
  </w:style>
  <w:style w:type="character" w:customStyle="1" w:styleId="BibNote">
    <w:name w:val="BibNote"/>
    <w:uiPriority w:val="24"/>
    <w:qFormat/>
    <w:rsid w:val="00D05BA3"/>
    <w:rPr>
      <w:color w:val="92D050"/>
    </w:rPr>
  </w:style>
  <w:style w:type="paragraph" w:customStyle="1" w:styleId="AccessionCodes">
    <w:name w:val="AccessionCodes"/>
    <w:basedOn w:val="Normal"/>
    <w:uiPriority w:val="29"/>
    <w:unhideWhenUsed/>
    <w:qFormat/>
    <w:rsid w:val="00D05BA3"/>
    <w:rPr>
      <w:color w:val="FFC000"/>
    </w:rPr>
  </w:style>
  <w:style w:type="paragraph" w:customStyle="1" w:styleId="AddInProof">
    <w:name w:val="AddInProof"/>
    <w:basedOn w:val="Normal"/>
    <w:uiPriority w:val="29"/>
    <w:unhideWhenUsed/>
    <w:qFormat/>
    <w:rsid w:val="00D05BA3"/>
    <w:rPr>
      <w:color w:val="00B0F0"/>
      <w:sz w:val="20"/>
      <w:szCs w:val="20"/>
      <w:lang w:val="en-US"/>
    </w:rPr>
  </w:style>
  <w:style w:type="paragraph" w:customStyle="1" w:styleId="AuthorContributions">
    <w:name w:val="AuthorContributions"/>
    <w:basedOn w:val="AddInProof"/>
    <w:uiPriority w:val="29"/>
    <w:unhideWhenUsed/>
    <w:qFormat/>
    <w:rsid w:val="00D05BA3"/>
    <w:rPr>
      <w:color w:val="92D050"/>
    </w:rPr>
  </w:style>
  <w:style w:type="paragraph" w:customStyle="1" w:styleId="AuthorStatus">
    <w:name w:val="AuthorStatus"/>
    <w:basedOn w:val="AuthorContributions"/>
    <w:uiPriority w:val="29"/>
    <w:unhideWhenUsed/>
    <w:qFormat/>
    <w:rsid w:val="00D05BA3"/>
    <w:rPr>
      <w:color w:val="C00000"/>
    </w:rPr>
  </w:style>
  <w:style w:type="paragraph" w:customStyle="1" w:styleId="ConflictOfInterest">
    <w:name w:val="ConflictOfInterest"/>
    <w:basedOn w:val="AuthorStatus"/>
    <w:uiPriority w:val="49"/>
    <w:unhideWhenUsed/>
    <w:qFormat/>
    <w:rsid w:val="00D05BA3"/>
    <w:rPr>
      <w:color w:val="FFC000"/>
    </w:rPr>
  </w:style>
  <w:style w:type="paragraph" w:customStyle="1" w:styleId="Dedication">
    <w:name w:val="Dedication"/>
    <w:basedOn w:val="ConflictOfInterest"/>
    <w:uiPriority w:val="49"/>
    <w:unhideWhenUsed/>
    <w:qFormat/>
    <w:rsid w:val="00D05BA3"/>
    <w:rPr>
      <w:color w:val="00B050"/>
    </w:rPr>
  </w:style>
  <w:style w:type="paragraph" w:customStyle="1" w:styleId="Disclosure">
    <w:name w:val="Disclosure"/>
    <w:basedOn w:val="Dedication"/>
    <w:uiPriority w:val="49"/>
    <w:unhideWhenUsed/>
    <w:qFormat/>
    <w:rsid w:val="00D05BA3"/>
    <w:rPr>
      <w:color w:val="FFC000"/>
    </w:rPr>
  </w:style>
  <w:style w:type="paragraph" w:customStyle="1" w:styleId="EditorNote">
    <w:name w:val="EditorNote"/>
    <w:basedOn w:val="Disclosure"/>
    <w:uiPriority w:val="49"/>
    <w:unhideWhenUsed/>
    <w:qFormat/>
    <w:rsid w:val="00D05BA3"/>
    <w:rPr>
      <w:color w:val="F79646"/>
    </w:rPr>
  </w:style>
  <w:style w:type="paragraph" w:customStyle="1" w:styleId="FundingStatement">
    <w:name w:val="FundingStatement"/>
    <w:basedOn w:val="EditorNote"/>
    <w:uiPriority w:val="49"/>
    <w:unhideWhenUsed/>
    <w:qFormat/>
    <w:rsid w:val="00D05BA3"/>
    <w:rPr>
      <w:color w:val="00B0F0"/>
    </w:rPr>
  </w:style>
  <w:style w:type="paragraph" w:customStyle="1" w:styleId="SI">
    <w:name w:val="SI"/>
    <w:basedOn w:val="FundingStatement"/>
    <w:uiPriority w:val="49"/>
    <w:unhideWhenUsed/>
    <w:qFormat/>
    <w:rsid w:val="00D05BA3"/>
    <w:rPr>
      <w:color w:val="92D050"/>
    </w:rPr>
  </w:style>
  <w:style w:type="paragraph" w:customStyle="1" w:styleId="WEOStatement">
    <w:name w:val="WEOStatement"/>
    <w:basedOn w:val="SI"/>
    <w:uiPriority w:val="49"/>
    <w:unhideWhenUsed/>
    <w:qFormat/>
    <w:rsid w:val="00D05BA3"/>
    <w:rPr>
      <w:color w:val="FFC000"/>
    </w:rPr>
  </w:style>
  <w:style w:type="paragraph" w:customStyle="1" w:styleId="WithdrawnStatement">
    <w:name w:val="WithdrawnStatement"/>
    <w:basedOn w:val="Normal"/>
    <w:uiPriority w:val="49"/>
    <w:unhideWhenUsed/>
    <w:qFormat/>
    <w:rsid w:val="00D05BA3"/>
    <w:rPr>
      <w:color w:val="00B0F0"/>
      <w:sz w:val="20"/>
      <w:szCs w:val="20"/>
      <w:lang w:val="en-US"/>
    </w:rPr>
  </w:style>
  <w:style w:type="paragraph" w:customStyle="1" w:styleId="DefSubHead">
    <w:name w:val="DefSubHead"/>
    <w:basedOn w:val="Normal"/>
    <w:uiPriority w:val="49"/>
    <w:unhideWhenUsed/>
    <w:qFormat/>
    <w:rsid w:val="00D05BA3"/>
    <w:rPr>
      <w:color w:val="92D050"/>
    </w:rPr>
  </w:style>
  <w:style w:type="paragraph" w:customStyle="1" w:styleId="Keycaption">
    <w:name w:val="Keycaption"/>
    <w:basedOn w:val="Normal"/>
    <w:uiPriority w:val="49"/>
    <w:unhideWhenUsed/>
    <w:qFormat/>
    <w:rsid w:val="00D05BA3"/>
    <w:rPr>
      <w:color w:val="92D050"/>
    </w:rPr>
  </w:style>
  <w:style w:type="character" w:customStyle="1" w:styleId="TSectionHeading4">
    <w:name w:val="T_SectionHeading4"/>
    <w:uiPriority w:val="49"/>
    <w:unhideWhenUsed/>
    <w:qFormat/>
    <w:rsid w:val="00D05BA3"/>
    <w:rPr>
      <w:color w:val="92D050"/>
    </w:rPr>
  </w:style>
  <w:style w:type="character" w:customStyle="1" w:styleId="TSectionHeading5">
    <w:name w:val="T_SectionHeading5"/>
    <w:uiPriority w:val="49"/>
    <w:unhideWhenUsed/>
    <w:qFormat/>
    <w:rsid w:val="00D05BA3"/>
    <w:rPr>
      <w:color w:val="FFC000"/>
    </w:rPr>
  </w:style>
  <w:style w:type="paragraph" w:customStyle="1" w:styleId="AbstractTextFrench">
    <w:name w:val="AbstractTextFrench"/>
    <w:basedOn w:val="Normal"/>
    <w:uiPriority w:val="29"/>
    <w:unhideWhenUsed/>
    <w:qFormat/>
    <w:rsid w:val="00D05BA3"/>
    <w:rPr>
      <w:color w:val="92D050"/>
      <w:sz w:val="20"/>
    </w:rPr>
  </w:style>
  <w:style w:type="paragraph" w:customStyle="1" w:styleId="AbstractTextSpanish">
    <w:name w:val="AbstractTextSpanish"/>
    <w:basedOn w:val="Normal"/>
    <w:uiPriority w:val="29"/>
    <w:unhideWhenUsed/>
    <w:qFormat/>
    <w:rsid w:val="00D05BA3"/>
    <w:rPr>
      <w:color w:val="FFC000"/>
      <w:sz w:val="20"/>
    </w:rPr>
  </w:style>
  <w:style w:type="paragraph" w:customStyle="1" w:styleId="TranslatedAbstractFrench">
    <w:name w:val="TranslatedAbstract_French"/>
    <w:basedOn w:val="AbstractTextFrench"/>
    <w:uiPriority w:val="49"/>
    <w:unhideWhenUsed/>
    <w:qFormat/>
    <w:rsid w:val="00D05BA3"/>
    <w:rPr>
      <w:color w:val="00B0F0"/>
    </w:rPr>
  </w:style>
  <w:style w:type="paragraph" w:customStyle="1" w:styleId="TranslatedAbstractSpanish">
    <w:name w:val="TranslatedAbstract_Spanish"/>
    <w:basedOn w:val="TranslatedAbstractFrench"/>
    <w:uiPriority w:val="49"/>
    <w:unhideWhenUsed/>
    <w:qFormat/>
    <w:rsid w:val="00D05BA3"/>
    <w:rPr>
      <w:color w:val="C00000"/>
    </w:rPr>
  </w:style>
  <w:style w:type="paragraph" w:customStyle="1" w:styleId="AbstractTextGerman">
    <w:name w:val="AbstractTextGerman"/>
    <w:basedOn w:val="AbstractTextFrench"/>
    <w:uiPriority w:val="29"/>
    <w:unhideWhenUsed/>
    <w:qFormat/>
    <w:rsid w:val="00D05BA3"/>
    <w:rPr>
      <w:color w:val="0070C0"/>
    </w:rPr>
  </w:style>
  <w:style w:type="paragraph" w:customStyle="1" w:styleId="TranslatedAbstractGerman">
    <w:name w:val="TranslatedAbstract_German"/>
    <w:basedOn w:val="TranslatedAbstractFrench"/>
    <w:uiPriority w:val="49"/>
    <w:unhideWhenUsed/>
    <w:qFormat/>
    <w:rsid w:val="00D05BA3"/>
    <w:rPr>
      <w:color w:val="00B050"/>
    </w:rPr>
  </w:style>
  <w:style w:type="character" w:customStyle="1" w:styleId="DecAlign">
    <w:name w:val="DecAlign"/>
    <w:uiPriority w:val="49"/>
    <w:unhideWhenUsed/>
    <w:qFormat/>
    <w:rsid w:val="00D05BA3"/>
    <w:rPr>
      <w:color w:val="92D050"/>
    </w:rPr>
  </w:style>
  <w:style w:type="character" w:customStyle="1" w:styleId="DataTitle">
    <w:name w:val="DataTitle"/>
    <w:uiPriority w:val="49"/>
    <w:unhideWhenUsed/>
    <w:qFormat/>
    <w:rsid w:val="00D05BA3"/>
    <w:rPr>
      <w:color w:val="92D050"/>
    </w:rPr>
  </w:style>
  <w:style w:type="character" w:customStyle="1" w:styleId="ElementType">
    <w:name w:val="ElementType"/>
    <w:uiPriority w:val="49"/>
    <w:unhideWhenUsed/>
    <w:qFormat/>
    <w:rsid w:val="00D05BA3"/>
    <w:rPr>
      <w:color w:val="C00000"/>
      <w:bdr w:val="single" w:sz="4" w:space="0" w:color="auto"/>
      <w:shd w:val="clear" w:color="auto" w:fill="D9D9D9"/>
    </w:rPr>
  </w:style>
  <w:style w:type="paragraph" w:customStyle="1" w:styleId="Imprint">
    <w:name w:val="Imprint"/>
    <w:basedOn w:val="Normal"/>
    <w:uiPriority w:val="49"/>
    <w:unhideWhenUsed/>
    <w:qFormat/>
    <w:rsid w:val="00D05BA3"/>
  </w:style>
  <w:style w:type="paragraph" w:customStyle="1" w:styleId="Frontmatter">
    <w:name w:val="Frontmatter"/>
    <w:basedOn w:val="Normal"/>
    <w:uiPriority w:val="49"/>
    <w:unhideWhenUsed/>
    <w:qFormat/>
    <w:rsid w:val="00D05BA3"/>
  </w:style>
  <w:style w:type="paragraph" w:customStyle="1" w:styleId="Notice">
    <w:name w:val="Notice"/>
    <w:basedOn w:val="Imprint"/>
    <w:uiPriority w:val="49"/>
    <w:unhideWhenUsed/>
    <w:qFormat/>
    <w:rsid w:val="00D05BA3"/>
  </w:style>
  <w:style w:type="paragraph" w:customStyle="1" w:styleId="License">
    <w:name w:val="License"/>
    <w:basedOn w:val="Normal"/>
    <w:uiPriority w:val="49"/>
    <w:unhideWhenUsed/>
    <w:rsid w:val="00D05BA3"/>
    <w:pPr>
      <w:spacing w:line="480" w:lineRule="auto"/>
    </w:pPr>
    <w:rPr>
      <w:rFonts w:eastAsia="Times New Roman"/>
      <w:sz w:val="24"/>
      <w:szCs w:val="24"/>
      <w:lang w:bidi="en-US"/>
    </w:rPr>
  </w:style>
  <w:style w:type="paragraph" w:customStyle="1" w:styleId="CiteAs">
    <w:name w:val="CiteAs"/>
    <w:basedOn w:val="CorrespondingAuthor"/>
    <w:uiPriority w:val="49"/>
    <w:unhideWhenUsed/>
    <w:qFormat/>
    <w:rsid w:val="00D05BA3"/>
    <w:rPr>
      <w:rFonts w:eastAsia="Times New Roman"/>
    </w:rPr>
  </w:style>
  <w:style w:type="paragraph" w:customStyle="1" w:styleId="BibEntryData">
    <w:name w:val="BibEntryData"/>
    <w:basedOn w:val="Normal"/>
    <w:uiPriority w:val="24"/>
    <w:qFormat/>
    <w:rsid w:val="00D05BA3"/>
  </w:style>
  <w:style w:type="paragraph" w:customStyle="1" w:styleId="BeginExplanation">
    <w:name w:val="BeginExplanation"/>
    <w:basedOn w:val="Normal"/>
    <w:uiPriority w:val="29"/>
    <w:unhideWhenUsed/>
    <w:qFormat/>
    <w:rsid w:val="00D05BA3"/>
  </w:style>
  <w:style w:type="paragraph" w:customStyle="1" w:styleId="EndExplanation">
    <w:name w:val="EndExplanation"/>
    <w:basedOn w:val="BeginExplanation"/>
    <w:uiPriority w:val="49"/>
    <w:unhideWhenUsed/>
    <w:qFormat/>
    <w:rsid w:val="00D05BA3"/>
  </w:style>
  <w:style w:type="paragraph" w:customStyle="1" w:styleId="Option">
    <w:name w:val="Option"/>
    <w:basedOn w:val="Normal"/>
    <w:uiPriority w:val="49"/>
    <w:unhideWhenUsed/>
    <w:qFormat/>
    <w:rsid w:val="00D05BA3"/>
  </w:style>
  <w:style w:type="character" w:customStyle="1" w:styleId="Twitter">
    <w:name w:val="Twitter"/>
    <w:uiPriority w:val="49"/>
    <w:unhideWhenUsed/>
    <w:qFormat/>
    <w:rsid w:val="00D05BA3"/>
    <w:rPr>
      <w:color w:val="3399FF"/>
    </w:rPr>
  </w:style>
  <w:style w:type="character" w:customStyle="1" w:styleId="Linkedin">
    <w:name w:val="Linkedin"/>
    <w:uiPriority w:val="49"/>
    <w:unhideWhenUsed/>
    <w:qFormat/>
    <w:rsid w:val="00D05BA3"/>
    <w:rPr>
      <w:color w:val="006699"/>
    </w:rPr>
  </w:style>
  <w:style w:type="paragraph" w:customStyle="1" w:styleId="Subtitle2">
    <w:name w:val="Subtitle2"/>
    <w:basedOn w:val="Glossary"/>
    <w:uiPriority w:val="49"/>
    <w:unhideWhenUsed/>
    <w:rsid w:val="00D05BA3"/>
  </w:style>
  <w:style w:type="paragraph" w:customStyle="1" w:styleId="Subtitle3">
    <w:name w:val="Subtitle3"/>
    <w:basedOn w:val="Glossary"/>
    <w:uiPriority w:val="49"/>
    <w:unhideWhenUsed/>
    <w:rsid w:val="00D05BA3"/>
  </w:style>
  <w:style w:type="character" w:customStyle="1" w:styleId="xbe">
    <w:name w:val="_xbe"/>
    <w:basedOn w:val="DefaultParagraphFont"/>
    <w:uiPriority w:val="49"/>
    <w:unhideWhenUsed/>
    <w:rsid w:val="00B82225"/>
  </w:style>
  <w:style w:type="paragraph" w:styleId="CommentText">
    <w:name w:val="annotation text"/>
    <w:basedOn w:val="Normal"/>
    <w:link w:val="CommentTextChar"/>
    <w:uiPriority w:val="49"/>
    <w:unhideWhenUsed/>
    <w:rsid w:val="00D05B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49"/>
    <w:rsid w:val="00D05BA3"/>
    <w:rPr>
      <w:rFonts w:eastAsia="Calibri"/>
      <w:bdr w:val="none" w:sz="0" w:space="0" w:color="auto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49"/>
    <w:unhideWhenUsed/>
    <w:rsid w:val="00D05B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49"/>
    <w:rsid w:val="00D05BA3"/>
    <w:rPr>
      <w:rFonts w:eastAsia="Calibri"/>
      <w:b/>
      <w:bCs/>
      <w:bdr w:val="none" w:sz="0" w:space="0" w:color="auto"/>
      <w:lang w:val="en-GB"/>
    </w:rPr>
  </w:style>
  <w:style w:type="paragraph" w:styleId="BalloonText">
    <w:name w:val="Balloon Text"/>
    <w:basedOn w:val="Normal"/>
    <w:link w:val="BalloonTextChar1"/>
    <w:uiPriority w:val="29"/>
    <w:unhideWhenUsed/>
    <w:rsid w:val="00D05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D05BA3"/>
    <w:rPr>
      <w:rFonts w:ascii="Lucida Grande" w:hAnsi="Lucida Grande"/>
      <w:sz w:val="18"/>
      <w:szCs w:val="18"/>
    </w:rPr>
  </w:style>
  <w:style w:type="paragraph" w:customStyle="1" w:styleId="Default">
    <w:name w:val="Default"/>
    <w:uiPriority w:val="49"/>
    <w:unhideWhenUsed/>
    <w:rsid w:val="00D05BA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bdr w:val="none" w:sz="0" w:space="0" w:color="auto"/>
    </w:rPr>
  </w:style>
  <w:style w:type="table" w:styleId="TableGrid">
    <w:name w:val="Table Grid"/>
    <w:basedOn w:val="TableNormal"/>
    <w:uiPriority w:val="59"/>
    <w:rsid w:val="00D05B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4"/>
      <w:szCs w:val="24"/>
      <w:bdr w:val="none" w:sz="0" w:space="0" w:color="auto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4">
    <w:name w:val="Subtitle4"/>
    <w:basedOn w:val="Glossary"/>
    <w:uiPriority w:val="49"/>
    <w:unhideWhenUsed/>
    <w:rsid w:val="00D05BA3"/>
  </w:style>
  <w:style w:type="paragraph" w:customStyle="1" w:styleId="Subtitle5">
    <w:name w:val="Subtitle5"/>
    <w:basedOn w:val="Glossary"/>
    <w:uiPriority w:val="49"/>
    <w:unhideWhenUsed/>
    <w:rsid w:val="00D05BA3"/>
  </w:style>
  <w:style w:type="paragraph" w:customStyle="1" w:styleId="Subtitle6">
    <w:name w:val="Subtitle6"/>
    <w:basedOn w:val="Glossary"/>
    <w:uiPriority w:val="49"/>
    <w:unhideWhenUsed/>
    <w:rsid w:val="00D05BA3"/>
  </w:style>
  <w:style w:type="paragraph" w:customStyle="1" w:styleId="Subtitle7">
    <w:name w:val="Subtitle7"/>
    <w:basedOn w:val="Glossary"/>
    <w:uiPriority w:val="49"/>
    <w:unhideWhenUsed/>
    <w:rsid w:val="00D05BA3"/>
  </w:style>
  <w:style w:type="paragraph" w:customStyle="1" w:styleId="Subtitle8">
    <w:name w:val="Subtitle8"/>
    <w:basedOn w:val="Glossary"/>
    <w:uiPriority w:val="49"/>
    <w:unhideWhenUsed/>
    <w:rsid w:val="00D05BA3"/>
  </w:style>
  <w:style w:type="paragraph" w:customStyle="1" w:styleId="Subtitle9">
    <w:name w:val="Subtitle9"/>
    <w:basedOn w:val="Glossary"/>
    <w:uiPriority w:val="49"/>
    <w:unhideWhenUsed/>
    <w:rsid w:val="00D05BA3"/>
  </w:style>
  <w:style w:type="paragraph" w:customStyle="1" w:styleId="Subtitle10">
    <w:name w:val="Subtitle10"/>
    <w:basedOn w:val="Glossary"/>
    <w:uiPriority w:val="49"/>
    <w:unhideWhenUsed/>
    <w:rsid w:val="00D05BA3"/>
  </w:style>
  <w:style w:type="paragraph" w:customStyle="1" w:styleId="Subtitle11">
    <w:name w:val="Subtitle11"/>
    <w:basedOn w:val="Glossary"/>
    <w:uiPriority w:val="49"/>
    <w:rsid w:val="008A1394"/>
  </w:style>
  <w:style w:type="paragraph" w:customStyle="1" w:styleId="Subtitle12">
    <w:name w:val="Subtitle12"/>
    <w:basedOn w:val="Glossary"/>
    <w:uiPriority w:val="49"/>
    <w:rsid w:val="00AC7649"/>
  </w:style>
  <w:style w:type="paragraph" w:customStyle="1" w:styleId="Subtitle13">
    <w:name w:val="Subtitle13"/>
    <w:basedOn w:val="Glossary"/>
    <w:uiPriority w:val="49"/>
    <w:rsid w:val="00B20E12"/>
  </w:style>
  <w:style w:type="character" w:customStyle="1" w:styleId="Authorchecks">
    <w:name w:val="Author checks"/>
    <w:basedOn w:val="DefaultParagraphFont"/>
    <w:uiPriority w:val="1"/>
    <w:qFormat/>
    <w:rsid w:val="00D05BA3"/>
    <w:rPr>
      <w:rFonts w:ascii="Times New Roman" w:eastAsia="Calibri" w:hAnsi="Times New Roman" w:cs="Times New Roman"/>
      <w:color w:val="00B050"/>
      <w:sz w:val="20"/>
      <w:szCs w:val="24"/>
      <w:u w:val="single"/>
    </w:rPr>
  </w:style>
  <w:style w:type="paragraph" w:styleId="NormalWeb">
    <w:name w:val="Normal (Web)"/>
    <w:basedOn w:val="Normal"/>
    <w:uiPriority w:val="49"/>
    <w:unhideWhenUsed/>
    <w:rsid w:val="00D05BA3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5"/>
    <w:qFormat/>
    <w:rsid w:val="00D05BA3"/>
    <w:pPr>
      <w:ind w:left="720"/>
      <w:contextualSpacing/>
    </w:pPr>
  </w:style>
  <w:style w:type="character" w:customStyle="1" w:styleId="BalloonTextChar1">
    <w:name w:val="Balloon Text Char1"/>
    <w:basedOn w:val="DefaultParagraphFont"/>
    <w:link w:val="BalloonText"/>
    <w:uiPriority w:val="29"/>
    <w:rsid w:val="00D05BA3"/>
    <w:rPr>
      <w:rFonts w:ascii="Tahoma" w:eastAsia="Calibri" w:hAnsi="Tahoma" w:cs="Tahoma"/>
      <w:sz w:val="16"/>
      <w:szCs w:val="16"/>
      <w:bdr w:val="none" w:sz="0" w:space="0" w:color="auto"/>
      <w:lang w:val="en-GB"/>
    </w:rPr>
  </w:style>
  <w:style w:type="paragraph" w:styleId="BodyText2">
    <w:name w:val="Body Text 2"/>
    <w:basedOn w:val="Normal"/>
    <w:link w:val="BodyText2Char"/>
    <w:uiPriority w:val="17"/>
    <w:rsid w:val="00D05BA3"/>
    <w:pPr>
      <w:spacing w:line="480" w:lineRule="auto"/>
      <w:jc w:val="both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17"/>
    <w:rsid w:val="00D05BA3"/>
    <w:rPr>
      <w:rFonts w:eastAsia="Times New Roman"/>
      <w:sz w:val="22"/>
      <w:szCs w:val="22"/>
      <w:bdr w:val="none" w:sz="0" w:space="0" w:color="auto"/>
      <w:lang w:val="en-GB"/>
    </w:rPr>
  </w:style>
  <w:style w:type="character" w:customStyle="1" w:styleId="medium-font">
    <w:name w:val="medium-font"/>
    <w:basedOn w:val="DefaultParagraphFont"/>
    <w:uiPriority w:val="49"/>
    <w:unhideWhenUsed/>
    <w:rsid w:val="00D05BA3"/>
  </w:style>
  <w:style w:type="paragraph" w:customStyle="1" w:styleId="Reportname0">
    <w:name w:val="Reportname"/>
    <w:basedOn w:val="Normal"/>
    <w:uiPriority w:val="49"/>
    <w:unhideWhenUsed/>
    <w:rsid w:val="00D05BA3"/>
    <w:rPr>
      <w:color w:val="666699"/>
      <w:szCs w:val="20"/>
    </w:rPr>
  </w:style>
  <w:style w:type="character" w:customStyle="1" w:styleId="CCDC">
    <w:name w:val="CCDC"/>
    <w:uiPriority w:val="49"/>
    <w:unhideWhenUsed/>
    <w:rsid w:val="00D05BA3"/>
    <w:rPr>
      <w:color w:val="FF0000"/>
      <w:sz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5BA3"/>
    <w:rPr>
      <w:color w:val="808080"/>
      <w:shd w:val="clear" w:color="auto" w:fill="E6E6E6"/>
    </w:rPr>
  </w:style>
  <w:style w:type="character" w:customStyle="1" w:styleId="abouttheauthorbold">
    <w:name w:val="about the author bold"/>
    <w:uiPriority w:val="29"/>
    <w:unhideWhenUsed/>
    <w:rsid w:val="00D05BA3"/>
    <w:rPr>
      <w:rFonts w:ascii="Univers LT Std 47 Cn Lt" w:hAnsi="Univers LT Std 47 Cn Lt" w:cs="Univers LT Std 47 Cn Lt"/>
      <w:b/>
      <w:bCs/>
      <w:spacing w:val="0"/>
      <w:w w:val="100"/>
      <w:position w:val="0"/>
      <w:sz w:val="15"/>
      <w:szCs w:val="15"/>
      <w:lang w:val="en-GB"/>
    </w:rPr>
  </w:style>
  <w:style w:type="character" w:customStyle="1" w:styleId="nowrap1">
    <w:name w:val="nowrap1"/>
    <w:basedOn w:val="DefaultParagraphFont"/>
    <w:uiPriority w:val="49"/>
    <w:unhideWhenUsed/>
    <w:rsid w:val="00D05BA3"/>
  </w:style>
  <w:style w:type="character" w:customStyle="1" w:styleId="AQs">
    <w:name w:val="AQs"/>
    <w:basedOn w:val="DefaultParagraphFont"/>
    <w:qFormat/>
    <w:rsid w:val="00D05BA3"/>
    <w:rPr>
      <w:rFonts w:ascii="Times New Roman" w:hAnsi="Times New Roman"/>
      <w:color w:val="FF0000"/>
      <w:sz w:val="20"/>
      <w:szCs w:val="20"/>
    </w:rPr>
  </w:style>
  <w:style w:type="paragraph" w:customStyle="1" w:styleId="AQred">
    <w:name w:val="AQred"/>
    <w:basedOn w:val="Normal"/>
    <w:next w:val="Normal"/>
    <w:uiPriority w:val="99"/>
    <w:rsid w:val="00D05BA3"/>
    <w:pPr>
      <w:suppressAutoHyphens/>
      <w:autoSpaceDE w:val="0"/>
      <w:autoSpaceDN w:val="0"/>
      <w:adjustRightInd w:val="0"/>
      <w:spacing w:line="170" w:lineRule="atLeast"/>
      <w:textAlignment w:val="center"/>
    </w:pPr>
    <w:rPr>
      <w:rFonts w:eastAsiaTheme="minorHAnsi"/>
      <w:color w:val="FF0000"/>
      <w:sz w:val="15"/>
      <w:szCs w:val="15"/>
    </w:rPr>
  </w:style>
  <w:style w:type="character" w:customStyle="1" w:styleId="nlmarticle-title">
    <w:name w:val="nlm_article-title"/>
    <w:basedOn w:val="DefaultParagraphFont"/>
    <w:uiPriority w:val="99"/>
    <w:rsid w:val="00D05BA3"/>
  </w:style>
  <w:style w:type="character" w:customStyle="1" w:styleId="nlmfpage">
    <w:name w:val="nlm_fpage"/>
    <w:basedOn w:val="DefaultParagraphFont"/>
    <w:uiPriority w:val="99"/>
    <w:rsid w:val="00D05BA3"/>
  </w:style>
  <w:style w:type="character" w:customStyle="1" w:styleId="nlmlpage">
    <w:name w:val="nlm_lpage"/>
    <w:basedOn w:val="DefaultParagraphFont"/>
    <w:uiPriority w:val="99"/>
    <w:rsid w:val="00D05BA3"/>
  </w:style>
  <w:style w:type="paragraph" w:customStyle="1" w:styleId="MCQheading">
    <w:name w:val="MCQ heading"/>
    <w:basedOn w:val="Normal"/>
    <w:next w:val="Normal"/>
    <w:uiPriority w:val="10"/>
    <w:qFormat/>
    <w:rsid w:val="00D05BA3"/>
    <w:pPr>
      <w:tabs>
        <w:tab w:val="left" w:pos="482"/>
      </w:tabs>
      <w:suppressAutoHyphens/>
      <w:autoSpaceDE w:val="0"/>
      <w:autoSpaceDN w:val="0"/>
      <w:adjustRightInd w:val="0"/>
      <w:spacing w:after="20" w:line="220" w:lineRule="atLeast"/>
      <w:textAlignment w:val="center"/>
    </w:pPr>
    <w:rPr>
      <w:rFonts w:eastAsiaTheme="minorHAnsi" w:cs="Univers LT Std 57 Cn"/>
      <w:color w:val="000000"/>
      <w:sz w:val="20"/>
      <w:szCs w:val="17"/>
    </w:rPr>
  </w:style>
  <w:style w:type="paragraph" w:customStyle="1" w:styleId="MCQexplanation">
    <w:name w:val="MCQ explanation"/>
    <w:basedOn w:val="MCQheading"/>
    <w:uiPriority w:val="11"/>
    <w:qFormat/>
    <w:rsid w:val="00D05BA3"/>
    <w:pPr>
      <w:spacing w:after="100"/>
    </w:pPr>
    <w:rPr>
      <w:rFonts w:cs="Univers LT Std 47 Cn Lt"/>
      <w:spacing w:val="-2"/>
    </w:rPr>
  </w:style>
  <w:style w:type="paragraph" w:customStyle="1" w:styleId="MCQoptions">
    <w:name w:val="MCQ options"/>
    <w:basedOn w:val="Level2"/>
    <w:uiPriority w:val="13"/>
    <w:qFormat/>
    <w:rsid w:val="00D05BA3"/>
    <w:pPr>
      <w:numPr>
        <w:numId w:val="18"/>
      </w:numPr>
      <w:spacing w:line="276" w:lineRule="auto"/>
    </w:pPr>
    <w:rPr>
      <w:sz w:val="20"/>
      <w:szCs w:val="20"/>
    </w:rPr>
  </w:style>
  <w:style w:type="paragraph" w:customStyle="1" w:styleId="MCQquestion">
    <w:name w:val="MCQ question"/>
    <w:basedOn w:val="Level1"/>
    <w:uiPriority w:val="12"/>
    <w:qFormat/>
    <w:rsid w:val="00D05BA3"/>
    <w:pPr>
      <w:numPr>
        <w:numId w:val="13"/>
      </w:numPr>
      <w:tabs>
        <w:tab w:val="num" w:pos="720"/>
      </w:tabs>
      <w:spacing w:line="276" w:lineRule="auto"/>
    </w:pPr>
    <w:rPr>
      <w:sz w:val="20"/>
    </w:rPr>
  </w:style>
  <w:style w:type="paragraph" w:customStyle="1" w:styleId="MCQanswers">
    <w:name w:val="MCQ answers"/>
    <w:basedOn w:val="Level2"/>
    <w:uiPriority w:val="10"/>
    <w:qFormat/>
    <w:rsid w:val="00D05BA3"/>
    <w:pPr>
      <w:spacing w:line="276" w:lineRule="auto"/>
    </w:pPr>
    <w:rPr>
      <w:sz w:val="20"/>
      <w:szCs w:val="20"/>
    </w:rPr>
  </w:style>
  <w:style w:type="character" w:customStyle="1" w:styleId="BoxCaptionChar">
    <w:name w:val="BoxCaption Char"/>
    <w:basedOn w:val="DefaultParagraphFont"/>
    <w:link w:val="BoxCaption"/>
    <w:uiPriority w:val="7"/>
    <w:rsid w:val="00D05BA3"/>
    <w:rPr>
      <w:rFonts w:eastAsia="Calibri"/>
      <w:szCs w:val="22"/>
      <w:bdr w:val="none" w:sz="0" w:space="0" w:color="auto"/>
      <w:lang w:val="en-GB"/>
    </w:rPr>
  </w:style>
  <w:style w:type="paragraph" w:customStyle="1" w:styleId="Boxtext">
    <w:name w:val="Box text"/>
    <w:basedOn w:val="Normal"/>
    <w:link w:val="BoxtextChar"/>
    <w:uiPriority w:val="7"/>
    <w:qFormat/>
    <w:rsid w:val="00D05BA3"/>
    <w:pPr>
      <w:tabs>
        <w:tab w:val="num" w:pos="720"/>
      </w:tabs>
      <w:spacing w:line="276" w:lineRule="auto"/>
    </w:pPr>
    <w:rPr>
      <w:sz w:val="20"/>
    </w:rPr>
  </w:style>
  <w:style w:type="character" w:customStyle="1" w:styleId="BoxtextChar">
    <w:name w:val="Box text Char"/>
    <w:basedOn w:val="DefaultParagraphFont"/>
    <w:link w:val="Boxtext"/>
    <w:uiPriority w:val="7"/>
    <w:rsid w:val="00D05BA3"/>
    <w:rPr>
      <w:rFonts w:eastAsia="Calibri"/>
      <w:szCs w:val="22"/>
      <w:bdr w:val="none" w:sz="0" w:space="0" w:color="auto"/>
      <w:lang w:val="en-GB"/>
    </w:rPr>
  </w:style>
  <w:style w:type="paragraph" w:customStyle="1" w:styleId="NoParagraphStyle">
    <w:name w:val="[No Paragraph Style]"/>
    <w:rsid w:val="00D05B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bdr w:val="none" w:sz="0" w:space="0" w:color="auto"/>
    </w:rPr>
  </w:style>
  <w:style w:type="character" w:customStyle="1" w:styleId="Boxtextbold">
    <w:name w:val="Box text bold"/>
    <w:basedOn w:val="DefaultParagraphFont"/>
    <w:uiPriority w:val="7"/>
    <w:qFormat/>
    <w:rsid w:val="00D05BA3"/>
    <w:rPr>
      <w:rFonts w:ascii="Times New Roman" w:hAnsi="Times New Roman"/>
      <w:b/>
      <w:sz w:val="20"/>
    </w:rPr>
  </w:style>
  <w:style w:type="paragraph" w:customStyle="1" w:styleId="Boxedtextbullet">
    <w:name w:val="Boxedtextbullet"/>
    <w:basedOn w:val="Normal"/>
    <w:uiPriority w:val="7"/>
    <w:qFormat/>
    <w:rsid w:val="00D05BA3"/>
    <w:pPr>
      <w:numPr>
        <w:numId w:val="15"/>
      </w:numPr>
      <w:spacing w:line="276" w:lineRule="auto"/>
    </w:pPr>
    <w:rPr>
      <w:sz w:val="20"/>
    </w:rPr>
  </w:style>
  <w:style w:type="paragraph" w:customStyle="1" w:styleId="Newpara">
    <w:name w:val="New para"/>
    <w:basedOn w:val="Para"/>
    <w:link w:val="NewparaChar"/>
    <w:uiPriority w:val="99"/>
    <w:qFormat/>
    <w:rsid w:val="00D05BA3"/>
    <w:pPr>
      <w:spacing w:line="276" w:lineRule="auto"/>
    </w:pPr>
  </w:style>
  <w:style w:type="character" w:customStyle="1" w:styleId="NewparaChar">
    <w:name w:val="New para Char"/>
    <w:basedOn w:val="DefaultParagraphFont"/>
    <w:link w:val="Newpara"/>
    <w:uiPriority w:val="99"/>
    <w:rsid w:val="00D05BA3"/>
    <w:rPr>
      <w:rFonts w:eastAsia="Calibri"/>
      <w:szCs w:val="24"/>
      <w:bdr w:val="none" w:sz="0" w:space="0" w:color="auto"/>
    </w:rPr>
  </w:style>
  <w:style w:type="paragraph" w:customStyle="1" w:styleId="Learningobjectives">
    <w:name w:val="Learning objectives"/>
    <w:basedOn w:val="Level1"/>
    <w:uiPriority w:val="14"/>
    <w:qFormat/>
    <w:rsid w:val="00D05BA3"/>
    <w:pPr>
      <w:numPr>
        <w:numId w:val="16"/>
      </w:numPr>
      <w:tabs>
        <w:tab w:val="num" w:pos="720"/>
      </w:tabs>
      <w:spacing w:line="276" w:lineRule="auto"/>
    </w:pPr>
    <w:rPr>
      <w:sz w:val="20"/>
    </w:rPr>
  </w:style>
  <w:style w:type="paragraph" w:customStyle="1" w:styleId="Summaryboxheadings">
    <w:name w:val="Summary box headings"/>
    <w:basedOn w:val="Heading1"/>
    <w:link w:val="SummaryboxheadingsChar"/>
    <w:uiPriority w:val="7"/>
    <w:rsid w:val="00D05BA3"/>
    <w:pPr>
      <w:spacing w:after="0"/>
    </w:pPr>
    <w:rPr>
      <w:color w:val="000000" w:themeColor="text1"/>
    </w:rPr>
  </w:style>
  <w:style w:type="character" w:customStyle="1" w:styleId="SummaryboxheadingsChar">
    <w:name w:val="Summary box headings Char"/>
    <w:basedOn w:val="Heading1Char"/>
    <w:link w:val="Summaryboxheadings"/>
    <w:uiPriority w:val="7"/>
    <w:rsid w:val="00D05BA3"/>
    <w:rPr>
      <w:rFonts w:eastAsia="Calibri"/>
      <w:iCs/>
      <w:color w:val="000000" w:themeColor="text1"/>
      <w:sz w:val="24"/>
      <w:szCs w:val="32"/>
      <w:bdr w:val="none" w:sz="0" w:space="0" w:color="auto"/>
    </w:rPr>
  </w:style>
  <w:style w:type="character" w:customStyle="1" w:styleId="a-size-large">
    <w:name w:val="a-size-large"/>
    <w:basedOn w:val="DefaultParagraphFont"/>
    <w:uiPriority w:val="99"/>
    <w:rsid w:val="00D05BA3"/>
  </w:style>
  <w:style w:type="character" w:styleId="BookTitle0">
    <w:name w:val="Book Title"/>
    <w:basedOn w:val="DefaultParagraphFont"/>
    <w:uiPriority w:val="49"/>
    <w:unhideWhenUsed/>
    <w:rsid w:val="00D05BA3"/>
    <w:rPr>
      <w:b/>
      <w:bCs/>
      <w:i/>
      <w:iCs/>
      <w:spacing w:val="5"/>
    </w:rPr>
  </w:style>
  <w:style w:type="paragraph" w:customStyle="1" w:styleId="AbouttheauthorsMarginmaterial">
    <w:name w:val="About the authors (Margin material)"/>
    <w:basedOn w:val="Normal"/>
    <w:uiPriority w:val="9"/>
    <w:rsid w:val="00D05BA3"/>
    <w:pPr>
      <w:suppressAutoHyphens/>
      <w:autoSpaceDE w:val="0"/>
      <w:autoSpaceDN w:val="0"/>
      <w:adjustRightInd w:val="0"/>
      <w:spacing w:line="190" w:lineRule="atLeast"/>
      <w:textAlignment w:val="center"/>
    </w:pPr>
    <w:rPr>
      <w:rFonts w:ascii="Univers LT Std 47 Cn Lt" w:eastAsiaTheme="minorHAnsi" w:hAnsi="Univers LT Std 47 Cn Lt" w:cs="Univers LT Std 47 Cn Lt"/>
      <w:color w:val="000000"/>
      <w:sz w:val="15"/>
      <w:szCs w:val="15"/>
    </w:rPr>
  </w:style>
  <w:style w:type="character" w:styleId="HTMLCite">
    <w:name w:val="HTML Cite"/>
    <w:basedOn w:val="DefaultParagraphFont"/>
    <w:uiPriority w:val="99"/>
    <w:semiHidden/>
    <w:unhideWhenUsed/>
    <w:rsid w:val="00B15D84"/>
    <w:rPr>
      <w:i/>
      <w:iCs/>
    </w:rPr>
  </w:style>
  <w:style w:type="character" w:customStyle="1" w:styleId="cit-auth">
    <w:name w:val="cit-auth"/>
    <w:basedOn w:val="DefaultParagraphFont"/>
    <w:rsid w:val="00B15D84"/>
    <w:rPr>
      <w:sz w:val="24"/>
      <w:szCs w:val="24"/>
      <w:bdr w:val="none" w:sz="0" w:space="0" w:color="auto" w:frame="1"/>
      <w:vertAlign w:val="baseline"/>
    </w:rPr>
  </w:style>
  <w:style w:type="character" w:customStyle="1" w:styleId="cit-name-surname">
    <w:name w:val="cit-name-surname"/>
    <w:basedOn w:val="DefaultParagraphFont"/>
    <w:rsid w:val="00B15D84"/>
    <w:rPr>
      <w:sz w:val="24"/>
      <w:szCs w:val="24"/>
      <w:bdr w:val="none" w:sz="0" w:space="0" w:color="auto" w:frame="1"/>
      <w:vertAlign w:val="baseline"/>
    </w:rPr>
  </w:style>
  <w:style w:type="character" w:customStyle="1" w:styleId="cit-name-given-names">
    <w:name w:val="cit-name-given-names"/>
    <w:basedOn w:val="DefaultParagraphFont"/>
    <w:rsid w:val="00B15D84"/>
    <w:rPr>
      <w:sz w:val="24"/>
      <w:szCs w:val="24"/>
      <w:bdr w:val="none" w:sz="0" w:space="0" w:color="auto" w:frame="1"/>
      <w:vertAlign w:val="baseline"/>
    </w:rPr>
  </w:style>
  <w:style w:type="character" w:customStyle="1" w:styleId="cit-pub-date">
    <w:name w:val="cit-pub-date"/>
    <w:basedOn w:val="DefaultParagraphFont"/>
    <w:rsid w:val="00B15D84"/>
    <w:rPr>
      <w:sz w:val="24"/>
      <w:szCs w:val="24"/>
      <w:bdr w:val="none" w:sz="0" w:space="0" w:color="auto" w:frame="1"/>
      <w:vertAlign w:val="baseline"/>
    </w:rPr>
  </w:style>
  <w:style w:type="character" w:customStyle="1" w:styleId="cit-article-title">
    <w:name w:val="cit-article-title"/>
    <w:basedOn w:val="DefaultParagraphFont"/>
    <w:rsid w:val="00B15D84"/>
    <w:rPr>
      <w:sz w:val="24"/>
      <w:szCs w:val="24"/>
      <w:bdr w:val="none" w:sz="0" w:space="0" w:color="auto" w:frame="1"/>
      <w:vertAlign w:val="baseline"/>
    </w:rPr>
  </w:style>
  <w:style w:type="character" w:customStyle="1" w:styleId="cit-vol2">
    <w:name w:val="cit-vol2"/>
    <w:basedOn w:val="DefaultParagraphFont"/>
    <w:rsid w:val="00B15D84"/>
    <w:rPr>
      <w:sz w:val="24"/>
      <w:szCs w:val="24"/>
      <w:bdr w:val="none" w:sz="0" w:space="0" w:color="auto" w:frame="1"/>
      <w:vertAlign w:val="baseline"/>
    </w:rPr>
  </w:style>
  <w:style w:type="character" w:customStyle="1" w:styleId="cit-fpage">
    <w:name w:val="cit-fpage"/>
    <w:basedOn w:val="DefaultParagraphFont"/>
    <w:rsid w:val="00B15D84"/>
    <w:rPr>
      <w:sz w:val="24"/>
      <w:szCs w:val="24"/>
      <w:bdr w:val="none" w:sz="0" w:space="0" w:color="auto" w:frame="1"/>
      <w:vertAlign w:val="baseline"/>
    </w:rPr>
  </w:style>
  <w:style w:type="paragraph" w:customStyle="1" w:styleId="Biblioen">
    <w:name w:val="Biblioen"/>
    <w:basedOn w:val="Normal"/>
    <w:rsid w:val="00B15D84"/>
    <w:pPr>
      <w:numPr>
        <w:ilvl w:val="1"/>
        <w:numId w:val="25"/>
      </w:numPr>
      <w:tabs>
        <w:tab w:val="clear" w:pos="1440"/>
        <w:tab w:val="left" w:pos="708"/>
        <w:tab w:val="left" w:pos="1416"/>
      </w:tabs>
      <w:spacing w:line="360" w:lineRule="atLeast"/>
      <w:ind w:left="240"/>
      <w:textAlignment w:val="baseline"/>
    </w:pPr>
    <w:rPr>
      <w:rFonts w:ascii="Helvetica" w:hAnsi="Helvetica" w:cs="Helvetica"/>
      <w:sz w:val="19"/>
      <w:szCs w:val="19"/>
      <w:lang w:val="en"/>
    </w:rPr>
  </w:style>
  <w:style w:type="paragraph" w:styleId="NoSpacing">
    <w:name w:val="No Spacing"/>
    <w:aliases w:val="Indented para"/>
    <w:basedOn w:val="Para"/>
    <w:qFormat/>
    <w:rsid w:val="008930FD"/>
    <w:rPr>
      <w:bCs/>
    </w:rPr>
  </w:style>
  <w:style w:type="character" w:customStyle="1" w:styleId="StyleAuthorchecks12pt">
    <w:name w:val="Style Author checks + 12 pt"/>
    <w:basedOn w:val="Authorchecks"/>
    <w:rsid w:val="00584DD7"/>
    <w:rPr>
      <w:rFonts w:ascii="Times New Roman" w:eastAsia="Calibri" w:hAnsi="Times New Roman" w:cs="Times New Roman"/>
      <w:color w:val="00B050"/>
      <w:sz w:val="24"/>
      <w:szCs w:val="24"/>
      <w:u w:val="none" w:color="000000"/>
    </w:rPr>
  </w:style>
  <w:style w:type="paragraph" w:customStyle="1" w:styleId="Sub">
    <w:name w:val="Sub"/>
    <w:basedOn w:val="Para"/>
    <w:rsid w:val="0033168D"/>
    <w:pPr>
      <w:spacing w:line="276" w:lineRule="auto"/>
    </w:pPr>
    <w:rPr>
      <w:lang w:val="en-GB"/>
    </w:rPr>
  </w:style>
  <w:style w:type="paragraph" w:customStyle="1" w:styleId="BibJ">
    <w:name w:val="BibJ"/>
    <w:basedOn w:val="BibEntryJurnl"/>
    <w:rsid w:val="00B3470F"/>
    <w:pPr>
      <w:spacing w:line="276" w:lineRule="auto"/>
    </w:pPr>
    <w:rPr>
      <w:lang w:val="en-GB"/>
    </w:rPr>
  </w:style>
  <w:style w:type="character" w:customStyle="1" w:styleId="ParaChar">
    <w:name w:val="Para Char"/>
    <w:basedOn w:val="DefaultParagraphFont"/>
    <w:link w:val="Para"/>
    <w:uiPriority w:val="2"/>
    <w:rsid w:val="002B629D"/>
    <w:rPr>
      <w:rFonts w:eastAsia="Calibri"/>
      <w:szCs w:val="24"/>
      <w:bdr w:val="none" w:sz="0" w:space="0" w:color="auto"/>
    </w:rPr>
  </w:style>
  <w:style w:type="character" w:customStyle="1" w:styleId="None">
    <w:name w:val="None"/>
    <w:rsid w:val="00C40D09"/>
  </w:style>
  <w:style w:type="paragraph" w:customStyle="1" w:styleId="Boxedtextlist">
    <w:name w:val="Boxedtextlist"/>
    <w:basedOn w:val="Boxedtextbullet"/>
    <w:uiPriority w:val="49"/>
    <w:qFormat/>
    <w:rsid w:val="00D05BA3"/>
    <w:pPr>
      <w:numPr>
        <w:numId w:val="31"/>
      </w:numPr>
    </w:pPr>
  </w:style>
  <w:style w:type="paragraph" w:customStyle="1" w:styleId="Bbr">
    <w:name w:val="Bbr"/>
    <w:basedOn w:val="Sub"/>
    <w:rsid w:val="0056401D"/>
  </w:style>
  <w:style w:type="paragraph" w:customStyle="1" w:styleId="Commentnor">
    <w:name w:val="Commentnor"/>
    <w:basedOn w:val="Para"/>
    <w:rsid w:val="00632B10"/>
    <w:pPr>
      <w:spacing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6011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3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5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66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18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45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52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836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498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58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450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285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715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57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576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160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660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1400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990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88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7358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9330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%60\Documents\Custom%20Office%20Templates\Sunrise%203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D0A17-8226-487C-9B01-838D9BF9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Sunrise 3.dotx</Template>
  <TotalTime>1</TotalTime>
  <Pages>7</Pages>
  <Words>1577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Suresh D.</cp:lastModifiedBy>
  <cp:revision>3</cp:revision>
  <dcterms:created xsi:type="dcterms:W3CDTF">2017-12-23T10:17:00Z</dcterms:created>
  <dcterms:modified xsi:type="dcterms:W3CDTF">2017-12-27T11:35:00Z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Att">
    <vt:lpwstr>Attached</vt:lpwstr>
  </property>
</Properties>
</file>