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A" w:rsidRPr="00EC7A1A" w:rsidRDefault="00EC7A1A" w:rsidP="00A92FC7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EC7A1A">
        <w:rPr>
          <w:rFonts w:ascii="Times New Roman" w:hAnsi="Times New Roman" w:cs="Times New Roman"/>
          <w:i/>
          <w:sz w:val="28"/>
          <w:szCs w:val="28"/>
        </w:rPr>
        <w:t>Twin Research and Human Genetics</w:t>
      </w:r>
    </w:p>
    <w:p w:rsidR="00EC7A1A" w:rsidRPr="00EC7A1A" w:rsidRDefault="00EC7A1A" w:rsidP="00A92F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7A1A">
        <w:rPr>
          <w:rFonts w:ascii="Times New Roman" w:hAnsi="Times New Roman" w:cs="Times New Roman"/>
          <w:sz w:val="24"/>
          <w:szCs w:val="24"/>
        </w:rPr>
        <w:t>Article title: Familial aggregation of migraine and depression: insights from a large Australian twin sample</w:t>
      </w:r>
    </w:p>
    <w:p w:rsidR="00EC7A1A" w:rsidRDefault="00EC7A1A" w:rsidP="00A92FC7">
      <w:pPr>
        <w:tabs>
          <w:tab w:val="left" w:pos="5580"/>
        </w:tabs>
        <w:spacing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Authors: </w:t>
      </w:r>
      <w:r w:rsidR="00A92FC7">
        <w:rPr>
          <w:rFonts w:ascii="Times New Roman" w:hAnsi="Times New Roman" w:cs="Times New Roman"/>
          <w:bCs/>
          <w:sz w:val="24"/>
          <w:szCs w:val="24"/>
        </w:rPr>
        <w:t>Yuanhao Yang</w:t>
      </w:r>
      <w:r w:rsidR="00A92FC7" w:rsidRPr="009B5F2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A92FC7">
        <w:rPr>
          <w:rFonts w:ascii="Times New Roman" w:hAnsi="Times New Roman" w:cs="Times New Roman"/>
          <w:bCs/>
          <w:sz w:val="24"/>
          <w:szCs w:val="24"/>
        </w:rPr>
        <w:t>, Huiying Zhao</w:t>
      </w:r>
      <w:r w:rsidR="00A92FC7" w:rsidRPr="009B5F2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A92F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2FC7" w:rsidRPr="00DB6278">
        <w:rPr>
          <w:rFonts w:ascii="Times New Roman" w:hAnsi="Times New Roman" w:cs="Times New Roman"/>
          <w:sz w:val="24"/>
          <w:szCs w:val="24"/>
        </w:rPr>
        <w:t>Andrew C Heath</w:t>
      </w:r>
      <w:r w:rsidR="00A92F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2FC7" w:rsidRPr="00DB6278">
        <w:rPr>
          <w:rFonts w:ascii="Times New Roman" w:hAnsi="Times New Roman" w:cs="Times New Roman"/>
          <w:sz w:val="24"/>
          <w:szCs w:val="24"/>
        </w:rPr>
        <w:t>, Pamela AF Madden</w:t>
      </w:r>
      <w:r w:rsidR="00A92F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2FC7" w:rsidRPr="00DB6278">
        <w:rPr>
          <w:rFonts w:ascii="Times New Roman" w:hAnsi="Times New Roman" w:cs="Times New Roman"/>
          <w:sz w:val="24"/>
          <w:szCs w:val="24"/>
        </w:rPr>
        <w:t xml:space="preserve">, </w:t>
      </w:r>
      <w:r w:rsidR="00A92FC7">
        <w:rPr>
          <w:rFonts w:ascii="Times New Roman" w:hAnsi="Times New Roman" w:cs="Times New Roman"/>
          <w:bCs/>
          <w:sz w:val="24"/>
          <w:szCs w:val="24"/>
        </w:rPr>
        <w:t>Nicholas G Martin</w:t>
      </w:r>
      <w:r w:rsidR="00A92FC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A92FC7" w:rsidRPr="00DB6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FC7">
        <w:rPr>
          <w:rFonts w:ascii="Times New Roman" w:hAnsi="Times New Roman" w:cs="Times New Roman"/>
          <w:bCs/>
          <w:sz w:val="24"/>
          <w:szCs w:val="24"/>
        </w:rPr>
        <w:t>and Dale R Nyholt</w:t>
      </w:r>
      <w:r w:rsidR="00A92FC7" w:rsidRPr="009B5F2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A92FC7" w:rsidRPr="004575ED" w:rsidRDefault="00EC7A1A" w:rsidP="00A92FC7">
      <w:pPr>
        <w:tabs>
          <w:tab w:val="left" w:pos="558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Authors’ information: </w:t>
      </w:r>
      <w:r w:rsidR="00A92FC7" w:rsidRPr="007C51E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="00A92FC7" w:rsidRPr="007C51E8">
        <w:rPr>
          <w:rFonts w:ascii="Times New Roman" w:eastAsia="Arial Unicode MS" w:hAnsi="Times New Roman" w:cs="Times New Roman"/>
          <w:sz w:val="24"/>
          <w:szCs w:val="24"/>
        </w:rPr>
        <w:t xml:space="preserve">Statistical and Genomic Epidemiology Laboratory, Institute of Health and Biomedical Innovation, Queensland University of Technology, </w:t>
      </w:r>
      <w:r w:rsidR="00A92FC7">
        <w:rPr>
          <w:rFonts w:ascii="Times New Roman" w:eastAsia="Arial Unicode MS" w:hAnsi="Times New Roman" w:cs="Times New Roman"/>
          <w:sz w:val="24"/>
          <w:szCs w:val="24"/>
        </w:rPr>
        <w:t xml:space="preserve">Brisbane, QLD, </w:t>
      </w:r>
      <w:r w:rsidR="00A92FC7" w:rsidRPr="007C51E8">
        <w:rPr>
          <w:rFonts w:ascii="Times New Roman" w:eastAsia="Arial Unicode MS" w:hAnsi="Times New Roman" w:cs="Times New Roman"/>
          <w:sz w:val="24"/>
          <w:szCs w:val="24"/>
        </w:rPr>
        <w:t>Australia.</w:t>
      </w:r>
      <w:r w:rsidR="00A92FC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A92FC7" w:rsidRPr="00DB627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="00A92FC7" w:rsidRPr="00C653C2">
        <w:rPr>
          <w:rFonts w:ascii="Times New Roman" w:eastAsia="Arial Unicode MS" w:hAnsi="Times New Roman" w:cs="Times New Roman"/>
          <w:sz w:val="24"/>
          <w:szCs w:val="24"/>
        </w:rPr>
        <w:t xml:space="preserve">Department of Psychiatry, Washington University School of Medicine, </w:t>
      </w:r>
      <w:r w:rsidR="00A92FC7">
        <w:rPr>
          <w:rFonts w:ascii="Times New Roman" w:eastAsia="Arial Unicode MS" w:hAnsi="Times New Roman" w:cs="Times New Roman"/>
          <w:sz w:val="24"/>
          <w:szCs w:val="24"/>
        </w:rPr>
        <w:t>St. Louis, MO</w:t>
      </w:r>
      <w:r w:rsidR="00A92FC7" w:rsidRPr="00C653C2">
        <w:rPr>
          <w:rFonts w:ascii="Times New Roman" w:eastAsia="Arial Unicode MS" w:hAnsi="Times New Roman" w:cs="Times New Roman"/>
          <w:sz w:val="24"/>
          <w:szCs w:val="24"/>
        </w:rPr>
        <w:t>, USA</w:t>
      </w:r>
      <w:r w:rsidR="00A92FC7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="00A92FC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92FC7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3</w:t>
      </w:r>
      <w:r w:rsidR="00A92FC7" w:rsidRPr="004575ED">
        <w:rPr>
          <w:rFonts w:ascii="Times New Roman" w:eastAsia="Arial Unicode MS" w:hAnsi="Times New Roman" w:cs="Times New Roman"/>
          <w:sz w:val="24"/>
          <w:szCs w:val="24"/>
        </w:rPr>
        <w:t xml:space="preserve">Genetic Epidemiology Laboratory, QIMR Berghofer Medical Research Institute, </w:t>
      </w:r>
      <w:r w:rsidR="00A92FC7">
        <w:rPr>
          <w:rFonts w:ascii="Times New Roman" w:eastAsia="Arial Unicode MS" w:hAnsi="Times New Roman" w:cs="Times New Roman"/>
          <w:sz w:val="24"/>
          <w:szCs w:val="24"/>
        </w:rPr>
        <w:t xml:space="preserve">Brisbane, QLD, </w:t>
      </w:r>
      <w:r w:rsidR="00A92FC7" w:rsidRPr="004575ED">
        <w:rPr>
          <w:rFonts w:ascii="Times New Roman" w:eastAsia="Arial Unicode MS" w:hAnsi="Times New Roman" w:cs="Times New Roman"/>
          <w:sz w:val="24"/>
          <w:szCs w:val="24"/>
        </w:rPr>
        <w:t>Australia.</w:t>
      </w:r>
    </w:p>
    <w:p w:rsidR="00EC7A1A" w:rsidRDefault="00EC7A1A" w:rsidP="00A92FC7">
      <w:pPr>
        <w:widowControl w:val="0"/>
        <w:spacing w:before="100" w:beforeAutospacing="1" w:after="100" w:afterAutospacing="1" w:line="480" w:lineRule="auto"/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A92FC7" w:rsidRDefault="00A92FC7">
      <w:pPr>
        <w:rPr>
          <w:rFonts w:ascii="Times New Roman" w:hAnsi="Times New Roman" w:cs="Times New Roman"/>
        </w:rPr>
      </w:pPr>
    </w:p>
    <w:p w:rsidR="00EC7A1A" w:rsidRPr="00EC7A1A" w:rsidRDefault="00713CDE">
      <w:pPr>
        <w:rPr>
          <w:rFonts w:ascii="Times New Roman" w:hAnsi="Times New Roman" w:cs="Times New Roman"/>
          <w:b/>
          <w:sz w:val="24"/>
          <w:szCs w:val="24"/>
        </w:rPr>
      </w:pPr>
      <w:r w:rsidRPr="00EC7A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 </w:t>
      </w:r>
      <w:r w:rsidR="00EC7A1A" w:rsidRPr="00EC7A1A">
        <w:rPr>
          <w:rFonts w:ascii="Times New Roman" w:hAnsi="Times New Roman" w:cs="Times New Roman"/>
          <w:b/>
          <w:sz w:val="24"/>
          <w:szCs w:val="24"/>
        </w:rPr>
        <w:t>materials</w:t>
      </w:r>
      <w:bookmarkStart w:id="0" w:name="_GoBack"/>
      <w:bookmarkEnd w:id="0"/>
    </w:p>
    <w:p w:rsidR="00713CDE" w:rsidRPr="00EC7A1A" w:rsidRDefault="00713CDE">
      <w:pPr>
        <w:rPr>
          <w:rFonts w:ascii="Times New Roman" w:hAnsi="Times New Roman" w:cs="Times New Roman"/>
        </w:rPr>
      </w:pPr>
      <w:r w:rsidRPr="00EC7A1A">
        <w:rPr>
          <w:rFonts w:ascii="Times New Roman" w:hAnsi="Times New Roman" w:cs="Times New Roman"/>
        </w:rPr>
        <w:t xml:space="preserve">Table </w:t>
      </w:r>
      <w:r w:rsidR="00EC7A1A">
        <w:rPr>
          <w:rFonts w:ascii="Times New Roman" w:hAnsi="Times New Roman" w:cs="Times New Roman"/>
        </w:rPr>
        <w:t>S</w:t>
      </w:r>
      <w:r w:rsidRPr="00EC7A1A">
        <w:rPr>
          <w:rFonts w:ascii="Times New Roman" w:hAnsi="Times New Roman" w:cs="Times New Roman"/>
        </w:rPr>
        <w:t>1: Twin-pair migraine</w:t>
      </w:r>
      <w:r w:rsidR="004D1EA4" w:rsidRPr="00EC7A1A">
        <w:rPr>
          <w:rFonts w:ascii="Times New Roman" w:hAnsi="Times New Roman" w:cs="Times New Roman"/>
        </w:rPr>
        <w:t>-migraine</w:t>
      </w:r>
      <w:r w:rsidR="00EC7A1A">
        <w:rPr>
          <w:rFonts w:ascii="Times New Roman" w:hAnsi="Times New Roman" w:cs="Times New Roman"/>
        </w:rPr>
        <w:t>: cross-tabulations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713CDE" w:rsidRPr="00EC7A1A" w:rsidTr="004D1EA4">
        <w:tc>
          <w:tcPr>
            <w:tcW w:w="1320" w:type="dxa"/>
            <w:vMerge w:val="restart"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Zygosity</w:t>
            </w:r>
            <w:proofErr w:type="spellEnd"/>
          </w:p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</w:p>
        </w:tc>
        <w:tc>
          <w:tcPr>
            <w:tcW w:w="1320" w:type="dxa"/>
            <w:vMerge w:val="restart"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Proband</w:t>
            </w:r>
            <w:proofErr w:type="spellEnd"/>
          </w:p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2" w:type="dxa"/>
            <w:gridSpan w:val="5"/>
          </w:tcPr>
          <w:p w:rsidR="00713CDE" w:rsidRPr="00EC7A1A" w:rsidRDefault="00713CDE" w:rsidP="00260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 xml:space="preserve">Co-twin </w:t>
            </w:r>
          </w:p>
        </w:tc>
      </w:tr>
      <w:tr w:rsidR="00713CDE" w:rsidRPr="00EC7A1A" w:rsidTr="00713CDE">
        <w:tc>
          <w:tcPr>
            <w:tcW w:w="1320" w:type="dxa"/>
            <w:vMerge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1" w:type="dxa"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1" w:type="dxa"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</w:tr>
      <w:tr w:rsidR="009D71B7" w:rsidRPr="00EC7A1A" w:rsidTr="009D71B7">
        <w:tc>
          <w:tcPr>
            <w:tcW w:w="1320" w:type="dxa"/>
            <w:vMerge w:val="restart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Total sample</w:t>
            </w:r>
          </w:p>
        </w:tc>
        <w:tc>
          <w:tcPr>
            <w:tcW w:w="1320" w:type="dxa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321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321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321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20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321" w:type="dxa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</w:t>
            </w:r>
          </w:p>
        </w:tc>
      </w:tr>
      <w:tr w:rsidR="00D65DF2" w:rsidRPr="00EC7A1A" w:rsidTr="003F26D7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</w:tr>
      <w:tr w:rsidR="00713CDE" w:rsidRPr="00EC7A1A" w:rsidTr="004D1EA4">
        <w:tc>
          <w:tcPr>
            <w:tcW w:w="9242" w:type="dxa"/>
            <w:gridSpan w:val="7"/>
          </w:tcPr>
          <w:p w:rsidR="00713CDE" w:rsidRPr="00EC7A1A" w:rsidRDefault="00713CDE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DF2" w:rsidRPr="00EC7A1A" w:rsidTr="00F10DA1">
        <w:tc>
          <w:tcPr>
            <w:tcW w:w="1320" w:type="dxa"/>
            <w:vMerge w:val="restart"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MZ</w:t>
            </w: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</w:tr>
      <w:tr w:rsidR="00713CDE" w:rsidRPr="00EC7A1A" w:rsidTr="004D1EA4">
        <w:tc>
          <w:tcPr>
            <w:tcW w:w="9242" w:type="dxa"/>
            <w:gridSpan w:val="7"/>
          </w:tcPr>
          <w:p w:rsidR="00713CDE" w:rsidRPr="00EC7A1A" w:rsidRDefault="00713CDE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DF2" w:rsidRPr="00EC7A1A" w:rsidTr="00F10DA1">
        <w:tc>
          <w:tcPr>
            <w:tcW w:w="1320" w:type="dxa"/>
            <w:vMerge w:val="restart"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DZ</w:t>
            </w: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</w:t>
            </w:r>
          </w:p>
        </w:tc>
      </w:tr>
      <w:tr w:rsidR="00713CDE" w:rsidRPr="00EC7A1A" w:rsidTr="004D1EA4">
        <w:tc>
          <w:tcPr>
            <w:tcW w:w="9242" w:type="dxa"/>
            <w:gridSpan w:val="7"/>
          </w:tcPr>
          <w:p w:rsidR="00713CDE" w:rsidRPr="00EC7A1A" w:rsidRDefault="00713CDE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DF2" w:rsidRPr="00EC7A1A" w:rsidTr="00F10DA1">
        <w:tc>
          <w:tcPr>
            <w:tcW w:w="1320" w:type="dxa"/>
            <w:vMerge w:val="restart"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Same-sex DZ</w:t>
            </w: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</w:tr>
      <w:tr w:rsidR="00D65DF2" w:rsidRPr="00EC7A1A" w:rsidTr="00F10DA1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</w:tr>
      <w:tr w:rsidR="00713CDE" w:rsidRPr="00EC7A1A" w:rsidTr="004D1EA4">
        <w:tc>
          <w:tcPr>
            <w:tcW w:w="9242" w:type="dxa"/>
            <w:gridSpan w:val="7"/>
          </w:tcPr>
          <w:p w:rsidR="00713CDE" w:rsidRPr="00EC7A1A" w:rsidRDefault="00713CDE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1B7" w:rsidRPr="00EC7A1A" w:rsidTr="009D71B7">
        <w:tc>
          <w:tcPr>
            <w:tcW w:w="1320" w:type="dxa"/>
            <w:vMerge w:val="restart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MZ F-F</w:t>
            </w: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</w:tr>
      <w:tr w:rsidR="00D65DF2" w:rsidRPr="00EC7A1A" w:rsidTr="00713CDE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320" w:type="dxa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320" w:type="dxa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21" w:type="dxa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321" w:type="dxa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</w:tr>
      <w:tr w:rsidR="00713CDE" w:rsidRPr="00EC7A1A" w:rsidTr="004D1EA4">
        <w:tc>
          <w:tcPr>
            <w:tcW w:w="9242" w:type="dxa"/>
            <w:gridSpan w:val="7"/>
          </w:tcPr>
          <w:p w:rsidR="00713CDE" w:rsidRPr="00EC7A1A" w:rsidRDefault="00713CDE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1B7" w:rsidRPr="00EC7A1A" w:rsidTr="009D71B7">
        <w:tc>
          <w:tcPr>
            <w:tcW w:w="1320" w:type="dxa"/>
            <w:vMerge w:val="restart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MZ M-M</w:t>
            </w: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D65DF2" w:rsidRPr="00EC7A1A" w:rsidTr="003F26D7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</w:tr>
      <w:tr w:rsidR="00713CDE" w:rsidRPr="00EC7A1A" w:rsidTr="004D1EA4">
        <w:tc>
          <w:tcPr>
            <w:tcW w:w="9242" w:type="dxa"/>
            <w:gridSpan w:val="7"/>
          </w:tcPr>
          <w:p w:rsidR="00713CDE" w:rsidRPr="00EC7A1A" w:rsidRDefault="00713CDE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1B7" w:rsidRPr="00EC7A1A" w:rsidTr="009D71B7">
        <w:tc>
          <w:tcPr>
            <w:tcW w:w="1320" w:type="dxa"/>
            <w:vMerge w:val="restart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DZ F-F</w:t>
            </w: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</w:tr>
      <w:tr w:rsidR="00D65DF2" w:rsidRPr="00EC7A1A" w:rsidTr="003F26D7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</w:tr>
      <w:tr w:rsidR="00713CDE" w:rsidRPr="00EC7A1A" w:rsidTr="004D1EA4">
        <w:tc>
          <w:tcPr>
            <w:tcW w:w="9242" w:type="dxa"/>
            <w:gridSpan w:val="7"/>
          </w:tcPr>
          <w:p w:rsidR="00713CDE" w:rsidRPr="00EC7A1A" w:rsidRDefault="00713CDE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1B7" w:rsidRPr="00EC7A1A" w:rsidTr="009D71B7">
        <w:tc>
          <w:tcPr>
            <w:tcW w:w="1320" w:type="dxa"/>
            <w:vMerge w:val="restart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DZ M-M</w:t>
            </w: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D65DF2" w:rsidRPr="00EC7A1A" w:rsidTr="003F26D7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</w:tr>
      <w:tr w:rsidR="00713CDE" w:rsidRPr="00EC7A1A" w:rsidTr="004D1EA4">
        <w:tc>
          <w:tcPr>
            <w:tcW w:w="9242" w:type="dxa"/>
            <w:gridSpan w:val="7"/>
          </w:tcPr>
          <w:p w:rsidR="00713CDE" w:rsidRPr="00EC7A1A" w:rsidRDefault="00713CDE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1B7" w:rsidRPr="00EC7A1A" w:rsidTr="009D71B7">
        <w:tc>
          <w:tcPr>
            <w:tcW w:w="1320" w:type="dxa"/>
            <w:vMerge w:val="restart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DZ F-M</w:t>
            </w: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21" w:type="dxa"/>
            <w:vAlign w:val="bottom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D65DF2" w:rsidRPr="00EC7A1A" w:rsidTr="003F26D7">
        <w:tc>
          <w:tcPr>
            <w:tcW w:w="1320" w:type="dxa"/>
            <w:vMerge/>
          </w:tcPr>
          <w:p w:rsidR="00D65DF2" w:rsidRPr="00EC7A1A" w:rsidRDefault="00D65DF2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D65DF2" w:rsidRPr="00EC7A1A" w:rsidRDefault="00D65DF2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20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1" w:type="dxa"/>
            <w:vAlign w:val="bottom"/>
          </w:tcPr>
          <w:p w:rsidR="00D65DF2" w:rsidRPr="00EC7A1A" w:rsidRDefault="00D65DF2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</w:tr>
      <w:tr w:rsidR="00713CDE" w:rsidRPr="00EC7A1A" w:rsidTr="004D1EA4">
        <w:tc>
          <w:tcPr>
            <w:tcW w:w="9242" w:type="dxa"/>
            <w:gridSpan w:val="7"/>
          </w:tcPr>
          <w:p w:rsidR="00713CDE" w:rsidRPr="00EC7A1A" w:rsidRDefault="00713CDE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1B7" w:rsidRPr="00EC7A1A" w:rsidTr="009D71B7">
        <w:tc>
          <w:tcPr>
            <w:tcW w:w="1320" w:type="dxa"/>
            <w:vMerge w:val="restart"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DZ M-F</w:t>
            </w: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No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21" w:type="dxa"/>
          </w:tcPr>
          <w:p w:rsidR="009D71B7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Self-report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1" w:type="dxa"/>
          </w:tcPr>
          <w:p w:rsidR="009D71B7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ID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21" w:type="dxa"/>
          </w:tcPr>
          <w:p w:rsidR="009D71B7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9D71B7" w:rsidRPr="00EC7A1A" w:rsidTr="009D71B7">
        <w:tc>
          <w:tcPr>
            <w:tcW w:w="1320" w:type="dxa"/>
            <w:vMerge/>
          </w:tcPr>
          <w:p w:rsidR="009D71B7" w:rsidRPr="00EC7A1A" w:rsidRDefault="009D71B7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9D71B7" w:rsidRPr="00EC7A1A" w:rsidRDefault="009D71B7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IHS migraine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1" w:type="dxa"/>
            <w:vAlign w:val="center"/>
          </w:tcPr>
          <w:p w:rsidR="009D71B7" w:rsidRPr="00EC7A1A" w:rsidRDefault="009D71B7" w:rsidP="00D65D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21" w:type="dxa"/>
          </w:tcPr>
          <w:p w:rsidR="009D71B7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713CDE" w:rsidRPr="00EC7A1A" w:rsidTr="00713CDE">
        <w:tc>
          <w:tcPr>
            <w:tcW w:w="1320" w:type="dxa"/>
            <w:vMerge/>
          </w:tcPr>
          <w:p w:rsidR="00713CDE" w:rsidRPr="00EC7A1A" w:rsidRDefault="00713CDE" w:rsidP="00713C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</w:tcPr>
          <w:p w:rsidR="00713CDE" w:rsidRPr="00EC7A1A" w:rsidRDefault="00713CDE" w:rsidP="004D1E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7A1A">
              <w:rPr>
                <w:rFonts w:ascii="Times New Roman" w:hAnsi="Times New Roman" w:cs="Times New Roman"/>
                <w:sz w:val="12"/>
                <w:szCs w:val="12"/>
              </w:rPr>
              <w:t>Any migraine</w:t>
            </w:r>
          </w:p>
        </w:tc>
        <w:tc>
          <w:tcPr>
            <w:tcW w:w="1320" w:type="dxa"/>
          </w:tcPr>
          <w:p w:rsidR="00713CDE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320" w:type="dxa"/>
          </w:tcPr>
          <w:p w:rsidR="00713CDE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20" w:type="dxa"/>
          </w:tcPr>
          <w:p w:rsidR="00713CDE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21" w:type="dxa"/>
          </w:tcPr>
          <w:p w:rsidR="00713CDE" w:rsidRPr="00EC7A1A" w:rsidRDefault="009D71B7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21" w:type="dxa"/>
          </w:tcPr>
          <w:p w:rsidR="00713CDE" w:rsidRPr="00EC7A1A" w:rsidRDefault="00D65DF2" w:rsidP="00D65D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A1A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</w:tr>
    </w:tbl>
    <w:p w:rsidR="00260ACD" w:rsidRPr="00EC7A1A" w:rsidRDefault="00DE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IHS: the International Headache Society; MZ: monozygotic twin pairs; DZ: dizygotic twin pairs; F: female; M: male.</w:t>
      </w:r>
    </w:p>
    <w:p w:rsidR="00D65DF2" w:rsidRDefault="00D65DF2">
      <w:pPr>
        <w:rPr>
          <w:rFonts w:ascii="Times New Roman" w:hAnsi="Times New Roman" w:cs="Times New Roman"/>
        </w:rPr>
      </w:pPr>
    </w:p>
    <w:p w:rsidR="005718AC" w:rsidRPr="00EC7A1A" w:rsidRDefault="005718AC">
      <w:pPr>
        <w:rPr>
          <w:rFonts w:ascii="Times New Roman" w:hAnsi="Times New Roman" w:cs="Times New Roman"/>
        </w:rPr>
      </w:pPr>
      <w:r w:rsidRPr="00EC7A1A">
        <w:rPr>
          <w:rFonts w:ascii="Times New Roman" w:hAnsi="Times New Roman" w:cs="Times New Roman"/>
        </w:rPr>
        <w:lastRenderedPageBreak/>
        <w:t xml:space="preserve">Table </w:t>
      </w:r>
      <w:r w:rsidR="00EC7A1A">
        <w:rPr>
          <w:rFonts w:ascii="Times New Roman" w:hAnsi="Times New Roman" w:cs="Times New Roman"/>
        </w:rPr>
        <w:t>S</w:t>
      </w:r>
      <w:r w:rsidRPr="00EC7A1A">
        <w:rPr>
          <w:rFonts w:ascii="Times New Roman" w:hAnsi="Times New Roman" w:cs="Times New Roman"/>
        </w:rPr>
        <w:t>2: Twin-pair depression</w:t>
      </w:r>
      <w:r w:rsidR="004D1EA4" w:rsidRPr="00EC7A1A">
        <w:rPr>
          <w:rFonts w:ascii="Times New Roman" w:hAnsi="Times New Roman" w:cs="Times New Roman"/>
        </w:rPr>
        <w:t>-depression</w:t>
      </w:r>
      <w:r w:rsidRPr="00EC7A1A">
        <w:rPr>
          <w:rFonts w:ascii="Times New Roman" w:hAnsi="Times New Roman" w:cs="Times New Roman"/>
        </w:rPr>
        <w:t>: cross-tabulations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8158E" w:rsidRPr="00EC7A1A" w:rsidTr="00F10DA1">
        <w:tc>
          <w:tcPr>
            <w:tcW w:w="1848" w:type="dxa"/>
            <w:vMerge w:val="restart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Zygosity</w:t>
            </w:r>
            <w:proofErr w:type="spellEnd"/>
            <w:r w:rsidRPr="00EC7A1A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1848" w:type="dxa"/>
            <w:vMerge w:val="restart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Proband</w:t>
            </w:r>
            <w:proofErr w:type="spellEnd"/>
          </w:p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  <w:gridSpan w:val="3"/>
          </w:tcPr>
          <w:p w:rsidR="0058158E" w:rsidRPr="00EC7A1A" w:rsidRDefault="0058158E" w:rsidP="00260ACD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 xml:space="preserve">Co-twin 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9" w:type="dxa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9" w:type="dxa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</w:tr>
      <w:tr w:rsidR="0058158E" w:rsidRPr="00EC7A1A" w:rsidTr="00B243AE">
        <w:tc>
          <w:tcPr>
            <w:tcW w:w="1848" w:type="dxa"/>
            <w:vMerge w:val="restart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Total sample</w:t>
            </w:r>
          </w:p>
        </w:tc>
        <w:tc>
          <w:tcPr>
            <w:tcW w:w="1848" w:type="dxa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</w:tcPr>
          <w:p w:rsidR="0058158E" w:rsidRPr="00EC7A1A" w:rsidRDefault="009D71B7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9" w:type="dxa"/>
          </w:tcPr>
          <w:p w:rsidR="0058158E" w:rsidRPr="00EC7A1A" w:rsidRDefault="009D71B7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1028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</w:tcPr>
          <w:p w:rsidR="0058158E" w:rsidRPr="00EC7A1A" w:rsidRDefault="009D71B7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849" w:type="dxa"/>
          </w:tcPr>
          <w:p w:rsidR="0058158E" w:rsidRPr="00EC7A1A" w:rsidRDefault="009D71B7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997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1173</w:t>
            </w:r>
          </w:p>
        </w:tc>
      </w:tr>
      <w:tr w:rsidR="00830A6A" w:rsidRPr="00EC7A1A" w:rsidTr="00F10DA1">
        <w:tc>
          <w:tcPr>
            <w:tcW w:w="9242" w:type="dxa"/>
            <w:gridSpan w:val="5"/>
          </w:tcPr>
          <w:p w:rsidR="00830A6A" w:rsidRPr="00EC7A1A" w:rsidRDefault="00830A6A" w:rsidP="00581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E96" w:rsidRPr="00EC7A1A" w:rsidTr="00F10DA1">
        <w:tc>
          <w:tcPr>
            <w:tcW w:w="1848" w:type="dxa"/>
            <w:vMerge w:val="restart"/>
          </w:tcPr>
          <w:p w:rsidR="004C7E96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</w:t>
            </w:r>
          </w:p>
        </w:tc>
        <w:tc>
          <w:tcPr>
            <w:tcW w:w="1848" w:type="dxa"/>
          </w:tcPr>
          <w:p w:rsidR="004C7E96" w:rsidRPr="00EC7A1A" w:rsidRDefault="004C7E96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  <w:vAlign w:val="bottom"/>
          </w:tcPr>
          <w:p w:rsidR="004C7E96" w:rsidRPr="00EC7A1A" w:rsidRDefault="004C7E96" w:rsidP="004C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1849" w:type="dxa"/>
            <w:vAlign w:val="bottom"/>
          </w:tcPr>
          <w:p w:rsidR="004C7E96" w:rsidRPr="00EC7A1A" w:rsidRDefault="004C7E96" w:rsidP="004C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849" w:type="dxa"/>
            <w:vAlign w:val="bottom"/>
          </w:tcPr>
          <w:p w:rsidR="004C7E96" w:rsidRPr="00EC7A1A" w:rsidRDefault="004C7E96" w:rsidP="004C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</w:tr>
      <w:tr w:rsidR="004C7E96" w:rsidRPr="00EC7A1A" w:rsidTr="00F10DA1">
        <w:tc>
          <w:tcPr>
            <w:tcW w:w="1848" w:type="dxa"/>
            <w:vMerge/>
          </w:tcPr>
          <w:p w:rsidR="004C7E96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C7E96" w:rsidRPr="00EC7A1A" w:rsidRDefault="004C7E96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  <w:vAlign w:val="bottom"/>
          </w:tcPr>
          <w:p w:rsidR="004C7E96" w:rsidRPr="00EC7A1A" w:rsidRDefault="004C7E96" w:rsidP="004C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849" w:type="dxa"/>
            <w:vAlign w:val="bottom"/>
          </w:tcPr>
          <w:p w:rsidR="004C7E96" w:rsidRPr="00EC7A1A" w:rsidRDefault="004C7E96" w:rsidP="004C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849" w:type="dxa"/>
            <w:vAlign w:val="bottom"/>
          </w:tcPr>
          <w:p w:rsidR="004C7E96" w:rsidRPr="00EC7A1A" w:rsidRDefault="004C7E96" w:rsidP="004C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</w:tr>
      <w:tr w:rsidR="004C7E96" w:rsidRPr="00EC7A1A" w:rsidTr="00F10DA1">
        <w:tc>
          <w:tcPr>
            <w:tcW w:w="1848" w:type="dxa"/>
            <w:vMerge/>
          </w:tcPr>
          <w:p w:rsidR="004C7E96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C7E96" w:rsidRPr="00EC7A1A" w:rsidRDefault="004C7E96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  <w:vAlign w:val="bottom"/>
          </w:tcPr>
          <w:p w:rsidR="004C7E96" w:rsidRPr="00EC7A1A" w:rsidRDefault="004C7E96" w:rsidP="004C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849" w:type="dxa"/>
            <w:vAlign w:val="bottom"/>
          </w:tcPr>
          <w:p w:rsidR="004C7E96" w:rsidRPr="00EC7A1A" w:rsidRDefault="004C7E96" w:rsidP="004C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1849" w:type="dxa"/>
            <w:vAlign w:val="bottom"/>
          </w:tcPr>
          <w:p w:rsidR="004C7E96" w:rsidRPr="00EC7A1A" w:rsidRDefault="004C7E96" w:rsidP="004C7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</w:tr>
      <w:tr w:rsidR="00830A6A" w:rsidRPr="00EC7A1A" w:rsidTr="00F10DA1">
        <w:tc>
          <w:tcPr>
            <w:tcW w:w="9242" w:type="dxa"/>
            <w:gridSpan w:val="5"/>
          </w:tcPr>
          <w:p w:rsidR="00830A6A" w:rsidRPr="00EC7A1A" w:rsidRDefault="00830A6A" w:rsidP="00F10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6D7" w:rsidRPr="00EC7A1A" w:rsidTr="00F10DA1">
        <w:tc>
          <w:tcPr>
            <w:tcW w:w="1848" w:type="dxa"/>
            <w:vMerge w:val="restart"/>
          </w:tcPr>
          <w:p w:rsidR="003F26D7" w:rsidRPr="00EC7A1A" w:rsidRDefault="003F26D7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</w:t>
            </w:r>
          </w:p>
        </w:tc>
        <w:tc>
          <w:tcPr>
            <w:tcW w:w="1848" w:type="dxa"/>
          </w:tcPr>
          <w:p w:rsidR="003F26D7" w:rsidRPr="00EC7A1A" w:rsidRDefault="003F26D7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</w:tr>
      <w:tr w:rsidR="003F26D7" w:rsidRPr="00EC7A1A" w:rsidTr="00F10DA1">
        <w:tc>
          <w:tcPr>
            <w:tcW w:w="1848" w:type="dxa"/>
            <w:vMerge/>
          </w:tcPr>
          <w:p w:rsidR="003F26D7" w:rsidRPr="00EC7A1A" w:rsidRDefault="003F26D7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F26D7" w:rsidRPr="00EC7A1A" w:rsidRDefault="003F26D7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</w:tr>
      <w:tr w:rsidR="003F26D7" w:rsidRPr="00EC7A1A" w:rsidTr="00F10DA1">
        <w:tc>
          <w:tcPr>
            <w:tcW w:w="1848" w:type="dxa"/>
            <w:vMerge/>
          </w:tcPr>
          <w:p w:rsidR="003F26D7" w:rsidRPr="00EC7A1A" w:rsidRDefault="003F26D7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F26D7" w:rsidRPr="00EC7A1A" w:rsidRDefault="003F26D7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</w:tr>
      <w:tr w:rsidR="00830A6A" w:rsidRPr="00EC7A1A" w:rsidTr="00F10DA1">
        <w:tc>
          <w:tcPr>
            <w:tcW w:w="9242" w:type="dxa"/>
            <w:gridSpan w:val="5"/>
          </w:tcPr>
          <w:p w:rsidR="00830A6A" w:rsidRPr="00EC7A1A" w:rsidRDefault="00830A6A" w:rsidP="00F10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6D7" w:rsidRPr="00EC7A1A" w:rsidTr="00F10DA1">
        <w:tc>
          <w:tcPr>
            <w:tcW w:w="1848" w:type="dxa"/>
            <w:vMerge w:val="restart"/>
          </w:tcPr>
          <w:p w:rsidR="003F26D7" w:rsidRPr="00EC7A1A" w:rsidRDefault="003F26D7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Same-sex DZ</w:t>
            </w:r>
          </w:p>
        </w:tc>
        <w:tc>
          <w:tcPr>
            <w:tcW w:w="1848" w:type="dxa"/>
          </w:tcPr>
          <w:p w:rsidR="003F26D7" w:rsidRPr="00EC7A1A" w:rsidRDefault="003F26D7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</w:tr>
      <w:tr w:rsidR="003F26D7" w:rsidRPr="00EC7A1A" w:rsidTr="00F10DA1">
        <w:tc>
          <w:tcPr>
            <w:tcW w:w="1848" w:type="dxa"/>
            <w:vMerge/>
          </w:tcPr>
          <w:p w:rsidR="003F26D7" w:rsidRPr="00EC7A1A" w:rsidRDefault="003F26D7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F26D7" w:rsidRPr="00EC7A1A" w:rsidRDefault="003F26D7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</w:tr>
      <w:tr w:rsidR="003F26D7" w:rsidRPr="00EC7A1A" w:rsidTr="00F10DA1">
        <w:tc>
          <w:tcPr>
            <w:tcW w:w="1848" w:type="dxa"/>
            <w:vMerge/>
          </w:tcPr>
          <w:p w:rsidR="003F26D7" w:rsidRPr="00EC7A1A" w:rsidRDefault="003F26D7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F26D7" w:rsidRPr="00EC7A1A" w:rsidRDefault="003F26D7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849" w:type="dxa"/>
            <w:vAlign w:val="bottom"/>
          </w:tcPr>
          <w:p w:rsidR="003F26D7" w:rsidRPr="00EC7A1A" w:rsidRDefault="003F26D7" w:rsidP="003F2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</w:tr>
      <w:tr w:rsidR="00830A6A" w:rsidRPr="00EC7A1A" w:rsidTr="00F10DA1">
        <w:tc>
          <w:tcPr>
            <w:tcW w:w="9242" w:type="dxa"/>
            <w:gridSpan w:val="5"/>
          </w:tcPr>
          <w:p w:rsidR="00830A6A" w:rsidRPr="00EC7A1A" w:rsidRDefault="00830A6A" w:rsidP="00581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8E" w:rsidRPr="00EC7A1A" w:rsidTr="00B243AE">
        <w:tc>
          <w:tcPr>
            <w:tcW w:w="1848" w:type="dxa"/>
            <w:vMerge w:val="restart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F-F</w:t>
            </w: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301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371</w:t>
            </w:r>
          </w:p>
        </w:tc>
      </w:tr>
      <w:tr w:rsidR="004C7E96" w:rsidRPr="00EC7A1A" w:rsidTr="00B243AE">
        <w:tc>
          <w:tcPr>
            <w:tcW w:w="1848" w:type="dxa"/>
            <w:vMerge/>
          </w:tcPr>
          <w:p w:rsidR="004C7E96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C7E96" w:rsidRPr="00EC7A1A" w:rsidRDefault="004C7E96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</w:tcPr>
          <w:p w:rsidR="004C7E96" w:rsidRPr="00EC7A1A" w:rsidRDefault="004C7E96" w:rsidP="003F26D7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9" w:type="dxa"/>
          </w:tcPr>
          <w:p w:rsidR="004C7E96" w:rsidRPr="00EC7A1A" w:rsidRDefault="004C7E96" w:rsidP="003F26D7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849" w:type="dxa"/>
          </w:tcPr>
          <w:p w:rsidR="004C7E96" w:rsidRPr="00EC7A1A" w:rsidRDefault="004C7E96" w:rsidP="003F26D7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418</w:t>
            </w:r>
          </w:p>
        </w:tc>
      </w:tr>
      <w:tr w:rsidR="00830A6A" w:rsidRPr="00EC7A1A" w:rsidTr="00F10DA1">
        <w:tc>
          <w:tcPr>
            <w:tcW w:w="9242" w:type="dxa"/>
            <w:gridSpan w:val="5"/>
          </w:tcPr>
          <w:p w:rsidR="00830A6A" w:rsidRPr="00EC7A1A" w:rsidRDefault="00830A6A" w:rsidP="00581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8E" w:rsidRPr="00EC7A1A" w:rsidTr="00B243AE">
        <w:tc>
          <w:tcPr>
            <w:tcW w:w="1848" w:type="dxa"/>
            <w:vMerge w:val="restart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M-M</w:t>
            </w: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140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125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158</w:t>
            </w:r>
          </w:p>
        </w:tc>
      </w:tr>
      <w:tr w:rsidR="00830A6A" w:rsidRPr="00EC7A1A" w:rsidTr="00F10DA1">
        <w:tc>
          <w:tcPr>
            <w:tcW w:w="9242" w:type="dxa"/>
            <w:gridSpan w:val="5"/>
          </w:tcPr>
          <w:p w:rsidR="00830A6A" w:rsidRPr="00EC7A1A" w:rsidRDefault="00830A6A" w:rsidP="00581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8E" w:rsidRPr="00EC7A1A" w:rsidTr="00B243AE">
        <w:tc>
          <w:tcPr>
            <w:tcW w:w="1848" w:type="dxa"/>
            <w:vMerge w:val="restart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F-F</w:t>
            </w: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258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218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256</w:t>
            </w:r>
          </w:p>
        </w:tc>
      </w:tr>
      <w:tr w:rsidR="00830A6A" w:rsidRPr="00EC7A1A" w:rsidTr="00F10DA1">
        <w:tc>
          <w:tcPr>
            <w:tcW w:w="9242" w:type="dxa"/>
            <w:gridSpan w:val="5"/>
          </w:tcPr>
          <w:p w:rsidR="00830A6A" w:rsidRPr="00EC7A1A" w:rsidRDefault="00830A6A" w:rsidP="00581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8E" w:rsidRPr="00EC7A1A" w:rsidTr="00B243AE">
        <w:tc>
          <w:tcPr>
            <w:tcW w:w="1848" w:type="dxa"/>
            <w:vMerge w:val="restart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M-M</w:t>
            </w: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112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90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113</w:t>
            </w:r>
          </w:p>
        </w:tc>
      </w:tr>
      <w:tr w:rsidR="00830A6A" w:rsidRPr="00EC7A1A" w:rsidTr="00F10DA1">
        <w:tc>
          <w:tcPr>
            <w:tcW w:w="9242" w:type="dxa"/>
            <w:gridSpan w:val="5"/>
          </w:tcPr>
          <w:p w:rsidR="00830A6A" w:rsidRPr="00EC7A1A" w:rsidRDefault="00830A6A" w:rsidP="00581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8E" w:rsidRPr="00EC7A1A" w:rsidTr="00B243AE">
        <w:tc>
          <w:tcPr>
            <w:tcW w:w="1848" w:type="dxa"/>
            <w:vMerge w:val="restart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F-M</w:t>
            </w: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217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193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228</w:t>
            </w:r>
          </w:p>
        </w:tc>
      </w:tr>
      <w:tr w:rsidR="00830A6A" w:rsidRPr="00EC7A1A" w:rsidTr="00F10DA1">
        <w:tc>
          <w:tcPr>
            <w:tcW w:w="9242" w:type="dxa"/>
            <w:gridSpan w:val="5"/>
          </w:tcPr>
          <w:p w:rsidR="00830A6A" w:rsidRPr="00EC7A1A" w:rsidRDefault="00830A6A" w:rsidP="00581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8E" w:rsidRPr="00EC7A1A" w:rsidTr="00B243AE">
        <w:tc>
          <w:tcPr>
            <w:tcW w:w="1848" w:type="dxa"/>
            <w:vMerge w:val="restart"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M-F</w:t>
            </w: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330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181</w:t>
            </w:r>
          </w:p>
        </w:tc>
      </w:tr>
      <w:tr w:rsidR="0058158E" w:rsidRPr="00EC7A1A" w:rsidTr="00B243AE">
        <w:tc>
          <w:tcPr>
            <w:tcW w:w="1848" w:type="dxa"/>
            <w:vMerge/>
          </w:tcPr>
          <w:p w:rsidR="0058158E" w:rsidRPr="00EC7A1A" w:rsidRDefault="0058158E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8158E" w:rsidRPr="00EC7A1A" w:rsidRDefault="0058158E" w:rsidP="00F10DA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1848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49" w:type="dxa"/>
          </w:tcPr>
          <w:p w:rsidR="0058158E" w:rsidRPr="00EC7A1A" w:rsidRDefault="004C7E96" w:rsidP="0058158E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228</w:t>
            </w:r>
          </w:p>
        </w:tc>
      </w:tr>
    </w:tbl>
    <w:p w:rsidR="00713CDE" w:rsidRPr="00EC7A1A" w:rsidRDefault="00DE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MDD: m</w:t>
      </w:r>
      <w:r w:rsidR="00290B32">
        <w:rPr>
          <w:rFonts w:ascii="Times New Roman" w:hAnsi="Times New Roman" w:cs="Times New Roman"/>
        </w:rPr>
        <w:t>ajor depressive disorder.</w:t>
      </w:r>
      <w:r>
        <w:rPr>
          <w:rFonts w:ascii="Times New Roman" w:hAnsi="Times New Roman" w:cs="Times New Roman"/>
        </w:rPr>
        <w:t xml:space="preserve"> MZ: monozygotic twin pairs; DZ: dizygotic twin pairs; F: female; M: male.</w:t>
      </w:r>
    </w:p>
    <w:p w:rsidR="00027D06" w:rsidRPr="00EC7A1A" w:rsidRDefault="00027D06">
      <w:pPr>
        <w:rPr>
          <w:rFonts w:ascii="Times New Roman" w:hAnsi="Times New Roman" w:cs="Times New Roman"/>
        </w:rPr>
      </w:pPr>
    </w:p>
    <w:p w:rsidR="00027D06" w:rsidRPr="00EC7A1A" w:rsidRDefault="00027D06">
      <w:pPr>
        <w:rPr>
          <w:rFonts w:ascii="Times New Roman" w:hAnsi="Times New Roman" w:cs="Times New Roman"/>
        </w:rPr>
      </w:pPr>
    </w:p>
    <w:p w:rsidR="004C7E96" w:rsidRPr="00EC7A1A" w:rsidRDefault="004C7E96">
      <w:pPr>
        <w:rPr>
          <w:rFonts w:ascii="Times New Roman" w:hAnsi="Times New Roman" w:cs="Times New Roman"/>
        </w:rPr>
      </w:pPr>
    </w:p>
    <w:p w:rsidR="00EC7A1A" w:rsidRDefault="00EC7A1A">
      <w:pPr>
        <w:rPr>
          <w:rFonts w:ascii="Times New Roman" w:hAnsi="Times New Roman" w:cs="Times New Roman"/>
        </w:rPr>
      </w:pPr>
    </w:p>
    <w:p w:rsidR="00DE1501" w:rsidRPr="00EC7A1A" w:rsidRDefault="00DE1501">
      <w:pPr>
        <w:rPr>
          <w:rFonts w:ascii="Times New Roman" w:hAnsi="Times New Roman" w:cs="Times New Roman"/>
        </w:rPr>
      </w:pPr>
    </w:p>
    <w:p w:rsidR="00D84672" w:rsidRPr="00EC7A1A" w:rsidRDefault="001F5F5F">
      <w:pPr>
        <w:rPr>
          <w:rFonts w:ascii="Times New Roman" w:hAnsi="Times New Roman" w:cs="Times New Roman"/>
        </w:rPr>
      </w:pPr>
      <w:r w:rsidRPr="00EC7A1A">
        <w:rPr>
          <w:rFonts w:ascii="Times New Roman" w:hAnsi="Times New Roman" w:cs="Times New Roman"/>
        </w:rPr>
        <w:lastRenderedPageBreak/>
        <w:t xml:space="preserve">Table </w:t>
      </w:r>
      <w:r w:rsidR="00EC7A1A">
        <w:rPr>
          <w:rFonts w:ascii="Times New Roman" w:hAnsi="Times New Roman" w:cs="Times New Roman"/>
        </w:rPr>
        <w:t>S</w:t>
      </w:r>
      <w:r w:rsidRPr="00EC7A1A">
        <w:rPr>
          <w:rFonts w:ascii="Times New Roman" w:hAnsi="Times New Roman" w:cs="Times New Roman"/>
        </w:rPr>
        <w:t>3</w:t>
      </w:r>
      <w:r w:rsidR="00D84672" w:rsidRPr="00EC7A1A">
        <w:rPr>
          <w:rFonts w:ascii="Times New Roman" w:hAnsi="Times New Roman" w:cs="Times New Roman"/>
        </w:rPr>
        <w:t>: Twin-pair any migraine-any depression: cross-tabulations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70961" w:rsidRPr="00EC7A1A" w:rsidTr="004D1EA4">
        <w:trPr>
          <w:jc w:val="center"/>
        </w:trPr>
        <w:tc>
          <w:tcPr>
            <w:tcW w:w="2310" w:type="dxa"/>
            <w:vMerge w:val="restart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Zygosity</w:t>
            </w:r>
            <w:proofErr w:type="spellEnd"/>
            <w:r w:rsidRPr="00EC7A1A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2310" w:type="dxa"/>
            <w:vMerge w:val="restart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Proband</w:t>
            </w:r>
            <w:proofErr w:type="spellEnd"/>
          </w:p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gridSpan w:val="2"/>
          </w:tcPr>
          <w:p w:rsidR="00870961" w:rsidRPr="00EC7A1A" w:rsidRDefault="00870961" w:rsidP="00260ACD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 xml:space="preserve">Co-twin </w:t>
            </w:r>
          </w:p>
        </w:tc>
      </w:tr>
      <w:tr w:rsidR="00870961" w:rsidRPr="00EC7A1A" w:rsidTr="004D1EA4">
        <w:trPr>
          <w:jc w:val="center"/>
        </w:trPr>
        <w:tc>
          <w:tcPr>
            <w:tcW w:w="2310" w:type="dxa"/>
            <w:vMerge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 w:val="restart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Total sample</w:t>
            </w:r>
          </w:p>
        </w:tc>
        <w:tc>
          <w:tcPr>
            <w:tcW w:w="2310" w:type="dxa"/>
          </w:tcPr>
          <w:p w:rsidR="004C7E96" w:rsidRPr="00EC7A1A" w:rsidRDefault="004C7E9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1669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1449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1132</w:t>
            </w:r>
          </w:p>
        </w:tc>
      </w:tr>
      <w:tr w:rsidR="00870961" w:rsidRPr="00EC7A1A" w:rsidTr="004D1EA4">
        <w:trPr>
          <w:jc w:val="center"/>
        </w:trPr>
        <w:tc>
          <w:tcPr>
            <w:tcW w:w="9242" w:type="dxa"/>
            <w:gridSpan w:val="4"/>
          </w:tcPr>
          <w:p w:rsidR="00870961" w:rsidRPr="00EC7A1A" w:rsidRDefault="0087096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Same-sex DZ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 w:val="restart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F-F</w:t>
            </w: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 w:val="restart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M-M</w:t>
            </w: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 w:val="restart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F-F</w:t>
            </w: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 w:val="restart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M-M</w:t>
            </w: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</w:tr>
      <w:tr w:rsidR="004C7E96" w:rsidRPr="00EC7A1A" w:rsidTr="003F26D7">
        <w:trPr>
          <w:jc w:val="center"/>
        </w:trPr>
        <w:tc>
          <w:tcPr>
            <w:tcW w:w="2310" w:type="dxa"/>
            <w:vMerge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E96" w:rsidRPr="00EC7A1A" w:rsidTr="009D71B7">
        <w:trPr>
          <w:jc w:val="center"/>
        </w:trPr>
        <w:tc>
          <w:tcPr>
            <w:tcW w:w="2310" w:type="dxa"/>
            <w:vMerge w:val="restart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F-M</w:t>
            </w: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</w:tr>
      <w:tr w:rsidR="004C7E96" w:rsidRPr="00EC7A1A" w:rsidTr="009D71B7">
        <w:trPr>
          <w:jc w:val="center"/>
        </w:trPr>
        <w:tc>
          <w:tcPr>
            <w:tcW w:w="2310" w:type="dxa"/>
            <w:vMerge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2311" w:type="dxa"/>
            <w:vAlign w:val="center"/>
          </w:tcPr>
          <w:p w:rsidR="004C7E96" w:rsidRPr="00EC7A1A" w:rsidRDefault="004C7E96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E96" w:rsidRPr="00EC7A1A" w:rsidTr="009D71B7">
        <w:trPr>
          <w:jc w:val="center"/>
        </w:trPr>
        <w:tc>
          <w:tcPr>
            <w:tcW w:w="2310" w:type="dxa"/>
            <w:vMerge w:val="restart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M-F</w:t>
            </w: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2311" w:type="dxa"/>
            <w:vAlign w:val="center"/>
          </w:tcPr>
          <w:p w:rsidR="004C7E96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</w:tr>
      <w:tr w:rsidR="004C7E96" w:rsidRPr="00EC7A1A" w:rsidTr="009D71B7">
        <w:trPr>
          <w:jc w:val="center"/>
        </w:trPr>
        <w:tc>
          <w:tcPr>
            <w:tcW w:w="2310" w:type="dxa"/>
            <w:vMerge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C7E96" w:rsidRPr="00EC7A1A" w:rsidRDefault="004C7E9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  <w:tc>
          <w:tcPr>
            <w:tcW w:w="2311" w:type="dxa"/>
            <w:vAlign w:val="center"/>
          </w:tcPr>
          <w:p w:rsidR="004C7E96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311" w:type="dxa"/>
            <w:vAlign w:val="center"/>
          </w:tcPr>
          <w:p w:rsidR="004C7E96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</w:tr>
    </w:tbl>
    <w:p w:rsidR="00870961" w:rsidRPr="00EC7A1A" w:rsidRDefault="00DE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MZ: monozygotic twin pairs; DZ: dizygotic twin pairs; F: female; M: male.</w:t>
      </w: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260ACD" w:rsidRPr="00EC7A1A" w:rsidRDefault="00260ACD">
      <w:pPr>
        <w:rPr>
          <w:rFonts w:ascii="Times New Roman" w:hAnsi="Times New Roman" w:cs="Times New Roman"/>
        </w:rPr>
      </w:pPr>
    </w:p>
    <w:p w:rsidR="00260ACD" w:rsidRDefault="00260ACD">
      <w:pPr>
        <w:rPr>
          <w:rFonts w:ascii="Times New Roman" w:hAnsi="Times New Roman" w:cs="Times New Roman"/>
        </w:rPr>
      </w:pPr>
    </w:p>
    <w:p w:rsidR="00EC7A1A" w:rsidRPr="00EC7A1A" w:rsidRDefault="00EC7A1A">
      <w:pPr>
        <w:rPr>
          <w:rFonts w:ascii="Times New Roman" w:hAnsi="Times New Roman" w:cs="Times New Roman"/>
        </w:rPr>
      </w:pPr>
    </w:p>
    <w:p w:rsidR="00D84672" w:rsidRPr="00EC7A1A" w:rsidRDefault="00D84672">
      <w:pPr>
        <w:rPr>
          <w:rFonts w:ascii="Times New Roman" w:hAnsi="Times New Roman" w:cs="Times New Roman"/>
        </w:rPr>
      </w:pPr>
      <w:r w:rsidRPr="00EC7A1A">
        <w:rPr>
          <w:rFonts w:ascii="Times New Roman" w:hAnsi="Times New Roman" w:cs="Times New Roman"/>
        </w:rPr>
        <w:lastRenderedPageBreak/>
        <w:t xml:space="preserve">Table </w:t>
      </w:r>
      <w:r w:rsidR="00EC7A1A">
        <w:rPr>
          <w:rFonts w:ascii="Times New Roman" w:hAnsi="Times New Roman" w:cs="Times New Roman"/>
        </w:rPr>
        <w:t>S</w:t>
      </w:r>
      <w:r w:rsidR="001F5F5F" w:rsidRPr="00EC7A1A">
        <w:rPr>
          <w:rFonts w:ascii="Times New Roman" w:hAnsi="Times New Roman" w:cs="Times New Roman"/>
        </w:rPr>
        <w:t>4</w:t>
      </w:r>
      <w:r w:rsidRPr="00EC7A1A">
        <w:rPr>
          <w:rFonts w:ascii="Times New Roman" w:hAnsi="Times New Roman" w:cs="Times New Roman"/>
        </w:rPr>
        <w:t>: Twin-pair any depression-any migraine: cross-tabulations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70961" w:rsidRPr="00EC7A1A" w:rsidTr="004D1EA4">
        <w:trPr>
          <w:jc w:val="center"/>
        </w:trPr>
        <w:tc>
          <w:tcPr>
            <w:tcW w:w="2310" w:type="dxa"/>
            <w:vMerge w:val="restart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Zygosity</w:t>
            </w:r>
            <w:proofErr w:type="spellEnd"/>
            <w:r w:rsidRPr="00EC7A1A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2310" w:type="dxa"/>
            <w:vMerge w:val="restart"/>
          </w:tcPr>
          <w:p w:rsidR="00870961" w:rsidRPr="00EC7A1A" w:rsidRDefault="00870961" w:rsidP="00D57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Proband</w:t>
            </w:r>
            <w:proofErr w:type="spellEnd"/>
          </w:p>
        </w:tc>
        <w:tc>
          <w:tcPr>
            <w:tcW w:w="4622" w:type="dxa"/>
            <w:gridSpan w:val="2"/>
          </w:tcPr>
          <w:p w:rsidR="00870961" w:rsidRPr="00EC7A1A" w:rsidRDefault="00D57813" w:rsidP="00D57813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Co-twin</w:t>
            </w:r>
          </w:p>
        </w:tc>
      </w:tr>
      <w:tr w:rsidR="00870961" w:rsidRPr="00EC7A1A" w:rsidTr="004D1EA4">
        <w:trPr>
          <w:jc w:val="center"/>
        </w:trPr>
        <w:tc>
          <w:tcPr>
            <w:tcW w:w="2310" w:type="dxa"/>
            <w:vMerge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migraine</w:t>
            </w:r>
          </w:p>
        </w:tc>
        <w:tc>
          <w:tcPr>
            <w:tcW w:w="2311" w:type="dxa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migraine</w:t>
            </w: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Total sample</w:t>
            </w:r>
          </w:p>
        </w:tc>
        <w:tc>
          <w:tcPr>
            <w:tcW w:w="2310" w:type="dxa"/>
          </w:tcPr>
          <w:p w:rsidR="00522887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1848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1197</w:t>
            </w: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1218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</w:tr>
      <w:tr w:rsidR="00870961" w:rsidRPr="00EC7A1A" w:rsidTr="004D1EA4">
        <w:trPr>
          <w:jc w:val="center"/>
        </w:trPr>
        <w:tc>
          <w:tcPr>
            <w:tcW w:w="9242" w:type="dxa"/>
            <w:gridSpan w:val="4"/>
          </w:tcPr>
          <w:p w:rsidR="00870961" w:rsidRPr="00EC7A1A" w:rsidRDefault="0087096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Same-sex DZ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2311" w:type="dxa"/>
            <w:vAlign w:val="bottom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F-F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M-M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F-F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M-M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522887" w:rsidRPr="00EC7A1A" w:rsidTr="003F26D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 w:val="restart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F-M</w:t>
            </w: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</w:tr>
      <w:tr w:rsidR="00522887" w:rsidRPr="00EC7A1A" w:rsidTr="009D71B7">
        <w:trPr>
          <w:jc w:val="center"/>
        </w:trPr>
        <w:tc>
          <w:tcPr>
            <w:tcW w:w="2310" w:type="dxa"/>
            <w:vMerge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22887" w:rsidRPr="00EC7A1A" w:rsidRDefault="00522887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2311" w:type="dxa"/>
            <w:vAlign w:val="center"/>
          </w:tcPr>
          <w:p w:rsidR="00522887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522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C7A" w:rsidRPr="00EC7A1A" w:rsidTr="009D71B7">
        <w:trPr>
          <w:jc w:val="center"/>
        </w:trPr>
        <w:tc>
          <w:tcPr>
            <w:tcW w:w="2310" w:type="dxa"/>
            <w:vMerge w:val="restart"/>
          </w:tcPr>
          <w:p w:rsidR="00AE6C7A" w:rsidRPr="00EC7A1A" w:rsidRDefault="00AE6C7A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M-F</w:t>
            </w:r>
          </w:p>
        </w:tc>
        <w:tc>
          <w:tcPr>
            <w:tcW w:w="2310" w:type="dxa"/>
          </w:tcPr>
          <w:p w:rsidR="00AE6C7A" w:rsidRPr="00EC7A1A" w:rsidRDefault="00AE6C7A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any depression</w:t>
            </w:r>
          </w:p>
        </w:tc>
        <w:tc>
          <w:tcPr>
            <w:tcW w:w="2311" w:type="dxa"/>
            <w:vAlign w:val="center"/>
          </w:tcPr>
          <w:p w:rsidR="00AE6C7A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2311" w:type="dxa"/>
            <w:vAlign w:val="center"/>
          </w:tcPr>
          <w:p w:rsidR="00AE6C7A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</w:tr>
      <w:tr w:rsidR="00AE6C7A" w:rsidRPr="00EC7A1A" w:rsidTr="009D71B7">
        <w:trPr>
          <w:jc w:val="center"/>
        </w:trPr>
        <w:tc>
          <w:tcPr>
            <w:tcW w:w="2310" w:type="dxa"/>
            <w:vMerge/>
          </w:tcPr>
          <w:p w:rsidR="00AE6C7A" w:rsidRPr="00EC7A1A" w:rsidRDefault="00AE6C7A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AE6C7A" w:rsidRPr="00EC7A1A" w:rsidRDefault="00AE6C7A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any depression</w:t>
            </w:r>
          </w:p>
        </w:tc>
        <w:tc>
          <w:tcPr>
            <w:tcW w:w="2311" w:type="dxa"/>
            <w:vAlign w:val="center"/>
          </w:tcPr>
          <w:p w:rsidR="00AE6C7A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2311" w:type="dxa"/>
            <w:vAlign w:val="center"/>
          </w:tcPr>
          <w:p w:rsidR="00AE6C7A" w:rsidRPr="00EC7A1A" w:rsidRDefault="00522887" w:rsidP="00522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</w:tbl>
    <w:p w:rsidR="00870961" w:rsidRPr="00EC7A1A" w:rsidRDefault="00DE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MZ: monozygotic twin pairs; DZ: dizygotic twin pairs; F: female; M: male.</w:t>
      </w: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101F1A" w:rsidRPr="00EC7A1A" w:rsidRDefault="00101F1A">
      <w:pPr>
        <w:rPr>
          <w:rFonts w:ascii="Times New Roman" w:hAnsi="Times New Roman" w:cs="Times New Roman"/>
        </w:rPr>
      </w:pPr>
    </w:p>
    <w:p w:rsidR="00260ACD" w:rsidRPr="00EC7A1A" w:rsidRDefault="00260ACD">
      <w:pPr>
        <w:rPr>
          <w:rFonts w:ascii="Times New Roman" w:hAnsi="Times New Roman" w:cs="Times New Roman"/>
        </w:rPr>
      </w:pPr>
    </w:p>
    <w:p w:rsidR="00260ACD" w:rsidRDefault="00260ACD">
      <w:pPr>
        <w:rPr>
          <w:rFonts w:ascii="Times New Roman" w:hAnsi="Times New Roman" w:cs="Times New Roman"/>
        </w:rPr>
      </w:pPr>
    </w:p>
    <w:p w:rsidR="00290B32" w:rsidRPr="00EC7A1A" w:rsidRDefault="00290B32">
      <w:pPr>
        <w:rPr>
          <w:rFonts w:ascii="Times New Roman" w:hAnsi="Times New Roman" w:cs="Times New Roman"/>
        </w:rPr>
      </w:pPr>
    </w:p>
    <w:p w:rsidR="00D84672" w:rsidRPr="00EC7A1A" w:rsidRDefault="001F5F5F" w:rsidP="00D84672">
      <w:pPr>
        <w:rPr>
          <w:rFonts w:ascii="Times New Roman" w:hAnsi="Times New Roman" w:cs="Times New Roman"/>
        </w:rPr>
      </w:pPr>
      <w:r w:rsidRPr="00EC7A1A">
        <w:rPr>
          <w:rFonts w:ascii="Times New Roman" w:hAnsi="Times New Roman" w:cs="Times New Roman"/>
        </w:rPr>
        <w:lastRenderedPageBreak/>
        <w:t xml:space="preserve">Table </w:t>
      </w:r>
      <w:r w:rsidR="00290B32">
        <w:rPr>
          <w:rFonts w:ascii="Times New Roman" w:hAnsi="Times New Roman" w:cs="Times New Roman"/>
        </w:rPr>
        <w:t>S</w:t>
      </w:r>
      <w:r w:rsidRPr="00EC7A1A">
        <w:rPr>
          <w:rFonts w:ascii="Times New Roman" w:hAnsi="Times New Roman" w:cs="Times New Roman"/>
        </w:rPr>
        <w:t>5</w:t>
      </w:r>
      <w:r w:rsidR="00D84672" w:rsidRPr="00EC7A1A">
        <w:rPr>
          <w:rFonts w:ascii="Times New Roman" w:hAnsi="Times New Roman" w:cs="Times New Roman"/>
        </w:rPr>
        <w:t>: Twin-pair IHS migraine-MDD: cross-tabulations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70961" w:rsidRPr="00EC7A1A" w:rsidTr="00870961">
        <w:trPr>
          <w:jc w:val="center"/>
        </w:trPr>
        <w:tc>
          <w:tcPr>
            <w:tcW w:w="2310" w:type="dxa"/>
            <w:vMerge w:val="restart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Zygosity</w:t>
            </w:r>
            <w:proofErr w:type="spellEnd"/>
            <w:r w:rsidRPr="00EC7A1A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2310" w:type="dxa"/>
            <w:vMerge w:val="restart"/>
          </w:tcPr>
          <w:p w:rsidR="00870961" w:rsidRPr="00EC7A1A" w:rsidRDefault="00870961" w:rsidP="00D57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Proband</w:t>
            </w:r>
            <w:proofErr w:type="spellEnd"/>
          </w:p>
        </w:tc>
        <w:tc>
          <w:tcPr>
            <w:tcW w:w="4622" w:type="dxa"/>
            <w:gridSpan w:val="2"/>
          </w:tcPr>
          <w:p w:rsidR="00870961" w:rsidRPr="00EC7A1A" w:rsidRDefault="00D57813" w:rsidP="00D57813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Co-twin</w:t>
            </w:r>
          </w:p>
        </w:tc>
      </w:tr>
      <w:tr w:rsidR="00870961" w:rsidRPr="00EC7A1A" w:rsidTr="00870961">
        <w:trPr>
          <w:jc w:val="center"/>
        </w:trPr>
        <w:tc>
          <w:tcPr>
            <w:tcW w:w="2310" w:type="dxa"/>
            <w:vMerge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</w:tr>
      <w:tr w:rsidR="00870961" w:rsidRPr="00EC7A1A" w:rsidTr="00870961">
        <w:trPr>
          <w:jc w:val="center"/>
        </w:trPr>
        <w:tc>
          <w:tcPr>
            <w:tcW w:w="2310" w:type="dxa"/>
            <w:vMerge w:val="restart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Total sample</w:t>
            </w:r>
          </w:p>
        </w:tc>
        <w:tc>
          <w:tcPr>
            <w:tcW w:w="2310" w:type="dxa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</w:tcPr>
          <w:p w:rsidR="0087096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2311" w:type="dxa"/>
          </w:tcPr>
          <w:p w:rsidR="0087096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876</w:t>
            </w:r>
          </w:p>
        </w:tc>
      </w:tr>
      <w:tr w:rsidR="00870961" w:rsidRPr="00EC7A1A" w:rsidTr="00870961">
        <w:trPr>
          <w:jc w:val="center"/>
        </w:trPr>
        <w:tc>
          <w:tcPr>
            <w:tcW w:w="2310" w:type="dxa"/>
            <w:vMerge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</w:tcPr>
          <w:p w:rsidR="0087096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311" w:type="dxa"/>
          </w:tcPr>
          <w:p w:rsidR="0087096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318</w:t>
            </w:r>
          </w:p>
        </w:tc>
      </w:tr>
      <w:tr w:rsidR="00870961" w:rsidRPr="00EC7A1A" w:rsidTr="004D1EA4">
        <w:trPr>
          <w:jc w:val="center"/>
        </w:trPr>
        <w:tc>
          <w:tcPr>
            <w:tcW w:w="9242" w:type="dxa"/>
            <w:gridSpan w:val="4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986" w:rsidRPr="00EC7A1A" w:rsidTr="00F10DA1">
        <w:trPr>
          <w:jc w:val="center"/>
        </w:trPr>
        <w:tc>
          <w:tcPr>
            <w:tcW w:w="2310" w:type="dxa"/>
            <w:vMerge w:val="restart"/>
          </w:tcPr>
          <w:p w:rsidR="00455986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</w:t>
            </w:r>
          </w:p>
        </w:tc>
        <w:tc>
          <w:tcPr>
            <w:tcW w:w="2310" w:type="dxa"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</w:tr>
      <w:tr w:rsidR="00455986" w:rsidRPr="00EC7A1A" w:rsidTr="00F10DA1">
        <w:trPr>
          <w:jc w:val="center"/>
        </w:trPr>
        <w:tc>
          <w:tcPr>
            <w:tcW w:w="2310" w:type="dxa"/>
            <w:vMerge/>
          </w:tcPr>
          <w:p w:rsidR="00455986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413300" w:rsidRPr="00EC7A1A" w:rsidTr="004D1EA4">
        <w:trPr>
          <w:jc w:val="center"/>
        </w:trPr>
        <w:tc>
          <w:tcPr>
            <w:tcW w:w="9242" w:type="dxa"/>
            <w:gridSpan w:val="4"/>
          </w:tcPr>
          <w:p w:rsidR="00413300" w:rsidRPr="00EC7A1A" w:rsidRDefault="00413300" w:rsidP="0087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986" w:rsidRPr="00EC7A1A" w:rsidTr="00F10DA1">
        <w:trPr>
          <w:jc w:val="center"/>
        </w:trPr>
        <w:tc>
          <w:tcPr>
            <w:tcW w:w="2310" w:type="dxa"/>
            <w:vMerge w:val="restart"/>
          </w:tcPr>
          <w:p w:rsidR="00455986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</w:t>
            </w:r>
          </w:p>
        </w:tc>
        <w:tc>
          <w:tcPr>
            <w:tcW w:w="2310" w:type="dxa"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</w:tr>
      <w:tr w:rsidR="00455986" w:rsidRPr="00EC7A1A" w:rsidTr="00F10DA1">
        <w:trPr>
          <w:jc w:val="center"/>
        </w:trPr>
        <w:tc>
          <w:tcPr>
            <w:tcW w:w="2310" w:type="dxa"/>
            <w:vMerge/>
          </w:tcPr>
          <w:p w:rsidR="00455986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</w:tr>
      <w:tr w:rsidR="00413300" w:rsidRPr="00EC7A1A" w:rsidTr="004D1EA4">
        <w:trPr>
          <w:jc w:val="center"/>
        </w:trPr>
        <w:tc>
          <w:tcPr>
            <w:tcW w:w="9242" w:type="dxa"/>
            <w:gridSpan w:val="4"/>
          </w:tcPr>
          <w:p w:rsidR="00413300" w:rsidRPr="00EC7A1A" w:rsidRDefault="00413300" w:rsidP="0087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986" w:rsidRPr="00EC7A1A" w:rsidTr="00F10DA1">
        <w:trPr>
          <w:jc w:val="center"/>
        </w:trPr>
        <w:tc>
          <w:tcPr>
            <w:tcW w:w="2310" w:type="dxa"/>
            <w:vMerge w:val="restart"/>
          </w:tcPr>
          <w:p w:rsidR="00455986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Same-sex DZ</w:t>
            </w:r>
          </w:p>
        </w:tc>
        <w:tc>
          <w:tcPr>
            <w:tcW w:w="2310" w:type="dxa"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</w:tr>
      <w:tr w:rsidR="00455986" w:rsidRPr="00EC7A1A" w:rsidTr="00F10DA1">
        <w:trPr>
          <w:jc w:val="center"/>
        </w:trPr>
        <w:tc>
          <w:tcPr>
            <w:tcW w:w="2310" w:type="dxa"/>
            <w:vMerge/>
          </w:tcPr>
          <w:p w:rsidR="00455986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311" w:type="dxa"/>
            <w:vAlign w:val="bottom"/>
          </w:tcPr>
          <w:p w:rsidR="00455986" w:rsidRPr="00EC7A1A" w:rsidRDefault="00455986" w:rsidP="00455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 w:val="restart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F-F</w:t>
            </w: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</w:tcPr>
          <w:p w:rsidR="00474EA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311" w:type="dxa"/>
          </w:tcPr>
          <w:p w:rsidR="00474EA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256</w:t>
            </w: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</w:tcPr>
          <w:p w:rsidR="00474EA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11" w:type="dxa"/>
          </w:tcPr>
          <w:p w:rsidR="00474EA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119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 w:val="restart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M-M</w:t>
            </w: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</w:tcPr>
          <w:p w:rsidR="00474EA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311" w:type="dxa"/>
          </w:tcPr>
          <w:p w:rsidR="00474EA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128</w:t>
            </w: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</w:tcPr>
          <w:p w:rsidR="00474EA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1" w:type="dxa"/>
          </w:tcPr>
          <w:p w:rsidR="00474EA1" w:rsidRPr="00EC7A1A" w:rsidRDefault="00522887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18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 w:val="restart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F-F</w:t>
            </w: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184</w:t>
            </w: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98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 w:val="restart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M-M</w:t>
            </w: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124</w:t>
            </w: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16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 w:val="restart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F-M</w:t>
            </w: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184</w:t>
            </w: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67</w:t>
            </w:r>
          </w:p>
        </w:tc>
      </w:tr>
      <w:tr w:rsidR="00474EA1" w:rsidRPr="00EC7A1A" w:rsidTr="004D1EA4">
        <w:trPr>
          <w:jc w:val="center"/>
        </w:trPr>
        <w:tc>
          <w:tcPr>
            <w:tcW w:w="9242" w:type="dxa"/>
            <w:gridSpan w:val="4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 w:val="restart"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M-F</w:t>
            </w: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313</w:t>
            </w:r>
          </w:p>
        </w:tc>
      </w:tr>
      <w:tr w:rsidR="00474EA1" w:rsidRPr="00EC7A1A" w:rsidTr="00870961">
        <w:trPr>
          <w:jc w:val="center"/>
        </w:trPr>
        <w:tc>
          <w:tcPr>
            <w:tcW w:w="2310" w:type="dxa"/>
            <w:vMerge/>
          </w:tcPr>
          <w:p w:rsidR="00474EA1" w:rsidRPr="00EC7A1A" w:rsidRDefault="00474EA1" w:rsidP="008709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74EA1" w:rsidRPr="00EC7A1A" w:rsidRDefault="00474EA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11" w:type="dxa"/>
          </w:tcPr>
          <w:p w:rsidR="00474EA1" w:rsidRPr="00EC7A1A" w:rsidRDefault="00455986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53</w:t>
            </w:r>
          </w:p>
        </w:tc>
      </w:tr>
    </w:tbl>
    <w:p w:rsidR="00DE1501" w:rsidRPr="00EC7A1A" w:rsidRDefault="00DE1501" w:rsidP="00DE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IHS: the International Headache Society; MDD: major depressive disorder; MZ: monozygotic twin pairs; DZ: dizygotic twin pairs; F: female; M: male.</w:t>
      </w:r>
    </w:p>
    <w:p w:rsidR="00870961" w:rsidRPr="00EC7A1A" w:rsidRDefault="00870961" w:rsidP="00D84672">
      <w:pPr>
        <w:rPr>
          <w:rFonts w:ascii="Times New Roman" w:hAnsi="Times New Roman" w:cs="Times New Roman"/>
        </w:rPr>
      </w:pPr>
    </w:p>
    <w:p w:rsidR="00101F1A" w:rsidRPr="00EC7A1A" w:rsidRDefault="00101F1A" w:rsidP="00D84672">
      <w:pPr>
        <w:rPr>
          <w:rFonts w:ascii="Times New Roman" w:hAnsi="Times New Roman" w:cs="Times New Roman"/>
        </w:rPr>
      </w:pPr>
    </w:p>
    <w:p w:rsidR="00101F1A" w:rsidRPr="00EC7A1A" w:rsidRDefault="00101F1A" w:rsidP="00D84672">
      <w:pPr>
        <w:rPr>
          <w:rFonts w:ascii="Times New Roman" w:hAnsi="Times New Roman" w:cs="Times New Roman"/>
        </w:rPr>
      </w:pPr>
    </w:p>
    <w:p w:rsidR="00101F1A" w:rsidRPr="00EC7A1A" w:rsidRDefault="00101F1A" w:rsidP="00D84672">
      <w:pPr>
        <w:rPr>
          <w:rFonts w:ascii="Times New Roman" w:hAnsi="Times New Roman" w:cs="Times New Roman"/>
        </w:rPr>
      </w:pPr>
    </w:p>
    <w:p w:rsidR="00101F1A" w:rsidRPr="00EC7A1A" w:rsidRDefault="00101F1A" w:rsidP="00D84672">
      <w:pPr>
        <w:rPr>
          <w:rFonts w:ascii="Times New Roman" w:hAnsi="Times New Roman" w:cs="Times New Roman"/>
        </w:rPr>
      </w:pPr>
    </w:p>
    <w:p w:rsidR="00101F1A" w:rsidRPr="00EC7A1A" w:rsidRDefault="00101F1A" w:rsidP="00D84672">
      <w:pPr>
        <w:rPr>
          <w:rFonts w:ascii="Times New Roman" w:hAnsi="Times New Roman" w:cs="Times New Roman"/>
        </w:rPr>
      </w:pPr>
    </w:p>
    <w:p w:rsidR="00101F1A" w:rsidRPr="00EC7A1A" w:rsidRDefault="00101F1A" w:rsidP="00D84672">
      <w:pPr>
        <w:rPr>
          <w:rFonts w:ascii="Times New Roman" w:hAnsi="Times New Roman" w:cs="Times New Roman"/>
        </w:rPr>
      </w:pPr>
    </w:p>
    <w:p w:rsidR="00101F1A" w:rsidRPr="00EC7A1A" w:rsidRDefault="00101F1A" w:rsidP="00D84672">
      <w:pPr>
        <w:rPr>
          <w:rFonts w:ascii="Times New Roman" w:hAnsi="Times New Roman" w:cs="Times New Roman"/>
        </w:rPr>
      </w:pPr>
    </w:p>
    <w:p w:rsidR="00101F1A" w:rsidRPr="00EC7A1A" w:rsidRDefault="00101F1A" w:rsidP="00D84672">
      <w:pPr>
        <w:rPr>
          <w:rFonts w:ascii="Times New Roman" w:hAnsi="Times New Roman" w:cs="Times New Roman"/>
        </w:rPr>
      </w:pPr>
    </w:p>
    <w:p w:rsidR="00DE1501" w:rsidRDefault="00DE1501" w:rsidP="00D84672">
      <w:pPr>
        <w:rPr>
          <w:rFonts w:ascii="Times New Roman" w:hAnsi="Times New Roman" w:cs="Times New Roman"/>
        </w:rPr>
      </w:pPr>
    </w:p>
    <w:p w:rsidR="00D84672" w:rsidRPr="00EC7A1A" w:rsidRDefault="001F5F5F" w:rsidP="00D84672">
      <w:pPr>
        <w:rPr>
          <w:rFonts w:ascii="Times New Roman" w:hAnsi="Times New Roman" w:cs="Times New Roman"/>
        </w:rPr>
      </w:pPr>
      <w:r w:rsidRPr="00EC7A1A">
        <w:rPr>
          <w:rFonts w:ascii="Times New Roman" w:hAnsi="Times New Roman" w:cs="Times New Roman"/>
        </w:rPr>
        <w:lastRenderedPageBreak/>
        <w:t xml:space="preserve">Table </w:t>
      </w:r>
      <w:r w:rsidR="00290B32">
        <w:rPr>
          <w:rFonts w:ascii="Times New Roman" w:hAnsi="Times New Roman" w:cs="Times New Roman"/>
        </w:rPr>
        <w:t>S</w:t>
      </w:r>
      <w:r w:rsidRPr="00EC7A1A">
        <w:rPr>
          <w:rFonts w:ascii="Times New Roman" w:hAnsi="Times New Roman" w:cs="Times New Roman"/>
        </w:rPr>
        <w:t>6</w:t>
      </w:r>
      <w:r w:rsidR="00D84672" w:rsidRPr="00EC7A1A">
        <w:rPr>
          <w:rFonts w:ascii="Times New Roman" w:hAnsi="Times New Roman" w:cs="Times New Roman"/>
        </w:rPr>
        <w:t>: Twin-pair MDD-IHS migraine: cross-tabulations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70961" w:rsidRPr="00EC7A1A" w:rsidTr="004D1EA4">
        <w:trPr>
          <w:jc w:val="center"/>
        </w:trPr>
        <w:tc>
          <w:tcPr>
            <w:tcW w:w="2310" w:type="dxa"/>
            <w:vMerge w:val="restart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Zygosity</w:t>
            </w:r>
            <w:proofErr w:type="spellEnd"/>
            <w:r w:rsidRPr="00EC7A1A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2310" w:type="dxa"/>
            <w:vMerge w:val="restart"/>
          </w:tcPr>
          <w:p w:rsidR="00870961" w:rsidRPr="00EC7A1A" w:rsidRDefault="00870961" w:rsidP="00D578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A1A">
              <w:rPr>
                <w:rFonts w:ascii="Times New Roman" w:hAnsi="Times New Roman" w:cs="Times New Roman"/>
              </w:rPr>
              <w:t>Proband</w:t>
            </w:r>
            <w:proofErr w:type="spellEnd"/>
          </w:p>
        </w:tc>
        <w:tc>
          <w:tcPr>
            <w:tcW w:w="4622" w:type="dxa"/>
            <w:gridSpan w:val="2"/>
          </w:tcPr>
          <w:p w:rsidR="00870961" w:rsidRPr="00EC7A1A" w:rsidRDefault="00D57813" w:rsidP="00D57813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Co-twin</w:t>
            </w:r>
          </w:p>
        </w:tc>
      </w:tr>
      <w:tr w:rsidR="00870961" w:rsidRPr="00EC7A1A" w:rsidTr="004D1EA4">
        <w:trPr>
          <w:jc w:val="center"/>
        </w:trPr>
        <w:tc>
          <w:tcPr>
            <w:tcW w:w="2310" w:type="dxa"/>
            <w:vMerge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IHS migraine</w:t>
            </w:r>
          </w:p>
        </w:tc>
        <w:tc>
          <w:tcPr>
            <w:tcW w:w="2311" w:type="dxa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IHS migraine</w:t>
            </w:r>
          </w:p>
        </w:tc>
      </w:tr>
      <w:tr w:rsidR="00870961" w:rsidRPr="00EC7A1A" w:rsidTr="004D1EA4">
        <w:trPr>
          <w:jc w:val="center"/>
        </w:trPr>
        <w:tc>
          <w:tcPr>
            <w:tcW w:w="2310" w:type="dxa"/>
            <w:vMerge w:val="restart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Total sample</w:t>
            </w:r>
          </w:p>
        </w:tc>
        <w:tc>
          <w:tcPr>
            <w:tcW w:w="2310" w:type="dxa"/>
          </w:tcPr>
          <w:p w:rsidR="00870961" w:rsidRPr="00EC7A1A" w:rsidRDefault="00870961" w:rsidP="00870961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</w:tcPr>
          <w:p w:rsidR="00870961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2311" w:type="dxa"/>
          </w:tcPr>
          <w:p w:rsidR="00870961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324</w:t>
            </w:r>
          </w:p>
        </w:tc>
      </w:tr>
      <w:tr w:rsidR="00870961" w:rsidRPr="00EC7A1A" w:rsidTr="004D1EA4">
        <w:trPr>
          <w:jc w:val="center"/>
        </w:trPr>
        <w:tc>
          <w:tcPr>
            <w:tcW w:w="2310" w:type="dxa"/>
            <w:vMerge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</w:tcPr>
          <w:p w:rsidR="00870961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2311" w:type="dxa"/>
          </w:tcPr>
          <w:p w:rsidR="00870961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319</w:t>
            </w:r>
          </w:p>
        </w:tc>
      </w:tr>
      <w:tr w:rsidR="00870961" w:rsidRPr="00EC7A1A" w:rsidTr="004D1EA4">
        <w:trPr>
          <w:jc w:val="center"/>
        </w:trPr>
        <w:tc>
          <w:tcPr>
            <w:tcW w:w="9242" w:type="dxa"/>
            <w:gridSpan w:val="4"/>
          </w:tcPr>
          <w:p w:rsidR="00870961" w:rsidRPr="00EC7A1A" w:rsidRDefault="00870961" w:rsidP="004D1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3B" w:rsidRPr="00EC7A1A" w:rsidTr="00F10DA1">
        <w:trPr>
          <w:jc w:val="center"/>
        </w:trPr>
        <w:tc>
          <w:tcPr>
            <w:tcW w:w="2310" w:type="dxa"/>
            <w:vMerge w:val="restart"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</w:t>
            </w:r>
          </w:p>
        </w:tc>
        <w:tc>
          <w:tcPr>
            <w:tcW w:w="2310" w:type="dxa"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  <w:tr w:rsidR="00FF7A3B" w:rsidRPr="00EC7A1A" w:rsidTr="00F10DA1">
        <w:trPr>
          <w:jc w:val="center"/>
        </w:trPr>
        <w:tc>
          <w:tcPr>
            <w:tcW w:w="2310" w:type="dxa"/>
            <w:vMerge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9C5D00" w:rsidRPr="00EC7A1A" w:rsidTr="004D1EA4">
        <w:trPr>
          <w:jc w:val="center"/>
        </w:trPr>
        <w:tc>
          <w:tcPr>
            <w:tcW w:w="9242" w:type="dxa"/>
            <w:gridSpan w:val="4"/>
          </w:tcPr>
          <w:p w:rsidR="009C5D00" w:rsidRPr="00EC7A1A" w:rsidRDefault="009C5D00" w:rsidP="0041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3B" w:rsidRPr="00EC7A1A" w:rsidTr="00F10DA1">
        <w:trPr>
          <w:jc w:val="center"/>
        </w:trPr>
        <w:tc>
          <w:tcPr>
            <w:tcW w:w="2310" w:type="dxa"/>
            <w:vMerge w:val="restart"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</w:t>
            </w:r>
          </w:p>
        </w:tc>
        <w:tc>
          <w:tcPr>
            <w:tcW w:w="2310" w:type="dxa"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</w:tr>
      <w:tr w:rsidR="00FF7A3B" w:rsidRPr="00EC7A1A" w:rsidTr="00F10DA1">
        <w:trPr>
          <w:jc w:val="center"/>
        </w:trPr>
        <w:tc>
          <w:tcPr>
            <w:tcW w:w="2310" w:type="dxa"/>
            <w:vMerge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</w:tr>
      <w:tr w:rsidR="009C5D00" w:rsidRPr="00EC7A1A" w:rsidTr="004D1EA4">
        <w:trPr>
          <w:jc w:val="center"/>
        </w:trPr>
        <w:tc>
          <w:tcPr>
            <w:tcW w:w="9242" w:type="dxa"/>
            <w:gridSpan w:val="4"/>
          </w:tcPr>
          <w:p w:rsidR="009C5D00" w:rsidRPr="00EC7A1A" w:rsidRDefault="009C5D00" w:rsidP="0041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3B" w:rsidRPr="00EC7A1A" w:rsidTr="00F10DA1">
        <w:trPr>
          <w:jc w:val="center"/>
        </w:trPr>
        <w:tc>
          <w:tcPr>
            <w:tcW w:w="2310" w:type="dxa"/>
            <w:vMerge w:val="restart"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Same-sex DZ</w:t>
            </w:r>
          </w:p>
        </w:tc>
        <w:tc>
          <w:tcPr>
            <w:tcW w:w="2310" w:type="dxa"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FF7A3B" w:rsidRPr="00EC7A1A" w:rsidTr="00F10DA1">
        <w:trPr>
          <w:jc w:val="center"/>
        </w:trPr>
        <w:tc>
          <w:tcPr>
            <w:tcW w:w="2310" w:type="dxa"/>
            <w:vMerge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FF7A3B" w:rsidRPr="00EC7A1A" w:rsidRDefault="00FF7A3B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2311" w:type="dxa"/>
            <w:vAlign w:val="bottom"/>
          </w:tcPr>
          <w:p w:rsidR="00FF7A3B" w:rsidRPr="00EC7A1A" w:rsidRDefault="00FF7A3B" w:rsidP="00FF7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A1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9C5D00" w:rsidRPr="00EC7A1A" w:rsidTr="004D1EA4">
        <w:trPr>
          <w:jc w:val="center"/>
        </w:trPr>
        <w:tc>
          <w:tcPr>
            <w:tcW w:w="9242" w:type="dxa"/>
            <w:gridSpan w:val="4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 w:val="restart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F-F</w:t>
            </w: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101</w:t>
            </w: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122</w:t>
            </w:r>
          </w:p>
        </w:tc>
      </w:tr>
      <w:tr w:rsidR="009C5D00" w:rsidRPr="00EC7A1A" w:rsidTr="004D1EA4">
        <w:trPr>
          <w:jc w:val="center"/>
        </w:trPr>
        <w:tc>
          <w:tcPr>
            <w:tcW w:w="9242" w:type="dxa"/>
            <w:gridSpan w:val="4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 w:val="restart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MZ M-M</w:t>
            </w: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31</w:t>
            </w: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20</w:t>
            </w:r>
          </w:p>
        </w:tc>
      </w:tr>
      <w:tr w:rsidR="009C5D00" w:rsidRPr="00EC7A1A" w:rsidTr="004D1EA4">
        <w:trPr>
          <w:jc w:val="center"/>
        </w:trPr>
        <w:tc>
          <w:tcPr>
            <w:tcW w:w="9242" w:type="dxa"/>
            <w:gridSpan w:val="4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 w:val="restart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F-F</w:t>
            </w: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112</w:t>
            </w: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100</w:t>
            </w:r>
          </w:p>
        </w:tc>
      </w:tr>
      <w:tr w:rsidR="009C5D00" w:rsidRPr="00EC7A1A" w:rsidTr="004D1EA4">
        <w:trPr>
          <w:jc w:val="center"/>
        </w:trPr>
        <w:tc>
          <w:tcPr>
            <w:tcW w:w="9242" w:type="dxa"/>
            <w:gridSpan w:val="4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 w:val="restart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M-M</w:t>
            </w: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28</w:t>
            </w: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24</w:t>
            </w:r>
          </w:p>
        </w:tc>
      </w:tr>
      <w:tr w:rsidR="009C5D00" w:rsidRPr="00EC7A1A" w:rsidTr="004D1EA4">
        <w:trPr>
          <w:jc w:val="center"/>
        </w:trPr>
        <w:tc>
          <w:tcPr>
            <w:tcW w:w="9242" w:type="dxa"/>
            <w:gridSpan w:val="4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 w:val="restart"/>
          </w:tcPr>
          <w:p w:rsidR="009C5D00" w:rsidRPr="00EC7A1A" w:rsidRDefault="00075DCF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F-M</w:t>
            </w: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52</w:t>
            </w:r>
          </w:p>
        </w:tc>
      </w:tr>
      <w:tr w:rsidR="009C5D00" w:rsidRPr="00EC7A1A" w:rsidTr="004D1EA4">
        <w:trPr>
          <w:jc w:val="center"/>
        </w:trPr>
        <w:tc>
          <w:tcPr>
            <w:tcW w:w="2310" w:type="dxa"/>
            <w:vMerge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311" w:type="dxa"/>
          </w:tcPr>
          <w:p w:rsidR="009C5D00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53</w:t>
            </w:r>
          </w:p>
        </w:tc>
      </w:tr>
      <w:tr w:rsidR="009C5D00" w:rsidRPr="00EC7A1A" w:rsidTr="004D1EA4">
        <w:trPr>
          <w:jc w:val="center"/>
        </w:trPr>
        <w:tc>
          <w:tcPr>
            <w:tcW w:w="9242" w:type="dxa"/>
            <w:gridSpan w:val="4"/>
          </w:tcPr>
          <w:p w:rsidR="009C5D00" w:rsidRPr="00EC7A1A" w:rsidRDefault="009C5D00" w:rsidP="004D1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986" w:rsidRPr="00EC7A1A" w:rsidTr="004D1EA4">
        <w:trPr>
          <w:jc w:val="center"/>
        </w:trPr>
        <w:tc>
          <w:tcPr>
            <w:tcW w:w="2310" w:type="dxa"/>
            <w:vMerge w:val="restart"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DZ M-F</w:t>
            </w:r>
          </w:p>
        </w:tc>
        <w:tc>
          <w:tcPr>
            <w:tcW w:w="2310" w:type="dxa"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No MDD</w:t>
            </w:r>
          </w:p>
        </w:tc>
        <w:tc>
          <w:tcPr>
            <w:tcW w:w="2311" w:type="dxa"/>
          </w:tcPr>
          <w:p w:rsidR="00455986" w:rsidRPr="00EC7A1A" w:rsidRDefault="00455986" w:rsidP="003F26D7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311" w:type="dxa"/>
          </w:tcPr>
          <w:p w:rsidR="00455986" w:rsidRPr="00EC7A1A" w:rsidRDefault="00455986" w:rsidP="003F26D7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118</w:t>
            </w:r>
          </w:p>
        </w:tc>
      </w:tr>
      <w:tr w:rsidR="00455986" w:rsidRPr="00EC7A1A" w:rsidTr="004D1EA4">
        <w:trPr>
          <w:jc w:val="center"/>
        </w:trPr>
        <w:tc>
          <w:tcPr>
            <w:tcW w:w="2310" w:type="dxa"/>
            <w:vMerge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455986" w:rsidRPr="00EC7A1A" w:rsidRDefault="00455986" w:rsidP="004D1EA4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MDD</w:t>
            </w:r>
          </w:p>
        </w:tc>
        <w:tc>
          <w:tcPr>
            <w:tcW w:w="2311" w:type="dxa"/>
          </w:tcPr>
          <w:p w:rsidR="00455986" w:rsidRPr="00EC7A1A" w:rsidRDefault="00455986" w:rsidP="003F26D7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311" w:type="dxa"/>
          </w:tcPr>
          <w:p w:rsidR="00455986" w:rsidRPr="00EC7A1A" w:rsidRDefault="00455986" w:rsidP="003F26D7">
            <w:pPr>
              <w:jc w:val="center"/>
              <w:rPr>
                <w:rFonts w:ascii="Times New Roman" w:hAnsi="Times New Roman" w:cs="Times New Roman"/>
              </w:rPr>
            </w:pPr>
            <w:r w:rsidRPr="00EC7A1A">
              <w:rPr>
                <w:rFonts w:ascii="Times New Roman" w:hAnsi="Times New Roman" w:cs="Times New Roman"/>
              </w:rPr>
              <w:t>67</w:t>
            </w:r>
          </w:p>
        </w:tc>
      </w:tr>
    </w:tbl>
    <w:p w:rsidR="00DE1501" w:rsidRPr="00EC7A1A" w:rsidRDefault="00DE1501" w:rsidP="00DE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IHS: the International Headache Society; MDD: major depressive disorder; MZ: monozygotic twin pairs; DZ: dizygotic twin pairs; F: female; M: male.</w:t>
      </w:r>
    </w:p>
    <w:p w:rsidR="00D84672" w:rsidRPr="00EC7A1A" w:rsidRDefault="00D84672">
      <w:pPr>
        <w:rPr>
          <w:rFonts w:ascii="Times New Roman" w:hAnsi="Times New Roman" w:cs="Times New Roman"/>
        </w:rPr>
      </w:pPr>
    </w:p>
    <w:sectPr w:rsidR="00D84672" w:rsidRPr="00EC7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2"/>
    <w:rsid w:val="000145CB"/>
    <w:rsid w:val="00027D06"/>
    <w:rsid w:val="00075DCF"/>
    <w:rsid w:val="000E1B84"/>
    <w:rsid w:val="000E6E75"/>
    <w:rsid w:val="000F35D5"/>
    <w:rsid w:val="00101F1A"/>
    <w:rsid w:val="0012076F"/>
    <w:rsid w:val="001C252A"/>
    <w:rsid w:val="001F5F5F"/>
    <w:rsid w:val="00217CEE"/>
    <w:rsid w:val="00242F71"/>
    <w:rsid w:val="00260ACD"/>
    <w:rsid w:val="00290B32"/>
    <w:rsid w:val="002A4C18"/>
    <w:rsid w:val="002C0ED5"/>
    <w:rsid w:val="002E744A"/>
    <w:rsid w:val="003A46D0"/>
    <w:rsid w:val="003B43CF"/>
    <w:rsid w:val="003F26D7"/>
    <w:rsid w:val="00413300"/>
    <w:rsid w:val="00427AAB"/>
    <w:rsid w:val="00455986"/>
    <w:rsid w:val="00474D17"/>
    <w:rsid w:val="00474EA1"/>
    <w:rsid w:val="00483C2A"/>
    <w:rsid w:val="004C20C7"/>
    <w:rsid w:val="004C7E96"/>
    <w:rsid w:val="004D1EA4"/>
    <w:rsid w:val="00522887"/>
    <w:rsid w:val="00570699"/>
    <w:rsid w:val="005718AC"/>
    <w:rsid w:val="0058158E"/>
    <w:rsid w:val="005F30E1"/>
    <w:rsid w:val="00713CDE"/>
    <w:rsid w:val="00740EB1"/>
    <w:rsid w:val="0080716C"/>
    <w:rsid w:val="00822932"/>
    <w:rsid w:val="00830A6A"/>
    <w:rsid w:val="00870961"/>
    <w:rsid w:val="008C273B"/>
    <w:rsid w:val="00966D92"/>
    <w:rsid w:val="009C5D00"/>
    <w:rsid w:val="009D71B7"/>
    <w:rsid w:val="00A14843"/>
    <w:rsid w:val="00A565FC"/>
    <w:rsid w:val="00A920DD"/>
    <w:rsid w:val="00A92FC7"/>
    <w:rsid w:val="00AE6C7A"/>
    <w:rsid w:val="00B243AE"/>
    <w:rsid w:val="00CE386B"/>
    <w:rsid w:val="00D57813"/>
    <w:rsid w:val="00D65DF2"/>
    <w:rsid w:val="00D84672"/>
    <w:rsid w:val="00DE1501"/>
    <w:rsid w:val="00DF19E1"/>
    <w:rsid w:val="00E1409C"/>
    <w:rsid w:val="00E70499"/>
    <w:rsid w:val="00EC7A1A"/>
    <w:rsid w:val="00F10DA1"/>
    <w:rsid w:val="00F63F8C"/>
    <w:rsid w:val="00FB753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3DD8F835.dotm</Template>
  <TotalTime>1242</TotalTime>
  <Pages>7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Yuanhao Yang</dc:creator>
  <cp:lastModifiedBy>Yuanhao Yang</cp:lastModifiedBy>
  <cp:revision>55</cp:revision>
  <cp:lastPrinted>2016-02-24T07:28:00Z</cp:lastPrinted>
  <dcterms:created xsi:type="dcterms:W3CDTF">2016-02-18T23:37:00Z</dcterms:created>
  <dcterms:modified xsi:type="dcterms:W3CDTF">2016-05-05T07:17:00Z</dcterms:modified>
</cp:coreProperties>
</file>