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1A" w:rsidRPr="00326F30" w:rsidRDefault="00EC2D1A" w:rsidP="00EC2D1A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734EA">
        <w:rPr>
          <w:rFonts w:ascii="Arial" w:hAnsi="Arial" w:cs="Arial"/>
          <w:b/>
          <w:sz w:val="24"/>
          <w:szCs w:val="24"/>
        </w:rPr>
        <w:t>Animal Board Invited review: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326F30">
        <w:rPr>
          <w:rFonts w:ascii="Arial" w:hAnsi="Arial" w:cs="Arial"/>
          <w:b/>
          <w:sz w:val="24"/>
          <w:szCs w:val="24"/>
        </w:rPr>
        <w:t>omparing conventional and organic livestock production systems</w:t>
      </w:r>
      <w:r>
        <w:rPr>
          <w:rFonts w:ascii="Arial" w:hAnsi="Arial" w:cs="Arial"/>
          <w:b/>
          <w:sz w:val="24"/>
          <w:szCs w:val="24"/>
        </w:rPr>
        <w:t xml:space="preserve"> on different aspects of sustainability</w:t>
      </w:r>
    </w:p>
    <w:p w:rsidR="00DE54FF" w:rsidRPr="0081758A" w:rsidRDefault="00DE54FF" w:rsidP="00DE54F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E54FF" w:rsidRPr="0081758A" w:rsidRDefault="00DE54FF" w:rsidP="00DE54FF">
      <w:pPr>
        <w:spacing w:line="240" w:lineRule="auto"/>
        <w:jc w:val="both"/>
        <w:rPr>
          <w:rFonts w:ascii="Arial" w:hAnsi="Arial" w:cs="Arial"/>
          <w:sz w:val="24"/>
          <w:szCs w:val="24"/>
          <w:vertAlign w:val="superscript"/>
          <w:lang w:val="nl-NL"/>
        </w:rPr>
      </w:pPr>
      <w:r w:rsidRPr="0081758A">
        <w:rPr>
          <w:rFonts w:ascii="Arial" w:hAnsi="Arial" w:cs="Arial"/>
          <w:sz w:val="24"/>
          <w:szCs w:val="24"/>
          <w:lang w:val="nl-NL"/>
        </w:rPr>
        <w:t>C.P.A. van Wagenberg, Y. de Haas, H. Hogeveen, M.M. van Krimpen, M.P.M. Meuwissen, C.E. van Middelaar, T.B. Rodenburg</w:t>
      </w:r>
    </w:p>
    <w:p w:rsidR="00DE54FF" w:rsidRPr="00DE54FF" w:rsidRDefault="00DE54FF" w:rsidP="00DE54FF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nl-NL"/>
        </w:rPr>
      </w:pPr>
    </w:p>
    <w:p w:rsidR="0063310F" w:rsidRPr="0063310F" w:rsidRDefault="0063310F" w:rsidP="00DE54FF">
      <w:pPr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63310F">
        <w:rPr>
          <w:rFonts w:ascii="Arial" w:hAnsi="Arial" w:cs="Arial"/>
          <w:b/>
          <w:sz w:val="22"/>
          <w:szCs w:val="22"/>
        </w:rPr>
        <w:t xml:space="preserve">Supplementary Table S7: </w:t>
      </w:r>
      <w:r w:rsidRPr="0063310F">
        <w:rPr>
          <w:rFonts w:ascii="Arial" w:hAnsi="Arial" w:cs="Arial"/>
          <w:sz w:val="22"/>
          <w:szCs w:val="22"/>
        </w:rPr>
        <w:t>Reviewed studies comparing chemical hazards (residues, toxins, heavy metals) in organic and conventional livestock production</w:t>
      </w:r>
    </w:p>
    <w:tbl>
      <w:tblPr>
        <w:tblStyle w:val="LightShading"/>
        <w:tblW w:w="13923" w:type="dxa"/>
        <w:tblLook w:val="0620" w:firstRow="1" w:lastRow="0" w:firstColumn="0" w:lastColumn="0" w:noHBand="1" w:noVBand="1"/>
      </w:tblPr>
      <w:tblGrid>
        <w:gridCol w:w="1384"/>
        <w:gridCol w:w="1660"/>
        <w:gridCol w:w="997"/>
        <w:gridCol w:w="1038"/>
        <w:gridCol w:w="1072"/>
        <w:gridCol w:w="2102"/>
        <w:gridCol w:w="182"/>
        <w:gridCol w:w="2309"/>
        <w:gridCol w:w="182"/>
        <w:gridCol w:w="2815"/>
        <w:gridCol w:w="182"/>
      </w:tblGrid>
      <w:tr w:rsidR="0063310F" w:rsidRPr="0063310F" w:rsidTr="000A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tcW w:w="1384" w:type="dxa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Reference</w:t>
            </w:r>
          </w:p>
        </w:tc>
        <w:tc>
          <w:tcPr>
            <w:tcW w:w="1660" w:type="dxa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Hazard investigated</w:t>
            </w:r>
          </w:p>
        </w:tc>
        <w:tc>
          <w:tcPr>
            <w:tcW w:w="997" w:type="dxa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Study country</w:t>
            </w:r>
          </w:p>
        </w:tc>
        <w:tc>
          <w:tcPr>
            <w:tcW w:w="1038" w:type="dxa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Sample point</w:t>
            </w:r>
          </w:p>
        </w:tc>
        <w:tc>
          <w:tcPr>
            <w:tcW w:w="1072" w:type="dxa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Sample type</w:t>
            </w:r>
          </w:p>
        </w:tc>
        <w:tc>
          <w:tcPr>
            <w:tcW w:w="2284" w:type="dxa"/>
            <w:gridSpan w:val="2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# units/samples: conventional (organic)</w:t>
            </w:r>
          </w:p>
        </w:tc>
        <w:tc>
          <w:tcPr>
            <w:tcW w:w="2491" w:type="dxa"/>
            <w:gridSpan w:val="2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System with lower value (other system value)</w:t>
            </w:r>
          </w:p>
        </w:tc>
        <w:tc>
          <w:tcPr>
            <w:tcW w:w="2997" w:type="dxa"/>
            <w:gridSpan w:val="2"/>
            <w:shd w:val="clear" w:color="auto" w:fill="B2B2B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en-GB"/>
              </w:rPr>
              <w:t>Explanation observed differences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Dairy cattle</w:t>
            </w:r>
          </w:p>
        </w:tc>
        <w:tc>
          <w:tcPr>
            <w:tcW w:w="1660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PEVuZE5vdGU+PENpdGUgQXV0aG9yWWVhcj0iMSI+PEF1dGhvcj5BbG1laWRhLUdvbnrDoWxlejwv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PEVuZE5vdGU+PENpdGUgQXV0aG9yWWVhcj0iMSI+PEF1dGhvcj5BbG1laWRhLUdvbnrDoWxlejwv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Almeida-González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(2012)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organochlorine pesticides (OC)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Spain (Canary Islands)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cheese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 (7) brands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lower levels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conventional: previous use of pesticides (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lindane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cyclodienes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&lt;EndNote&gt;&lt;Cite AuthorYear="1"&gt;&lt;Author&gt;Gabryszuk&lt;/Author&gt;&lt;Year&gt;2008&lt;/Year&gt;&lt;RecNum&gt;199&lt;/RecNum&gt;&lt;DisplayText&gt;Gabryszuk&lt;style face="italic"&gt; et al.&lt;/style&gt; (2008)&lt;/DisplayText&gt;&lt;record&gt;&lt;rec-number&gt;199&lt;/rec-number&gt;&lt;foreign-keys&gt;&lt;key app="EN" db-id="9pwptsdfl9592de552ivdwd59frtpwwffx50" timestamp="1436526446"&gt;199&lt;/key&gt;&lt;/foreign-keys&gt;&lt;ref-type name="Journal Article"&gt;17&lt;/ref-type&gt;&lt;contributors&gt;&lt;authors&gt;&lt;author&gt;Gabryszuk, M.&lt;/author&gt;&lt;author&gt;Sloniewski, K.&lt;/author&gt;&lt;author&gt;Sakowski, T.&lt;/author&gt;&lt;/authors&gt;&lt;/contributors&gt;&lt;auth-address&gt;[Gabryszuk, Miroslaw; Sloniewski, Krzysztof; Sakowski, Tomasz] Polish Acad Sci, Inst Genet &amp;amp; Anim Breeding, PL-05552 Jastrzebiec, Wolka Kosowska, Poland.&amp;#xD;Gabryszuk, M (reprint author), Polish Acad Sci, Inst Genet &amp;amp; Anim Breeding, PL-05552 Jastrzebiec, Wolka Kosowska, Poland.&amp;#xD;m.gabryszuk@ighz.pl&lt;/auth-address&gt;&lt;titles&gt;&lt;title&gt;Macro- and microelements in milk and hair of cows from conventional vs. organic farms&lt;/title&gt;&lt;secondary-title&gt;Animal Science Papers and Reports&lt;/secondary-title&gt;&lt;alt-title&gt;Anim. Sci. Pap. Rep.&lt;/alt-title&gt;&lt;/titles&gt;&lt;periodical&gt;&lt;full-title&gt;Animal Science Papers and Reports&lt;/full-title&gt;&lt;abbr-1&gt;Anim. Sci. Pap. Rep.&lt;/abbr-1&gt;&lt;/periodical&gt;&lt;alt-periodical&gt;&lt;full-title&gt;Animal Science Papers and Reports&lt;/full-title&gt;&lt;abbr-1&gt;Anim. Sci. Pap. Rep.&lt;/abbr-1&gt;&lt;/alt-periodical&gt;&lt;pages&gt;199-209&lt;/pages&gt;&lt;volume&gt;26&lt;/volume&gt;&lt;number&gt;3&lt;/number&gt;&lt;keywords&gt;&lt;keyword&gt;cow&lt;/keyword&gt;&lt;keyword&gt;hair&lt;/keyword&gt;&lt;keyword&gt;macro-and microelements&lt;/keyword&gt;&lt;keyword&gt;milk&lt;/keyword&gt;&lt;keyword&gt;organic farms&lt;/keyword&gt;&lt;keyword&gt;TRACE-ELEMENTS&lt;/keyword&gt;&lt;/keywords&gt;&lt;dates&gt;&lt;year&gt;2008&lt;/year&gt;&lt;/dates&gt;&lt;isbn&gt;0860-4037&lt;/isbn&gt;&lt;accession-num&gt;WOS:000259582900005&lt;/accession-num&gt;&lt;work-type&gt;Article&lt;/work-type&gt;&lt;urls&gt;&lt;related-urls&gt;&lt;url&gt;&amp;lt;Go to ISI&amp;gt;://WOS:000259582900005&lt;/url&gt;&lt;/related-urls&gt;&lt;/urls&gt;&lt;language&gt;English&lt;/language&gt;&lt;/record&gt;&lt;/Cite&gt;&lt;/EndNote&gt;</w:instrTex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Gabryszuk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(2008)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aluminium, lead, arsenic, mercury, cadmium 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milk, hair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 (2) farms, 30 (20) cows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consistent difference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amount of grazing (contaminated soil intake, concentration in plants)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PEVuZE5vdGU+PENpdGUgQXV0aG9yWWVhcj0iMSI+PEF1dGhvcj5MdXphcmRvPC9BdXRob3I+PFll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PEVuZE5vdGU+PENpdGUgQXV0aG9yWWVhcj0iMSI+PEF1dGhvcj5MdXphcmRvPC9BdXRob3I+PFll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Luzardo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(2012)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organochlorine pesticides (OC)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Spain (Canary Islands)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milk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 (10) brands, 96 (60)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total OC 14.49 ng/g fat (27.43) (p=0.003)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conventional: previous use of pesticides (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lindane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endosulfane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PEVuZE5vdGU+PENpdGUgQXV0aG9yWWVhcj0iMSI+PEF1dGhvcj5PbHNzb248L0F1dGhvcj48WWVh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PEVuZE5vdGU+PENpdGUgQXV0aG9yWWVhcj0iMSI+PEF1dGhvcj5PbHNzb248L0F1dGhvcj48WWVh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Olsson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(2001)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cadmium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slaughter plant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liver, kidney, muscle, mammary tissue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research station farm, 38 (29) cows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organic: kidney 330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/kg (410) (p&lt;0.05), liver 33 (44) (p&lt;0.05), mammary tissue 0.38 (0.59) (p&lt;0.05)</w:t>
            </w:r>
          </w:p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differences in muscle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no phosphate fertilizer on field resulted in decreased levels of Cd in roughage; age of cow (Cd accumulates in time); month in milk production (higher metabolic activity during milking results in faster Cd uptake)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PEVuZE5vdGU+PENpdGUgQXV0aG9yWWVhcj0iMSI+PEF1dGhvcj5QYXR0b25vPC9BdXRob3I+PFll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PEVuZE5vdGU+PENpdGUgQXV0aG9yWWVhcj0iMSI+PEF1dGhvcj5QYXR0b25vPC9BdXRob3I+PFll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Pattono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(2011)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Ochratoxin A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? Italy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milk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 (63, of which 15 goat and 9 sheep)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conventional: 0.0% positive samples (4.8%) (p value not provided)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higher risk of toxin-producing fungi in feed; lower total energy level in feed results in lower protozoa density, which impairs the degradation of ochratoxin A to less toxic ochratoxin α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PEVuZE5vdGU+PENpdGUgQXV0aG9yWWVhcj0iMSI+PEF1dGhvcj5SZXktQ3Jlc3BvPC9BdXRob3I+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PEVuZE5vdGU+PENpdGUgQXV0aG9yWWVhcj0iMSI+PEF1dGhvcj5SZXktQ3Jlc3BvPC9BdXRob3I+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Rey-Crespo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(2013)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arsenic, mercury, cadmium, lead, 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milk tank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 (22) farms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degree of soil ingestion during grazing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PEVuZE5vdGU+PENpdGUgQXV0aG9yWWVhcj0iMSI+PEF1dGhvcj5Ta2F1ZzwvQXV0aG9yPjxZZWFy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PEVuZE5vdGU+PENpdGUgQXV0aG9yWWVhcj0iMSI+PEF1dGhvcj5Ta2F1ZzwvQXV0aG9yPjxZZWFy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</w:fldData>
              </w:fldCha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 w:rsidRPr="0063310F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Skaug (1999)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Ochratoxin A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Norway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milk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 (47)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restricted use fungicides increases risk of fungal infection and ochratoxin A in feed stuffs, longer outdoor period decrease risk of inhaling dust and fungal spores; general: direct contamination of milk under poor hygiene conditions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fldChar w:fldCharType="begin">
                <w:fldData xml:space="preserve">PEVuZE5vdGU+PENpdGUgQXV0aG9yWWVhcj0iMSI+PEF1dGhvcj5Ub216YS1NYXJjaW5pYWs8L0F1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PEVuZE5vdGU+PENpdGUgQXV0aG9yWWVhcj0iMSI+PEF1dGhvcj5Ub216YS1NYXJjaW5pYWs8L0F1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Tomza-Marciniak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(2011)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cadmium, lead, arsenic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Poland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 (20) farms, 21 (20)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organic: lead 0.007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/ml (0.017) (p=0.0017), arsenic 0.002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/ml (0.005) (p=0.0026);</w:t>
            </w:r>
          </w:p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 in cadmium (p=0.0580)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less exposed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PEVuZE5vdGU+PENpdGUgQXV0aG9yWWVhcj0iMSI+PEF1dGhvcj5Uc2FraXJpczwvQXV0aG9yPjxZ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PEVuZE5vdGU+PENpdGUgQXV0aG9yWWVhcj0iMSI+PEF1dGhvcj5Uc2FraXJpczwvQXV0aG9yPjxZ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Tsakiris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(2015)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DDT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Greece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milk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154 (42)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differences in detected or summed residue (p&gt;0.05) concentrations, with few exceptions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persistence in environment, packaging in plastic showed higher amounts than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Tetrapack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® bottles, milk processing procedures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gridAfter w:val="1"/>
          <w:wAfter w:w="182" w:type="dxa"/>
          <w:cantSplit/>
          <w:trHeight w:val="288"/>
        </w:trPr>
        <w:tc>
          <w:tcPr>
            <w:tcW w:w="1384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Beef cattle</w:t>
            </w:r>
          </w:p>
        </w:tc>
        <w:tc>
          <w:tcPr>
            <w:tcW w:w="1660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102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PEVuZE5vdGU+PENpdGUgQXV0aG9yWWVhcj0iMSI+PEF1dGhvcj5CbGFuY28tUGVuZWRvPC9BdXRo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PEVuZE5vdGU+PENpdGUgQXV0aG9yWWVhcj0iMSI+PEF1dGhvcj5CbGFuY28tUGVuZWRvPC9BdXRo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Blanco-Penedo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(2009)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arsenic, cadmium, mercury, lead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Spain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slaughter plant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liver, kidney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total 9 farms, 120 calves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consistent difference in concentrations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risk higher at low proportion of concentrate in ration and high levels of grazing (soil ingestion)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Pigs</w:t>
            </w:r>
          </w:p>
        </w:tc>
        <w:tc>
          <w:tcPr>
            <w:tcW w:w="1660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PEVuZE5vdGU+PENpdGUgQXV0aG9yWWVhcj0iMSI+PEF1dGhvcj5MaW5kw6luPC9BdXRob3I+PFll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PEVuZE5vdGU+PENpdGUgQXV0aG9yWWVhcj0iMSI+PEF1dGhvcj5MaW5kw6luPC9BdXRob3I+PFll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Lindén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(2001)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cadmium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Sweden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farm, slaughter plant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liver, kidney, manure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 experimental farm, conventional 40 pigs, organic 37/38 (kidney/liver), manure 10 both, soil 10 both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conventional: kidney 84.0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/kg wet weight (96.1) (p&lt;0.005), manure 223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/kg dry weight (266) (p&lt;0.02)</w:t>
            </w:r>
          </w:p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 in liver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contaminated soil ingestion, contaminated feed intake (Cadmium concentration in organic feed was lower than in conventional feed), availability in food stuffs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PEVuZE5vdGU+PENpdGUgQXV0aG9yWWVhcj0iMSI+PEF1dGhvcj5Qb3p6bzwvQXV0aG9yPjxZZWFy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PEVuZE5vdGU+PENpdGUgQXV0aG9yWWVhcj0iMSI+PEF1dGhvcj5Qb3p6bzwvQXV0aG9yPjxZZWFy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Pozzo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(2010)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Ochratoxin A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feed, blood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 (4) farms, 22 (8) feed samples, 205 (80) blood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conventional: in blood 0.16 ng/ml (1.32) (p&lt;0.001); in feed 0.61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/kg (2.68) (p&lt;0.05)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only higher because higher concentration in feed due to higher concentration in feed stuffs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Broilers</w:t>
            </w:r>
          </w:p>
        </w:tc>
        <w:tc>
          <w:tcPr>
            <w:tcW w:w="1660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PEVuZE5vdGU+PENpdGUgQXV0aG9yWWVhcj0iMSI+PEF1dGhvcj5OYWNobWFuPC9BdXRob3I+PFll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PEVuZE5vdGU+PENpdGUgQXV0aG9yWWVhcj0iMSI+PEF1dGhvcj5OYWNobWFuPC9BdXRob3I+PFll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Nachman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(2013)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arsenic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USA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chicken breast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69 (37) breasts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organic: inorganic arsenic concentrations 0.6 </w:t>
            </w:r>
            <w:proofErr w:type="spellStart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μg</w:t>
            </w:r>
            <w:proofErr w:type="spellEnd"/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/kg (1.8) (p&lt;0.05), roxarsone detected in 0% of samples (50%) (p&lt;0.05);</w:t>
            </w:r>
          </w:p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no difference in total arsenic 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use of drug roxarsone, drinking water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&lt;EndNote&gt;&lt;Cite AuthorYear="1"&gt;&lt;Author&gt;Schiavone&lt;/Author&gt;&lt;Year&gt;2008&lt;/Year&gt;&lt;RecNum&gt;205&lt;/RecNum&gt;&lt;DisplayText&gt;Schiavone&lt;style face="italic"&gt; et al.&lt;/style&gt; (2008)&lt;/DisplayText&gt;&lt;record&gt;&lt;rec-number&gt;205&lt;/rec-number&gt;&lt;foreign-keys&gt;&lt;key app="EN" db-id="9pwptsdfl9592de552ivdwd59frtpwwffx50" timestamp="1436526888"&gt;205&lt;/key&gt;&lt;/foreign-keys&gt;&lt;ref-type name="Journal Article"&gt;17&lt;/ref-type&gt;&lt;contributors&gt;&lt;authors&gt;&lt;author&gt;Schiavone, A.&lt;/author&gt;&lt;author&gt;Cavallero, C.&lt;/author&gt;&lt;author&gt;Girotto, L.&lt;/author&gt;&lt;author&gt;Pozzo, L.&lt;/author&gt;&lt;author&gt;Antoniazzi, S.&lt;/author&gt;&lt;author&gt;Cavallarin, L.&lt;/author&gt;&lt;/authors&gt;&lt;/contributors&gt;&lt;auth-address&gt;[Schiavone, Achille; Cavallero, Cristina; Pozzo, Luisa] Univ Turin, Dipartimento Prod Anim Epidemiol &amp;amp; Ecol, I-10095 Grugliasco, TO, Italy. [Girotto, Luigi; Antoniazzi, Sara; Cavallarin, Laura] CNR, Ist Sci Prod Alimentari, Grugliasco, TO, Italy.&amp;#xD;Schiavone, A (reprint author), Univ Turin, Dipartimento Prod Anim Epidemiol &amp;amp; Ecol, Via Leonardo da Vinci 44, I-10095 Grugliasco, TO, Italy.&amp;#xD;achille.schiavone@unito.it&lt;/auth-address&gt;&lt;titles&gt;&lt;title&gt;A survey on the occurrence of ochratoxin A in feeds and sera collected in conventional and organic poultry farms in Northern Italy&lt;/title&gt;&lt;secondary-title&gt;Italian Journal of Animal Science&lt;/secondary-title&gt;&lt;alt-title&gt;Ital. J. Anim. Sci.&lt;/alt-title&gt;&lt;/titles&gt;&lt;periodical&gt;&lt;full-title&gt;Italian Journal of Animal Science&lt;/full-title&gt;&lt;/periodical&gt;&lt;pages&gt;495-503&lt;/pages&gt;&lt;volume&gt;7&lt;/volume&gt;&lt;number&gt;4&lt;/number&gt;&lt;keywords&gt;&lt;keyword&gt;Poultry&lt;/keyword&gt;&lt;keyword&gt;Feed&lt;/keyword&gt;&lt;keyword&gt;Serum&lt;/keyword&gt;&lt;keyword&gt;Ochratoxin A&lt;/keyword&gt;&lt;keyword&gt;HPLC&lt;/keyword&gt;&lt;/keywords&gt;&lt;dates&gt;&lt;year&gt;2008&lt;/year&gt;&lt;pub-dates&gt;&lt;date&gt;Oct-Dec&lt;/date&gt;&lt;/pub-dates&gt;&lt;/dates&gt;&lt;isbn&gt;1594-4077&lt;/isbn&gt;&lt;accession-num&gt;WOS:000207550900007&lt;/accession-num&gt;&lt;work-type&gt;Article&lt;/work-type&gt;&lt;urls&gt;&lt;related-urls&gt;&lt;url&gt;&amp;lt;Go to ISI&amp;gt;://WOS:000207550900007&lt;/url&gt;&lt;/related-urls&gt;&lt;/urls&gt;&lt;language&gt;English&lt;/language&gt;&lt;/record&gt;&lt;/Cite&gt;&lt;/EndNote&gt;</w:instrTex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Schiavone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(2008)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Ochratoxin A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blood, feed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broiler: 3 (2) farms, 6 (2) feed samples, 30 (13) blood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 between systems and animal type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higher risk of toxin-producing fungi in feed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  <w:t>Laying hens</w:t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GB"/>
              </w:rPr>
            </w:pP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PEVuZE5vdGU+PENpdGUgQXV0aG9yWWVhcj0iMSI+PEF1dGhvcj5MdXphcmRvPC9BdXRob3I+PFll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PEVuZE5vdGU+PENpdGUgQXV0aG9yWWVhcj0iMSI+PEF1dGhvcj5MdXphcmRvPC9BdXRob3I+PFll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Luzardo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(2013)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organochlorine pesticides (OC)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Spain (Canary Islands)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eggs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 (12) packages with 6 eggs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outdoor access (eating soil and soil's creatures)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fldChar w:fldCharType="begin">
                <w:fldData xml:space="preserve">PEVuZE5vdGU+PENpdGUgQXV0aG9yWWVhcj0iMSI+PEF1dGhvcj5MdXphcmRvPC9BdXRob3I+PFll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>
                <w:fldData xml:space="preserve">PEVuZE5vdGU+PENpdGUgQXV0aG9yWWVhcj0iMSI+PEF1dGhvcj5MdXphcmRvPC9BdXRob3I+PFll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Luzardo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(2013)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polycyclic aromatic hydrocarbons (PAH)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Spain (Canary Islands)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retail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eggs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 (12) packages with 6 eggs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31.29 ng/g (65.95) (p=0.0007)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Contamination in feed</w:t>
            </w:r>
          </w:p>
        </w:tc>
      </w:tr>
      <w:tr w:rsidR="0063310F" w:rsidRPr="0063310F" w:rsidTr="000A10A7">
        <w:trPr>
          <w:cantSplit/>
          <w:trHeight w:val="288"/>
        </w:trPr>
        <w:tc>
          <w:tcPr>
            <w:tcW w:w="1384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instrText xml:space="preserve"> ADDIN EN.CITE &lt;EndNote&gt;&lt;Cite AuthorYear="1"&gt;&lt;Author&gt;Schiavone&lt;/Author&gt;&lt;Year&gt;2008&lt;/Year&gt;&lt;RecNum&gt;205&lt;/RecNum&gt;&lt;DisplayText&gt;Schiavone&lt;style face="italic"&gt; et al.&lt;/style&gt; (2008)&lt;/DisplayText&gt;&lt;record&gt;&lt;rec-number&gt;205&lt;/rec-number&gt;&lt;foreign-keys&gt;&lt;key app="EN" db-id="9pwptsdfl9592de552ivdwd59frtpwwffx50" timestamp="1436526888"&gt;205&lt;/key&gt;&lt;/foreign-keys&gt;&lt;ref-type name="Journal Article"&gt;17&lt;/ref-type&gt;&lt;contributors&gt;&lt;authors&gt;&lt;author&gt;Schiavone, A.&lt;/author&gt;&lt;author&gt;Cavallero, C.&lt;/author&gt;&lt;author&gt;Girotto, L.&lt;/author&gt;&lt;author&gt;Pozzo, L.&lt;/author&gt;&lt;author&gt;Antoniazzi, S.&lt;/author&gt;&lt;author&gt;Cavallarin, L.&lt;/author&gt;&lt;/authors&gt;&lt;/contributors&gt;&lt;auth-address&gt;[Schiavone, Achille; Cavallero, Cristina; Pozzo, Luisa] Univ Turin, Dipartimento Prod Anim Epidemiol &amp;amp; Ecol, I-10095 Grugliasco, TO, Italy. [Girotto, Luigi; Antoniazzi, Sara; Cavallarin, Laura] CNR, Ist Sci Prod Alimentari, Grugliasco, TO, Italy.&amp;#xD;Schiavone, A (reprint author), Univ Turin, Dipartimento Prod Anim Epidemiol &amp;amp; Ecol, Via Leonardo da Vinci 44, I-10095 Grugliasco, TO, Italy.&amp;#xD;achille.schiavone@unito.it&lt;/auth-address&gt;&lt;titles&gt;&lt;title&gt;A survey on the occurrence of ochratoxin A in feeds and sera collected in conventional and organic poultry farms in Northern Italy&lt;/title&gt;&lt;secondary-title&gt;Italian Journal of Animal Science&lt;/secondary-title&gt;&lt;alt-title&gt;Ital. J. Anim. Sci.&lt;/alt-title&gt;&lt;/titles&gt;&lt;periodical&gt;&lt;full-title&gt;Italian Journal of Animal Science&lt;/full-title&gt;&lt;/periodical&gt;&lt;pages&gt;495-503&lt;/pages&gt;&lt;volume&gt;7&lt;/volume&gt;&lt;number&gt;4&lt;/number&gt;&lt;keywords&gt;&lt;keyword&gt;Poultry&lt;/keyword&gt;&lt;keyword&gt;Feed&lt;/keyword&gt;&lt;keyword&gt;Serum&lt;/keyword&gt;&lt;keyword&gt;Ochratoxin A&lt;/keyword&gt;&lt;keyword&gt;HPLC&lt;/keyword&gt;&lt;/keywords&gt;&lt;dates&gt;&lt;year&gt;2008&lt;/year&gt;&lt;pub-dates&gt;&lt;date&gt;Oct-Dec&lt;/date&gt;&lt;/pub-dates&gt;&lt;/dates&gt;&lt;isbn&gt;1594-4077&lt;/isbn&gt;&lt;accession-num&gt;WOS:000207550900007&lt;/accession-num&gt;&lt;work-type&gt;Article&lt;/work-type&gt;&lt;urls&gt;&lt;related-urls&gt;&lt;url&gt;&amp;lt;Go to ISI&amp;gt;://WOS:000207550900007&lt;/url&gt;&lt;/related-urls&gt;&lt;/urls&gt;&lt;language&gt;English&lt;/language&gt;&lt;/record&gt;&lt;/Cite&gt;&lt;/EndNote&gt;</w:instrTex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>Schiavone</w:t>
            </w:r>
            <w:r w:rsidRPr="0063310F">
              <w:rPr>
                <w:rFonts w:ascii="Arial" w:eastAsia="Times New Roman" w:hAnsi="Arial" w:cs="Arial"/>
                <w:i/>
                <w:noProof/>
                <w:color w:val="000000"/>
                <w:sz w:val="16"/>
                <w:szCs w:val="16"/>
                <w:lang w:eastAsia="en-GB"/>
              </w:rPr>
              <w:t xml:space="preserve"> et al.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en-GB"/>
              </w:rPr>
              <w:t xml:space="preserve"> (2008)</w:t>
            </w: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1660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Ochratoxin A</w:t>
            </w:r>
          </w:p>
        </w:tc>
        <w:tc>
          <w:tcPr>
            <w:tcW w:w="997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Italy</w:t>
            </w:r>
          </w:p>
        </w:tc>
        <w:tc>
          <w:tcPr>
            <w:tcW w:w="1038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farm</w:t>
            </w:r>
          </w:p>
        </w:tc>
        <w:tc>
          <w:tcPr>
            <w:tcW w:w="1072" w:type="dxa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blood, feed</w:t>
            </w:r>
          </w:p>
        </w:tc>
        <w:tc>
          <w:tcPr>
            <w:tcW w:w="2284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laying hen: 3 (2) farms, 6 (6) feed samples, 25 (26) blood samples</w:t>
            </w:r>
          </w:p>
        </w:tc>
        <w:tc>
          <w:tcPr>
            <w:tcW w:w="2491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 difference between systems and animal type</w:t>
            </w:r>
          </w:p>
        </w:tc>
        <w:tc>
          <w:tcPr>
            <w:tcW w:w="2997" w:type="dxa"/>
            <w:gridSpan w:val="2"/>
            <w:noWrap/>
            <w:hideMark/>
          </w:tcPr>
          <w:p w:rsidR="0063310F" w:rsidRPr="0063310F" w:rsidRDefault="0063310F" w:rsidP="00DE54FF">
            <w:pPr>
              <w:spacing w:line="240" w:lineRule="auto"/>
              <w:ind w:left="142" w:hanging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3310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organic: higher risk of toxin-producing fungi in feed</w:t>
            </w:r>
          </w:p>
        </w:tc>
      </w:tr>
    </w:tbl>
    <w:p w:rsidR="00A220CE" w:rsidRDefault="00A220CE" w:rsidP="00DE54F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310F" w:rsidRDefault="0063310F" w:rsidP="00DE54F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:rsidR="0063310F" w:rsidRDefault="0063310F" w:rsidP="00DE54F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ADDIN EN.REFLIST </w:instrText>
      </w:r>
      <w:r>
        <w:rPr>
          <w:b/>
          <w:sz w:val="24"/>
          <w:szCs w:val="24"/>
        </w:rPr>
        <w:fldChar w:fldCharType="separate"/>
      </w:r>
      <w:r w:rsidRPr="0063310F">
        <w:t>Almeida-González M, Luzardo OP, Zumbado M, Rodríguez-Hernández Á, Ruiz-Suárez N, Sangil M, Camacho M, Henríquez-Hernández LA and Boada LD 2012. Levels of organochlorine contaminants in organic and conventional cheeses and their impact on the health of consumers: An independent study in the Canary Islands (Spain). Food and Chemical Toxicology 50, 4325-4332.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Blanco-Penedo I, Benedito JL, Shore RF, Miranda M, Vaquero MG and Lopez-Alonso M 2009. Influence of farm type (organic, conventional and intensive) on toxic metal accumulation in calves in NW Spain. Agronomy Research 7, 578-584.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Gabryszuk M, Sloniewski K and Sakowski T 2008. Macro- and microelements in milk and hair of cows from conventional vs. organic farms. Animal Science Papers and Reports 26, 199-209.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Lindén A, Andersson K and Oskarsson A 2001. Cadmium in organic and conventional pig production. Archives of Environmental Contamination &amp; Toxicology 40, 425-431.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Luzardo OP, Almeida-Gonzalez M, Henriquez-Hernandez LA, Zumbado M, Alvarez-Leon EE and Boada LD 2012. Polychlorobiphenyls and organochlorine pesticides in conventional and organic brands of milk: Occurrence and dietary intake in the population of the Canary Islands (Spain). Chemosphere 88, 307-315.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Luzardo OP, Rodriguez-Hernandez A, Quesada-Tacoronte Y, Ruiz-Suarez N, Almeida-Gonzalez M, Henriquez-Hernandez LA, Zumbado M and Boada LD 2013. Influence of the method of production of eggs on the daily intake of polycyclic aromatic hydrocarbons and organochlorine contaminants: an independent study in the Canary Islands (Spain). Food &amp; Chemical Toxicology 60, 455-462.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Nachman KE, Baron PA, Raber G, Francesconi KA, Navas-Acien A and Love DC 2013. Roxarsone, inorganic arsenic, and other arsenic species in chicken: a U.S.-based market basket sample. Environmental Health Perspectives 121, 818-824.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Olsson IM, Jonsson S and Oskarsson A 2001. Cadmium and zinc in kidney, liver, muscle and mammary tissue from dairy cows in conventional and organic farming. Journal of Environmental Monitoring 3, 531-538.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Pattono D, Gallo PF and Civera T 2011. Detection and quantification of Ochratoxin A in milk produced in organic farms. Food Chemistry 127, 374-377.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Pozzo L, Cavallarin L, Nucera D and Sara Antoniazzi AS 2010. A survey of ochratoxin A contamination in feeds and sera from organic and standard swine farms in northwest Italy. Journal of the Science of Food and Agriculture 90, 1467-1472.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Rey-Crespo F, Miranda M and López-Alonso M 2013. Essential trace and toxic element concentrations in organic and conventional milk in NW Spain. Food and Chemical Toxicology 55, 513-518.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lastRenderedPageBreak/>
        <w:t>Schiavone A, Cavallero C, Girotto L, Pozzo L, Antoniazzi S and Cavallarin L 2008. A survey on the occurrence of ochratoxin A in feeds and sera collected in conventional and organic poultry farms in Northern Italy. Italian Journal of Animal Science 7, 495-503.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Skaug MA 1999. Analysis of Norwegian milk and infant formulas for ochratoxin A. Food Additives and Contaminants 16, 75-78.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Tomza-Marciniak A, Pilarczyk B, Ba̧kowska M, Pilarczyk R and Wójcik J 2011. Heavy metals and other elements in serum of cattle from organic and conventional farms. Biological Trace Element Research 143, 863-870.</w:t>
      </w:r>
    </w:p>
    <w:p w:rsidR="0063310F" w:rsidRPr="0063310F" w:rsidRDefault="0063310F" w:rsidP="00DE54FF">
      <w:pPr>
        <w:pStyle w:val="EndNoteBibliography"/>
        <w:spacing w:line="240" w:lineRule="auto"/>
        <w:ind w:firstLine="426"/>
      </w:pPr>
      <w:r w:rsidRPr="0063310F">
        <w:t>Tsakiris IN, Goumenou M, Tzatzarakis MN, Alegakis AK, Tsitsimpikou C, Ozcagli E, Vynias D and Tsatsakis AM 2015. Risk assessment for children exposed to DDT residues in various milk types from the Greek market. Food and Chemical Toxicology 75, 156-165.</w:t>
      </w:r>
    </w:p>
    <w:p w:rsidR="0063310F" w:rsidRPr="0063310F" w:rsidRDefault="0063310F" w:rsidP="00DE54FF">
      <w:pPr>
        <w:spacing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</w:p>
    <w:sectPr w:rsidR="0063310F" w:rsidRPr="0063310F" w:rsidSect="006331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54" w:rsidRDefault="00275054" w:rsidP="0063310F">
      <w:pPr>
        <w:spacing w:line="240" w:lineRule="auto"/>
      </w:pPr>
      <w:r>
        <w:separator/>
      </w:r>
    </w:p>
  </w:endnote>
  <w:endnote w:type="continuationSeparator" w:id="0">
    <w:p w:rsidR="00275054" w:rsidRDefault="00275054" w:rsidP="00633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5463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10F" w:rsidRDefault="006331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D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10F" w:rsidRDefault="00633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54" w:rsidRDefault="00275054" w:rsidP="0063310F">
      <w:pPr>
        <w:spacing w:line="240" w:lineRule="auto"/>
      </w:pPr>
      <w:r>
        <w:separator/>
      </w:r>
    </w:p>
  </w:footnote>
  <w:footnote w:type="continuationSeparator" w:id="0">
    <w:p w:rsidR="00275054" w:rsidRDefault="00275054" w:rsidP="006331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ima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pwptsdfl9592de552ivdwd59frtpwwffx50&quot;&gt;lessons learned&lt;record-ids&gt;&lt;item&gt;192&lt;/item&gt;&lt;item&gt;193&lt;/item&gt;&lt;item&gt;194&lt;/item&gt;&lt;item&gt;195&lt;/item&gt;&lt;item&gt;196&lt;/item&gt;&lt;item&gt;197&lt;/item&gt;&lt;item&gt;198&lt;/item&gt;&lt;item&gt;199&lt;/item&gt;&lt;item&gt;200&lt;/item&gt;&lt;item&gt;201&lt;/item&gt;&lt;item&gt;202&lt;/item&gt;&lt;item&gt;203&lt;/item&gt;&lt;item&gt;204&lt;/item&gt;&lt;item&gt;205&lt;/item&gt;&lt;item&gt;207&lt;/item&gt;&lt;/record-ids&gt;&lt;/item&gt;&lt;/Libraries&gt;"/>
  </w:docVars>
  <w:rsids>
    <w:rsidRoot w:val="0063310F"/>
    <w:rsid w:val="00007E71"/>
    <w:rsid w:val="00023BCF"/>
    <w:rsid w:val="00275054"/>
    <w:rsid w:val="002D4F2A"/>
    <w:rsid w:val="00320131"/>
    <w:rsid w:val="003C3117"/>
    <w:rsid w:val="004007E5"/>
    <w:rsid w:val="0063310F"/>
    <w:rsid w:val="00A220CE"/>
    <w:rsid w:val="00B30AC4"/>
    <w:rsid w:val="00BE224F"/>
    <w:rsid w:val="00BF7EBE"/>
    <w:rsid w:val="00DD700D"/>
    <w:rsid w:val="00DE54FF"/>
    <w:rsid w:val="00E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0F"/>
    <w:pPr>
      <w:spacing w:after="0" w:line="260" w:lineRule="exact"/>
    </w:pPr>
    <w:rPr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331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3310F"/>
    <w:pPr>
      <w:jc w:val="center"/>
    </w:pPr>
    <w:rPr>
      <w:rFonts w:ascii="Arial" w:hAnsi="Arial" w:cs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310F"/>
    <w:rPr>
      <w:rFonts w:ascii="Arial" w:hAnsi="Arial" w:cs="Arial"/>
      <w:noProof/>
      <w:sz w:val="22"/>
      <w:szCs w:val="17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310F"/>
    <w:pPr>
      <w:spacing w:line="240" w:lineRule="exact"/>
      <w:jc w:val="both"/>
    </w:pPr>
    <w:rPr>
      <w:rFonts w:ascii="Arial" w:hAnsi="Arial" w:cs="Arial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310F"/>
    <w:rPr>
      <w:rFonts w:ascii="Arial" w:hAnsi="Arial" w:cs="Arial"/>
      <w:noProof/>
      <w:sz w:val="22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1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0F"/>
    <w:rPr>
      <w:szCs w:val="17"/>
    </w:rPr>
  </w:style>
  <w:style w:type="paragraph" w:styleId="Footer">
    <w:name w:val="footer"/>
    <w:basedOn w:val="Normal"/>
    <w:link w:val="FooterChar"/>
    <w:uiPriority w:val="99"/>
    <w:unhideWhenUsed/>
    <w:rsid w:val="006331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0F"/>
    <w:rPr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0F"/>
    <w:pPr>
      <w:spacing w:after="0" w:line="260" w:lineRule="exact"/>
    </w:pPr>
    <w:rPr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331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63310F"/>
    <w:pPr>
      <w:jc w:val="center"/>
    </w:pPr>
    <w:rPr>
      <w:rFonts w:ascii="Arial" w:hAnsi="Arial" w:cs="Arial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310F"/>
    <w:rPr>
      <w:rFonts w:ascii="Arial" w:hAnsi="Arial" w:cs="Arial"/>
      <w:noProof/>
      <w:sz w:val="22"/>
      <w:szCs w:val="17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3310F"/>
    <w:pPr>
      <w:spacing w:line="240" w:lineRule="exact"/>
      <w:jc w:val="both"/>
    </w:pPr>
    <w:rPr>
      <w:rFonts w:ascii="Arial" w:hAnsi="Arial" w:cs="Arial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310F"/>
    <w:rPr>
      <w:rFonts w:ascii="Arial" w:hAnsi="Arial" w:cs="Arial"/>
      <w:noProof/>
      <w:sz w:val="22"/>
      <w:szCs w:val="17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31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10F"/>
    <w:rPr>
      <w:szCs w:val="17"/>
    </w:rPr>
  </w:style>
  <w:style w:type="paragraph" w:styleId="Footer">
    <w:name w:val="footer"/>
    <w:basedOn w:val="Normal"/>
    <w:link w:val="FooterChar"/>
    <w:uiPriority w:val="99"/>
    <w:unhideWhenUsed/>
    <w:rsid w:val="006331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10F"/>
    <w:rPr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E97EB9C1.dotm</Template>
  <TotalTime>0</TotalTime>
  <Pages>4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Wagenberg, Coen van</dc:creator>
  <cp:lastModifiedBy>Wagenberg, Coen van</cp:lastModifiedBy>
  <cp:revision>4</cp:revision>
  <dcterms:created xsi:type="dcterms:W3CDTF">2016-06-08T12:46:00Z</dcterms:created>
  <dcterms:modified xsi:type="dcterms:W3CDTF">2016-12-21T15:50:00Z</dcterms:modified>
</cp:coreProperties>
</file>