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98" w:rsidRPr="009B3F02" w:rsidRDefault="00477C98" w:rsidP="00CE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9B3F02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F02">
        <w:rPr>
          <w:rFonts w:ascii="Times New Roman" w:hAnsi="Times New Roman" w:cs="Times New Roman"/>
          <w:sz w:val="24"/>
          <w:szCs w:val="24"/>
        </w:rPr>
        <w:t xml:space="preserve"> 1. Sub-study flow diagram</w:t>
      </w:r>
    </w:p>
    <w:p w:rsidR="00477C98" w:rsidRPr="009B3F02" w:rsidRDefault="00477C98" w:rsidP="00CE056B">
      <w:pPr>
        <w:rPr>
          <w:rFonts w:ascii="Times New Roman" w:hAnsi="Times New Roman" w:cs="Times New Roman"/>
          <w:sz w:val="24"/>
          <w:szCs w:val="24"/>
        </w:rPr>
      </w:pPr>
    </w:p>
    <w:p w:rsidR="00477C98" w:rsidRPr="009B3F02" w:rsidRDefault="00477C98" w:rsidP="00CE05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6.5pt;margin-top:4.9pt;width:277.25pt;height:81.5pt;z-index:2516464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cILS43gAAAAkBAAAPAAAAAAAAAAAAAAAAAH8EAABkcnMvZG93&#10;bnJldi54bWxQSwUGAAAAAAQABADzAAAAigUAAAAA&#10;">
            <v:textbox style="mso-fit-shape-to-text:t">
              <w:txbxContent>
                <w:p w:rsidR="00477C98" w:rsidRPr="00F920BE" w:rsidRDefault="00477C98" w:rsidP="00CE05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CASCADE Cohort (n=224)</w:t>
                  </w:r>
                  <w:r w:rsidRPr="00F920BE">
                    <w:rPr>
                      <w:rFonts w:ascii="Times New Roman" w:hAnsi="Times New Roman" w:cs="Times New Roman"/>
                    </w:rPr>
                    <w:tab/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77C98" w:rsidRPr="009B3F02" w:rsidRDefault="00477C98" w:rsidP="00CE056B">
      <w:pPr>
        <w:rPr>
          <w:rFonts w:ascii="Times New Roman" w:hAnsi="Times New Roman" w:cs="Times New Roman"/>
          <w:sz w:val="24"/>
          <w:szCs w:val="24"/>
        </w:rPr>
      </w:pPr>
    </w:p>
    <w:p w:rsidR="00477C98" w:rsidRPr="009B3F02" w:rsidRDefault="00477C98" w:rsidP="00CE05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ar-SA"/>
        </w:rPr>
        <w:pict>
          <v:shape id="Text Box 21" o:spid="_x0000_s1027" type="#_x0000_t202" style="position:absolute;margin-left:463pt;margin-top:9.55pt;width:143.5pt;height:21.5pt;z-index:25165158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">
            <v:textbox>
              <w:txbxContent>
                <w:p w:rsidR="00477C98" w:rsidRPr="00F920BE" w:rsidRDefault="00477C98" w:rsidP="00CE05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Red wine (n=73)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 w:bidi="ar-SA"/>
        </w:rPr>
        <w:pict>
          <v:shape id="Text Box 20" o:spid="_x0000_s1028" type="#_x0000_t202" style="position:absolute;margin-left:308pt;margin-top:9.55pt;width:143.5pt;height:21.5pt;z-index:25165056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">
            <v:textbox>
              <w:txbxContent>
                <w:p w:rsidR="00477C98" w:rsidRPr="00F920BE" w:rsidRDefault="00477C98" w:rsidP="00CE05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White wine (n=68)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 w:bidi="ar-SA"/>
        </w:rPr>
        <w:pict>
          <v:shape id="_x0000_s1029" type="#_x0000_t202" style="position:absolute;margin-left:152.5pt;margin-top:9.05pt;width:143.5pt;height:21.5pt;z-index:25164748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UyJAIAAEs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">
            <v:textbox>
              <w:txbxContent>
                <w:p w:rsidR="00477C98" w:rsidRPr="00F920BE" w:rsidRDefault="00477C98" w:rsidP="00CE056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Mineral water (n=83)</w:t>
                  </w:r>
                </w:p>
              </w:txbxContent>
            </v:textbox>
            <w10:wrap type="square" anchorx="margin"/>
          </v:shape>
        </w:pict>
      </w:r>
    </w:p>
    <w:p w:rsidR="00477C98" w:rsidRPr="009B3F02" w:rsidRDefault="00477C98" w:rsidP="00CE05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4" o:spid="_x0000_s1030" type="#_x0000_t32" style="position:absolute;margin-left:530.5pt;margin-top:10.4pt;width:0;height:17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" strokeweight=".5pt">
            <v:stroke endarrow="block" joinstyle="miter"/>
          </v:shape>
        </w:pict>
      </w:r>
      <w:r>
        <w:rPr>
          <w:noProof/>
          <w:lang w:val="en-GB" w:eastAsia="en-GB" w:bidi="ar-SA"/>
        </w:rPr>
        <w:pict>
          <v:shape id="Straight Arrow Connector 203" o:spid="_x0000_s1031" type="#_x0000_t32" style="position:absolute;margin-left:379pt;margin-top:11.9pt;width:0;height:17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" strokeweight=".5pt">
            <v:stroke endarrow="block" joinstyle="miter"/>
          </v:shape>
        </w:pict>
      </w:r>
      <w:r>
        <w:rPr>
          <w:noProof/>
          <w:lang w:val="en-GB" w:eastAsia="en-GB" w:bidi="ar-SA"/>
        </w:rPr>
        <w:pict>
          <v:shape id="Straight Arrow Connector 202" o:spid="_x0000_s1032" type="#_x0000_t32" style="position:absolute;margin-left:220pt;margin-top:10.4pt;width:0;height:17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" strokeweight=".5pt">
            <v:stroke endarrow="block" joinstyle="miter"/>
          </v:shape>
        </w:pict>
      </w:r>
    </w:p>
    <w:p w:rsidR="00477C98" w:rsidRPr="009B3F02" w:rsidRDefault="00477C98" w:rsidP="00CE05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ar-SA"/>
        </w:rPr>
        <w:pict>
          <v:shape id="Text Box 25" o:spid="_x0000_s1033" type="#_x0000_t202" style="position:absolute;margin-left:479pt;margin-top:8.75pt;width:98.5pt;height:36pt;z-index:2516536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">
            <v:textbox>
              <w:txbxContent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Included in MRI Sub-study (n=36)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 w:bidi="ar-SA"/>
        </w:rPr>
        <w:pict>
          <v:shape id="Text Box 23" o:spid="_x0000_s1034" type="#_x0000_t202" style="position:absolute;margin-left:331pt;margin-top:10.25pt;width:98.5pt;height:36pt;z-index:25165260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">
            <v:textbox>
              <w:txbxContent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Included in MRI Sub-study (n=8)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 w:bidi="ar-SA"/>
        </w:rPr>
        <w:pict>
          <v:shape id="Text Box 3" o:spid="_x0000_s1035" type="#_x0000_t202" style="position:absolute;margin-left:173pt;margin-top:11.75pt;width:98.5pt;height:36pt;z-index:25164953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">
            <v:textbox>
              <w:txbxContent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Included in MRI Sub-study (n=29)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 w:bidi="ar-SA"/>
        </w:rPr>
        <w:pict>
          <v:shape id="Straight Arrow Connector 1" o:spid="_x0000_s1036" type="#_x0000_t32" style="position:absolute;margin-left:1316.9pt;margin-top:-.05pt;width:.5pt;height:31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" strokeweight=".5pt">
            <v:stroke endarrow="block" joinstyle="miter"/>
          </v:shape>
        </w:pict>
      </w:r>
    </w:p>
    <w:p w:rsidR="00477C98" w:rsidRPr="009B3F02" w:rsidRDefault="00477C98" w:rsidP="00CE056B">
      <w:pPr>
        <w:rPr>
          <w:rFonts w:ascii="Times New Roman" w:hAnsi="Times New Roman" w:cs="Times New Roman"/>
          <w:sz w:val="24"/>
          <w:szCs w:val="24"/>
        </w:rPr>
      </w:pPr>
    </w:p>
    <w:p w:rsidR="00477C98" w:rsidRPr="009B3F02" w:rsidRDefault="00477C98" w:rsidP="00CE056B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noProof/>
          <w:lang w:val="en-GB" w:eastAsia="en-GB" w:bidi="ar-SA"/>
        </w:rPr>
        <w:pict>
          <v:shape id="Straight Arrow Connector 207" o:spid="_x0000_s1037" type="#_x0000_t32" style="position:absolute;margin-left:220.5pt;margin-top:5.45pt;width:0;height:17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" strokeweight=".5pt">
            <v:stroke endarrow="block" joinstyle="miter"/>
          </v:shape>
        </w:pict>
      </w:r>
      <w:r>
        <w:rPr>
          <w:noProof/>
          <w:lang w:val="en-GB" w:eastAsia="en-GB" w:bidi="ar-SA"/>
        </w:rPr>
        <w:pict>
          <v:shape id="Straight Arrow Connector 206" o:spid="_x0000_s1038" type="#_x0000_t32" style="position:absolute;margin-left:378.5pt;margin-top:4.45pt;width:0;height:17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" strokeweight=".5pt">
            <v:stroke endarrow="block" joinstyle="miter"/>
          </v:shape>
        </w:pict>
      </w:r>
      <w:r>
        <w:rPr>
          <w:noProof/>
          <w:lang w:val="en-GB" w:eastAsia="en-GB" w:bidi="ar-SA"/>
        </w:rPr>
        <w:pict>
          <v:shape id="Straight Arrow Connector 205" o:spid="_x0000_s1039" type="#_x0000_t32" style="position:absolute;margin-left:528.5pt;margin-top:3.95pt;width:0;height:17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" strokeweight=".5pt">
            <v:stroke endarrow="block" joinstyle="miter"/>
          </v:shape>
        </w:pict>
      </w:r>
    </w:p>
    <w:p w:rsidR="00477C98" w:rsidRPr="009B3F02" w:rsidRDefault="00477C98" w:rsidP="00CE05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ar-SA"/>
        </w:rPr>
        <w:pict>
          <v:shape id="Text Box 26" o:spid="_x0000_s1040" type="#_x0000_t202" style="position:absolute;margin-left:172.4pt;margin-top:1.1pt;width:98.5pt;height:36pt;z-index:25165465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">
            <v:textbox>
              <w:txbxContent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F920BE">
                    <w:rPr>
                      <w:rFonts w:ascii="Times New Roman" w:hAnsi="Times New Roman" w:cs="Times New Roman"/>
                    </w:rPr>
                    <w:t>Completed MRI at 24 months (n=27)</w:t>
                  </w:r>
                </w:p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 w:bidi="ar-SA"/>
        </w:rPr>
        <w:pict>
          <v:shape id="Text Box 193" o:spid="_x0000_s1041" type="#_x0000_t202" style="position:absolute;margin-left:480.5pt;margin-top:2.75pt;width:98.5pt;height:36pt;z-index:25165670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">
            <v:textbox>
              <w:txbxContent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Completed MRI at 24 months (n=21)</w:t>
                  </w:r>
                </w:p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 w:bidi="ar-SA"/>
        </w:rPr>
        <w:pict>
          <v:shape id="Text Box 31" o:spid="_x0000_s1042" type="#_x0000_t202" style="position:absolute;margin-left:330.5pt;margin-top:3.3pt;width:98.5pt;height:36pt;z-index:25165568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">
            <v:textbox>
              <w:txbxContent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Completed MRI at 24 months (n=6)</w:t>
                  </w:r>
                </w:p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477C98" w:rsidRPr="009B3F02" w:rsidRDefault="00477C98" w:rsidP="00CE05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 w:bidi="ar-SA"/>
        </w:rPr>
        <w:pict>
          <v:shape id="Straight Arrow Connector 208" o:spid="_x0000_s1043" type="#_x0000_t32" style="position:absolute;margin-left:528.9pt;margin-top:18.15pt;width:0;height:17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" strokeweight=".5pt">
            <v:stroke endarrow="block" joinstyle="miter"/>
          </v:shape>
        </w:pict>
      </w:r>
      <w:r>
        <w:rPr>
          <w:noProof/>
          <w:lang w:val="en-GB" w:eastAsia="en-GB" w:bidi="ar-SA"/>
        </w:rPr>
        <w:pict>
          <v:shape id="Straight Arrow Connector 210" o:spid="_x0000_s1044" type="#_x0000_t32" style="position:absolute;margin-left:380.5pt;margin-top:19.65pt;width:0;height:17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" strokeweight=".5pt">
            <v:stroke endarrow="block" joinstyle="miter"/>
          </v:shape>
        </w:pict>
      </w:r>
      <w:r>
        <w:rPr>
          <w:noProof/>
          <w:lang w:val="en-GB" w:eastAsia="en-GB" w:bidi="ar-SA"/>
        </w:rPr>
        <w:pict>
          <v:shape id="Straight Arrow Connector 209" o:spid="_x0000_s1045" type="#_x0000_t32" style="position:absolute;margin-left:221pt;margin-top:15.35pt;width:0;height:17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" strokeweight=".5pt">
            <v:stroke endarrow="block" joinstyle="miter"/>
          </v:shape>
        </w:pict>
      </w:r>
    </w:p>
    <w:p w:rsidR="00477C98" w:rsidRPr="009B3F02" w:rsidRDefault="00477C98" w:rsidP="00CE056B">
      <w:pPr>
        <w:autoSpaceDE w:val="0"/>
        <w:autoSpaceDN w:val="0"/>
        <w:adjustRightInd w:val="0"/>
        <w:spacing w:after="0" w:line="240" w:lineRule="auto"/>
        <w:rPr>
          <w:rFonts w:ascii="Times New Roman" w:eastAsia="AvenirNextLTPro-Regular" w:hAnsi="Times New Roman" w:cs="Times New Roman"/>
          <w:sz w:val="24"/>
          <w:szCs w:val="24"/>
        </w:rPr>
      </w:pPr>
      <w:r w:rsidRPr="009B3F02">
        <w:rPr>
          <w:rFonts w:ascii="Times New Roman" w:eastAsia="AvenirNextLTPro-Regular" w:hAnsi="Times New Roman" w:cs="Times New Roman"/>
          <w:sz w:val="24"/>
          <w:szCs w:val="24"/>
        </w:rPr>
        <w:t xml:space="preserve"> </w:t>
      </w:r>
    </w:p>
    <w:p w:rsidR="00477C98" w:rsidRPr="009B3F02" w:rsidRDefault="00477C98" w:rsidP="00CE056B">
      <w:pPr>
        <w:autoSpaceDE w:val="0"/>
        <w:autoSpaceDN w:val="0"/>
        <w:adjustRightInd w:val="0"/>
        <w:spacing w:after="0" w:line="240" w:lineRule="auto"/>
        <w:rPr>
          <w:rFonts w:ascii="Times New Roman" w:eastAsia="AvenirNextLTPro-Regular" w:hAnsi="Times New Roman" w:cs="Times New Roman"/>
          <w:sz w:val="24"/>
          <w:szCs w:val="24"/>
        </w:rPr>
      </w:pPr>
      <w:r>
        <w:rPr>
          <w:noProof/>
          <w:lang w:val="en-GB" w:eastAsia="en-GB" w:bidi="ar-SA"/>
        </w:rPr>
        <w:pict>
          <v:shape id="Text Box 199" o:spid="_x0000_s1046" type="#_x0000_t202" style="position:absolute;margin-left:330pt;margin-top:4.55pt;width:98.5pt;height:36pt;z-index:25165875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ciIwIAAFA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">
            <v:textbox>
              <w:txbxContent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Included in final analysis (n=0)</w:t>
                  </w:r>
                </w:p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 w:bidi="ar-SA"/>
        </w:rPr>
        <w:pict>
          <v:shape id="Text Box 200" o:spid="_x0000_s1047" type="#_x0000_t202" style="position:absolute;margin-left:481.4pt;margin-top:4.5pt;width:98.5pt;height:36pt;z-index:25165977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">
            <v:textbox>
              <w:txbxContent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Included in final analysis (n=21)</w:t>
                  </w:r>
                </w:p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 w:bidi="ar-SA"/>
        </w:rPr>
        <w:pict>
          <v:shape id="Text Box 198" o:spid="_x0000_s1048" type="#_x0000_t202" style="position:absolute;margin-left:173.5pt;margin-top:2.05pt;width:98.5pt;height:36pt;z-index:25165772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wTJAIAAFA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">
            <v:textbox>
              <w:txbxContent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  <w:r w:rsidRPr="00F920BE">
                    <w:rPr>
                      <w:rFonts w:ascii="Times New Roman" w:hAnsi="Times New Roman" w:cs="Times New Roman"/>
                    </w:rPr>
                    <w:t>Included in final analysis (n=27)</w:t>
                  </w:r>
                </w:p>
                <w:p w:rsidR="00477C98" w:rsidRPr="00F920BE" w:rsidRDefault="00477C98" w:rsidP="00CE056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477C98" w:rsidRPr="009B3F02" w:rsidRDefault="00477C98" w:rsidP="00CE056B">
      <w:pPr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7C98" w:rsidRPr="00CE056B" w:rsidRDefault="00477C98" w:rsidP="00CE056B">
      <w:pPr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3F02">
        <w:rPr>
          <w:rFonts w:ascii="Times New Roman" w:hAnsi="Times New Roman" w:cs="Times New Roman"/>
          <w:sz w:val="24"/>
          <w:szCs w:val="24"/>
        </w:rPr>
        <w:t xml:space="preserve">*CASCADE = </w:t>
      </w:r>
      <w:r w:rsidRPr="009B3F02">
        <w:rPr>
          <w:rFonts w:ascii="Times New Roman" w:eastAsia="AvenirNextLTPro-Regular" w:hAnsi="Times New Roman" w:cs="Times New Roman"/>
          <w:sz w:val="24"/>
          <w:szCs w:val="24"/>
        </w:rPr>
        <w:t>CArdiovaSCulAr Diabetes &amp; Ethanol</w:t>
      </w:r>
    </w:p>
    <w:sectPr w:rsidR="00477C98" w:rsidRPr="00CE056B" w:rsidSect="00757890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56B"/>
    <w:rsid w:val="00071C91"/>
    <w:rsid w:val="002A5959"/>
    <w:rsid w:val="002B51DF"/>
    <w:rsid w:val="00477C98"/>
    <w:rsid w:val="00614A54"/>
    <w:rsid w:val="00757890"/>
    <w:rsid w:val="009B3F02"/>
    <w:rsid w:val="00CE056B"/>
    <w:rsid w:val="00F53C93"/>
    <w:rsid w:val="00F9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6B"/>
    <w:pPr>
      <w:spacing w:after="200" w:line="276" w:lineRule="auto"/>
    </w:pPr>
    <w:rPr>
      <w:lang w:val="en-US"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CE05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</Words>
  <Characters>108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Fig</dc:title>
  <dc:subject/>
  <dc:creator>Rachel Golan</dc:creator>
  <cp:keywords/>
  <dc:description/>
  <cp:lastModifiedBy>Gillian Watling</cp:lastModifiedBy>
  <cp:revision>2</cp:revision>
  <dcterms:created xsi:type="dcterms:W3CDTF">2016-09-07T07:56:00Z</dcterms:created>
  <dcterms:modified xsi:type="dcterms:W3CDTF">2016-09-07T07:56:00Z</dcterms:modified>
</cp:coreProperties>
</file>