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C4" w:rsidRPr="00D87187" w:rsidRDefault="00F767C4" w:rsidP="00D87187">
      <w:pPr>
        <w:spacing w:line="360" w:lineRule="auto"/>
        <w:rPr>
          <w:rFonts w:ascii="Times New Roman" w:hAnsi="Times New Roman"/>
          <w:sz w:val="24"/>
          <w:szCs w:val="24"/>
        </w:rPr>
      </w:pPr>
      <w:r w:rsidRPr="000B3ADA">
        <w:rPr>
          <w:rFonts w:ascii="Times New Roman" w:hAnsi="Times New Roman"/>
          <w:noProof/>
          <w:sz w:val="24"/>
          <w:szCs w:val="2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99pt;height:200.4pt;visibility:visible">
            <v:imagedata r:id="rId4" o:title=""/>
          </v:shape>
        </w:pict>
      </w:r>
    </w:p>
    <w:p w:rsidR="00F767C4" w:rsidRPr="001B0653" w:rsidRDefault="00F767C4" w:rsidP="00056528">
      <w:pPr>
        <w:spacing w:line="360" w:lineRule="auto"/>
        <w:rPr>
          <w:rFonts w:ascii="Times New Roman" w:hAnsi="Times New Roman"/>
          <w:sz w:val="20"/>
          <w:szCs w:val="24"/>
        </w:rPr>
      </w:pPr>
      <w:r w:rsidRPr="001B0653">
        <w:rPr>
          <w:rFonts w:ascii="Times New Roman" w:hAnsi="Times New Roman"/>
          <w:b/>
          <w:sz w:val="24"/>
          <w:szCs w:val="24"/>
        </w:rPr>
        <w:t>Supplemen</w:t>
      </w:r>
      <w:r>
        <w:rPr>
          <w:rFonts w:ascii="Times New Roman" w:hAnsi="Times New Roman"/>
          <w:b/>
          <w:sz w:val="24"/>
          <w:szCs w:val="24"/>
        </w:rPr>
        <w:t>tal F</w:t>
      </w:r>
      <w:r w:rsidRPr="001B0653">
        <w:rPr>
          <w:rFonts w:ascii="Times New Roman" w:hAnsi="Times New Roman"/>
          <w:b/>
          <w:sz w:val="24"/>
          <w:szCs w:val="24"/>
        </w:rPr>
        <w:t>ig</w:t>
      </w:r>
      <w:r>
        <w:rPr>
          <w:rFonts w:ascii="Times New Roman" w:hAnsi="Times New Roman"/>
          <w:b/>
          <w:sz w:val="24"/>
          <w:szCs w:val="24"/>
        </w:rPr>
        <w:t>.</w:t>
      </w:r>
      <w:r w:rsidRPr="001B0653">
        <w:rPr>
          <w:rFonts w:ascii="Times New Roman" w:hAnsi="Times New Roman"/>
          <w:b/>
          <w:sz w:val="24"/>
          <w:szCs w:val="24"/>
        </w:rPr>
        <w:t xml:space="preserve"> 1</w:t>
      </w:r>
      <w:r w:rsidRPr="001B0653">
        <w:rPr>
          <w:rFonts w:ascii="Times New Roman" w:hAnsi="Times New Roman"/>
          <w:sz w:val="24"/>
          <w:szCs w:val="24"/>
        </w:rPr>
        <w:t xml:space="preserve">: Diagram of the SUN-project including the number of incident cases in each follow-up questionnaire. </w:t>
      </w:r>
      <w:r w:rsidRPr="001B0653">
        <w:rPr>
          <w:rFonts w:ascii="Times New Roman" w:hAnsi="Times New Roman"/>
          <w:sz w:val="20"/>
          <w:szCs w:val="24"/>
        </w:rPr>
        <w:t xml:space="preserve">If incident depression was missing in any of the follow-up questionnaires (Q_4, Q_6 or Q_8) we used the participants' answers to a brief questionnaire (a shorter version of the follow-up questionnaires only used when participants, after several reminders, do not answer to the full-length follow up questionnaires). Abbreviation: </w:t>
      </w:r>
      <w:r w:rsidRPr="001B0653">
        <w:rPr>
          <w:rFonts w:ascii="Times New Roman" w:hAnsi="Times New Roman"/>
          <w:sz w:val="20"/>
          <w:szCs w:val="20"/>
        </w:rPr>
        <w:t xml:space="preserve">DASH, Dietary Approaches to Stop Hypertension; FFQ, </w:t>
      </w:r>
      <w:bookmarkStart w:id="0" w:name="_GoBack"/>
      <w:bookmarkEnd w:id="0"/>
      <w:r w:rsidRPr="001B0653">
        <w:rPr>
          <w:rFonts w:ascii="Times New Roman" w:hAnsi="Times New Roman"/>
          <w:sz w:val="20"/>
          <w:szCs w:val="24"/>
        </w:rPr>
        <w:t>Food Frequency Questionnaire.</w:t>
      </w:r>
    </w:p>
    <w:p w:rsidR="00F767C4" w:rsidRPr="001B0653" w:rsidRDefault="00F767C4" w:rsidP="00056528">
      <w:pPr>
        <w:spacing w:line="360" w:lineRule="auto"/>
        <w:rPr>
          <w:rFonts w:ascii="Times New Roman" w:hAnsi="Times New Roman"/>
          <w:b/>
          <w:sz w:val="20"/>
          <w:szCs w:val="20"/>
        </w:rPr>
      </w:pPr>
      <w:r w:rsidRPr="001B0653">
        <w:rPr>
          <w:rFonts w:ascii="Times New Roman" w:hAnsi="Times New Roman"/>
          <w:sz w:val="20"/>
          <w:szCs w:val="20"/>
        </w:rPr>
        <w:t>The SUN (</w:t>
      </w:r>
      <w:r w:rsidRPr="001B0653">
        <w:rPr>
          <w:rFonts w:ascii="Times New Roman" w:hAnsi="Times New Roman"/>
          <w:i/>
          <w:sz w:val="20"/>
          <w:szCs w:val="20"/>
        </w:rPr>
        <w:t>Seguimiento Universidad de Navarra, University of Navarra Follow-up</w:t>
      </w:r>
      <w:r w:rsidRPr="001B0653">
        <w:rPr>
          <w:rFonts w:ascii="Times New Roman" w:hAnsi="Times New Roman"/>
          <w:sz w:val="20"/>
          <w:szCs w:val="20"/>
        </w:rPr>
        <w:t>) Project 1999–2011.</w:t>
      </w:r>
    </w:p>
    <w:p w:rsidR="00F767C4" w:rsidRPr="00D87187" w:rsidRDefault="00F767C4" w:rsidP="00D87187">
      <w:pPr>
        <w:spacing w:line="360" w:lineRule="auto"/>
        <w:rPr>
          <w:rFonts w:ascii="Times New Roman" w:hAnsi="Times New Roman"/>
          <w:sz w:val="20"/>
          <w:szCs w:val="24"/>
        </w:rPr>
      </w:pPr>
    </w:p>
    <w:sectPr w:rsidR="00F767C4" w:rsidRPr="00D87187" w:rsidSect="00D871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187"/>
    <w:rsid w:val="00002E14"/>
    <w:rsid w:val="00051AAF"/>
    <w:rsid w:val="00056528"/>
    <w:rsid w:val="000B3ADA"/>
    <w:rsid w:val="00124A65"/>
    <w:rsid w:val="001B00BB"/>
    <w:rsid w:val="001B0653"/>
    <w:rsid w:val="001C581D"/>
    <w:rsid w:val="002A277F"/>
    <w:rsid w:val="0031612E"/>
    <w:rsid w:val="00371223"/>
    <w:rsid w:val="003E118F"/>
    <w:rsid w:val="00405A40"/>
    <w:rsid w:val="0043280F"/>
    <w:rsid w:val="005500F3"/>
    <w:rsid w:val="00647F96"/>
    <w:rsid w:val="006A1CB2"/>
    <w:rsid w:val="006D4A5A"/>
    <w:rsid w:val="0073050F"/>
    <w:rsid w:val="00793585"/>
    <w:rsid w:val="007E180C"/>
    <w:rsid w:val="008A38F4"/>
    <w:rsid w:val="00971439"/>
    <w:rsid w:val="00A14725"/>
    <w:rsid w:val="00A14B8D"/>
    <w:rsid w:val="00B25486"/>
    <w:rsid w:val="00B62659"/>
    <w:rsid w:val="00BB4846"/>
    <w:rsid w:val="00C30C2B"/>
    <w:rsid w:val="00C55148"/>
    <w:rsid w:val="00C6578B"/>
    <w:rsid w:val="00C71C98"/>
    <w:rsid w:val="00C7669D"/>
    <w:rsid w:val="00C81967"/>
    <w:rsid w:val="00CC5EDD"/>
    <w:rsid w:val="00D87187"/>
    <w:rsid w:val="00DA548D"/>
    <w:rsid w:val="00E30253"/>
    <w:rsid w:val="00EA07A7"/>
    <w:rsid w:val="00EF3108"/>
    <w:rsid w:val="00F767C4"/>
    <w:rsid w:val="00F9769C"/>
    <w:rsid w:val="00FE2CD3"/>
    <w:rsid w:val="00FF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7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7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94</Words>
  <Characters>538</Characters>
  <Application>Microsoft Office Outlook</Application>
  <DocSecurity>0</DocSecurity>
  <Lines>0</Lines>
  <Paragraphs>0</Paragraphs>
  <ScaleCrop>false</ScaleCrop>
  <Company>University of Oxford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Aurora Perez-Cornago</dc:creator>
  <cp:keywords/>
  <dc:description/>
  <cp:lastModifiedBy>Gillian Watling</cp:lastModifiedBy>
  <cp:revision>2</cp:revision>
  <dcterms:created xsi:type="dcterms:W3CDTF">2016-06-02T08:51:00Z</dcterms:created>
  <dcterms:modified xsi:type="dcterms:W3CDTF">2016-06-02T08:51:00Z</dcterms:modified>
</cp:coreProperties>
</file>