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1" w:rsidRPr="00B32E8B" w:rsidRDefault="00695B51" w:rsidP="00A9384C">
      <w:pPr>
        <w:spacing w:line="360" w:lineRule="auto"/>
        <w:rPr>
          <w:b/>
          <w:sz w:val="28"/>
        </w:rPr>
      </w:pPr>
      <w:r>
        <w:rPr>
          <w:b/>
          <w:sz w:val="28"/>
        </w:rPr>
        <w:t>Supplemental Table 1</w:t>
      </w:r>
      <w:r w:rsidRPr="00B32E8B">
        <w:rPr>
          <w:b/>
          <w:sz w:val="28"/>
        </w:rPr>
        <w:t xml:space="preserve"> </w:t>
      </w:r>
    </w:p>
    <w:p w:rsidR="00695B51" w:rsidRPr="00AE2D04" w:rsidRDefault="00695B51" w:rsidP="00724047">
      <w:pPr>
        <w:spacing w:line="360" w:lineRule="auto"/>
      </w:pPr>
      <w:r>
        <w:t>I</w:t>
      </w:r>
      <w:r w:rsidRPr="00B32E8B">
        <w:t>ntake frequenc</w:t>
      </w:r>
      <w:r>
        <w:t>ies for women and men across</w:t>
      </w:r>
      <w:r w:rsidRPr="00B32E8B">
        <w:t xml:space="preserve"> countries</w:t>
      </w:r>
      <w:r>
        <w:t xml:space="preserve"> in the EPIC calibration study</w:t>
      </w:r>
      <w:r w:rsidRPr="00B32E8B"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281"/>
        <w:gridCol w:w="656"/>
        <w:gridCol w:w="1701"/>
        <w:gridCol w:w="895"/>
        <w:gridCol w:w="236"/>
        <w:gridCol w:w="656"/>
        <w:gridCol w:w="1701"/>
        <w:gridCol w:w="895"/>
      </w:tblGrid>
      <w:tr w:rsidR="00695B51" w:rsidRPr="00DF230C" w:rsidTr="00DF230C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  <w:r w:rsidRPr="00DF230C">
              <w:rPr>
                <w:b/>
                <w:sz w:val="22"/>
              </w:rPr>
              <w:t>Women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  <w:r w:rsidRPr="00DF230C">
              <w:rPr>
                <w:b/>
                <w:sz w:val="22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695B51" w:rsidRPr="00DF230C" w:rsidTr="00DF230C">
        <w:trPr>
          <w:trHeight w:val="49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Intake frequency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Intake frequency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95% CI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Greece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1368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5.0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5.0-5.1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1324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5.1-5.3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Spain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1443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5.2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5.2-5.3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1777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5.2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5.1-5.2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Italy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2510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5.0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5.0-5.1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1442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4.9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4.9-5.0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  <w:vertAlign w:val="superscript"/>
              </w:rPr>
            </w:pPr>
            <w:r w:rsidRPr="00DF230C">
              <w:rPr>
                <w:sz w:val="22"/>
              </w:rPr>
              <w:t>France</w:t>
            </w:r>
            <w:r w:rsidRPr="00DF230C">
              <w:rPr>
                <w:sz w:val="22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4735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5.5-5.5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Germany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2147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5.9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5.9-6.0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2267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5.9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5.9-6.0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The Netherlands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2946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7.0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6.9-7.0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1020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6.1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6.0-6.2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UK General population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571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6.9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6.7-7.0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406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6.8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6.6-6.9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UK Health-conscious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196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6.2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6.1-6.4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113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5.6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5.4-5.9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Denmark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1994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5.8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5.8-5.9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1923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6.0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6.0-6.1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Sweden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3278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5.8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5.7-5.8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2763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5.7 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5.7-5.8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  <w:vertAlign w:val="superscript"/>
              </w:rPr>
            </w:pPr>
            <w:r w:rsidRPr="00DF230C">
              <w:rPr>
                <w:sz w:val="22"/>
              </w:rPr>
              <w:t>Norway</w:t>
            </w:r>
            <w:r w:rsidRPr="00DF230C">
              <w:rPr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5.4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5.3-5.5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695B51" w:rsidRPr="00BB2A59" w:rsidRDefault="00695B51" w:rsidP="00A9384C">
      <w:pPr>
        <w:spacing w:line="360" w:lineRule="auto"/>
        <w:rPr>
          <w:sz w:val="22"/>
        </w:rPr>
      </w:pPr>
      <w:r w:rsidRPr="00BB2A59">
        <w:rPr>
          <w:sz w:val="22"/>
        </w:rPr>
        <w:t>Values are adjusted means representing the mean number of intake occasions/day of a population with balanced distribution of recalls over season, day of the week and the mean age of 55.3 years for women and 56.8 years for men.</w:t>
      </w:r>
      <w:r>
        <w:rPr>
          <w:sz w:val="22"/>
        </w:rPr>
        <w:t xml:space="preserve"> </w:t>
      </w:r>
      <w:r w:rsidRPr="00BB2A59">
        <w:rPr>
          <w:sz w:val="22"/>
          <w:vertAlign w:val="superscript"/>
        </w:rPr>
        <w:t>1</w:t>
      </w:r>
      <w:r w:rsidRPr="00BB2A59">
        <w:rPr>
          <w:sz w:val="22"/>
        </w:rPr>
        <w:t xml:space="preserve">Centres belonging to France and Norway recruited women only. </w:t>
      </w: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Pr="00B32E8B" w:rsidRDefault="00695B51" w:rsidP="00EB291B">
      <w:pPr>
        <w:spacing w:line="360" w:lineRule="auto"/>
        <w:rPr>
          <w:b/>
          <w:sz w:val="28"/>
        </w:rPr>
      </w:pPr>
      <w:r>
        <w:rPr>
          <w:b/>
          <w:sz w:val="28"/>
        </w:rPr>
        <w:t>Supplemental Table 2</w:t>
      </w:r>
    </w:p>
    <w:p w:rsidR="00695B51" w:rsidRPr="00AE2D04" w:rsidRDefault="00695B51" w:rsidP="00EB291B">
      <w:pPr>
        <w:spacing w:line="360" w:lineRule="auto"/>
      </w:pPr>
      <w:r>
        <w:t>Snack</w:t>
      </w:r>
      <w:r w:rsidRPr="00B32E8B">
        <w:t xml:space="preserve"> frequencies</w:t>
      </w:r>
      <w:r>
        <w:rPr>
          <w:vertAlign w:val="superscript"/>
        </w:rPr>
        <w:t>1</w:t>
      </w:r>
      <w:r>
        <w:t xml:space="preserve"> for women and men across</w:t>
      </w:r>
      <w:r w:rsidRPr="00B32E8B">
        <w:t xml:space="preserve"> countries</w:t>
      </w:r>
      <w:r>
        <w:t xml:space="preserve"> in the EPIC calibration study</w:t>
      </w:r>
      <w:r w:rsidRPr="00B32E8B"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281"/>
        <w:gridCol w:w="656"/>
        <w:gridCol w:w="1689"/>
        <w:gridCol w:w="895"/>
        <w:gridCol w:w="236"/>
        <w:gridCol w:w="656"/>
        <w:gridCol w:w="1689"/>
        <w:gridCol w:w="895"/>
      </w:tblGrid>
      <w:tr w:rsidR="00695B51" w:rsidRPr="00DF230C" w:rsidTr="00DF230C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  <w:r w:rsidRPr="00DF230C">
              <w:rPr>
                <w:b/>
                <w:sz w:val="22"/>
              </w:rPr>
              <w:t>Women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  <w:r w:rsidRPr="00DF230C">
              <w:rPr>
                <w:b/>
                <w:sz w:val="22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695B51" w:rsidRPr="00DF230C" w:rsidTr="00DF230C">
        <w:trPr>
          <w:trHeight w:val="49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Snack frequency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 xml:space="preserve">Snack frequency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95% CI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Greece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1278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2.3-2.4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1245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2.4-2.5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Spain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1341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2.4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2.4-2.5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1611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2.4-2.6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Italy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2286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2.3-2.4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1284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2.2-2.4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  <w:vertAlign w:val="superscript"/>
              </w:rPr>
            </w:pPr>
            <w:r w:rsidRPr="00DF230C">
              <w:rPr>
                <w:sz w:val="22"/>
              </w:rPr>
              <w:t>France</w:t>
            </w:r>
            <w:r w:rsidRPr="00DF230C">
              <w:rPr>
                <w:sz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4451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2.7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2.7-2.7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Germany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2107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3.2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3.1-3.2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2216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3.2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3.1-3.3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The Netherlands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2944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4.2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4.2-4.3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1018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3.4-3.6</w:t>
            </w:r>
          </w:p>
        </w:tc>
      </w:tr>
      <w:tr w:rsidR="00695B51" w:rsidRPr="00DF230C" w:rsidTr="00DF230C">
        <w:trPr>
          <w:trHeight w:val="302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UK General population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563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4.0-4.2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403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4.0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3.9-4.1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UK Health-conscious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191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3.3-3.7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111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2.9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2.6-3.1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Denmark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1968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3.0-3.1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1905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3.2-3.3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Sweden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3213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3.0-3.1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2699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3.1</w:t>
            </w:r>
          </w:p>
        </w:tc>
        <w:tc>
          <w:tcPr>
            <w:tcW w:w="0" w:type="auto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3.0-3.1</w:t>
            </w:r>
          </w:p>
        </w:tc>
      </w:tr>
      <w:tr w:rsidR="00695B51" w:rsidRPr="00DF230C" w:rsidTr="00DF230C">
        <w:trPr>
          <w:trHeight w:val="318"/>
        </w:trPr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  <w:vertAlign w:val="superscript"/>
              </w:rPr>
            </w:pPr>
            <w:r w:rsidRPr="00DF230C">
              <w:rPr>
                <w:sz w:val="22"/>
              </w:rPr>
              <w:t>Norway</w:t>
            </w:r>
            <w:r w:rsidRPr="00DF230C">
              <w:rPr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2.8-2.9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695B51" w:rsidRPr="00BB2A59" w:rsidRDefault="00695B51" w:rsidP="00EB291B">
      <w:pPr>
        <w:spacing w:line="360" w:lineRule="auto"/>
        <w:rPr>
          <w:sz w:val="22"/>
        </w:rPr>
      </w:pPr>
      <w:r w:rsidRPr="00BB2A59">
        <w:rPr>
          <w:sz w:val="22"/>
        </w:rPr>
        <w:t xml:space="preserve">Values are adjusted means representing the mean number of </w:t>
      </w:r>
      <w:r>
        <w:rPr>
          <w:sz w:val="22"/>
        </w:rPr>
        <w:t>snacks</w:t>
      </w:r>
      <w:r w:rsidRPr="00BB2A59">
        <w:rPr>
          <w:sz w:val="22"/>
        </w:rPr>
        <w:t xml:space="preserve">/day of a population with balanced distribution of recalls over season, day of the week and the mean age </w:t>
      </w:r>
      <w:r>
        <w:rPr>
          <w:sz w:val="22"/>
        </w:rPr>
        <w:t>of 55.3 years for women and 56.7</w:t>
      </w:r>
      <w:r w:rsidRPr="00BB2A59">
        <w:rPr>
          <w:sz w:val="22"/>
        </w:rPr>
        <w:t xml:space="preserve"> years for men.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Snack frequency was calculated as all FCOs except “breakfast, “lunch” and “dinner”. </w:t>
      </w:r>
      <w:r>
        <w:rPr>
          <w:sz w:val="22"/>
          <w:vertAlign w:val="superscript"/>
        </w:rPr>
        <w:t>2</w:t>
      </w:r>
      <w:r w:rsidRPr="00BB2A59">
        <w:rPr>
          <w:sz w:val="22"/>
        </w:rPr>
        <w:t>Centres belonging to France and Norway recruited women only.</w:t>
      </w: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Pr="00B32E8B" w:rsidRDefault="00695B51" w:rsidP="00CF6FA6">
      <w:pPr>
        <w:spacing w:line="360" w:lineRule="auto"/>
        <w:rPr>
          <w:b/>
          <w:sz w:val="28"/>
        </w:rPr>
      </w:pPr>
      <w:r>
        <w:rPr>
          <w:b/>
          <w:sz w:val="28"/>
        </w:rPr>
        <w:t>Supplemental Table 3</w:t>
      </w:r>
      <w:r w:rsidRPr="00B32E8B">
        <w:rPr>
          <w:b/>
          <w:sz w:val="28"/>
        </w:rPr>
        <w:t xml:space="preserve"> </w:t>
      </w:r>
    </w:p>
    <w:p w:rsidR="00695B51" w:rsidRPr="00AE2D04" w:rsidRDefault="00695B51" w:rsidP="00CF6FA6">
      <w:pPr>
        <w:spacing w:line="360" w:lineRule="auto"/>
      </w:pPr>
      <w:r>
        <w:t>Proportion of daily energy intake consumed as breakfast, lunch, dinner and snacks across</w:t>
      </w:r>
      <w:r w:rsidRPr="00B32E8B">
        <w:t xml:space="preserve"> countries</w:t>
      </w:r>
      <w:r>
        <w:t xml:space="preserve"> in the EPIC calibration study</w:t>
      </w:r>
      <w:r w:rsidRPr="00B32E8B">
        <w:t>.</w:t>
      </w:r>
      <w: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715"/>
        <w:gridCol w:w="1059"/>
        <w:gridCol w:w="950"/>
        <w:gridCol w:w="827"/>
        <w:gridCol w:w="840"/>
        <w:gridCol w:w="279"/>
        <w:gridCol w:w="1346"/>
        <w:gridCol w:w="779"/>
        <w:gridCol w:w="827"/>
        <w:gridCol w:w="840"/>
      </w:tblGrid>
      <w:tr w:rsidR="00695B51" w:rsidRPr="00DF230C" w:rsidTr="00DF230C">
        <w:trPr>
          <w:trHeight w:val="314"/>
        </w:trPr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  <w:r w:rsidRPr="00DF230C">
              <w:rPr>
                <w:b/>
                <w:sz w:val="22"/>
              </w:rPr>
              <w:t>Women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  <w:r w:rsidRPr="00DF230C">
              <w:rPr>
                <w:b/>
                <w:sz w:val="22"/>
              </w:rPr>
              <w:t>Men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695B51" w:rsidRPr="00DF230C" w:rsidTr="00DF230C">
        <w:trPr>
          <w:trHeight w:val="490"/>
        </w:trPr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Country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Breakfast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Lunch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Dinner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Snacks</w:t>
            </w: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Breakfast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Lunch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Dinner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Snacks</w:t>
            </w:r>
          </w:p>
        </w:tc>
      </w:tr>
      <w:tr w:rsidR="00695B51" w:rsidRPr="00DF230C" w:rsidTr="00DF230C">
        <w:trPr>
          <w:trHeight w:val="302"/>
        </w:trPr>
        <w:tc>
          <w:tcPr>
            <w:tcW w:w="171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Greece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12.3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43.4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23.9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20.4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10.2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44.9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28.9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16.3</w:t>
            </w:r>
          </w:p>
        </w:tc>
      </w:tr>
      <w:tr w:rsidR="00695B51" w:rsidRPr="00DF230C" w:rsidTr="00DF230C">
        <w:trPr>
          <w:trHeight w:val="302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Spain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14.1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41.4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27.5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17.1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10.4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42.4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29.9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17.3</w:t>
            </w:r>
          </w:p>
        </w:tc>
      </w:tr>
      <w:tr w:rsidR="00695B51" w:rsidRPr="00DF230C" w:rsidTr="00DF230C">
        <w:trPr>
          <w:trHeight w:val="302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Italy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11.1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39.5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36.8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12.5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8.9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41.1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40.4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9.5</w:t>
            </w:r>
          </w:p>
        </w:tc>
      </w:tr>
      <w:tr w:rsidR="00695B51" w:rsidRPr="00DF230C" w:rsidTr="00DF230C">
        <w:trPr>
          <w:trHeight w:val="302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  <w:vertAlign w:val="superscript"/>
              </w:rPr>
            </w:pPr>
            <w:r w:rsidRPr="00DF230C">
              <w:rPr>
                <w:sz w:val="22"/>
              </w:rPr>
              <w:t>France</w:t>
            </w:r>
            <w:r w:rsidRPr="00DF230C">
              <w:rPr>
                <w:sz w:val="22"/>
                <w:vertAlign w:val="superscript"/>
              </w:rPr>
              <w:t>1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17.2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37.6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32.1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13.0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695B51" w:rsidRPr="00DF230C" w:rsidTr="00DF230C">
        <w:trPr>
          <w:trHeight w:val="302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Germany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18.7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24.0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26.8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30.5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19.7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22.3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29.2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28.8</w:t>
            </w:r>
          </w:p>
        </w:tc>
      </w:tr>
      <w:tr w:rsidR="00695B51" w:rsidRPr="00DF230C" w:rsidTr="00DF230C">
        <w:trPr>
          <w:trHeight w:val="302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The Netherlands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13.0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21.0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32.0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34.1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13.1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20.3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31.8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34.8</w:t>
            </w:r>
          </w:p>
        </w:tc>
      </w:tr>
      <w:tr w:rsidR="00695B51" w:rsidRPr="00DF230C" w:rsidTr="00DF230C">
        <w:trPr>
          <w:trHeight w:val="302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UK General population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15.0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26.6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34.2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24.2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15.6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26.1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32.2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26.2</w:t>
            </w:r>
          </w:p>
        </w:tc>
      </w:tr>
      <w:tr w:rsidR="00695B51" w:rsidRPr="00DF230C" w:rsidTr="00DF230C">
        <w:trPr>
          <w:trHeight w:val="318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UK Health-conscious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16.1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25.4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32.7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25.9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17.8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25.9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33.8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22.5</w:t>
            </w:r>
          </w:p>
        </w:tc>
      </w:tr>
      <w:tr w:rsidR="00695B51" w:rsidRPr="00DF230C" w:rsidTr="00DF230C">
        <w:trPr>
          <w:trHeight w:val="318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Denmark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16.5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21.1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33.7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28.7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16.5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23.0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34.1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26.5</w:t>
            </w:r>
          </w:p>
        </w:tc>
      </w:tr>
      <w:tr w:rsidR="00695B51" w:rsidRPr="00DF230C" w:rsidTr="00DF230C">
        <w:trPr>
          <w:trHeight w:val="318"/>
        </w:trPr>
        <w:tc>
          <w:tcPr>
            <w:tcW w:w="1715" w:type="dxa"/>
          </w:tcPr>
          <w:p w:rsidR="00695B51" w:rsidRPr="00DF230C" w:rsidRDefault="00695B51" w:rsidP="00DF230C">
            <w:pPr>
              <w:spacing w:line="360" w:lineRule="auto"/>
              <w:rPr>
                <w:sz w:val="22"/>
              </w:rPr>
            </w:pPr>
            <w:r w:rsidRPr="00DF230C">
              <w:rPr>
                <w:sz w:val="22"/>
              </w:rPr>
              <w:t>Sweden</w:t>
            </w:r>
          </w:p>
        </w:tc>
        <w:tc>
          <w:tcPr>
            <w:tcW w:w="105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17.1</w:t>
            </w:r>
          </w:p>
        </w:tc>
        <w:tc>
          <w:tcPr>
            <w:tcW w:w="95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22.3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31.2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29.4</w:t>
            </w:r>
          </w:p>
        </w:tc>
        <w:tc>
          <w:tcPr>
            <w:tcW w:w="2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18.0</w:t>
            </w:r>
          </w:p>
        </w:tc>
        <w:tc>
          <w:tcPr>
            <w:tcW w:w="779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22.9</w:t>
            </w:r>
          </w:p>
        </w:tc>
        <w:tc>
          <w:tcPr>
            <w:tcW w:w="827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32.5</w:t>
            </w:r>
          </w:p>
        </w:tc>
        <w:tc>
          <w:tcPr>
            <w:tcW w:w="840" w:type="dxa"/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26.6</w:t>
            </w:r>
          </w:p>
        </w:tc>
      </w:tr>
      <w:tr w:rsidR="00695B51" w:rsidRPr="00DF230C" w:rsidTr="00DF230C">
        <w:trPr>
          <w:trHeight w:val="318"/>
        </w:trPr>
        <w:tc>
          <w:tcPr>
            <w:tcW w:w="171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rPr>
                <w:sz w:val="22"/>
                <w:vertAlign w:val="superscript"/>
              </w:rPr>
            </w:pPr>
            <w:r w:rsidRPr="00DF230C">
              <w:rPr>
                <w:sz w:val="22"/>
              </w:rPr>
              <w:t>Norway</w:t>
            </w:r>
            <w:r w:rsidRPr="00DF230C">
              <w:rPr>
                <w:sz w:val="22"/>
                <w:vertAlign w:val="superscript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18.8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16.3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30.4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  <w:r w:rsidRPr="00DF230C">
              <w:rPr>
                <w:sz w:val="22"/>
              </w:rPr>
              <w:t>34.4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695B51" w:rsidRDefault="00695B51" w:rsidP="00A9384C">
      <w:pPr>
        <w:spacing w:line="360" w:lineRule="auto"/>
        <w:rPr>
          <w:b/>
          <w:sz w:val="28"/>
        </w:rPr>
      </w:pPr>
      <w:r w:rsidRPr="00BB2A59">
        <w:rPr>
          <w:sz w:val="22"/>
          <w:vertAlign w:val="superscript"/>
        </w:rPr>
        <w:t>1</w:t>
      </w:r>
      <w:r w:rsidRPr="00BB2A59">
        <w:rPr>
          <w:sz w:val="22"/>
        </w:rPr>
        <w:t>Centres belonging to France and Norway recruited women only.</w:t>
      </w: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  <w:sectPr w:rsidR="00695B51" w:rsidSect="002218B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95B51" w:rsidRDefault="00695B51" w:rsidP="00A9384C">
      <w:pPr>
        <w:spacing w:line="360" w:lineRule="auto"/>
        <w:rPr>
          <w:b/>
          <w:sz w:val="28"/>
        </w:rPr>
      </w:pPr>
      <w:r>
        <w:rPr>
          <w:b/>
          <w:sz w:val="28"/>
        </w:rPr>
        <w:t>Supplemental Table 4</w:t>
      </w:r>
    </w:p>
    <w:p w:rsidR="00695B51" w:rsidRDefault="00695B51" w:rsidP="00A9384C">
      <w:pPr>
        <w:spacing w:line="360" w:lineRule="auto"/>
      </w:pPr>
      <w:r>
        <w:t xml:space="preserve">The proportion of women reporting at least one intake </w:t>
      </w:r>
      <w:r w:rsidRPr="00EB291B">
        <w:t>occasion at the specific food consumption occasions (FCO) and the average</w:t>
      </w:r>
      <w:r>
        <w:t xml:space="preserve"> energy contribution</w:t>
      </w:r>
      <w:r w:rsidRPr="00291CCA">
        <w:t xml:space="preserve"> from each </w:t>
      </w:r>
      <w:r>
        <w:t>FCO after excluding misreporters using the Goldberg cut-off in the EPIC calibration study.</w:t>
      </w:r>
    </w:p>
    <w:tbl>
      <w:tblPr>
        <w:tblW w:w="15639" w:type="dxa"/>
        <w:tblInd w:w="-505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276"/>
        <w:gridCol w:w="426"/>
        <w:gridCol w:w="425"/>
        <w:gridCol w:w="425"/>
        <w:gridCol w:w="284"/>
        <w:gridCol w:w="425"/>
        <w:gridCol w:w="425"/>
        <w:gridCol w:w="284"/>
        <w:gridCol w:w="425"/>
        <w:gridCol w:w="329"/>
        <w:gridCol w:w="380"/>
        <w:gridCol w:w="425"/>
        <w:gridCol w:w="425"/>
        <w:gridCol w:w="329"/>
        <w:gridCol w:w="380"/>
        <w:gridCol w:w="471"/>
        <w:gridCol w:w="379"/>
        <w:gridCol w:w="426"/>
        <w:gridCol w:w="425"/>
        <w:gridCol w:w="471"/>
        <w:gridCol w:w="425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</w:tblGrid>
      <w:tr w:rsidR="00695B51" w:rsidRPr="00DF230C" w:rsidTr="00DF230C">
        <w:trPr>
          <w:trHeight w:val="7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Country and centre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  <w:r w:rsidRPr="00DF230C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-3.65pt;margin-top:2.7pt;width:61.05pt;height:33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Before breakfast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27" type="#_x0000_t202" style="position:absolute;left:0;text-align:left;margin-left:-.5pt;margin-top:5.2pt;width:61.05pt;height:27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Breakfast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Textruta 13" o:spid="_x0000_s1028" type="#_x0000_t202" style="position:absolute;left:0;text-align:left;margin-left:-3pt;margin-top:2.65pt;width:61.05pt;height:34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During morning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-5.35pt;margin-top:3.4pt;width:61.05pt;height:3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Before lunch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0" type="#_x0000_t202" style="position:absolute;left:0;text-align:left;margin-left:-5.2pt;margin-top:5.85pt;width:61.05pt;height:27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Lunch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-5.65pt;margin-top:7.15pt;width:61.05pt;height:27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After lunch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-1.75pt;margin-top:4.15pt;width:61.05pt;height:30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During afternoon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3" type="#_x0000_t202" style="position:absolute;left:0;text-align:left;margin-left:-3.95pt;margin-top:5.55pt;width:61.05pt;height:27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Before dinner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4" type="#_x0000_t202" style="position:absolute;left:0;text-align:left;margin-left:14.8pt;margin-top:5.85pt;width:61.05pt;height:27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Dinner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5" type="#_x0000_t202" style="position:absolute;left:0;text-align:left;margin-left:-5.7pt;margin-top:5.2pt;width:63.6pt;height:27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After dinner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6" type="#_x0000_t202" style="position:absolute;left:0;text-align:left;margin-left:-4.45pt;margin-top:1.9pt;width:61.05pt;height:34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" stroked="f">
                  <v:textbox>
                    <w:txbxContent>
                      <w:p w:rsidR="00695B51" w:rsidRPr="00DF230C" w:rsidRDefault="00695B51" w:rsidP="00F6526A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During evening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</w:tr>
      <w:tr w:rsidR="00695B51" w:rsidRPr="00DF230C" w:rsidTr="00DF230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Greece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57.3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682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748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99.0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3190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24.4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76.6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</w:tr>
      <w:tr w:rsidR="00695B51" w:rsidRPr="00DF230C" w:rsidTr="00DF230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Spain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1178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49.1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619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585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99.7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3413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358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66.6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2300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26.1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</w:tr>
      <w:tr w:rsidR="00695B51" w:rsidRPr="00DF230C" w:rsidTr="00DF230C">
        <w:trPr>
          <w:trHeight w:val="42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Granada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24.6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97.8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1253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38.4</w:t>
            </w: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634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28.9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414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3072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25.4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70.3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15.5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96.1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2048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23.3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11.2</w:t>
            </w: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</w:tr>
      <w:tr w:rsidR="00695B51" w:rsidRPr="00DF230C" w:rsidTr="00DF230C">
        <w:trPr>
          <w:trHeight w:val="42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Murcia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16.7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99.2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1072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49.6</w:t>
            </w: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826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26.6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725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3535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50.4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52.4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97.6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2384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32.5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</w:tr>
      <w:tr w:rsidR="00695B51" w:rsidRPr="00DF230C" w:rsidTr="00DF230C">
        <w:trPr>
          <w:trHeight w:val="42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Navarra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99.6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1051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55.5</w:t>
            </w: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18.6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535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98.7</w:t>
            </w: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3597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9.7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619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72.5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11.0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98.3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2102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24.6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</w:tr>
      <w:tr w:rsidR="00695B51" w:rsidRPr="00DF230C" w:rsidTr="00DF230C">
        <w:trPr>
          <w:trHeight w:val="425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San Sebastian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284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97.7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1222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61.1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531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558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99.5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3627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74.5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453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99.1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2484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28.2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14.4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502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</w:tr>
      <w:tr w:rsidR="00695B51" w:rsidRPr="00DF230C" w:rsidTr="00DF230C">
        <w:trPr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Asturias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1291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42.4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505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713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3258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414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65.2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866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2460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Italy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956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52.1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430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531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99.2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3225</w:t>
            </w: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16.8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566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739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3031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25.3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Ragusa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30.5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739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44.8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743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233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98.1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3353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553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11.4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556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3014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10.5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821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9.5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453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276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Florence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94.7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970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53.1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541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99.2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3201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58.7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544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767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99.2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3101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472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23.1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Turin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393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862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51.4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10.7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99.7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3278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495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561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99.4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3153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15.5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392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32.5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Varese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1046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48.9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353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529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99.3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3114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368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616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10.5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699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99.3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2869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16.9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32.2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Naples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33.0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112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59.8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483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658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99.1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3417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33.0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63.6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573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1011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3124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France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1444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37.0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291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99.5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3166</w:t>
            </w: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56.8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63.4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2709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33.0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South coast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163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1295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37.2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291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697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99.6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3264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552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18.8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98.9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2633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36.1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389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South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1271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1436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35.2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627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99.7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3274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157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61.5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641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16.5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795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2641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12.5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29.9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North-West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279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1529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31.8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10.9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625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99.8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3145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555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19.3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99.1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2600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17.8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33.3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417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North-East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1468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39.9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291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687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99.3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3069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644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2813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34.0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Germany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1567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61.2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700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435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90.1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2160</w:t>
            </w: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1044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2306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30.4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49.4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Heidelberg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1572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58.6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555</w:t>
            </w: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401</w:t>
            </w: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89.7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2231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26.0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77.9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959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745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2370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723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52.4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Potsdam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287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1563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63.9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856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515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90.6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2087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541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85.6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1130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2241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46.2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The Netherlands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91.8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1192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88.1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494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549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89.5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1992</w:t>
            </w: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368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2772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1074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87.8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Bilthoven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87.9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1317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82.5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562</w:t>
            </w: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685</w:t>
            </w: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84.5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2009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399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92.5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779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626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2861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1092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87.5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1207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Utrecht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1127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91.2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526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92.3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1983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2723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87.9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United Kingdom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General      population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52.8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76.1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395</w:t>
            </w: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574</w:t>
            </w: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94.9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2179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442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82.3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482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627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2831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399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81.8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645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Health-conscious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1333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77.8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493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95.9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2108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84.2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2780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74.3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Denmark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266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1402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62.2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522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520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88.8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2010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722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889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2948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73.1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1010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Copenhagen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1247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1402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62.2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498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569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87.4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2029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724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78.3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25.1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749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2982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31.1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822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66.6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989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Aarhus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219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1403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62.0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587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455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92.8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1959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711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2854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91.2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1047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Sweden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1384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56.1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637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468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84.7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2124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655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76.4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2709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77.4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Malmö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1424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1394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53.7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656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583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83.1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2219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650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72.5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824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660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90.7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2642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78.8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933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Umeå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384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1373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58.8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86.5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2027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659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80.5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2775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76.0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Norway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237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1607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33.2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563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78.0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1749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717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2799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40.1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1216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76.9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1476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South and East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19.5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96.7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1620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33.2</w:t>
            </w: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19.2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81.6</w:t>
            </w: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1808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20.8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677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35.2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12.1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89.6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2852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37.0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1244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75.5</w:t>
            </w: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</w:tr>
      <w:tr w:rsidR="00695B51" w:rsidRPr="00DF230C" w:rsidTr="00DF230C">
        <w:trPr>
          <w:trHeight w:val="44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North and West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219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1591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33.2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415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633</w:t>
            </w:r>
          </w:p>
        </w:tc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73.4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1667</w:t>
            </w: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778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32.8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90.0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2732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44.1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1185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78.7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1507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</w:tr>
    </w:tbl>
    <w:p w:rsidR="00695B51" w:rsidRDefault="00695B51" w:rsidP="0077285F">
      <w:pPr>
        <w:spacing w:line="360" w:lineRule="auto"/>
        <w:rPr>
          <w:vertAlign w:val="superscript"/>
        </w:rPr>
      </w:pPr>
      <w:r>
        <w:rPr>
          <w:vertAlign w:val="superscript"/>
        </w:rPr>
        <w:t>Values are country- and center specific proportion, mean and standard error.</w:t>
      </w: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  <w:r>
        <w:rPr>
          <w:b/>
          <w:sz w:val="28"/>
        </w:rPr>
        <w:t>Supplemental Table 5</w:t>
      </w:r>
    </w:p>
    <w:p w:rsidR="00695B51" w:rsidRDefault="00695B51" w:rsidP="00A9384C">
      <w:pPr>
        <w:spacing w:line="360" w:lineRule="auto"/>
      </w:pPr>
      <w:r>
        <w:t xml:space="preserve">The proportion of men reporting at least one intake </w:t>
      </w:r>
      <w:r w:rsidRPr="00EB291B">
        <w:t>occasion at the specific food consumption occasions (FCO) and the</w:t>
      </w:r>
      <w:r>
        <w:t xml:space="preserve"> average energy contribution</w:t>
      </w:r>
      <w:r w:rsidRPr="00291CCA">
        <w:t xml:space="preserve"> from each </w:t>
      </w:r>
      <w:r>
        <w:t xml:space="preserve">FCO after excluding misreporters using the Goldberg cut-off in the EPIC calibration study. </w:t>
      </w:r>
    </w:p>
    <w:tbl>
      <w:tblPr>
        <w:tblW w:w="15639" w:type="dxa"/>
        <w:tblInd w:w="-505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180"/>
        <w:gridCol w:w="96"/>
        <w:gridCol w:w="426"/>
        <w:gridCol w:w="45"/>
        <w:gridCol w:w="380"/>
        <w:gridCol w:w="425"/>
        <w:gridCol w:w="284"/>
        <w:gridCol w:w="425"/>
        <w:gridCol w:w="425"/>
        <w:gridCol w:w="284"/>
        <w:gridCol w:w="425"/>
        <w:gridCol w:w="329"/>
        <w:gridCol w:w="380"/>
        <w:gridCol w:w="425"/>
        <w:gridCol w:w="425"/>
        <w:gridCol w:w="329"/>
        <w:gridCol w:w="380"/>
        <w:gridCol w:w="471"/>
        <w:gridCol w:w="379"/>
        <w:gridCol w:w="426"/>
        <w:gridCol w:w="425"/>
        <w:gridCol w:w="471"/>
        <w:gridCol w:w="425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</w:tblGrid>
      <w:tr w:rsidR="00695B51" w:rsidRPr="00DF230C" w:rsidTr="00DF230C">
        <w:trPr>
          <w:trHeight w:val="78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Country and centre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  <w:r w:rsidRPr="00DF230C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7" type="#_x0000_t202" style="position:absolute;left:0;text-align:left;margin-left:-3.65pt;margin-top:2.7pt;width:61.05pt;height:33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Before breakfast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8" type="#_x0000_t202" style="position:absolute;left:0;text-align:left;margin-left:-.5pt;margin-top:5.2pt;width:61.05pt;height:27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Breakfast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Textruta 3" o:spid="_x0000_s1039" type="#_x0000_t202" style="position:absolute;left:0;text-align:left;margin-left:-3pt;margin-top:2.65pt;width:61.05pt;height:34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During morning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0" type="#_x0000_t202" style="position:absolute;left:0;text-align:left;margin-left:-5.35pt;margin-top:3.4pt;width:61.05pt;height:32.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Before lunch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1" type="#_x0000_t202" style="position:absolute;left:0;text-align:left;margin-left:-5.2pt;margin-top:5.85pt;width:61.05pt;height:27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Lunch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2" type="#_x0000_t202" style="position:absolute;left:0;text-align:left;margin-left:-5.65pt;margin-top:7.15pt;width:61.05pt;height:27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After lunch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3" type="#_x0000_t202" style="position:absolute;left:0;text-align:left;margin-left:-1.75pt;margin-top:4.15pt;width:61.05pt;height:30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During afternoon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4" type="#_x0000_t202" style="position:absolute;left:0;text-align:left;margin-left:-3.95pt;margin-top:5.55pt;width:61.05pt;height:27.6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Before dinner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5" type="#_x0000_t202" style="position:absolute;left:0;text-align:left;margin-left:14.8pt;margin-top:5.85pt;width:61.05pt;height:27.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Dinner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6" type="#_x0000_t202" style="position:absolute;left:0;text-align:left;margin-left:-5.7pt;margin-top:5.2pt;width:63.6pt;height:27.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After dinner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47" type="#_x0000_t202" style="position:absolute;left:0;text-align:left;margin-left:-4.45pt;margin-top:1.9pt;width:61.05pt;height:34.8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" stroked="f">
                  <v:textbox>
                    <w:txbxContent>
                      <w:p w:rsidR="00695B51" w:rsidRPr="00DF230C" w:rsidRDefault="00695B51" w:rsidP="0077285F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  <w:lang w:val="sv-SE"/>
                          </w:rPr>
                        </w:pPr>
                        <w:r w:rsidRPr="00DF230C">
                          <w:rPr>
                            <w:rFonts w:ascii="Calibri" w:hAnsi="Calibri" w:cs="Calibri"/>
                            <w:sz w:val="18"/>
                            <w:szCs w:val="18"/>
                            <w:lang w:val="sv-SE"/>
                          </w:rPr>
                          <w:t>During evening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kJ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DF230C">
              <w:rPr>
                <w:rFonts w:ascii="Calibri" w:hAnsi="Calibri" w:cs="Calibri"/>
                <w:sz w:val="16"/>
                <w:szCs w:val="16"/>
                <w:lang w:val="sv-SE"/>
              </w:rPr>
              <w:t>SE</w:t>
            </w:r>
          </w:p>
        </w:tc>
      </w:tr>
      <w:tr w:rsidR="00695B51" w:rsidRPr="00DF230C" w:rsidTr="00DF230C">
        <w:trPr>
          <w:trHeight w:val="4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Greece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1039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58.4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862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947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4340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468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73.5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2890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</w:tr>
      <w:tr w:rsidR="00695B51" w:rsidRPr="00DF230C" w:rsidTr="00DF230C">
        <w:trPr>
          <w:trHeight w:val="4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Spain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1629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337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1301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50.7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1148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958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99.6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4825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20.2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57.8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3463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</w:tr>
      <w:tr w:rsidR="00695B51" w:rsidRPr="00DF230C" w:rsidTr="00DF230C">
        <w:trPr>
          <w:trHeight w:val="425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Granada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25.1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97.9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1484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37.9</w:t>
            </w: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910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34.4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1039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99.0</w:t>
            </w: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4380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26.2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62.6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28.2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99.0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2943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19.5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151</w:t>
            </w:r>
          </w:p>
        </w:tc>
      </w:tr>
      <w:tr w:rsidR="00695B51" w:rsidRPr="00DF230C" w:rsidTr="00DF230C">
        <w:trPr>
          <w:trHeight w:val="425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Murcia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15.5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93.4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1390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43.2</w:t>
            </w: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1540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30.5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1087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4506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46.5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408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38.0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19.7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1207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97.2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3403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27.2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</w:tr>
      <w:tr w:rsidR="00695B51" w:rsidRPr="00DF230C" w:rsidTr="00DF230C">
        <w:trPr>
          <w:trHeight w:val="425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Navarra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419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1.9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86.2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1091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59.9</w:t>
            </w: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1368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22.0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923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99.5</w:t>
            </w: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4819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11.0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468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55.1</w:t>
            </w: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18.9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96.9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3415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17.7</w:t>
            </w: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</w:tr>
      <w:tr w:rsidR="00695B51" w:rsidRPr="00DF230C" w:rsidTr="00DF230C">
        <w:trPr>
          <w:trHeight w:val="425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San Sebastian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311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90.1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1204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58.3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1062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847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99.6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5296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17.1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335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806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15.4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98.5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3807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22.4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12.5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</w:tr>
      <w:tr w:rsidR="00695B51" w:rsidRPr="00DF230C" w:rsidTr="00DF230C">
        <w:trPr>
          <w:trHeight w:val="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Asturias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372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1499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41.3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833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928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99.7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4660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387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60.4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885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3399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Italy</w:t>
            </w:r>
            <w:r w:rsidRPr="00DF230C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90.4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1105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48.5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423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542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99.0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4617</w:t>
            </w: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473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4469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30.2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Ragusa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30.1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262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86.7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1056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49.7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535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11.9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471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4814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21.7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268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11.2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98.6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4158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16.8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937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1162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518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Florence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1248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50.0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543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358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98.8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4309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503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6.4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553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99.2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4659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544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24.0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713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Turin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609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656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86.9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972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46.6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402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588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98.7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4590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98.9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4518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17.6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35.8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697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Varese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301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1252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50.5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697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99.3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4829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20.6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551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557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99.3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4358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25.6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746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34.6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Naples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France</w:t>
            </w:r>
            <w:r w:rsidRPr="00DF230C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South coast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South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North-West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North-East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Germany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1963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2219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57.7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958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529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89.5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2747</w:t>
            </w: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556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1158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3318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29.0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60.5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1021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Heidelberg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2101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57.1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756</w:t>
            </w: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482</w:t>
            </w: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2835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23.0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70.1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1048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775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3359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62.3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Potsdam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1099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2309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58.1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1138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630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89.2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2677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604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80.7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1239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3286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59.1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The Netherlands</w:t>
            </w:r>
            <w:r w:rsidRPr="00DF230C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298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85.5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1751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82.0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796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946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83.4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2839</w:t>
            </w:r>
          </w:p>
        </w:tc>
        <w:tc>
          <w:tcPr>
            <w:tcW w:w="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662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88.4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856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3768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1417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85.9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1695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Bilthoven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85.5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1751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82.0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796</w:t>
            </w: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946</w:t>
            </w: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83.4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2839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662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88.4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856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776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3768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1417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85.9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1695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Utrecht 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United Kingdom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General    population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44.0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1478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81.7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563</w:t>
            </w:r>
          </w:p>
        </w:tc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764</w:t>
            </w:r>
          </w:p>
        </w:tc>
        <w:tc>
          <w:tcPr>
            <w:tcW w:w="32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92.5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2914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72.0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675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828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91.7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3655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736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85.6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918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Health-conscious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1758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74.7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475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215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93.7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2755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641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77.9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1007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91.6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3394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76.8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Denmark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1731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7.0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356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1896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67.0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673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501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88.0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2979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13.9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621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79.9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29.8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3980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22.6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1047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78.5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1250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Copenhagen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1208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97.5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1881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67.5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646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547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87.2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2995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648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75.8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31.2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874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95.2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4019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29.6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1069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73.7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1250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Aarhus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523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252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1932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65.6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734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14.7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439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89.9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2942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498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939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26.4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97.7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3892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6.5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89.5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1250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Sweden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2396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490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1881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54.9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833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84.1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2827</w:t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762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71.1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877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93.9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3558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15.7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1014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79.5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1076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Malmö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406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99.0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1996</w:t>
            </w: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51.8</w:t>
            </w:r>
          </w:p>
        </w:tc>
        <w:tc>
          <w:tcPr>
            <w:tcW w:w="329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917</w:t>
            </w:r>
          </w:p>
        </w:tc>
        <w:tc>
          <w:tcPr>
            <w:tcW w:w="380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598</w:t>
            </w:r>
          </w:p>
        </w:tc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82.2</w:t>
            </w:r>
          </w:p>
        </w:tc>
        <w:tc>
          <w:tcPr>
            <w:tcW w:w="471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2812</w:t>
            </w:r>
          </w:p>
        </w:tc>
        <w:tc>
          <w:tcPr>
            <w:tcW w:w="379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2.3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759</w:t>
            </w:r>
          </w:p>
        </w:tc>
        <w:tc>
          <w:tcPr>
            <w:tcW w:w="471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64.9</w:t>
            </w:r>
          </w:p>
        </w:tc>
        <w:tc>
          <w:tcPr>
            <w:tcW w:w="425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873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91.5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3377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567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878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83.4</w:t>
            </w:r>
          </w:p>
        </w:tc>
        <w:tc>
          <w:tcPr>
            <w:tcW w:w="426" w:type="dxa"/>
            <w:tcBorders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1061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Umeå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1196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16.3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513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98.1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1764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57.9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759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387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86.1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2840</w:t>
            </w: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763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77.3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880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674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96.2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3730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25.8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1044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75.7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1094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DF230C">
              <w:rPr>
                <w:rFonts w:ascii="Calibri" w:hAnsi="Calibri" w:cs="Calibri"/>
                <w:b/>
                <w:sz w:val="16"/>
                <w:szCs w:val="16"/>
              </w:rPr>
              <w:t>Norway</w:t>
            </w:r>
            <w:r w:rsidRPr="00DF230C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South and East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5B51" w:rsidRPr="00DF230C" w:rsidTr="00DF230C">
        <w:trPr>
          <w:trHeight w:val="449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 xml:space="preserve">   North and West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23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95B51" w:rsidRPr="00DF230C" w:rsidRDefault="00695B51" w:rsidP="00DF230C">
            <w:pPr>
              <w:spacing w:line="360" w:lineRule="auto"/>
              <w:ind w:left="-113" w:right="-113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95B51" w:rsidRPr="0092549D" w:rsidRDefault="00695B51" w:rsidP="0077285F">
      <w:pPr>
        <w:spacing w:line="360" w:lineRule="auto"/>
      </w:pPr>
      <w:r w:rsidRPr="0092549D">
        <w:t xml:space="preserve">Values are country- and center specific proportion, mean and standard error. </w:t>
      </w:r>
      <w:r w:rsidRPr="0092549D">
        <w:rPr>
          <w:vertAlign w:val="superscript"/>
        </w:rPr>
        <w:t>1</w:t>
      </w:r>
      <w:r w:rsidRPr="0092549D">
        <w:t xml:space="preserve">Eight centres recruited women only (centres belonging to France, Norway, </w:t>
      </w:r>
      <w:r>
        <w:t>the Netherlands (</w:t>
      </w:r>
      <w:r w:rsidRPr="0092549D">
        <w:t>Utrecht</w:t>
      </w:r>
      <w:r>
        <w:t>) and Italy (</w:t>
      </w:r>
      <w:r w:rsidRPr="0092549D">
        <w:t>Naples</w:t>
      </w:r>
      <w:r>
        <w:t>)</w:t>
      </w:r>
      <w:r w:rsidRPr="0092549D">
        <w:t>).</w:t>
      </w: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  <w:rPr>
          <w:b/>
          <w:sz w:val="28"/>
        </w:rPr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p w:rsidR="00695B51" w:rsidRDefault="00695B51" w:rsidP="00A9384C">
      <w:pPr>
        <w:spacing w:line="360" w:lineRule="auto"/>
      </w:pPr>
    </w:p>
    <w:sectPr w:rsidR="00695B51" w:rsidSect="00984F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610E"/>
    <w:multiLevelType w:val="multilevel"/>
    <w:tmpl w:val="66AA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63"/>
    <w:rsid w:val="0000464F"/>
    <w:rsid w:val="00007114"/>
    <w:rsid w:val="00014B7D"/>
    <w:rsid w:val="00025D44"/>
    <w:rsid w:val="00075A61"/>
    <w:rsid w:val="000929DA"/>
    <w:rsid w:val="00093253"/>
    <w:rsid w:val="0009354B"/>
    <w:rsid w:val="000D491F"/>
    <w:rsid w:val="000D4FA2"/>
    <w:rsid w:val="000D5943"/>
    <w:rsid w:val="00102916"/>
    <w:rsid w:val="001338EF"/>
    <w:rsid w:val="00140ECE"/>
    <w:rsid w:val="00143618"/>
    <w:rsid w:val="00153CCD"/>
    <w:rsid w:val="00154BBE"/>
    <w:rsid w:val="00165116"/>
    <w:rsid w:val="00167DD4"/>
    <w:rsid w:val="0017171B"/>
    <w:rsid w:val="00171CE2"/>
    <w:rsid w:val="00177FC4"/>
    <w:rsid w:val="00185A73"/>
    <w:rsid w:val="001965AA"/>
    <w:rsid w:val="001B3474"/>
    <w:rsid w:val="001C45C4"/>
    <w:rsid w:val="002077D0"/>
    <w:rsid w:val="00217F48"/>
    <w:rsid w:val="002218BE"/>
    <w:rsid w:val="002311EE"/>
    <w:rsid w:val="00257444"/>
    <w:rsid w:val="002832F3"/>
    <w:rsid w:val="00291CCA"/>
    <w:rsid w:val="002C060A"/>
    <w:rsid w:val="002F2928"/>
    <w:rsid w:val="00303E29"/>
    <w:rsid w:val="0033168A"/>
    <w:rsid w:val="00333ABE"/>
    <w:rsid w:val="00357DFA"/>
    <w:rsid w:val="00380228"/>
    <w:rsid w:val="003B0754"/>
    <w:rsid w:val="003B6D97"/>
    <w:rsid w:val="003C1F40"/>
    <w:rsid w:val="003D6CD7"/>
    <w:rsid w:val="004064B0"/>
    <w:rsid w:val="00412F26"/>
    <w:rsid w:val="00423FE5"/>
    <w:rsid w:val="00424F0B"/>
    <w:rsid w:val="0042614D"/>
    <w:rsid w:val="00432792"/>
    <w:rsid w:val="00434C83"/>
    <w:rsid w:val="00435E47"/>
    <w:rsid w:val="0045189C"/>
    <w:rsid w:val="00463699"/>
    <w:rsid w:val="00485986"/>
    <w:rsid w:val="004A31AD"/>
    <w:rsid w:val="004A4287"/>
    <w:rsid w:val="004C76D8"/>
    <w:rsid w:val="004D295C"/>
    <w:rsid w:val="004E6FCA"/>
    <w:rsid w:val="00520328"/>
    <w:rsid w:val="00554D01"/>
    <w:rsid w:val="00565CD6"/>
    <w:rsid w:val="005A77A6"/>
    <w:rsid w:val="005B5E87"/>
    <w:rsid w:val="005B621B"/>
    <w:rsid w:val="005B7BDB"/>
    <w:rsid w:val="005E7508"/>
    <w:rsid w:val="005F6546"/>
    <w:rsid w:val="006131F9"/>
    <w:rsid w:val="00617ECD"/>
    <w:rsid w:val="00631525"/>
    <w:rsid w:val="00631B6D"/>
    <w:rsid w:val="006432CF"/>
    <w:rsid w:val="00647D32"/>
    <w:rsid w:val="00685FF6"/>
    <w:rsid w:val="00695B51"/>
    <w:rsid w:val="006A4EAE"/>
    <w:rsid w:val="00706DE4"/>
    <w:rsid w:val="0071298D"/>
    <w:rsid w:val="00723DC0"/>
    <w:rsid w:val="00724047"/>
    <w:rsid w:val="00751FFD"/>
    <w:rsid w:val="007627BF"/>
    <w:rsid w:val="00772281"/>
    <w:rsid w:val="0077285F"/>
    <w:rsid w:val="00790B64"/>
    <w:rsid w:val="00797119"/>
    <w:rsid w:val="007B0ABB"/>
    <w:rsid w:val="007C0B77"/>
    <w:rsid w:val="007E2237"/>
    <w:rsid w:val="007F46FA"/>
    <w:rsid w:val="007F4B5B"/>
    <w:rsid w:val="00804472"/>
    <w:rsid w:val="00814D2A"/>
    <w:rsid w:val="008516E6"/>
    <w:rsid w:val="0085577D"/>
    <w:rsid w:val="00886871"/>
    <w:rsid w:val="008D5487"/>
    <w:rsid w:val="008E373B"/>
    <w:rsid w:val="008F729E"/>
    <w:rsid w:val="008F7F7C"/>
    <w:rsid w:val="0090000A"/>
    <w:rsid w:val="0092549D"/>
    <w:rsid w:val="00933C88"/>
    <w:rsid w:val="0095282A"/>
    <w:rsid w:val="00984FCA"/>
    <w:rsid w:val="00994487"/>
    <w:rsid w:val="009A0AF9"/>
    <w:rsid w:val="009C3B65"/>
    <w:rsid w:val="009D6D3D"/>
    <w:rsid w:val="009F4B68"/>
    <w:rsid w:val="00A45249"/>
    <w:rsid w:val="00A53BE4"/>
    <w:rsid w:val="00A57D25"/>
    <w:rsid w:val="00A76C7B"/>
    <w:rsid w:val="00A8376B"/>
    <w:rsid w:val="00A9384C"/>
    <w:rsid w:val="00A96626"/>
    <w:rsid w:val="00AB3602"/>
    <w:rsid w:val="00AB6E1C"/>
    <w:rsid w:val="00AC5615"/>
    <w:rsid w:val="00AC619C"/>
    <w:rsid w:val="00AD3BE1"/>
    <w:rsid w:val="00AE2D04"/>
    <w:rsid w:val="00B00B78"/>
    <w:rsid w:val="00B24CE8"/>
    <w:rsid w:val="00B2664B"/>
    <w:rsid w:val="00B32E8B"/>
    <w:rsid w:val="00B65209"/>
    <w:rsid w:val="00BA7934"/>
    <w:rsid w:val="00BB2A59"/>
    <w:rsid w:val="00BD09E0"/>
    <w:rsid w:val="00BE6E6B"/>
    <w:rsid w:val="00C12BB8"/>
    <w:rsid w:val="00C42370"/>
    <w:rsid w:val="00C95294"/>
    <w:rsid w:val="00CB34BC"/>
    <w:rsid w:val="00CE7F63"/>
    <w:rsid w:val="00CE7F9C"/>
    <w:rsid w:val="00CF255E"/>
    <w:rsid w:val="00CF6036"/>
    <w:rsid w:val="00CF6FA6"/>
    <w:rsid w:val="00D35433"/>
    <w:rsid w:val="00D5313D"/>
    <w:rsid w:val="00D63901"/>
    <w:rsid w:val="00D82C76"/>
    <w:rsid w:val="00D97F7D"/>
    <w:rsid w:val="00DB2E74"/>
    <w:rsid w:val="00DB72EB"/>
    <w:rsid w:val="00DD656F"/>
    <w:rsid w:val="00DE6A60"/>
    <w:rsid w:val="00DF230C"/>
    <w:rsid w:val="00E11180"/>
    <w:rsid w:val="00E22834"/>
    <w:rsid w:val="00E26EAB"/>
    <w:rsid w:val="00E74916"/>
    <w:rsid w:val="00E91410"/>
    <w:rsid w:val="00E92D36"/>
    <w:rsid w:val="00EB291B"/>
    <w:rsid w:val="00F019F5"/>
    <w:rsid w:val="00F05522"/>
    <w:rsid w:val="00F16BF5"/>
    <w:rsid w:val="00F17241"/>
    <w:rsid w:val="00F266C3"/>
    <w:rsid w:val="00F410CA"/>
    <w:rsid w:val="00F42C74"/>
    <w:rsid w:val="00F5155B"/>
    <w:rsid w:val="00F6526A"/>
    <w:rsid w:val="00F676FD"/>
    <w:rsid w:val="00FE6B3A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2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525"/>
    <w:pPr>
      <w:keepNext/>
      <w:outlineLvl w:val="0"/>
    </w:pPr>
    <w:rPr>
      <w:rFonts w:ascii="Verdana" w:eastAsia="Times New Roman" w:hAnsi="Verdana"/>
      <w:b/>
      <w:bCs/>
      <w:noProof/>
      <w:sz w:val="20"/>
      <w:szCs w:val="24"/>
      <w:lang w:val="sv-SE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525"/>
    <w:rPr>
      <w:rFonts w:ascii="Verdana" w:hAnsi="Verdana" w:cs="Times New Roman"/>
      <w:b/>
      <w:bCs/>
      <w:noProof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rsid w:val="006315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15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5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15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525"/>
    <w:rPr>
      <w:rFonts w:cs="Times New Roman"/>
    </w:rPr>
  </w:style>
  <w:style w:type="character" w:customStyle="1" w:styleId="eKlaraBilaga">
    <w:name w:val="eKlaraBilaga"/>
    <w:uiPriority w:val="99"/>
    <w:rsid w:val="00631525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5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152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1F5F"/>
    <w:rPr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31525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525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31525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01F5F"/>
    <w:rPr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152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152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01F5F"/>
    <w:rPr>
      <w:b/>
      <w:bCs/>
      <w:lang w:eastAsia="en-US"/>
    </w:rPr>
  </w:style>
  <w:style w:type="table" w:customStyle="1" w:styleId="Tabellrutnt1">
    <w:name w:val="Tabellrutnät1"/>
    <w:uiPriority w:val="99"/>
    <w:rsid w:val="00631525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31525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6526A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F6526A"/>
    <w:rPr>
      <w:rFonts w:cs="Times New Roman"/>
    </w:rPr>
  </w:style>
  <w:style w:type="character" w:styleId="Strong">
    <w:name w:val="Strong"/>
    <w:basedOn w:val="DefaultParagraphFont"/>
    <w:uiPriority w:val="99"/>
    <w:qFormat/>
    <w:rsid w:val="00F6526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2210</Words>
  <Characters>11582</Characters>
  <Application>Microsoft Office Outlook</Application>
  <DocSecurity>0</DocSecurity>
  <Lines>0</Lines>
  <Paragraphs>0</Paragraphs>
  <ScaleCrop>false</ScaleCrop>
  <Company>Gothenburg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 </dc:title>
  <dc:subject/>
  <dc:creator>Ena Huseinovic</dc:creator>
  <cp:keywords/>
  <dc:description/>
  <cp:lastModifiedBy>Gillian Watling</cp:lastModifiedBy>
  <cp:revision>2</cp:revision>
  <cp:lastPrinted>2015-10-05T08:43:00Z</cp:lastPrinted>
  <dcterms:created xsi:type="dcterms:W3CDTF">2016-04-29T16:08:00Z</dcterms:created>
  <dcterms:modified xsi:type="dcterms:W3CDTF">2016-04-29T16:08:00Z</dcterms:modified>
</cp:coreProperties>
</file>